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AA" w:rsidRPr="00376225" w:rsidRDefault="003D56AA" w:rsidP="00FE02BB">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3D56AA" w:rsidRPr="005F02E1" w:rsidRDefault="003D56AA" w:rsidP="00FE02BB">
      <w:pPr>
        <w:pStyle w:val="Title"/>
        <w:ind w:firstLine="709"/>
        <w:rPr>
          <w:sz w:val="28"/>
          <w:szCs w:val="28"/>
        </w:rPr>
      </w:pPr>
      <w:r w:rsidRPr="005F02E1">
        <w:rPr>
          <w:sz w:val="28"/>
          <w:szCs w:val="28"/>
        </w:rPr>
        <w:t>РЕШЕТИЛІВСЬКА РАЙОННА РАДА</w:t>
      </w:r>
    </w:p>
    <w:p w:rsidR="003D56AA" w:rsidRPr="005F02E1" w:rsidRDefault="003D56AA" w:rsidP="00FE02BB">
      <w:pPr>
        <w:pStyle w:val="Title"/>
        <w:ind w:firstLine="709"/>
        <w:rPr>
          <w:sz w:val="28"/>
          <w:szCs w:val="28"/>
        </w:rPr>
      </w:pPr>
      <w:r w:rsidRPr="005F02E1">
        <w:rPr>
          <w:sz w:val="28"/>
          <w:szCs w:val="28"/>
        </w:rPr>
        <w:t>ПОЛТАВСЬКОЇ ОБЛАСТІ</w:t>
      </w:r>
    </w:p>
    <w:p w:rsidR="003D56AA" w:rsidRPr="005F02E1" w:rsidRDefault="003D56AA" w:rsidP="00FE02BB">
      <w:pPr>
        <w:pStyle w:val="Title"/>
        <w:ind w:firstLine="709"/>
        <w:rPr>
          <w:sz w:val="28"/>
          <w:szCs w:val="28"/>
        </w:rPr>
      </w:pPr>
      <w:r w:rsidRPr="005F02E1">
        <w:rPr>
          <w:sz w:val="28"/>
          <w:szCs w:val="28"/>
        </w:rPr>
        <w:t>сьоме скликання</w:t>
      </w:r>
    </w:p>
    <w:p w:rsidR="003D56AA" w:rsidRPr="005F02E1" w:rsidRDefault="003D56AA" w:rsidP="00FE02BB">
      <w:pPr>
        <w:pStyle w:val="Title"/>
        <w:ind w:firstLine="709"/>
        <w:rPr>
          <w:sz w:val="28"/>
          <w:szCs w:val="28"/>
        </w:rPr>
      </w:pPr>
    </w:p>
    <w:p w:rsidR="003D56AA" w:rsidRPr="005F02E1" w:rsidRDefault="003D56AA" w:rsidP="00FE02BB">
      <w:pPr>
        <w:pStyle w:val="Title"/>
        <w:ind w:firstLine="709"/>
        <w:rPr>
          <w:b w:val="0"/>
          <w:bCs w:val="0"/>
          <w:sz w:val="28"/>
          <w:szCs w:val="28"/>
        </w:rPr>
      </w:pPr>
      <w:r w:rsidRPr="005F02E1">
        <w:rPr>
          <w:b w:val="0"/>
          <w:bCs w:val="0"/>
          <w:sz w:val="28"/>
          <w:szCs w:val="28"/>
        </w:rPr>
        <w:t>П Р О Т О К О Л</w:t>
      </w:r>
    </w:p>
    <w:p w:rsidR="003D56AA" w:rsidRPr="005F02E1" w:rsidRDefault="003D56AA" w:rsidP="00FE02BB">
      <w:pPr>
        <w:ind w:firstLine="709"/>
        <w:jc w:val="center"/>
        <w:rPr>
          <w:sz w:val="28"/>
          <w:szCs w:val="28"/>
          <w:lang w:val="uk-UA"/>
        </w:rPr>
      </w:pPr>
      <w:r w:rsidRPr="005F02E1">
        <w:rPr>
          <w:sz w:val="28"/>
          <w:szCs w:val="28"/>
          <w:lang w:val="uk-UA"/>
        </w:rPr>
        <w:t>пленарного засідання двадцять п’ятої позачергової сесії</w:t>
      </w:r>
    </w:p>
    <w:p w:rsidR="003D56AA" w:rsidRPr="00376225" w:rsidRDefault="003D56AA" w:rsidP="00FE02BB">
      <w:pPr>
        <w:ind w:firstLine="709"/>
        <w:jc w:val="center"/>
        <w:rPr>
          <w:b/>
          <w:bCs/>
          <w:sz w:val="28"/>
          <w:szCs w:val="28"/>
          <w:lang w:val="uk-UA"/>
        </w:rPr>
      </w:pPr>
    </w:p>
    <w:p w:rsidR="003D56AA" w:rsidRPr="00376225" w:rsidRDefault="003D56AA" w:rsidP="0008008B">
      <w:pPr>
        <w:jc w:val="both"/>
        <w:rPr>
          <w:sz w:val="28"/>
          <w:szCs w:val="28"/>
          <w:lang w:val="uk-UA"/>
        </w:rPr>
      </w:pPr>
      <w:r>
        <w:rPr>
          <w:sz w:val="28"/>
          <w:szCs w:val="28"/>
          <w:lang w:val="uk-UA"/>
        </w:rPr>
        <w:t>14</w:t>
      </w:r>
      <w:r w:rsidRPr="00376225">
        <w:rPr>
          <w:sz w:val="28"/>
          <w:szCs w:val="28"/>
          <w:lang w:val="uk-UA"/>
        </w:rPr>
        <w:t>.</w:t>
      </w:r>
      <w:r>
        <w:rPr>
          <w:sz w:val="28"/>
          <w:szCs w:val="28"/>
          <w:lang w:val="uk-UA"/>
        </w:rPr>
        <w:t>11</w:t>
      </w:r>
      <w:r w:rsidRPr="00376225">
        <w:rPr>
          <w:sz w:val="28"/>
          <w:szCs w:val="28"/>
          <w:lang w:val="uk-UA"/>
        </w:rPr>
        <w:t>.201</w:t>
      </w:r>
      <w:r>
        <w:rPr>
          <w:sz w:val="28"/>
          <w:szCs w:val="28"/>
          <w:lang w:val="uk-UA"/>
        </w:rPr>
        <w:t>8</w:t>
      </w:r>
      <w:r w:rsidRPr="00376225">
        <w:rPr>
          <w:sz w:val="28"/>
          <w:szCs w:val="28"/>
          <w:lang w:val="uk-UA"/>
        </w:rPr>
        <w:tab/>
      </w:r>
      <w:r w:rsidRPr="00376225">
        <w:rPr>
          <w:sz w:val="28"/>
          <w:szCs w:val="28"/>
          <w:lang w:val="uk-UA"/>
        </w:rPr>
        <w:tab/>
      </w:r>
      <w:r w:rsidRPr="00376225">
        <w:rPr>
          <w:sz w:val="28"/>
          <w:szCs w:val="28"/>
          <w:lang w:val="uk-UA"/>
        </w:rPr>
        <w:tab/>
      </w:r>
    </w:p>
    <w:p w:rsidR="003D56AA" w:rsidRPr="00376225" w:rsidRDefault="003D56AA"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3D56AA" w:rsidRPr="00D4191A" w:rsidRDefault="003D56AA" w:rsidP="00646CEC">
      <w:pPr>
        <w:pStyle w:val="Heading1"/>
        <w:rPr>
          <w:b w:val="0"/>
          <w:bCs w:val="0"/>
          <w:sz w:val="28"/>
          <w:szCs w:val="28"/>
        </w:rPr>
      </w:pPr>
      <w:r w:rsidRPr="00D4191A">
        <w:rPr>
          <w:b w:val="0"/>
          <w:bCs w:val="0"/>
          <w:sz w:val="28"/>
          <w:szCs w:val="28"/>
        </w:rPr>
        <w:t xml:space="preserve">Кількісний склад ради – 34 депутати </w:t>
      </w:r>
    </w:p>
    <w:p w:rsidR="003D56AA" w:rsidRPr="00713066" w:rsidRDefault="003D56AA" w:rsidP="00646CEC">
      <w:pPr>
        <w:jc w:val="both"/>
        <w:rPr>
          <w:sz w:val="28"/>
          <w:szCs w:val="28"/>
          <w:lang w:val="uk-UA"/>
        </w:rPr>
      </w:pPr>
      <w:r w:rsidRPr="00376225">
        <w:rPr>
          <w:sz w:val="28"/>
          <w:szCs w:val="28"/>
          <w:lang w:val="uk-UA"/>
        </w:rPr>
        <w:t xml:space="preserve">Присутні </w:t>
      </w:r>
      <w:r w:rsidRPr="00713066">
        <w:rPr>
          <w:sz w:val="28"/>
          <w:szCs w:val="28"/>
          <w:lang w:val="uk-UA"/>
        </w:rPr>
        <w:t xml:space="preserve">– </w:t>
      </w:r>
      <w:r w:rsidRPr="00713066">
        <w:rPr>
          <w:color w:val="FF0000"/>
          <w:sz w:val="28"/>
          <w:szCs w:val="28"/>
          <w:lang w:val="uk-UA"/>
        </w:rPr>
        <w:t xml:space="preserve"> </w:t>
      </w:r>
      <w:r w:rsidRPr="003F2259">
        <w:rPr>
          <w:sz w:val="28"/>
          <w:szCs w:val="28"/>
          <w:lang w:val="uk-UA"/>
        </w:rPr>
        <w:t>2</w:t>
      </w:r>
      <w:r>
        <w:rPr>
          <w:sz w:val="28"/>
          <w:szCs w:val="28"/>
          <w:lang w:val="uk-UA"/>
        </w:rPr>
        <w:t>7</w:t>
      </w:r>
      <w:r w:rsidRPr="00713066">
        <w:rPr>
          <w:sz w:val="28"/>
          <w:szCs w:val="28"/>
          <w:lang w:val="uk-UA"/>
        </w:rPr>
        <w:t xml:space="preserve"> /спис</w:t>
      </w:r>
      <w:r>
        <w:rPr>
          <w:sz w:val="28"/>
          <w:szCs w:val="28"/>
          <w:lang w:val="uk-UA"/>
        </w:rPr>
        <w:t>ок</w:t>
      </w:r>
      <w:r w:rsidRPr="00713066">
        <w:rPr>
          <w:sz w:val="28"/>
          <w:szCs w:val="28"/>
          <w:lang w:val="uk-UA"/>
        </w:rPr>
        <w:t xml:space="preserve"> дода</w:t>
      </w:r>
      <w:r>
        <w:rPr>
          <w:sz w:val="28"/>
          <w:szCs w:val="28"/>
          <w:lang w:val="uk-UA"/>
        </w:rPr>
        <w:t>є</w:t>
      </w:r>
      <w:r w:rsidRPr="00713066">
        <w:rPr>
          <w:sz w:val="28"/>
          <w:szCs w:val="28"/>
          <w:lang w:val="uk-UA"/>
        </w:rPr>
        <w:t>ться/</w:t>
      </w:r>
    </w:p>
    <w:p w:rsidR="003D56AA" w:rsidRPr="00376225" w:rsidRDefault="003D56AA"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37</w:t>
      </w:r>
      <w:r w:rsidRPr="00713066">
        <w:rPr>
          <w:sz w:val="28"/>
          <w:szCs w:val="28"/>
          <w:lang w:val="uk-UA"/>
        </w:rPr>
        <w:t xml:space="preserve"> /списки додаються/</w:t>
      </w:r>
    </w:p>
    <w:p w:rsidR="003D56AA" w:rsidRPr="00376225" w:rsidRDefault="003D56AA" w:rsidP="00646CEC">
      <w:pPr>
        <w:jc w:val="both"/>
        <w:rPr>
          <w:sz w:val="28"/>
          <w:szCs w:val="28"/>
          <w:lang w:val="uk-UA"/>
        </w:rPr>
      </w:pPr>
    </w:p>
    <w:p w:rsidR="003D56AA" w:rsidRPr="00376225" w:rsidRDefault="003D56AA"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3D56AA" w:rsidRPr="00376225" w:rsidRDefault="003D56AA"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Зимогляд Є.В., Колесніченко А.В.</w:t>
      </w:r>
    </w:p>
    <w:p w:rsidR="003D56AA" w:rsidRPr="00376225" w:rsidRDefault="003D56AA" w:rsidP="00875DA4">
      <w:pPr>
        <w:ind w:firstLine="709"/>
        <w:jc w:val="both"/>
        <w:rPr>
          <w:sz w:val="28"/>
          <w:szCs w:val="28"/>
          <w:lang w:val="uk-UA"/>
        </w:rPr>
      </w:pPr>
    </w:p>
    <w:p w:rsidR="003D56AA" w:rsidRDefault="003D56AA"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3D56AA" w:rsidRDefault="003D56AA"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3D56AA" w:rsidRDefault="003D56AA" w:rsidP="00126DD0">
      <w:pPr>
        <w:ind w:firstLine="708"/>
        <w:jc w:val="both"/>
        <w:rPr>
          <w:sz w:val="28"/>
          <w:szCs w:val="28"/>
          <w:lang w:val="uk-UA"/>
        </w:rPr>
      </w:pPr>
    </w:p>
    <w:p w:rsidR="003D56AA" w:rsidRDefault="003D56AA" w:rsidP="00126DD0">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 xml:space="preserve">за </w:t>
      </w:r>
      <w:r w:rsidRPr="002520EA">
        <w:rPr>
          <w:sz w:val="28"/>
          <w:szCs w:val="28"/>
          <w:lang w:val="uk-UA"/>
        </w:rPr>
        <w:t>основу і в цілому</w:t>
      </w:r>
      <w:r>
        <w:rPr>
          <w:sz w:val="28"/>
          <w:szCs w:val="28"/>
          <w:lang w:val="uk-UA"/>
        </w:rPr>
        <w:t xml:space="preserve"> </w:t>
      </w:r>
      <w:r w:rsidRPr="002520EA">
        <w:rPr>
          <w:sz w:val="28"/>
          <w:szCs w:val="28"/>
          <w:lang w:val="uk-UA"/>
        </w:rPr>
        <w:t>(„</w:t>
      </w:r>
      <w:r w:rsidRPr="00376225">
        <w:rPr>
          <w:sz w:val="28"/>
          <w:szCs w:val="28"/>
          <w:lang w:val="uk-UA"/>
        </w:rPr>
        <w:t xml:space="preserve">за“ – </w:t>
      </w:r>
      <w:r w:rsidRPr="000F3DB8">
        <w:rPr>
          <w:sz w:val="28"/>
          <w:szCs w:val="28"/>
          <w:lang w:val="uk-UA"/>
        </w:rPr>
        <w:t>2</w:t>
      </w:r>
      <w:r>
        <w:rPr>
          <w:sz w:val="28"/>
          <w:szCs w:val="28"/>
          <w:lang w:val="uk-UA"/>
        </w:rPr>
        <w:t>5</w:t>
      </w:r>
      <w:r w:rsidRPr="00376225">
        <w:rPr>
          <w:sz w:val="28"/>
          <w:szCs w:val="28"/>
          <w:lang w:val="uk-UA"/>
        </w:rPr>
        <w:t>, „проти“– немає, „утримались“ – немає). Результати відкритого поіменного голосування додаються до протоколу.</w:t>
      </w:r>
    </w:p>
    <w:p w:rsidR="003D56AA" w:rsidRDefault="003D56AA" w:rsidP="00D9752C">
      <w:pPr>
        <w:rPr>
          <w:sz w:val="28"/>
          <w:szCs w:val="28"/>
          <w:lang w:val="uk-UA"/>
        </w:rPr>
      </w:pPr>
    </w:p>
    <w:p w:rsidR="003D56AA" w:rsidRDefault="003D56AA" w:rsidP="00D9752C">
      <w:pPr>
        <w:rPr>
          <w:sz w:val="28"/>
          <w:szCs w:val="28"/>
          <w:lang w:val="uk-UA"/>
        </w:rPr>
      </w:pPr>
      <w:r>
        <w:rPr>
          <w:sz w:val="28"/>
          <w:szCs w:val="28"/>
          <w:lang w:val="uk-UA"/>
        </w:rPr>
        <w:t>Порядок денний:</w:t>
      </w:r>
    </w:p>
    <w:tbl>
      <w:tblPr>
        <w:tblW w:w="9828" w:type="dxa"/>
        <w:tblInd w:w="-106" w:type="dxa"/>
        <w:tblLayout w:type="fixed"/>
        <w:tblLook w:val="0000"/>
      </w:tblPr>
      <w:tblGrid>
        <w:gridCol w:w="468"/>
        <w:gridCol w:w="9360"/>
      </w:tblGrid>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jc w:val="both"/>
              <w:rPr>
                <w:sz w:val="28"/>
                <w:szCs w:val="28"/>
                <w:lang w:val="uk-UA"/>
              </w:rPr>
            </w:pPr>
            <w:r w:rsidRPr="00D9752C">
              <w:rPr>
                <w:spacing w:val="-6"/>
                <w:sz w:val="28"/>
                <w:szCs w:val="28"/>
              </w:rPr>
              <w:t xml:space="preserve">Про </w:t>
            </w:r>
            <w:r w:rsidRPr="00D9752C">
              <w:rPr>
                <w:sz w:val="28"/>
                <w:szCs w:val="28"/>
                <w:lang w:val="uk-UA"/>
              </w:rPr>
              <w:t xml:space="preserve">внесення змін до рішення районної ради сьомого скликання від 16.12.2015 року № </w:t>
            </w:r>
            <w:r w:rsidRPr="00D9752C">
              <w:rPr>
                <w:color w:val="000000"/>
                <w:sz w:val="28"/>
                <w:szCs w:val="28"/>
                <w:shd w:val="clear" w:color="auto" w:fill="FFFFFF"/>
              </w:rPr>
              <w:t>15-1-VII</w:t>
            </w:r>
            <w:r w:rsidRPr="00D9752C">
              <w:rPr>
                <w:sz w:val="28"/>
                <w:szCs w:val="28"/>
              </w:rPr>
              <w:t xml:space="preserve"> </w:t>
            </w:r>
            <w:r w:rsidRPr="00D9752C">
              <w:rPr>
                <w:sz w:val="28"/>
                <w:szCs w:val="28"/>
                <w:lang w:val="uk-UA"/>
              </w:rPr>
              <w:t>«</w:t>
            </w:r>
            <w:r w:rsidRPr="00D9752C">
              <w:rPr>
                <w:sz w:val="28"/>
                <w:szCs w:val="28"/>
              </w:rPr>
              <w:t>Про утворення постійних комісій районної ради</w:t>
            </w:r>
            <w:r w:rsidRPr="00D9752C">
              <w:rPr>
                <w:sz w:val="28"/>
                <w:szCs w:val="28"/>
                <w:lang w:val="uk-UA"/>
              </w:rPr>
              <w:t>» (перша сесія).</w:t>
            </w:r>
          </w:p>
          <w:p w:rsidR="003D56AA" w:rsidRPr="00D9752C" w:rsidRDefault="003D56AA" w:rsidP="00632EFC">
            <w:pPr>
              <w:jc w:val="both"/>
              <w:rPr>
                <w:color w:val="000000"/>
                <w:sz w:val="28"/>
                <w:szCs w:val="28"/>
                <w:lang w:val="uk-UA"/>
              </w:rPr>
            </w:pPr>
            <w:r w:rsidRPr="00D9752C">
              <w:rPr>
                <w:color w:val="000000"/>
                <w:sz w:val="28"/>
                <w:szCs w:val="28"/>
                <w:lang w:val="uk-UA"/>
              </w:rPr>
              <w:t xml:space="preserve">ІНФОРМУЄ: Колотій С.В. – голова районної ради, до 5 хв. </w:t>
            </w:r>
            <w:r w:rsidRPr="00D9752C">
              <w:rPr>
                <w:color w:val="000000"/>
                <w:spacing w:val="-12"/>
                <w:sz w:val="28"/>
                <w:szCs w:val="28"/>
                <w:lang w:val="uk-UA"/>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jc w:val="both"/>
              <w:rPr>
                <w:sz w:val="28"/>
                <w:szCs w:val="28"/>
                <w:lang w:val="uk-UA"/>
              </w:rPr>
            </w:pPr>
            <w:r w:rsidRPr="00D9752C">
              <w:rPr>
                <w:spacing w:val="-6"/>
                <w:sz w:val="28"/>
                <w:szCs w:val="28"/>
                <w:lang w:val="uk-UA"/>
              </w:rPr>
              <w:t xml:space="preserve">Про </w:t>
            </w:r>
            <w:r w:rsidRPr="00D9752C">
              <w:rPr>
                <w:sz w:val="28"/>
                <w:szCs w:val="28"/>
                <w:lang w:val="uk-UA"/>
              </w:rPr>
              <w:t xml:space="preserve">внесення змін до рішення районної ради сьомого скликання від 16.12.2015 року № </w:t>
            </w:r>
            <w:r w:rsidRPr="00D9752C">
              <w:rPr>
                <w:color w:val="000000"/>
                <w:sz w:val="28"/>
                <w:szCs w:val="28"/>
                <w:shd w:val="clear" w:color="auto" w:fill="FFFFFF"/>
                <w:lang w:val="uk-UA"/>
              </w:rPr>
              <w:t>16-1-</w:t>
            </w:r>
            <w:r w:rsidRPr="00D9752C">
              <w:rPr>
                <w:color w:val="000000"/>
                <w:sz w:val="28"/>
                <w:szCs w:val="28"/>
                <w:shd w:val="clear" w:color="auto" w:fill="FFFFFF"/>
              </w:rPr>
              <w:t>VII</w:t>
            </w:r>
            <w:r w:rsidRPr="00D9752C">
              <w:rPr>
                <w:sz w:val="28"/>
                <w:szCs w:val="28"/>
                <w:lang w:val="uk-UA"/>
              </w:rPr>
              <w:t xml:space="preserve"> «Про обрання складу постійних комісій районної ради та їх голів» (перша сесія), зі змінами.</w:t>
            </w:r>
          </w:p>
          <w:p w:rsidR="003D56AA" w:rsidRPr="00D9752C" w:rsidRDefault="003D56AA" w:rsidP="00632EFC">
            <w:pPr>
              <w:ind w:right="-199"/>
              <w:rPr>
                <w:spacing w:val="-6"/>
                <w:sz w:val="28"/>
                <w:szCs w:val="28"/>
                <w:lang w:val="uk-UA"/>
              </w:rPr>
            </w:pPr>
            <w:r w:rsidRPr="00D9752C">
              <w:rPr>
                <w:color w:val="000000"/>
                <w:sz w:val="28"/>
                <w:szCs w:val="28"/>
                <w:lang w:val="uk-UA"/>
              </w:rPr>
              <w:t xml:space="preserve">ІНФОРМУЄ: Колотій С.В. – голова районної ради, до 5 хв. </w:t>
            </w:r>
            <w:r w:rsidRPr="00D9752C">
              <w:rPr>
                <w:color w:val="000000"/>
                <w:spacing w:val="-12"/>
                <w:sz w:val="28"/>
                <w:szCs w:val="28"/>
                <w:lang w:val="uk-UA"/>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ind w:right="-199"/>
              <w:rPr>
                <w:color w:val="000000"/>
                <w:sz w:val="28"/>
                <w:szCs w:val="28"/>
                <w:lang w:val="uk-UA"/>
              </w:rPr>
            </w:pPr>
            <w:r w:rsidRPr="00D9752C">
              <w:rPr>
                <w:color w:val="000000"/>
                <w:sz w:val="28"/>
                <w:szCs w:val="28"/>
                <w:lang w:val="uk-UA"/>
              </w:rPr>
              <w:t>Про внесення змін до показників районного бюджету на 2018 рік.</w:t>
            </w:r>
          </w:p>
          <w:p w:rsidR="003D56AA" w:rsidRPr="00D9752C" w:rsidRDefault="003D56AA" w:rsidP="00632EFC">
            <w:pPr>
              <w:ind w:right="-199"/>
              <w:rPr>
                <w:spacing w:val="-6"/>
                <w:sz w:val="28"/>
                <w:szCs w:val="28"/>
                <w:lang w:val="uk-UA"/>
              </w:rPr>
            </w:pPr>
            <w:r w:rsidRPr="00D9752C">
              <w:rPr>
                <w:color w:val="000000"/>
                <w:sz w:val="28"/>
                <w:szCs w:val="28"/>
                <w:lang w:val="uk-UA"/>
              </w:rPr>
              <w:t>ІНФОРМУЄ: Яресько Н.В. – в.о. начальника фінуправління райдержадміністрації, до 10 хв.</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jc w:val="both"/>
              <w:rPr>
                <w:sz w:val="28"/>
                <w:szCs w:val="28"/>
                <w:lang w:val="uk-UA"/>
              </w:rPr>
            </w:pPr>
            <w:r w:rsidRPr="00D9752C">
              <w:rPr>
                <w:sz w:val="28"/>
                <w:szCs w:val="28"/>
                <w:lang w:val="uk-UA"/>
              </w:rPr>
              <w:t>Про затвердження Статуту Комунального некомерційного підприємства</w:t>
            </w:r>
            <w:r w:rsidRPr="00D9752C">
              <w:rPr>
                <w:sz w:val="28"/>
                <w:szCs w:val="28"/>
              </w:rPr>
              <w:t xml:space="preserve"> </w:t>
            </w:r>
            <w:r w:rsidRPr="00D9752C">
              <w:rPr>
                <w:sz w:val="28"/>
                <w:szCs w:val="28"/>
                <w:lang w:val="uk-UA"/>
              </w:rPr>
              <w:t xml:space="preserve"> „Решетилівська  центральна  районна  лікарня  Решетилівської  районної  ради  Полтавської  області“</w:t>
            </w:r>
            <w:r w:rsidRPr="00D9752C">
              <w:rPr>
                <w:sz w:val="28"/>
                <w:szCs w:val="28"/>
              </w:rPr>
              <w:t>.</w:t>
            </w:r>
          </w:p>
          <w:p w:rsidR="003D56AA" w:rsidRPr="00D9752C" w:rsidRDefault="003D56AA" w:rsidP="00632EFC">
            <w:pPr>
              <w:jc w:val="both"/>
              <w:rPr>
                <w:spacing w:val="-6"/>
                <w:sz w:val="28"/>
                <w:szCs w:val="28"/>
                <w:lang w:val="uk-UA"/>
              </w:rPr>
            </w:pPr>
            <w:r w:rsidRPr="00D9752C">
              <w:rPr>
                <w:color w:val="000000"/>
                <w:sz w:val="28"/>
                <w:szCs w:val="28"/>
              </w:rPr>
              <w:t xml:space="preserve">ІНФОРМУЄ: Колотій С.В. – голова районної ради, до </w:t>
            </w:r>
            <w:r w:rsidRPr="00D9752C">
              <w:rPr>
                <w:color w:val="000000"/>
                <w:sz w:val="28"/>
                <w:szCs w:val="28"/>
                <w:lang w:val="uk-UA"/>
              </w:rPr>
              <w:t>10</w:t>
            </w:r>
            <w:r w:rsidRPr="00D9752C">
              <w:rPr>
                <w:color w:val="000000"/>
                <w:sz w:val="28"/>
                <w:szCs w:val="28"/>
              </w:rPr>
              <w:t xml:space="preserve"> хв. </w:t>
            </w:r>
            <w:r w:rsidRPr="00D9752C">
              <w:rPr>
                <w:color w:val="000000"/>
                <w:spacing w:val="-12"/>
                <w:sz w:val="28"/>
                <w:szCs w:val="28"/>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jc w:val="both"/>
              <w:rPr>
                <w:sz w:val="28"/>
                <w:szCs w:val="28"/>
                <w:lang w:val="uk-UA"/>
              </w:rPr>
            </w:pPr>
            <w:r w:rsidRPr="00D9752C">
              <w:rPr>
                <w:spacing w:val="-6"/>
                <w:sz w:val="28"/>
                <w:szCs w:val="28"/>
                <w:lang w:val="uk-UA"/>
              </w:rPr>
              <w:t xml:space="preserve">Про затвердження передавального акту основних засобів та  матеріальних  цінностей </w:t>
            </w:r>
            <w:r w:rsidRPr="00D9752C">
              <w:rPr>
                <w:sz w:val="28"/>
                <w:szCs w:val="28"/>
                <w:lang w:val="uk-UA"/>
              </w:rPr>
              <w:t>Решетилівської  центральної  районної лікарні Полтавської області до правонаступника - Комунального некомерційного підприємства „Решетилівська  центральна  районна  лікарня  Решетилівської районної ради Полтавської області“.</w:t>
            </w:r>
          </w:p>
          <w:p w:rsidR="003D56AA" w:rsidRPr="00D9752C" w:rsidRDefault="003D56AA" w:rsidP="00632EFC">
            <w:pPr>
              <w:jc w:val="both"/>
              <w:rPr>
                <w:sz w:val="28"/>
                <w:szCs w:val="28"/>
                <w:lang w:val="uk-UA"/>
              </w:rPr>
            </w:pPr>
            <w:r w:rsidRPr="00D9752C">
              <w:rPr>
                <w:color w:val="000000"/>
                <w:sz w:val="28"/>
                <w:szCs w:val="28"/>
                <w:lang w:val="uk-UA"/>
              </w:rPr>
              <w:t xml:space="preserve">ІНФОРМУЄ: Колотій С.В. – голова районної ради, до 10 хв. </w:t>
            </w:r>
            <w:r w:rsidRPr="00D9752C">
              <w:rPr>
                <w:color w:val="000000"/>
                <w:spacing w:val="-12"/>
                <w:sz w:val="28"/>
                <w:szCs w:val="28"/>
                <w:lang w:val="uk-UA"/>
              </w:rPr>
              <w:t xml:space="preserve"> </w:t>
            </w:r>
            <w:r w:rsidRPr="00D9752C">
              <w:rPr>
                <w:sz w:val="28"/>
                <w:szCs w:val="28"/>
                <w:lang w:val="uk-UA"/>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706737">
            <w:pPr>
              <w:pStyle w:val="NormalWeb"/>
              <w:shd w:val="clear" w:color="auto" w:fill="FFFFFF"/>
              <w:spacing w:before="0" w:beforeAutospacing="0" w:after="0" w:afterAutospacing="0"/>
              <w:jc w:val="both"/>
              <w:textAlignment w:val="baseline"/>
              <w:rPr>
                <w:color w:val="000000"/>
                <w:sz w:val="28"/>
                <w:szCs w:val="28"/>
              </w:rPr>
            </w:pPr>
            <w:r w:rsidRPr="00706737">
              <w:rPr>
                <w:sz w:val="28"/>
                <w:szCs w:val="28"/>
                <w:bdr w:val="none" w:sz="0" w:space="0" w:color="auto" w:frame="1"/>
              </w:rPr>
              <w:t>Про звернення депутатів Решетилівської районної ради</w:t>
            </w:r>
            <w:r>
              <w:rPr>
                <w:sz w:val="28"/>
                <w:szCs w:val="28"/>
                <w:bdr w:val="none" w:sz="0" w:space="0" w:color="auto" w:frame="1"/>
              </w:rPr>
              <w:t xml:space="preserve"> </w:t>
            </w:r>
            <w:r w:rsidRPr="00706737">
              <w:rPr>
                <w:sz w:val="28"/>
                <w:szCs w:val="28"/>
                <w:bdr w:val="none" w:sz="0" w:space="0" w:color="auto" w:frame="1"/>
              </w:rPr>
              <w:t>до Президента України та Кабінету Міністрів України щодо</w:t>
            </w:r>
            <w:r w:rsidRPr="00706737">
              <w:rPr>
                <w:sz w:val="28"/>
                <w:szCs w:val="28"/>
              </w:rPr>
              <w:t xml:space="preserve">  </w:t>
            </w:r>
            <w:r w:rsidRPr="00706737">
              <w:rPr>
                <w:sz w:val="28"/>
                <w:szCs w:val="28"/>
                <w:bdr w:val="none" w:sz="0" w:space="0" w:color="auto" w:frame="1"/>
              </w:rPr>
              <w:t>скасування постанови Кабінету Міністрів України про підвищення ціни на газ для населення</w:t>
            </w:r>
            <w:r>
              <w:rPr>
                <w:sz w:val="28"/>
                <w:szCs w:val="28"/>
                <w:bdr w:val="none" w:sz="0" w:space="0" w:color="auto" w:frame="1"/>
              </w:rPr>
              <w:t>.</w:t>
            </w:r>
            <w:r w:rsidRPr="00706737">
              <w:rPr>
                <w:color w:val="000000"/>
                <w:sz w:val="28"/>
                <w:szCs w:val="28"/>
              </w:rPr>
              <w:t xml:space="preserve"> </w:t>
            </w:r>
            <w:r w:rsidRPr="00D9752C">
              <w:rPr>
                <w:color w:val="000000"/>
                <w:sz w:val="28"/>
                <w:szCs w:val="28"/>
              </w:rPr>
              <w:t xml:space="preserve">ІНФОРМУЄ: Колотій С.В. – голова районної ради, до 5 хв. </w:t>
            </w:r>
            <w:r w:rsidRPr="00D9752C">
              <w:rPr>
                <w:color w:val="000000"/>
                <w:spacing w:val="-12"/>
                <w:sz w:val="28"/>
                <w:szCs w:val="28"/>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pStyle w:val="NormalWeb"/>
              <w:shd w:val="clear" w:color="auto" w:fill="FFFFFF"/>
              <w:spacing w:before="0" w:beforeAutospacing="0" w:after="0" w:afterAutospacing="0"/>
              <w:jc w:val="both"/>
              <w:textAlignment w:val="baseline"/>
              <w:rPr>
                <w:sz w:val="28"/>
                <w:szCs w:val="28"/>
                <w:bdr w:val="none" w:sz="0" w:space="0" w:color="auto" w:frame="1"/>
              </w:rPr>
            </w:pPr>
            <w:r w:rsidRPr="00D9752C">
              <w:rPr>
                <w:sz w:val="28"/>
                <w:szCs w:val="28"/>
                <w:bdr w:val="none" w:sz="0" w:space="0" w:color="auto" w:frame="1"/>
              </w:rPr>
              <w:t>Про депутатський запит Кошового П.М. про причини та наслідки невиконання головою районної ради Колотієм С.В. Закону України «Про місцеве самоврядування в Україні».</w:t>
            </w:r>
          </w:p>
          <w:p w:rsidR="003D56AA" w:rsidRPr="00D9752C" w:rsidRDefault="003D56AA" w:rsidP="00632EFC">
            <w:pPr>
              <w:pStyle w:val="NormalWeb"/>
              <w:shd w:val="clear" w:color="auto" w:fill="FFFFFF"/>
              <w:spacing w:before="0" w:beforeAutospacing="0" w:after="0" w:afterAutospacing="0"/>
              <w:jc w:val="both"/>
              <w:textAlignment w:val="baseline"/>
              <w:rPr>
                <w:sz w:val="28"/>
                <w:szCs w:val="28"/>
                <w:bdr w:val="none" w:sz="0" w:space="0" w:color="auto" w:frame="1"/>
              </w:rPr>
            </w:pPr>
            <w:r w:rsidRPr="00D9752C">
              <w:rPr>
                <w:color w:val="000000"/>
                <w:sz w:val="28"/>
                <w:szCs w:val="28"/>
              </w:rPr>
              <w:t xml:space="preserve">ІНФОРМУЄ: Колотій С.В. – голова районної ради, до 5 хв. </w:t>
            </w:r>
            <w:r w:rsidRPr="00D9752C">
              <w:rPr>
                <w:color w:val="000000"/>
                <w:spacing w:val="-12"/>
                <w:sz w:val="28"/>
                <w:szCs w:val="28"/>
              </w:rPr>
              <w:t xml:space="preserve"> </w:t>
            </w:r>
          </w:p>
        </w:tc>
      </w:tr>
      <w:tr w:rsidR="003D56AA" w:rsidRPr="00D9752C">
        <w:trPr>
          <w:trHeight w:val="330"/>
        </w:trPr>
        <w:tc>
          <w:tcPr>
            <w:tcW w:w="468" w:type="dxa"/>
          </w:tcPr>
          <w:p w:rsidR="003D56AA" w:rsidRPr="00D9752C" w:rsidRDefault="003D56AA" w:rsidP="00D9752C">
            <w:pPr>
              <w:numPr>
                <w:ilvl w:val="0"/>
                <w:numId w:val="1"/>
              </w:numPr>
              <w:ind w:left="0" w:firstLine="0"/>
              <w:jc w:val="both"/>
              <w:rPr>
                <w:color w:val="000000"/>
                <w:sz w:val="28"/>
                <w:szCs w:val="28"/>
                <w:lang w:val="uk-UA"/>
              </w:rPr>
            </w:pPr>
          </w:p>
        </w:tc>
        <w:tc>
          <w:tcPr>
            <w:tcW w:w="9360" w:type="dxa"/>
          </w:tcPr>
          <w:p w:rsidR="003D56AA" w:rsidRPr="00D9752C" w:rsidRDefault="003D56AA" w:rsidP="00632EFC">
            <w:pPr>
              <w:jc w:val="both"/>
              <w:rPr>
                <w:color w:val="000000"/>
                <w:sz w:val="28"/>
                <w:szCs w:val="28"/>
                <w:lang w:val="uk-UA"/>
              </w:rPr>
            </w:pPr>
            <w:r w:rsidRPr="00D9752C">
              <w:rPr>
                <w:color w:val="000000"/>
                <w:sz w:val="28"/>
                <w:szCs w:val="28"/>
                <w:lang w:val="uk-UA"/>
              </w:rPr>
              <w:t>Різне, до 30 хв.</w:t>
            </w:r>
          </w:p>
        </w:tc>
      </w:tr>
    </w:tbl>
    <w:p w:rsidR="003D56AA" w:rsidRPr="00376225" w:rsidRDefault="003D56AA" w:rsidP="00126DD0">
      <w:pPr>
        <w:ind w:firstLine="708"/>
        <w:jc w:val="both"/>
        <w:rPr>
          <w:sz w:val="28"/>
          <w:szCs w:val="28"/>
          <w:lang w:val="uk-UA"/>
        </w:rPr>
      </w:pPr>
    </w:p>
    <w:p w:rsidR="003D56AA" w:rsidRPr="00376225" w:rsidRDefault="003D56AA" w:rsidP="002520EA">
      <w:pPr>
        <w:ind w:firstLine="709"/>
        <w:jc w:val="both"/>
        <w:rPr>
          <w:sz w:val="28"/>
          <w:szCs w:val="28"/>
          <w:lang w:val="uk-UA"/>
        </w:rPr>
      </w:pPr>
      <w:r w:rsidRPr="00376225">
        <w:rPr>
          <w:sz w:val="28"/>
          <w:szCs w:val="28"/>
          <w:lang w:val="uk-UA"/>
        </w:rPr>
        <w:t xml:space="preserve">Депутати ухвалили регламент роботи пленарного засідання ради („за“ – </w:t>
      </w:r>
      <w:r>
        <w:rPr>
          <w:sz w:val="28"/>
          <w:szCs w:val="28"/>
          <w:lang w:val="uk-UA"/>
        </w:rPr>
        <w:t>25</w:t>
      </w:r>
      <w:r w:rsidRPr="00376225">
        <w:rPr>
          <w:sz w:val="28"/>
          <w:szCs w:val="28"/>
          <w:lang w:val="uk-UA"/>
        </w:rPr>
        <w:t>). Результати відкритого поіменного голосування додаються до протоколу.</w:t>
      </w:r>
    </w:p>
    <w:p w:rsidR="003D56AA" w:rsidRDefault="003D56AA" w:rsidP="008157E5">
      <w:pPr>
        <w:jc w:val="both"/>
        <w:rPr>
          <w:sz w:val="28"/>
          <w:szCs w:val="28"/>
          <w:lang w:val="uk-UA"/>
        </w:rPr>
      </w:pPr>
    </w:p>
    <w:p w:rsidR="003D56AA" w:rsidRDefault="003D56AA" w:rsidP="008157E5">
      <w:pPr>
        <w:jc w:val="both"/>
        <w:rPr>
          <w:sz w:val="28"/>
          <w:szCs w:val="28"/>
          <w:lang w:val="uk-UA"/>
        </w:rPr>
      </w:pPr>
      <w:r>
        <w:rPr>
          <w:sz w:val="28"/>
          <w:szCs w:val="28"/>
          <w:lang w:val="uk-UA"/>
        </w:rPr>
        <w:t>ВИСТУПИЛИ:</w:t>
      </w:r>
    </w:p>
    <w:p w:rsidR="003D56AA" w:rsidRPr="00B55F03" w:rsidRDefault="003D56AA" w:rsidP="00CA2E4C">
      <w:pPr>
        <w:ind w:firstLine="708"/>
        <w:jc w:val="both"/>
        <w:rPr>
          <w:spacing w:val="-6"/>
          <w:sz w:val="28"/>
          <w:szCs w:val="28"/>
          <w:lang w:val="uk-UA"/>
        </w:rPr>
      </w:pPr>
      <w:r w:rsidRPr="00667869">
        <w:rPr>
          <w:sz w:val="28"/>
          <w:szCs w:val="28"/>
          <w:lang w:val="uk-UA"/>
        </w:rPr>
        <w:t>1. Ковальчук Л.М. – голова постійної комісії з питань депутатської</w:t>
      </w:r>
      <w:r w:rsidRPr="00376225">
        <w:rPr>
          <w:sz w:val="28"/>
          <w:szCs w:val="28"/>
          <w:lang w:val="uk-UA"/>
        </w:rPr>
        <w:t xml:space="preserve"> діяльності, місцевого самоврядування, забезпечення законності і правопорядку, засобів масової інформації та зв’язків з об’єднаннями громадян, яка сказала, що до постійної комісії надійшл</w:t>
      </w:r>
      <w:r>
        <w:rPr>
          <w:sz w:val="28"/>
          <w:szCs w:val="28"/>
          <w:lang w:val="uk-UA"/>
        </w:rPr>
        <w:t>а</w:t>
      </w:r>
      <w:r w:rsidRPr="00376225">
        <w:rPr>
          <w:sz w:val="28"/>
          <w:szCs w:val="28"/>
          <w:lang w:val="uk-UA"/>
        </w:rPr>
        <w:t xml:space="preserve"> заяв</w:t>
      </w:r>
      <w:r>
        <w:rPr>
          <w:sz w:val="28"/>
          <w:szCs w:val="28"/>
          <w:lang w:val="uk-UA"/>
        </w:rPr>
        <w:t>а</w:t>
      </w:r>
      <w:r w:rsidRPr="00376225">
        <w:rPr>
          <w:sz w:val="28"/>
          <w:szCs w:val="28"/>
          <w:lang w:val="uk-UA"/>
        </w:rPr>
        <w:t xml:space="preserve"> </w:t>
      </w:r>
      <w:r>
        <w:rPr>
          <w:sz w:val="28"/>
          <w:szCs w:val="28"/>
          <w:lang w:val="uk-UA"/>
        </w:rPr>
        <w:t>голови районної ради Колотія С.В.</w:t>
      </w:r>
      <w:r w:rsidRPr="008F1D86">
        <w:rPr>
          <w:sz w:val="28"/>
          <w:szCs w:val="28"/>
          <w:lang w:val="uk-UA"/>
        </w:rPr>
        <w:t xml:space="preserve"> про наявність</w:t>
      </w:r>
      <w:r w:rsidRPr="00376225">
        <w:rPr>
          <w:sz w:val="28"/>
          <w:szCs w:val="28"/>
          <w:lang w:val="uk-UA"/>
        </w:rPr>
        <w:t xml:space="preserve"> у </w:t>
      </w:r>
      <w:r>
        <w:rPr>
          <w:sz w:val="28"/>
          <w:szCs w:val="28"/>
          <w:lang w:val="uk-UA"/>
        </w:rPr>
        <w:t>нього</w:t>
      </w:r>
      <w:r w:rsidRPr="00376225">
        <w:rPr>
          <w:sz w:val="28"/>
          <w:szCs w:val="28"/>
          <w:lang w:val="uk-UA"/>
        </w:rPr>
        <w:t xml:space="preserve"> конфлікту інтересів щодо питання </w:t>
      </w:r>
      <w:r>
        <w:rPr>
          <w:sz w:val="28"/>
          <w:szCs w:val="28"/>
          <w:lang w:val="uk-UA"/>
        </w:rPr>
        <w:t>«</w:t>
      </w:r>
      <w:r w:rsidRPr="00D9752C">
        <w:rPr>
          <w:sz w:val="28"/>
          <w:szCs w:val="28"/>
          <w:bdr w:val="none" w:sz="0" w:space="0" w:color="auto" w:frame="1"/>
          <w:lang w:val="uk-UA"/>
        </w:rPr>
        <w:t>Про депутатський запит Кошового П.М. про причини та наслідки невиконання головою районної ради Колотієм С.В. Закону України «Про місцеве самоврядування в Україні»</w:t>
      </w:r>
      <w:r>
        <w:rPr>
          <w:sz w:val="28"/>
          <w:szCs w:val="28"/>
          <w:bdr w:val="none" w:sz="0" w:space="0" w:color="auto" w:frame="1"/>
          <w:lang w:val="uk-UA"/>
        </w:rPr>
        <w:t>»</w:t>
      </w:r>
      <w:r>
        <w:rPr>
          <w:spacing w:val="-6"/>
          <w:sz w:val="28"/>
          <w:szCs w:val="28"/>
          <w:lang w:val="uk-UA"/>
        </w:rPr>
        <w:t>.</w:t>
      </w:r>
    </w:p>
    <w:p w:rsidR="003D56AA" w:rsidRDefault="003D56AA" w:rsidP="00CA2E4C">
      <w:pPr>
        <w:ind w:firstLine="708"/>
        <w:jc w:val="both"/>
        <w:rPr>
          <w:sz w:val="28"/>
          <w:szCs w:val="28"/>
          <w:lang w:val="uk-UA"/>
        </w:rPr>
      </w:pPr>
      <w:r w:rsidRPr="00376225">
        <w:rPr>
          <w:sz w:val="28"/>
          <w:szCs w:val="28"/>
          <w:lang w:val="uk-UA"/>
        </w:rPr>
        <w:t xml:space="preserve"> Комісія вбачає наявність конфлікту інтересів та рекомендує </w:t>
      </w:r>
      <w:r>
        <w:rPr>
          <w:sz w:val="28"/>
          <w:szCs w:val="28"/>
          <w:lang w:val="uk-UA"/>
        </w:rPr>
        <w:t xml:space="preserve">Колотію С.В. </w:t>
      </w:r>
      <w:r w:rsidRPr="00376225">
        <w:rPr>
          <w:sz w:val="28"/>
          <w:szCs w:val="28"/>
          <w:lang w:val="uk-UA"/>
        </w:rPr>
        <w:t>не брати участ</w:t>
      </w:r>
      <w:r>
        <w:rPr>
          <w:sz w:val="28"/>
          <w:szCs w:val="28"/>
          <w:lang w:val="uk-UA"/>
        </w:rPr>
        <w:t>і</w:t>
      </w:r>
      <w:r w:rsidRPr="00376225">
        <w:rPr>
          <w:sz w:val="28"/>
          <w:szCs w:val="28"/>
          <w:lang w:val="uk-UA"/>
        </w:rPr>
        <w:t xml:space="preserve"> в обговоренні вищезазначен</w:t>
      </w:r>
      <w:r>
        <w:rPr>
          <w:sz w:val="28"/>
          <w:szCs w:val="28"/>
          <w:lang w:val="uk-UA"/>
        </w:rPr>
        <w:t>ого</w:t>
      </w:r>
      <w:r w:rsidRPr="00376225">
        <w:rPr>
          <w:sz w:val="28"/>
          <w:szCs w:val="28"/>
          <w:lang w:val="uk-UA"/>
        </w:rPr>
        <w:t xml:space="preserve"> питан</w:t>
      </w:r>
      <w:r>
        <w:rPr>
          <w:sz w:val="28"/>
          <w:szCs w:val="28"/>
          <w:lang w:val="uk-UA"/>
        </w:rPr>
        <w:t>ня</w:t>
      </w:r>
      <w:r w:rsidRPr="00376225">
        <w:rPr>
          <w:sz w:val="28"/>
          <w:szCs w:val="28"/>
          <w:lang w:val="uk-UA"/>
        </w:rPr>
        <w:t xml:space="preserve"> та прийнятт</w:t>
      </w:r>
      <w:r>
        <w:rPr>
          <w:sz w:val="28"/>
          <w:szCs w:val="28"/>
          <w:lang w:val="uk-UA"/>
        </w:rPr>
        <w:t>і</w:t>
      </w:r>
      <w:r w:rsidRPr="00376225">
        <w:rPr>
          <w:sz w:val="28"/>
          <w:szCs w:val="28"/>
          <w:lang w:val="uk-UA"/>
        </w:rPr>
        <w:t xml:space="preserve"> рішен</w:t>
      </w:r>
      <w:r>
        <w:rPr>
          <w:sz w:val="28"/>
          <w:szCs w:val="28"/>
          <w:lang w:val="uk-UA"/>
        </w:rPr>
        <w:t>ня</w:t>
      </w:r>
      <w:r w:rsidRPr="00376225">
        <w:rPr>
          <w:sz w:val="28"/>
          <w:szCs w:val="28"/>
          <w:lang w:val="uk-UA"/>
        </w:rPr>
        <w:t>.</w:t>
      </w:r>
    </w:p>
    <w:p w:rsidR="003D56AA" w:rsidRDefault="003D56AA" w:rsidP="008157E5">
      <w:pPr>
        <w:jc w:val="both"/>
        <w:rPr>
          <w:sz w:val="28"/>
          <w:szCs w:val="28"/>
          <w:lang w:val="uk-UA"/>
        </w:rPr>
      </w:pPr>
      <w:r>
        <w:rPr>
          <w:sz w:val="28"/>
          <w:szCs w:val="28"/>
          <w:lang w:val="uk-UA"/>
        </w:rPr>
        <w:t xml:space="preserve"> </w:t>
      </w:r>
      <w:r>
        <w:rPr>
          <w:sz w:val="28"/>
          <w:szCs w:val="28"/>
          <w:lang w:val="uk-UA"/>
        </w:rPr>
        <w:tab/>
        <w:t>2. Корж О.Г. – голова профкому Решетилівського районного кооперативно-державного будівельно-монтажного об’єднання «Райагробуд», який сказав, що була проведена незаконна реєстрація і виявлено двох нових бенефіціарних власників. За Статутом трудовий колектив повинен був бачити їх на зборах. Прийшли, щоб депутати почули людей і допомогли зробити юридичні висновки.</w:t>
      </w:r>
    </w:p>
    <w:p w:rsidR="003D56AA" w:rsidRDefault="003D56AA" w:rsidP="008157E5">
      <w:pPr>
        <w:jc w:val="both"/>
        <w:rPr>
          <w:sz w:val="28"/>
          <w:szCs w:val="28"/>
          <w:lang w:val="uk-UA"/>
        </w:rPr>
      </w:pPr>
      <w:r>
        <w:rPr>
          <w:sz w:val="28"/>
          <w:szCs w:val="28"/>
          <w:lang w:val="uk-UA"/>
        </w:rPr>
        <w:tab/>
        <w:t>3. Депутат Гальченко І.В., який запитав про наслідки вищезгаданих подій.</w:t>
      </w:r>
    </w:p>
    <w:p w:rsidR="003D56AA" w:rsidRDefault="003D56AA" w:rsidP="00C65445">
      <w:pPr>
        <w:ind w:firstLine="708"/>
        <w:jc w:val="both"/>
        <w:rPr>
          <w:sz w:val="28"/>
          <w:szCs w:val="28"/>
          <w:lang w:val="uk-UA"/>
        </w:rPr>
      </w:pPr>
      <w:r>
        <w:rPr>
          <w:sz w:val="28"/>
          <w:szCs w:val="28"/>
          <w:lang w:val="uk-UA"/>
        </w:rPr>
        <w:t>Корж О.Г. – голова профкому об’єднання «Райагробуд», відповів, що відповідно до Статуту трудовий колектив був засновником підприємства, а зараз ні. Не була визначена частка трудового колективу у статутному фонді. Гроші на рахунки підприємства не надходили.</w:t>
      </w:r>
    </w:p>
    <w:p w:rsidR="003D56AA" w:rsidRDefault="003D56AA" w:rsidP="008157E5">
      <w:pPr>
        <w:jc w:val="both"/>
        <w:rPr>
          <w:sz w:val="28"/>
          <w:szCs w:val="28"/>
          <w:lang w:val="uk-UA"/>
        </w:rPr>
      </w:pPr>
      <w:r>
        <w:rPr>
          <w:sz w:val="28"/>
          <w:szCs w:val="28"/>
          <w:lang w:val="uk-UA"/>
        </w:rPr>
        <w:tab/>
        <w:t>4. Колотій С.В. – голова районної ради, який сказав, що по підприємству «Райагробуд» порушено кримінальну справу.</w:t>
      </w:r>
    </w:p>
    <w:p w:rsidR="003D56AA" w:rsidRDefault="003D56AA" w:rsidP="008157E5">
      <w:pPr>
        <w:jc w:val="both"/>
        <w:rPr>
          <w:sz w:val="28"/>
          <w:szCs w:val="28"/>
          <w:lang w:val="uk-UA"/>
        </w:rPr>
      </w:pPr>
      <w:r w:rsidRPr="00963BD3">
        <w:rPr>
          <w:sz w:val="28"/>
          <w:szCs w:val="28"/>
          <w:lang w:val="uk-UA"/>
        </w:rPr>
        <w:tab/>
        <w:t>5. Перепелиця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який сказав, що зараз він не може зробити юридичних висновків. Існуюче кримінальне провадження не стосувалось вищевикладеного факту. Після надходження звернення можна буде зробити його юридичну оцінку.</w:t>
      </w:r>
    </w:p>
    <w:p w:rsidR="003D56AA" w:rsidRDefault="003D56AA" w:rsidP="008157E5">
      <w:pPr>
        <w:jc w:val="both"/>
        <w:rPr>
          <w:sz w:val="28"/>
          <w:szCs w:val="28"/>
          <w:lang w:val="uk-UA"/>
        </w:rPr>
      </w:pPr>
      <w:r>
        <w:rPr>
          <w:sz w:val="28"/>
          <w:szCs w:val="28"/>
          <w:lang w:val="uk-UA"/>
        </w:rPr>
        <w:tab/>
        <w:t>6. Гнида А.В. – робітниця об’єднання «Райагробуд», яка сказала, що необхідно здійснити незалежний аудит підприємства.</w:t>
      </w:r>
    </w:p>
    <w:p w:rsidR="003D56AA" w:rsidRDefault="003D56AA" w:rsidP="00EC27FA">
      <w:pPr>
        <w:ind w:firstLine="708"/>
        <w:jc w:val="both"/>
        <w:rPr>
          <w:sz w:val="28"/>
          <w:szCs w:val="28"/>
          <w:lang w:val="uk-UA"/>
        </w:rPr>
      </w:pPr>
      <w:r>
        <w:rPr>
          <w:sz w:val="28"/>
          <w:szCs w:val="28"/>
          <w:lang w:val="uk-UA"/>
        </w:rPr>
        <w:t xml:space="preserve">7. </w:t>
      </w:r>
      <w:r w:rsidRPr="00963BD3">
        <w:rPr>
          <w:sz w:val="28"/>
          <w:szCs w:val="28"/>
          <w:lang w:val="uk-UA"/>
        </w:rPr>
        <w:t>Перепелиця</w:t>
      </w:r>
      <w:r>
        <w:rPr>
          <w:sz w:val="28"/>
          <w:szCs w:val="28"/>
          <w:lang w:val="uk-UA"/>
        </w:rPr>
        <w:t xml:space="preserve"> Р.М. – депутат, голова райдержадміністрації, який сказав, щоб громадяни написали звернення. Було змінено форму власності.</w:t>
      </w:r>
    </w:p>
    <w:p w:rsidR="003D56AA" w:rsidRDefault="003D56AA" w:rsidP="008157E5">
      <w:pPr>
        <w:jc w:val="both"/>
        <w:rPr>
          <w:sz w:val="28"/>
          <w:szCs w:val="28"/>
          <w:lang w:val="uk-UA"/>
        </w:rPr>
      </w:pPr>
      <w:r>
        <w:rPr>
          <w:sz w:val="28"/>
          <w:szCs w:val="28"/>
          <w:lang w:val="uk-UA"/>
        </w:rPr>
        <w:tab/>
        <w:t>8. Депутат Кошовий П.М., який запитав, де було зареєстровано підприємство.</w:t>
      </w:r>
    </w:p>
    <w:p w:rsidR="003D56AA" w:rsidRDefault="003D56AA" w:rsidP="008157E5">
      <w:pPr>
        <w:jc w:val="both"/>
        <w:rPr>
          <w:sz w:val="28"/>
          <w:szCs w:val="28"/>
          <w:lang w:val="uk-UA"/>
        </w:rPr>
      </w:pPr>
      <w:r>
        <w:rPr>
          <w:sz w:val="28"/>
          <w:szCs w:val="28"/>
          <w:lang w:val="uk-UA"/>
        </w:rPr>
        <w:tab/>
        <w:t>9. Корж О.Г. – голова профкому об’єднання «Райагробуд», який відповів, що підприємство було зареєстровано на території Полтавської області.</w:t>
      </w:r>
    </w:p>
    <w:p w:rsidR="003D56AA" w:rsidRDefault="003D56AA" w:rsidP="008157E5">
      <w:pPr>
        <w:jc w:val="both"/>
        <w:rPr>
          <w:sz w:val="28"/>
          <w:szCs w:val="28"/>
          <w:lang w:val="uk-UA"/>
        </w:rPr>
      </w:pPr>
      <w:r>
        <w:rPr>
          <w:sz w:val="28"/>
          <w:szCs w:val="28"/>
          <w:lang w:val="uk-UA"/>
        </w:rPr>
        <w:tab/>
        <w:t xml:space="preserve">10. </w:t>
      </w:r>
      <w:r w:rsidRPr="00963BD3">
        <w:rPr>
          <w:sz w:val="28"/>
          <w:szCs w:val="28"/>
          <w:lang w:val="uk-UA"/>
        </w:rPr>
        <w:t>Перепелиця</w:t>
      </w:r>
      <w:r>
        <w:rPr>
          <w:sz w:val="28"/>
          <w:szCs w:val="28"/>
          <w:lang w:val="uk-UA"/>
        </w:rPr>
        <w:t xml:space="preserve"> Р.М. – депутат, голова райдержадміністрації, який сказав, що депутати мають відстояти права та інтереси трудового колективу.</w:t>
      </w:r>
    </w:p>
    <w:p w:rsidR="003D56AA" w:rsidRPr="0045029D" w:rsidRDefault="003D56AA" w:rsidP="008157E5">
      <w:pPr>
        <w:jc w:val="both"/>
        <w:rPr>
          <w:sz w:val="28"/>
          <w:szCs w:val="28"/>
          <w:lang w:val="uk-UA"/>
        </w:rPr>
      </w:pPr>
      <w:r>
        <w:rPr>
          <w:sz w:val="28"/>
          <w:szCs w:val="28"/>
          <w:lang w:val="uk-UA"/>
        </w:rPr>
        <w:tab/>
        <w:t>11. Гнида В.І. – охоронник об’єднання «Райагробуд», який сказав, що необхідно створити комісію і провести незалежний аудит підприємства. Воно оцінено в 100 тис.грн. Чотири роки йде війна.</w:t>
      </w:r>
    </w:p>
    <w:p w:rsidR="003D56AA" w:rsidRDefault="003D56AA" w:rsidP="00F10715">
      <w:pPr>
        <w:ind w:firstLine="708"/>
        <w:jc w:val="both"/>
        <w:rPr>
          <w:color w:val="000000"/>
          <w:spacing w:val="-6"/>
          <w:sz w:val="28"/>
          <w:szCs w:val="28"/>
          <w:lang w:val="uk-UA"/>
        </w:rPr>
      </w:pPr>
      <w:r>
        <w:rPr>
          <w:color w:val="000000"/>
          <w:spacing w:val="-6"/>
          <w:sz w:val="28"/>
          <w:szCs w:val="28"/>
          <w:lang w:val="uk-UA"/>
        </w:rPr>
        <w:t xml:space="preserve">12. </w:t>
      </w:r>
      <w:r w:rsidRPr="005A0E6B">
        <w:rPr>
          <w:color w:val="000000"/>
          <w:spacing w:val="-6"/>
          <w:sz w:val="28"/>
          <w:szCs w:val="28"/>
          <w:lang w:val="uk-UA"/>
        </w:rPr>
        <w:t xml:space="preserve">Колотій С.В. – голова районної ради, який </w:t>
      </w:r>
      <w:r>
        <w:rPr>
          <w:color w:val="000000"/>
          <w:spacing w:val="-6"/>
          <w:sz w:val="28"/>
          <w:szCs w:val="28"/>
          <w:lang w:val="uk-UA"/>
        </w:rPr>
        <w:t>сказав, що трудовому колективу необхідно подати до районної ради письмове звернення, тоді питання буде обговорено і рада прийме рішення звернутися до правоохоронних органів.</w:t>
      </w:r>
    </w:p>
    <w:p w:rsidR="003D56AA" w:rsidRDefault="003D56AA" w:rsidP="00F10715">
      <w:pPr>
        <w:ind w:firstLine="708"/>
        <w:jc w:val="both"/>
        <w:rPr>
          <w:color w:val="000000"/>
          <w:spacing w:val="-6"/>
          <w:sz w:val="28"/>
          <w:szCs w:val="28"/>
          <w:lang w:val="uk-UA"/>
        </w:rPr>
      </w:pPr>
      <w:r>
        <w:rPr>
          <w:color w:val="000000"/>
          <w:spacing w:val="-6"/>
          <w:sz w:val="28"/>
          <w:szCs w:val="28"/>
          <w:lang w:val="uk-UA"/>
        </w:rPr>
        <w:t>13. Депутат Коцар О.І., який сказав, що громадянам необхідно описати ситуацію у письмовому зверненні.</w:t>
      </w:r>
    </w:p>
    <w:p w:rsidR="003D56AA" w:rsidRPr="00835FDF" w:rsidRDefault="003D56AA" w:rsidP="00835FDF">
      <w:pPr>
        <w:ind w:firstLine="708"/>
        <w:jc w:val="both"/>
        <w:rPr>
          <w:color w:val="000000"/>
          <w:spacing w:val="-6"/>
          <w:sz w:val="28"/>
          <w:szCs w:val="28"/>
        </w:rPr>
      </w:pPr>
      <w:r w:rsidRPr="00835FDF">
        <w:rPr>
          <w:sz w:val="28"/>
          <w:szCs w:val="28"/>
        </w:rPr>
        <w:t xml:space="preserve">14. Шерстюк В.В. – керуюча справами виконавчого апарату районної ради, яка сказала, що  01.01.2019 розпочнеться черговий етап електронного декларування в Україні. З метою завчасної підготовки до </w:t>
      </w:r>
      <w:r w:rsidRPr="00835FDF">
        <w:rPr>
          <w:sz w:val="28"/>
          <w:szCs w:val="28"/>
          <w:lang w:val="uk-UA"/>
        </w:rPr>
        <w:t>нього необхідно: п</w:t>
      </w:r>
      <w:r w:rsidRPr="00835FDF">
        <w:rPr>
          <w:color w:val="000000"/>
          <w:spacing w:val="-6"/>
          <w:sz w:val="28"/>
          <w:szCs w:val="28"/>
        </w:rPr>
        <w:t>еревірити адресу електронної поштової скриньки, яка вказана у персональному кабінеті Єдиного державного реєстру декларацій осіб, уповноважених на виконання функцій держави або місцевого самоврядування</w:t>
      </w:r>
      <w:r w:rsidRPr="00835FDF">
        <w:rPr>
          <w:color w:val="000000"/>
          <w:spacing w:val="-6"/>
          <w:sz w:val="28"/>
          <w:szCs w:val="28"/>
          <w:lang w:val="uk-UA"/>
        </w:rPr>
        <w:t>; п</w:t>
      </w:r>
      <w:r w:rsidRPr="00835FDF">
        <w:rPr>
          <w:color w:val="000000"/>
          <w:spacing w:val="-6"/>
          <w:sz w:val="28"/>
          <w:szCs w:val="28"/>
        </w:rPr>
        <w:t>еревірити термін дії та працездатність електронного цифрового підпису (ЕЦП) для роботи з Реєстром.</w:t>
      </w:r>
      <w:r w:rsidRPr="00835FDF">
        <w:rPr>
          <w:color w:val="000000"/>
          <w:spacing w:val="-6"/>
          <w:sz w:val="28"/>
          <w:szCs w:val="28"/>
          <w:lang w:val="uk-UA"/>
        </w:rPr>
        <w:t xml:space="preserve"> </w:t>
      </w:r>
      <w:r w:rsidRPr="00835FDF">
        <w:rPr>
          <w:color w:val="000000"/>
          <w:spacing w:val="-6"/>
          <w:sz w:val="28"/>
          <w:szCs w:val="28"/>
        </w:rPr>
        <w:t>Якщо при накладенні електронного цифрового підпису виникає помилка, слід звернутись до акредитованого центру сертифікації ключів, який видав ЕЦП.</w:t>
      </w:r>
    </w:p>
    <w:p w:rsidR="003D56AA" w:rsidRDefault="003D56AA" w:rsidP="00EC27FA">
      <w:pPr>
        <w:ind w:firstLine="708"/>
        <w:jc w:val="both"/>
        <w:rPr>
          <w:sz w:val="28"/>
          <w:szCs w:val="28"/>
          <w:lang w:val="uk-UA"/>
        </w:rPr>
      </w:pPr>
      <w:r>
        <w:rPr>
          <w:color w:val="000000"/>
          <w:spacing w:val="-6"/>
          <w:sz w:val="28"/>
          <w:szCs w:val="28"/>
          <w:lang w:val="uk-UA"/>
        </w:rPr>
        <w:t>Якщо термін дії ЕЦП минув, то д</w:t>
      </w:r>
      <w:r w:rsidRPr="00EC27FA">
        <w:rPr>
          <w:sz w:val="28"/>
          <w:szCs w:val="28"/>
          <w:lang w:val="uk-UA"/>
        </w:rPr>
        <w:t xml:space="preserve">епутати </w:t>
      </w:r>
      <w:r>
        <w:rPr>
          <w:sz w:val="28"/>
          <w:szCs w:val="28"/>
          <w:lang w:val="uk-UA"/>
        </w:rPr>
        <w:t xml:space="preserve">можуть </w:t>
      </w:r>
      <w:r w:rsidRPr="00EC27FA">
        <w:rPr>
          <w:sz w:val="28"/>
          <w:szCs w:val="28"/>
          <w:lang w:val="uk-UA"/>
        </w:rPr>
        <w:t>зверта</w:t>
      </w:r>
      <w:r>
        <w:rPr>
          <w:sz w:val="28"/>
          <w:szCs w:val="28"/>
          <w:lang w:val="uk-UA"/>
        </w:rPr>
        <w:t>т</w:t>
      </w:r>
      <w:r w:rsidRPr="00EC27FA">
        <w:rPr>
          <w:sz w:val="28"/>
          <w:szCs w:val="28"/>
          <w:lang w:val="uk-UA"/>
        </w:rPr>
        <w:t>ись</w:t>
      </w:r>
      <w:r>
        <w:rPr>
          <w:sz w:val="28"/>
          <w:szCs w:val="28"/>
          <w:lang w:val="uk-UA"/>
        </w:rPr>
        <w:t xml:space="preserve"> у виконавчий апарат для консультації щодо процедури виготовлення ЕПЦ.</w:t>
      </w:r>
    </w:p>
    <w:p w:rsidR="003D56AA" w:rsidRDefault="003D56AA" w:rsidP="00F10715">
      <w:pPr>
        <w:ind w:firstLine="708"/>
        <w:jc w:val="both"/>
        <w:rPr>
          <w:sz w:val="28"/>
          <w:szCs w:val="28"/>
          <w:lang w:val="uk-UA"/>
        </w:rPr>
      </w:pPr>
      <w:r>
        <w:rPr>
          <w:color w:val="000000"/>
          <w:spacing w:val="-6"/>
          <w:sz w:val="28"/>
          <w:szCs w:val="28"/>
          <w:lang w:val="uk-UA"/>
        </w:rPr>
        <w:t xml:space="preserve">15. </w:t>
      </w:r>
      <w:r w:rsidRPr="005A0E6B">
        <w:rPr>
          <w:color w:val="000000"/>
          <w:spacing w:val="-6"/>
          <w:sz w:val="28"/>
          <w:szCs w:val="28"/>
          <w:lang w:val="uk-UA"/>
        </w:rPr>
        <w:t xml:space="preserve">Колотій С.В. – голова районної ради, який </w:t>
      </w:r>
      <w:r>
        <w:rPr>
          <w:color w:val="000000"/>
          <w:spacing w:val="-6"/>
          <w:sz w:val="28"/>
          <w:szCs w:val="28"/>
          <w:lang w:val="uk-UA"/>
        </w:rPr>
        <w:t>відповів на питання, порушене на засіданні постійних комісій про надходження податку за оренду землі. План на 10 місяців - 8 697, 400 тис.грн., надійшло 8980,50 тис.грн.</w:t>
      </w:r>
    </w:p>
    <w:p w:rsidR="003D56AA" w:rsidRDefault="003D56AA" w:rsidP="008157E5">
      <w:pPr>
        <w:jc w:val="both"/>
        <w:rPr>
          <w:sz w:val="28"/>
          <w:szCs w:val="28"/>
          <w:lang w:val="uk-UA"/>
        </w:rPr>
      </w:pPr>
      <w:r>
        <w:rPr>
          <w:sz w:val="28"/>
          <w:szCs w:val="28"/>
          <w:lang w:val="uk-UA"/>
        </w:rPr>
        <w:tab/>
        <w:t>16. Депутат Кошовий П.М., який сказав, що він просив повідомити, який план на рік і скільки відсотків сплачено.</w:t>
      </w:r>
    </w:p>
    <w:p w:rsidR="003D56AA" w:rsidRDefault="003D56AA" w:rsidP="008157E5">
      <w:pPr>
        <w:jc w:val="both"/>
        <w:rPr>
          <w:sz w:val="28"/>
          <w:szCs w:val="28"/>
          <w:lang w:val="uk-UA"/>
        </w:rPr>
      </w:pPr>
      <w:r>
        <w:rPr>
          <w:sz w:val="28"/>
          <w:szCs w:val="28"/>
          <w:lang w:val="uk-UA"/>
        </w:rPr>
        <w:tab/>
        <w:t>17. Депутат Гальченко І.В., який запитав, чому немає представника ТОВ «Полтавагаз збут».</w:t>
      </w:r>
    </w:p>
    <w:p w:rsidR="003D56AA" w:rsidRDefault="003D56AA" w:rsidP="008157E5">
      <w:pPr>
        <w:jc w:val="both"/>
        <w:rPr>
          <w:color w:val="000000"/>
          <w:spacing w:val="-6"/>
          <w:sz w:val="28"/>
          <w:szCs w:val="28"/>
          <w:lang w:val="uk-UA"/>
        </w:rPr>
      </w:pPr>
      <w:r>
        <w:rPr>
          <w:sz w:val="28"/>
          <w:szCs w:val="28"/>
          <w:lang w:val="uk-UA"/>
        </w:rPr>
        <w:tab/>
        <w:t xml:space="preserve">18. </w:t>
      </w:r>
      <w:r w:rsidRPr="005A0E6B">
        <w:rPr>
          <w:color w:val="000000"/>
          <w:spacing w:val="-6"/>
          <w:sz w:val="28"/>
          <w:szCs w:val="28"/>
          <w:lang w:val="uk-UA"/>
        </w:rPr>
        <w:t xml:space="preserve">Колотій С.В. – голова районної ради, який </w:t>
      </w:r>
      <w:r>
        <w:rPr>
          <w:color w:val="000000"/>
          <w:spacing w:val="-6"/>
          <w:sz w:val="28"/>
          <w:szCs w:val="28"/>
          <w:lang w:val="uk-UA"/>
        </w:rPr>
        <w:t>відповів, що, на жаль, представник хворий.</w:t>
      </w:r>
    </w:p>
    <w:p w:rsidR="003D56AA" w:rsidRDefault="003D56AA" w:rsidP="008157E5">
      <w:pPr>
        <w:jc w:val="both"/>
        <w:rPr>
          <w:sz w:val="28"/>
          <w:szCs w:val="28"/>
          <w:lang w:val="uk-UA"/>
        </w:rPr>
      </w:pPr>
      <w:r>
        <w:rPr>
          <w:color w:val="000000"/>
          <w:spacing w:val="-6"/>
          <w:sz w:val="28"/>
          <w:szCs w:val="28"/>
          <w:lang w:val="uk-UA"/>
        </w:rPr>
        <w:tab/>
        <w:t xml:space="preserve">19. </w:t>
      </w:r>
      <w:r>
        <w:rPr>
          <w:sz w:val="28"/>
          <w:szCs w:val="28"/>
          <w:lang w:val="uk-UA"/>
        </w:rPr>
        <w:t>Депутат Гальченко І.В., який сказав, що турбує ситуація, коли підприємство відключає від газу за мале споживання.</w:t>
      </w:r>
    </w:p>
    <w:p w:rsidR="003D56AA" w:rsidRDefault="003D56AA" w:rsidP="008157E5">
      <w:pPr>
        <w:jc w:val="both"/>
        <w:rPr>
          <w:sz w:val="28"/>
          <w:szCs w:val="28"/>
          <w:lang w:val="uk-UA"/>
        </w:rPr>
      </w:pPr>
      <w:r>
        <w:rPr>
          <w:sz w:val="28"/>
          <w:szCs w:val="28"/>
          <w:lang w:val="uk-UA"/>
        </w:rPr>
        <w:tab/>
        <w:t>20. Перепелиця Р.М.</w:t>
      </w:r>
      <w:r w:rsidRPr="00691875">
        <w:rPr>
          <w:sz w:val="28"/>
          <w:szCs w:val="28"/>
          <w:lang w:val="uk-UA"/>
        </w:rPr>
        <w:t xml:space="preserve"> </w:t>
      </w:r>
      <w:r>
        <w:rPr>
          <w:sz w:val="28"/>
          <w:szCs w:val="28"/>
          <w:lang w:val="uk-UA"/>
        </w:rPr>
        <w:t>- депутат, голова райдержадміністрації, який сказав, що люди збираються відстоювати свої права, але найпоширенішим запитом в Гуглі є встановлення магнітів на прилади обліку газу.</w:t>
      </w:r>
    </w:p>
    <w:p w:rsidR="003D56AA" w:rsidRDefault="003D56AA" w:rsidP="008157E5">
      <w:pPr>
        <w:jc w:val="both"/>
        <w:rPr>
          <w:color w:val="000000"/>
          <w:spacing w:val="-6"/>
          <w:sz w:val="28"/>
          <w:szCs w:val="28"/>
          <w:lang w:val="uk-UA"/>
        </w:rPr>
      </w:pPr>
      <w:r>
        <w:rPr>
          <w:sz w:val="28"/>
          <w:szCs w:val="28"/>
          <w:lang w:val="uk-UA"/>
        </w:rPr>
        <w:tab/>
        <w:t xml:space="preserve">21. </w:t>
      </w:r>
      <w:r>
        <w:rPr>
          <w:color w:val="000000"/>
          <w:spacing w:val="-6"/>
          <w:sz w:val="28"/>
          <w:szCs w:val="28"/>
          <w:lang w:val="uk-UA"/>
        </w:rPr>
        <w:t>Шерстюк В.В</w:t>
      </w:r>
      <w:r w:rsidRPr="00EC27FA">
        <w:rPr>
          <w:color w:val="000000"/>
          <w:spacing w:val="-6"/>
          <w:sz w:val="28"/>
          <w:szCs w:val="28"/>
          <w:lang w:val="uk-UA"/>
        </w:rPr>
        <w:t>. – керуюча справами виконавчого апарату районної ради, яка сказала, що</w:t>
      </w:r>
      <w:r>
        <w:rPr>
          <w:color w:val="000000"/>
          <w:spacing w:val="-6"/>
          <w:sz w:val="28"/>
          <w:szCs w:val="28"/>
          <w:lang w:val="uk-UA"/>
        </w:rPr>
        <w:t xml:space="preserve"> незважаючи на переплату, оплату технічного обслуговування, працівники підприємства мали намір від’єднати від газопостачання її дачу у зв’язку з малим споживанням газу.</w:t>
      </w:r>
    </w:p>
    <w:p w:rsidR="003D56AA" w:rsidRDefault="003D56AA" w:rsidP="008157E5">
      <w:pPr>
        <w:jc w:val="both"/>
        <w:rPr>
          <w:color w:val="000000"/>
          <w:spacing w:val="-6"/>
          <w:sz w:val="28"/>
          <w:szCs w:val="28"/>
          <w:lang w:val="uk-UA"/>
        </w:rPr>
      </w:pPr>
      <w:r>
        <w:rPr>
          <w:color w:val="000000"/>
          <w:spacing w:val="-6"/>
          <w:sz w:val="28"/>
          <w:szCs w:val="28"/>
          <w:lang w:val="uk-UA"/>
        </w:rPr>
        <w:tab/>
        <w:t>22. Депутат Кошовий П.М., який сказав, що до нього звертаються мешканці с.Покровське щодо оплати за використаний газ у жовтні, які чекають на субсидію і не можуть оплатити повну вартість.</w:t>
      </w:r>
    </w:p>
    <w:p w:rsidR="003D56AA" w:rsidRDefault="003D56AA" w:rsidP="008157E5">
      <w:pPr>
        <w:jc w:val="both"/>
        <w:rPr>
          <w:color w:val="000000"/>
          <w:spacing w:val="-6"/>
          <w:sz w:val="28"/>
          <w:szCs w:val="28"/>
          <w:lang w:val="uk-UA"/>
        </w:rPr>
      </w:pPr>
      <w:r>
        <w:rPr>
          <w:color w:val="000000"/>
          <w:spacing w:val="-6"/>
          <w:sz w:val="28"/>
          <w:szCs w:val="28"/>
          <w:lang w:val="uk-UA"/>
        </w:rPr>
        <w:tab/>
        <w:t>23. Пономаренко Г.І. – депутат, начальник управління соціального захисту населення райдержадміністрації, який сказав, що 3321 власникам домогосподарств, яким субсидія підлягає автоматичному перерахунку, довідки уже направляються. По тих домогосподарствах, де відбулися певні зміни, рішення приймається районними комісіями. За жовтень людям рекомендовано платити по фактичному споживанню. За листопад субсидії ще не призначалися, оскільки немає програмного забезпечення, яке буде 18 листопада. Ситуація напружена. Почастішали випадки виїздів працівників газової служби. За інформацією керівника, якщо є факт звернення за субсидією, газопостачання не відключають. Відключення здійснюють за борги.</w:t>
      </w:r>
    </w:p>
    <w:p w:rsidR="003D56AA" w:rsidRDefault="003D56AA" w:rsidP="008157E5">
      <w:pPr>
        <w:jc w:val="both"/>
        <w:rPr>
          <w:sz w:val="28"/>
          <w:szCs w:val="28"/>
          <w:lang w:val="uk-UA"/>
        </w:rPr>
      </w:pPr>
      <w:r>
        <w:rPr>
          <w:color w:val="000000"/>
          <w:spacing w:val="-6"/>
          <w:sz w:val="28"/>
          <w:szCs w:val="28"/>
          <w:lang w:val="uk-UA"/>
        </w:rPr>
        <w:tab/>
        <w:t xml:space="preserve">Іде новий фінансовий рік. Необхідно ввести додаткову посаду соціального інспектора. Субсидію повинні одержувати ті люди, які справді її потребують. </w:t>
      </w:r>
    </w:p>
    <w:p w:rsidR="003D56AA" w:rsidRPr="00FA4C07" w:rsidRDefault="003D56AA" w:rsidP="00355FED">
      <w:pPr>
        <w:ind w:firstLine="708"/>
        <w:jc w:val="both"/>
        <w:rPr>
          <w:sz w:val="28"/>
          <w:szCs w:val="28"/>
          <w:lang w:val="uk-UA"/>
        </w:rPr>
      </w:pPr>
      <w:r>
        <w:rPr>
          <w:sz w:val="28"/>
          <w:szCs w:val="28"/>
          <w:lang w:val="uk-UA"/>
        </w:rPr>
        <w:t xml:space="preserve">24. </w:t>
      </w:r>
      <w:r w:rsidRPr="00D409D2">
        <w:rPr>
          <w:sz w:val="28"/>
          <w:szCs w:val="28"/>
          <w:lang w:val="uk-UA"/>
        </w:rPr>
        <w:t xml:space="preserve">Перепелиця Р.М. - депутат, голова райдержадміністрації, який сказав, що </w:t>
      </w:r>
      <w:r w:rsidRPr="00FA4C07">
        <w:rPr>
          <w:sz w:val="28"/>
          <w:szCs w:val="28"/>
          <w:lang w:val="uk-UA"/>
        </w:rPr>
        <w:t xml:space="preserve">отримано лист </w:t>
      </w:r>
      <w:r w:rsidRPr="00FA4C07">
        <w:rPr>
          <w:color w:val="000000"/>
          <w:sz w:val="28"/>
          <w:szCs w:val="28"/>
          <w:shd w:val="clear" w:color="auto" w:fill="FFFFFF"/>
          <w:lang w:val="uk-UA"/>
        </w:rPr>
        <w:t>Міністерства праці та соціальної політики України</w:t>
      </w:r>
      <w:r w:rsidRPr="00FA4C07">
        <w:rPr>
          <w:sz w:val="28"/>
          <w:szCs w:val="28"/>
          <w:lang w:val="uk-UA"/>
        </w:rPr>
        <w:t xml:space="preserve"> стосовно кадрового забезпечення управління соціального захисту, при прийнятті бюджету на 2019 рік будуть передбачені посади соціальних інспекторів.</w:t>
      </w:r>
    </w:p>
    <w:p w:rsidR="003D56AA" w:rsidRDefault="003D56AA" w:rsidP="00905EFE">
      <w:pPr>
        <w:jc w:val="both"/>
        <w:rPr>
          <w:sz w:val="28"/>
          <w:szCs w:val="28"/>
          <w:lang w:val="uk-UA"/>
        </w:rPr>
      </w:pPr>
      <w:r>
        <w:rPr>
          <w:sz w:val="28"/>
          <w:szCs w:val="28"/>
          <w:lang w:val="uk-UA"/>
        </w:rPr>
        <w:tab/>
      </w:r>
      <w:r w:rsidRPr="005934DE">
        <w:rPr>
          <w:sz w:val="28"/>
          <w:szCs w:val="28"/>
          <w:lang w:val="uk-UA"/>
        </w:rPr>
        <w:t>25. Депутат Гальченко І.В., який сказав, що</w:t>
      </w:r>
      <w:r>
        <w:rPr>
          <w:sz w:val="28"/>
          <w:szCs w:val="28"/>
          <w:lang w:val="uk-UA"/>
        </w:rPr>
        <w:t xml:space="preserve"> керівництву ТОВ «Полтавагаз збут» потрібно повідомити про ситуацію, щоб вони не робили безпідставних дій.</w:t>
      </w:r>
    </w:p>
    <w:p w:rsidR="003D56AA" w:rsidRDefault="003D56AA" w:rsidP="005934DE">
      <w:pPr>
        <w:ind w:firstLine="708"/>
        <w:jc w:val="both"/>
        <w:rPr>
          <w:sz w:val="28"/>
          <w:szCs w:val="28"/>
          <w:lang w:val="uk-UA"/>
        </w:rPr>
      </w:pPr>
      <w:r>
        <w:rPr>
          <w:color w:val="000000"/>
          <w:spacing w:val="-6"/>
          <w:sz w:val="28"/>
          <w:szCs w:val="28"/>
          <w:lang w:val="uk-UA"/>
        </w:rPr>
        <w:t>26. Пономаренко Г.І. – депутат, начальник управління соціального захисту населення райдержадміністрації, який сказав, що за інформацією керівника товариства безпідставних відключень від газопостачання немає.</w:t>
      </w:r>
    </w:p>
    <w:p w:rsidR="003D56AA" w:rsidRDefault="003D56AA" w:rsidP="00905EFE">
      <w:pPr>
        <w:jc w:val="both"/>
        <w:rPr>
          <w:sz w:val="28"/>
          <w:szCs w:val="28"/>
          <w:lang w:val="uk-UA"/>
        </w:rPr>
      </w:pPr>
    </w:p>
    <w:p w:rsidR="003D56AA" w:rsidRPr="00376225" w:rsidRDefault="003D56AA" w:rsidP="00344F4D">
      <w:pPr>
        <w:jc w:val="both"/>
        <w:rPr>
          <w:sz w:val="28"/>
          <w:szCs w:val="28"/>
          <w:lang w:val="uk-UA"/>
        </w:rPr>
      </w:pPr>
      <w:r>
        <w:rPr>
          <w:sz w:val="28"/>
          <w:szCs w:val="28"/>
          <w:lang w:val="uk-UA"/>
        </w:rPr>
        <w:t>І.</w:t>
      </w:r>
      <w:r w:rsidRPr="00376225">
        <w:rPr>
          <w:sz w:val="28"/>
          <w:szCs w:val="28"/>
          <w:lang w:val="uk-UA"/>
        </w:rPr>
        <w:t xml:space="preserve">СЛУХАЛИ: </w:t>
      </w:r>
    </w:p>
    <w:p w:rsidR="003D56AA" w:rsidRPr="00D9752C" w:rsidRDefault="003D56AA" w:rsidP="00454A34">
      <w:pPr>
        <w:jc w:val="both"/>
        <w:rPr>
          <w:sz w:val="28"/>
          <w:szCs w:val="28"/>
          <w:lang w:val="uk-UA"/>
        </w:rPr>
      </w:pPr>
      <w:r w:rsidRPr="00713BFF">
        <w:rPr>
          <w:color w:val="000000"/>
          <w:lang w:val="uk-UA"/>
        </w:rPr>
        <w:tab/>
      </w: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xml:space="preserve">, який інформував </w:t>
      </w:r>
      <w:r>
        <w:rPr>
          <w:sz w:val="28"/>
          <w:szCs w:val="28"/>
          <w:lang w:val="uk-UA"/>
        </w:rPr>
        <w:t>з питання п</w:t>
      </w:r>
      <w:r w:rsidRPr="0031034E">
        <w:rPr>
          <w:sz w:val="28"/>
          <w:szCs w:val="28"/>
          <w:lang w:val="uk-UA"/>
        </w:rPr>
        <w:t xml:space="preserve">ро </w:t>
      </w:r>
      <w:r w:rsidRPr="00E61754">
        <w:rPr>
          <w:spacing w:val="-12"/>
          <w:sz w:val="28"/>
          <w:szCs w:val="28"/>
          <w:lang w:val="uk-UA"/>
        </w:rPr>
        <w:t xml:space="preserve"> </w:t>
      </w:r>
      <w:r w:rsidRPr="00D9752C">
        <w:rPr>
          <w:sz w:val="28"/>
          <w:szCs w:val="28"/>
          <w:lang w:val="uk-UA"/>
        </w:rPr>
        <w:t xml:space="preserve">внесення змін до рішення районної ради сьомого скликання від 16.12.2015 року № </w:t>
      </w:r>
      <w:r w:rsidRPr="00454A34">
        <w:rPr>
          <w:color w:val="000000"/>
          <w:sz w:val="28"/>
          <w:szCs w:val="28"/>
          <w:shd w:val="clear" w:color="auto" w:fill="FFFFFF"/>
          <w:lang w:val="uk-UA"/>
        </w:rPr>
        <w:t>15-1-</w:t>
      </w:r>
      <w:r w:rsidRPr="00D9752C">
        <w:rPr>
          <w:color w:val="000000"/>
          <w:sz w:val="28"/>
          <w:szCs w:val="28"/>
          <w:shd w:val="clear" w:color="auto" w:fill="FFFFFF"/>
        </w:rPr>
        <w:t>VII</w:t>
      </w:r>
      <w:r w:rsidRPr="00454A34">
        <w:rPr>
          <w:sz w:val="28"/>
          <w:szCs w:val="28"/>
          <w:lang w:val="uk-UA"/>
        </w:rPr>
        <w:t xml:space="preserve"> </w:t>
      </w:r>
      <w:r w:rsidRPr="00D9752C">
        <w:rPr>
          <w:sz w:val="28"/>
          <w:szCs w:val="28"/>
          <w:lang w:val="uk-UA"/>
        </w:rPr>
        <w:t>«</w:t>
      </w:r>
      <w:r w:rsidRPr="00454A34">
        <w:rPr>
          <w:sz w:val="28"/>
          <w:szCs w:val="28"/>
          <w:lang w:val="uk-UA"/>
        </w:rPr>
        <w:t>Про утворення постійних комісій районної ради</w:t>
      </w:r>
      <w:r w:rsidRPr="00D9752C">
        <w:rPr>
          <w:sz w:val="28"/>
          <w:szCs w:val="28"/>
          <w:lang w:val="uk-UA"/>
        </w:rPr>
        <w:t>» (перша сесія).</w:t>
      </w:r>
    </w:p>
    <w:p w:rsidR="003D56AA" w:rsidRDefault="003D56AA"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54A34">
        <w:rPr>
          <w:spacing w:val="-6"/>
          <w:sz w:val="28"/>
          <w:szCs w:val="28"/>
          <w:lang w:val="uk-UA"/>
        </w:rPr>
        <w:t xml:space="preserve">ВИРІШИЛИ: рішення прийняти за основу і в цілому, додається </w:t>
      </w:r>
      <w:r w:rsidRPr="00454A34">
        <w:rPr>
          <w:sz w:val="28"/>
          <w:szCs w:val="28"/>
          <w:lang w:val="uk-UA"/>
        </w:rPr>
        <w:t>(„за“ – 2</w:t>
      </w:r>
      <w:r>
        <w:rPr>
          <w:sz w:val="28"/>
          <w:szCs w:val="28"/>
          <w:lang w:val="uk-UA"/>
        </w:rPr>
        <w:t>5</w:t>
      </w:r>
      <w:r w:rsidRPr="00454A34">
        <w:rPr>
          <w:sz w:val="28"/>
          <w:szCs w:val="28"/>
          <w:lang w:val="uk-UA"/>
        </w:rPr>
        <w:t>, „проти“</w:t>
      </w:r>
      <w:r w:rsidRPr="006230D3">
        <w:rPr>
          <w:sz w:val="28"/>
          <w:szCs w:val="28"/>
          <w:lang w:val="uk-UA"/>
        </w:rPr>
        <w:t xml:space="preserve"> – немає, „утримались“ – </w:t>
      </w:r>
      <w:r>
        <w:rPr>
          <w:sz w:val="28"/>
          <w:szCs w:val="28"/>
          <w:lang w:val="uk-UA"/>
        </w:rPr>
        <w:t>1</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D56AA" w:rsidRPr="00376225" w:rsidRDefault="003D56AA"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D56AA" w:rsidRPr="00376225" w:rsidRDefault="003D56AA" w:rsidP="003B7719">
      <w:pPr>
        <w:jc w:val="both"/>
        <w:rPr>
          <w:sz w:val="28"/>
          <w:szCs w:val="28"/>
          <w:lang w:val="uk-UA"/>
        </w:rPr>
      </w:pPr>
      <w:r>
        <w:rPr>
          <w:sz w:val="28"/>
          <w:szCs w:val="28"/>
          <w:lang w:val="uk-UA"/>
        </w:rPr>
        <w:t>ІІ.</w:t>
      </w:r>
      <w:r w:rsidRPr="00376225">
        <w:rPr>
          <w:sz w:val="28"/>
          <w:szCs w:val="28"/>
          <w:lang w:val="uk-UA"/>
        </w:rPr>
        <w:t xml:space="preserve">СЛУХАЛИ: </w:t>
      </w:r>
    </w:p>
    <w:p w:rsidR="003D56AA" w:rsidRDefault="003D56AA" w:rsidP="00454A34">
      <w:pPr>
        <w:jc w:val="both"/>
        <w:rPr>
          <w:spacing w:val="-6"/>
          <w:sz w:val="28"/>
          <w:szCs w:val="28"/>
          <w:lang w:val="uk-UA"/>
        </w:rPr>
      </w:pPr>
      <w:r w:rsidRPr="00713BFF">
        <w:rPr>
          <w:color w:val="000000"/>
          <w:lang w:val="uk-UA"/>
        </w:rPr>
        <w:tab/>
      </w: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xml:space="preserve">, який інформував </w:t>
      </w:r>
      <w:r>
        <w:rPr>
          <w:sz w:val="28"/>
          <w:szCs w:val="28"/>
          <w:lang w:val="uk-UA"/>
        </w:rPr>
        <w:t>з питання п</w:t>
      </w:r>
      <w:r w:rsidRPr="0031034E">
        <w:rPr>
          <w:sz w:val="28"/>
          <w:szCs w:val="28"/>
          <w:lang w:val="uk-UA"/>
        </w:rPr>
        <w:t xml:space="preserve">ро </w:t>
      </w:r>
      <w:r w:rsidRPr="00E61754">
        <w:rPr>
          <w:spacing w:val="-12"/>
          <w:sz w:val="28"/>
          <w:szCs w:val="28"/>
          <w:lang w:val="uk-UA"/>
        </w:rPr>
        <w:t xml:space="preserve"> </w:t>
      </w:r>
      <w:r w:rsidRPr="00D9752C">
        <w:rPr>
          <w:sz w:val="28"/>
          <w:szCs w:val="28"/>
          <w:lang w:val="uk-UA"/>
        </w:rPr>
        <w:t xml:space="preserve">внесення змін до рішення районної ради сьомого скликання від 16.12.2015 року № </w:t>
      </w:r>
      <w:r w:rsidRPr="00D9752C">
        <w:rPr>
          <w:color w:val="000000"/>
          <w:sz w:val="28"/>
          <w:szCs w:val="28"/>
          <w:shd w:val="clear" w:color="auto" w:fill="FFFFFF"/>
          <w:lang w:val="uk-UA"/>
        </w:rPr>
        <w:t>16-1-</w:t>
      </w:r>
      <w:r w:rsidRPr="00D9752C">
        <w:rPr>
          <w:color w:val="000000"/>
          <w:sz w:val="28"/>
          <w:szCs w:val="28"/>
          <w:shd w:val="clear" w:color="auto" w:fill="FFFFFF"/>
        </w:rPr>
        <w:t>VII</w:t>
      </w:r>
      <w:r w:rsidRPr="00D9752C">
        <w:rPr>
          <w:sz w:val="28"/>
          <w:szCs w:val="28"/>
          <w:lang w:val="uk-UA"/>
        </w:rPr>
        <w:t xml:space="preserve"> «Про обрання складу постійних комісій районної ради та їх голів» (перша сесія), зі змінами</w:t>
      </w:r>
      <w:r>
        <w:rPr>
          <w:sz w:val="28"/>
          <w:szCs w:val="28"/>
          <w:lang w:val="uk-UA"/>
        </w:rPr>
        <w:t>.</w:t>
      </w:r>
      <w:r>
        <w:rPr>
          <w:spacing w:val="-6"/>
          <w:sz w:val="28"/>
          <w:szCs w:val="28"/>
          <w:lang w:val="uk-UA"/>
        </w:rPr>
        <w:t xml:space="preserve"> </w:t>
      </w:r>
    </w:p>
    <w:p w:rsidR="003D56AA" w:rsidRDefault="003D56AA" w:rsidP="00454A34">
      <w:pPr>
        <w:jc w:val="both"/>
        <w:rPr>
          <w:spacing w:val="-6"/>
          <w:sz w:val="28"/>
          <w:szCs w:val="28"/>
          <w:lang w:val="uk-UA"/>
        </w:rPr>
      </w:pPr>
      <w:r>
        <w:rPr>
          <w:spacing w:val="-6"/>
          <w:sz w:val="28"/>
          <w:szCs w:val="28"/>
          <w:lang w:val="uk-UA"/>
        </w:rPr>
        <w:t>ВИСТУПИЛИ:</w:t>
      </w:r>
    </w:p>
    <w:p w:rsidR="003D56AA" w:rsidRDefault="003D56AA"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Депутат Коцар О.І., який сказав, що він не знає, наскільки комісії будуть дієздатними. Відвідувати засідання комісій – це відповідальність депутата. Необхідно знаходити час для того, щоб вирішувати проблеми громади. </w:t>
      </w:r>
    </w:p>
    <w:p w:rsidR="003D56AA" w:rsidRPr="00376225" w:rsidRDefault="003D56AA"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6</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D56AA" w:rsidRPr="00376225" w:rsidRDefault="003D56AA" w:rsidP="00CC348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D56AA" w:rsidRDefault="003D56AA"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3D56AA" w:rsidRPr="00313466" w:rsidRDefault="003D56AA" w:rsidP="00A72D8A">
      <w:pPr>
        <w:pStyle w:val="BodyText3"/>
        <w:ind w:firstLine="708"/>
        <w:rPr>
          <w:sz w:val="28"/>
          <w:szCs w:val="28"/>
          <w:lang w:val="uk-UA"/>
        </w:rPr>
      </w:pPr>
      <w:r w:rsidRPr="00313466">
        <w:rPr>
          <w:sz w:val="28"/>
          <w:szCs w:val="28"/>
          <w:lang w:val="uk-UA"/>
        </w:rPr>
        <w:t>Яресько Н.В. – в.о. начальника фінуправління райдержадміністрації, яка інформувала з питання про внесення змін до показників районного бюджету на 2018 рік – інформаційна довідка додається до протоколу.</w:t>
      </w:r>
    </w:p>
    <w:p w:rsidR="003D56AA" w:rsidRPr="00313466" w:rsidRDefault="003D56AA" w:rsidP="00A72D8A">
      <w:pPr>
        <w:pStyle w:val="BodyText3"/>
        <w:rPr>
          <w:spacing w:val="-6"/>
          <w:sz w:val="28"/>
          <w:szCs w:val="28"/>
          <w:lang w:val="uk-UA"/>
        </w:rPr>
      </w:pPr>
      <w:r w:rsidRPr="00313466">
        <w:rPr>
          <w:spacing w:val="-6"/>
          <w:sz w:val="28"/>
          <w:szCs w:val="28"/>
          <w:lang w:val="uk-UA"/>
        </w:rPr>
        <w:t>ВИСТУПИЛИ:</w:t>
      </w:r>
    </w:p>
    <w:p w:rsidR="003D56AA" w:rsidRPr="00313466" w:rsidRDefault="003D56AA" w:rsidP="00A72D8A">
      <w:pPr>
        <w:pStyle w:val="BodyText3"/>
        <w:rPr>
          <w:spacing w:val="-6"/>
          <w:sz w:val="28"/>
          <w:szCs w:val="28"/>
          <w:lang w:val="uk-UA"/>
        </w:rPr>
      </w:pPr>
      <w:r w:rsidRPr="00313466">
        <w:rPr>
          <w:spacing w:val="-6"/>
          <w:sz w:val="28"/>
          <w:szCs w:val="28"/>
          <w:lang w:val="uk-UA"/>
        </w:rPr>
        <w:tab/>
        <w:t>1. Депутат Гальченко І.В., який сказав, що сьогодні відсутня Лисяк О.І., депутат, директор Глибокобалківської школи, яка не може вирішити питання із заміною котлів. Сьогодні виділяється 20 тис.грн. на освітлення стадіону, а депутата не підтримано.</w:t>
      </w:r>
    </w:p>
    <w:p w:rsidR="003D56AA" w:rsidRPr="00313466" w:rsidRDefault="003D56AA" w:rsidP="00A72D8A">
      <w:pPr>
        <w:pStyle w:val="BodyText3"/>
        <w:rPr>
          <w:sz w:val="28"/>
          <w:szCs w:val="28"/>
          <w:lang w:val="uk-UA"/>
        </w:rPr>
      </w:pPr>
      <w:r w:rsidRPr="00313466">
        <w:rPr>
          <w:spacing w:val="-6"/>
          <w:sz w:val="28"/>
          <w:szCs w:val="28"/>
          <w:lang w:val="uk-UA"/>
        </w:rPr>
        <w:tab/>
        <w:t xml:space="preserve">2. </w:t>
      </w:r>
      <w:r w:rsidRPr="00313466">
        <w:rPr>
          <w:sz w:val="28"/>
          <w:szCs w:val="28"/>
          <w:lang w:val="uk-UA"/>
        </w:rPr>
        <w:t>Перепелиця Р.М. - депутат, голова райдержадміністрації, який сказав, що за 20 тис.грн. замінити котли не зможуть. Лише заміною котлів не вдасться досягти енергоефективності. Для економії та дотримання температурного режиму необхідно замінити усю систему опалення. Це коштує значно більше, ніж 140 тисяч, за які можна поміняти котли. Їх заміна не дасть потрібного ефекту.</w:t>
      </w:r>
    </w:p>
    <w:p w:rsidR="003D56AA" w:rsidRPr="00313466" w:rsidRDefault="003D56AA" w:rsidP="00A72D8A">
      <w:pPr>
        <w:pStyle w:val="BodyText3"/>
        <w:rPr>
          <w:spacing w:val="-6"/>
          <w:sz w:val="28"/>
          <w:szCs w:val="28"/>
          <w:lang w:val="uk-UA"/>
        </w:rPr>
      </w:pPr>
      <w:r w:rsidRPr="00313466">
        <w:rPr>
          <w:sz w:val="28"/>
          <w:szCs w:val="28"/>
          <w:lang w:val="uk-UA"/>
        </w:rPr>
        <w:tab/>
        <w:t xml:space="preserve">3. </w:t>
      </w:r>
      <w:r w:rsidRPr="00313466">
        <w:rPr>
          <w:spacing w:val="-6"/>
          <w:sz w:val="28"/>
          <w:szCs w:val="28"/>
          <w:lang w:val="uk-UA"/>
        </w:rPr>
        <w:t>Депутат Гальченко І.В., який сказав, що необхідно у бюджеті на 2019 рік закласти відповідні кошти.</w:t>
      </w:r>
    </w:p>
    <w:p w:rsidR="003D56AA" w:rsidRPr="00313466" w:rsidRDefault="003D56AA" w:rsidP="004A56DC">
      <w:pPr>
        <w:pStyle w:val="BodyText3"/>
        <w:ind w:firstLine="708"/>
        <w:rPr>
          <w:spacing w:val="-6"/>
          <w:sz w:val="28"/>
          <w:szCs w:val="28"/>
          <w:lang w:val="uk-UA"/>
        </w:rPr>
      </w:pPr>
      <w:r w:rsidRPr="00313466">
        <w:rPr>
          <w:sz w:val="28"/>
          <w:szCs w:val="28"/>
          <w:lang w:val="uk-UA"/>
        </w:rPr>
        <w:t>4. Перепелиця Р.М. - депутат, голова райдержадміністрації, який сказав, якщо буде економія коштів з освітньої субвенції, то вони будуть спрямовані на  реконструкцію системи опалення. Школа – невелика. Це додатково 200-270 тисяч гривень до цих 140 тисяч. Зараз топиться застарілими котлами.</w:t>
      </w:r>
    </w:p>
    <w:p w:rsidR="003D56AA" w:rsidRPr="00313466" w:rsidRDefault="003D56AA" w:rsidP="00B40D5A">
      <w:pPr>
        <w:ind w:firstLine="708"/>
        <w:jc w:val="both"/>
        <w:rPr>
          <w:spacing w:val="-6"/>
          <w:sz w:val="28"/>
          <w:szCs w:val="28"/>
          <w:lang w:val="uk-UA"/>
        </w:rPr>
      </w:pPr>
      <w:r w:rsidRPr="00313466">
        <w:rPr>
          <w:spacing w:val="-6"/>
          <w:sz w:val="28"/>
          <w:szCs w:val="28"/>
          <w:lang w:val="uk-UA"/>
        </w:rPr>
        <w:t>5. Депутат Гальченко І.В., який сказав, що йому соромно, що депутат районної ради не може завершити цю справу.</w:t>
      </w:r>
    </w:p>
    <w:p w:rsidR="003D56AA" w:rsidRDefault="003D56AA" w:rsidP="00A72D8A">
      <w:pPr>
        <w:jc w:val="both"/>
        <w:rPr>
          <w:spacing w:val="-6"/>
          <w:sz w:val="28"/>
          <w:szCs w:val="28"/>
          <w:lang w:val="uk-UA"/>
        </w:rPr>
      </w:pPr>
      <w:r>
        <w:rPr>
          <w:spacing w:val="-6"/>
          <w:sz w:val="28"/>
          <w:szCs w:val="28"/>
          <w:lang w:val="uk-UA"/>
        </w:rPr>
        <w:tab/>
      </w:r>
    </w:p>
    <w:p w:rsidR="003D56AA" w:rsidRDefault="003D56AA" w:rsidP="00A72D8A">
      <w:pPr>
        <w:jc w:val="both"/>
        <w:rPr>
          <w:spacing w:val="-6"/>
          <w:sz w:val="28"/>
          <w:szCs w:val="28"/>
          <w:lang w:val="uk-UA"/>
        </w:rPr>
      </w:pPr>
      <w:r>
        <w:rPr>
          <w:spacing w:val="-6"/>
          <w:sz w:val="28"/>
          <w:szCs w:val="28"/>
          <w:lang w:val="uk-UA"/>
        </w:rPr>
        <w:t>Запитання-відповіді:</w:t>
      </w:r>
    </w:p>
    <w:p w:rsidR="003D56AA" w:rsidRDefault="003D56AA" w:rsidP="00A72D8A">
      <w:pPr>
        <w:jc w:val="both"/>
        <w:rPr>
          <w:spacing w:val="-6"/>
          <w:sz w:val="28"/>
          <w:szCs w:val="28"/>
          <w:lang w:val="uk-UA"/>
        </w:rPr>
      </w:pPr>
      <w:r>
        <w:rPr>
          <w:spacing w:val="-6"/>
          <w:sz w:val="28"/>
          <w:szCs w:val="28"/>
          <w:lang w:val="uk-UA"/>
        </w:rPr>
        <w:tab/>
        <w:t>1. Депутат Кошовий П.М. запитав, хто і навіщо купляв ці котли.</w:t>
      </w:r>
    </w:p>
    <w:p w:rsidR="003D56AA" w:rsidRPr="001C626D" w:rsidRDefault="003D56AA" w:rsidP="00A72D8A">
      <w:pPr>
        <w:jc w:val="both"/>
        <w:rPr>
          <w:sz w:val="28"/>
          <w:szCs w:val="28"/>
          <w:lang w:val="uk-UA"/>
        </w:rPr>
      </w:pPr>
      <w:r>
        <w:rPr>
          <w:spacing w:val="-6"/>
          <w:sz w:val="28"/>
          <w:szCs w:val="28"/>
          <w:lang w:val="uk-UA"/>
        </w:rPr>
        <w:tab/>
      </w:r>
      <w:r w:rsidRPr="001C626D">
        <w:rPr>
          <w:sz w:val="28"/>
          <w:szCs w:val="28"/>
          <w:lang w:val="uk-UA"/>
        </w:rPr>
        <w:t xml:space="preserve">Перепелиця Р.М. - депутат, голова райдержадміністрації, відповів, що, за словами працівників </w:t>
      </w:r>
      <w:r>
        <w:rPr>
          <w:sz w:val="28"/>
          <w:szCs w:val="28"/>
          <w:lang w:val="uk-UA"/>
        </w:rPr>
        <w:t>гос</w:t>
      </w:r>
      <w:r w:rsidRPr="001C626D">
        <w:rPr>
          <w:sz w:val="28"/>
          <w:szCs w:val="28"/>
          <w:lang w:val="uk-UA"/>
        </w:rPr>
        <w:t>п</w:t>
      </w:r>
      <w:r>
        <w:rPr>
          <w:sz w:val="28"/>
          <w:szCs w:val="28"/>
          <w:lang w:val="uk-UA"/>
        </w:rPr>
        <w:t>о</w:t>
      </w:r>
      <w:r w:rsidRPr="001C626D">
        <w:rPr>
          <w:sz w:val="28"/>
          <w:szCs w:val="28"/>
          <w:lang w:val="uk-UA"/>
        </w:rPr>
        <w:t>дарської групи</w:t>
      </w:r>
      <w:r>
        <w:rPr>
          <w:sz w:val="28"/>
          <w:szCs w:val="28"/>
          <w:lang w:val="uk-UA"/>
        </w:rPr>
        <w:t xml:space="preserve"> відділу освіти</w:t>
      </w:r>
      <w:r w:rsidRPr="001C626D">
        <w:rPr>
          <w:sz w:val="28"/>
          <w:szCs w:val="28"/>
          <w:lang w:val="uk-UA"/>
        </w:rPr>
        <w:t xml:space="preserve">, була проблема у заміні застарілих котлів. </w:t>
      </w:r>
      <w:r>
        <w:rPr>
          <w:sz w:val="28"/>
          <w:szCs w:val="28"/>
          <w:lang w:val="uk-UA"/>
        </w:rPr>
        <w:t>Проектанти зробили висновок, що заміна котлів не покращить ситуацію.</w:t>
      </w:r>
    </w:p>
    <w:p w:rsidR="003D56AA" w:rsidRDefault="003D56AA" w:rsidP="00A72D8A">
      <w:pPr>
        <w:jc w:val="both"/>
        <w:rPr>
          <w:sz w:val="28"/>
          <w:szCs w:val="28"/>
          <w:lang w:val="uk-UA"/>
        </w:rPr>
      </w:pPr>
      <w:r w:rsidRPr="00E21AE6">
        <w:rPr>
          <w:sz w:val="28"/>
          <w:szCs w:val="28"/>
          <w:lang w:val="uk-UA"/>
        </w:rPr>
        <w:tab/>
      </w:r>
      <w:r>
        <w:rPr>
          <w:sz w:val="28"/>
          <w:szCs w:val="28"/>
          <w:lang w:val="uk-UA"/>
        </w:rPr>
        <w:t>2. Депутат Бредун В.Г.</w:t>
      </w:r>
      <w:r w:rsidRPr="00E21AE6">
        <w:rPr>
          <w:sz w:val="28"/>
          <w:szCs w:val="28"/>
          <w:lang w:val="uk-UA"/>
        </w:rPr>
        <w:t xml:space="preserve"> </w:t>
      </w:r>
      <w:r>
        <w:rPr>
          <w:sz w:val="28"/>
          <w:szCs w:val="28"/>
          <w:lang w:val="uk-UA"/>
        </w:rPr>
        <w:t>запитав, чи ці котли підійдуть.</w:t>
      </w:r>
    </w:p>
    <w:p w:rsidR="003D56AA" w:rsidRPr="005C18CB" w:rsidRDefault="003D56AA" w:rsidP="00E21AE6">
      <w:pPr>
        <w:ind w:firstLine="708"/>
        <w:jc w:val="both"/>
        <w:rPr>
          <w:sz w:val="28"/>
          <w:szCs w:val="28"/>
          <w:lang w:val="uk-UA"/>
        </w:rPr>
      </w:pPr>
      <w:r w:rsidRPr="005C18CB">
        <w:rPr>
          <w:sz w:val="28"/>
          <w:szCs w:val="28"/>
          <w:lang w:val="uk-UA"/>
        </w:rPr>
        <w:t>Перепелиця Р.М. - депутат, голова ра</w:t>
      </w:r>
      <w:r>
        <w:rPr>
          <w:sz w:val="28"/>
          <w:szCs w:val="28"/>
          <w:lang w:val="uk-UA"/>
        </w:rPr>
        <w:t xml:space="preserve">йдержадміністрації, </w:t>
      </w:r>
      <w:r w:rsidRPr="005C18CB">
        <w:rPr>
          <w:sz w:val="28"/>
          <w:szCs w:val="28"/>
          <w:lang w:val="uk-UA"/>
        </w:rPr>
        <w:t>відповів ствердно.</w:t>
      </w:r>
    </w:p>
    <w:p w:rsidR="003D56AA" w:rsidRPr="00404499" w:rsidRDefault="003D56AA" w:rsidP="00A72D8A">
      <w:pPr>
        <w:jc w:val="both"/>
        <w:rPr>
          <w:spacing w:val="-6"/>
          <w:sz w:val="28"/>
          <w:szCs w:val="28"/>
          <w:lang w:val="uk-UA"/>
        </w:rPr>
      </w:pPr>
      <w:r w:rsidRPr="00404499">
        <w:rPr>
          <w:spacing w:val="-6"/>
          <w:sz w:val="28"/>
          <w:szCs w:val="28"/>
          <w:lang w:val="uk-UA"/>
        </w:rPr>
        <w:tab/>
        <w:t xml:space="preserve">3. </w:t>
      </w:r>
      <w:r w:rsidRPr="00404499">
        <w:rPr>
          <w:sz w:val="28"/>
          <w:szCs w:val="28"/>
        </w:rPr>
        <w:t>Яресько Н.В. – в.о. начальника фінуправління райдержадміністрації</w:t>
      </w:r>
      <w:r>
        <w:rPr>
          <w:sz w:val="28"/>
          <w:szCs w:val="28"/>
          <w:lang w:val="uk-UA"/>
        </w:rPr>
        <w:t xml:space="preserve">, відповіла на запитання депутата Кошового П.М. щодо надходжень </w:t>
      </w:r>
      <w:r w:rsidRPr="00C65445">
        <w:rPr>
          <w:sz w:val="28"/>
          <w:szCs w:val="28"/>
          <w:lang w:val="uk-UA"/>
        </w:rPr>
        <w:t>прибуткового податку</w:t>
      </w:r>
      <w:r>
        <w:rPr>
          <w:sz w:val="28"/>
          <w:szCs w:val="28"/>
          <w:lang w:val="uk-UA"/>
        </w:rPr>
        <w:t xml:space="preserve"> за оренду землі. Сказала, що заплановано 11075,200 тис.грн., надійшло 8980,0 тис.грн.</w:t>
      </w:r>
    </w:p>
    <w:p w:rsidR="003D56AA" w:rsidRPr="00E21AE6" w:rsidRDefault="003D56AA" w:rsidP="00A72D8A">
      <w:pPr>
        <w:jc w:val="both"/>
        <w:rPr>
          <w:spacing w:val="-6"/>
          <w:sz w:val="28"/>
          <w:szCs w:val="28"/>
          <w:lang w:val="uk-UA"/>
        </w:rPr>
      </w:pPr>
    </w:p>
    <w:p w:rsidR="003D56AA" w:rsidRPr="00376225" w:rsidRDefault="003D56AA" w:rsidP="00A72D8A">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21</w:t>
      </w:r>
      <w:r w:rsidRPr="006230D3">
        <w:rPr>
          <w:sz w:val="28"/>
          <w:szCs w:val="28"/>
          <w:lang w:val="uk-UA"/>
        </w:rPr>
        <w:t xml:space="preserve">, „проти“ – немає, „утримались“ – </w:t>
      </w:r>
      <w:r>
        <w:rPr>
          <w:sz w:val="28"/>
          <w:szCs w:val="28"/>
          <w:lang w:val="uk-UA"/>
        </w:rPr>
        <w:t>5</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D56AA" w:rsidRDefault="003D56AA" w:rsidP="000D78F6">
      <w:pPr>
        <w:jc w:val="both"/>
        <w:rPr>
          <w:spacing w:val="-6"/>
          <w:sz w:val="28"/>
          <w:szCs w:val="28"/>
          <w:lang w:val="uk-UA"/>
        </w:rPr>
      </w:pPr>
    </w:p>
    <w:p w:rsidR="003D56AA" w:rsidRPr="00AC7311" w:rsidRDefault="003D56AA" w:rsidP="00E679FF">
      <w:pPr>
        <w:tabs>
          <w:tab w:val="left" w:pos="1134"/>
        </w:tabs>
        <w:jc w:val="both"/>
        <w:rPr>
          <w:spacing w:val="-6"/>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p>
    <w:p w:rsidR="003D56AA" w:rsidRPr="00D9752C" w:rsidRDefault="003D56AA" w:rsidP="00AC7311">
      <w:pPr>
        <w:ind w:firstLine="708"/>
        <w:jc w:val="both"/>
        <w:rPr>
          <w:sz w:val="28"/>
          <w:szCs w:val="28"/>
          <w:lang w:val="uk-UA"/>
        </w:rPr>
      </w:pPr>
      <w:r w:rsidRPr="00AC7311">
        <w:rPr>
          <w:color w:val="000000"/>
          <w:sz w:val="28"/>
          <w:szCs w:val="28"/>
          <w:lang w:val="uk-UA"/>
        </w:rPr>
        <w:t>Колоті</w:t>
      </w:r>
      <w:r>
        <w:rPr>
          <w:color w:val="000000"/>
          <w:sz w:val="28"/>
          <w:szCs w:val="28"/>
          <w:lang w:val="uk-UA"/>
        </w:rPr>
        <w:t>я</w:t>
      </w:r>
      <w:r w:rsidRPr="00AC7311">
        <w:rPr>
          <w:color w:val="000000"/>
          <w:sz w:val="28"/>
          <w:szCs w:val="28"/>
          <w:lang w:val="uk-UA"/>
        </w:rPr>
        <w:t xml:space="preserve"> С.В. – голов</w:t>
      </w:r>
      <w:r>
        <w:rPr>
          <w:color w:val="000000"/>
          <w:sz w:val="28"/>
          <w:szCs w:val="28"/>
          <w:lang w:val="uk-UA"/>
        </w:rPr>
        <w:t>у</w:t>
      </w:r>
      <w:r w:rsidRPr="00AC7311">
        <w:rPr>
          <w:color w:val="000000"/>
          <w:sz w:val="28"/>
          <w:szCs w:val="28"/>
          <w:lang w:val="uk-UA"/>
        </w:rPr>
        <w:t xml:space="preserve"> районної ради</w:t>
      </w:r>
      <w:r>
        <w:rPr>
          <w:color w:val="000000"/>
          <w:sz w:val="28"/>
          <w:szCs w:val="28"/>
          <w:lang w:val="uk-UA"/>
        </w:rPr>
        <w:t>, який інформував з питання п</w:t>
      </w:r>
      <w:r w:rsidRPr="00D9752C">
        <w:rPr>
          <w:sz w:val="28"/>
          <w:szCs w:val="28"/>
          <w:lang w:val="uk-UA"/>
        </w:rPr>
        <w:t>ро затвердження Статуту Комунального некомерційного підприємства</w:t>
      </w:r>
      <w:r w:rsidRPr="00AC7311">
        <w:rPr>
          <w:sz w:val="28"/>
          <w:szCs w:val="28"/>
          <w:lang w:val="uk-UA"/>
        </w:rPr>
        <w:t xml:space="preserve"> </w:t>
      </w:r>
      <w:r w:rsidRPr="00D9752C">
        <w:rPr>
          <w:sz w:val="28"/>
          <w:szCs w:val="28"/>
          <w:lang w:val="uk-UA"/>
        </w:rPr>
        <w:t xml:space="preserve"> „Решетилівська  центральна  районна  лікарня  Решетилівської  районної  ради  Полтавської  області“</w:t>
      </w:r>
      <w:r w:rsidRPr="00AC7311">
        <w:rPr>
          <w:sz w:val="28"/>
          <w:szCs w:val="28"/>
          <w:lang w:val="uk-UA"/>
        </w:rPr>
        <w:t>.</w:t>
      </w:r>
    </w:p>
    <w:p w:rsidR="003D56AA" w:rsidRPr="00376225" w:rsidRDefault="003D56AA"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26</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D56AA" w:rsidRDefault="003D56AA" w:rsidP="00A67AB0">
      <w:pPr>
        <w:tabs>
          <w:tab w:val="left" w:pos="327"/>
        </w:tabs>
        <w:jc w:val="both"/>
        <w:rPr>
          <w:spacing w:val="-6"/>
          <w:sz w:val="28"/>
          <w:szCs w:val="28"/>
          <w:lang w:val="uk-UA"/>
        </w:rPr>
      </w:pPr>
    </w:p>
    <w:p w:rsidR="003D56AA" w:rsidRDefault="003D56AA" w:rsidP="00A67AB0">
      <w:pPr>
        <w:tabs>
          <w:tab w:val="left" w:pos="327"/>
        </w:tabs>
        <w:jc w:val="both"/>
        <w:rPr>
          <w:spacing w:val="-6"/>
          <w:sz w:val="28"/>
          <w:szCs w:val="28"/>
          <w:lang w:val="uk-UA"/>
        </w:rPr>
      </w:pPr>
      <w:r>
        <w:rPr>
          <w:spacing w:val="-6"/>
          <w:sz w:val="28"/>
          <w:szCs w:val="28"/>
          <w:lang w:val="uk-UA"/>
        </w:rPr>
        <w:t>ВИСТУПИЛИ:</w:t>
      </w:r>
    </w:p>
    <w:p w:rsidR="003D56AA" w:rsidRDefault="003D56AA" w:rsidP="0084088C">
      <w:pPr>
        <w:tabs>
          <w:tab w:val="left" w:pos="327"/>
        </w:tabs>
        <w:jc w:val="both"/>
        <w:rPr>
          <w:sz w:val="28"/>
          <w:szCs w:val="28"/>
          <w:lang w:val="uk-UA"/>
        </w:rPr>
      </w:pPr>
      <w:r>
        <w:rPr>
          <w:spacing w:val="-6"/>
          <w:sz w:val="28"/>
          <w:szCs w:val="28"/>
          <w:lang w:val="uk-UA"/>
        </w:rPr>
        <w:tab/>
      </w:r>
      <w:r>
        <w:rPr>
          <w:spacing w:val="-6"/>
          <w:sz w:val="28"/>
          <w:szCs w:val="28"/>
          <w:lang w:val="uk-UA"/>
        </w:rPr>
        <w:tab/>
        <w:t xml:space="preserve">1. </w:t>
      </w:r>
      <w:r w:rsidRPr="005C18CB">
        <w:rPr>
          <w:sz w:val="28"/>
          <w:szCs w:val="28"/>
          <w:lang w:val="uk-UA"/>
        </w:rPr>
        <w:t>Перепелиця Р.М. - депутат, голова ра</w:t>
      </w:r>
      <w:r>
        <w:rPr>
          <w:sz w:val="28"/>
          <w:szCs w:val="28"/>
          <w:lang w:val="uk-UA"/>
        </w:rPr>
        <w:t>йдержадміністрації, який подякував за прийняття Статуту. Сказав, що два тижні тому був звільнений головний лікар Центру ПМСД у Полтавському районі, бо підприємство не виконало вимог і не отримало ліцензію. Був розірваний договір з Національною службою здоров’я і 1 млн.300 тис.грн. (заробітна плата) «лягли на плечі» районного бюджету.</w:t>
      </w:r>
    </w:p>
    <w:p w:rsidR="003D56AA" w:rsidRDefault="003D56AA" w:rsidP="0084088C">
      <w:pPr>
        <w:tabs>
          <w:tab w:val="left" w:pos="327"/>
        </w:tabs>
        <w:jc w:val="both"/>
        <w:rPr>
          <w:sz w:val="28"/>
          <w:szCs w:val="28"/>
          <w:lang w:val="uk-UA"/>
        </w:rPr>
      </w:pPr>
      <w:r>
        <w:rPr>
          <w:sz w:val="28"/>
          <w:szCs w:val="28"/>
          <w:lang w:val="uk-UA"/>
        </w:rPr>
        <w:tab/>
      </w:r>
      <w:r>
        <w:rPr>
          <w:sz w:val="28"/>
          <w:szCs w:val="28"/>
          <w:lang w:val="uk-UA"/>
        </w:rPr>
        <w:tab/>
        <w:t>Решетилівська ЦРЛ готується до ліцензування і робить усе необхідне. Одна із вимог НСЗУ – комп’ютеризація робочого місця кожного лікаря. Зараз здійснюються підрахунки видатків, необхідних закладу для отримання ліцензії і отримання фінансування, яке не буде зачіпати районний бюджет.</w:t>
      </w:r>
    </w:p>
    <w:p w:rsidR="003D56AA" w:rsidRDefault="003D56AA" w:rsidP="0084088C">
      <w:pPr>
        <w:tabs>
          <w:tab w:val="left" w:pos="327"/>
        </w:tabs>
        <w:jc w:val="both"/>
        <w:rPr>
          <w:spacing w:val="-6"/>
          <w:sz w:val="28"/>
          <w:szCs w:val="28"/>
          <w:lang w:val="uk-UA"/>
        </w:rPr>
      </w:pPr>
      <w:r>
        <w:rPr>
          <w:sz w:val="28"/>
          <w:szCs w:val="28"/>
          <w:lang w:val="uk-UA"/>
        </w:rPr>
        <w:tab/>
      </w:r>
      <w:r>
        <w:rPr>
          <w:sz w:val="28"/>
          <w:szCs w:val="28"/>
          <w:lang w:val="uk-UA"/>
        </w:rPr>
        <w:tab/>
        <w:t xml:space="preserve">2. Депутат Коцар О.І., який сказав, що реформа медицини повинна починатися з підготовки закладу для нормальної роботи лікаря і зручностей пацієнта. Усі закривають очі на те, що рентген-кабінет розташований на другому поверсі. </w:t>
      </w:r>
    </w:p>
    <w:p w:rsidR="003D56AA" w:rsidRDefault="003D56AA" w:rsidP="00A67AB0">
      <w:pPr>
        <w:tabs>
          <w:tab w:val="left" w:pos="327"/>
        </w:tabs>
        <w:jc w:val="both"/>
        <w:rPr>
          <w:spacing w:val="-6"/>
          <w:sz w:val="28"/>
          <w:szCs w:val="28"/>
          <w:lang w:val="uk-UA"/>
        </w:rPr>
      </w:pPr>
    </w:p>
    <w:p w:rsidR="003D56AA" w:rsidRDefault="003D56AA" w:rsidP="00FD5CA5">
      <w:pPr>
        <w:jc w:val="both"/>
        <w:rPr>
          <w:sz w:val="28"/>
          <w:szCs w:val="28"/>
          <w:lang w:val="uk-UA"/>
        </w:rPr>
      </w:pPr>
      <w:r w:rsidRPr="001A5030">
        <w:rPr>
          <w:sz w:val="28"/>
          <w:szCs w:val="28"/>
          <w:lang w:val="uk-UA"/>
        </w:rPr>
        <w:t>V. СЛУХАЛИ:</w:t>
      </w:r>
    </w:p>
    <w:p w:rsidR="003D56AA" w:rsidRPr="00D9752C" w:rsidRDefault="003D56AA" w:rsidP="001541C3">
      <w:pPr>
        <w:ind w:firstLine="708"/>
        <w:jc w:val="both"/>
        <w:rPr>
          <w:sz w:val="28"/>
          <w:szCs w:val="28"/>
          <w:lang w:val="uk-UA"/>
        </w:rPr>
      </w:pPr>
      <w:r w:rsidRPr="00AC7311">
        <w:rPr>
          <w:color w:val="000000"/>
          <w:sz w:val="28"/>
          <w:szCs w:val="28"/>
          <w:lang w:val="uk-UA"/>
        </w:rPr>
        <w:t>Колоті</w:t>
      </w:r>
      <w:r>
        <w:rPr>
          <w:color w:val="000000"/>
          <w:sz w:val="28"/>
          <w:szCs w:val="28"/>
          <w:lang w:val="uk-UA"/>
        </w:rPr>
        <w:t>я</w:t>
      </w:r>
      <w:r w:rsidRPr="00AC7311">
        <w:rPr>
          <w:color w:val="000000"/>
          <w:sz w:val="28"/>
          <w:szCs w:val="28"/>
          <w:lang w:val="uk-UA"/>
        </w:rPr>
        <w:t xml:space="preserve"> С.В. – голов</w:t>
      </w:r>
      <w:r>
        <w:rPr>
          <w:color w:val="000000"/>
          <w:sz w:val="28"/>
          <w:szCs w:val="28"/>
          <w:lang w:val="uk-UA"/>
        </w:rPr>
        <w:t>у</w:t>
      </w:r>
      <w:r w:rsidRPr="00AC7311">
        <w:rPr>
          <w:color w:val="000000"/>
          <w:sz w:val="28"/>
          <w:szCs w:val="28"/>
          <w:lang w:val="uk-UA"/>
        </w:rPr>
        <w:t xml:space="preserve"> районної ради</w:t>
      </w:r>
      <w:r>
        <w:rPr>
          <w:color w:val="000000"/>
          <w:sz w:val="28"/>
          <w:szCs w:val="28"/>
          <w:lang w:val="uk-UA"/>
        </w:rPr>
        <w:t xml:space="preserve">, який інформував з питання </w:t>
      </w:r>
      <w:r>
        <w:rPr>
          <w:spacing w:val="-6"/>
          <w:sz w:val="28"/>
          <w:szCs w:val="28"/>
          <w:lang w:val="uk-UA"/>
        </w:rPr>
        <w:t>п</w:t>
      </w:r>
      <w:r w:rsidRPr="00D9752C">
        <w:rPr>
          <w:spacing w:val="-6"/>
          <w:sz w:val="28"/>
          <w:szCs w:val="28"/>
          <w:lang w:val="uk-UA"/>
        </w:rPr>
        <w:t xml:space="preserve">ро затвердження передавального акту основних засобів та  матеріальних  цінностей </w:t>
      </w:r>
      <w:r w:rsidRPr="00D9752C">
        <w:rPr>
          <w:sz w:val="28"/>
          <w:szCs w:val="28"/>
          <w:lang w:val="uk-UA"/>
        </w:rPr>
        <w:t>Решетилівської  центральної  районної лікарні Полтавської області до правонаступника - Комунального некомерційного підприємства „Решетилівська  центральна  районна  лікарня  Решетилівської районної ради Полтавської області“.</w:t>
      </w:r>
    </w:p>
    <w:p w:rsidR="003D56AA" w:rsidRPr="00376225" w:rsidRDefault="003D56AA"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26</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D56AA" w:rsidRDefault="003D56AA" w:rsidP="00364DA2">
      <w:pPr>
        <w:jc w:val="both"/>
        <w:rPr>
          <w:sz w:val="28"/>
          <w:szCs w:val="28"/>
          <w:lang w:val="uk-UA"/>
        </w:rPr>
      </w:pPr>
    </w:p>
    <w:p w:rsidR="003D56AA" w:rsidRPr="00D3389E" w:rsidRDefault="003D56AA" w:rsidP="00364DA2">
      <w:pPr>
        <w:jc w:val="both"/>
        <w:rPr>
          <w:sz w:val="28"/>
          <w:szCs w:val="28"/>
          <w:lang w:val="uk-UA"/>
        </w:rPr>
      </w:pPr>
      <w:r w:rsidRPr="00C15D0E">
        <w:rPr>
          <w:sz w:val="28"/>
          <w:szCs w:val="28"/>
          <w:lang w:val="uk-UA"/>
        </w:rPr>
        <w:t>VІ. СЛУХАЛИ:</w:t>
      </w:r>
      <w:r w:rsidRPr="00D3389E">
        <w:rPr>
          <w:sz w:val="28"/>
          <w:szCs w:val="28"/>
          <w:lang w:val="uk-UA"/>
        </w:rPr>
        <w:t xml:space="preserve"> </w:t>
      </w:r>
    </w:p>
    <w:p w:rsidR="003D56AA" w:rsidRDefault="003D56AA" w:rsidP="00364DA2">
      <w:pPr>
        <w:tabs>
          <w:tab w:val="left" w:pos="142"/>
        </w:tabs>
        <w:jc w:val="both"/>
        <w:rPr>
          <w:color w:val="000000"/>
          <w:sz w:val="28"/>
          <w:szCs w:val="28"/>
          <w:lang w:val="uk-UA"/>
        </w:rPr>
      </w:pPr>
      <w:r>
        <w:rPr>
          <w:color w:val="000000"/>
          <w:sz w:val="28"/>
          <w:szCs w:val="28"/>
          <w:lang w:val="uk-UA"/>
        </w:rPr>
        <w:tab/>
      </w:r>
      <w:r>
        <w:rPr>
          <w:color w:val="000000"/>
          <w:sz w:val="28"/>
          <w:szCs w:val="28"/>
          <w:lang w:val="uk-UA"/>
        </w:rPr>
        <w:tab/>
      </w:r>
      <w:r w:rsidRPr="00AC7311">
        <w:rPr>
          <w:color w:val="000000"/>
          <w:sz w:val="28"/>
          <w:szCs w:val="28"/>
          <w:lang w:val="uk-UA"/>
        </w:rPr>
        <w:t>Колоті</w:t>
      </w:r>
      <w:r>
        <w:rPr>
          <w:color w:val="000000"/>
          <w:sz w:val="28"/>
          <w:szCs w:val="28"/>
          <w:lang w:val="uk-UA"/>
        </w:rPr>
        <w:t>я</w:t>
      </w:r>
      <w:r w:rsidRPr="00AC7311">
        <w:rPr>
          <w:color w:val="000000"/>
          <w:sz w:val="28"/>
          <w:szCs w:val="28"/>
          <w:lang w:val="uk-UA"/>
        </w:rPr>
        <w:t xml:space="preserve"> С.В. – голов</w:t>
      </w:r>
      <w:r>
        <w:rPr>
          <w:color w:val="000000"/>
          <w:sz w:val="28"/>
          <w:szCs w:val="28"/>
          <w:lang w:val="uk-UA"/>
        </w:rPr>
        <w:t>у</w:t>
      </w:r>
      <w:r w:rsidRPr="00AC7311">
        <w:rPr>
          <w:color w:val="000000"/>
          <w:sz w:val="28"/>
          <w:szCs w:val="28"/>
          <w:lang w:val="uk-UA"/>
        </w:rPr>
        <w:t xml:space="preserve"> районної ради</w:t>
      </w:r>
      <w:r>
        <w:rPr>
          <w:color w:val="000000"/>
          <w:sz w:val="28"/>
          <w:szCs w:val="28"/>
          <w:lang w:val="uk-UA"/>
        </w:rPr>
        <w:t xml:space="preserve">, який інформував з питання </w:t>
      </w:r>
      <w:r>
        <w:rPr>
          <w:sz w:val="28"/>
          <w:szCs w:val="28"/>
          <w:bdr w:val="none" w:sz="0" w:space="0" w:color="auto" w:frame="1"/>
          <w:lang w:val="uk-UA"/>
        </w:rPr>
        <w:t>п</w:t>
      </w:r>
      <w:r w:rsidRPr="00706737">
        <w:rPr>
          <w:sz w:val="28"/>
          <w:szCs w:val="28"/>
          <w:bdr w:val="none" w:sz="0" w:space="0" w:color="auto" w:frame="1"/>
          <w:lang w:val="uk-UA"/>
        </w:rPr>
        <w:t>ро звернення депутатів Решетилівської районної ради до Президента України та Кабінету Міністрів України щодо</w:t>
      </w:r>
      <w:r w:rsidRPr="00706737">
        <w:rPr>
          <w:sz w:val="28"/>
          <w:szCs w:val="28"/>
          <w:lang w:val="uk-UA"/>
        </w:rPr>
        <w:t xml:space="preserve">  </w:t>
      </w:r>
      <w:r w:rsidRPr="00706737">
        <w:rPr>
          <w:sz w:val="28"/>
          <w:szCs w:val="28"/>
          <w:bdr w:val="none" w:sz="0" w:space="0" w:color="auto" w:frame="1"/>
          <w:lang w:val="uk-UA"/>
        </w:rPr>
        <w:t>скасування постанови Кабінету Міністрів України про підвищення ціни на газ для населення.</w:t>
      </w:r>
      <w:r w:rsidRPr="00706737">
        <w:rPr>
          <w:color w:val="000000"/>
          <w:sz w:val="28"/>
          <w:szCs w:val="28"/>
          <w:lang w:val="uk-UA"/>
        </w:rPr>
        <w:t xml:space="preserve"> </w:t>
      </w:r>
    </w:p>
    <w:p w:rsidR="003D56AA" w:rsidRPr="003100E8" w:rsidRDefault="003D56AA" w:rsidP="00D20111">
      <w:pPr>
        <w:pStyle w:val="NormalWeb"/>
        <w:shd w:val="clear" w:color="auto" w:fill="FFFFFF"/>
        <w:spacing w:before="0" w:beforeAutospacing="0" w:after="0" w:afterAutospacing="0"/>
        <w:ind w:firstLine="708"/>
        <w:jc w:val="both"/>
        <w:textAlignment w:val="baseline"/>
        <w:rPr>
          <w:sz w:val="28"/>
          <w:szCs w:val="28"/>
        </w:rPr>
      </w:pPr>
      <w:r>
        <w:rPr>
          <w:color w:val="000000"/>
          <w:sz w:val="28"/>
          <w:szCs w:val="28"/>
        </w:rPr>
        <w:t xml:space="preserve">Сказав, що на спільному засіданні постійних комісій надійшла пропозиція депутата Гальченка І.В.: </w:t>
      </w:r>
      <w:r>
        <w:rPr>
          <w:sz w:val="28"/>
          <w:szCs w:val="28"/>
          <w:bdr w:val="none" w:sz="0" w:space="0" w:color="auto" w:frame="1"/>
        </w:rPr>
        <w:t>доповнити проект рішення пунктом 3, а саме: «3. Опублікувати результати голосування за це рішення у районній газеті «Решетилівський вісник»».</w:t>
      </w:r>
    </w:p>
    <w:p w:rsidR="003D56AA" w:rsidRDefault="003D56AA" w:rsidP="00364DA2">
      <w:pPr>
        <w:tabs>
          <w:tab w:val="left" w:pos="142"/>
        </w:tabs>
        <w:jc w:val="both"/>
        <w:rPr>
          <w:color w:val="000000"/>
          <w:sz w:val="28"/>
          <w:szCs w:val="28"/>
          <w:lang w:val="uk-UA"/>
        </w:rPr>
      </w:pPr>
      <w:r>
        <w:rPr>
          <w:color w:val="000000"/>
          <w:sz w:val="28"/>
          <w:szCs w:val="28"/>
          <w:lang w:val="uk-UA"/>
        </w:rPr>
        <w:t>ВИСТУПИЛИ:</w:t>
      </w:r>
    </w:p>
    <w:p w:rsidR="003D56AA" w:rsidRDefault="003D56AA" w:rsidP="00364DA2">
      <w:pPr>
        <w:tabs>
          <w:tab w:val="left" w:pos="142"/>
        </w:tabs>
        <w:jc w:val="both"/>
        <w:rPr>
          <w:color w:val="000000"/>
          <w:sz w:val="28"/>
          <w:szCs w:val="28"/>
          <w:lang w:val="uk-UA"/>
        </w:rPr>
      </w:pPr>
      <w:r>
        <w:rPr>
          <w:color w:val="000000"/>
          <w:sz w:val="28"/>
          <w:szCs w:val="28"/>
          <w:lang w:val="uk-UA"/>
        </w:rPr>
        <w:tab/>
      </w:r>
      <w:r>
        <w:rPr>
          <w:color w:val="000000"/>
          <w:sz w:val="28"/>
          <w:szCs w:val="28"/>
          <w:lang w:val="uk-UA"/>
        </w:rPr>
        <w:tab/>
        <w:t xml:space="preserve">1. Депутат Бутенко А.І., який запропонував доповнити проект рішення текстом: встановити ціну на газ, яка була до приходу цієї влади, тобто 2 грн за </w:t>
      </w:r>
    </w:p>
    <w:p w:rsidR="003D56AA" w:rsidRDefault="003D56AA" w:rsidP="00364DA2">
      <w:pPr>
        <w:tabs>
          <w:tab w:val="left" w:pos="142"/>
        </w:tabs>
        <w:jc w:val="both"/>
        <w:rPr>
          <w:color w:val="000000"/>
          <w:sz w:val="28"/>
          <w:szCs w:val="28"/>
          <w:lang w:val="uk-UA"/>
        </w:rPr>
      </w:pPr>
      <w:r>
        <w:rPr>
          <w:color w:val="000000"/>
          <w:sz w:val="28"/>
          <w:szCs w:val="28"/>
          <w:lang w:val="uk-UA"/>
        </w:rPr>
        <w:t xml:space="preserve">1 м3. Депутати хочуть, щоб посадовці дослухались до звернення, цього категорично не буде. 6,96 грн. – це дуже дорого. Багатше люди жити не почали. Зарплати у доларовому еквіваленті зменшилися. </w:t>
      </w:r>
    </w:p>
    <w:p w:rsidR="003D56AA" w:rsidRDefault="003D56AA" w:rsidP="00364DA2">
      <w:pPr>
        <w:tabs>
          <w:tab w:val="left" w:pos="142"/>
        </w:tabs>
        <w:jc w:val="both"/>
        <w:rPr>
          <w:color w:val="000000"/>
          <w:sz w:val="28"/>
          <w:szCs w:val="28"/>
          <w:lang w:val="uk-UA"/>
        </w:rPr>
      </w:pPr>
      <w:r>
        <w:rPr>
          <w:color w:val="000000"/>
          <w:sz w:val="28"/>
          <w:szCs w:val="28"/>
          <w:lang w:val="uk-UA"/>
        </w:rPr>
        <w:tab/>
      </w:r>
      <w:r>
        <w:rPr>
          <w:color w:val="000000"/>
          <w:sz w:val="28"/>
          <w:szCs w:val="28"/>
          <w:lang w:val="uk-UA"/>
        </w:rPr>
        <w:tab/>
        <w:t>2. Багно В.І. – голова районної ради ветеранів, який сказав, щоб депутати не озлоблювали людей, не проголосувавши. Пенсіонери обурені тим, що звернення не було прийнято. Вони – найдисциплінованіші виборці.</w:t>
      </w:r>
    </w:p>
    <w:p w:rsidR="003D56AA" w:rsidRDefault="003D56AA" w:rsidP="00364DA2">
      <w:pPr>
        <w:tabs>
          <w:tab w:val="left" w:pos="142"/>
        </w:tabs>
        <w:jc w:val="both"/>
        <w:rPr>
          <w:sz w:val="28"/>
          <w:szCs w:val="28"/>
          <w:lang w:val="uk-UA"/>
        </w:rPr>
      </w:pPr>
      <w:r>
        <w:rPr>
          <w:color w:val="000000"/>
          <w:sz w:val="28"/>
          <w:szCs w:val="28"/>
          <w:lang w:val="uk-UA"/>
        </w:rPr>
        <w:tab/>
      </w:r>
      <w:r>
        <w:rPr>
          <w:color w:val="000000"/>
          <w:sz w:val="28"/>
          <w:szCs w:val="28"/>
          <w:lang w:val="uk-UA"/>
        </w:rPr>
        <w:tab/>
        <w:t xml:space="preserve">3. </w:t>
      </w:r>
      <w:r w:rsidRPr="005C18CB">
        <w:rPr>
          <w:sz w:val="28"/>
          <w:szCs w:val="28"/>
          <w:lang w:val="uk-UA"/>
        </w:rPr>
        <w:t>Перепелиця Р.М. - депутат, голова ра</w:t>
      </w:r>
      <w:r>
        <w:rPr>
          <w:sz w:val="28"/>
          <w:szCs w:val="28"/>
          <w:lang w:val="uk-UA"/>
        </w:rPr>
        <w:t xml:space="preserve">йдержадміністрації, який сказав, що газу по 2 грн. не буде. Коли виступав представник «Райагробуду», він говорив про війну. Пів-Полтави завішано бігбордами політиків, які обіцяють зменшити ціну на газ удвічі. За цим усім сотні мільйонів доларів. Безкоштовний або дешевий газ може бути тільки з Російської Федерації. Було дано вказівку. Йому теж  давали вказівки внести на розгляд ради багато політичних рішень. Він проти того, щоб їх розглядали, бо вони політичні. Для людей, які сидіть вгорі, політика – гра, місцеві депутати – маріонетки. Але у цій грі можуть поставити хрестик на нашій державі. У березні будуть вибори не Президента, а життєвого напрямку. Не потрібно зачіпати політичні питання. Сьогодні хтось змушує поглибити розкол між депутатами. </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 xml:space="preserve">На минулій  сесії «Свобода», яка є національно-патріотичною, танцювала під дудку Росії, коли голосувала за це. Необхідно єднатися навколо питань, які стосуються життєдільності району. </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 xml:space="preserve">Він – проти підвищення ціни на газ, але є об’єктивні чинники, які на це впливають. </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Завтра у Києві хтось поставить «галочку», ніхто не думає про те, як вони житимуть далі. Депутатів зіштовхують лобами у проблемах не їхніх повноважень. Більшість депутатів – досвідчені політики, багато зробили для району і для області. Він працює 3,5 роки. Йому неодноразово пропонували вносити політичні рішення, але він відмовлявся.</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 xml:space="preserve">4. Депутат Гальченко І.В., який сказав, що це непереконливо. Кабмін готував проект Держбюджету на 2019 рік з ціною 6,96 грн., у четвер проект був прийнятий, у п’ятницю ціна газу стала 8,50 грн. Запитав, що змінилося за ніч у тих, що півроку працювали над бюджетом. </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Депутатів обирали люди, які говорять, що неможливо заплатити за газ з пенсією 1400 грн.</w:t>
      </w:r>
    </w:p>
    <w:p w:rsidR="003D56AA" w:rsidRDefault="003D56AA" w:rsidP="00364DA2">
      <w:pPr>
        <w:tabs>
          <w:tab w:val="left" w:pos="142"/>
        </w:tabs>
        <w:jc w:val="both"/>
        <w:rPr>
          <w:color w:val="000000"/>
          <w:sz w:val="28"/>
          <w:szCs w:val="28"/>
          <w:lang w:val="uk-UA"/>
        </w:rPr>
      </w:pPr>
      <w:r>
        <w:rPr>
          <w:sz w:val="28"/>
          <w:szCs w:val="28"/>
          <w:lang w:val="uk-UA"/>
        </w:rPr>
        <w:tab/>
      </w:r>
      <w:r>
        <w:rPr>
          <w:sz w:val="28"/>
          <w:szCs w:val="28"/>
          <w:lang w:val="uk-UA"/>
        </w:rPr>
        <w:tab/>
        <w:t>Це нагадує реформу школи. 1 вересня розпочали НУШ. Немає підручників, парт, роздаткового матеріалу. Запитав, чому такий поспіх.</w:t>
      </w:r>
    </w:p>
    <w:p w:rsidR="003D56AA" w:rsidRDefault="003D56AA" w:rsidP="00364DA2">
      <w:pPr>
        <w:tabs>
          <w:tab w:val="left" w:pos="142"/>
        </w:tabs>
        <w:jc w:val="both"/>
        <w:rPr>
          <w:spacing w:val="-6"/>
          <w:sz w:val="28"/>
          <w:szCs w:val="28"/>
          <w:lang w:val="uk-UA"/>
        </w:rPr>
      </w:pPr>
      <w:r>
        <w:rPr>
          <w:sz w:val="28"/>
          <w:szCs w:val="28"/>
          <w:lang w:val="uk-UA"/>
        </w:rPr>
        <w:tab/>
      </w:r>
      <w:r>
        <w:rPr>
          <w:sz w:val="28"/>
          <w:szCs w:val="28"/>
          <w:lang w:val="uk-UA"/>
        </w:rPr>
        <w:tab/>
      </w:r>
      <w:r w:rsidRPr="00A35DC4">
        <w:rPr>
          <w:sz w:val="28"/>
          <w:szCs w:val="28"/>
          <w:lang w:val="uk-UA"/>
        </w:rPr>
        <w:t>5. Перепелиця Р.М. - депутат, голова райдержадміністрації, який сказав, що стосовно НУШ у Решетилівському районі усе на найвищому рівні.</w:t>
      </w:r>
      <w:r>
        <w:rPr>
          <w:sz w:val="28"/>
          <w:szCs w:val="28"/>
          <w:lang w:val="uk-UA"/>
        </w:rPr>
        <w:t xml:space="preserve"> </w:t>
      </w:r>
    </w:p>
    <w:p w:rsidR="003D56AA" w:rsidRDefault="003D56AA" w:rsidP="00364DA2">
      <w:pPr>
        <w:tabs>
          <w:tab w:val="left" w:pos="142"/>
        </w:tabs>
        <w:jc w:val="both"/>
        <w:rPr>
          <w:spacing w:val="-6"/>
          <w:sz w:val="28"/>
          <w:szCs w:val="28"/>
          <w:lang w:val="uk-UA"/>
        </w:rPr>
      </w:pPr>
      <w:r>
        <w:rPr>
          <w:sz w:val="28"/>
          <w:szCs w:val="28"/>
          <w:lang w:val="uk-UA"/>
        </w:rPr>
        <w:tab/>
      </w:r>
      <w:r>
        <w:rPr>
          <w:sz w:val="28"/>
          <w:szCs w:val="28"/>
          <w:lang w:val="uk-UA"/>
        </w:rPr>
        <w:tab/>
        <w:t>6. Депутат Гальченко І.В., який сказав, що у червні виділили гроші, у серпні пішли на тендер, виграло підприємство з сертифікатом на 3 млн.грн.</w:t>
      </w:r>
    </w:p>
    <w:p w:rsidR="003D56AA" w:rsidRDefault="003D56AA" w:rsidP="00364DA2">
      <w:pPr>
        <w:tabs>
          <w:tab w:val="left" w:pos="142"/>
        </w:tabs>
        <w:jc w:val="both"/>
        <w:rPr>
          <w:spacing w:val="-6"/>
          <w:sz w:val="28"/>
          <w:szCs w:val="28"/>
          <w:lang w:val="uk-UA"/>
        </w:rPr>
      </w:pPr>
      <w:r>
        <w:rPr>
          <w:sz w:val="28"/>
          <w:szCs w:val="28"/>
          <w:lang w:val="uk-UA"/>
        </w:rPr>
        <w:tab/>
      </w:r>
      <w:r>
        <w:rPr>
          <w:sz w:val="28"/>
          <w:szCs w:val="28"/>
          <w:lang w:val="uk-UA"/>
        </w:rPr>
        <w:tab/>
        <w:t xml:space="preserve">7. </w:t>
      </w:r>
      <w:r w:rsidRPr="005C18CB">
        <w:rPr>
          <w:sz w:val="28"/>
          <w:szCs w:val="28"/>
          <w:lang w:val="uk-UA"/>
        </w:rPr>
        <w:t>Перепелиця Р.М. - депутат, голова ра</w:t>
      </w:r>
      <w:r>
        <w:rPr>
          <w:sz w:val="28"/>
          <w:szCs w:val="28"/>
          <w:lang w:val="uk-UA"/>
        </w:rPr>
        <w:t>йдержадміністрації, який сказав, що усе для НУШ було закуплено.</w:t>
      </w:r>
    </w:p>
    <w:p w:rsidR="003D56AA" w:rsidRDefault="003D56AA" w:rsidP="00961C6E">
      <w:pPr>
        <w:tabs>
          <w:tab w:val="left" w:pos="142"/>
        </w:tabs>
        <w:jc w:val="both"/>
        <w:rPr>
          <w:spacing w:val="-6"/>
          <w:sz w:val="28"/>
          <w:szCs w:val="28"/>
          <w:lang w:val="uk-UA"/>
        </w:rPr>
      </w:pPr>
      <w:r>
        <w:rPr>
          <w:spacing w:val="-6"/>
          <w:sz w:val="28"/>
          <w:szCs w:val="28"/>
          <w:lang w:val="uk-UA"/>
        </w:rPr>
        <w:tab/>
      </w:r>
      <w:r>
        <w:rPr>
          <w:spacing w:val="-6"/>
          <w:sz w:val="28"/>
          <w:szCs w:val="28"/>
          <w:lang w:val="uk-UA"/>
        </w:rPr>
        <w:tab/>
        <w:t>8. Депутат Коцар О.І.,</w:t>
      </w:r>
      <w:r w:rsidRPr="00961C6E">
        <w:rPr>
          <w:sz w:val="28"/>
          <w:szCs w:val="28"/>
          <w:lang w:val="uk-UA"/>
        </w:rPr>
        <w:t xml:space="preserve"> </w:t>
      </w:r>
      <w:r>
        <w:rPr>
          <w:sz w:val="28"/>
          <w:szCs w:val="28"/>
          <w:lang w:val="uk-UA"/>
        </w:rPr>
        <w:t>який сказав, що він ніколи не згадував якісь партії. Перепелиця Р.М., як посадовець, державний службовець, не має права критикувати владу.</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 xml:space="preserve">Створено хаос. Реформа накладається на реформу. </w:t>
      </w:r>
    </w:p>
    <w:p w:rsidR="003D56AA" w:rsidRDefault="003D56AA" w:rsidP="00961C6E">
      <w:pPr>
        <w:tabs>
          <w:tab w:val="left" w:pos="142"/>
        </w:tabs>
        <w:jc w:val="both"/>
        <w:rPr>
          <w:spacing w:val="-6"/>
          <w:sz w:val="28"/>
          <w:szCs w:val="28"/>
          <w:lang w:val="uk-UA"/>
        </w:rPr>
      </w:pPr>
      <w:r>
        <w:rPr>
          <w:sz w:val="28"/>
          <w:szCs w:val="28"/>
          <w:lang w:val="uk-UA"/>
        </w:rPr>
        <w:tab/>
      </w:r>
      <w:r>
        <w:rPr>
          <w:sz w:val="28"/>
          <w:szCs w:val="28"/>
          <w:lang w:val="uk-UA"/>
        </w:rPr>
        <w:tab/>
        <w:t xml:space="preserve">9. </w:t>
      </w:r>
      <w:r w:rsidRPr="005C18CB">
        <w:rPr>
          <w:sz w:val="28"/>
          <w:szCs w:val="28"/>
          <w:lang w:val="uk-UA"/>
        </w:rPr>
        <w:t>Перепелиця Р.М. - депутат, голова ра</w:t>
      </w:r>
      <w:r>
        <w:rPr>
          <w:sz w:val="28"/>
          <w:szCs w:val="28"/>
          <w:lang w:val="uk-UA"/>
        </w:rPr>
        <w:t>йдержадміністрації, який сказав, що він – не державний службовець і має право говорити про політику.</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 xml:space="preserve">10. Депутат Кошовий П.М., який сказав, що немає різниці, хто вніс. Яценюк, Порошенко казали, що Янукович, Азаров – негідники, вони знущаються з українського народу. Коли вони прийдуть, то український газ, якого достатньо для населення, буде дешевим. Зараз йдеться про те, що підвищення є економічно обгрунтованим. Це тому, що немає відповідальності. Розвалили район, 2 роки фінансується ОТГ з районного бюджету. </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Тут немає політики. Учора говорив з  подружжям похилого віку . Одна пенсія йде на ліки, 1200 грн. не можуть заплатити, чекають субсидії. Газовики хочуть відрізати газопостачання за борги.</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Українського газу достатньо для людей.</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11. Бережний В.О. – заступник голови районної ради, який сказав, що враховано пропозиції депутатів щодо виключення окремих новел. Усю політику максимально прибрано. Схильний до голосування за остаточний варіант. Якщо немає заперечень, то можна перейти до голосування.</w:t>
      </w:r>
    </w:p>
    <w:p w:rsidR="003D56AA" w:rsidRDefault="003D56AA" w:rsidP="00913236">
      <w:pPr>
        <w:ind w:firstLine="708"/>
        <w:jc w:val="both"/>
        <w:rPr>
          <w:spacing w:val="-6"/>
          <w:sz w:val="28"/>
          <w:szCs w:val="28"/>
          <w:lang w:val="uk-UA"/>
        </w:rPr>
      </w:pPr>
    </w:p>
    <w:p w:rsidR="003D56AA" w:rsidRPr="005111E3" w:rsidRDefault="003D56AA" w:rsidP="00913236">
      <w:pPr>
        <w:ind w:firstLine="708"/>
        <w:jc w:val="both"/>
        <w:rPr>
          <w:sz w:val="28"/>
          <w:szCs w:val="28"/>
          <w:lang w:val="uk-UA"/>
        </w:rPr>
      </w:pPr>
      <w:r>
        <w:rPr>
          <w:spacing w:val="-6"/>
          <w:sz w:val="28"/>
          <w:szCs w:val="28"/>
          <w:lang w:val="uk-UA"/>
        </w:rPr>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18</w:t>
      </w:r>
      <w:r w:rsidRPr="00376225">
        <w:rPr>
          <w:sz w:val="28"/>
          <w:szCs w:val="28"/>
          <w:lang w:val="uk-UA"/>
        </w:rPr>
        <w:t xml:space="preserve">, „проти“ </w:t>
      </w:r>
      <w:r w:rsidRPr="005111E3">
        <w:rPr>
          <w:sz w:val="28"/>
          <w:szCs w:val="28"/>
          <w:lang w:val="uk-UA"/>
        </w:rPr>
        <w:t>– немає, „утримались“ – 8. Рішення прийнято</w:t>
      </w:r>
      <w:r>
        <w:rPr>
          <w:sz w:val="28"/>
          <w:szCs w:val="28"/>
          <w:lang w:val="uk-UA"/>
        </w:rPr>
        <w:t xml:space="preserve"> за основу</w:t>
      </w:r>
      <w:r w:rsidRPr="005111E3">
        <w:rPr>
          <w:sz w:val="28"/>
          <w:szCs w:val="28"/>
          <w:lang w:val="uk-UA"/>
        </w:rPr>
        <w:t>. Результати відкритого поіменного голосування додаються до протоколу.</w:t>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r>
    </w:p>
    <w:p w:rsidR="003D56AA" w:rsidRDefault="003D56AA" w:rsidP="00364DA2">
      <w:pPr>
        <w:tabs>
          <w:tab w:val="left" w:pos="142"/>
        </w:tabs>
        <w:jc w:val="both"/>
        <w:rPr>
          <w:sz w:val="28"/>
          <w:szCs w:val="28"/>
          <w:lang w:val="uk-UA"/>
        </w:rPr>
      </w:pPr>
      <w:r>
        <w:rPr>
          <w:sz w:val="28"/>
          <w:szCs w:val="28"/>
          <w:lang w:val="uk-UA"/>
        </w:rPr>
        <w:tab/>
      </w:r>
      <w:r>
        <w:rPr>
          <w:sz w:val="28"/>
          <w:szCs w:val="28"/>
          <w:lang w:val="uk-UA"/>
        </w:rPr>
        <w:tab/>
        <w:t>Депутат Гальченко І.В., який сказав, що знімає свою пропозицію, внесену на засіданні постійних комісій.</w:t>
      </w:r>
    </w:p>
    <w:p w:rsidR="003D56AA" w:rsidRDefault="003D56AA" w:rsidP="000D502D">
      <w:pPr>
        <w:ind w:firstLine="708"/>
        <w:jc w:val="both"/>
        <w:rPr>
          <w:spacing w:val="-6"/>
          <w:sz w:val="28"/>
          <w:szCs w:val="28"/>
          <w:lang w:val="uk-UA"/>
        </w:rPr>
      </w:pPr>
    </w:p>
    <w:p w:rsidR="003D56AA" w:rsidRPr="005111E3" w:rsidRDefault="003D56AA" w:rsidP="000D502D">
      <w:pPr>
        <w:ind w:firstLine="708"/>
        <w:jc w:val="both"/>
        <w:rPr>
          <w:sz w:val="28"/>
          <w:szCs w:val="28"/>
          <w:lang w:val="uk-UA"/>
        </w:rPr>
      </w:pPr>
      <w:r>
        <w:rPr>
          <w:spacing w:val="-6"/>
          <w:sz w:val="28"/>
          <w:szCs w:val="28"/>
          <w:lang w:val="uk-UA"/>
        </w:rPr>
        <w:t xml:space="preserve">Голосували за пропозицію Бутенка А.І.: доповнити останній абзац звернення словами «… та встановити ціну на газ 2 грн за 1 м3»: </w:t>
      </w:r>
      <w:r w:rsidRPr="00376225">
        <w:rPr>
          <w:spacing w:val="-6"/>
          <w:sz w:val="28"/>
          <w:szCs w:val="28"/>
          <w:lang w:val="uk-UA"/>
        </w:rPr>
        <w:t xml:space="preserve">: </w:t>
      </w:r>
      <w:r w:rsidRPr="00376225">
        <w:rPr>
          <w:sz w:val="28"/>
          <w:szCs w:val="28"/>
          <w:lang w:val="uk-UA"/>
        </w:rPr>
        <w:t xml:space="preserve">„за“ – </w:t>
      </w:r>
      <w:r>
        <w:rPr>
          <w:sz w:val="28"/>
          <w:szCs w:val="28"/>
          <w:lang w:val="uk-UA"/>
        </w:rPr>
        <w:t>11</w:t>
      </w:r>
      <w:r w:rsidRPr="00376225">
        <w:rPr>
          <w:sz w:val="28"/>
          <w:szCs w:val="28"/>
          <w:lang w:val="uk-UA"/>
        </w:rPr>
        <w:t xml:space="preserve">, „проти“ </w:t>
      </w:r>
      <w:r w:rsidRPr="005111E3">
        <w:rPr>
          <w:sz w:val="28"/>
          <w:szCs w:val="28"/>
          <w:lang w:val="uk-UA"/>
        </w:rPr>
        <w:t xml:space="preserve">– немає, „утримались“ – </w:t>
      </w:r>
      <w:r>
        <w:rPr>
          <w:sz w:val="28"/>
          <w:szCs w:val="28"/>
          <w:lang w:val="uk-UA"/>
        </w:rPr>
        <w:t>15</w:t>
      </w:r>
      <w:r w:rsidRPr="005111E3">
        <w:rPr>
          <w:sz w:val="28"/>
          <w:szCs w:val="28"/>
          <w:lang w:val="uk-UA"/>
        </w:rPr>
        <w:t xml:space="preserve">. </w:t>
      </w:r>
      <w:r>
        <w:rPr>
          <w:sz w:val="28"/>
          <w:szCs w:val="28"/>
          <w:lang w:val="uk-UA"/>
        </w:rPr>
        <w:t xml:space="preserve">Пропозицію не </w:t>
      </w:r>
      <w:r w:rsidRPr="005111E3">
        <w:rPr>
          <w:sz w:val="28"/>
          <w:szCs w:val="28"/>
          <w:lang w:val="uk-UA"/>
        </w:rPr>
        <w:t>прийнято</w:t>
      </w:r>
      <w:r>
        <w:rPr>
          <w:sz w:val="28"/>
          <w:szCs w:val="28"/>
          <w:lang w:val="uk-UA"/>
        </w:rPr>
        <w:t>.</w:t>
      </w:r>
      <w:r w:rsidRPr="005111E3">
        <w:rPr>
          <w:sz w:val="28"/>
          <w:szCs w:val="28"/>
          <w:lang w:val="uk-UA"/>
        </w:rPr>
        <w:t xml:space="preserve"> Результати відкритого поіменного голосування додаються до протоколу.</w:t>
      </w:r>
    </w:p>
    <w:p w:rsidR="003D56AA" w:rsidRDefault="003D56AA" w:rsidP="00364DA2">
      <w:pPr>
        <w:tabs>
          <w:tab w:val="left" w:pos="142"/>
        </w:tabs>
        <w:jc w:val="both"/>
        <w:rPr>
          <w:spacing w:val="-6"/>
          <w:sz w:val="28"/>
          <w:szCs w:val="28"/>
          <w:lang w:val="uk-UA"/>
        </w:rPr>
      </w:pPr>
      <w:r>
        <w:rPr>
          <w:spacing w:val="-6"/>
          <w:sz w:val="28"/>
          <w:szCs w:val="28"/>
          <w:lang w:val="uk-UA"/>
        </w:rPr>
        <w:t>ВИСТУПИЛИ:</w:t>
      </w:r>
    </w:p>
    <w:p w:rsidR="003D56AA" w:rsidRDefault="003D56AA" w:rsidP="00364DA2">
      <w:pPr>
        <w:tabs>
          <w:tab w:val="left" w:pos="142"/>
        </w:tabs>
        <w:jc w:val="both"/>
        <w:rPr>
          <w:spacing w:val="-6"/>
          <w:sz w:val="28"/>
          <w:szCs w:val="28"/>
          <w:lang w:val="uk-UA"/>
        </w:rPr>
      </w:pPr>
      <w:r>
        <w:rPr>
          <w:spacing w:val="-6"/>
          <w:sz w:val="28"/>
          <w:szCs w:val="28"/>
          <w:lang w:val="uk-UA"/>
        </w:rPr>
        <w:tab/>
      </w:r>
      <w:r>
        <w:rPr>
          <w:spacing w:val="-6"/>
          <w:sz w:val="28"/>
          <w:szCs w:val="28"/>
          <w:lang w:val="uk-UA"/>
        </w:rPr>
        <w:tab/>
        <w:t>1</w:t>
      </w:r>
      <w:r w:rsidRPr="00D4191A">
        <w:rPr>
          <w:spacing w:val="-6"/>
          <w:sz w:val="28"/>
          <w:szCs w:val="28"/>
          <w:lang w:val="uk-UA"/>
        </w:rPr>
        <w:t>. Депутат Бутенко А.І., який сказав, що у зв’язку з підтриманою у зверненні ціною на газ 6,96 грн за 1 м3 він голосувати не буде.</w:t>
      </w:r>
    </w:p>
    <w:p w:rsidR="003D56AA" w:rsidRDefault="003D56AA" w:rsidP="00364DA2">
      <w:pPr>
        <w:tabs>
          <w:tab w:val="left" w:pos="142"/>
        </w:tabs>
        <w:jc w:val="both"/>
        <w:rPr>
          <w:spacing w:val="-6"/>
          <w:sz w:val="28"/>
          <w:szCs w:val="28"/>
          <w:lang w:val="uk-UA"/>
        </w:rPr>
      </w:pPr>
    </w:p>
    <w:p w:rsidR="003D56AA" w:rsidRPr="00376225" w:rsidRDefault="003D56AA" w:rsidP="00364DA2">
      <w:pPr>
        <w:tabs>
          <w:tab w:val="left" w:pos="142"/>
        </w:tabs>
        <w:jc w:val="both"/>
        <w:rPr>
          <w:sz w:val="28"/>
          <w:szCs w:val="28"/>
          <w:lang w:val="uk-UA"/>
        </w:rPr>
      </w:pPr>
      <w:r w:rsidRPr="00C16A3C">
        <w:rPr>
          <w:spacing w:val="-6"/>
          <w:sz w:val="28"/>
          <w:szCs w:val="28"/>
          <w:lang w:val="uk-UA"/>
        </w:rPr>
        <w:t xml:space="preserve">ВИРІШИЛИ: рішення прийняти в цілому, додається </w:t>
      </w:r>
      <w:r w:rsidRPr="00C16A3C">
        <w:rPr>
          <w:sz w:val="28"/>
          <w:szCs w:val="28"/>
          <w:lang w:val="uk-UA"/>
        </w:rPr>
        <w:t xml:space="preserve">(„за“ – </w:t>
      </w:r>
      <w:r>
        <w:rPr>
          <w:sz w:val="28"/>
          <w:szCs w:val="28"/>
          <w:lang w:val="uk-UA"/>
        </w:rPr>
        <w:t>18</w:t>
      </w:r>
      <w:r w:rsidRPr="00C16A3C">
        <w:rPr>
          <w:sz w:val="28"/>
          <w:szCs w:val="28"/>
          <w:lang w:val="uk-UA"/>
        </w:rPr>
        <w:t xml:space="preserve">, „проти“ – немає, „утримались“ – </w:t>
      </w:r>
      <w:r>
        <w:rPr>
          <w:sz w:val="28"/>
          <w:szCs w:val="28"/>
          <w:lang w:val="uk-UA"/>
        </w:rPr>
        <w:t>8</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3D56AA" w:rsidRDefault="003D56AA" w:rsidP="009D60D1">
      <w:pPr>
        <w:jc w:val="both"/>
        <w:rPr>
          <w:sz w:val="28"/>
          <w:szCs w:val="28"/>
          <w:lang w:val="uk-UA"/>
        </w:rPr>
      </w:pPr>
    </w:p>
    <w:p w:rsidR="003D56AA" w:rsidRDefault="003D56AA" w:rsidP="009D60D1">
      <w:pPr>
        <w:jc w:val="both"/>
        <w:rPr>
          <w:sz w:val="28"/>
          <w:szCs w:val="28"/>
          <w:lang w:val="uk-UA"/>
        </w:rPr>
      </w:pPr>
    </w:p>
    <w:p w:rsidR="003D56AA" w:rsidRPr="001873E1" w:rsidRDefault="003D56AA"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3D56AA" w:rsidRDefault="003D56AA" w:rsidP="00712B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color w:val="000000"/>
          <w:sz w:val="28"/>
          <w:szCs w:val="28"/>
          <w:lang w:val="uk-UA"/>
        </w:rPr>
        <w:tab/>
      </w:r>
      <w:r w:rsidRPr="00AC7311">
        <w:rPr>
          <w:color w:val="000000"/>
          <w:sz w:val="28"/>
          <w:szCs w:val="28"/>
          <w:lang w:val="uk-UA"/>
        </w:rPr>
        <w:t>Колоті</w:t>
      </w:r>
      <w:r>
        <w:rPr>
          <w:color w:val="000000"/>
          <w:sz w:val="28"/>
          <w:szCs w:val="28"/>
          <w:lang w:val="uk-UA"/>
        </w:rPr>
        <w:t>я</w:t>
      </w:r>
      <w:r w:rsidRPr="00AC7311">
        <w:rPr>
          <w:color w:val="000000"/>
          <w:sz w:val="28"/>
          <w:szCs w:val="28"/>
          <w:lang w:val="uk-UA"/>
        </w:rPr>
        <w:t xml:space="preserve"> С.В. – голов</w:t>
      </w:r>
      <w:r>
        <w:rPr>
          <w:color w:val="000000"/>
          <w:sz w:val="28"/>
          <w:szCs w:val="28"/>
          <w:lang w:val="uk-UA"/>
        </w:rPr>
        <w:t>у</w:t>
      </w:r>
      <w:r w:rsidRPr="00AC7311">
        <w:rPr>
          <w:color w:val="000000"/>
          <w:sz w:val="28"/>
          <w:szCs w:val="28"/>
          <w:lang w:val="uk-UA"/>
        </w:rPr>
        <w:t xml:space="preserve"> районної ради</w:t>
      </w:r>
      <w:r>
        <w:rPr>
          <w:color w:val="000000"/>
          <w:sz w:val="28"/>
          <w:szCs w:val="28"/>
          <w:lang w:val="uk-UA"/>
        </w:rPr>
        <w:t xml:space="preserve">, який інформував з питання про </w:t>
      </w:r>
      <w:r w:rsidRPr="00D9752C">
        <w:rPr>
          <w:sz w:val="28"/>
          <w:szCs w:val="28"/>
          <w:bdr w:val="none" w:sz="0" w:space="0" w:color="auto" w:frame="1"/>
        </w:rPr>
        <w:t xml:space="preserve">депутатський запит Кошового П.М. </w:t>
      </w:r>
      <w:r>
        <w:rPr>
          <w:sz w:val="28"/>
          <w:szCs w:val="28"/>
          <w:bdr w:val="none" w:sz="0" w:space="0" w:color="auto" w:frame="1"/>
          <w:lang w:val="uk-UA"/>
        </w:rPr>
        <w:t>щодо</w:t>
      </w:r>
      <w:r>
        <w:rPr>
          <w:sz w:val="28"/>
          <w:szCs w:val="28"/>
          <w:bdr w:val="none" w:sz="0" w:space="0" w:color="auto" w:frame="1"/>
        </w:rPr>
        <w:t xml:space="preserve"> причин та наслідк</w:t>
      </w:r>
      <w:r>
        <w:rPr>
          <w:sz w:val="28"/>
          <w:szCs w:val="28"/>
          <w:bdr w:val="none" w:sz="0" w:space="0" w:color="auto" w:frame="1"/>
          <w:lang w:val="uk-UA"/>
        </w:rPr>
        <w:t>ів</w:t>
      </w:r>
      <w:r w:rsidRPr="00D9752C">
        <w:rPr>
          <w:sz w:val="28"/>
          <w:szCs w:val="28"/>
          <w:bdr w:val="none" w:sz="0" w:space="0" w:color="auto" w:frame="1"/>
        </w:rPr>
        <w:t xml:space="preserve"> невиконання головою районної ради Колотієм С.В. Закону України «Про місцеве самоврядування в Україні»</w:t>
      </w:r>
      <w:r>
        <w:rPr>
          <w:sz w:val="28"/>
          <w:szCs w:val="28"/>
          <w:bdr w:val="none" w:sz="0" w:space="0" w:color="auto" w:frame="1"/>
          <w:lang w:val="uk-UA"/>
        </w:rPr>
        <w:t>.</w:t>
      </w:r>
    </w:p>
    <w:p w:rsidR="003D56AA" w:rsidRDefault="003D56AA"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ВИСТУПИЛИ:</w:t>
      </w:r>
    </w:p>
    <w:p w:rsidR="003D56AA" w:rsidRDefault="003D56AA" w:rsidP="00712B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1. Депутат Гальченко І.В., який сказав, що голова ради звітується один раз у рік. Запропонував прийняти запит без усяких рішень.</w:t>
      </w:r>
    </w:p>
    <w:p w:rsidR="003D56AA" w:rsidRDefault="003D56AA" w:rsidP="00712B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2. Депутат Пономаренко Г.І., який сказав, нехай поліція займається питаннями по «Райагробуду», а звіт голови відбудеться на наступній сесії.</w:t>
      </w:r>
    </w:p>
    <w:p w:rsidR="003D56AA" w:rsidRDefault="003D56AA" w:rsidP="00712B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3. Депутат Кошовий П.М., який сказав, що з цього усе починається. Людина відчула абсолютну безкарність. Плоского не стало, фінансується бозна-що. Абсолютно немає відповідальності. Закон пишуть для того, щоб його виконувати. З 25 жовтня він запитує про звіт. Відповідь: «Прозвітуюсь у І кварталі 2019 р.». З депутатами не рахуються. Необхідно зібратися вісімнадцятьом,  проаналізувати, що робиться в освіті, медицині, культурі, соціальному захисті, визнати, що трішки помилились. Кошовий не балотуватиметься на посаду голови у цьому скликанні.</w:t>
      </w:r>
    </w:p>
    <w:p w:rsidR="003D56AA" w:rsidRDefault="003D56AA" w:rsidP="00391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З квітня додасться ЦРЛ, бюджет «ляже» повністю. Району немає, 95 років був район, зараз розвалили. Повинна бути відповідальність.</w:t>
      </w:r>
    </w:p>
    <w:p w:rsidR="003D56AA" w:rsidRDefault="003D56AA" w:rsidP="00391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Він знає, що за рішення не проголосують, але треба поважати самих себе.</w:t>
      </w:r>
    </w:p>
    <w:p w:rsidR="003D56AA" w:rsidRDefault="003D56AA" w:rsidP="00391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 xml:space="preserve">4. Депутат Бредун В.Г., який сказав, що жоден з депутатів не взяв відповідальність за вирішення питання по підприємству «Райагробуд». Через рік не буде району. Це вже вирішене питання. Голова ради повинен прозвітуватись. </w:t>
      </w:r>
    </w:p>
    <w:p w:rsidR="003D56AA" w:rsidRDefault="003D56AA" w:rsidP="00391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Ціна на газ уже не повернеться.</w:t>
      </w:r>
    </w:p>
    <w:p w:rsidR="003D56AA" w:rsidRDefault="003D56AA" w:rsidP="00391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bdr w:val="none" w:sz="0" w:space="0" w:color="auto" w:frame="1"/>
          <w:lang w:val="uk-UA"/>
        </w:rPr>
        <w:tab/>
        <w:t>Запропонував того, хто вирішить питання по підприємству «Райагробуд», обрати головою районної ради.</w:t>
      </w:r>
    </w:p>
    <w:p w:rsidR="003D56AA" w:rsidRPr="0072480B" w:rsidRDefault="003D56AA" w:rsidP="00F162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5. Депутат Кошовий П.М., який сказав, для чого тоді голова ради, голова райдержадміністрації, їхні заступники, якщо депутати повинні вирішувати питання</w:t>
      </w:r>
      <w:r w:rsidRPr="00AE6F68">
        <w:rPr>
          <w:sz w:val="28"/>
          <w:szCs w:val="28"/>
          <w:bdr w:val="none" w:sz="0" w:space="0" w:color="auto" w:frame="1"/>
          <w:lang w:val="uk-UA"/>
        </w:rPr>
        <w:t xml:space="preserve"> </w:t>
      </w:r>
      <w:r>
        <w:rPr>
          <w:sz w:val="28"/>
          <w:szCs w:val="28"/>
          <w:bdr w:val="none" w:sz="0" w:space="0" w:color="auto" w:frame="1"/>
          <w:lang w:val="uk-UA"/>
        </w:rPr>
        <w:t>по підприємству «Райагробуд»</w:t>
      </w:r>
      <w:r>
        <w:rPr>
          <w:spacing w:val="-6"/>
          <w:sz w:val="28"/>
          <w:szCs w:val="28"/>
          <w:lang w:val="uk-UA"/>
        </w:rPr>
        <w:t>.</w:t>
      </w:r>
    </w:p>
    <w:p w:rsidR="003D56AA" w:rsidRDefault="003D56AA"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6. Депутат Піщанський А.В., який сказав, що голові районної ради треба прозвітуватись. Це буде йому уроком. Усі помиляються.</w:t>
      </w:r>
    </w:p>
    <w:p w:rsidR="003D56AA" w:rsidRDefault="003D56AA"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7. Бережний В.О. – заступник голови районної ради, який сказав, що учора усі домовилися, що сьогодні звіту не буде, бо депутати не встигають ознайомитися. Орієнтовно звіт відбудеться 13 грудня на наступній сесії. Якщо депутати хочуть прийняти з цього приводу рішення, то він пропонує викласти постановляючу частину у такій редакції «Доручити голові районної ради внести звіт голови раойнної ради на наступну сесію».</w:t>
      </w:r>
    </w:p>
    <w:p w:rsidR="003D56AA" w:rsidRDefault="003D56AA" w:rsidP="00BA415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8. Депутат Кошовий П.М., який сказав, що він знає, що Бережний не проголосує. Необхідно провести голосування.</w:t>
      </w:r>
    </w:p>
    <w:p w:rsidR="003D56AA" w:rsidRDefault="003D56AA"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9. Депутат Мушта А.І., який сказав, що проект рішення треба ставити на голосування. </w:t>
      </w:r>
    </w:p>
    <w:p w:rsidR="003D56AA" w:rsidRDefault="003D56AA"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10. Депутат Бутенко А.І., який сказав, що він проголосує «проти» тому, щоб не створювати людині якісь проблеми. Депутати не допомагають один одному. Не підтримують їхніх ініціатив.</w:t>
      </w:r>
    </w:p>
    <w:p w:rsidR="003D56AA" w:rsidRDefault="003D56AA" w:rsidP="007F00C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3D56AA" w:rsidRPr="005111E3" w:rsidRDefault="003D56AA" w:rsidP="005C216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3</w:t>
      </w:r>
      <w:r w:rsidRPr="00376225">
        <w:rPr>
          <w:sz w:val="28"/>
          <w:szCs w:val="28"/>
          <w:lang w:val="uk-UA"/>
        </w:rPr>
        <w:t xml:space="preserve">, „проти“ </w:t>
      </w:r>
      <w:r w:rsidRPr="005111E3">
        <w:rPr>
          <w:sz w:val="28"/>
          <w:szCs w:val="28"/>
          <w:lang w:val="uk-UA"/>
        </w:rPr>
        <w:t xml:space="preserve">– </w:t>
      </w:r>
      <w:r>
        <w:rPr>
          <w:spacing w:val="-6"/>
          <w:sz w:val="28"/>
          <w:szCs w:val="28"/>
          <w:lang w:val="uk-UA"/>
        </w:rPr>
        <w:t>13</w:t>
      </w:r>
      <w:r w:rsidRPr="005111E3">
        <w:rPr>
          <w:sz w:val="28"/>
          <w:szCs w:val="28"/>
          <w:lang w:val="uk-UA"/>
        </w:rPr>
        <w:t xml:space="preserve">, „утримались“ – </w:t>
      </w:r>
      <w:r>
        <w:rPr>
          <w:spacing w:val="-6"/>
          <w:sz w:val="28"/>
          <w:szCs w:val="28"/>
          <w:lang w:val="uk-UA"/>
        </w:rPr>
        <w:t>10</w:t>
      </w:r>
      <w:r w:rsidRPr="007F00C8">
        <w:rPr>
          <w:spacing w:val="-6"/>
          <w:sz w:val="28"/>
          <w:szCs w:val="28"/>
          <w:lang w:val="uk-UA"/>
        </w:rPr>
        <w:t xml:space="preserve"> </w:t>
      </w:r>
      <w:r w:rsidRPr="005111E3">
        <w:rPr>
          <w:sz w:val="28"/>
          <w:szCs w:val="28"/>
          <w:lang w:val="uk-UA"/>
        </w:rPr>
        <w:t xml:space="preserve">. </w:t>
      </w:r>
      <w:r>
        <w:rPr>
          <w:spacing w:val="-6"/>
          <w:sz w:val="28"/>
          <w:szCs w:val="28"/>
          <w:lang w:val="uk-UA"/>
        </w:rPr>
        <w:t xml:space="preserve">Під час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3D56AA" w:rsidRDefault="003D56AA" w:rsidP="005C216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ВИСТУПИЛИ: </w:t>
      </w:r>
    </w:p>
    <w:p w:rsidR="003D56AA" w:rsidRDefault="003D56AA" w:rsidP="005C216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Колотій С.В. – голова районної ради, який сказав, що він не знімає з себе відповідальності. Якщо він винен, то відповідатиме.</w:t>
      </w:r>
    </w:p>
    <w:p w:rsidR="003D56AA" w:rsidRPr="005111E3" w:rsidRDefault="003D56AA" w:rsidP="005C216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3</w:t>
      </w:r>
      <w:r w:rsidRPr="00376225">
        <w:rPr>
          <w:sz w:val="28"/>
          <w:szCs w:val="28"/>
          <w:lang w:val="uk-UA"/>
        </w:rPr>
        <w:t xml:space="preserve">, „проти“ </w:t>
      </w:r>
      <w:r w:rsidRPr="005111E3">
        <w:rPr>
          <w:sz w:val="28"/>
          <w:szCs w:val="28"/>
          <w:lang w:val="uk-UA"/>
        </w:rPr>
        <w:t xml:space="preserve">– </w:t>
      </w:r>
      <w:r>
        <w:rPr>
          <w:spacing w:val="-6"/>
          <w:sz w:val="28"/>
          <w:szCs w:val="28"/>
          <w:lang w:val="uk-UA"/>
        </w:rPr>
        <w:t>13</w:t>
      </w:r>
      <w:r w:rsidRPr="005111E3">
        <w:rPr>
          <w:sz w:val="28"/>
          <w:szCs w:val="28"/>
          <w:lang w:val="uk-UA"/>
        </w:rPr>
        <w:t xml:space="preserve">, „утримались“ – </w:t>
      </w:r>
      <w:r>
        <w:rPr>
          <w:spacing w:val="-6"/>
          <w:sz w:val="28"/>
          <w:szCs w:val="28"/>
          <w:lang w:val="uk-UA"/>
        </w:rPr>
        <w:t>10</w:t>
      </w:r>
      <w:r w:rsidRPr="007F00C8">
        <w:rPr>
          <w:spacing w:val="-6"/>
          <w:sz w:val="28"/>
          <w:szCs w:val="28"/>
          <w:lang w:val="uk-UA"/>
        </w:rPr>
        <w:t xml:space="preserve"> </w:t>
      </w:r>
      <w:r w:rsidRPr="005111E3">
        <w:rPr>
          <w:sz w:val="28"/>
          <w:szCs w:val="28"/>
          <w:lang w:val="uk-UA"/>
        </w:rPr>
        <w:t xml:space="preserve">. </w:t>
      </w:r>
      <w:r>
        <w:rPr>
          <w:spacing w:val="-6"/>
          <w:sz w:val="28"/>
          <w:szCs w:val="28"/>
          <w:lang w:val="uk-UA"/>
        </w:rPr>
        <w:t xml:space="preserve">Під час повторного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3D56AA" w:rsidRDefault="003D56AA" w:rsidP="007F00C8">
      <w:pPr>
        <w:ind w:firstLine="708"/>
        <w:jc w:val="both"/>
        <w:rPr>
          <w:sz w:val="28"/>
          <w:szCs w:val="28"/>
          <w:lang w:val="uk-UA"/>
        </w:rPr>
      </w:pPr>
    </w:p>
    <w:p w:rsidR="003D56AA" w:rsidRDefault="003D56AA" w:rsidP="007F00C8">
      <w:pPr>
        <w:ind w:firstLine="708"/>
        <w:jc w:val="both"/>
        <w:rPr>
          <w:sz w:val="28"/>
          <w:szCs w:val="28"/>
          <w:lang w:val="uk-UA"/>
        </w:rPr>
      </w:pPr>
      <w:r>
        <w:rPr>
          <w:sz w:val="28"/>
          <w:szCs w:val="28"/>
          <w:lang w:val="uk-UA"/>
        </w:rPr>
        <w:t>Відповідно до п.32.9 Регламенту районної ради розгляд цього питання переноситься на наступну сесію.</w:t>
      </w:r>
    </w:p>
    <w:p w:rsidR="003D56AA" w:rsidRPr="00A629EC" w:rsidRDefault="003D56AA" w:rsidP="00F3385F">
      <w:pPr>
        <w:jc w:val="both"/>
        <w:rPr>
          <w:sz w:val="28"/>
          <w:szCs w:val="28"/>
          <w:lang w:val="uk-UA"/>
        </w:rPr>
      </w:pPr>
    </w:p>
    <w:p w:rsidR="003D56AA" w:rsidRPr="00376225" w:rsidRDefault="003D56AA" w:rsidP="003F6206">
      <w:pPr>
        <w:jc w:val="both"/>
        <w:rPr>
          <w:sz w:val="28"/>
          <w:szCs w:val="28"/>
          <w:lang w:val="uk-UA"/>
        </w:rPr>
      </w:pPr>
      <w:r w:rsidRPr="009B2537">
        <w:rPr>
          <w:sz w:val="28"/>
          <w:szCs w:val="28"/>
          <w:lang w:val="uk-UA"/>
        </w:rPr>
        <w:t>VІІІ. СЛУХАЛИ:</w:t>
      </w:r>
      <w:r w:rsidRPr="00A629EC">
        <w:rPr>
          <w:sz w:val="28"/>
          <w:szCs w:val="28"/>
          <w:lang w:val="uk-UA"/>
        </w:rPr>
        <w:t xml:space="preserve"> </w:t>
      </w:r>
      <w:r w:rsidRPr="00376225">
        <w:rPr>
          <w:sz w:val="28"/>
          <w:szCs w:val="28"/>
          <w:lang w:val="uk-UA"/>
        </w:rPr>
        <w:t>Різне.</w:t>
      </w:r>
    </w:p>
    <w:p w:rsidR="003D56AA" w:rsidRDefault="003D56AA" w:rsidP="00B96130">
      <w:pPr>
        <w:jc w:val="both"/>
        <w:rPr>
          <w:sz w:val="28"/>
          <w:szCs w:val="28"/>
          <w:lang w:val="uk-UA"/>
        </w:rPr>
      </w:pPr>
    </w:p>
    <w:p w:rsidR="003D56AA" w:rsidRPr="00376225" w:rsidRDefault="003D56AA" w:rsidP="00B96130">
      <w:pPr>
        <w:jc w:val="both"/>
        <w:rPr>
          <w:sz w:val="28"/>
          <w:szCs w:val="28"/>
          <w:lang w:val="uk-UA"/>
        </w:rPr>
      </w:pPr>
      <w:r w:rsidRPr="00376225">
        <w:rPr>
          <w:sz w:val="28"/>
          <w:szCs w:val="28"/>
          <w:lang w:val="uk-UA"/>
        </w:rPr>
        <w:t>ВИСТУПИЛИ:</w:t>
      </w:r>
    </w:p>
    <w:p w:rsidR="003D56AA" w:rsidRDefault="003D56AA" w:rsidP="00331E99">
      <w:pPr>
        <w:numPr>
          <w:ilvl w:val="0"/>
          <w:numId w:val="17"/>
        </w:numPr>
        <w:tabs>
          <w:tab w:val="left" w:pos="990"/>
        </w:tabs>
        <w:ind w:left="0" w:firstLine="708"/>
        <w:jc w:val="both"/>
        <w:rPr>
          <w:sz w:val="28"/>
          <w:szCs w:val="28"/>
          <w:lang w:val="uk-UA"/>
        </w:rPr>
      </w:pPr>
      <w:r>
        <w:rPr>
          <w:sz w:val="28"/>
          <w:szCs w:val="28"/>
          <w:lang w:val="uk-UA"/>
        </w:rPr>
        <w:t>Депутат Пустовар М.В. який сказав, що по вулиці Горького асфальтують дорогу, уже видно, де будуть ями.  Це окозамилювання і викидання коштів.</w:t>
      </w:r>
    </w:p>
    <w:p w:rsidR="003D56AA" w:rsidRDefault="003D56AA" w:rsidP="00331E99">
      <w:pPr>
        <w:ind w:firstLine="708"/>
        <w:jc w:val="both"/>
        <w:rPr>
          <w:spacing w:val="-6"/>
          <w:sz w:val="28"/>
          <w:szCs w:val="28"/>
          <w:lang w:val="uk-UA"/>
        </w:rPr>
      </w:pPr>
      <w:r>
        <w:rPr>
          <w:spacing w:val="-6"/>
          <w:sz w:val="28"/>
          <w:szCs w:val="28"/>
          <w:lang w:val="uk-UA"/>
        </w:rPr>
        <w:t>2. Колотій С.В. – голова районної ради, який сказав, що ремонтом займається міська рада.</w:t>
      </w:r>
    </w:p>
    <w:p w:rsidR="003D56AA" w:rsidRDefault="003D56AA" w:rsidP="007461CF">
      <w:pPr>
        <w:ind w:firstLine="708"/>
        <w:jc w:val="both"/>
        <w:rPr>
          <w:sz w:val="28"/>
          <w:szCs w:val="28"/>
          <w:lang w:val="uk-UA"/>
        </w:rPr>
      </w:pPr>
      <w:r>
        <w:rPr>
          <w:sz w:val="28"/>
          <w:szCs w:val="28"/>
          <w:lang w:val="uk-UA"/>
        </w:rPr>
        <w:t>3. Депутат Коцар О.І., який сказав, що залишки дамби на річці біля с.Прокопівка необхідно демонтувати.</w:t>
      </w:r>
    </w:p>
    <w:p w:rsidR="003D56AA" w:rsidRDefault="003D56AA" w:rsidP="007461CF">
      <w:pPr>
        <w:ind w:firstLine="708"/>
        <w:jc w:val="both"/>
        <w:rPr>
          <w:sz w:val="28"/>
          <w:szCs w:val="28"/>
          <w:lang w:val="uk-UA"/>
        </w:rPr>
      </w:pPr>
      <w:r>
        <w:rPr>
          <w:sz w:val="28"/>
          <w:szCs w:val="28"/>
          <w:lang w:val="uk-UA"/>
        </w:rPr>
        <w:t>4. Перепелиця Р.М. – депутат, голова райдержадміністрації, який сказав, що міська рада виділила 100 тис.грн. на розробку проекту цієї гідротехнічної споруди. Вирішується питання збереження річки і створення переїзду.</w:t>
      </w:r>
    </w:p>
    <w:p w:rsidR="003D56AA" w:rsidRDefault="003D56AA" w:rsidP="00F96315">
      <w:pPr>
        <w:ind w:firstLine="708"/>
        <w:jc w:val="both"/>
        <w:rPr>
          <w:sz w:val="28"/>
          <w:szCs w:val="28"/>
          <w:lang w:val="uk-UA"/>
        </w:rPr>
      </w:pPr>
      <w:r>
        <w:rPr>
          <w:sz w:val="28"/>
          <w:szCs w:val="28"/>
          <w:lang w:val="uk-UA"/>
        </w:rPr>
        <w:t xml:space="preserve">5. Депутат Коцар О.І., який сказав, що річка районного масштабу нікому не потрібна. </w:t>
      </w:r>
    </w:p>
    <w:p w:rsidR="003D56AA" w:rsidRDefault="003D56AA" w:rsidP="007461CF">
      <w:pPr>
        <w:ind w:firstLine="708"/>
        <w:jc w:val="both"/>
        <w:rPr>
          <w:sz w:val="28"/>
          <w:szCs w:val="28"/>
          <w:lang w:val="uk-UA"/>
        </w:rPr>
      </w:pPr>
      <w:r>
        <w:rPr>
          <w:sz w:val="28"/>
          <w:szCs w:val="28"/>
          <w:lang w:val="uk-UA"/>
        </w:rPr>
        <w:t>6. Перепелиця Р.М. – депутат, голова райдержадміністрації, який сказав, що міська рада вживає заходів. Вона виділила 700 тисяч для фінансування інших необхідних потреб. Існуючих районів не буде. Ці реформи пройшли усі країни. Треба рухатися уперед, щ</w:t>
      </w:r>
      <w:bookmarkStart w:id="0" w:name="_GoBack"/>
      <w:bookmarkEnd w:id="0"/>
      <w:r>
        <w:rPr>
          <w:sz w:val="28"/>
          <w:szCs w:val="28"/>
          <w:lang w:val="uk-UA"/>
        </w:rPr>
        <w:t xml:space="preserve">об краще жити. </w:t>
      </w:r>
    </w:p>
    <w:p w:rsidR="003D56AA" w:rsidRDefault="003D56AA" w:rsidP="007461CF">
      <w:pPr>
        <w:ind w:firstLine="708"/>
        <w:jc w:val="both"/>
        <w:rPr>
          <w:sz w:val="28"/>
          <w:szCs w:val="28"/>
          <w:lang w:val="uk-UA"/>
        </w:rPr>
      </w:pPr>
      <w:r>
        <w:rPr>
          <w:sz w:val="28"/>
          <w:szCs w:val="28"/>
          <w:lang w:val="uk-UA"/>
        </w:rPr>
        <w:t>7. Депутат Коцар О.І., який сказав, що він не розуміє ставлення голови райдержадміністрації до депутатів. Необхідно спокійно пояснити.</w:t>
      </w:r>
    </w:p>
    <w:p w:rsidR="003D56AA" w:rsidRDefault="003D56AA" w:rsidP="007461CF">
      <w:pPr>
        <w:ind w:firstLine="708"/>
        <w:jc w:val="both"/>
        <w:rPr>
          <w:sz w:val="28"/>
          <w:szCs w:val="28"/>
          <w:lang w:val="uk-UA"/>
        </w:rPr>
      </w:pPr>
      <w:r>
        <w:rPr>
          <w:sz w:val="28"/>
          <w:szCs w:val="28"/>
          <w:lang w:val="uk-UA"/>
        </w:rPr>
        <w:t>8. Депутат Гальченко І.В., який сказав, що у проекті бюджету на 2019 рік треба передбачити видатки на депутатську діяльність і на зміни, зумовлені реформами.</w:t>
      </w:r>
    </w:p>
    <w:p w:rsidR="003D56AA" w:rsidRPr="00D52169" w:rsidRDefault="003D56AA" w:rsidP="007461CF">
      <w:pPr>
        <w:ind w:firstLine="708"/>
        <w:jc w:val="both"/>
        <w:rPr>
          <w:sz w:val="28"/>
          <w:szCs w:val="28"/>
          <w:lang w:val="uk-UA"/>
        </w:rPr>
      </w:pPr>
    </w:p>
    <w:p w:rsidR="003D56AA" w:rsidRPr="00376225" w:rsidRDefault="003D56AA"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3D56AA" w:rsidRDefault="003D56AA" w:rsidP="00EE7063">
      <w:pPr>
        <w:jc w:val="both"/>
        <w:rPr>
          <w:sz w:val="28"/>
          <w:szCs w:val="28"/>
          <w:lang w:val="uk-UA"/>
        </w:rPr>
      </w:pPr>
    </w:p>
    <w:p w:rsidR="003D56AA" w:rsidRPr="00376225" w:rsidRDefault="003D56AA"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3D56AA" w:rsidRDefault="003D56AA" w:rsidP="00EE7063">
      <w:pPr>
        <w:jc w:val="both"/>
        <w:rPr>
          <w:sz w:val="28"/>
          <w:szCs w:val="28"/>
          <w:lang w:val="uk-UA"/>
        </w:rPr>
      </w:pPr>
    </w:p>
    <w:p w:rsidR="003D56AA" w:rsidRDefault="003D56AA" w:rsidP="00257EA4">
      <w:pPr>
        <w:jc w:val="both"/>
        <w:rPr>
          <w:sz w:val="28"/>
          <w:szCs w:val="28"/>
          <w:lang w:val="uk-UA"/>
        </w:rPr>
      </w:pPr>
      <w:r w:rsidRPr="00376225">
        <w:rPr>
          <w:sz w:val="28"/>
          <w:szCs w:val="28"/>
          <w:lang w:val="uk-UA"/>
        </w:rPr>
        <w:t>Секретаріат:</w:t>
      </w:r>
      <w:r w:rsidRPr="00376225">
        <w:rPr>
          <w:sz w:val="28"/>
          <w:szCs w:val="28"/>
          <w:lang w:val="uk-UA"/>
        </w:rPr>
        <w:tab/>
      </w:r>
    </w:p>
    <w:p w:rsidR="003D56AA" w:rsidRDefault="003D56AA" w:rsidP="000E6BF0">
      <w:pPr>
        <w:tabs>
          <w:tab w:val="left" w:pos="6281"/>
        </w:tabs>
        <w:jc w:val="both"/>
        <w:rPr>
          <w:sz w:val="28"/>
          <w:szCs w:val="28"/>
          <w:lang w:val="uk-UA"/>
        </w:rPr>
      </w:pPr>
    </w:p>
    <w:p w:rsidR="003D56AA" w:rsidRDefault="003D56AA" w:rsidP="000E6BF0">
      <w:pPr>
        <w:tabs>
          <w:tab w:val="left" w:pos="6281"/>
        </w:tabs>
        <w:jc w:val="both"/>
        <w:rPr>
          <w:sz w:val="28"/>
          <w:szCs w:val="28"/>
          <w:lang w:val="uk-UA"/>
        </w:rPr>
      </w:pPr>
      <w:r>
        <w:rPr>
          <w:sz w:val="28"/>
          <w:szCs w:val="28"/>
          <w:lang w:val="uk-UA"/>
        </w:rPr>
        <w:t>Зимогляд Є.В.</w:t>
      </w:r>
    </w:p>
    <w:p w:rsidR="003D56AA" w:rsidRDefault="003D56AA" w:rsidP="000E6BF0">
      <w:pPr>
        <w:tabs>
          <w:tab w:val="left" w:pos="6281"/>
        </w:tabs>
        <w:jc w:val="both"/>
        <w:rPr>
          <w:sz w:val="28"/>
          <w:szCs w:val="28"/>
          <w:lang w:val="uk-UA"/>
        </w:rPr>
      </w:pPr>
    </w:p>
    <w:p w:rsidR="003D56AA" w:rsidRDefault="003D56AA" w:rsidP="000E6BF0">
      <w:pPr>
        <w:tabs>
          <w:tab w:val="left" w:pos="6281"/>
        </w:tabs>
        <w:jc w:val="both"/>
        <w:rPr>
          <w:sz w:val="28"/>
          <w:szCs w:val="28"/>
          <w:lang w:val="uk-UA"/>
        </w:rPr>
      </w:pPr>
      <w:r>
        <w:rPr>
          <w:sz w:val="28"/>
          <w:szCs w:val="28"/>
          <w:lang w:val="uk-UA"/>
        </w:rPr>
        <w:t>Колесніченко А.В.</w:t>
      </w:r>
      <w:r>
        <w:rPr>
          <w:sz w:val="28"/>
          <w:szCs w:val="28"/>
          <w:lang w:val="uk-UA"/>
        </w:rPr>
        <w:tab/>
      </w:r>
    </w:p>
    <w:sectPr w:rsidR="003D56AA" w:rsidSect="00646CEC">
      <w:headerReference w:type="default" r:id="rId8"/>
      <w:footerReference w:type="default" r:id="rId9"/>
      <w:headerReference w:type="first" r:id="rId10"/>
      <w:footerReference w:type="first" r:id="rId11"/>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AA" w:rsidRDefault="003D56AA">
      <w:r>
        <w:separator/>
      </w:r>
    </w:p>
  </w:endnote>
  <w:endnote w:type="continuationSeparator" w:id="0">
    <w:p w:rsidR="003D56AA" w:rsidRDefault="003D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AA" w:rsidRDefault="003D5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AA" w:rsidRDefault="003D5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AA" w:rsidRDefault="003D56AA">
      <w:r>
        <w:separator/>
      </w:r>
    </w:p>
  </w:footnote>
  <w:footnote w:type="continuationSeparator" w:id="0">
    <w:p w:rsidR="003D56AA" w:rsidRDefault="003D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AA" w:rsidRDefault="003D56AA" w:rsidP="00875D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56AA" w:rsidRPr="00286B43" w:rsidRDefault="003D56AA">
    <w:pPr>
      <w:pStyle w:val="Head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AA" w:rsidRDefault="003D5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7">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3"/>
  </w:num>
  <w:num w:numId="2">
    <w:abstractNumId w:val="14"/>
  </w:num>
  <w:num w:numId="3">
    <w:abstractNumId w:val="11"/>
  </w:num>
  <w:num w:numId="4">
    <w:abstractNumId w:val="1"/>
  </w:num>
  <w:num w:numId="5">
    <w:abstractNumId w:val="2"/>
  </w:num>
  <w:num w:numId="6">
    <w:abstractNumId w:val="9"/>
  </w:num>
  <w:num w:numId="7">
    <w:abstractNumId w:val="12"/>
  </w:num>
  <w:num w:numId="8">
    <w:abstractNumId w:val="5"/>
  </w:num>
  <w:num w:numId="9">
    <w:abstractNumId w:val="13"/>
  </w:num>
  <w:num w:numId="10">
    <w:abstractNumId w:val="15"/>
  </w:num>
  <w:num w:numId="11">
    <w:abstractNumId w:val="4"/>
  </w:num>
  <w:num w:numId="12">
    <w:abstractNumId w:val="16"/>
  </w:num>
  <w:num w:numId="13">
    <w:abstractNumId w:val="10"/>
  </w:num>
  <w:num w:numId="14">
    <w:abstractNumId w:val="8"/>
  </w:num>
  <w:num w:numId="15">
    <w:abstractNumId w:val="7"/>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34"/>
    <w:rsid w:val="0000012B"/>
    <w:rsid w:val="000003FA"/>
    <w:rsid w:val="00000483"/>
    <w:rsid w:val="000004C4"/>
    <w:rsid w:val="000009A6"/>
    <w:rsid w:val="0000165B"/>
    <w:rsid w:val="000017EC"/>
    <w:rsid w:val="00002421"/>
    <w:rsid w:val="00002607"/>
    <w:rsid w:val="00002629"/>
    <w:rsid w:val="000032DF"/>
    <w:rsid w:val="00004D86"/>
    <w:rsid w:val="000057BA"/>
    <w:rsid w:val="00005F42"/>
    <w:rsid w:val="000060FD"/>
    <w:rsid w:val="0000662E"/>
    <w:rsid w:val="00006861"/>
    <w:rsid w:val="00006BC7"/>
    <w:rsid w:val="00007034"/>
    <w:rsid w:val="00007656"/>
    <w:rsid w:val="00010024"/>
    <w:rsid w:val="00010054"/>
    <w:rsid w:val="00010288"/>
    <w:rsid w:val="0001165C"/>
    <w:rsid w:val="000118C9"/>
    <w:rsid w:val="00012EAB"/>
    <w:rsid w:val="0001358D"/>
    <w:rsid w:val="00013748"/>
    <w:rsid w:val="00013C8C"/>
    <w:rsid w:val="000140FB"/>
    <w:rsid w:val="00014A84"/>
    <w:rsid w:val="00015A4F"/>
    <w:rsid w:val="00015C4A"/>
    <w:rsid w:val="000167D7"/>
    <w:rsid w:val="000172AC"/>
    <w:rsid w:val="00017C86"/>
    <w:rsid w:val="00017E32"/>
    <w:rsid w:val="00017E70"/>
    <w:rsid w:val="00020D7B"/>
    <w:rsid w:val="00020E42"/>
    <w:rsid w:val="00021A70"/>
    <w:rsid w:val="00021DAA"/>
    <w:rsid w:val="00021FCE"/>
    <w:rsid w:val="000224AA"/>
    <w:rsid w:val="00022689"/>
    <w:rsid w:val="00022B19"/>
    <w:rsid w:val="00022DE7"/>
    <w:rsid w:val="00022E19"/>
    <w:rsid w:val="00023157"/>
    <w:rsid w:val="0002320B"/>
    <w:rsid w:val="00023420"/>
    <w:rsid w:val="0002371D"/>
    <w:rsid w:val="00023BA1"/>
    <w:rsid w:val="000241DE"/>
    <w:rsid w:val="000248C9"/>
    <w:rsid w:val="00024A73"/>
    <w:rsid w:val="0002510C"/>
    <w:rsid w:val="000254DB"/>
    <w:rsid w:val="00025B51"/>
    <w:rsid w:val="00026248"/>
    <w:rsid w:val="0002638D"/>
    <w:rsid w:val="00026A91"/>
    <w:rsid w:val="00026F45"/>
    <w:rsid w:val="00027439"/>
    <w:rsid w:val="000274EB"/>
    <w:rsid w:val="00030A87"/>
    <w:rsid w:val="00030AD9"/>
    <w:rsid w:val="00030B8F"/>
    <w:rsid w:val="00030E64"/>
    <w:rsid w:val="000311B1"/>
    <w:rsid w:val="0003210B"/>
    <w:rsid w:val="00032223"/>
    <w:rsid w:val="00032497"/>
    <w:rsid w:val="00032A39"/>
    <w:rsid w:val="0003334D"/>
    <w:rsid w:val="00033365"/>
    <w:rsid w:val="00033EE4"/>
    <w:rsid w:val="00034B9D"/>
    <w:rsid w:val="000350D4"/>
    <w:rsid w:val="0003522C"/>
    <w:rsid w:val="00035385"/>
    <w:rsid w:val="00035635"/>
    <w:rsid w:val="00035638"/>
    <w:rsid w:val="00035E8F"/>
    <w:rsid w:val="0003614C"/>
    <w:rsid w:val="000367E0"/>
    <w:rsid w:val="00037131"/>
    <w:rsid w:val="000372B8"/>
    <w:rsid w:val="00037718"/>
    <w:rsid w:val="000377C0"/>
    <w:rsid w:val="00037834"/>
    <w:rsid w:val="00037848"/>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50A0F"/>
    <w:rsid w:val="00051623"/>
    <w:rsid w:val="0005188A"/>
    <w:rsid w:val="000523C7"/>
    <w:rsid w:val="00052799"/>
    <w:rsid w:val="0005361A"/>
    <w:rsid w:val="0005384A"/>
    <w:rsid w:val="00053B9F"/>
    <w:rsid w:val="0005444A"/>
    <w:rsid w:val="000547BD"/>
    <w:rsid w:val="000547DC"/>
    <w:rsid w:val="000551F2"/>
    <w:rsid w:val="00055CF8"/>
    <w:rsid w:val="0005639B"/>
    <w:rsid w:val="000564A4"/>
    <w:rsid w:val="00056AFC"/>
    <w:rsid w:val="00056C3C"/>
    <w:rsid w:val="0005736F"/>
    <w:rsid w:val="000576A7"/>
    <w:rsid w:val="000579C7"/>
    <w:rsid w:val="000610BB"/>
    <w:rsid w:val="000617CB"/>
    <w:rsid w:val="00061903"/>
    <w:rsid w:val="00061992"/>
    <w:rsid w:val="00061AFC"/>
    <w:rsid w:val="00062751"/>
    <w:rsid w:val="00062F87"/>
    <w:rsid w:val="00064971"/>
    <w:rsid w:val="00064B61"/>
    <w:rsid w:val="00064CE6"/>
    <w:rsid w:val="00065694"/>
    <w:rsid w:val="0006569E"/>
    <w:rsid w:val="00065854"/>
    <w:rsid w:val="00065E49"/>
    <w:rsid w:val="00066065"/>
    <w:rsid w:val="000662E9"/>
    <w:rsid w:val="0006648E"/>
    <w:rsid w:val="000672DD"/>
    <w:rsid w:val="0006763D"/>
    <w:rsid w:val="00067B6D"/>
    <w:rsid w:val="000719E5"/>
    <w:rsid w:val="00071DE2"/>
    <w:rsid w:val="00072097"/>
    <w:rsid w:val="000720CF"/>
    <w:rsid w:val="000722F9"/>
    <w:rsid w:val="000734AA"/>
    <w:rsid w:val="000737B3"/>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6900"/>
    <w:rsid w:val="00076A7B"/>
    <w:rsid w:val="0007700D"/>
    <w:rsid w:val="00077C23"/>
    <w:rsid w:val="0008008B"/>
    <w:rsid w:val="00080C01"/>
    <w:rsid w:val="0008132F"/>
    <w:rsid w:val="00081E91"/>
    <w:rsid w:val="00082206"/>
    <w:rsid w:val="00082CBD"/>
    <w:rsid w:val="00082CE4"/>
    <w:rsid w:val="000834D6"/>
    <w:rsid w:val="0008403A"/>
    <w:rsid w:val="00084CC9"/>
    <w:rsid w:val="00084F09"/>
    <w:rsid w:val="00085675"/>
    <w:rsid w:val="00085F9C"/>
    <w:rsid w:val="0008619B"/>
    <w:rsid w:val="000861BB"/>
    <w:rsid w:val="00087406"/>
    <w:rsid w:val="0008761B"/>
    <w:rsid w:val="0008777E"/>
    <w:rsid w:val="00087BC6"/>
    <w:rsid w:val="00090134"/>
    <w:rsid w:val="0009027A"/>
    <w:rsid w:val="00090508"/>
    <w:rsid w:val="0009090F"/>
    <w:rsid w:val="0009094C"/>
    <w:rsid w:val="0009101C"/>
    <w:rsid w:val="00091061"/>
    <w:rsid w:val="000918E8"/>
    <w:rsid w:val="00091C3B"/>
    <w:rsid w:val="00091F3B"/>
    <w:rsid w:val="00092B46"/>
    <w:rsid w:val="00093C7D"/>
    <w:rsid w:val="00094C4F"/>
    <w:rsid w:val="00095850"/>
    <w:rsid w:val="00095D66"/>
    <w:rsid w:val="00096262"/>
    <w:rsid w:val="00096987"/>
    <w:rsid w:val="0009699C"/>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FA"/>
    <w:rsid w:val="000B3AED"/>
    <w:rsid w:val="000B425F"/>
    <w:rsid w:val="000B4BF2"/>
    <w:rsid w:val="000B6111"/>
    <w:rsid w:val="000B6D7A"/>
    <w:rsid w:val="000B7816"/>
    <w:rsid w:val="000C06A0"/>
    <w:rsid w:val="000C07C2"/>
    <w:rsid w:val="000C07E6"/>
    <w:rsid w:val="000C0F20"/>
    <w:rsid w:val="000C0FA7"/>
    <w:rsid w:val="000C1120"/>
    <w:rsid w:val="000C13D1"/>
    <w:rsid w:val="000C2065"/>
    <w:rsid w:val="000C2283"/>
    <w:rsid w:val="000C284F"/>
    <w:rsid w:val="000C2CDF"/>
    <w:rsid w:val="000C3AE2"/>
    <w:rsid w:val="000C44C0"/>
    <w:rsid w:val="000C45F4"/>
    <w:rsid w:val="000C4612"/>
    <w:rsid w:val="000C5EEF"/>
    <w:rsid w:val="000C6168"/>
    <w:rsid w:val="000C62CE"/>
    <w:rsid w:val="000C67BF"/>
    <w:rsid w:val="000C6AD8"/>
    <w:rsid w:val="000C6B7A"/>
    <w:rsid w:val="000C78A1"/>
    <w:rsid w:val="000C7B8C"/>
    <w:rsid w:val="000C7D7B"/>
    <w:rsid w:val="000D0179"/>
    <w:rsid w:val="000D06D5"/>
    <w:rsid w:val="000D0964"/>
    <w:rsid w:val="000D1793"/>
    <w:rsid w:val="000D19B9"/>
    <w:rsid w:val="000D29EA"/>
    <w:rsid w:val="000D2FBE"/>
    <w:rsid w:val="000D3C7D"/>
    <w:rsid w:val="000D4325"/>
    <w:rsid w:val="000D4611"/>
    <w:rsid w:val="000D502D"/>
    <w:rsid w:val="000D564C"/>
    <w:rsid w:val="000D5A06"/>
    <w:rsid w:val="000D60FC"/>
    <w:rsid w:val="000D61C4"/>
    <w:rsid w:val="000D6FE3"/>
    <w:rsid w:val="000D78F6"/>
    <w:rsid w:val="000E0732"/>
    <w:rsid w:val="000E0A8F"/>
    <w:rsid w:val="000E0FE4"/>
    <w:rsid w:val="000E108C"/>
    <w:rsid w:val="000E10EC"/>
    <w:rsid w:val="000E17D7"/>
    <w:rsid w:val="000E217E"/>
    <w:rsid w:val="000E4112"/>
    <w:rsid w:val="000E4959"/>
    <w:rsid w:val="000E5098"/>
    <w:rsid w:val="000E584E"/>
    <w:rsid w:val="000E59FD"/>
    <w:rsid w:val="000E5B9E"/>
    <w:rsid w:val="000E64C9"/>
    <w:rsid w:val="000E654D"/>
    <w:rsid w:val="000E6A0E"/>
    <w:rsid w:val="000E6BF0"/>
    <w:rsid w:val="000E6E3A"/>
    <w:rsid w:val="000E7AAB"/>
    <w:rsid w:val="000F09D3"/>
    <w:rsid w:val="000F0D3B"/>
    <w:rsid w:val="000F1590"/>
    <w:rsid w:val="000F2084"/>
    <w:rsid w:val="000F2685"/>
    <w:rsid w:val="000F26F1"/>
    <w:rsid w:val="000F3DB8"/>
    <w:rsid w:val="000F4853"/>
    <w:rsid w:val="000F5241"/>
    <w:rsid w:val="000F5A3B"/>
    <w:rsid w:val="000F5B25"/>
    <w:rsid w:val="000F6985"/>
    <w:rsid w:val="000F6E71"/>
    <w:rsid w:val="000F72A5"/>
    <w:rsid w:val="000F75B4"/>
    <w:rsid w:val="000F75D0"/>
    <w:rsid w:val="000F78CB"/>
    <w:rsid w:val="000F7E2D"/>
    <w:rsid w:val="00100764"/>
    <w:rsid w:val="00100AD5"/>
    <w:rsid w:val="00101416"/>
    <w:rsid w:val="00101502"/>
    <w:rsid w:val="0010213F"/>
    <w:rsid w:val="00102188"/>
    <w:rsid w:val="001024B8"/>
    <w:rsid w:val="00102628"/>
    <w:rsid w:val="00102BE9"/>
    <w:rsid w:val="00102E32"/>
    <w:rsid w:val="00102E51"/>
    <w:rsid w:val="00103253"/>
    <w:rsid w:val="001033A4"/>
    <w:rsid w:val="00103CF9"/>
    <w:rsid w:val="00104ACE"/>
    <w:rsid w:val="001053A7"/>
    <w:rsid w:val="001060FD"/>
    <w:rsid w:val="00106D0A"/>
    <w:rsid w:val="001075D0"/>
    <w:rsid w:val="00107890"/>
    <w:rsid w:val="00107AAC"/>
    <w:rsid w:val="00107B9C"/>
    <w:rsid w:val="001107DC"/>
    <w:rsid w:val="0011159D"/>
    <w:rsid w:val="00111E54"/>
    <w:rsid w:val="00112FA6"/>
    <w:rsid w:val="00114663"/>
    <w:rsid w:val="00115863"/>
    <w:rsid w:val="001163AF"/>
    <w:rsid w:val="00117C45"/>
    <w:rsid w:val="00120E33"/>
    <w:rsid w:val="0012125E"/>
    <w:rsid w:val="0012148E"/>
    <w:rsid w:val="0012174C"/>
    <w:rsid w:val="00121BFF"/>
    <w:rsid w:val="0012265E"/>
    <w:rsid w:val="001228FA"/>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A7C"/>
    <w:rsid w:val="00130FFE"/>
    <w:rsid w:val="00131DDA"/>
    <w:rsid w:val="00132036"/>
    <w:rsid w:val="0013313D"/>
    <w:rsid w:val="00133197"/>
    <w:rsid w:val="00133214"/>
    <w:rsid w:val="00133581"/>
    <w:rsid w:val="00133E20"/>
    <w:rsid w:val="0013497F"/>
    <w:rsid w:val="00134ACC"/>
    <w:rsid w:val="001353B0"/>
    <w:rsid w:val="001358DC"/>
    <w:rsid w:val="001361EE"/>
    <w:rsid w:val="00136477"/>
    <w:rsid w:val="00136832"/>
    <w:rsid w:val="00136E2A"/>
    <w:rsid w:val="00137E18"/>
    <w:rsid w:val="00141083"/>
    <w:rsid w:val="00141540"/>
    <w:rsid w:val="001416A0"/>
    <w:rsid w:val="00141B56"/>
    <w:rsid w:val="00141BC5"/>
    <w:rsid w:val="00142515"/>
    <w:rsid w:val="0014258C"/>
    <w:rsid w:val="0014285F"/>
    <w:rsid w:val="00142946"/>
    <w:rsid w:val="001429C7"/>
    <w:rsid w:val="00142FDC"/>
    <w:rsid w:val="00143537"/>
    <w:rsid w:val="00143A54"/>
    <w:rsid w:val="0014428B"/>
    <w:rsid w:val="00144591"/>
    <w:rsid w:val="00144FF9"/>
    <w:rsid w:val="00145F05"/>
    <w:rsid w:val="00146E31"/>
    <w:rsid w:val="00146E68"/>
    <w:rsid w:val="00147B70"/>
    <w:rsid w:val="001501DD"/>
    <w:rsid w:val="00150272"/>
    <w:rsid w:val="00151524"/>
    <w:rsid w:val="00152743"/>
    <w:rsid w:val="0015289F"/>
    <w:rsid w:val="00152CBB"/>
    <w:rsid w:val="00152E81"/>
    <w:rsid w:val="001531A1"/>
    <w:rsid w:val="0015385A"/>
    <w:rsid w:val="001538EC"/>
    <w:rsid w:val="001541C3"/>
    <w:rsid w:val="00154336"/>
    <w:rsid w:val="00154DFB"/>
    <w:rsid w:val="00155F88"/>
    <w:rsid w:val="00156218"/>
    <w:rsid w:val="0015688D"/>
    <w:rsid w:val="00156A3D"/>
    <w:rsid w:val="00156B19"/>
    <w:rsid w:val="00156C7E"/>
    <w:rsid w:val="00157A7A"/>
    <w:rsid w:val="00157F6A"/>
    <w:rsid w:val="001607AE"/>
    <w:rsid w:val="00160A36"/>
    <w:rsid w:val="00160C70"/>
    <w:rsid w:val="0016156A"/>
    <w:rsid w:val="00161CA9"/>
    <w:rsid w:val="00162036"/>
    <w:rsid w:val="001621F0"/>
    <w:rsid w:val="001624B5"/>
    <w:rsid w:val="001625D9"/>
    <w:rsid w:val="00163057"/>
    <w:rsid w:val="00163B61"/>
    <w:rsid w:val="00163C35"/>
    <w:rsid w:val="00163D27"/>
    <w:rsid w:val="00163F64"/>
    <w:rsid w:val="00164179"/>
    <w:rsid w:val="00165504"/>
    <w:rsid w:val="00165991"/>
    <w:rsid w:val="00166022"/>
    <w:rsid w:val="00167137"/>
    <w:rsid w:val="00167639"/>
    <w:rsid w:val="00167CFE"/>
    <w:rsid w:val="00170416"/>
    <w:rsid w:val="001709A6"/>
    <w:rsid w:val="00170D8C"/>
    <w:rsid w:val="00170E01"/>
    <w:rsid w:val="00171125"/>
    <w:rsid w:val="0017153D"/>
    <w:rsid w:val="00172466"/>
    <w:rsid w:val="00173511"/>
    <w:rsid w:val="00174016"/>
    <w:rsid w:val="001742DE"/>
    <w:rsid w:val="001744FA"/>
    <w:rsid w:val="00174583"/>
    <w:rsid w:val="00176285"/>
    <w:rsid w:val="00176426"/>
    <w:rsid w:val="0017665A"/>
    <w:rsid w:val="001767B7"/>
    <w:rsid w:val="00176F36"/>
    <w:rsid w:val="00177F64"/>
    <w:rsid w:val="00180807"/>
    <w:rsid w:val="00180B28"/>
    <w:rsid w:val="00181037"/>
    <w:rsid w:val="00181189"/>
    <w:rsid w:val="00181266"/>
    <w:rsid w:val="001814D6"/>
    <w:rsid w:val="001815E6"/>
    <w:rsid w:val="00181608"/>
    <w:rsid w:val="0018187A"/>
    <w:rsid w:val="001818E1"/>
    <w:rsid w:val="001819DB"/>
    <w:rsid w:val="00181B6F"/>
    <w:rsid w:val="00181DC7"/>
    <w:rsid w:val="00181DF3"/>
    <w:rsid w:val="00182E99"/>
    <w:rsid w:val="00183484"/>
    <w:rsid w:val="00183608"/>
    <w:rsid w:val="001849D5"/>
    <w:rsid w:val="00184A70"/>
    <w:rsid w:val="00184D5A"/>
    <w:rsid w:val="00185D85"/>
    <w:rsid w:val="00185FA3"/>
    <w:rsid w:val="00186A88"/>
    <w:rsid w:val="00186E1C"/>
    <w:rsid w:val="00186E9B"/>
    <w:rsid w:val="001873E1"/>
    <w:rsid w:val="0018793E"/>
    <w:rsid w:val="00187B06"/>
    <w:rsid w:val="00187D67"/>
    <w:rsid w:val="00190AC4"/>
    <w:rsid w:val="001914D7"/>
    <w:rsid w:val="00191715"/>
    <w:rsid w:val="00191928"/>
    <w:rsid w:val="00191DDC"/>
    <w:rsid w:val="001924CE"/>
    <w:rsid w:val="0019312A"/>
    <w:rsid w:val="00193400"/>
    <w:rsid w:val="00193867"/>
    <w:rsid w:val="00193D18"/>
    <w:rsid w:val="0019455B"/>
    <w:rsid w:val="00194686"/>
    <w:rsid w:val="001949FE"/>
    <w:rsid w:val="00195222"/>
    <w:rsid w:val="001952A7"/>
    <w:rsid w:val="00195F7F"/>
    <w:rsid w:val="001971D7"/>
    <w:rsid w:val="00197704"/>
    <w:rsid w:val="00197E61"/>
    <w:rsid w:val="001A0368"/>
    <w:rsid w:val="001A06F8"/>
    <w:rsid w:val="001A0852"/>
    <w:rsid w:val="001A0CC4"/>
    <w:rsid w:val="001A1494"/>
    <w:rsid w:val="001A1963"/>
    <w:rsid w:val="001A1EEF"/>
    <w:rsid w:val="001A27EC"/>
    <w:rsid w:val="001A2856"/>
    <w:rsid w:val="001A2C54"/>
    <w:rsid w:val="001A3014"/>
    <w:rsid w:val="001A31F2"/>
    <w:rsid w:val="001A3641"/>
    <w:rsid w:val="001A390D"/>
    <w:rsid w:val="001A5030"/>
    <w:rsid w:val="001A5EBB"/>
    <w:rsid w:val="001A647B"/>
    <w:rsid w:val="001A6662"/>
    <w:rsid w:val="001A7B0C"/>
    <w:rsid w:val="001A7ED2"/>
    <w:rsid w:val="001B03A3"/>
    <w:rsid w:val="001B061D"/>
    <w:rsid w:val="001B0ABD"/>
    <w:rsid w:val="001B0C47"/>
    <w:rsid w:val="001B1B74"/>
    <w:rsid w:val="001B1CE3"/>
    <w:rsid w:val="001B2678"/>
    <w:rsid w:val="001B2C3D"/>
    <w:rsid w:val="001B3019"/>
    <w:rsid w:val="001B3A66"/>
    <w:rsid w:val="001B45EE"/>
    <w:rsid w:val="001B4773"/>
    <w:rsid w:val="001B4AE3"/>
    <w:rsid w:val="001B5993"/>
    <w:rsid w:val="001B5E2E"/>
    <w:rsid w:val="001B5F4A"/>
    <w:rsid w:val="001B6326"/>
    <w:rsid w:val="001B6A2D"/>
    <w:rsid w:val="001B7030"/>
    <w:rsid w:val="001B725A"/>
    <w:rsid w:val="001B74DF"/>
    <w:rsid w:val="001B74F3"/>
    <w:rsid w:val="001B7A75"/>
    <w:rsid w:val="001B7B58"/>
    <w:rsid w:val="001B7E56"/>
    <w:rsid w:val="001C0823"/>
    <w:rsid w:val="001C10C4"/>
    <w:rsid w:val="001C18F0"/>
    <w:rsid w:val="001C192D"/>
    <w:rsid w:val="001C2D1F"/>
    <w:rsid w:val="001C3557"/>
    <w:rsid w:val="001C3957"/>
    <w:rsid w:val="001C39C6"/>
    <w:rsid w:val="001C4DF3"/>
    <w:rsid w:val="001C4F72"/>
    <w:rsid w:val="001C5111"/>
    <w:rsid w:val="001C532F"/>
    <w:rsid w:val="001C5B6E"/>
    <w:rsid w:val="001C5EE7"/>
    <w:rsid w:val="001C626D"/>
    <w:rsid w:val="001C6382"/>
    <w:rsid w:val="001C66D4"/>
    <w:rsid w:val="001C6915"/>
    <w:rsid w:val="001C747B"/>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CFA"/>
    <w:rsid w:val="001E2033"/>
    <w:rsid w:val="001E2D85"/>
    <w:rsid w:val="001E3B9D"/>
    <w:rsid w:val="001E3D39"/>
    <w:rsid w:val="001E3DBB"/>
    <w:rsid w:val="001E421B"/>
    <w:rsid w:val="001E47B7"/>
    <w:rsid w:val="001E4F7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4A9F"/>
    <w:rsid w:val="001F4B20"/>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FF6"/>
    <w:rsid w:val="002022C6"/>
    <w:rsid w:val="00202D81"/>
    <w:rsid w:val="002035F6"/>
    <w:rsid w:val="00203F8F"/>
    <w:rsid w:val="00204127"/>
    <w:rsid w:val="0020412F"/>
    <w:rsid w:val="0020423E"/>
    <w:rsid w:val="002048C7"/>
    <w:rsid w:val="00205316"/>
    <w:rsid w:val="00205A13"/>
    <w:rsid w:val="00205BB4"/>
    <w:rsid w:val="00207157"/>
    <w:rsid w:val="00207F1F"/>
    <w:rsid w:val="00210243"/>
    <w:rsid w:val="0021075F"/>
    <w:rsid w:val="0021087E"/>
    <w:rsid w:val="00210DC2"/>
    <w:rsid w:val="002115B6"/>
    <w:rsid w:val="002115F6"/>
    <w:rsid w:val="00213391"/>
    <w:rsid w:val="00213C75"/>
    <w:rsid w:val="00213FCC"/>
    <w:rsid w:val="00214487"/>
    <w:rsid w:val="00214D05"/>
    <w:rsid w:val="00214EBA"/>
    <w:rsid w:val="00215225"/>
    <w:rsid w:val="00215289"/>
    <w:rsid w:val="00215939"/>
    <w:rsid w:val="00215FFA"/>
    <w:rsid w:val="00216156"/>
    <w:rsid w:val="002166CF"/>
    <w:rsid w:val="00216E74"/>
    <w:rsid w:val="00216EED"/>
    <w:rsid w:val="00217B41"/>
    <w:rsid w:val="00220A50"/>
    <w:rsid w:val="00221075"/>
    <w:rsid w:val="00222013"/>
    <w:rsid w:val="00222395"/>
    <w:rsid w:val="00222432"/>
    <w:rsid w:val="00223769"/>
    <w:rsid w:val="00223777"/>
    <w:rsid w:val="002239BC"/>
    <w:rsid w:val="002246C8"/>
    <w:rsid w:val="002252D2"/>
    <w:rsid w:val="0022530A"/>
    <w:rsid w:val="00226A91"/>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7213"/>
    <w:rsid w:val="00237235"/>
    <w:rsid w:val="0023769A"/>
    <w:rsid w:val="002377DA"/>
    <w:rsid w:val="00240807"/>
    <w:rsid w:val="00240A3D"/>
    <w:rsid w:val="00240F8B"/>
    <w:rsid w:val="002412F0"/>
    <w:rsid w:val="0024242C"/>
    <w:rsid w:val="00242AB6"/>
    <w:rsid w:val="00242B6E"/>
    <w:rsid w:val="00242D2D"/>
    <w:rsid w:val="00243A26"/>
    <w:rsid w:val="00243BAA"/>
    <w:rsid w:val="00244925"/>
    <w:rsid w:val="00244951"/>
    <w:rsid w:val="00245AD8"/>
    <w:rsid w:val="002469A4"/>
    <w:rsid w:val="002476B3"/>
    <w:rsid w:val="00250927"/>
    <w:rsid w:val="002519C1"/>
    <w:rsid w:val="002520EA"/>
    <w:rsid w:val="0025347C"/>
    <w:rsid w:val="002536B8"/>
    <w:rsid w:val="002544B6"/>
    <w:rsid w:val="002547C3"/>
    <w:rsid w:val="00254B74"/>
    <w:rsid w:val="00254CAF"/>
    <w:rsid w:val="00255243"/>
    <w:rsid w:val="00255516"/>
    <w:rsid w:val="00255C46"/>
    <w:rsid w:val="0025613D"/>
    <w:rsid w:val="002569A9"/>
    <w:rsid w:val="00257EA4"/>
    <w:rsid w:val="002601C5"/>
    <w:rsid w:val="00260462"/>
    <w:rsid w:val="002614B3"/>
    <w:rsid w:val="002615B4"/>
    <w:rsid w:val="0026184D"/>
    <w:rsid w:val="0026262F"/>
    <w:rsid w:val="00262630"/>
    <w:rsid w:val="00263118"/>
    <w:rsid w:val="00263C29"/>
    <w:rsid w:val="002644FC"/>
    <w:rsid w:val="00264915"/>
    <w:rsid w:val="00264EE5"/>
    <w:rsid w:val="00264FED"/>
    <w:rsid w:val="00266075"/>
    <w:rsid w:val="0026645E"/>
    <w:rsid w:val="00266B09"/>
    <w:rsid w:val="002674F6"/>
    <w:rsid w:val="00267756"/>
    <w:rsid w:val="00267771"/>
    <w:rsid w:val="00267F61"/>
    <w:rsid w:val="002704B4"/>
    <w:rsid w:val="002706D7"/>
    <w:rsid w:val="0027129D"/>
    <w:rsid w:val="00271928"/>
    <w:rsid w:val="002731B2"/>
    <w:rsid w:val="002740F5"/>
    <w:rsid w:val="002751F5"/>
    <w:rsid w:val="00275DBC"/>
    <w:rsid w:val="002762DA"/>
    <w:rsid w:val="00276593"/>
    <w:rsid w:val="0027710B"/>
    <w:rsid w:val="0027763D"/>
    <w:rsid w:val="00277ECA"/>
    <w:rsid w:val="00281322"/>
    <w:rsid w:val="00281B5E"/>
    <w:rsid w:val="00281C66"/>
    <w:rsid w:val="00281D3A"/>
    <w:rsid w:val="00281F43"/>
    <w:rsid w:val="00282310"/>
    <w:rsid w:val="00283289"/>
    <w:rsid w:val="002835A9"/>
    <w:rsid w:val="002836AF"/>
    <w:rsid w:val="00283A9E"/>
    <w:rsid w:val="00283C75"/>
    <w:rsid w:val="0028496B"/>
    <w:rsid w:val="00284C7E"/>
    <w:rsid w:val="00284EB2"/>
    <w:rsid w:val="00285024"/>
    <w:rsid w:val="00285787"/>
    <w:rsid w:val="00285B77"/>
    <w:rsid w:val="00285E25"/>
    <w:rsid w:val="0028660D"/>
    <w:rsid w:val="0028660F"/>
    <w:rsid w:val="00286B43"/>
    <w:rsid w:val="00287146"/>
    <w:rsid w:val="002871DB"/>
    <w:rsid w:val="0028754F"/>
    <w:rsid w:val="00287BF7"/>
    <w:rsid w:val="00287E28"/>
    <w:rsid w:val="002904C6"/>
    <w:rsid w:val="00290A36"/>
    <w:rsid w:val="00291DE5"/>
    <w:rsid w:val="0029204E"/>
    <w:rsid w:val="0029269A"/>
    <w:rsid w:val="00292F56"/>
    <w:rsid w:val="002935E2"/>
    <w:rsid w:val="00294612"/>
    <w:rsid w:val="00294DB9"/>
    <w:rsid w:val="00295066"/>
    <w:rsid w:val="00295B3C"/>
    <w:rsid w:val="002962BA"/>
    <w:rsid w:val="002963D0"/>
    <w:rsid w:val="002A0E6E"/>
    <w:rsid w:val="002A1042"/>
    <w:rsid w:val="002A1270"/>
    <w:rsid w:val="002A174A"/>
    <w:rsid w:val="002A195B"/>
    <w:rsid w:val="002A1AD7"/>
    <w:rsid w:val="002A1D48"/>
    <w:rsid w:val="002A1F59"/>
    <w:rsid w:val="002A2300"/>
    <w:rsid w:val="002A2F2E"/>
    <w:rsid w:val="002A331F"/>
    <w:rsid w:val="002A36E6"/>
    <w:rsid w:val="002A397B"/>
    <w:rsid w:val="002A467B"/>
    <w:rsid w:val="002A4FB3"/>
    <w:rsid w:val="002A5439"/>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828"/>
    <w:rsid w:val="002B2F9E"/>
    <w:rsid w:val="002B31DE"/>
    <w:rsid w:val="002B392F"/>
    <w:rsid w:val="002B4062"/>
    <w:rsid w:val="002B42ED"/>
    <w:rsid w:val="002B4C52"/>
    <w:rsid w:val="002B5EE2"/>
    <w:rsid w:val="002B612C"/>
    <w:rsid w:val="002B6CC9"/>
    <w:rsid w:val="002B73CF"/>
    <w:rsid w:val="002B785E"/>
    <w:rsid w:val="002B7926"/>
    <w:rsid w:val="002C0747"/>
    <w:rsid w:val="002C10C0"/>
    <w:rsid w:val="002C10CB"/>
    <w:rsid w:val="002C13FF"/>
    <w:rsid w:val="002C1A8A"/>
    <w:rsid w:val="002C1E98"/>
    <w:rsid w:val="002C200D"/>
    <w:rsid w:val="002C20F8"/>
    <w:rsid w:val="002C34D6"/>
    <w:rsid w:val="002C397A"/>
    <w:rsid w:val="002C3B65"/>
    <w:rsid w:val="002C406C"/>
    <w:rsid w:val="002C4692"/>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1D3B"/>
    <w:rsid w:val="002D21E8"/>
    <w:rsid w:val="002D26A4"/>
    <w:rsid w:val="002D2916"/>
    <w:rsid w:val="002D4916"/>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B2C"/>
    <w:rsid w:val="002E30C6"/>
    <w:rsid w:val="002E4347"/>
    <w:rsid w:val="002E4706"/>
    <w:rsid w:val="002E49D3"/>
    <w:rsid w:val="002E4DF5"/>
    <w:rsid w:val="002E4E61"/>
    <w:rsid w:val="002E4FE4"/>
    <w:rsid w:val="002E50DE"/>
    <w:rsid w:val="002E566A"/>
    <w:rsid w:val="002E5794"/>
    <w:rsid w:val="002E5B0A"/>
    <w:rsid w:val="002E5FC7"/>
    <w:rsid w:val="002E6101"/>
    <w:rsid w:val="002E63C6"/>
    <w:rsid w:val="002E65B6"/>
    <w:rsid w:val="002E66ED"/>
    <w:rsid w:val="002E6D34"/>
    <w:rsid w:val="002E704B"/>
    <w:rsid w:val="002E7074"/>
    <w:rsid w:val="002E7322"/>
    <w:rsid w:val="002E764F"/>
    <w:rsid w:val="002F04D7"/>
    <w:rsid w:val="002F0E14"/>
    <w:rsid w:val="002F115C"/>
    <w:rsid w:val="002F17FE"/>
    <w:rsid w:val="002F1C7A"/>
    <w:rsid w:val="002F24AF"/>
    <w:rsid w:val="002F2933"/>
    <w:rsid w:val="002F2BEC"/>
    <w:rsid w:val="002F2F4F"/>
    <w:rsid w:val="002F35AC"/>
    <w:rsid w:val="002F3DB2"/>
    <w:rsid w:val="002F40A5"/>
    <w:rsid w:val="002F451C"/>
    <w:rsid w:val="002F4668"/>
    <w:rsid w:val="002F4C3B"/>
    <w:rsid w:val="002F4FD1"/>
    <w:rsid w:val="002F5DC7"/>
    <w:rsid w:val="002F6074"/>
    <w:rsid w:val="002F647A"/>
    <w:rsid w:val="002F697D"/>
    <w:rsid w:val="002F78B8"/>
    <w:rsid w:val="002F7A01"/>
    <w:rsid w:val="00300157"/>
    <w:rsid w:val="00300EB2"/>
    <w:rsid w:val="003013D6"/>
    <w:rsid w:val="00301986"/>
    <w:rsid w:val="00301E1D"/>
    <w:rsid w:val="0030277B"/>
    <w:rsid w:val="00302F68"/>
    <w:rsid w:val="00304533"/>
    <w:rsid w:val="003050E2"/>
    <w:rsid w:val="00305774"/>
    <w:rsid w:val="00305A6A"/>
    <w:rsid w:val="00305C3E"/>
    <w:rsid w:val="00306EEF"/>
    <w:rsid w:val="00306F96"/>
    <w:rsid w:val="003074DB"/>
    <w:rsid w:val="00307863"/>
    <w:rsid w:val="003100E8"/>
    <w:rsid w:val="0031034E"/>
    <w:rsid w:val="0031037A"/>
    <w:rsid w:val="003106C1"/>
    <w:rsid w:val="00310DA1"/>
    <w:rsid w:val="00310E20"/>
    <w:rsid w:val="003110C0"/>
    <w:rsid w:val="003116B6"/>
    <w:rsid w:val="00311979"/>
    <w:rsid w:val="003128CF"/>
    <w:rsid w:val="0031315B"/>
    <w:rsid w:val="00313466"/>
    <w:rsid w:val="003138CB"/>
    <w:rsid w:val="00313BF4"/>
    <w:rsid w:val="00314D1B"/>
    <w:rsid w:val="00314DA0"/>
    <w:rsid w:val="00315152"/>
    <w:rsid w:val="003166C7"/>
    <w:rsid w:val="00316D4A"/>
    <w:rsid w:val="00316F8A"/>
    <w:rsid w:val="0031700D"/>
    <w:rsid w:val="0031704C"/>
    <w:rsid w:val="00317361"/>
    <w:rsid w:val="0031751B"/>
    <w:rsid w:val="00317617"/>
    <w:rsid w:val="003178C8"/>
    <w:rsid w:val="00320DC6"/>
    <w:rsid w:val="003215C8"/>
    <w:rsid w:val="00321F52"/>
    <w:rsid w:val="003227EF"/>
    <w:rsid w:val="00322CB6"/>
    <w:rsid w:val="00322F59"/>
    <w:rsid w:val="00322FC8"/>
    <w:rsid w:val="00323156"/>
    <w:rsid w:val="00323E90"/>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1E99"/>
    <w:rsid w:val="00332AD4"/>
    <w:rsid w:val="00332CB0"/>
    <w:rsid w:val="00332D2F"/>
    <w:rsid w:val="00332D86"/>
    <w:rsid w:val="0033379A"/>
    <w:rsid w:val="003339D1"/>
    <w:rsid w:val="00333BFC"/>
    <w:rsid w:val="00333C75"/>
    <w:rsid w:val="00334074"/>
    <w:rsid w:val="00334267"/>
    <w:rsid w:val="003351FB"/>
    <w:rsid w:val="003355A1"/>
    <w:rsid w:val="003378D4"/>
    <w:rsid w:val="0033790D"/>
    <w:rsid w:val="00337AD6"/>
    <w:rsid w:val="00337BC2"/>
    <w:rsid w:val="00340027"/>
    <w:rsid w:val="003406A0"/>
    <w:rsid w:val="003407BC"/>
    <w:rsid w:val="003408CC"/>
    <w:rsid w:val="00341312"/>
    <w:rsid w:val="0034153C"/>
    <w:rsid w:val="00341C2F"/>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61"/>
    <w:rsid w:val="003452DD"/>
    <w:rsid w:val="00345BAB"/>
    <w:rsid w:val="00345E78"/>
    <w:rsid w:val="0034677E"/>
    <w:rsid w:val="00346ECC"/>
    <w:rsid w:val="00346FD0"/>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5469"/>
    <w:rsid w:val="00355BB3"/>
    <w:rsid w:val="00355C1A"/>
    <w:rsid w:val="00355C7C"/>
    <w:rsid w:val="00355FED"/>
    <w:rsid w:val="00356F63"/>
    <w:rsid w:val="00357845"/>
    <w:rsid w:val="00357EE4"/>
    <w:rsid w:val="003602CD"/>
    <w:rsid w:val="00360E9A"/>
    <w:rsid w:val="00360F82"/>
    <w:rsid w:val="0036106A"/>
    <w:rsid w:val="00361D85"/>
    <w:rsid w:val="003630B8"/>
    <w:rsid w:val="00363A68"/>
    <w:rsid w:val="00364348"/>
    <w:rsid w:val="003646AE"/>
    <w:rsid w:val="00364C31"/>
    <w:rsid w:val="00364DA2"/>
    <w:rsid w:val="00365E81"/>
    <w:rsid w:val="00365F13"/>
    <w:rsid w:val="003667A7"/>
    <w:rsid w:val="003675FD"/>
    <w:rsid w:val="00367C25"/>
    <w:rsid w:val="00367DD4"/>
    <w:rsid w:val="00370214"/>
    <w:rsid w:val="00370323"/>
    <w:rsid w:val="003706BB"/>
    <w:rsid w:val="003706CA"/>
    <w:rsid w:val="003708BD"/>
    <w:rsid w:val="00370B52"/>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50FB"/>
    <w:rsid w:val="00385775"/>
    <w:rsid w:val="003872D4"/>
    <w:rsid w:val="003878F8"/>
    <w:rsid w:val="00387F8D"/>
    <w:rsid w:val="00390610"/>
    <w:rsid w:val="00390673"/>
    <w:rsid w:val="003913BA"/>
    <w:rsid w:val="00392809"/>
    <w:rsid w:val="003929D7"/>
    <w:rsid w:val="00393A81"/>
    <w:rsid w:val="003950E3"/>
    <w:rsid w:val="003959EA"/>
    <w:rsid w:val="00395A79"/>
    <w:rsid w:val="0039641F"/>
    <w:rsid w:val="00396789"/>
    <w:rsid w:val="00396AAC"/>
    <w:rsid w:val="003A2438"/>
    <w:rsid w:val="003A2446"/>
    <w:rsid w:val="003A31E5"/>
    <w:rsid w:val="003A3CB6"/>
    <w:rsid w:val="003A417C"/>
    <w:rsid w:val="003A4545"/>
    <w:rsid w:val="003A4D83"/>
    <w:rsid w:val="003A4F45"/>
    <w:rsid w:val="003A5317"/>
    <w:rsid w:val="003A58D0"/>
    <w:rsid w:val="003A5CBB"/>
    <w:rsid w:val="003A5F8D"/>
    <w:rsid w:val="003A600F"/>
    <w:rsid w:val="003A6170"/>
    <w:rsid w:val="003A6178"/>
    <w:rsid w:val="003A63B4"/>
    <w:rsid w:val="003A6427"/>
    <w:rsid w:val="003A7072"/>
    <w:rsid w:val="003B08BE"/>
    <w:rsid w:val="003B0A7C"/>
    <w:rsid w:val="003B111A"/>
    <w:rsid w:val="003B1B32"/>
    <w:rsid w:val="003B1F81"/>
    <w:rsid w:val="003B21CD"/>
    <w:rsid w:val="003B3019"/>
    <w:rsid w:val="003B3036"/>
    <w:rsid w:val="003B41EC"/>
    <w:rsid w:val="003B41F6"/>
    <w:rsid w:val="003B425D"/>
    <w:rsid w:val="003B52CA"/>
    <w:rsid w:val="003B55E9"/>
    <w:rsid w:val="003B605D"/>
    <w:rsid w:val="003B6D12"/>
    <w:rsid w:val="003B6ED1"/>
    <w:rsid w:val="003B7719"/>
    <w:rsid w:val="003C0A48"/>
    <w:rsid w:val="003C0E5A"/>
    <w:rsid w:val="003C21DB"/>
    <w:rsid w:val="003C2C56"/>
    <w:rsid w:val="003C2D8B"/>
    <w:rsid w:val="003C37FD"/>
    <w:rsid w:val="003C4626"/>
    <w:rsid w:val="003C46E0"/>
    <w:rsid w:val="003C4A00"/>
    <w:rsid w:val="003C4D2B"/>
    <w:rsid w:val="003C4DEF"/>
    <w:rsid w:val="003C5BD7"/>
    <w:rsid w:val="003C72F0"/>
    <w:rsid w:val="003C76BE"/>
    <w:rsid w:val="003D24FB"/>
    <w:rsid w:val="003D2EA6"/>
    <w:rsid w:val="003D2ECB"/>
    <w:rsid w:val="003D31A2"/>
    <w:rsid w:val="003D370B"/>
    <w:rsid w:val="003D3AF2"/>
    <w:rsid w:val="003D3F90"/>
    <w:rsid w:val="003D40D8"/>
    <w:rsid w:val="003D445D"/>
    <w:rsid w:val="003D511D"/>
    <w:rsid w:val="003D54AB"/>
    <w:rsid w:val="003D56AA"/>
    <w:rsid w:val="003D5A16"/>
    <w:rsid w:val="003D64F6"/>
    <w:rsid w:val="003D669B"/>
    <w:rsid w:val="003D737F"/>
    <w:rsid w:val="003D7829"/>
    <w:rsid w:val="003D7ADE"/>
    <w:rsid w:val="003E0F84"/>
    <w:rsid w:val="003E2437"/>
    <w:rsid w:val="003E26D7"/>
    <w:rsid w:val="003E309C"/>
    <w:rsid w:val="003E39CC"/>
    <w:rsid w:val="003E40B3"/>
    <w:rsid w:val="003E43B8"/>
    <w:rsid w:val="003E4996"/>
    <w:rsid w:val="003E5736"/>
    <w:rsid w:val="003E5C27"/>
    <w:rsid w:val="003E5C56"/>
    <w:rsid w:val="003E6637"/>
    <w:rsid w:val="003E6CA7"/>
    <w:rsid w:val="003E7649"/>
    <w:rsid w:val="003E7BB1"/>
    <w:rsid w:val="003E7E8F"/>
    <w:rsid w:val="003F042D"/>
    <w:rsid w:val="003F1E5B"/>
    <w:rsid w:val="003F2259"/>
    <w:rsid w:val="003F2471"/>
    <w:rsid w:val="003F2EF0"/>
    <w:rsid w:val="003F329B"/>
    <w:rsid w:val="003F3920"/>
    <w:rsid w:val="003F3C3A"/>
    <w:rsid w:val="003F3FA9"/>
    <w:rsid w:val="003F423B"/>
    <w:rsid w:val="003F4330"/>
    <w:rsid w:val="003F4B1F"/>
    <w:rsid w:val="003F52A7"/>
    <w:rsid w:val="003F5400"/>
    <w:rsid w:val="003F5DA4"/>
    <w:rsid w:val="003F5E91"/>
    <w:rsid w:val="003F6206"/>
    <w:rsid w:val="003F6BD7"/>
    <w:rsid w:val="003F6CFF"/>
    <w:rsid w:val="003F7F4C"/>
    <w:rsid w:val="004004ED"/>
    <w:rsid w:val="00400C8D"/>
    <w:rsid w:val="00400EA0"/>
    <w:rsid w:val="00400FDC"/>
    <w:rsid w:val="004018C7"/>
    <w:rsid w:val="00401FCD"/>
    <w:rsid w:val="00402076"/>
    <w:rsid w:val="00402954"/>
    <w:rsid w:val="0040300E"/>
    <w:rsid w:val="0040304A"/>
    <w:rsid w:val="00403531"/>
    <w:rsid w:val="00403D73"/>
    <w:rsid w:val="00404432"/>
    <w:rsid w:val="00404499"/>
    <w:rsid w:val="004051D5"/>
    <w:rsid w:val="004067B9"/>
    <w:rsid w:val="00406F64"/>
    <w:rsid w:val="00407582"/>
    <w:rsid w:val="0040787B"/>
    <w:rsid w:val="00407A0C"/>
    <w:rsid w:val="00407C3D"/>
    <w:rsid w:val="00407E1A"/>
    <w:rsid w:val="00410478"/>
    <w:rsid w:val="004107BF"/>
    <w:rsid w:val="0041093A"/>
    <w:rsid w:val="00410C84"/>
    <w:rsid w:val="00410F37"/>
    <w:rsid w:val="00411D6F"/>
    <w:rsid w:val="00411D8A"/>
    <w:rsid w:val="00411DD8"/>
    <w:rsid w:val="00411E34"/>
    <w:rsid w:val="0041202D"/>
    <w:rsid w:val="00412378"/>
    <w:rsid w:val="00412848"/>
    <w:rsid w:val="00412996"/>
    <w:rsid w:val="00412A2F"/>
    <w:rsid w:val="00414145"/>
    <w:rsid w:val="00414E24"/>
    <w:rsid w:val="00415D7C"/>
    <w:rsid w:val="004161E2"/>
    <w:rsid w:val="00416235"/>
    <w:rsid w:val="00416C7E"/>
    <w:rsid w:val="00416FDE"/>
    <w:rsid w:val="004170EC"/>
    <w:rsid w:val="00417D7A"/>
    <w:rsid w:val="004207FC"/>
    <w:rsid w:val="004219FA"/>
    <w:rsid w:val="00421C8D"/>
    <w:rsid w:val="00421C8F"/>
    <w:rsid w:val="00422A4E"/>
    <w:rsid w:val="00422AC7"/>
    <w:rsid w:val="0042317C"/>
    <w:rsid w:val="0042356D"/>
    <w:rsid w:val="004237EE"/>
    <w:rsid w:val="00423A51"/>
    <w:rsid w:val="00423E9C"/>
    <w:rsid w:val="0042426D"/>
    <w:rsid w:val="00424477"/>
    <w:rsid w:val="004254A3"/>
    <w:rsid w:val="00425625"/>
    <w:rsid w:val="00425D43"/>
    <w:rsid w:val="004266E6"/>
    <w:rsid w:val="00427224"/>
    <w:rsid w:val="00430234"/>
    <w:rsid w:val="00430DCC"/>
    <w:rsid w:val="0043141F"/>
    <w:rsid w:val="00431670"/>
    <w:rsid w:val="004318A4"/>
    <w:rsid w:val="00432D6A"/>
    <w:rsid w:val="00432F25"/>
    <w:rsid w:val="00433115"/>
    <w:rsid w:val="00433976"/>
    <w:rsid w:val="0043405D"/>
    <w:rsid w:val="00434602"/>
    <w:rsid w:val="00434872"/>
    <w:rsid w:val="00434C45"/>
    <w:rsid w:val="00434DDB"/>
    <w:rsid w:val="00435071"/>
    <w:rsid w:val="00436398"/>
    <w:rsid w:val="00436FFF"/>
    <w:rsid w:val="0043786B"/>
    <w:rsid w:val="0043797F"/>
    <w:rsid w:val="00437ADA"/>
    <w:rsid w:val="00440303"/>
    <w:rsid w:val="004405F3"/>
    <w:rsid w:val="00441D16"/>
    <w:rsid w:val="00441D27"/>
    <w:rsid w:val="00442047"/>
    <w:rsid w:val="00443019"/>
    <w:rsid w:val="00443050"/>
    <w:rsid w:val="00443AD4"/>
    <w:rsid w:val="004441D6"/>
    <w:rsid w:val="00444521"/>
    <w:rsid w:val="00444523"/>
    <w:rsid w:val="0044550D"/>
    <w:rsid w:val="004461F9"/>
    <w:rsid w:val="004461FA"/>
    <w:rsid w:val="004464E1"/>
    <w:rsid w:val="00446E8B"/>
    <w:rsid w:val="00446F48"/>
    <w:rsid w:val="00447421"/>
    <w:rsid w:val="00447ADC"/>
    <w:rsid w:val="00447E66"/>
    <w:rsid w:val="00450024"/>
    <w:rsid w:val="004500C6"/>
    <w:rsid w:val="0045029D"/>
    <w:rsid w:val="00450F55"/>
    <w:rsid w:val="0045122F"/>
    <w:rsid w:val="004512E7"/>
    <w:rsid w:val="004519FA"/>
    <w:rsid w:val="00451DB4"/>
    <w:rsid w:val="004524B9"/>
    <w:rsid w:val="00452C67"/>
    <w:rsid w:val="004530C7"/>
    <w:rsid w:val="00453FFB"/>
    <w:rsid w:val="00454068"/>
    <w:rsid w:val="0045480B"/>
    <w:rsid w:val="00454A34"/>
    <w:rsid w:val="004552D5"/>
    <w:rsid w:val="00455423"/>
    <w:rsid w:val="004567FC"/>
    <w:rsid w:val="004572EC"/>
    <w:rsid w:val="00460111"/>
    <w:rsid w:val="004605D4"/>
    <w:rsid w:val="00460865"/>
    <w:rsid w:val="004608AF"/>
    <w:rsid w:val="00460FDF"/>
    <w:rsid w:val="00461CC9"/>
    <w:rsid w:val="00462057"/>
    <w:rsid w:val="00462120"/>
    <w:rsid w:val="0046299B"/>
    <w:rsid w:val="0046359A"/>
    <w:rsid w:val="00464915"/>
    <w:rsid w:val="00466125"/>
    <w:rsid w:val="004664C1"/>
    <w:rsid w:val="00466684"/>
    <w:rsid w:val="00466BEE"/>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7A88"/>
    <w:rsid w:val="004803F0"/>
    <w:rsid w:val="00481141"/>
    <w:rsid w:val="00481840"/>
    <w:rsid w:val="00482052"/>
    <w:rsid w:val="004826CC"/>
    <w:rsid w:val="00482BCC"/>
    <w:rsid w:val="00482FDB"/>
    <w:rsid w:val="004835C8"/>
    <w:rsid w:val="00483F13"/>
    <w:rsid w:val="00483F6C"/>
    <w:rsid w:val="00484526"/>
    <w:rsid w:val="00484DF8"/>
    <w:rsid w:val="0048656B"/>
    <w:rsid w:val="00486C9D"/>
    <w:rsid w:val="004872BF"/>
    <w:rsid w:val="00487F04"/>
    <w:rsid w:val="0049182E"/>
    <w:rsid w:val="00491B31"/>
    <w:rsid w:val="00491E07"/>
    <w:rsid w:val="00492770"/>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608"/>
    <w:rsid w:val="00497918"/>
    <w:rsid w:val="00497A0C"/>
    <w:rsid w:val="00497C8D"/>
    <w:rsid w:val="00497D89"/>
    <w:rsid w:val="00497EB9"/>
    <w:rsid w:val="004A0F14"/>
    <w:rsid w:val="004A21EE"/>
    <w:rsid w:val="004A27B8"/>
    <w:rsid w:val="004A312D"/>
    <w:rsid w:val="004A3F31"/>
    <w:rsid w:val="004A42B8"/>
    <w:rsid w:val="004A4555"/>
    <w:rsid w:val="004A4A4B"/>
    <w:rsid w:val="004A55DA"/>
    <w:rsid w:val="004A56DC"/>
    <w:rsid w:val="004A5C5D"/>
    <w:rsid w:val="004A6054"/>
    <w:rsid w:val="004A6173"/>
    <w:rsid w:val="004A617A"/>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664B"/>
    <w:rsid w:val="004B6CF9"/>
    <w:rsid w:val="004B74BA"/>
    <w:rsid w:val="004C04A0"/>
    <w:rsid w:val="004C0D82"/>
    <w:rsid w:val="004C16F1"/>
    <w:rsid w:val="004C231E"/>
    <w:rsid w:val="004C24AA"/>
    <w:rsid w:val="004C2A72"/>
    <w:rsid w:val="004C2F96"/>
    <w:rsid w:val="004C362F"/>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7461"/>
    <w:rsid w:val="004C797E"/>
    <w:rsid w:val="004C7C1F"/>
    <w:rsid w:val="004C7DE6"/>
    <w:rsid w:val="004D006E"/>
    <w:rsid w:val="004D035F"/>
    <w:rsid w:val="004D0F84"/>
    <w:rsid w:val="004D122C"/>
    <w:rsid w:val="004D192F"/>
    <w:rsid w:val="004D2BAE"/>
    <w:rsid w:val="004D3C34"/>
    <w:rsid w:val="004D3CDC"/>
    <w:rsid w:val="004D4503"/>
    <w:rsid w:val="004D4CFB"/>
    <w:rsid w:val="004D5516"/>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51B3"/>
    <w:rsid w:val="004E5862"/>
    <w:rsid w:val="004E6AE6"/>
    <w:rsid w:val="004E6B0A"/>
    <w:rsid w:val="004E77A0"/>
    <w:rsid w:val="004F05D4"/>
    <w:rsid w:val="004F08CB"/>
    <w:rsid w:val="004F104D"/>
    <w:rsid w:val="004F122F"/>
    <w:rsid w:val="004F184D"/>
    <w:rsid w:val="004F241F"/>
    <w:rsid w:val="004F32F3"/>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296"/>
    <w:rsid w:val="005012CD"/>
    <w:rsid w:val="00501DB7"/>
    <w:rsid w:val="005024BF"/>
    <w:rsid w:val="00502D9A"/>
    <w:rsid w:val="005031C0"/>
    <w:rsid w:val="00503918"/>
    <w:rsid w:val="005040B9"/>
    <w:rsid w:val="00504146"/>
    <w:rsid w:val="0050477F"/>
    <w:rsid w:val="00505027"/>
    <w:rsid w:val="00505C59"/>
    <w:rsid w:val="00505C88"/>
    <w:rsid w:val="005073BB"/>
    <w:rsid w:val="005074B8"/>
    <w:rsid w:val="00507F19"/>
    <w:rsid w:val="00510577"/>
    <w:rsid w:val="005111E3"/>
    <w:rsid w:val="0051149A"/>
    <w:rsid w:val="00511678"/>
    <w:rsid w:val="00511D66"/>
    <w:rsid w:val="0051237D"/>
    <w:rsid w:val="0051360A"/>
    <w:rsid w:val="00514E4F"/>
    <w:rsid w:val="00514FBE"/>
    <w:rsid w:val="00515FD3"/>
    <w:rsid w:val="00516C54"/>
    <w:rsid w:val="005174AD"/>
    <w:rsid w:val="0052000B"/>
    <w:rsid w:val="00520385"/>
    <w:rsid w:val="00522104"/>
    <w:rsid w:val="005222F1"/>
    <w:rsid w:val="005227C7"/>
    <w:rsid w:val="0052355D"/>
    <w:rsid w:val="00523579"/>
    <w:rsid w:val="00523FB8"/>
    <w:rsid w:val="0052606E"/>
    <w:rsid w:val="00526E00"/>
    <w:rsid w:val="0053011A"/>
    <w:rsid w:val="0053021D"/>
    <w:rsid w:val="00530605"/>
    <w:rsid w:val="00530763"/>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E6F"/>
    <w:rsid w:val="00535F9D"/>
    <w:rsid w:val="005360BB"/>
    <w:rsid w:val="00536F37"/>
    <w:rsid w:val="005372F7"/>
    <w:rsid w:val="005379C8"/>
    <w:rsid w:val="00540165"/>
    <w:rsid w:val="005401CC"/>
    <w:rsid w:val="005402C2"/>
    <w:rsid w:val="005405FE"/>
    <w:rsid w:val="00542075"/>
    <w:rsid w:val="0054265A"/>
    <w:rsid w:val="0054288D"/>
    <w:rsid w:val="0054364F"/>
    <w:rsid w:val="005438F1"/>
    <w:rsid w:val="00543BD1"/>
    <w:rsid w:val="00543FDC"/>
    <w:rsid w:val="00544460"/>
    <w:rsid w:val="005444EC"/>
    <w:rsid w:val="005455A8"/>
    <w:rsid w:val="00546099"/>
    <w:rsid w:val="0054723C"/>
    <w:rsid w:val="005472C6"/>
    <w:rsid w:val="00547822"/>
    <w:rsid w:val="005503D4"/>
    <w:rsid w:val="00550562"/>
    <w:rsid w:val="005505BB"/>
    <w:rsid w:val="00551109"/>
    <w:rsid w:val="0055178E"/>
    <w:rsid w:val="0055184F"/>
    <w:rsid w:val="00551C6F"/>
    <w:rsid w:val="00552562"/>
    <w:rsid w:val="00553019"/>
    <w:rsid w:val="00554052"/>
    <w:rsid w:val="00554399"/>
    <w:rsid w:val="005543B3"/>
    <w:rsid w:val="00554D74"/>
    <w:rsid w:val="00555719"/>
    <w:rsid w:val="00555C4E"/>
    <w:rsid w:val="00555FCC"/>
    <w:rsid w:val="00556A09"/>
    <w:rsid w:val="00556B0E"/>
    <w:rsid w:val="005570AB"/>
    <w:rsid w:val="00557108"/>
    <w:rsid w:val="0055752D"/>
    <w:rsid w:val="00557829"/>
    <w:rsid w:val="0055795B"/>
    <w:rsid w:val="00557ED3"/>
    <w:rsid w:val="00560642"/>
    <w:rsid w:val="00560901"/>
    <w:rsid w:val="005611EB"/>
    <w:rsid w:val="00561273"/>
    <w:rsid w:val="00561DF6"/>
    <w:rsid w:val="005628C1"/>
    <w:rsid w:val="00562ABD"/>
    <w:rsid w:val="00562FD1"/>
    <w:rsid w:val="00563276"/>
    <w:rsid w:val="0056329E"/>
    <w:rsid w:val="00563650"/>
    <w:rsid w:val="00563F3A"/>
    <w:rsid w:val="005646A1"/>
    <w:rsid w:val="00564B95"/>
    <w:rsid w:val="005658F3"/>
    <w:rsid w:val="00565983"/>
    <w:rsid w:val="005668C4"/>
    <w:rsid w:val="005673AA"/>
    <w:rsid w:val="0056743B"/>
    <w:rsid w:val="00567B8F"/>
    <w:rsid w:val="00567D3F"/>
    <w:rsid w:val="005702A8"/>
    <w:rsid w:val="005705DF"/>
    <w:rsid w:val="0057151C"/>
    <w:rsid w:val="00571A53"/>
    <w:rsid w:val="00571D17"/>
    <w:rsid w:val="005739B5"/>
    <w:rsid w:val="0057409A"/>
    <w:rsid w:val="00575591"/>
    <w:rsid w:val="00575621"/>
    <w:rsid w:val="00575971"/>
    <w:rsid w:val="00576123"/>
    <w:rsid w:val="005765B9"/>
    <w:rsid w:val="005773EC"/>
    <w:rsid w:val="00580023"/>
    <w:rsid w:val="005801ED"/>
    <w:rsid w:val="005803E1"/>
    <w:rsid w:val="00581D4B"/>
    <w:rsid w:val="00582574"/>
    <w:rsid w:val="00582D0A"/>
    <w:rsid w:val="00582E14"/>
    <w:rsid w:val="0058319C"/>
    <w:rsid w:val="00583D1E"/>
    <w:rsid w:val="00583F01"/>
    <w:rsid w:val="0058412C"/>
    <w:rsid w:val="0058454E"/>
    <w:rsid w:val="00584863"/>
    <w:rsid w:val="00585850"/>
    <w:rsid w:val="00585D16"/>
    <w:rsid w:val="00585D51"/>
    <w:rsid w:val="00585E10"/>
    <w:rsid w:val="00585E55"/>
    <w:rsid w:val="005867FD"/>
    <w:rsid w:val="00586EB4"/>
    <w:rsid w:val="00587767"/>
    <w:rsid w:val="00587BFE"/>
    <w:rsid w:val="00587E80"/>
    <w:rsid w:val="00587EB6"/>
    <w:rsid w:val="00587FD3"/>
    <w:rsid w:val="0059113E"/>
    <w:rsid w:val="00591627"/>
    <w:rsid w:val="0059170F"/>
    <w:rsid w:val="00591991"/>
    <w:rsid w:val="00592050"/>
    <w:rsid w:val="0059315E"/>
    <w:rsid w:val="00593176"/>
    <w:rsid w:val="005934AC"/>
    <w:rsid w:val="005934D2"/>
    <w:rsid w:val="005934DE"/>
    <w:rsid w:val="0059387E"/>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A007B"/>
    <w:rsid w:val="005A079D"/>
    <w:rsid w:val="005A0D5F"/>
    <w:rsid w:val="005A0E6B"/>
    <w:rsid w:val="005A1E90"/>
    <w:rsid w:val="005A1F4B"/>
    <w:rsid w:val="005A26EE"/>
    <w:rsid w:val="005A2BDC"/>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2EB"/>
    <w:rsid w:val="005B57A6"/>
    <w:rsid w:val="005B580A"/>
    <w:rsid w:val="005B5ADB"/>
    <w:rsid w:val="005B5DE8"/>
    <w:rsid w:val="005B5FC7"/>
    <w:rsid w:val="005B6154"/>
    <w:rsid w:val="005B6480"/>
    <w:rsid w:val="005B65F6"/>
    <w:rsid w:val="005B6C7C"/>
    <w:rsid w:val="005B6DD8"/>
    <w:rsid w:val="005C005F"/>
    <w:rsid w:val="005C0353"/>
    <w:rsid w:val="005C074A"/>
    <w:rsid w:val="005C1466"/>
    <w:rsid w:val="005C18CB"/>
    <w:rsid w:val="005C2169"/>
    <w:rsid w:val="005C2281"/>
    <w:rsid w:val="005C2458"/>
    <w:rsid w:val="005C24B8"/>
    <w:rsid w:val="005C3A05"/>
    <w:rsid w:val="005C43E0"/>
    <w:rsid w:val="005C4D84"/>
    <w:rsid w:val="005C5176"/>
    <w:rsid w:val="005C51A2"/>
    <w:rsid w:val="005C5248"/>
    <w:rsid w:val="005C7408"/>
    <w:rsid w:val="005C7809"/>
    <w:rsid w:val="005C781D"/>
    <w:rsid w:val="005D06FB"/>
    <w:rsid w:val="005D0AD1"/>
    <w:rsid w:val="005D1016"/>
    <w:rsid w:val="005D151B"/>
    <w:rsid w:val="005D1A16"/>
    <w:rsid w:val="005D1E14"/>
    <w:rsid w:val="005D2575"/>
    <w:rsid w:val="005D2D55"/>
    <w:rsid w:val="005D3B09"/>
    <w:rsid w:val="005D4737"/>
    <w:rsid w:val="005D5416"/>
    <w:rsid w:val="005D566A"/>
    <w:rsid w:val="005D5822"/>
    <w:rsid w:val="005D5B1C"/>
    <w:rsid w:val="005D6410"/>
    <w:rsid w:val="005D6958"/>
    <w:rsid w:val="005D7300"/>
    <w:rsid w:val="005D74B0"/>
    <w:rsid w:val="005D7878"/>
    <w:rsid w:val="005E0DF2"/>
    <w:rsid w:val="005E0F04"/>
    <w:rsid w:val="005E1484"/>
    <w:rsid w:val="005E1B7A"/>
    <w:rsid w:val="005E1DD0"/>
    <w:rsid w:val="005E2C80"/>
    <w:rsid w:val="005E3435"/>
    <w:rsid w:val="005E37EF"/>
    <w:rsid w:val="005E423D"/>
    <w:rsid w:val="005E4BD6"/>
    <w:rsid w:val="005E4D19"/>
    <w:rsid w:val="005E68F0"/>
    <w:rsid w:val="005E6A52"/>
    <w:rsid w:val="005E7212"/>
    <w:rsid w:val="005E72BD"/>
    <w:rsid w:val="005F02E1"/>
    <w:rsid w:val="005F051F"/>
    <w:rsid w:val="005F0BF2"/>
    <w:rsid w:val="005F1056"/>
    <w:rsid w:val="005F12B6"/>
    <w:rsid w:val="005F16A9"/>
    <w:rsid w:val="005F1F3A"/>
    <w:rsid w:val="005F27F3"/>
    <w:rsid w:val="005F28AC"/>
    <w:rsid w:val="005F2B27"/>
    <w:rsid w:val="005F3B41"/>
    <w:rsid w:val="005F4364"/>
    <w:rsid w:val="005F4737"/>
    <w:rsid w:val="005F4C2A"/>
    <w:rsid w:val="005F5C5D"/>
    <w:rsid w:val="005F5D68"/>
    <w:rsid w:val="005F6598"/>
    <w:rsid w:val="005F6B6D"/>
    <w:rsid w:val="005F7575"/>
    <w:rsid w:val="005F77D9"/>
    <w:rsid w:val="00600413"/>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7560"/>
    <w:rsid w:val="0060792B"/>
    <w:rsid w:val="00610234"/>
    <w:rsid w:val="006105D6"/>
    <w:rsid w:val="006108F2"/>
    <w:rsid w:val="006120BC"/>
    <w:rsid w:val="006126F8"/>
    <w:rsid w:val="00612FC4"/>
    <w:rsid w:val="00613111"/>
    <w:rsid w:val="00613156"/>
    <w:rsid w:val="00613B3A"/>
    <w:rsid w:val="00614573"/>
    <w:rsid w:val="00621C2A"/>
    <w:rsid w:val="00621C57"/>
    <w:rsid w:val="00621CBC"/>
    <w:rsid w:val="0062206F"/>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6D28"/>
    <w:rsid w:val="00627349"/>
    <w:rsid w:val="0062759A"/>
    <w:rsid w:val="0062779E"/>
    <w:rsid w:val="006278B3"/>
    <w:rsid w:val="00630A43"/>
    <w:rsid w:val="00630D56"/>
    <w:rsid w:val="00631498"/>
    <w:rsid w:val="0063193C"/>
    <w:rsid w:val="00631AEC"/>
    <w:rsid w:val="006321C2"/>
    <w:rsid w:val="0063230C"/>
    <w:rsid w:val="00632415"/>
    <w:rsid w:val="00632A6B"/>
    <w:rsid w:val="00632EFC"/>
    <w:rsid w:val="006333F0"/>
    <w:rsid w:val="006347E4"/>
    <w:rsid w:val="00635E4B"/>
    <w:rsid w:val="00637138"/>
    <w:rsid w:val="0063759E"/>
    <w:rsid w:val="00637FEC"/>
    <w:rsid w:val="00640855"/>
    <w:rsid w:val="00640AFA"/>
    <w:rsid w:val="00641098"/>
    <w:rsid w:val="00641EF8"/>
    <w:rsid w:val="00642C5A"/>
    <w:rsid w:val="00642CA0"/>
    <w:rsid w:val="00642DE9"/>
    <w:rsid w:val="00642F72"/>
    <w:rsid w:val="0064417D"/>
    <w:rsid w:val="00644AF4"/>
    <w:rsid w:val="00644C03"/>
    <w:rsid w:val="006450EC"/>
    <w:rsid w:val="00645680"/>
    <w:rsid w:val="00645BED"/>
    <w:rsid w:val="00645FBF"/>
    <w:rsid w:val="00646002"/>
    <w:rsid w:val="006465DA"/>
    <w:rsid w:val="00646842"/>
    <w:rsid w:val="006469E9"/>
    <w:rsid w:val="00646B1C"/>
    <w:rsid w:val="00646CEC"/>
    <w:rsid w:val="00647F86"/>
    <w:rsid w:val="00650C78"/>
    <w:rsid w:val="00650E1A"/>
    <w:rsid w:val="00650F80"/>
    <w:rsid w:val="006511FF"/>
    <w:rsid w:val="006512E0"/>
    <w:rsid w:val="0065163D"/>
    <w:rsid w:val="0065195A"/>
    <w:rsid w:val="00651DD5"/>
    <w:rsid w:val="00651F10"/>
    <w:rsid w:val="00652402"/>
    <w:rsid w:val="00653025"/>
    <w:rsid w:val="00653514"/>
    <w:rsid w:val="00653A7F"/>
    <w:rsid w:val="00653D63"/>
    <w:rsid w:val="00654703"/>
    <w:rsid w:val="00654CFD"/>
    <w:rsid w:val="006550AE"/>
    <w:rsid w:val="0065516F"/>
    <w:rsid w:val="006556B4"/>
    <w:rsid w:val="00655A12"/>
    <w:rsid w:val="0065670F"/>
    <w:rsid w:val="0065691E"/>
    <w:rsid w:val="00656A01"/>
    <w:rsid w:val="00656F3F"/>
    <w:rsid w:val="006600E0"/>
    <w:rsid w:val="00660319"/>
    <w:rsid w:val="00660625"/>
    <w:rsid w:val="00660917"/>
    <w:rsid w:val="00661336"/>
    <w:rsid w:val="00661969"/>
    <w:rsid w:val="0066221E"/>
    <w:rsid w:val="0066266E"/>
    <w:rsid w:val="00663472"/>
    <w:rsid w:val="00663511"/>
    <w:rsid w:val="00664163"/>
    <w:rsid w:val="006647D2"/>
    <w:rsid w:val="00664FE7"/>
    <w:rsid w:val="006653F6"/>
    <w:rsid w:val="006654E1"/>
    <w:rsid w:val="0066651F"/>
    <w:rsid w:val="00667869"/>
    <w:rsid w:val="0067036F"/>
    <w:rsid w:val="006708D4"/>
    <w:rsid w:val="006715E4"/>
    <w:rsid w:val="00671A1D"/>
    <w:rsid w:val="00672E28"/>
    <w:rsid w:val="00672EC2"/>
    <w:rsid w:val="00673025"/>
    <w:rsid w:val="006737CD"/>
    <w:rsid w:val="00673BE5"/>
    <w:rsid w:val="00674264"/>
    <w:rsid w:val="00674492"/>
    <w:rsid w:val="00674CE8"/>
    <w:rsid w:val="006754F6"/>
    <w:rsid w:val="0067624C"/>
    <w:rsid w:val="00676D19"/>
    <w:rsid w:val="006773F1"/>
    <w:rsid w:val="00677F5B"/>
    <w:rsid w:val="00680DFC"/>
    <w:rsid w:val="00681270"/>
    <w:rsid w:val="0068188F"/>
    <w:rsid w:val="00681A60"/>
    <w:rsid w:val="006821F9"/>
    <w:rsid w:val="0068266F"/>
    <w:rsid w:val="00682774"/>
    <w:rsid w:val="006838FF"/>
    <w:rsid w:val="00683BF0"/>
    <w:rsid w:val="00683D2B"/>
    <w:rsid w:val="00684B77"/>
    <w:rsid w:val="00685B48"/>
    <w:rsid w:val="00685EE9"/>
    <w:rsid w:val="00686613"/>
    <w:rsid w:val="00686AFC"/>
    <w:rsid w:val="00687924"/>
    <w:rsid w:val="006879BF"/>
    <w:rsid w:val="006900A5"/>
    <w:rsid w:val="006904E5"/>
    <w:rsid w:val="00690519"/>
    <w:rsid w:val="00690CFF"/>
    <w:rsid w:val="00691875"/>
    <w:rsid w:val="00691C01"/>
    <w:rsid w:val="00691EE9"/>
    <w:rsid w:val="0069269E"/>
    <w:rsid w:val="006929E3"/>
    <w:rsid w:val="00692B1B"/>
    <w:rsid w:val="00692B2A"/>
    <w:rsid w:val="00692BA0"/>
    <w:rsid w:val="0069308F"/>
    <w:rsid w:val="006933C1"/>
    <w:rsid w:val="00693E3D"/>
    <w:rsid w:val="00693F5F"/>
    <w:rsid w:val="00694D21"/>
    <w:rsid w:val="006956E7"/>
    <w:rsid w:val="006958A5"/>
    <w:rsid w:val="00695F78"/>
    <w:rsid w:val="006972BF"/>
    <w:rsid w:val="0069798C"/>
    <w:rsid w:val="00697DAA"/>
    <w:rsid w:val="006A0462"/>
    <w:rsid w:val="006A09C6"/>
    <w:rsid w:val="006A0ACC"/>
    <w:rsid w:val="006A0C4E"/>
    <w:rsid w:val="006A18EE"/>
    <w:rsid w:val="006A1CCE"/>
    <w:rsid w:val="006A22C5"/>
    <w:rsid w:val="006A24FD"/>
    <w:rsid w:val="006A26B9"/>
    <w:rsid w:val="006A2D87"/>
    <w:rsid w:val="006A305A"/>
    <w:rsid w:val="006A340A"/>
    <w:rsid w:val="006A34CA"/>
    <w:rsid w:val="006A34E2"/>
    <w:rsid w:val="006A3B98"/>
    <w:rsid w:val="006A4780"/>
    <w:rsid w:val="006A4FBF"/>
    <w:rsid w:val="006A6381"/>
    <w:rsid w:val="006A642E"/>
    <w:rsid w:val="006A6F2E"/>
    <w:rsid w:val="006A7449"/>
    <w:rsid w:val="006A74E6"/>
    <w:rsid w:val="006A78B4"/>
    <w:rsid w:val="006A7F47"/>
    <w:rsid w:val="006B026C"/>
    <w:rsid w:val="006B0D26"/>
    <w:rsid w:val="006B1064"/>
    <w:rsid w:val="006B1286"/>
    <w:rsid w:val="006B142F"/>
    <w:rsid w:val="006B14E1"/>
    <w:rsid w:val="006B2126"/>
    <w:rsid w:val="006B234D"/>
    <w:rsid w:val="006B2C07"/>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FE"/>
    <w:rsid w:val="006C0791"/>
    <w:rsid w:val="006C0A38"/>
    <w:rsid w:val="006C147F"/>
    <w:rsid w:val="006C301C"/>
    <w:rsid w:val="006C31D3"/>
    <w:rsid w:val="006C3278"/>
    <w:rsid w:val="006C3358"/>
    <w:rsid w:val="006C33B5"/>
    <w:rsid w:val="006C393F"/>
    <w:rsid w:val="006C3953"/>
    <w:rsid w:val="006C3F9B"/>
    <w:rsid w:val="006C40FE"/>
    <w:rsid w:val="006C500B"/>
    <w:rsid w:val="006C6502"/>
    <w:rsid w:val="006C6697"/>
    <w:rsid w:val="006C6FBA"/>
    <w:rsid w:val="006C70C6"/>
    <w:rsid w:val="006C70F3"/>
    <w:rsid w:val="006C7AFE"/>
    <w:rsid w:val="006D04CF"/>
    <w:rsid w:val="006D0A5E"/>
    <w:rsid w:val="006D1378"/>
    <w:rsid w:val="006D155D"/>
    <w:rsid w:val="006D2EFA"/>
    <w:rsid w:val="006D3243"/>
    <w:rsid w:val="006D390B"/>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418"/>
    <w:rsid w:val="006D77FE"/>
    <w:rsid w:val="006D7970"/>
    <w:rsid w:val="006D7B38"/>
    <w:rsid w:val="006E0295"/>
    <w:rsid w:val="006E0A63"/>
    <w:rsid w:val="006E0D5C"/>
    <w:rsid w:val="006E1BBB"/>
    <w:rsid w:val="006E1E01"/>
    <w:rsid w:val="006E2B87"/>
    <w:rsid w:val="006E3250"/>
    <w:rsid w:val="006E36EF"/>
    <w:rsid w:val="006E39D7"/>
    <w:rsid w:val="006E4306"/>
    <w:rsid w:val="006E539B"/>
    <w:rsid w:val="006E5A08"/>
    <w:rsid w:val="006E5B62"/>
    <w:rsid w:val="006E5DCF"/>
    <w:rsid w:val="006E5E79"/>
    <w:rsid w:val="006E5ECE"/>
    <w:rsid w:val="006E6344"/>
    <w:rsid w:val="006E6DA9"/>
    <w:rsid w:val="006E750F"/>
    <w:rsid w:val="006F12F8"/>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FBD"/>
    <w:rsid w:val="006F7FC7"/>
    <w:rsid w:val="007008D3"/>
    <w:rsid w:val="00702199"/>
    <w:rsid w:val="0070226E"/>
    <w:rsid w:val="007027CD"/>
    <w:rsid w:val="00702D80"/>
    <w:rsid w:val="00705B37"/>
    <w:rsid w:val="00705C9D"/>
    <w:rsid w:val="007060E8"/>
    <w:rsid w:val="007064E4"/>
    <w:rsid w:val="00706737"/>
    <w:rsid w:val="007067E4"/>
    <w:rsid w:val="00707F21"/>
    <w:rsid w:val="00711973"/>
    <w:rsid w:val="007119F8"/>
    <w:rsid w:val="00711C5B"/>
    <w:rsid w:val="00712242"/>
    <w:rsid w:val="0071270D"/>
    <w:rsid w:val="00712BBC"/>
    <w:rsid w:val="00713066"/>
    <w:rsid w:val="007131B4"/>
    <w:rsid w:val="00713BFF"/>
    <w:rsid w:val="00713DA3"/>
    <w:rsid w:val="0071414E"/>
    <w:rsid w:val="007141AC"/>
    <w:rsid w:val="0071508D"/>
    <w:rsid w:val="0071707D"/>
    <w:rsid w:val="0071773A"/>
    <w:rsid w:val="00720427"/>
    <w:rsid w:val="00720B0C"/>
    <w:rsid w:val="00720C76"/>
    <w:rsid w:val="00720F16"/>
    <w:rsid w:val="00722F84"/>
    <w:rsid w:val="00723113"/>
    <w:rsid w:val="00723A3B"/>
    <w:rsid w:val="00724011"/>
    <w:rsid w:val="0072480B"/>
    <w:rsid w:val="00724BA4"/>
    <w:rsid w:val="007252FF"/>
    <w:rsid w:val="007257E7"/>
    <w:rsid w:val="00725B5C"/>
    <w:rsid w:val="00725D1D"/>
    <w:rsid w:val="00726FA3"/>
    <w:rsid w:val="00727236"/>
    <w:rsid w:val="007301BF"/>
    <w:rsid w:val="00730596"/>
    <w:rsid w:val="0073059B"/>
    <w:rsid w:val="00731822"/>
    <w:rsid w:val="007322AE"/>
    <w:rsid w:val="007327BB"/>
    <w:rsid w:val="0073287C"/>
    <w:rsid w:val="007330EC"/>
    <w:rsid w:val="00733107"/>
    <w:rsid w:val="00733139"/>
    <w:rsid w:val="00733BA5"/>
    <w:rsid w:val="00733FB8"/>
    <w:rsid w:val="007345EE"/>
    <w:rsid w:val="00735DE3"/>
    <w:rsid w:val="00735EB3"/>
    <w:rsid w:val="00736329"/>
    <w:rsid w:val="0073636F"/>
    <w:rsid w:val="007363E6"/>
    <w:rsid w:val="00736646"/>
    <w:rsid w:val="00736A72"/>
    <w:rsid w:val="0073719D"/>
    <w:rsid w:val="007411C5"/>
    <w:rsid w:val="0074130C"/>
    <w:rsid w:val="007414DA"/>
    <w:rsid w:val="007414EA"/>
    <w:rsid w:val="00741828"/>
    <w:rsid w:val="00741A11"/>
    <w:rsid w:val="00742884"/>
    <w:rsid w:val="00743142"/>
    <w:rsid w:val="00743516"/>
    <w:rsid w:val="00743798"/>
    <w:rsid w:val="0074383C"/>
    <w:rsid w:val="00743BED"/>
    <w:rsid w:val="00744178"/>
    <w:rsid w:val="00744376"/>
    <w:rsid w:val="007445FA"/>
    <w:rsid w:val="007461CF"/>
    <w:rsid w:val="00746F68"/>
    <w:rsid w:val="00747BE0"/>
    <w:rsid w:val="0075068C"/>
    <w:rsid w:val="007507DA"/>
    <w:rsid w:val="00750B80"/>
    <w:rsid w:val="007512C1"/>
    <w:rsid w:val="00751675"/>
    <w:rsid w:val="00752546"/>
    <w:rsid w:val="00752B70"/>
    <w:rsid w:val="0075349F"/>
    <w:rsid w:val="00753725"/>
    <w:rsid w:val="007537A4"/>
    <w:rsid w:val="007544F9"/>
    <w:rsid w:val="00754BAA"/>
    <w:rsid w:val="00755E42"/>
    <w:rsid w:val="0075678F"/>
    <w:rsid w:val="00756E2B"/>
    <w:rsid w:val="00756F1B"/>
    <w:rsid w:val="007576B6"/>
    <w:rsid w:val="00757CEC"/>
    <w:rsid w:val="00760398"/>
    <w:rsid w:val="00760765"/>
    <w:rsid w:val="007607D0"/>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968"/>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4833"/>
    <w:rsid w:val="00784A01"/>
    <w:rsid w:val="00784CA2"/>
    <w:rsid w:val="00784D61"/>
    <w:rsid w:val="007861E2"/>
    <w:rsid w:val="00786547"/>
    <w:rsid w:val="0078677D"/>
    <w:rsid w:val="00786ADD"/>
    <w:rsid w:val="007871AA"/>
    <w:rsid w:val="00787D7C"/>
    <w:rsid w:val="0079022F"/>
    <w:rsid w:val="00792464"/>
    <w:rsid w:val="007928FD"/>
    <w:rsid w:val="00792ACB"/>
    <w:rsid w:val="0079321A"/>
    <w:rsid w:val="007937D4"/>
    <w:rsid w:val="00794619"/>
    <w:rsid w:val="00794D5A"/>
    <w:rsid w:val="00795F70"/>
    <w:rsid w:val="0079627B"/>
    <w:rsid w:val="007964E2"/>
    <w:rsid w:val="00796F12"/>
    <w:rsid w:val="0079749F"/>
    <w:rsid w:val="007A031F"/>
    <w:rsid w:val="007A0504"/>
    <w:rsid w:val="007A0649"/>
    <w:rsid w:val="007A0BD8"/>
    <w:rsid w:val="007A0E6D"/>
    <w:rsid w:val="007A1493"/>
    <w:rsid w:val="007A14E2"/>
    <w:rsid w:val="007A164B"/>
    <w:rsid w:val="007A1910"/>
    <w:rsid w:val="007A22C6"/>
    <w:rsid w:val="007A24D5"/>
    <w:rsid w:val="007A2DC7"/>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D6A"/>
    <w:rsid w:val="007B1069"/>
    <w:rsid w:val="007B16BC"/>
    <w:rsid w:val="007B1991"/>
    <w:rsid w:val="007B1C70"/>
    <w:rsid w:val="007B1F8D"/>
    <w:rsid w:val="007B24D5"/>
    <w:rsid w:val="007B264A"/>
    <w:rsid w:val="007B2F60"/>
    <w:rsid w:val="007B3167"/>
    <w:rsid w:val="007B4597"/>
    <w:rsid w:val="007B4748"/>
    <w:rsid w:val="007B49A2"/>
    <w:rsid w:val="007B4C88"/>
    <w:rsid w:val="007B4D97"/>
    <w:rsid w:val="007B52BA"/>
    <w:rsid w:val="007B5AFF"/>
    <w:rsid w:val="007B5F38"/>
    <w:rsid w:val="007B66AE"/>
    <w:rsid w:val="007B6E9E"/>
    <w:rsid w:val="007C071E"/>
    <w:rsid w:val="007C0FC6"/>
    <w:rsid w:val="007C1117"/>
    <w:rsid w:val="007C1474"/>
    <w:rsid w:val="007C1906"/>
    <w:rsid w:val="007C1CC5"/>
    <w:rsid w:val="007C2071"/>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2E62"/>
    <w:rsid w:val="007D2EF6"/>
    <w:rsid w:val="007D34D6"/>
    <w:rsid w:val="007D377E"/>
    <w:rsid w:val="007D377F"/>
    <w:rsid w:val="007D3E98"/>
    <w:rsid w:val="007D432E"/>
    <w:rsid w:val="007D4633"/>
    <w:rsid w:val="007D469B"/>
    <w:rsid w:val="007D57F2"/>
    <w:rsid w:val="007D5BA4"/>
    <w:rsid w:val="007D6130"/>
    <w:rsid w:val="007D627D"/>
    <w:rsid w:val="007D67FC"/>
    <w:rsid w:val="007D6C9D"/>
    <w:rsid w:val="007D7056"/>
    <w:rsid w:val="007D72FD"/>
    <w:rsid w:val="007D7E13"/>
    <w:rsid w:val="007E0032"/>
    <w:rsid w:val="007E0C9C"/>
    <w:rsid w:val="007E106E"/>
    <w:rsid w:val="007E182B"/>
    <w:rsid w:val="007E36A1"/>
    <w:rsid w:val="007E37B8"/>
    <w:rsid w:val="007E3BE9"/>
    <w:rsid w:val="007E3D7B"/>
    <w:rsid w:val="007E3DEB"/>
    <w:rsid w:val="007E4790"/>
    <w:rsid w:val="007E4982"/>
    <w:rsid w:val="007E54B2"/>
    <w:rsid w:val="007E5611"/>
    <w:rsid w:val="007E6BA1"/>
    <w:rsid w:val="007E72E0"/>
    <w:rsid w:val="007E7304"/>
    <w:rsid w:val="007E734A"/>
    <w:rsid w:val="007E74CA"/>
    <w:rsid w:val="007E7E8E"/>
    <w:rsid w:val="007F00C8"/>
    <w:rsid w:val="007F00F1"/>
    <w:rsid w:val="007F01CC"/>
    <w:rsid w:val="007F02E1"/>
    <w:rsid w:val="007F189A"/>
    <w:rsid w:val="007F3558"/>
    <w:rsid w:val="007F3619"/>
    <w:rsid w:val="007F3C98"/>
    <w:rsid w:val="007F3F09"/>
    <w:rsid w:val="007F536D"/>
    <w:rsid w:val="007F5CA4"/>
    <w:rsid w:val="007F69DF"/>
    <w:rsid w:val="007F6B71"/>
    <w:rsid w:val="007F7DCD"/>
    <w:rsid w:val="007F7E9D"/>
    <w:rsid w:val="00800797"/>
    <w:rsid w:val="0080129B"/>
    <w:rsid w:val="0080138E"/>
    <w:rsid w:val="00801556"/>
    <w:rsid w:val="0080183D"/>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8EA"/>
    <w:rsid w:val="0081146C"/>
    <w:rsid w:val="00811530"/>
    <w:rsid w:val="008118F3"/>
    <w:rsid w:val="0081196D"/>
    <w:rsid w:val="00811D90"/>
    <w:rsid w:val="00812079"/>
    <w:rsid w:val="008124F9"/>
    <w:rsid w:val="008127EE"/>
    <w:rsid w:val="00812E8F"/>
    <w:rsid w:val="00812EFC"/>
    <w:rsid w:val="00814480"/>
    <w:rsid w:val="00814D72"/>
    <w:rsid w:val="008157E5"/>
    <w:rsid w:val="00815902"/>
    <w:rsid w:val="00816FEC"/>
    <w:rsid w:val="00817295"/>
    <w:rsid w:val="00820739"/>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5AD"/>
    <w:rsid w:val="00824B1F"/>
    <w:rsid w:val="00824C0E"/>
    <w:rsid w:val="00824DD3"/>
    <w:rsid w:val="008261F1"/>
    <w:rsid w:val="0082636E"/>
    <w:rsid w:val="00826CB7"/>
    <w:rsid w:val="00826FE1"/>
    <w:rsid w:val="008277D4"/>
    <w:rsid w:val="00827ECA"/>
    <w:rsid w:val="008301FC"/>
    <w:rsid w:val="00830283"/>
    <w:rsid w:val="008305A5"/>
    <w:rsid w:val="008309A1"/>
    <w:rsid w:val="00831648"/>
    <w:rsid w:val="00832181"/>
    <w:rsid w:val="00832D68"/>
    <w:rsid w:val="0083301D"/>
    <w:rsid w:val="00833A0F"/>
    <w:rsid w:val="0083411F"/>
    <w:rsid w:val="00834137"/>
    <w:rsid w:val="008343D5"/>
    <w:rsid w:val="008355BF"/>
    <w:rsid w:val="00835B7E"/>
    <w:rsid w:val="00835BBA"/>
    <w:rsid w:val="00835FDF"/>
    <w:rsid w:val="00836753"/>
    <w:rsid w:val="00837198"/>
    <w:rsid w:val="0083775D"/>
    <w:rsid w:val="008402A6"/>
    <w:rsid w:val="008403BF"/>
    <w:rsid w:val="0084088C"/>
    <w:rsid w:val="00841915"/>
    <w:rsid w:val="00842611"/>
    <w:rsid w:val="00842789"/>
    <w:rsid w:val="008430D8"/>
    <w:rsid w:val="00843402"/>
    <w:rsid w:val="00843B9D"/>
    <w:rsid w:val="008442B2"/>
    <w:rsid w:val="0084457C"/>
    <w:rsid w:val="00844624"/>
    <w:rsid w:val="008452CD"/>
    <w:rsid w:val="008456E9"/>
    <w:rsid w:val="00845C15"/>
    <w:rsid w:val="008469DF"/>
    <w:rsid w:val="00847C9A"/>
    <w:rsid w:val="00847CD6"/>
    <w:rsid w:val="00850065"/>
    <w:rsid w:val="00850570"/>
    <w:rsid w:val="00850E4A"/>
    <w:rsid w:val="00850E74"/>
    <w:rsid w:val="008517C7"/>
    <w:rsid w:val="00851E7B"/>
    <w:rsid w:val="008526C8"/>
    <w:rsid w:val="00852E7D"/>
    <w:rsid w:val="0085305C"/>
    <w:rsid w:val="00853378"/>
    <w:rsid w:val="0085337C"/>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213D"/>
    <w:rsid w:val="00862196"/>
    <w:rsid w:val="008627DB"/>
    <w:rsid w:val="00862FEE"/>
    <w:rsid w:val="008630F3"/>
    <w:rsid w:val="008633BE"/>
    <w:rsid w:val="00863E3F"/>
    <w:rsid w:val="0086503E"/>
    <w:rsid w:val="00865231"/>
    <w:rsid w:val="00866690"/>
    <w:rsid w:val="00866D49"/>
    <w:rsid w:val="00866FA0"/>
    <w:rsid w:val="00867292"/>
    <w:rsid w:val="00867840"/>
    <w:rsid w:val="0086790C"/>
    <w:rsid w:val="00867DDC"/>
    <w:rsid w:val="00870E8D"/>
    <w:rsid w:val="00872997"/>
    <w:rsid w:val="00872EC8"/>
    <w:rsid w:val="00873239"/>
    <w:rsid w:val="00873328"/>
    <w:rsid w:val="00874083"/>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DCA"/>
    <w:rsid w:val="00886E6E"/>
    <w:rsid w:val="00886E80"/>
    <w:rsid w:val="0088733A"/>
    <w:rsid w:val="00887EF4"/>
    <w:rsid w:val="00887F3B"/>
    <w:rsid w:val="00890218"/>
    <w:rsid w:val="0089063D"/>
    <w:rsid w:val="00890A67"/>
    <w:rsid w:val="00890B6D"/>
    <w:rsid w:val="00890CAF"/>
    <w:rsid w:val="00890CE2"/>
    <w:rsid w:val="00892433"/>
    <w:rsid w:val="008928DE"/>
    <w:rsid w:val="0089292D"/>
    <w:rsid w:val="00892953"/>
    <w:rsid w:val="008938B4"/>
    <w:rsid w:val="00893A36"/>
    <w:rsid w:val="00893FC3"/>
    <w:rsid w:val="008947C5"/>
    <w:rsid w:val="00894884"/>
    <w:rsid w:val="00894A46"/>
    <w:rsid w:val="00895B50"/>
    <w:rsid w:val="008966C6"/>
    <w:rsid w:val="00896A91"/>
    <w:rsid w:val="00896C7D"/>
    <w:rsid w:val="00897F11"/>
    <w:rsid w:val="008A0591"/>
    <w:rsid w:val="008A05A6"/>
    <w:rsid w:val="008A07E9"/>
    <w:rsid w:val="008A0BDB"/>
    <w:rsid w:val="008A166A"/>
    <w:rsid w:val="008A16E0"/>
    <w:rsid w:val="008A1D81"/>
    <w:rsid w:val="008A3164"/>
    <w:rsid w:val="008A3745"/>
    <w:rsid w:val="008A4174"/>
    <w:rsid w:val="008A46D1"/>
    <w:rsid w:val="008A4F43"/>
    <w:rsid w:val="008B01AB"/>
    <w:rsid w:val="008B04A4"/>
    <w:rsid w:val="008B06F6"/>
    <w:rsid w:val="008B0EB1"/>
    <w:rsid w:val="008B18C4"/>
    <w:rsid w:val="008B3669"/>
    <w:rsid w:val="008B3B8F"/>
    <w:rsid w:val="008B46A8"/>
    <w:rsid w:val="008B482C"/>
    <w:rsid w:val="008B4A90"/>
    <w:rsid w:val="008B4BDE"/>
    <w:rsid w:val="008B57FE"/>
    <w:rsid w:val="008B6012"/>
    <w:rsid w:val="008B6A9F"/>
    <w:rsid w:val="008B6F6F"/>
    <w:rsid w:val="008B6F95"/>
    <w:rsid w:val="008B7097"/>
    <w:rsid w:val="008B7ECF"/>
    <w:rsid w:val="008C04A3"/>
    <w:rsid w:val="008C04FA"/>
    <w:rsid w:val="008C0A96"/>
    <w:rsid w:val="008C0D4F"/>
    <w:rsid w:val="008C1BB0"/>
    <w:rsid w:val="008C228C"/>
    <w:rsid w:val="008C25C0"/>
    <w:rsid w:val="008C2C7D"/>
    <w:rsid w:val="008C3426"/>
    <w:rsid w:val="008C39DC"/>
    <w:rsid w:val="008C3F33"/>
    <w:rsid w:val="008C3FAC"/>
    <w:rsid w:val="008C4B00"/>
    <w:rsid w:val="008C57C2"/>
    <w:rsid w:val="008C5EB7"/>
    <w:rsid w:val="008C5FB6"/>
    <w:rsid w:val="008C6752"/>
    <w:rsid w:val="008C6C45"/>
    <w:rsid w:val="008C7EA3"/>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E9E"/>
    <w:rsid w:val="008E03D6"/>
    <w:rsid w:val="008E1C13"/>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F87"/>
    <w:rsid w:val="008E63AF"/>
    <w:rsid w:val="008E650C"/>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4355"/>
    <w:rsid w:val="008F4437"/>
    <w:rsid w:val="008F4A45"/>
    <w:rsid w:val="008F4B5F"/>
    <w:rsid w:val="008F4F9B"/>
    <w:rsid w:val="008F5641"/>
    <w:rsid w:val="008F66C6"/>
    <w:rsid w:val="008F66E5"/>
    <w:rsid w:val="008F6FE8"/>
    <w:rsid w:val="008F7AB5"/>
    <w:rsid w:val="008F7E62"/>
    <w:rsid w:val="0090066F"/>
    <w:rsid w:val="009015A2"/>
    <w:rsid w:val="009015B5"/>
    <w:rsid w:val="009019C6"/>
    <w:rsid w:val="009027A4"/>
    <w:rsid w:val="0090337F"/>
    <w:rsid w:val="00903B38"/>
    <w:rsid w:val="00903FC5"/>
    <w:rsid w:val="009046A2"/>
    <w:rsid w:val="00904C92"/>
    <w:rsid w:val="00905257"/>
    <w:rsid w:val="0090577F"/>
    <w:rsid w:val="00905EFE"/>
    <w:rsid w:val="00905F8D"/>
    <w:rsid w:val="00906220"/>
    <w:rsid w:val="0090661A"/>
    <w:rsid w:val="00906EAF"/>
    <w:rsid w:val="00907111"/>
    <w:rsid w:val="009108F1"/>
    <w:rsid w:val="00910E8F"/>
    <w:rsid w:val="00910F8D"/>
    <w:rsid w:val="0091145A"/>
    <w:rsid w:val="00911FFB"/>
    <w:rsid w:val="009129A6"/>
    <w:rsid w:val="00913236"/>
    <w:rsid w:val="009135E6"/>
    <w:rsid w:val="00913C41"/>
    <w:rsid w:val="00913E1F"/>
    <w:rsid w:val="0091446B"/>
    <w:rsid w:val="00914A75"/>
    <w:rsid w:val="00915117"/>
    <w:rsid w:val="009152DA"/>
    <w:rsid w:val="0091588D"/>
    <w:rsid w:val="00915DEE"/>
    <w:rsid w:val="00916526"/>
    <w:rsid w:val="009167DA"/>
    <w:rsid w:val="00916964"/>
    <w:rsid w:val="00916980"/>
    <w:rsid w:val="00920875"/>
    <w:rsid w:val="00920945"/>
    <w:rsid w:val="00920F79"/>
    <w:rsid w:val="00921D60"/>
    <w:rsid w:val="00923079"/>
    <w:rsid w:val="00923162"/>
    <w:rsid w:val="009235C6"/>
    <w:rsid w:val="00923BA1"/>
    <w:rsid w:val="0092418F"/>
    <w:rsid w:val="00924AD0"/>
    <w:rsid w:val="00924B12"/>
    <w:rsid w:val="00924C02"/>
    <w:rsid w:val="00924E60"/>
    <w:rsid w:val="00925124"/>
    <w:rsid w:val="0092557B"/>
    <w:rsid w:val="00925A92"/>
    <w:rsid w:val="00926AF2"/>
    <w:rsid w:val="0092713B"/>
    <w:rsid w:val="00927719"/>
    <w:rsid w:val="00927AAE"/>
    <w:rsid w:val="00927D0F"/>
    <w:rsid w:val="009301BB"/>
    <w:rsid w:val="00930EF5"/>
    <w:rsid w:val="0093165A"/>
    <w:rsid w:val="00932FBB"/>
    <w:rsid w:val="00933A21"/>
    <w:rsid w:val="00933B1D"/>
    <w:rsid w:val="00933DC3"/>
    <w:rsid w:val="0093403C"/>
    <w:rsid w:val="00934AD5"/>
    <w:rsid w:val="00934B9F"/>
    <w:rsid w:val="0093546B"/>
    <w:rsid w:val="009355F3"/>
    <w:rsid w:val="00935E9B"/>
    <w:rsid w:val="00935F3E"/>
    <w:rsid w:val="00936E77"/>
    <w:rsid w:val="0093711A"/>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50952"/>
    <w:rsid w:val="00950B00"/>
    <w:rsid w:val="00951186"/>
    <w:rsid w:val="00952954"/>
    <w:rsid w:val="00952E0A"/>
    <w:rsid w:val="0095308F"/>
    <w:rsid w:val="009531EC"/>
    <w:rsid w:val="00953AC1"/>
    <w:rsid w:val="00953C01"/>
    <w:rsid w:val="009542C4"/>
    <w:rsid w:val="00954463"/>
    <w:rsid w:val="00954EBE"/>
    <w:rsid w:val="00957753"/>
    <w:rsid w:val="009601BE"/>
    <w:rsid w:val="0096022D"/>
    <w:rsid w:val="0096045F"/>
    <w:rsid w:val="00960976"/>
    <w:rsid w:val="009610C4"/>
    <w:rsid w:val="00961819"/>
    <w:rsid w:val="00961A67"/>
    <w:rsid w:val="00961C6E"/>
    <w:rsid w:val="009622EB"/>
    <w:rsid w:val="00962F9A"/>
    <w:rsid w:val="00963018"/>
    <w:rsid w:val="00963BD3"/>
    <w:rsid w:val="009646C4"/>
    <w:rsid w:val="00965013"/>
    <w:rsid w:val="0096504A"/>
    <w:rsid w:val="00965619"/>
    <w:rsid w:val="0096583B"/>
    <w:rsid w:val="00965907"/>
    <w:rsid w:val="00965A8A"/>
    <w:rsid w:val="00965F82"/>
    <w:rsid w:val="00966A1E"/>
    <w:rsid w:val="00966B17"/>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FA9"/>
    <w:rsid w:val="009830F5"/>
    <w:rsid w:val="0098425C"/>
    <w:rsid w:val="009843B7"/>
    <w:rsid w:val="00984822"/>
    <w:rsid w:val="0098484C"/>
    <w:rsid w:val="009849B3"/>
    <w:rsid w:val="00985234"/>
    <w:rsid w:val="0098525B"/>
    <w:rsid w:val="009868F8"/>
    <w:rsid w:val="00987513"/>
    <w:rsid w:val="00987B82"/>
    <w:rsid w:val="009903F5"/>
    <w:rsid w:val="0099073A"/>
    <w:rsid w:val="009910FD"/>
    <w:rsid w:val="00991F7D"/>
    <w:rsid w:val="00991F9B"/>
    <w:rsid w:val="00991FF8"/>
    <w:rsid w:val="00992305"/>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617"/>
    <w:rsid w:val="009A1840"/>
    <w:rsid w:val="009A1983"/>
    <w:rsid w:val="009A2D22"/>
    <w:rsid w:val="009A2DB6"/>
    <w:rsid w:val="009A3BB0"/>
    <w:rsid w:val="009A3BF5"/>
    <w:rsid w:val="009A3D56"/>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537"/>
    <w:rsid w:val="009B3262"/>
    <w:rsid w:val="009B3383"/>
    <w:rsid w:val="009B34EF"/>
    <w:rsid w:val="009B3B85"/>
    <w:rsid w:val="009B3F87"/>
    <w:rsid w:val="009B4436"/>
    <w:rsid w:val="009B4BDB"/>
    <w:rsid w:val="009B4ED2"/>
    <w:rsid w:val="009B51B3"/>
    <w:rsid w:val="009B53E8"/>
    <w:rsid w:val="009B68E2"/>
    <w:rsid w:val="009B69F4"/>
    <w:rsid w:val="009B6B17"/>
    <w:rsid w:val="009B6BCA"/>
    <w:rsid w:val="009B6C69"/>
    <w:rsid w:val="009B6C7A"/>
    <w:rsid w:val="009B7343"/>
    <w:rsid w:val="009B78C0"/>
    <w:rsid w:val="009C0438"/>
    <w:rsid w:val="009C0B3E"/>
    <w:rsid w:val="009C0FF8"/>
    <w:rsid w:val="009C148F"/>
    <w:rsid w:val="009C159E"/>
    <w:rsid w:val="009C175B"/>
    <w:rsid w:val="009C18B1"/>
    <w:rsid w:val="009C1BE1"/>
    <w:rsid w:val="009C1E20"/>
    <w:rsid w:val="009C1F95"/>
    <w:rsid w:val="009C2132"/>
    <w:rsid w:val="009C2537"/>
    <w:rsid w:val="009C3388"/>
    <w:rsid w:val="009C485C"/>
    <w:rsid w:val="009C492C"/>
    <w:rsid w:val="009C568C"/>
    <w:rsid w:val="009C589B"/>
    <w:rsid w:val="009C5A93"/>
    <w:rsid w:val="009C6E26"/>
    <w:rsid w:val="009C6E8A"/>
    <w:rsid w:val="009C7205"/>
    <w:rsid w:val="009C74B2"/>
    <w:rsid w:val="009C75C6"/>
    <w:rsid w:val="009C7602"/>
    <w:rsid w:val="009C788C"/>
    <w:rsid w:val="009C7E98"/>
    <w:rsid w:val="009D0230"/>
    <w:rsid w:val="009D0239"/>
    <w:rsid w:val="009D02C7"/>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7E6"/>
    <w:rsid w:val="009D38E7"/>
    <w:rsid w:val="009D39FB"/>
    <w:rsid w:val="009D3F7C"/>
    <w:rsid w:val="009D4F5A"/>
    <w:rsid w:val="009D5235"/>
    <w:rsid w:val="009D546C"/>
    <w:rsid w:val="009D581F"/>
    <w:rsid w:val="009D5B4F"/>
    <w:rsid w:val="009D5E0D"/>
    <w:rsid w:val="009D5EBF"/>
    <w:rsid w:val="009D5F57"/>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B4F"/>
    <w:rsid w:val="009E4100"/>
    <w:rsid w:val="009E497A"/>
    <w:rsid w:val="009E4BA2"/>
    <w:rsid w:val="009E4DC6"/>
    <w:rsid w:val="009E5B5F"/>
    <w:rsid w:val="009E64A5"/>
    <w:rsid w:val="009E7A3A"/>
    <w:rsid w:val="009F03AB"/>
    <w:rsid w:val="009F0411"/>
    <w:rsid w:val="009F091F"/>
    <w:rsid w:val="009F1567"/>
    <w:rsid w:val="009F1804"/>
    <w:rsid w:val="009F1B22"/>
    <w:rsid w:val="009F1CAB"/>
    <w:rsid w:val="009F1CE9"/>
    <w:rsid w:val="009F1F6A"/>
    <w:rsid w:val="009F2F13"/>
    <w:rsid w:val="009F3504"/>
    <w:rsid w:val="009F3A51"/>
    <w:rsid w:val="009F4D70"/>
    <w:rsid w:val="009F5E75"/>
    <w:rsid w:val="009F6B69"/>
    <w:rsid w:val="009F7647"/>
    <w:rsid w:val="009F7B61"/>
    <w:rsid w:val="009F7DDD"/>
    <w:rsid w:val="00A003FF"/>
    <w:rsid w:val="00A00F77"/>
    <w:rsid w:val="00A00F9C"/>
    <w:rsid w:val="00A0163B"/>
    <w:rsid w:val="00A01BAD"/>
    <w:rsid w:val="00A02185"/>
    <w:rsid w:val="00A023DB"/>
    <w:rsid w:val="00A0281A"/>
    <w:rsid w:val="00A02EAA"/>
    <w:rsid w:val="00A036B0"/>
    <w:rsid w:val="00A0382F"/>
    <w:rsid w:val="00A03A15"/>
    <w:rsid w:val="00A04B2B"/>
    <w:rsid w:val="00A04E78"/>
    <w:rsid w:val="00A04EBC"/>
    <w:rsid w:val="00A058F6"/>
    <w:rsid w:val="00A05CA1"/>
    <w:rsid w:val="00A0701C"/>
    <w:rsid w:val="00A0720C"/>
    <w:rsid w:val="00A07D4A"/>
    <w:rsid w:val="00A07E75"/>
    <w:rsid w:val="00A1010E"/>
    <w:rsid w:val="00A103F6"/>
    <w:rsid w:val="00A10823"/>
    <w:rsid w:val="00A11031"/>
    <w:rsid w:val="00A11054"/>
    <w:rsid w:val="00A110B3"/>
    <w:rsid w:val="00A111C6"/>
    <w:rsid w:val="00A114B4"/>
    <w:rsid w:val="00A129C5"/>
    <w:rsid w:val="00A13630"/>
    <w:rsid w:val="00A14270"/>
    <w:rsid w:val="00A14422"/>
    <w:rsid w:val="00A14BFC"/>
    <w:rsid w:val="00A14C8F"/>
    <w:rsid w:val="00A14EBA"/>
    <w:rsid w:val="00A15134"/>
    <w:rsid w:val="00A1517C"/>
    <w:rsid w:val="00A158F3"/>
    <w:rsid w:val="00A16251"/>
    <w:rsid w:val="00A168E5"/>
    <w:rsid w:val="00A17777"/>
    <w:rsid w:val="00A17AFF"/>
    <w:rsid w:val="00A17D74"/>
    <w:rsid w:val="00A210F3"/>
    <w:rsid w:val="00A21118"/>
    <w:rsid w:val="00A211D6"/>
    <w:rsid w:val="00A21B50"/>
    <w:rsid w:val="00A21DAF"/>
    <w:rsid w:val="00A21F2B"/>
    <w:rsid w:val="00A221AC"/>
    <w:rsid w:val="00A221C2"/>
    <w:rsid w:val="00A22690"/>
    <w:rsid w:val="00A22941"/>
    <w:rsid w:val="00A235D6"/>
    <w:rsid w:val="00A23E54"/>
    <w:rsid w:val="00A24131"/>
    <w:rsid w:val="00A24208"/>
    <w:rsid w:val="00A24CBA"/>
    <w:rsid w:val="00A24D0C"/>
    <w:rsid w:val="00A258CF"/>
    <w:rsid w:val="00A25DB9"/>
    <w:rsid w:val="00A26C22"/>
    <w:rsid w:val="00A27122"/>
    <w:rsid w:val="00A274B4"/>
    <w:rsid w:val="00A309F4"/>
    <w:rsid w:val="00A317C3"/>
    <w:rsid w:val="00A3199F"/>
    <w:rsid w:val="00A31D4B"/>
    <w:rsid w:val="00A33790"/>
    <w:rsid w:val="00A33B3F"/>
    <w:rsid w:val="00A33C19"/>
    <w:rsid w:val="00A3424E"/>
    <w:rsid w:val="00A344C2"/>
    <w:rsid w:val="00A34831"/>
    <w:rsid w:val="00A34BF4"/>
    <w:rsid w:val="00A35CD2"/>
    <w:rsid w:val="00A35DC4"/>
    <w:rsid w:val="00A36464"/>
    <w:rsid w:val="00A3717C"/>
    <w:rsid w:val="00A37453"/>
    <w:rsid w:val="00A37751"/>
    <w:rsid w:val="00A37F1B"/>
    <w:rsid w:val="00A40188"/>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50301"/>
    <w:rsid w:val="00A511ED"/>
    <w:rsid w:val="00A5144B"/>
    <w:rsid w:val="00A514B2"/>
    <w:rsid w:val="00A517F6"/>
    <w:rsid w:val="00A52096"/>
    <w:rsid w:val="00A524D3"/>
    <w:rsid w:val="00A528A3"/>
    <w:rsid w:val="00A52E27"/>
    <w:rsid w:val="00A531C4"/>
    <w:rsid w:val="00A5352D"/>
    <w:rsid w:val="00A53CDE"/>
    <w:rsid w:val="00A53E73"/>
    <w:rsid w:val="00A54169"/>
    <w:rsid w:val="00A543DF"/>
    <w:rsid w:val="00A545AD"/>
    <w:rsid w:val="00A5498F"/>
    <w:rsid w:val="00A54F08"/>
    <w:rsid w:val="00A5545F"/>
    <w:rsid w:val="00A5553C"/>
    <w:rsid w:val="00A55C5C"/>
    <w:rsid w:val="00A55DC8"/>
    <w:rsid w:val="00A56D0C"/>
    <w:rsid w:val="00A56EB8"/>
    <w:rsid w:val="00A6055D"/>
    <w:rsid w:val="00A60772"/>
    <w:rsid w:val="00A60979"/>
    <w:rsid w:val="00A60DA8"/>
    <w:rsid w:val="00A617B6"/>
    <w:rsid w:val="00A62344"/>
    <w:rsid w:val="00A629EC"/>
    <w:rsid w:val="00A63063"/>
    <w:rsid w:val="00A63193"/>
    <w:rsid w:val="00A6332B"/>
    <w:rsid w:val="00A64E55"/>
    <w:rsid w:val="00A6503F"/>
    <w:rsid w:val="00A665A6"/>
    <w:rsid w:val="00A66890"/>
    <w:rsid w:val="00A66C0A"/>
    <w:rsid w:val="00A66D8C"/>
    <w:rsid w:val="00A67AB0"/>
    <w:rsid w:val="00A702CD"/>
    <w:rsid w:val="00A706B1"/>
    <w:rsid w:val="00A70CC0"/>
    <w:rsid w:val="00A718C1"/>
    <w:rsid w:val="00A71BE9"/>
    <w:rsid w:val="00A729DF"/>
    <w:rsid w:val="00A72A10"/>
    <w:rsid w:val="00A72C62"/>
    <w:rsid w:val="00A72CC7"/>
    <w:rsid w:val="00A72D8A"/>
    <w:rsid w:val="00A736BC"/>
    <w:rsid w:val="00A73713"/>
    <w:rsid w:val="00A7385A"/>
    <w:rsid w:val="00A738C6"/>
    <w:rsid w:val="00A73D7B"/>
    <w:rsid w:val="00A758A4"/>
    <w:rsid w:val="00A75E48"/>
    <w:rsid w:val="00A75F18"/>
    <w:rsid w:val="00A76097"/>
    <w:rsid w:val="00A76BF8"/>
    <w:rsid w:val="00A77493"/>
    <w:rsid w:val="00A777BE"/>
    <w:rsid w:val="00A80453"/>
    <w:rsid w:val="00A809F0"/>
    <w:rsid w:val="00A80BAA"/>
    <w:rsid w:val="00A80C2E"/>
    <w:rsid w:val="00A80C7D"/>
    <w:rsid w:val="00A80FA1"/>
    <w:rsid w:val="00A8108F"/>
    <w:rsid w:val="00A8120E"/>
    <w:rsid w:val="00A8125A"/>
    <w:rsid w:val="00A82642"/>
    <w:rsid w:val="00A82ECE"/>
    <w:rsid w:val="00A83811"/>
    <w:rsid w:val="00A83CE9"/>
    <w:rsid w:val="00A83E9C"/>
    <w:rsid w:val="00A83ECE"/>
    <w:rsid w:val="00A84175"/>
    <w:rsid w:val="00A848DC"/>
    <w:rsid w:val="00A85E7E"/>
    <w:rsid w:val="00A85F9C"/>
    <w:rsid w:val="00A863E9"/>
    <w:rsid w:val="00A86965"/>
    <w:rsid w:val="00A86ACD"/>
    <w:rsid w:val="00A873B0"/>
    <w:rsid w:val="00A87935"/>
    <w:rsid w:val="00A87CB0"/>
    <w:rsid w:val="00A90D79"/>
    <w:rsid w:val="00A91526"/>
    <w:rsid w:val="00A91827"/>
    <w:rsid w:val="00A91DA3"/>
    <w:rsid w:val="00A923A5"/>
    <w:rsid w:val="00A923BF"/>
    <w:rsid w:val="00A92822"/>
    <w:rsid w:val="00A943E8"/>
    <w:rsid w:val="00A94A83"/>
    <w:rsid w:val="00A9527D"/>
    <w:rsid w:val="00A952F5"/>
    <w:rsid w:val="00A95535"/>
    <w:rsid w:val="00A960D2"/>
    <w:rsid w:val="00A96100"/>
    <w:rsid w:val="00A96164"/>
    <w:rsid w:val="00A96184"/>
    <w:rsid w:val="00A963C0"/>
    <w:rsid w:val="00A97A32"/>
    <w:rsid w:val="00AA06D1"/>
    <w:rsid w:val="00AA0853"/>
    <w:rsid w:val="00AA08CA"/>
    <w:rsid w:val="00AA0A30"/>
    <w:rsid w:val="00AA1761"/>
    <w:rsid w:val="00AA17C0"/>
    <w:rsid w:val="00AA1DC7"/>
    <w:rsid w:val="00AA2136"/>
    <w:rsid w:val="00AA3303"/>
    <w:rsid w:val="00AA41DB"/>
    <w:rsid w:val="00AA4809"/>
    <w:rsid w:val="00AA48F1"/>
    <w:rsid w:val="00AA5F0F"/>
    <w:rsid w:val="00AA6B8F"/>
    <w:rsid w:val="00AA75C0"/>
    <w:rsid w:val="00AA7846"/>
    <w:rsid w:val="00AA7E20"/>
    <w:rsid w:val="00AA7E50"/>
    <w:rsid w:val="00AB071B"/>
    <w:rsid w:val="00AB0951"/>
    <w:rsid w:val="00AB0CC2"/>
    <w:rsid w:val="00AB2FF9"/>
    <w:rsid w:val="00AB32FD"/>
    <w:rsid w:val="00AB359F"/>
    <w:rsid w:val="00AB35C8"/>
    <w:rsid w:val="00AB3BF1"/>
    <w:rsid w:val="00AB3E05"/>
    <w:rsid w:val="00AB4953"/>
    <w:rsid w:val="00AB58C8"/>
    <w:rsid w:val="00AB5CB4"/>
    <w:rsid w:val="00AB5CF0"/>
    <w:rsid w:val="00AB75EC"/>
    <w:rsid w:val="00AC0740"/>
    <w:rsid w:val="00AC086C"/>
    <w:rsid w:val="00AC0ADE"/>
    <w:rsid w:val="00AC11B3"/>
    <w:rsid w:val="00AC126F"/>
    <w:rsid w:val="00AC19F1"/>
    <w:rsid w:val="00AC1FBC"/>
    <w:rsid w:val="00AC2F0C"/>
    <w:rsid w:val="00AC3083"/>
    <w:rsid w:val="00AC352B"/>
    <w:rsid w:val="00AC3B2F"/>
    <w:rsid w:val="00AC4B1D"/>
    <w:rsid w:val="00AC4E4E"/>
    <w:rsid w:val="00AC4F63"/>
    <w:rsid w:val="00AC559A"/>
    <w:rsid w:val="00AC5A4B"/>
    <w:rsid w:val="00AC5E4A"/>
    <w:rsid w:val="00AC64C7"/>
    <w:rsid w:val="00AC7311"/>
    <w:rsid w:val="00AC7C00"/>
    <w:rsid w:val="00AD0581"/>
    <w:rsid w:val="00AD07A4"/>
    <w:rsid w:val="00AD07E1"/>
    <w:rsid w:val="00AD0C6D"/>
    <w:rsid w:val="00AD0D37"/>
    <w:rsid w:val="00AD189E"/>
    <w:rsid w:val="00AD292A"/>
    <w:rsid w:val="00AD2A4A"/>
    <w:rsid w:val="00AD403B"/>
    <w:rsid w:val="00AD41EA"/>
    <w:rsid w:val="00AD4A6D"/>
    <w:rsid w:val="00AD4D7E"/>
    <w:rsid w:val="00AD59DD"/>
    <w:rsid w:val="00AD68E1"/>
    <w:rsid w:val="00AD74DF"/>
    <w:rsid w:val="00AD7598"/>
    <w:rsid w:val="00AD793F"/>
    <w:rsid w:val="00AD7BD2"/>
    <w:rsid w:val="00AD7DE3"/>
    <w:rsid w:val="00AD7FA4"/>
    <w:rsid w:val="00AE1444"/>
    <w:rsid w:val="00AE18DA"/>
    <w:rsid w:val="00AE1AD2"/>
    <w:rsid w:val="00AE2106"/>
    <w:rsid w:val="00AE25C5"/>
    <w:rsid w:val="00AE2B25"/>
    <w:rsid w:val="00AE2C5B"/>
    <w:rsid w:val="00AE2DF5"/>
    <w:rsid w:val="00AE3363"/>
    <w:rsid w:val="00AE3659"/>
    <w:rsid w:val="00AE36EA"/>
    <w:rsid w:val="00AE3AD4"/>
    <w:rsid w:val="00AE522F"/>
    <w:rsid w:val="00AE62AA"/>
    <w:rsid w:val="00AE6D9C"/>
    <w:rsid w:val="00AE6F68"/>
    <w:rsid w:val="00AE6F78"/>
    <w:rsid w:val="00AE70B1"/>
    <w:rsid w:val="00AE764F"/>
    <w:rsid w:val="00AE76B3"/>
    <w:rsid w:val="00AE7B61"/>
    <w:rsid w:val="00AF0E9A"/>
    <w:rsid w:val="00AF100A"/>
    <w:rsid w:val="00AF15B6"/>
    <w:rsid w:val="00AF3339"/>
    <w:rsid w:val="00AF33F9"/>
    <w:rsid w:val="00AF398B"/>
    <w:rsid w:val="00AF3CD5"/>
    <w:rsid w:val="00AF5159"/>
    <w:rsid w:val="00AF53A5"/>
    <w:rsid w:val="00AF5924"/>
    <w:rsid w:val="00AF5B86"/>
    <w:rsid w:val="00AF6091"/>
    <w:rsid w:val="00AF6669"/>
    <w:rsid w:val="00AF6C2F"/>
    <w:rsid w:val="00AF7040"/>
    <w:rsid w:val="00B00785"/>
    <w:rsid w:val="00B0275C"/>
    <w:rsid w:val="00B02E7A"/>
    <w:rsid w:val="00B03300"/>
    <w:rsid w:val="00B037A0"/>
    <w:rsid w:val="00B03C31"/>
    <w:rsid w:val="00B04710"/>
    <w:rsid w:val="00B057CE"/>
    <w:rsid w:val="00B05A36"/>
    <w:rsid w:val="00B06B2C"/>
    <w:rsid w:val="00B071A3"/>
    <w:rsid w:val="00B07779"/>
    <w:rsid w:val="00B07C03"/>
    <w:rsid w:val="00B07DE3"/>
    <w:rsid w:val="00B10148"/>
    <w:rsid w:val="00B1016B"/>
    <w:rsid w:val="00B1178D"/>
    <w:rsid w:val="00B1182E"/>
    <w:rsid w:val="00B11C8C"/>
    <w:rsid w:val="00B11D78"/>
    <w:rsid w:val="00B1297E"/>
    <w:rsid w:val="00B12D31"/>
    <w:rsid w:val="00B12D90"/>
    <w:rsid w:val="00B13A1C"/>
    <w:rsid w:val="00B13CED"/>
    <w:rsid w:val="00B140C3"/>
    <w:rsid w:val="00B15472"/>
    <w:rsid w:val="00B16F87"/>
    <w:rsid w:val="00B1789E"/>
    <w:rsid w:val="00B178E0"/>
    <w:rsid w:val="00B2014D"/>
    <w:rsid w:val="00B20F2E"/>
    <w:rsid w:val="00B21217"/>
    <w:rsid w:val="00B213B6"/>
    <w:rsid w:val="00B21688"/>
    <w:rsid w:val="00B21B1C"/>
    <w:rsid w:val="00B21E76"/>
    <w:rsid w:val="00B226C8"/>
    <w:rsid w:val="00B22CED"/>
    <w:rsid w:val="00B2368E"/>
    <w:rsid w:val="00B23C2A"/>
    <w:rsid w:val="00B23C9C"/>
    <w:rsid w:val="00B23F15"/>
    <w:rsid w:val="00B24332"/>
    <w:rsid w:val="00B245F1"/>
    <w:rsid w:val="00B2461A"/>
    <w:rsid w:val="00B249D6"/>
    <w:rsid w:val="00B24DF6"/>
    <w:rsid w:val="00B24F19"/>
    <w:rsid w:val="00B24FD6"/>
    <w:rsid w:val="00B25085"/>
    <w:rsid w:val="00B2552F"/>
    <w:rsid w:val="00B262DE"/>
    <w:rsid w:val="00B2640D"/>
    <w:rsid w:val="00B2687E"/>
    <w:rsid w:val="00B26DEC"/>
    <w:rsid w:val="00B27FF1"/>
    <w:rsid w:val="00B30178"/>
    <w:rsid w:val="00B302C6"/>
    <w:rsid w:val="00B30693"/>
    <w:rsid w:val="00B30956"/>
    <w:rsid w:val="00B30A03"/>
    <w:rsid w:val="00B30C60"/>
    <w:rsid w:val="00B311B5"/>
    <w:rsid w:val="00B31622"/>
    <w:rsid w:val="00B31753"/>
    <w:rsid w:val="00B31A47"/>
    <w:rsid w:val="00B31A91"/>
    <w:rsid w:val="00B31F49"/>
    <w:rsid w:val="00B31F6F"/>
    <w:rsid w:val="00B32413"/>
    <w:rsid w:val="00B32E7A"/>
    <w:rsid w:val="00B33241"/>
    <w:rsid w:val="00B334BC"/>
    <w:rsid w:val="00B33828"/>
    <w:rsid w:val="00B33F3B"/>
    <w:rsid w:val="00B34AD5"/>
    <w:rsid w:val="00B34AF3"/>
    <w:rsid w:val="00B34C53"/>
    <w:rsid w:val="00B351A0"/>
    <w:rsid w:val="00B35567"/>
    <w:rsid w:val="00B355C0"/>
    <w:rsid w:val="00B359E4"/>
    <w:rsid w:val="00B35A8E"/>
    <w:rsid w:val="00B35ABB"/>
    <w:rsid w:val="00B361A5"/>
    <w:rsid w:val="00B36CC6"/>
    <w:rsid w:val="00B37251"/>
    <w:rsid w:val="00B37310"/>
    <w:rsid w:val="00B3747C"/>
    <w:rsid w:val="00B3754B"/>
    <w:rsid w:val="00B40A67"/>
    <w:rsid w:val="00B40B0B"/>
    <w:rsid w:val="00B40D5A"/>
    <w:rsid w:val="00B4136B"/>
    <w:rsid w:val="00B4162F"/>
    <w:rsid w:val="00B41721"/>
    <w:rsid w:val="00B424BD"/>
    <w:rsid w:val="00B42502"/>
    <w:rsid w:val="00B42548"/>
    <w:rsid w:val="00B434A3"/>
    <w:rsid w:val="00B43A11"/>
    <w:rsid w:val="00B43A25"/>
    <w:rsid w:val="00B43AA4"/>
    <w:rsid w:val="00B43CFA"/>
    <w:rsid w:val="00B444CA"/>
    <w:rsid w:val="00B44562"/>
    <w:rsid w:val="00B44888"/>
    <w:rsid w:val="00B44D12"/>
    <w:rsid w:val="00B45B48"/>
    <w:rsid w:val="00B45D92"/>
    <w:rsid w:val="00B46B79"/>
    <w:rsid w:val="00B46F66"/>
    <w:rsid w:val="00B5054E"/>
    <w:rsid w:val="00B50E1E"/>
    <w:rsid w:val="00B51F5D"/>
    <w:rsid w:val="00B51F8F"/>
    <w:rsid w:val="00B524EE"/>
    <w:rsid w:val="00B526B1"/>
    <w:rsid w:val="00B5292F"/>
    <w:rsid w:val="00B52946"/>
    <w:rsid w:val="00B52E36"/>
    <w:rsid w:val="00B53D4D"/>
    <w:rsid w:val="00B53F6E"/>
    <w:rsid w:val="00B54111"/>
    <w:rsid w:val="00B547BB"/>
    <w:rsid w:val="00B55130"/>
    <w:rsid w:val="00B5553F"/>
    <w:rsid w:val="00B55A4C"/>
    <w:rsid w:val="00B55F03"/>
    <w:rsid w:val="00B56A8A"/>
    <w:rsid w:val="00B578DA"/>
    <w:rsid w:val="00B5799D"/>
    <w:rsid w:val="00B57FDA"/>
    <w:rsid w:val="00B602F7"/>
    <w:rsid w:val="00B60D30"/>
    <w:rsid w:val="00B61486"/>
    <w:rsid w:val="00B61A8D"/>
    <w:rsid w:val="00B62A42"/>
    <w:rsid w:val="00B62BE3"/>
    <w:rsid w:val="00B62FA8"/>
    <w:rsid w:val="00B6316B"/>
    <w:rsid w:val="00B6349E"/>
    <w:rsid w:val="00B63D5A"/>
    <w:rsid w:val="00B63F00"/>
    <w:rsid w:val="00B645DF"/>
    <w:rsid w:val="00B64B86"/>
    <w:rsid w:val="00B65542"/>
    <w:rsid w:val="00B658B0"/>
    <w:rsid w:val="00B65F04"/>
    <w:rsid w:val="00B662FF"/>
    <w:rsid w:val="00B66DBA"/>
    <w:rsid w:val="00B67D75"/>
    <w:rsid w:val="00B70129"/>
    <w:rsid w:val="00B706F1"/>
    <w:rsid w:val="00B70D22"/>
    <w:rsid w:val="00B71975"/>
    <w:rsid w:val="00B71997"/>
    <w:rsid w:val="00B71CBB"/>
    <w:rsid w:val="00B71D66"/>
    <w:rsid w:val="00B72724"/>
    <w:rsid w:val="00B75104"/>
    <w:rsid w:val="00B75297"/>
    <w:rsid w:val="00B752D5"/>
    <w:rsid w:val="00B75A96"/>
    <w:rsid w:val="00B766E2"/>
    <w:rsid w:val="00B7693D"/>
    <w:rsid w:val="00B77319"/>
    <w:rsid w:val="00B775E1"/>
    <w:rsid w:val="00B77F4D"/>
    <w:rsid w:val="00B800EF"/>
    <w:rsid w:val="00B80D8C"/>
    <w:rsid w:val="00B81512"/>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4DA"/>
    <w:rsid w:val="00B90728"/>
    <w:rsid w:val="00B9072C"/>
    <w:rsid w:val="00B90951"/>
    <w:rsid w:val="00B90D94"/>
    <w:rsid w:val="00B9164C"/>
    <w:rsid w:val="00B91C22"/>
    <w:rsid w:val="00B91CD5"/>
    <w:rsid w:val="00B91F29"/>
    <w:rsid w:val="00B92632"/>
    <w:rsid w:val="00B926E1"/>
    <w:rsid w:val="00B929EA"/>
    <w:rsid w:val="00B93379"/>
    <w:rsid w:val="00B93427"/>
    <w:rsid w:val="00B93969"/>
    <w:rsid w:val="00B93A1B"/>
    <w:rsid w:val="00B93D92"/>
    <w:rsid w:val="00B948C2"/>
    <w:rsid w:val="00B94A7D"/>
    <w:rsid w:val="00B951A1"/>
    <w:rsid w:val="00B956BF"/>
    <w:rsid w:val="00B95B60"/>
    <w:rsid w:val="00B96130"/>
    <w:rsid w:val="00B968DD"/>
    <w:rsid w:val="00B96C5B"/>
    <w:rsid w:val="00B97F1B"/>
    <w:rsid w:val="00BA0217"/>
    <w:rsid w:val="00BA04D5"/>
    <w:rsid w:val="00BA0A57"/>
    <w:rsid w:val="00BA184D"/>
    <w:rsid w:val="00BA1A87"/>
    <w:rsid w:val="00BA1E83"/>
    <w:rsid w:val="00BA1F49"/>
    <w:rsid w:val="00BA2DF5"/>
    <w:rsid w:val="00BA315B"/>
    <w:rsid w:val="00BA4151"/>
    <w:rsid w:val="00BA421C"/>
    <w:rsid w:val="00BA460B"/>
    <w:rsid w:val="00BA4B8F"/>
    <w:rsid w:val="00BA63DB"/>
    <w:rsid w:val="00BA6B80"/>
    <w:rsid w:val="00BA6DC3"/>
    <w:rsid w:val="00BA73AE"/>
    <w:rsid w:val="00BA75C7"/>
    <w:rsid w:val="00BB0BCA"/>
    <w:rsid w:val="00BB0C79"/>
    <w:rsid w:val="00BB0DC5"/>
    <w:rsid w:val="00BB1550"/>
    <w:rsid w:val="00BB1A9E"/>
    <w:rsid w:val="00BB20C3"/>
    <w:rsid w:val="00BB22D7"/>
    <w:rsid w:val="00BB29F7"/>
    <w:rsid w:val="00BB2AAC"/>
    <w:rsid w:val="00BB3508"/>
    <w:rsid w:val="00BB357B"/>
    <w:rsid w:val="00BB4EA1"/>
    <w:rsid w:val="00BB5226"/>
    <w:rsid w:val="00BB58F5"/>
    <w:rsid w:val="00BB70F0"/>
    <w:rsid w:val="00BB7138"/>
    <w:rsid w:val="00BC0D73"/>
    <w:rsid w:val="00BC0E61"/>
    <w:rsid w:val="00BC117A"/>
    <w:rsid w:val="00BC1AB2"/>
    <w:rsid w:val="00BC1C90"/>
    <w:rsid w:val="00BC1FE9"/>
    <w:rsid w:val="00BC2027"/>
    <w:rsid w:val="00BC2405"/>
    <w:rsid w:val="00BC2D4F"/>
    <w:rsid w:val="00BC3216"/>
    <w:rsid w:val="00BC323A"/>
    <w:rsid w:val="00BC397A"/>
    <w:rsid w:val="00BC3E8C"/>
    <w:rsid w:val="00BC3E95"/>
    <w:rsid w:val="00BC41CD"/>
    <w:rsid w:val="00BC442E"/>
    <w:rsid w:val="00BC48ED"/>
    <w:rsid w:val="00BC5527"/>
    <w:rsid w:val="00BC5C1E"/>
    <w:rsid w:val="00BC5E55"/>
    <w:rsid w:val="00BC6D3A"/>
    <w:rsid w:val="00BC7648"/>
    <w:rsid w:val="00BC7B14"/>
    <w:rsid w:val="00BD00C2"/>
    <w:rsid w:val="00BD05A9"/>
    <w:rsid w:val="00BD0C52"/>
    <w:rsid w:val="00BD37C3"/>
    <w:rsid w:val="00BD3923"/>
    <w:rsid w:val="00BD419A"/>
    <w:rsid w:val="00BD4257"/>
    <w:rsid w:val="00BD492D"/>
    <w:rsid w:val="00BD5B6C"/>
    <w:rsid w:val="00BD5BA3"/>
    <w:rsid w:val="00BD7EEE"/>
    <w:rsid w:val="00BE086B"/>
    <w:rsid w:val="00BE0A96"/>
    <w:rsid w:val="00BE1304"/>
    <w:rsid w:val="00BE1752"/>
    <w:rsid w:val="00BE17FB"/>
    <w:rsid w:val="00BE21C6"/>
    <w:rsid w:val="00BE2C3F"/>
    <w:rsid w:val="00BE3A45"/>
    <w:rsid w:val="00BE3B7F"/>
    <w:rsid w:val="00BE469D"/>
    <w:rsid w:val="00BE5510"/>
    <w:rsid w:val="00BE5702"/>
    <w:rsid w:val="00BE5FEE"/>
    <w:rsid w:val="00BE6251"/>
    <w:rsid w:val="00BE64F9"/>
    <w:rsid w:val="00BE65E4"/>
    <w:rsid w:val="00BE69B8"/>
    <w:rsid w:val="00BE6C3C"/>
    <w:rsid w:val="00BE746D"/>
    <w:rsid w:val="00BE757A"/>
    <w:rsid w:val="00BE7A86"/>
    <w:rsid w:val="00BF06F2"/>
    <w:rsid w:val="00BF07B2"/>
    <w:rsid w:val="00BF0BD5"/>
    <w:rsid w:val="00BF0D34"/>
    <w:rsid w:val="00BF1495"/>
    <w:rsid w:val="00BF155B"/>
    <w:rsid w:val="00BF1C27"/>
    <w:rsid w:val="00BF239F"/>
    <w:rsid w:val="00BF3109"/>
    <w:rsid w:val="00BF327F"/>
    <w:rsid w:val="00BF32C1"/>
    <w:rsid w:val="00BF35B3"/>
    <w:rsid w:val="00BF37E6"/>
    <w:rsid w:val="00BF3C50"/>
    <w:rsid w:val="00BF3D1C"/>
    <w:rsid w:val="00BF4049"/>
    <w:rsid w:val="00BF5385"/>
    <w:rsid w:val="00BF606E"/>
    <w:rsid w:val="00BF65C8"/>
    <w:rsid w:val="00C0181B"/>
    <w:rsid w:val="00C01C8F"/>
    <w:rsid w:val="00C02885"/>
    <w:rsid w:val="00C02B95"/>
    <w:rsid w:val="00C02BAF"/>
    <w:rsid w:val="00C02D50"/>
    <w:rsid w:val="00C02DA5"/>
    <w:rsid w:val="00C0305A"/>
    <w:rsid w:val="00C036DA"/>
    <w:rsid w:val="00C03D5B"/>
    <w:rsid w:val="00C047B4"/>
    <w:rsid w:val="00C04AFC"/>
    <w:rsid w:val="00C04B7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C7C"/>
    <w:rsid w:val="00C12B5B"/>
    <w:rsid w:val="00C12F25"/>
    <w:rsid w:val="00C13265"/>
    <w:rsid w:val="00C14221"/>
    <w:rsid w:val="00C14D99"/>
    <w:rsid w:val="00C153CD"/>
    <w:rsid w:val="00C15603"/>
    <w:rsid w:val="00C15D0E"/>
    <w:rsid w:val="00C16445"/>
    <w:rsid w:val="00C1667D"/>
    <w:rsid w:val="00C166AB"/>
    <w:rsid w:val="00C169B5"/>
    <w:rsid w:val="00C16A3C"/>
    <w:rsid w:val="00C16D98"/>
    <w:rsid w:val="00C171E0"/>
    <w:rsid w:val="00C17516"/>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DE0"/>
    <w:rsid w:val="00C24E81"/>
    <w:rsid w:val="00C2592E"/>
    <w:rsid w:val="00C25A81"/>
    <w:rsid w:val="00C262D2"/>
    <w:rsid w:val="00C26380"/>
    <w:rsid w:val="00C265EA"/>
    <w:rsid w:val="00C27B62"/>
    <w:rsid w:val="00C27C0C"/>
    <w:rsid w:val="00C30292"/>
    <w:rsid w:val="00C30448"/>
    <w:rsid w:val="00C3121B"/>
    <w:rsid w:val="00C3125F"/>
    <w:rsid w:val="00C31454"/>
    <w:rsid w:val="00C31F35"/>
    <w:rsid w:val="00C3218E"/>
    <w:rsid w:val="00C325F6"/>
    <w:rsid w:val="00C33725"/>
    <w:rsid w:val="00C33E7A"/>
    <w:rsid w:val="00C34C93"/>
    <w:rsid w:val="00C3519C"/>
    <w:rsid w:val="00C36CA8"/>
    <w:rsid w:val="00C36EA9"/>
    <w:rsid w:val="00C37029"/>
    <w:rsid w:val="00C378D7"/>
    <w:rsid w:val="00C37D0F"/>
    <w:rsid w:val="00C37F54"/>
    <w:rsid w:val="00C4063F"/>
    <w:rsid w:val="00C4169C"/>
    <w:rsid w:val="00C41C11"/>
    <w:rsid w:val="00C42108"/>
    <w:rsid w:val="00C423B2"/>
    <w:rsid w:val="00C4269C"/>
    <w:rsid w:val="00C42C12"/>
    <w:rsid w:val="00C43F87"/>
    <w:rsid w:val="00C4448B"/>
    <w:rsid w:val="00C444F6"/>
    <w:rsid w:val="00C44901"/>
    <w:rsid w:val="00C44D0A"/>
    <w:rsid w:val="00C45500"/>
    <w:rsid w:val="00C45766"/>
    <w:rsid w:val="00C459D0"/>
    <w:rsid w:val="00C45CB1"/>
    <w:rsid w:val="00C46342"/>
    <w:rsid w:val="00C46535"/>
    <w:rsid w:val="00C46616"/>
    <w:rsid w:val="00C469D0"/>
    <w:rsid w:val="00C46FCB"/>
    <w:rsid w:val="00C47019"/>
    <w:rsid w:val="00C473E7"/>
    <w:rsid w:val="00C47D3E"/>
    <w:rsid w:val="00C47DC1"/>
    <w:rsid w:val="00C47FA3"/>
    <w:rsid w:val="00C5104A"/>
    <w:rsid w:val="00C5108C"/>
    <w:rsid w:val="00C510DD"/>
    <w:rsid w:val="00C51FB1"/>
    <w:rsid w:val="00C521E6"/>
    <w:rsid w:val="00C52432"/>
    <w:rsid w:val="00C52548"/>
    <w:rsid w:val="00C52914"/>
    <w:rsid w:val="00C53129"/>
    <w:rsid w:val="00C532B8"/>
    <w:rsid w:val="00C53735"/>
    <w:rsid w:val="00C53C88"/>
    <w:rsid w:val="00C544D5"/>
    <w:rsid w:val="00C547CF"/>
    <w:rsid w:val="00C5591C"/>
    <w:rsid w:val="00C5612F"/>
    <w:rsid w:val="00C56480"/>
    <w:rsid w:val="00C5648B"/>
    <w:rsid w:val="00C5665E"/>
    <w:rsid w:val="00C571B4"/>
    <w:rsid w:val="00C57244"/>
    <w:rsid w:val="00C57638"/>
    <w:rsid w:val="00C6128B"/>
    <w:rsid w:val="00C6198F"/>
    <w:rsid w:val="00C61B7F"/>
    <w:rsid w:val="00C61C85"/>
    <w:rsid w:val="00C61D34"/>
    <w:rsid w:val="00C62418"/>
    <w:rsid w:val="00C62A16"/>
    <w:rsid w:val="00C63B45"/>
    <w:rsid w:val="00C6455B"/>
    <w:rsid w:val="00C645B0"/>
    <w:rsid w:val="00C64893"/>
    <w:rsid w:val="00C64CDA"/>
    <w:rsid w:val="00C65445"/>
    <w:rsid w:val="00C6550A"/>
    <w:rsid w:val="00C659F9"/>
    <w:rsid w:val="00C65AF7"/>
    <w:rsid w:val="00C70844"/>
    <w:rsid w:val="00C70EF3"/>
    <w:rsid w:val="00C7116E"/>
    <w:rsid w:val="00C713C9"/>
    <w:rsid w:val="00C72322"/>
    <w:rsid w:val="00C72EA6"/>
    <w:rsid w:val="00C7487D"/>
    <w:rsid w:val="00C74BC8"/>
    <w:rsid w:val="00C75AD8"/>
    <w:rsid w:val="00C7661C"/>
    <w:rsid w:val="00C768F3"/>
    <w:rsid w:val="00C7723F"/>
    <w:rsid w:val="00C774C9"/>
    <w:rsid w:val="00C77764"/>
    <w:rsid w:val="00C77B11"/>
    <w:rsid w:val="00C77E54"/>
    <w:rsid w:val="00C805AC"/>
    <w:rsid w:val="00C80606"/>
    <w:rsid w:val="00C80985"/>
    <w:rsid w:val="00C80AF1"/>
    <w:rsid w:val="00C81AEB"/>
    <w:rsid w:val="00C81F68"/>
    <w:rsid w:val="00C81F8C"/>
    <w:rsid w:val="00C8296B"/>
    <w:rsid w:val="00C82BE5"/>
    <w:rsid w:val="00C82BF0"/>
    <w:rsid w:val="00C82FA1"/>
    <w:rsid w:val="00C83049"/>
    <w:rsid w:val="00C844DD"/>
    <w:rsid w:val="00C84B72"/>
    <w:rsid w:val="00C850C1"/>
    <w:rsid w:val="00C86037"/>
    <w:rsid w:val="00C86745"/>
    <w:rsid w:val="00C86E86"/>
    <w:rsid w:val="00C87A35"/>
    <w:rsid w:val="00C87F82"/>
    <w:rsid w:val="00C87F9D"/>
    <w:rsid w:val="00C900C4"/>
    <w:rsid w:val="00C90126"/>
    <w:rsid w:val="00C90A66"/>
    <w:rsid w:val="00C91223"/>
    <w:rsid w:val="00C92351"/>
    <w:rsid w:val="00C93C8E"/>
    <w:rsid w:val="00C94467"/>
    <w:rsid w:val="00C944C0"/>
    <w:rsid w:val="00C94CD9"/>
    <w:rsid w:val="00C95762"/>
    <w:rsid w:val="00C95AC7"/>
    <w:rsid w:val="00C95E3F"/>
    <w:rsid w:val="00C965F2"/>
    <w:rsid w:val="00C97885"/>
    <w:rsid w:val="00CA0346"/>
    <w:rsid w:val="00CA0BB4"/>
    <w:rsid w:val="00CA0FC6"/>
    <w:rsid w:val="00CA173A"/>
    <w:rsid w:val="00CA19B1"/>
    <w:rsid w:val="00CA1A3E"/>
    <w:rsid w:val="00CA1EEA"/>
    <w:rsid w:val="00CA22DF"/>
    <w:rsid w:val="00CA2C91"/>
    <w:rsid w:val="00CA2E4C"/>
    <w:rsid w:val="00CA56CE"/>
    <w:rsid w:val="00CA5E11"/>
    <w:rsid w:val="00CA6384"/>
    <w:rsid w:val="00CA6A39"/>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50B7"/>
    <w:rsid w:val="00CB5829"/>
    <w:rsid w:val="00CB5A12"/>
    <w:rsid w:val="00CB6811"/>
    <w:rsid w:val="00CB6A42"/>
    <w:rsid w:val="00CB6E6A"/>
    <w:rsid w:val="00CB74C6"/>
    <w:rsid w:val="00CB79E4"/>
    <w:rsid w:val="00CC080A"/>
    <w:rsid w:val="00CC0ECE"/>
    <w:rsid w:val="00CC1373"/>
    <w:rsid w:val="00CC22B0"/>
    <w:rsid w:val="00CC2503"/>
    <w:rsid w:val="00CC26B6"/>
    <w:rsid w:val="00CC348D"/>
    <w:rsid w:val="00CC3562"/>
    <w:rsid w:val="00CC429F"/>
    <w:rsid w:val="00CC4532"/>
    <w:rsid w:val="00CC46CF"/>
    <w:rsid w:val="00CC51A4"/>
    <w:rsid w:val="00CC5404"/>
    <w:rsid w:val="00CC5644"/>
    <w:rsid w:val="00CC6060"/>
    <w:rsid w:val="00CC658E"/>
    <w:rsid w:val="00CC68C3"/>
    <w:rsid w:val="00CC72CF"/>
    <w:rsid w:val="00CC7405"/>
    <w:rsid w:val="00CC7ECE"/>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70DD"/>
    <w:rsid w:val="00CD70E2"/>
    <w:rsid w:val="00CD71FD"/>
    <w:rsid w:val="00CD755A"/>
    <w:rsid w:val="00CD7A0A"/>
    <w:rsid w:val="00CD7B1E"/>
    <w:rsid w:val="00CD7C08"/>
    <w:rsid w:val="00CE011B"/>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BCF"/>
    <w:rsid w:val="00CE712C"/>
    <w:rsid w:val="00CF04A6"/>
    <w:rsid w:val="00CF04C9"/>
    <w:rsid w:val="00CF0875"/>
    <w:rsid w:val="00CF129D"/>
    <w:rsid w:val="00CF14C6"/>
    <w:rsid w:val="00CF153D"/>
    <w:rsid w:val="00CF2863"/>
    <w:rsid w:val="00CF3960"/>
    <w:rsid w:val="00CF3F23"/>
    <w:rsid w:val="00CF3F5D"/>
    <w:rsid w:val="00CF56B5"/>
    <w:rsid w:val="00CF57DD"/>
    <w:rsid w:val="00CF5CF7"/>
    <w:rsid w:val="00CF74D5"/>
    <w:rsid w:val="00CF7FED"/>
    <w:rsid w:val="00D0034B"/>
    <w:rsid w:val="00D00BBE"/>
    <w:rsid w:val="00D00D21"/>
    <w:rsid w:val="00D021CF"/>
    <w:rsid w:val="00D0226D"/>
    <w:rsid w:val="00D02928"/>
    <w:rsid w:val="00D02B48"/>
    <w:rsid w:val="00D02D40"/>
    <w:rsid w:val="00D03336"/>
    <w:rsid w:val="00D04165"/>
    <w:rsid w:val="00D0442D"/>
    <w:rsid w:val="00D0476E"/>
    <w:rsid w:val="00D048F0"/>
    <w:rsid w:val="00D052FE"/>
    <w:rsid w:val="00D0612A"/>
    <w:rsid w:val="00D061E9"/>
    <w:rsid w:val="00D067B2"/>
    <w:rsid w:val="00D07A7C"/>
    <w:rsid w:val="00D10BED"/>
    <w:rsid w:val="00D11671"/>
    <w:rsid w:val="00D11960"/>
    <w:rsid w:val="00D11BB8"/>
    <w:rsid w:val="00D128CD"/>
    <w:rsid w:val="00D129A0"/>
    <w:rsid w:val="00D129D1"/>
    <w:rsid w:val="00D12F80"/>
    <w:rsid w:val="00D141C4"/>
    <w:rsid w:val="00D147D4"/>
    <w:rsid w:val="00D14977"/>
    <w:rsid w:val="00D14DF7"/>
    <w:rsid w:val="00D151EA"/>
    <w:rsid w:val="00D157BC"/>
    <w:rsid w:val="00D1615C"/>
    <w:rsid w:val="00D16321"/>
    <w:rsid w:val="00D1665A"/>
    <w:rsid w:val="00D178BF"/>
    <w:rsid w:val="00D20111"/>
    <w:rsid w:val="00D20406"/>
    <w:rsid w:val="00D20623"/>
    <w:rsid w:val="00D21333"/>
    <w:rsid w:val="00D2141D"/>
    <w:rsid w:val="00D21A33"/>
    <w:rsid w:val="00D21CD9"/>
    <w:rsid w:val="00D21CE9"/>
    <w:rsid w:val="00D21DB3"/>
    <w:rsid w:val="00D236FB"/>
    <w:rsid w:val="00D23E28"/>
    <w:rsid w:val="00D23FB0"/>
    <w:rsid w:val="00D24050"/>
    <w:rsid w:val="00D2428D"/>
    <w:rsid w:val="00D24EE7"/>
    <w:rsid w:val="00D25353"/>
    <w:rsid w:val="00D2550C"/>
    <w:rsid w:val="00D2599D"/>
    <w:rsid w:val="00D25C96"/>
    <w:rsid w:val="00D26F68"/>
    <w:rsid w:val="00D26FF1"/>
    <w:rsid w:val="00D2707F"/>
    <w:rsid w:val="00D271DE"/>
    <w:rsid w:val="00D274D5"/>
    <w:rsid w:val="00D275C8"/>
    <w:rsid w:val="00D27BEB"/>
    <w:rsid w:val="00D30312"/>
    <w:rsid w:val="00D309C4"/>
    <w:rsid w:val="00D30B7B"/>
    <w:rsid w:val="00D31293"/>
    <w:rsid w:val="00D312D9"/>
    <w:rsid w:val="00D32706"/>
    <w:rsid w:val="00D32897"/>
    <w:rsid w:val="00D3389E"/>
    <w:rsid w:val="00D33B4E"/>
    <w:rsid w:val="00D34808"/>
    <w:rsid w:val="00D35248"/>
    <w:rsid w:val="00D35778"/>
    <w:rsid w:val="00D35C1F"/>
    <w:rsid w:val="00D35D67"/>
    <w:rsid w:val="00D3617B"/>
    <w:rsid w:val="00D367E7"/>
    <w:rsid w:val="00D36D2B"/>
    <w:rsid w:val="00D36E6D"/>
    <w:rsid w:val="00D40644"/>
    <w:rsid w:val="00D409D2"/>
    <w:rsid w:val="00D40D8F"/>
    <w:rsid w:val="00D40DF3"/>
    <w:rsid w:val="00D41227"/>
    <w:rsid w:val="00D4191A"/>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599"/>
    <w:rsid w:val="00D45EFD"/>
    <w:rsid w:val="00D46259"/>
    <w:rsid w:val="00D462BE"/>
    <w:rsid w:val="00D46326"/>
    <w:rsid w:val="00D46445"/>
    <w:rsid w:val="00D467E8"/>
    <w:rsid w:val="00D46B4E"/>
    <w:rsid w:val="00D47118"/>
    <w:rsid w:val="00D4782D"/>
    <w:rsid w:val="00D4792A"/>
    <w:rsid w:val="00D506F4"/>
    <w:rsid w:val="00D509E6"/>
    <w:rsid w:val="00D51195"/>
    <w:rsid w:val="00D5169D"/>
    <w:rsid w:val="00D51CC8"/>
    <w:rsid w:val="00D51E41"/>
    <w:rsid w:val="00D52169"/>
    <w:rsid w:val="00D5226E"/>
    <w:rsid w:val="00D527E0"/>
    <w:rsid w:val="00D52F48"/>
    <w:rsid w:val="00D536FB"/>
    <w:rsid w:val="00D54F8F"/>
    <w:rsid w:val="00D54FD0"/>
    <w:rsid w:val="00D5587D"/>
    <w:rsid w:val="00D55B25"/>
    <w:rsid w:val="00D565F6"/>
    <w:rsid w:val="00D572A4"/>
    <w:rsid w:val="00D578E2"/>
    <w:rsid w:val="00D60060"/>
    <w:rsid w:val="00D60079"/>
    <w:rsid w:val="00D6016D"/>
    <w:rsid w:val="00D60ADC"/>
    <w:rsid w:val="00D61332"/>
    <w:rsid w:val="00D61522"/>
    <w:rsid w:val="00D61F1C"/>
    <w:rsid w:val="00D6256C"/>
    <w:rsid w:val="00D62614"/>
    <w:rsid w:val="00D62C1C"/>
    <w:rsid w:val="00D644A7"/>
    <w:rsid w:val="00D64716"/>
    <w:rsid w:val="00D64DA1"/>
    <w:rsid w:val="00D64DFD"/>
    <w:rsid w:val="00D663D9"/>
    <w:rsid w:val="00D66CF3"/>
    <w:rsid w:val="00D677AE"/>
    <w:rsid w:val="00D677C3"/>
    <w:rsid w:val="00D67912"/>
    <w:rsid w:val="00D700C0"/>
    <w:rsid w:val="00D70E66"/>
    <w:rsid w:val="00D712E4"/>
    <w:rsid w:val="00D718E0"/>
    <w:rsid w:val="00D71E8F"/>
    <w:rsid w:val="00D7311B"/>
    <w:rsid w:val="00D73753"/>
    <w:rsid w:val="00D73A73"/>
    <w:rsid w:val="00D73D83"/>
    <w:rsid w:val="00D73E9C"/>
    <w:rsid w:val="00D7482E"/>
    <w:rsid w:val="00D74BF4"/>
    <w:rsid w:val="00D74CEB"/>
    <w:rsid w:val="00D74DA3"/>
    <w:rsid w:val="00D75263"/>
    <w:rsid w:val="00D75C64"/>
    <w:rsid w:val="00D76092"/>
    <w:rsid w:val="00D76718"/>
    <w:rsid w:val="00D7693A"/>
    <w:rsid w:val="00D77722"/>
    <w:rsid w:val="00D77E0D"/>
    <w:rsid w:val="00D80E14"/>
    <w:rsid w:val="00D80EAF"/>
    <w:rsid w:val="00D812C1"/>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9C2"/>
    <w:rsid w:val="00D87CB0"/>
    <w:rsid w:val="00D87E91"/>
    <w:rsid w:val="00D903D5"/>
    <w:rsid w:val="00D90403"/>
    <w:rsid w:val="00D90871"/>
    <w:rsid w:val="00D90C6E"/>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406A"/>
    <w:rsid w:val="00D942CB"/>
    <w:rsid w:val="00D9482D"/>
    <w:rsid w:val="00D94BAD"/>
    <w:rsid w:val="00D95278"/>
    <w:rsid w:val="00D96525"/>
    <w:rsid w:val="00D9696E"/>
    <w:rsid w:val="00D969B9"/>
    <w:rsid w:val="00D96FC9"/>
    <w:rsid w:val="00D974D9"/>
    <w:rsid w:val="00D9752C"/>
    <w:rsid w:val="00D97D02"/>
    <w:rsid w:val="00D97FEB"/>
    <w:rsid w:val="00DA0084"/>
    <w:rsid w:val="00DA03B8"/>
    <w:rsid w:val="00DA0ACB"/>
    <w:rsid w:val="00DA0E36"/>
    <w:rsid w:val="00DA16EC"/>
    <w:rsid w:val="00DA195E"/>
    <w:rsid w:val="00DA1B89"/>
    <w:rsid w:val="00DA2AF6"/>
    <w:rsid w:val="00DA3A66"/>
    <w:rsid w:val="00DA3ED8"/>
    <w:rsid w:val="00DA40B8"/>
    <w:rsid w:val="00DA5839"/>
    <w:rsid w:val="00DA59DE"/>
    <w:rsid w:val="00DA5A80"/>
    <w:rsid w:val="00DA67E1"/>
    <w:rsid w:val="00DA686F"/>
    <w:rsid w:val="00DA7237"/>
    <w:rsid w:val="00DA7484"/>
    <w:rsid w:val="00DA782A"/>
    <w:rsid w:val="00DB01F3"/>
    <w:rsid w:val="00DB02F3"/>
    <w:rsid w:val="00DB0AE1"/>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954"/>
    <w:rsid w:val="00DC1A53"/>
    <w:rsid w:val="00DC1E70"/>
    <w:rsid w:val="00DC2587"/>
    <w:rsid w:val="00DC25F3"/>
    <w:rsid w:val="00DC2F1F"/>
    <w:rsid w:val="00DC57B3"/>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722"/>
    <w:rsid w:val="00DD3214"/>
    <w:rsid w:val="00DD3686"/>
    <w:rsid w:val="00DD40D7"/>
    <w:rsid w:val="00DD46A5"/>
    <w:rsid w:val="00DD5047"/>
    <w:rsid w:val="00DD515D"/>
    <w:rsid w:val="00DD5B3C"/>
    <w:rsid w:val="00DD5B87"/>
    <w:rsid w:val="00DD687C"/>
    <w:rsid w:val="00DD733D"/>
    <w:rsid w:val="00DD783C"/>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AE0"/>
    <w:rsid w:val="00DF0BE8"/>
    <w:rsid w:val="00DF0E23"/>
    <w:rsid w:val="00DF0E51"/>
    <w:rsid w:val="00DF1678"/>
    <w:rsid w:val="00DF190C"/>
    <w:rsid w:val="00DF1F94"/>
    <w:rsid w:val="00DF2D46"/>
    <w:rsid w:val="00DF2DC9"/>
    <w:rsid w:val="00DF2FE1"/>
    <w:rsid w:val="00DF3E10"/>
    <w:rsid w:val="00DF4706"/>
    <w:rsid w:val="00DF4C09"/>
    <w:rsid w:val="00DF4C5A"/>
    <w:rsid w:val="00DF4FD6"/>
    <w:rsid w:val="00DF721F"/>
    <w:rsid w:val="00DF737A"/>
    <w:rsid w:val="00DF782D"/>
    <w:rsid w:val="00E00847"/>
    <w:rsid w:val="00E00899"/>
    <w:rsid w:val="00E00D0F"/>
    <w:rsid w:val="00E00E81"/>
    <w:rsid w:val="00E01F38"/>
    <w:rsid w:val="00E0208E"/>
    <w:rsid w:val="00E024C7"/>
    <w:rsid w:val="00E0250B"/>
    <w:rsid w:val="00E03294"/>
    <w:rsid w:val="00E034C2"/>
    <w:rsid w:val="00E03E34"/>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D38"/>
    <w:rsid w:val="00E12575"/>
    <w:rsid w:val="00E12B3C"/>
    <w:rsid w:val="00E13081"/>
    <w:rsid w:val="00E138E2"/>
    <w:rsid w:val="00E143E6"/>
    <w:rsid w:val="00E14BF5"/>
    <w:rsid w:val="00E14EF6"/>
    <w:rsid w:val="00E1596A"/>
    <w:rsid w:val="00E15DBC"/>
    <w:rsid w:val="00E16FD9"/>
    <w:rsid w:val="00E16FF1"/>
    <w:rsid w:val="00E17200"/>
    <w:rsid w:val="00E173E3"/>
    <w:rsid w:val="00E17D31"/>
    <w:rsid w:val="00E17D57"/>
    <w:rsid w:val="00E20676"/>
    <w:rsid w:val="00E20D52"/>
    <w:rsid w:val="00E20F1E"/>
    <w:rsid w:val="00E21482"/>
    <w:rsid w:val="00E21AE6"/>
    <w:rsid w:val="00E2248F"/>
    <w:rsid w:val="00E23808"/>
    <w:rsid w:val="00E23D8F"/>
    <w:rsid w:val="00E24445"/>
    <w:rsid w:val="00E2466C"/>
    <w:rsid w:val="00E24B4A"/>
    <w:rsid w:val="00E24C65"/>
    <w:rsid w:val="00E2505A"/>
    <w:rsid w:val="00E2552F"/>
    <w:rsid w:val="00E25D3A"/>
    <w:rsid w:val="00E2614C"/>
    <w:rsid w:val="00E26C0A"/>
    <w:rsid w:val="00E27594"/>
    <w:rsid w:val="00E3056F"/>
    <w:rsid w:val="00E30745"/>
    <w:rsid w:val="00E3178E"/>
    <w:rsid w:val="00E32039"/>
    <w:rsid w:val="00E325BF"/>
    <w:rsid w:val="00E32813"/>
    <w:rsid w:val="00E32843"/>
    <w:rsid w:val="00E3294D"/>
    <w:rsid w:val="00E32B24"/>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A1"/>
    <w:rsid w:val="00E4260D"/>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F04"/>
    <w:rsid w:val="00E543B5"/>
    <w:rsid w:val="00E55513"/>
    <w:rsid w:val="00E55C95"/>
    <w:rsid w:val="00E56DDC"/>
    <w:rsid w:val="00E57835"/>
    <w:rsid w:val="00E579D6"/>
    <w:rsid w:val="00E60B46"/>
    <w:rsid w:val="00E60D61"/>
    <w:rsid w:val="00E61308"/>
    <w:rsid w:val="00E6173D"/>
    <w:rsid w:val="00E61754"/>
    <w:rsid w:val="00E61A29"/>
    <w:rsid w:val="00E621A7"/>
    <w:rsid w:val="00E62596"/>
    <w:rsid w:val="00E62CEE"/>
    <w:rsid w:val="00E63D4A"/>
    <w:rsid w:val="00E6402D"/>
    <w:rsid w:val="00E64272"/>
    <w:rsid w:val="00E646BF"/>
    <w:rsid w:val="00E64D6F"/>
    <w:rsid w:val="00E6519F"/>
    <w:rsid w:val="00E6601C"/>
    <w:rsid w:val="00E66094"/>
    <w:rsid w:val="00E66492"/>
    <w:rsid w:val="00E674E4"/>
    <w:rsid w:val="00E679FF"/>
    <w:rsid w:val="00E67B6E"/>
    <w:rsid w:val="00E707C5"/>
    <w:rsid w:val="00E713A3"/>
    <w:rsid w:val="00E7165C"/>
    <w:rsid w:val="00E71755"/>
    <w:rsid w:val="00E717EA"/>
    <w:rsid w:val="00E71981"/>
    <w:rsid w:val="00E72633"/>
    <w:rsid w:val="00E728A0"/>
    <w:rsid w:val="00E731D4"/>
    <w:rsid w:val="00E73D43"/>
    <w:rsid w:val="00E74026"/>
    <w:rsid w:val="00E74288"/>
    <w:rsid w:val="00E74A77"/>
    <w:rsid w:val="00E75139"/>
    <w:rsid w:val="00E753DA"/>
    <w:rsid w:val="00E756AE"/>
    <w:rsid w:val="00E7686F"/>
    <w:rsid w:val="00E76C5D"/>
    <w:rsid w:val="00E770CC"/>
    <w:rsid w:val="00E77373"/>
    <w:rsid w:val="00E77473"/>
    <w:rsid w:val="00E800A2"/>
    <w:rsid w:val="00E80402"/>
    <w:rsid w:val="00E825CB"/>
    <w:rsid w:val="00E834DB"/>
    <w:rsid w:val="00E855AB"/>
    <w:rsid w:val="00E855EB"/>
    <w:rsid w:val="00E85B05"/>
    <w:rsid w:val="00E85D0A"/>
    <w:rsid w:val="00E85D8A"/>
    <w:rsid w:val="00E86CAA"/>
    <w:rsid w:val="00E8728B"/>
    <w:rsid w:val="00E875AD"/>
    <w:rsid w:val="00E87B64"/>
    <w:rsid w:val="00E90331"/>
    <w:rsid w:val="00E903B1"/>
    <w:rsid w:val="00E907CF"/>
    <w:rsid w:val="00E912AE"/>
    <w:rsid w:val="00E92D20"/>
    <w:rsid w:val="00E93033"/>
    <w:rsid w:val="00E94047"/>
    <w:rsid w:val="00E94AF0"/>
    <w:rsid w:val="00E951EB"/>
    <w:rsid w:val="00E95561"/>
    <w:rsid w:val="00E95EE9"/>
    <w:rsid w:val="00E9648C"/>
    <w:rsid w:val="00E9659B"/>
    <w:rsid w:val="00E9687B"/>
    <w:rsid w:val="00E96CFC"/>
    <w:rsid w:val="00E97210"/>
    <w:rsid w:val="00E9728D"/>
    <w:rsid w:val="00E97AA6"/>
    <w:rsid w:val="00EA051C"/>
    <w:rsid w:val="00EA111C"/>
    <w:rsid w:val="00EA1217"/>
    <w:rsid w:val="00EA1416"/>
    <w:rsid w:val="00EA1F77"/>
    <w:rsid w:val="00EA22B3"/>
    <w:rsid w:val="00EA2B46"/>
    <w:rsid w:val="00EA2C52"/>
    <w:rsid w:val="00EA3004"/>
    <w:rsid w:val="00EA320A"/>
    <w:rsid w:val="00EA34FA"/>
    <w:rsid w:val="00EA37C5"/>
    <w:rsid w:val="00EA3F91"/>
    <w:rsid w:val="00EA4231"/>
    <w:rsid w:val="00EA5661"/>
    <w:rsid w:val="00EA582E"/>
    <w:rsid w:val="00EA5E22"/>
    <w:rsid w:val="00EA65F0"/>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4F85"/>
    <w:rsid w:val="00EB5A9F"/>
    <w:rsid w:val="00EB5F29"/>
    <w:rsid w:val="00EB6346"/>
    <w:rsid w:val="00EB6830"/>
    <w:rsid w:val="00EB6E8A"/>
    <w:rsid w:val="00EB79C8"/>
    <w:rsid w:val="00EC0015"/>
    <w:rsid w:val="00EC04B5"/>
    <w:rsid w:val="00EC09A5"/>
    <w:rsid w:val="00EC2383"/>
    <w:rsid w:val="00EC27FA"/>
    <w:rsid w:val="00EC285E"/>
    <w:rsid w:val="00EC2931"/>
    <w:rsid w:val="00EC2ACD"/>
    <w:rsid w:val="00EC2CED"/>
    <w:rsid w:val="00EC3905"/>
    <w:rsid w:val="00EC3F0A"/>
    <w:rsid w:val="00EC4429"/>
    <w:rsid w:val="00EC49F4"/>
    <w:rsid w:val="00EC4C37"/>
    <w:rsid w:val="00EC6710"/>
    <w:rsid w:val="00EC78F8"/>
    <w:rsid w:val="00EC79C4"/>
    <w:rsid w:val="00EC7C08"/>
    <w:rsid w:val="00ED072C"/>
    <w:rsid w:val="00ED0B38"/>
    <w:rsid w:val="00ED0BD0"/>
    <w:rsid w:val="00ED1270"/>
    <w:rsid w:val="00ED15B4"/>
    <w:rsid w:val="00ED1606"/>
    <w:rsid w:val="00ED1A73"/>
    <w:rsid w:val="00ED2634"/>
    <w:rsid w:val="00ED26D9"/>
    <w:rsid w:val="00ED2ADE"/>
    <w:rsid w:val="00ED2D6D"/>
    <w:rsid w:val="00ED3338"/>
    <w:rsid w:val="00ED398E"/>
    <w:rsid w:val="00ED3F91"/>
    <w:rsid w:val="00ED517F"/>
    <w:rsid w:val="00ED531A"/>
    <w:rsid w:val="00ED566A"/>
    <w:rsid w:val="00ED5834"/>
    <w:rsid w:val="00ED5A1A"/>
    <w:rsid w:val="00ED6704"/>
    <w:rsid w:val="00ED6E86"/>
    <w:rsid w:val="00EE0253"/>
    <w:rsid w:val="00EE048F"/>
    <w:rsid w:val="00EE124B"/>
    <w:rsid w:val="00EE1FF0"/>
    <w:rsid w:val="00EE2A18"/>
    <w:rsid w:val="00EE3386"/>
    <w:rsid w:val="00EE4146"/>
    <w:rsid w:val="00EE45C8"/>
    <w:rsid w:val="00EE4653"/>
    <w:rsid w:val="00EE50E8"/>
    <w:rsid w:val="00EE51E8"/>
    <w:rsid w:val="00EE5445"/>
    <w:rsid w:val="00EE5E23"/>
    <w:rsid w:val="00EE6048"/>
    <w:rsid w:val="00EE6CD8"/>
    <w:rsid w:val="00EE6D05"/>
    <w:rsid w:val="00EE7063"/>
    <w:rsid w:val="00EE7284"/>
    <w:rsid w:val="00EE73FC"/>
    <w:rsid w:val="00EF01EA"/>
    <w:rsid w:val="00EF0328"/>
    <w:rsid w:val="00EF0457"/>
    <w:rsid w:val="00EF0908"/>
    <w:rsid w:val="00EF0A6B"/>
    <w:rsid w:val="00EF1194"/>
    <w:rsid w:val="00EF16F3"/>
    <w:rsid w:val="00EF1A14"/>
    <w:rsid w:val="00EF1A39"/>
    <w:rsid w:val="00EF3427"/>
    <w:rsid w:val="00EF3914"/>
    <w:rsid w:val="00EF3BFC"/>
    <w:rsid w:val="00EF4BDF"/>
    <w:rsid w:val="00EF4C32"/>
    <w:rsid w:val="00EF55E5"/>
    <w:rsid w:val="00EF70AB"/>
    <w:rsid w:val="00EF763E"/>
    <w:rsid w:val="00EF7786"/>
    <w:rsid w:val="00EF7947"/>
    <w:rsid w:val="00EF7CC0"/>
    <w:rsid w:val="00F0014E"/>
    <w:rsid w:val="00F014D8"/>
    <w:rsid w:val="00F01D30"/>
    <w:rsid w:val="00F0235C"/>
    <w:rsid w:val="00F02934"/>
    <w:rsid w:val="00F02DF2"/>
    <w:rsid w:val="00F02E6A"/>
    <w:rsid w:val="00F031A8"/>
    <w:rsid w:val="00F038CB"/>
    <w:rsid w:val="00F03DEA"/>
    <w:rsid w:val="00F04271"/>
    <w:rsid w:val="00F04605"/>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715"/>
    <w:rsid w:val="00F10807"/>
    <w:rsid w:val="00F10974"/>
    <w:rsid w:val="00F112FD"/>
    <w:rsid w:val="00F11925"/>
    <w:rsid w:val="00F11EE4"/>
    <w:rsid w:val="00F12333"/>
    <w:rsid w:val="00F12BEA"/>
    <w:rsid w:val="00F13789"/>
    <w:rsid w:val="00F14141"/>
    <w:rsid w:val="00F153F8"/>
    <w:rsid w:val="00F159B9"/>
    <w:rsid w:val="00F15D6A"/>
    <w:rsid w:val="00F162DC"/>
    <w:rsid w:val="00F16334"/>
    <w:rsid w:val="00F16627"/>
    <w:rsid w:val="00F169DF"/>
    <w:rsid w:val="00F20A79"/>
    <w:rsid w:val="00F20AEB"/>
    <w:rsid w:val="00F20C51"/>
    <w:rsid w:val="00F20DE6"/>
    <w:rsid w:val="00F2133F"/>
    <w:rsid w:val="00F218D8"/>
    <w:rsid w:val="00F21A21"/>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28E"/>
    <w:rsid w:val="00F35105"/>
    <w:rsid w:val="00F35D30"/>
    <w:rsid w:val="00F35D6E"/>
    <w:rsid w:val="00F3629E"/>
    <w:rsid w:val="00F3653A"/>
    <w:rsid w:val="00F37312"/>
    <w:rsid w:val="00F40DA0"/>
    <w:rsid w:val="00F40EA6"/>
    <w:rsid w:val="00F41038"/>
    <w:rsid w:val="00F415BA"/>
    <w:rsid w:val="00F41711"/>
    <w:rsid w:val="00F41C6F"/>
    <w:rsid w:val="00F4215E"/>
    <w:rsid w:val="00F422D8"/>
    <w:rsid w:val="00F42FD6"/>
    <w:rsid w:val="00F43822"/>
    <w:rsid w:val="00F43B0A"/>
    <w:rsid w:val="00F43C40"/>
    <w:rsid w:val="00F45C83"/>
    <w:rsid w:val="00F4639C"/>
    <w:rsid w:val="00F46456"/>
    <w:rsid w:val="00F46876"/>
    <w:rsid w:val="00F46E4E"/>
    <w:rsid w:val="00F47302"/>
    <w:rsid w:val="00F4740B"/>
    <w:rsid w:val="00F4750F"/>
    <w:rsid w:val="00F47B7D"/>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750"/>
    <w:rsid w:val="00F54047"/>
    <w:rsid w:val="00F548F9"/>
    <w:rsid w:val="00F55301"/>
    <w:rsid w:val="00F5541E"/>
    <w:rsid w:val="00F55898"/>
    <w:rsid w:val="00F566FF"/>
    <w:rsid w:val="00F56C69"/>
    <w:rsid w:val="00F56F59"/>
    <w:rsid w:val="00F57083"/>
    <w:rsid w:val="00F57100"/>
    <w:rsid w:val="00F57547"/>
    <w:rsid w:val="00F579D6"/>
    <w:rsid w:val="00F57BAE"/>
    <w:rsid w:val="00F57C85"/>
    <w:rsid w:val="00F57D23"/>
    <w:rsid w:val="00F57EE8"/>
    <w:rsid w:val="00F6012D"/>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E93"/>
    <w:rsid w:val="00F67F04"/>
    <w:rsid w:val="00F700DC"/>
    <w:rsid w:val="00F70206"/>
    <w:rsid w:val="00F7052E"/>
    <w:rsid w:val="00F70813"/>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5D3"/>
    <w:rsid w:val="00F82BB8"/>
    <w:rsid w:val="00F831A1"/>
    <w:rsid w:val="00F8365E"/>
    <w:rsid w:val="00F8384A"/>
    <w:rsid w:val="00F83F15"/>
    <w:rsid w:val="00F84F4E"/>
    <w:rsid w:val="00F85551"/>
    <w:rsid w:val="00F8571A"/>
    <w:rsid w:val="00F86213"/>
    <w:rsid w:val="00F8636A"/>
    <w:rsid w:val="00F86A84"/>
    <w:rsid w:val="00F86B3D"/>
    <w:rsid w:val="00F87EFD"/>
    <w:rsid w:val="00F912EF"/>
    <w:rsid w:val="00F91320"/>
    <w:rsid w:val="00F913BC"/>
    <w:rsid w:val="00F92468"/>
    <w:rsid w:val="00F92931"/>
    <w:rsid w:val="00F935FB"/>
    <w:rsid w:val="00F93E4C"/>
    <w:rsid w:val="00F94A14"/>
    <w:rsid w:val="00F94EF7"/>
    <w:rsid w:val="00F95801"/>
    <w:rsid w:val="00F95F41"/>
    <w:rsid w:val="00F96315"/>
    <w:rsid w:val="00F96B1D"/>
    <w:rsid w:val="00F96CA6"/>
    <w:rsid w:val="00FA0068"/>
    <w:rsid w:val="00FA04F8"/>
    <w:rsid w:val="00FA0691"/>
    <w:rsid w:val="00FA07F7"/>
    <w:rsid w:val="00FA0DAC"/>
    <w:rsid w:val="00FA0FD6"/>
    <w:rsid w:val="00FA1312"/>
    <w:rsid w:val="00FA229F"/>
    <w:rsid w:val="00FA25A7"/>
    <w:rsid w:val="00FA2619"/>
    <w:rsid w:val="00FA2AE0"/>
    <w:rsid w:val="00FA2D01"/>
    <w:rsid w:val="00FA37F9"/>
    <w:rsid w:val="00FA4412"/>
    <w:rsid w:val="00FA4C07"/>
    <w:rsid w:val="00FA649C"/>
    <w:rsid w:val="00FA6AD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A9"/>
    <w:rsid w:val="00FB7EE8"/>
    <w:rsid w:val="00FC065B"/>
    <w:rsid w:val="00FC0701"/>
    <w:rsid w:val="00FC0C0E"/>
    <w:rsid w:val="00FC2B16"/>
    <w:rsid w:val="00FC2EA0"/>
    <w:rsid w:val="00FC3527"/>
    <w:rsid w:val="00FC3FBA"/>
    <w:rsid w:val="00FC4B84"/>
    <w:rsid w:val="00FC5245"/>
    <w:rsid w:val="00FC56C5"/>
    <w:rsid w:val="00FC6F6A"/>
    <w:rsid w:val="00FC71A8"/>
    <w:rsid w:val="00FC79D7"/>
    <w:rsid w:val="00FC7D27"/>
    <w:rsid w:val="00FC7D29"/>
    <w:rsid w:val="00FD0B2A"/>
    <w:rsid w:val="00FD0CDD"/>
    <w:rsid w:val="00FD0ED4"/>
    <w:rsid w:val="00FD1616"/>
    <w:rsid w:val="00FD1A0E"/>
    <w:rsid w:val="00FD1CBA"/>
    <w:rsid w:val="00FD1E74"/>
    <w:rsid w:val="00FD2072"/>
    <w:rsid w:val="00FD216A"/>
    <w:rsid w:val="00FD29A4"/>
    <w:rsid w:val="00FD383B"/>
    <w:rsid w:val="00FD3A81"/>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E02BB"/>
    <w:rsid w:val="00FE0914"/>
    <w:rsid w:val="00FE17BE"/>
    <w:rsid w:val="00FE1D90"/>
    <w:rsid w:val="00FE1E2F"/>
    <w:rsid w:val="00FE2155"/>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709D"/>
    <w:rsid w:val="00FE7621"/>
    <w:rsid w:val="00FE7975"/>
    <w:rsid w:val="00FF0408"/>
    <w:rsid w:val="00FF0B82"/>
    <w:rsid w:val="00FF1C84"/>
    <w:rsid w:val="00FF21D8"/>
    <w:rsid w:val="00FF38BC"/>
    <w:rsid w:val="00FF3C13"/>
    <w:rsid w:val="00FF3EF8"/>
    <w:rsid w:val="00FF418B"/>
    <w:rsid w:val="00FF4362"/>
    <w:rsid w:val="00FF4511"/>
    <w:rsid w:val="00FF5873"/>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D"/>
    <w:rPr>
      <w:sz w:val="24"/>
      <w:szCs w:val="24"/>
    </w:rPr>
  </w:style>
  <w:style w:type="paragraph" w:styleId="Heading1">
    <w:name w:val="heading 1"/>
    <w:basedOn w:val="Normal"/>
    <w:next w:val="Normal"/>
    <w:link w:val="Heading1Char"/>
    <w:uiPriority w:val="99"/>
    <w:qFormat/>
    <w:rsid w:val="00E34BF4"/>
    <w:pPr>
      <w:keepNext/>
      <w:outlineLvl w:val="0"/>
    </w:pPr>
    <w:rPr>
      <w:b/>
      <w:bCs/>
      <w:lang w:val="uk-UA"/>
    </w:rPr>
  </w:style>
  <w:style w:type="paragraph" w:styleId="Heading2">
    <w:name w:val="heading 2"/>
    <w:basedOn w:val="Normal"/>
    <w:next w:val="Normal"/>
    <w:link w:val="Heading2Char"/>
    <w:uiPriority w:val="99"/>
    <w:qFormat/>
    <w:rsid w:val="00EE7063"/>
    <w:pPr>
      <w:keepNext/>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E7063"/>
    <w:pPr>
      <w:keepNext/>
      <w:ind w:firstLine="854"/>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E7063"/>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E7063"/>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E7063"/>
    <w:pPr>
      <w:keepNext/>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EE7063"/>
    <w:pPr>
      <w:keepNext/>
      <w:shd w:val="clear" w:color="auto" w:fill="FFCC00"/>
      <w:ind w:left="708"/>
      <w:jc w:val="both"/>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F4"/>
    <w:rPr>
      <w:b/>
      <w:bCs/>
      <w:sz w:val="24"/>
      <w:szCs w:val="24"/>
      <w:lang w:val="uk-UA"/>
    </w:rPr>
  </w:style>
  <w:style w:type="character" w:customStyle="1" w:styleId="Heading2Char">
    <w:name w:val="Heading 2 Char"/>
    <w:basedOn w:val="DefaultParagraphFont"/>
    <w:link w:val="Heading2"/>
    <w:uiPriority w:val="99"/>
    <w:semiHidden/>
    <w:locked/>
    <w:rsid w:val="00B847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84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4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4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47F6"/>
    <w:rPr>
      <w:rFonts w:ascii="Calibri" w:hAnsi="Calibri" w:cs="Calibri"/>
      <w:b/>
      <w:bCs/>
    </w:rPr>
  </w:style>
  <w:style w:type="character" w:customStyle="1" w:styleId="Heading7Char">
    <w:name w:val="Heading 7 Char"/>
    <w:basedOn w:val="DefaultParagraphFont"/>
    <w:link w:val="Heading7"/>
    <w:uiPriority w:val="99"/>
    <w:semiHidden/>
    <w:locked/>
    <w:rsid w:val="00B847F6"/>
    <w:rPr>
      <w:rFonts w:ascii="Calibri" w:hAnsi="Calibri" w:cs="Calibri"/>
      <w:sz w:val="24"/>
      <w:szCs w:val="24"/>
    </w:rPr>
  </w:style>
  <w:style w:type="paragraph" w:styleId="Title">
    <w:name w:val="Title"/>
    <w:basedOn w:val="Normal"/>
    <w:link w:val="TitleChar"/>
    <w:uiPriority w:val="99"/>
    <w:qFormat/>
    <w:rsid w:val="00E34BF4"/>
    <w:pPr>
      <w:jc w:val="center"/>
    </w:pPr>
    <w:rPr>
      <w:b/>
      <w:bCs/>
      <w:lang w:val="uk-UA"/>
    </w:rPr>
  </w:style>
  <w:style w:type="character" w:customStyle="1" w:styleId="TitleChar">
    <w:name w:val="Title Char"/>
    <w:basedOn w:val="DefaultParagraphFont"/>
    <w:link w:val="Title"/>
    <w:uiPriority w:val="99"/>
    <w:locked/>
    <w:rsid w:val="00E34BF4"/>
    <w:rPr>
      <w:b/>
      <w:bCs/>
      <w:sz w:val="24"/>
      <w:szCs w:val="24"/>
      <w:lang w:val="uk-UA"/>
    </w:rPr>
  </w:style>
  <w:style w:type="paragraph" w:styleId="Header">
    <w:name w:val="header"/>
    <w:basedOn w:val="Normal"/>
    <w:link w:val="HeaderChar"/>
    <w:uiPriority w:val="99"/>
    <w:rsid w:val="00875DA4"/>
    <w:pPr>
      <w:tabs>
        <w:tab w:val="center" w:pos="4677"/>
        <w:tab w:val="right" w:pos="9355"/>
      </w:tabs>
    </w:pPr>
  </w:style>
  <w:style w:type="character" w:customStyle="1" w:styleId="HeaderChar">
    <w:name w:val="Header Char"/>
    <w:basedOn w:val="DefaultParagraphFont"/>
    <w:link w:val="Header"/>
    <w:uiPriority w:val="99"/>
    <w:semiHidden/>
    <w:locked/>
    <w:rsid w:val="00B847F6"/>
    <w:rPr>
      <w:sz w:val="24"/>
      <w:szCs w:val="24"/>
    </w:rPr>
  </w:style>
  <w:style w:type="character" w:styleId="PageNumber">
    <w:name w:val="page number"/>
    <w:basedOn w:val="DefaultParagraphFont"/>
    <w:uiPriority w:val="99"/>
    <w:rsid w:val="00875DA4"/>
  </w:style>
  <w:style w:type="character" w:customStyle="1" w:styleId="apple-converted-space">
    <w:name w:val="apple-converted-space"/>
    <w:basedOn w:val="DefaultParagraphFont"/>
    <w:uiPriority w:val="99"/>
    <w:rsid w:val="003B1B32"/>
  </w:style>
  <w:style w:type="paragraph" w:styleId="BodyText">
    <w:name w:val="Body Text"/>
    <w:basedOn w:val="Normal"/>
    <w:link w:val="BodyTextChar"/>
    <w:uiPriority w:val="99"/>
    <w:rsid w:val="00EE7063"/>
  </w:style>
  <w:style w:type="character" w:customStyle="1" w:styleId="BodyTextChar">
    <w:name w:val="Body Text Char"/>
    <w:basedOn w:val="DefaultParagraphFont"/>
    <w:link w:val="BodyText"/>
    <w:uiPriority w:val="99"/>
    <w:semiHidden/>
    <w:locked/>
    <w:rsid w:val="00B847F6"/>
    <w:rPr>
      <w:sz w:val="24"/>
      <w:szCs w:val="24"/>
    </w:rPr>
  </w:style>
  <w:style w:type="paragraph" w:styleId="BodyText2">
    <w:name w:val="Body Text 2"/>
    <w:basedOn w:val="Normal"/>
    <w:link w:val="BodyText2Char"/>
    <w:uiPriority w:val="99"/>
    <w:rsid w:val="00EE7063"/>
    <w:pPr>
      <w:jc w:val="both"/>
    </w:pPr>
  </w:style>
  <w:style w:type="character" w:customStyle="1" w:styleId="BodyText2Char">
    <w:name w:val="Body Text 2 Char"/>
    <w:basedOn w:val="DefaultParagraphFont"/>
    <w:link w:val="BodyText2"/>
    <w:uiPriority w:val="99"/>
    <w:semiHidden/>
    <w:locked/>
    <w:rsid w:val="00B847F6"/>
    <w:rPr>
      <w:sz w:val="24"/>
      <w:szCs w:val="24"/>
    </w:rPr>
  </w:style>
  <w:style w:type="paragraph" w:styleId="BodyText3">
    <w:name w:val="Body Text 3"/>
    <w:basedOn w:val="Normal"/>
    <w:link w:val="BodyText3Char"/>
    <w:uiPriority w:val="99"/>
    <w:rsid w:val="00EE7063"/>
    <w:pPr>
      <w:jc w:val="both"/>
    </w:pPr>
    <w:rPr>
      <w:sz w:val="16"/>
      <w:szCs w:val="16"/>
    </w:rPr>
  </w:style>
  <w:style w:type="character" w:customStyle="1" w:styleId="BodyText3Char">
    <w:name w:val="Body Text 3 Char"/>
    <w:basedOn w:val="DefaultParagraphFont"/>
    <w:link w:val="BodyText3"/>
    <w:uiPriority w:val="99"/>
    <w:semiHidden/>
    <w:locked/>
    <w:rsid w:val="00B847F6"/>
    <w:rPr>
      <w:sz w:val="16"/>
      <w:szCs w:val="16"/>
    </w:rPr>
  </w:style>
  <w:style w:type="paragraph" w:styleId="BodyTextIndent">
    <w:name w:val="Body Text Indent"/>
    <w:basedOn w:val="Normal"/>
    <w:link w:val="BodyTextIndentChar"/>
    <w:uiPriority w:val="99"/>
    <w:rsid w:val="00EE7063"/>
    <w:pPr>
      <w:ind w:left="2616" w:hanging="2616"/>
    </w:pPr>
  </w:style>
  <w:style w:type="character" w:customStyle="1" w:styleId="BodyTextIndentChar">
    <w:name w:val="Body Text Indent Char"/>
    <w:basedOn w:val="DefaultParagraphFont"/>
    <w:link w:val="BodyTextIndent"/>
    <w:uiPriority w:val="99"/>
    <w:semiHidden/>
    <w:locked/>
    <w:rsid w:val="00B847F6"/>
    <w:rPr>
      <w:sz w:val="24"/>
      <w:szCs w:val="24"/>
    </w:rPr>
  </w:style>
  <w:style w:type="paragraph" w:styleId="BodyTextIndent2">
    <w:name w:val="Body Text Indent 2"/>
    <w:basedOn w:val="Normal"/>
    <w:link w:val="BodyTextIndent2Char"/>
    <w:uiPriority w:val="99"/>
    <w:rsid w:val="00EE7063"/>
    <w:pPr>
      <w:ind w:left="2398" w:hanging="2398"/>
      <w:jc w:val="both"/>
    </w:pPr>
  </w:style>
  <w:style w:type="character" w:customStyle="1" w:styleId="BodyTextIndent2Char">
    <w:name w:val="Body Text Indent 2 Char"/>
    <w:basedOn w:val="DefaultParagraphFont"/>
    <w:link w:val="BodyTextIndent2"/>
    <w:uiPriority w:val="99"/>
    <w:semiHidden/>
    <w:locked/>
    <w:rsid w:val="00B847F6"/>
    <w:rPr>
      <w:sz w:val="24"/>
      <w:szCs w:val="24"/>
    </w:rPr>
  </w:style>
  <w:style w:type="paragraph" w:styleId="BodyTextIndent3">
    <w:name w:val="Body Text Indent 3"/>
    <w:basedOn w:val="Normal"/>
    <w:link w:val="BodyTextIndent3Char"/>
    <w:uiPriority w:val="99"/>
    <w:rsid w:val="00EE7063"/>
    <w:pPr>
      <w:ind w:left="390"/>
      <w:jc w:val="both"/>
    </w:pPr>
    <w:rPr>
      <w:sz w:val="16"/>
      <w:szCs w:val="16"/>
    </w:rPr>
  </w:style>
  <w:style w:type="character" w:customStyle="1" w:styleId="BodyTextIndent3Char">
    <w:name w:val="Body Text Indent 3 Char"/>
    <w:basedOn w:val="DefaultParagraphFont"/>
    <w:link w:val="BodyTextIndent3"/>
    <w:uiPriority w:val="99"/>
    <w:semiHidden/>
    <w:locked/>
    <w:rsid w:val="00B847F6"/>
    <w:rPr>
      <w:sz w:val="16"/>
      <w:szCs w:val="16"/>
    </w:rPr>
  </w:style>
  <w:style w:type="paragraph" w:styleId="Footer">
    <w:name w:val="footer"/>
    <w:basedOn w:val="Normal"/>
    <w:link w:val="FooterChar"/>
    <w:uiPriority w:val="99"/>
    <w:rsid w:val="00EE7063"/>
    <w:pPr>
      <w:tabs>
        <w:tab w:val="center" w:pos="4677"/>
        <w:tab w:val="right" w:pos="9355"/>
      </w:tabs>
    </w:pPr>
  </w:style>
  <w:style w:type="character" w:customStyle="1" w:styleId="FooterChar">
    <w:name w:val="Footer Char"/>
    <w:basedOn w:val="DefaultParagraphFont"/>
    <w:link w:val="Footer"/>
    <w:uiPriority w:val="99"/>
    <w:semiHidden/>
    <w:locked/>
    <w:rsid w:val="00B847F6"/>
    <w:rPr>
      <w:sz w:val="24"/>
      <w:szCs w:val="24"/>
    </w:rPr>
  </w:style>
  <w:style w:type="paragraph" w:customStyle="1" w:styleId="42">
    <w:name w:val="заголовок 42"/>
    <w:basedOn w:val="Normal"/>
    <w:next w:val="Normal"/>
    <w:uiPriority w:val="99"/>
    <w:rsid w:val="00EE7063"/>
    <w:pPr>
      <w:keepNext/>
    </w:pPr>
    <w:rPr>
      <w:sz w:val="28"/>
      <w:szCs w:val="28"/>
    </w:rPr>
  </w:style>
  <w:style w:type="paragraph" w:styleId="HTMLPreformatted">
    <w:name w:val="HTML Preformatted"/>
    <w:basedOn w:val="Normal"/>
    <w:link w:val="HTMLPreformattedChar"/>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47F6"/>
    <w:rPr>
      <w:rFonts w:ascii="Courier New" w:hAnsi="Courier New" w:cs="Courier New"/>
      <w:sz w:val="20"/>
      <w:szCs w:val="20"/>
    </w:rPr>
  </w:style>
  <w:style w:type="character" w:customStyle="1" w:styleId="s4">
    <w:name w:val="s4"/>
    <w:basedOn w:val="DefaultParagraphFont"/>
    <w:uiPriority w:val="99"/>
    <w:rsid w:val="00EE7063"/>
  </w:style>
  <w:style w:type="character" w:customStyle="1" w:styleId="s2">
    <w:name w:val="s2"/>
    <w:basedOn w:val="DefaultParagraphFont"/>
    <w:uiPriority w:val="99"/>
    <w:rsid w:val="00EE7063"/>
  </w:style>
  <w:style w:type="paragraph" w:customStyle="1" w:styleId="p13">
    <w:name w:val="p13"/>
    <w:basedOn w:val="Normal"/>
    <w:uiPriority w:val="99"/>
    <w:rsid w:val="00EE7063"/>
    <w:pPr>
      <w:spacing w:before="100" w:beforeAutospacing="1" w:after="100" w:afterAutospacing="1"/>
    </w:pPr>
  </w:style>
  <w:style w:type="paragraph" w:customStyle="1" w:styleId="p2">
    <w:name w:val="p2"/>
    <w:basedOn w:val="Normal"/>
    <w:uiPriority w:val="99"/>
    <w:rsid w:val="00EE7063"/>
    <w:pPr>
      <w:spacing w:before="100" w:beforeAutospacing="1" w:after="100" w:afterAutospacing="1"/>
    </w:pPr>
  </w:style>
  <w:style w:type="paragraph" w:customStyle="1" w:styleId="p3">
    <w:name w:val="p3"/>
    <w:basedOn w:val="Normal"/>
    <w:uiPriority w:val="99"/>
    <w:rsid w:val="00EE7063"/>
    <w:pPr>
      <w:spacing w:before="100" w:beforeAutospacing="1" w:after="100" w:afterAutospacing="1"/>
    </w:pPr>
  </w:style>
  <w:style w:type="character" w:customStyle="1" w:styleId="s3">
    <w:name w:val="s3"/>
    <w:basedOn w:val="DefaultParagraphFont"/>
    <w:uiPriority w:val="99"/>
    <w:rsid w:val="00EE7063"/>
  </w:style>
  <w:style w:type="paragraph" w:customStyle="1" w:styleId="p7">
    <w:name w:val="p7"/>
    <w:basedOn w:val="Normal"/>
    <w:uiPriority w:val="99"/>
    <w:rsid w:val="00EE7063"/>
    <w:pPr>
      <w:spacing w:before="100" w:beforeAutospacing="1" w:after="100" w:afterAutospacing="1"/>
    </w:pPr>
  </w:style>
  <w:style w:type="paragraph" w:customStyle="1" w:styleId="p8">
    <w:name w:val="p8"/>
    <w:basedOn w:val="Normal"/>
    <w:uiPriority w:val="99"/>
    <w:rsid w:val="00EE7063"/>
    <w:pPr>
      <w:spacing w:before="100" w:beforeAutospacing="1" w:after="100" w:afterAutospacing="1"/>
    </w:pPr>
  </w:style>
  <w:style w:type="paragraph" w:customStyle="1" w:styleId="p9">
    <w:name w:val="p9"/>
    <w:basedOn w:val="Normal"/>
    <w:uiPriority w:val="99"/>
    <w:rsid w:val="00EE7063"/>
    <w:pPr>
      <w:spacing w:before="100" w:beforeAutospacing="1" w:after="100" w:afterAutospacing="1"/>
    </w:pPr>
  </w:style>
  <w:style w:type="paragraph" w:customStyle="1" w:styleId="p10">
    <w:name w:val="p10"/>
    <w:basedOn w:val="Normal"/>
    <w:uiPriority w:val="99"/>
    <w:rsid w:val="00EE7063"/>
    <w:pPr>
      <w:spacing w:before="100" w:beforeAutospacing="1" w:after="100" w:afterAutospacing="1"/>
    </w:pPr>
  </w:style>
  <w:style w:type="paragraph" w:customStyle="1" w:styleId="p11">
    <w:name w:val="p11"/>
    <w:basedOn w:val="Normal"/>
    <w:uiPriority w:val="99"/>
    <w:rsid w:val="00EE7063"/>
    <w:pPr>
      <w:spacing w:before="100" w:beforeAutospacing="1" w:after="100" w:afterAutospacing="1"/>
    </w:pPr>
  </w:style>
  <w:style w:type="paragraph" w:customStyle="1" w:styleId="p12">
    <w:name w:val="p12"/>
    <w:basedOn w:val="Normal"/>
    <w:uiPriority w:val="99"/>
    <w:rsid w:val="00EE7063"/>
    <w:pPr>
      <w:spacing w:before="100" w:beforeAutospacing="1" w:after="100" w:afterAutospacing="1"/>
    </w:pPr>
  </w:style>
  <w:style w:type="paragraph" w:customStyle="1" w:styleId="p14">
    <w:name w:val="p14"/>
    <w:basedOn w:val="Normal"/>
    <w:uiPriority w:val="99"/>
    <w:rsid w:val="00EE7063"/>
    <w:pPr>
      <w:spacing w:before="100" w:beforeAutospacing="1" w:after="100" w:afterAutospacing="1"/>
    </w:pPr>
  </w:style>
  <w:style w:type="paragraph" w:customStyle="1" w:styleId="p15">
    <w:name w:val="p15"/>
    <w:basedOn w:val="Normal"/>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Normal"/>
    <w:link w:val="8"/>
    <w:uiPriority w:val="99"/>
    <w:rsid w:val="00EE7063"/>
    <w:pPr>
      <w:shd w:val="clear" w:color="auto" w:fill="FFFFFF"/>
      <w:spacing w:before="60" w:after="180" w:line="322" w:lineRule="exact"/>
      <w:ind w:firstLine="420"/>
      <w:jc w:val="both"/>
    </w:pPr>
    <w:rPr>
      <w:sz w:val="26"/>
      <w:szCs w:val="26"/>
    </w:rPr>
  </w:style>
  <w:style w:type="paragraph" w:styleId="PlainText">
    <w:name w:val="Plain Text"/>
    <w:basedOn w:val="Normal"/>
    <w:link w:val="PlainTextChar"/>
    <w:uiPriority w:val="99"/>
    <w:rsid w:val="00EE7063"/>
    <w:pPr>
      <w:spacing w:before="100" w:beforeAutospacing="1" w:after="100" w:afterAutospacing="1"/>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
    <w:name w:val="Основной текст 21"/>
    <w:basedOn w:val="WW-"/>
    <w:uiPriority w:val="99"/>
    <w:rsid w:val="00EE7063"/>
    <w:pPr>
      <w:spacing w:after="120" w:line="480" w:lineRule="atLeast"/>
    </w:pPr>
  </w:style>
  <w:style w:type="character" w:styleId="Hyperlink">
    <w:name w:val="Hyperlink"/>
    <w:basedOn w:val="DefaultParagraphFont"/>
    <w:uiPriority w:val="99"/>
    <w:rsid w:val="00EE7063"/>
    <w:rPr>
      <w:color w:val="0000FF"/>
      <w:u w:val="single"/>
    </w:rPr>
  </w:style>
  <w:style w:type="paragraph" w:styleId="ListParagraph">
    <w:name w:val="List Paragraph"/>
    <w:basedOn w:val="Normal"/>
    <w:uiPriority w:val="99"/>
    <w:qFormat/>
    <w:rsid w:val="00EE7063"/>
    <w:pPr>
      <w:ind w:left="720"/>
    </w:pPr>
    <w:rPr>
      <w:sz w:val="28"/>
      <w:szCs w:val="28"/>
    </w:rPr>
  </w:style>
  <w:style w:type="paragraph" w:styleId="NoSpacing">
    <w:name w:val="No Spacing"/>
    <w:uiPriority w:val="99"/>
    <w:qFormat/>
    <w:rsid w:val="00021A70"/>
    <w:rPr>
      <w:rFonts w:ascii="Calibri" w:hAnsi="Calibri" w:cs="Calibri"/>
      <w:lang w:eastAsia="en-US"/>
    </w:rPr>
  </w:style>
  <w:style w:type="character" w:styleId="Strong">
    <w:name w:val="Strong"/>
    <w:basedOn w:val="DefaultParagraphFont"/>
    <w:uiPriority w:val="99"/>
    <w:qFormat/>
    <w:locked/>
    <w:rsid w:val="008F1D86"/>
    <w:rPr>
      <w:b/>
      <w:bCs/>
    </w:rPr>
  </w:style>
  <w:style w:type="character" w:customStyle="1" w:styleId="2">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Emphasis">
    <w:name w:val="Emphasis"/>
    <w:basedOn w:val="DefaultParagraphFont"/>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DefaultParagraphFont"/>
    <w:uiPriority w:val="99"/>
    <w:rsid w:val="00E61754"/>
  </w:style>
  <w:style w:type="paragraph" w:styleId="NormalWeb">
    <w:name w:val="Normal (Web)"/>
    <w:basedOn w:val="Normal"/>
    <w:uiPriority w:val="99"/>
    <w:rsid w:val="00E61754"/>
    <w:pPr>
      <w:spacing w:before="100" w:beforeAutospacing="1" w:after="100" w:afterAutospacing="1"/>
    </w:pPr>
    <w:rPr>
      <w:lang w:val="uk-UA" w:eastAsia="uk-UA"/>
    </w:rPr>
  </w:style>
  <w:style w:type="paragraph" w:styleId="BalloonText">
    <w:name w:val="Balloon Text"/>
    <w:basedOn w:val="Normal"/>
    <w:link w:val="BalloonTextChar"/>
    <w:uiPriority w:val="99"/>
    <w:semiHidden/>
    <w:rsid w:val="008A05A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divs>
    <w:div w:id="2115393033">
      <w:marLeft w:val="0"/>
      <w:marRight w:val="0"/>
      <w:marTop w:val="0"/>
      <w:marBottom w:val="0"/>
      <w:divBdr>
        <w:top w:val="none" w:sz="0" w:space="0" w:color="auto"/>
        <w:left w:val="none" w:sz="0" w:space="0" w:color="auto"/>
        <w:bottom w:val="none" w:sz="0" w:space="0" w:color="auto"/>
        <w:right w:val="none" w:sz="0" w:space="0" w:color="auto"/>
      </w:divBdr>
    </w:div>
    <w:div w:id="2115393034">
      <w:marLeft w:val="0"/>
      <w:marRight w:val="0"/>
      <w:marTop w:val="0"/>
      <w:marBottom w:val="0"/>
      <w:divBdr>
        <w:top w:val="none" w:sz="0" w:space="0" w:color="auto"/>
        <w:left w:val="none" w:sz="0" w:space="0" w:color="auto"/>
        <w:bottom w:val="none" w:sz="0" w:space="0" w:color="auto"/>
        <w:right w:val="none" w:sz="0" w:space="0" w:color="auto"/>
      </w:divBdr>
    </w:div>
    <w:div w:id="2115393035">
      <w:marLeft w:val="0"/>
      <w:marRight w:val="0"/>
      <w:marTop w:val="0"/>
      <w:marBottom w:val="0"/>
      <w:divBdr>
        <w:top w:val="none" w:sz="0" w:space="0" w:color="auto"/>
        <w:left w:val="none" w:sz="0" w:space="0" w:color="auto"/>
        <w:bottom w:val="none" w:sz="0" w:space="0" w:color="auto"/>
        <w:right w:val="none" w:sz="0" w:space="0" w:color="auto"/>
      </w:divBdr>
    </w:div>
    <w:div w:id="2115393036">
      <w:marLeft w:val="0"/>
      <w:marRight w:val="0"/>
      <w:marTop w:val="0"/>
      <w:marBottom w:val="0"/>
      <w:divBdr>
        <w:top w:val="none" w:sz="0" w:space="0" w:color="auto"/>
        <w:left w:val="none" w:sz="0" w:space="0" w:color="auto"/>
        <w:bottom w:val="none" w:sz="0" w:space="0" w:color="auto"/>
        <w:right w:val="none" w:sz="0" w:space="0" w:color="auto"/>
      </w:divBdr>
    </w:div>
    <w:div w:id="2115393037">
      <w:marLeft w:val="0"/>
      <w:marRight w:val="0"/>
      <w:marTop w:val="0"/>
      <w:marBottom w:val="0"/>
      <w:divBdr>
        <w:top w:val="none" w:sz="0" w:space="0" w:color="auto"/>
        <w:left w:val="none" w:sz="0" w:space="0" w:color="auto"/>
        <w:bottom w:val="none" w:sz="0" w:space="0" w:color="auto"/>
        <w:right w:val="none" w:sz="0" w:space="0" w:color="auto"/>
      </w:divBdr>
    </w:div>
    <w:div w:id="2115393038">
      <w:marLeft w:val="0"/>
      <w:marRight w:val="0"/>
      <w:marTop w:val="0"/>
      <w:marBottom w:val="0"/>
      <w:divBdr>
        <w:top w:val="none" w:sz="0" w:space="0" w:color="auto"/>
        <w:left w:val="none" w:sz="0" w:space="0" w:color="auto"/>
        <w:bottom w:val="none" w:sz="0" w:space="0" w:color="auto"/>
        <w:right w:val="none" w:sz="0" w:space="0" w:color="auto"/>
      </w:divBdr>
    </w:div>
    <w:div w:id="2115393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11</Pages>
  <Words>3693</Words>
  <Characters>21051</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subject/>
  <dc:creator>1</dc:creator>
  <cp:keywords/>
  <dc:description/>
  <cp:lastModifiedBy>1</cp:lastModifiedBy>
  <cp:revision>14</cp:revision>
  <cp:lastPrinted>2018-11-28T11:47:00Z</cp:lastPrinted>
  <dcterms:created xsi:type="dcterms:W3CDTF">2018-11-27T14:33:00Z</dcterms:created>
  <dcterms:modified xsi:type="dcterms:W3CDTF">2018-11-29T08:50:00Z</dcterms:modified>
</cp:coreProperties>
</file>