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C96" w:rsidRPr="00376225" w:rsidRDefault="00365C96" w:rsidP="00FE02BB">
      <w:pPr>
        <w:pStyle w:val="Title"/>
        <w:ind w:firstLine="709"/>
      </w:pPr>
      <w:r>
        <w:rPr>
          <w:noProof/>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lwf0" style="position:absolute;left:0;text-align:left;margin-left:243pt;margin-top:20.7pt;width:42.8pt;height:56.75pt;z-index:-251658240;visibility:visible;mso-position-vertical-relative:page">
            <v:imagedata r:id="rId7" o:title="" gain="2147483647f"/>
            <w10:wrap anchory="page"/>
          </v:shape>
        </w:pict>
      </w:r>
    </w:p>
    <w:p w:rsidR="00365C96" w:rsidRPr="00376225" w:rsidRDefault="00365C96" w:rsidP="00FE02BB">
      <w:pPr>
        <w:pStyle w:val="Title"/>
        <w:ind w:firstLine="709"/>
      </w:pPr>
      <w:r w:rsidRPr="00376225">
        <w:t>РЕШЕТИЛІВСЬКА РАЙОННА РАДА</w:t>
      </w:r>
    </w:p>
    <w:p w:rsidR="00365C96" w:rsidRPr="00376225" w:rsidRDefault="00365C96" w:rsidP="00FE02BB">
      <w:pPr>
        <w:pStyle w:val="Title"/>
        <w:ind w:firstLine="709"/>
      </w:pPr>
      <w:r w:rsidRPr="00376225">
        <w:t>ПОЛТАВСЬКОЇ ОБЛАСТІ</w:t>
      </w:r>
    </w:p>
    <w:p w:rsidR="00365C96" w:rsidRPr="00376225" w:rsidRDefault="00365C96" w:rsidP="00FE02BB">
      <w:pPr>
        <w:pStyle w:val="Title"/>
        <w:ind w:firstLine="709"/>
      </w:pPr>
      <w:r w:rsidRPr="00376225">
        <w:t>сьоме скликання</w:t>
      </w:r>
    </w:p>
    <w:p w:rsidR="00365C96" w:rsidRPr="00376225" w:rsidRDefault="00365C96" w:rsidP="00FE02BB">
      <w:pPr>
        <w:pStyle w:val="Title"/>
        <w:ind w:firstLine="709"/>
      </w:pPr>
    </w:p>
    <w:p w:rsidR="00365C96" w:rsidRPr="00376225" w:rsidRDefault="00365C96" w:rsidP="00FE02BB">
      <w:pPr>
        <w:pStyle w:val="Title"/>
        <w:ind w:firstLine="709"/>
        <w:rPr>
          <w:b w:val="0"/>
          <w:bCs w:val="0"/>
        </w:rPr>
      </w:pPr>
      <w:r w:rsidRPr="00376225">
        <w:rPr>
          <w:b w:val="0"/>
          <w:bCs w:val="0"/>
        </w:rPr>
        <w:t>П Р О Т О К О Л</w:t>
      </w:r>
    </w:p>
    <w:p w:rsidR="00365C96" w:rsidRPr="00376225" w:rsidRDefault="00365C96" w:rsidP="00FE02BB">
      <w:pPr>
        <w:ind w:firstLine="709"/>
        <w:jc w:val="center"/>
        <w:rPr>
          <w:sz w:val="28"/>
          <w:szCs w:val="28"/>
          <w:lang w:val="uk-UA"/>
        </w:rPr>
      </w:pPr>
      <w:r w:rsidRPr="00376225">
        <w:rPr>
          <w:sz w:val="28"/>
          <w:szCs w:val="28"/>
          <w:lang w:val="uk-UA"/>
        </w:rPr>
        <w:t xml:space="preserve">пленарного засідання </w:t>
      </w:r>
      <w:r>
        <w:rPr>
          <w:sz w:val="28"/>
          <w:szCs w:val="28"/>
          <w:lang w:val="uk-UA"/>
        </w:rPr>
        <w:t xml:space="preserve">двадцять другої позачергової </w:t>
      </w:r>
      <w:r w:rsidRPr="00376225">
        <w:rPr>
          <w:sz w:val="28"/>
          <w:szCs w:val="28"/>
          <w:lang w:val="uk-UA"/>
        </w:rPr>
        <w:t>сесії</w:t>
      </w:r>
    </w:p>
    <w:p w:rsidR="00365C96" w:rsidRPr="00376225" w:rsidRDefault="00365C96" w:rsidP="00FE02BB">
      <w:pPr>
        <w:ind w:firstLine="709"/>
        <w:jc w:val="center"/>
        <w:rPr>
          <w:b/>
          <w:bCs/>
          <w:sz w:val="28"/>
          <w:szCs w:val="28"/>
          <w:lang w:val="uk-UA"/>
        </w:rPr>
      </w:pPr>
    </w:p>
    <w:p w:rsidR="00365C96" w:rsidRPr="00376225" w:rsidRDefault="00365C96" w:rsidP="0008008B">
      <w:pPr>
        <w:jc w:val="both"/>
        <w:rPr>
          <w:sz w:val="28"/>
          <w:szCs w:val="28"/>
          <w:lang w:val="uk-UA"/>
        </w:rPr>
      </w:pPr>
      <w:r>
        <w:rPr>
          <w:sz w:val="28"/>
          <w:szCs w:val="28"/>
          <w:lang w:val="uk-UA"/>
        </w:rPr>
        <w:t>17</w:t>
      </w:r>
      <w:r w:rsidRPr="00376225">
        <w:rPr>
          <w:sz w:val="28"/>
          <w:szCs w:val="28"/>
          <w:lang w:val="uk-UA"/>
        </w:rPr>
        <w:t>.</w:t>
      </w:r>
      <w:r>
        <w:rPr>
          <w:sz w:val="28"/>
          <w:szCs w:val="28"/>
          <w:lang w:val="uk-UA"/>
        </w:rPr>
        <w:t>07</w:t>
      </w:r>
      <w:r w:rsidRPr="00376225">
        <w:rPr>
          <w:sz w:val="28"/>
          <w:szCs w:val="28"/>
          <w:lang w:val="uk-UA"/>
        </w:rPr>
        <w:t>.201</w:t>
      </w:r>
      <w:r>
        <w:rPr>
          <w:sz w:val="28"/>
          <w:szCs w:val="28"/>
          <w:lang w:val="uk-UA"/>
        </w:rPr>
        <w:t>8</w:t>
      </w:r>
      <w:r w:rsidRPr="00376225">
        <w:rPr>
          <w:sz w:val="28"/>
          <w:szCs w:val="28"/>
          <w:lang w:val="uk-UA"/>
        </w:rPr>
        <w:tab/>
      </w:r>
      <w:r w:rsidRPr="00376225">
        <w:rPr>
          <w:sz w:val="28"/>
          <w:szCs w:val="28"/>
          <w:lang w:val="uk-UA"/>
        </w:rPr>
        <w:tab/>
      </w:r>
      <w:r w:rsidRPr="00376225">
        <w:rPr>
          <w:sz w:val="28"/>
          <w:szCs w:val="28"/>
          <w:lang w:val="uk-UA"/>
        </w:rPr>
        <w:tab/>
      </w:r>
    </w:p>
    <w:p w:rsidR="00365C96" w:rsidRPr="00376225" w:rsidRDefault="00365C96" w:rsidP="00FE02BB">
      <w:pPr>
        <w:ind w:firstLine="709"/>
        <w:jc w:val="center"/>
        <w:rPr>
          <w:sz w:val="28"/>
          <w:szCs w:val="28"/>
          <w:lang w:val="uk-UA"/>
        </w:rPr>
      </w:pPr>
      <w:r w:rsidRPr="00376225">
        <w:rPr>
          <w:b/>
          <w:bCs/>
          <w:sz w:val="28"/>
          <w:szCs w:val="28"/>
          <w:lang w:val="uk-UA"/>
        </w:rPr>
        <w:tab/>
      </w:r>
      <w:r w:rsidRPr="00376225">
        <w:rPr>
          <w:b/>
          <w:bCs/>
          <w:sz w:val="28"/>
          <w:szCs w:val="28"/>
          <w:lang w:val="uk-UA"/>
        </w:rPr>
        <w:tab/>
      </w:r>
      <w:r w:rsidRPr="00376225">
        <w:rPr>
          <w:b/>
          <w:bCs/>
          <w:sz w:val="28"/>
          <w:szCs w:val="28"/>
          <w:lang w:val="uk-UA"/>
        </w:rPr>
        <w:tab/>
      </w:r>
      <w:r w:rsidRPr="00376225">
        <w:rPr>
          <w:b/>
          <w:bCs/>
          <w:sz w:val="28"/>
          <w:szCs w:val="28"/>
          <w:lang w:val="uk-UA"/>
        </w:rPr>
        <w:tab/>
        <w:t xml:space="preserve"> </w:t>
      </w:r>
    </w:p>
    <w:p w:rsidR="00365C96" w:rsidRPr="00376225" w:rsidRDefault="00365C96" w:rsidP="00646CEC">
      <w:pPr>
        <w:pStyle w:val="Heading1"/>
        <w:rPr>
          <w:b w:val="0"/>
          <w:bCs w:val="0"/>
        </w:rPr>
      </w:pPr>
      <w:r w:rsidRPr="00376225">
        <w:rPr>
          <w:b w:val="0"/>
          <w:bCs w:val="0"/>
        </w:rPr>
        <w:t xml:space="preserve">Кількісний склад ради – 34 депутати </w:t>
      </w:r>
    </w:p>
    <w:p w:rsidR="00365C96" w:rsidRPr="00713066" w:rsidRDefault="00365C96" w:rsidP="00B30D3C">
      <w:pPr>
        <w:jc w:val="both"/>
        <w:rPr>
          <w:sz w:val="28"/>
          <w:szCs w:val="28"/>
          <w:lang w:val="uk-UA"/>
        </w:rPr>
      </w:pPr>
      <w:r w:rsidRPr="00376225">
        <w:rPr>
          <w:sz w:val="28"/>
          <w:szCs w:val="28"/>
          <w:lang w:val="uk-UA"/>
        </w:rPr>
        <w:t xml:space="preserve">Присутні </w:t>
      </w:r>
      <w:r w:rsidRPr="00713066">
        <w:rPr>
          <w:sz w:val="28"/>
          <w:szCs w:val="28"/>
          <w:lang w:val="uk-UA"/>
        </w:rPr>
        <w:t xml:space="preserve">– </w:t>
      </w:r>
      <w:r w:rsidRPr="00713066">
        <w:rPr>
          <w:color w:val="FF0000"/>
          <w:sz w:val="28"/>
          <w:szCs w:val="28"/>
          <w:lang w:val="uk-UA"/>
        </w:rPr>
        <w:t xml:space="preserve"> </w:t>
      </w:r>
      <w:r>
        <w:rPr>
          <w:sz w:val="28"/>
          <w:szCs w:val="28"/>
          <w:lang w:val="uk-UA"/>
        </w:rPr>
        <w:t>26</w:t>
      </w:r>
      <w:r w:rsidRPr="00713066">
        <w:rPr>
          <w:sz w:val="28"/>
          <w:szCs w:val="28"/>
          <w:lang w:val="uk-UA"/>
        </w:rPr>
        <w:t xml:space="preserve"> /спис</w:t>
      </w:r>
      <w:r>
        <w:rPr>
          <w:sz w:val="28"/>
          <w:szCs w:val="28"/>
          <w:lang w:val="uk-UA"/>
        </w:rPr>
        <w:t>ок</w:t>
      </w:r>
      <w:r w:rsidRPr="00713066">
        <w:rPr>
          <w:sz w:val="28"/>
          <w:szCs w:val="28"/>
          <w:lang w:val="uk-UA"/>
        </w:rPr>
        <w:t xml:space="preserve"> дода</w:t>
      </w:r>
      <w:r>
        <w:rPr>
          <w:sz w:val="28"/>
          <w:szCs w:val="28"/>
          <w:lang w:val="uk-UA"/>
        </w:rPr>
        <w:t>є</w:t>
      </w:r>
      <w:r w:rsidRPr="00713066">
        <w:rPr>
          <w:sz w:val="28"/>
          <w:szCs w:val="28"/>
          <w:lang w:val="uk-UA"/>
        </w:rPr>
        <w:t>ться/</w:t>
      </w:r>
    </w:p>
    <w:p w:rsidR="00365C96" w:rsidRPr="00376225" w:rsidRDefault="00365C96" w:rsidP="00646CEC">
      <w:pPr>
        <w:jc w:val="both"/>
        <w:rPr>
          <w:sz w:val="28"/>
          <w:szCs w:val="28"/>
          <w:lang w:val="uk-UA"/>
        </w:rPr>
      </w:pPr>
      <w:r w:rsidRPr="00713066">
        <w:rPr>
          <w:sz w:val="28"/>
          <w:szCs w:val="28"/>
          <w:lang w:val="uk-UA"/>
        </w:rPr>
        <w:t xml:space="preserve">Запрошені </w:t>
      </w:r>
      <w:r w:rsidRPr="00B30956">
        <w:rPr>
          <w:sz w:val="28"/>
          <w:szCs w:val="28"/>
          <w:lang w:val="uk-UA"/>
        </w:rPr>
        <w:t xml:space="preserve">– </w:t>
      </w:r>
      <w:r>
        <w:rPr>
          <w:sz w:val="28"/>
          <w:szCs w:val="28"/>
          <w:lang w:val="uk-UA"/>
        </w:rPr>
        <w:t>25</w:t>
      </w:r>
      <w:r w:rsidRPr="00713066">
        <w:rPr>
          <w:sz w:val="28"/>
          <w:szCs w:val="28"/>
          <w:lang w:val="uk-UA"/>
        </w:rPr>
        <w:t xml:space="preserve"> /списки додаються/</w:t>
      </w:r>
    </w:p>
    <w:p w:rsidR="00365C96" w:rsidRPr="00376225" w:rsidRDefault="00365C96" w:rsidP="00646CEC">
      <w:pPr>
        <w:jc w:val="both"/>
        <w:rPr>
          <w:sz w:val="28"/>
          <w:szCs w:val="28"/>
          <w:lang w:val="uk-UA"/>
        </w:rPr>
      </w:pPr>
    </w:p>
    <w:p w:rsidR="00365C96" w:rsidRPr="00376225" w:rsidRDefault="00365C96" w:rsidP="00646CEC">
      <w:pPr>
        <w:jc w:val="both"/>
        <w:rPr>
          <w:sz w:val="28"/>
          <w:szCs w:val="28"/>
          <w:lang w:val="uk-UA"/>
        </w:rPr>
      </w:pPr>
      <w:r w:rsidRPr="00376225">
        <w:rPr>
          <w:sz w:val="28"/>
          <w:szCs w:val="28"/>
          <w:lang w:val="uk-UA"/>
        </w:rPr>
        <w:t xml:space="preserve">Головував: </w:t>
      </w:r>
      <w:r>
        <w:rPr>
          <w:sz w:val="28"/>
          <w:szCs w:val="28"/>
          <w:lang w:val="uk-UA"/>
        </w:rPr>
        <w:t>Колотій С.В.</w:t>
      </w:r>
    </w:p>
    <w:p w:rsidR="00365C96" w:rsidRPr="00376225" w:rsidRDefault="00365C96" w:rsidP="00534E97">
      <w:pPr>
        <w:tabs>
          <w:tab w:val="left" w:pos="6196"/>
        </w:tabs>
        <w:jc w:val="both"/>
        <w:rPr>
          <w:sz w:val="28"/>
          <w:szCs w:val="28"/>
          <w:lang w:val="uk-UA"/>
        </w:rPr>
      </w:pPr>
      <w:r w:rsidRPr="00376225">
        <w:rPr>
          <w:sz w:val="28"/>
          <w:szCs w:val="28"/>
          <w:lang w:val="uk-UA"/>
        </w:rPr>
        <w:t xml:space="preserve">Секретаріат: </w:t>
      </w:r>
      <w:r>
        <w:rPr>
          <w:sz w:val="28"/>
          <w:szCs w:val="28"/>
          <w:lang w:val="uk-UA"/>
        </w:rPr>
        <w:t>Василенко С.В., Шулик П.П.</w:t>
      </w:r>
      <w:r>
        <w:rPr>
          <w:sz w:val="28"/>
          <w:szCs w:val="28"/>
          <w:lang w:val="uk-UA"/>
        </w:rPr>
        <w:tab/>
      </w:r>
    </w:p>
    <w:p w:rsidR="00365C96" w:rsidRPr="00376225" w:rsidRDefault="00365C96" w:rsidP="00875DA4">
      <w:pPr>
        <w:ind w:firstLine="709"/>
        <w:jc w:val="both"/>
        <w:rPr>
          <w:sz w:val="28"/>
          <w:szCs w:val="28"/>
          <w:lang w:val="uk-UA"/>
        </w:rPr>
      </w:pPr>
    </w:p>
    <w:p w:rsidR="00365C96" w:rsidRDefault="00365C96" w:rsidP="00875DA4">
      <w:pPr>
        <w:ind w:firstLine="709"/>
        <w:jc w:val="both"/>
        <w:rPr>
          <w:sz w:val="28"/>
          <w:szCs w:val="28"/>
          <w:lang w:val="uk-UA"/>
        </w:rPr>
      </w:pPr>
      <w:r w:rsidRPr="00376225">
        <w:rPr>
          <w:sz w:val="28"/>
          <w:szCs w:val="28"/>
          <w:lang w:val="uk-UA"/>
        </w:rPr>
        <w:t xml:space="preserve">Депутати одноголосно підтримали пропозицію головуючого розпочати роботу сесії. </w:t>
      </w:r>
    </w:p>
    <w:p w:rsidR="00365C96" w:rsidRDefault="00365C96" w:rsidP="007B4D97">
      <w:pPr>
        <w:ind w:firstLine="708"/>
        <w:jc w:val="both"/>
        <w:rPr>
          <w:sz w:val="28"/>
          <w:szCs w:val="28"/>
          <w:lang w:val="uk-UA"/>
        </w:rPr>
      </w:pPr>
      <w:r>
        <w:rPr>
          <w:sz w:val="28"/>
          <w:szCs w:val="28"/>
          <w:lang w:val="uk-UA"/>
        </w:rPr>
        <w:t>Голова районної ради Колотій С.В. з нагоди ювілею вручив Почесну грамоту Полтавської обласної ради та нагрудний знак Бережному В.О., заступнику голови районної ради.</w:t>
      </w:r>
    </w:p>
    <w:p w:rsidR="00365C96" w:rsidRDefault="00365C96" w:rsidP="007B4D97">
      <w:pPr>
        <w:ind w:firstLine="708"/>
        <w:jc w:val="both"/>
        <w:rPr>
          <w:sz w:val="28"/>
          <w:szCs w:val="28"/>
          <w:lang w:val="uk-UA"/>
        </w:rPr>
      </w:pPr>
      <w:r>
        <w:rPr>
          <w:sz w:val="28"/>
          <w:szCs w:val="28"/>
          <w:lang w:val="uk-UA"/>
        </w:rPr>
        <w:t>Голова райдержадміністрації Перепелиця Р.М. з нагоди ювілею вручив Почесну грамоту Полтавської облдержадміністрації Галушку В.І., заступнику Мачухівського сільського голови.</w:t>
      </w:r>
    </w:p>
    <w:p w:rsidR="00365C96" w:rsidRDefault="00365C96" w:rsidP="007B4D97">
      <w:pPr>
        <w:ind w:firstLine="708"/>
        <w:jc w:val="both"/>
        <w:rPr>
          <w:sz w:val="28"/>
          <w:szCs w:val="28"/>
          <w:lang w:val="uk-UA"/>
        </w:rPr>
      </w:pPr>
    </w:p>
    <w:p w:rsidR="00365C96" w:rsidRDefault="00365C96" w:rsidP="007B4D97">
      <w:pPr>
        <w:ind w:firstLine="709"/>
        <w:jc w:val="both"/>
        <w:rPr>
          <w:sz w:val="28"/>
          <w:szCs w:val="28"/>
          <w:lang w:val="uk-UA"/>
        </w:rPr>
      </w:pPr>
      <w:r w:rsidRPr="007B4D97">
        <w:rPr>
          <w:sz w:val="28"/>
          <w:szCs w:val="28"/>
          <w:lang w:val="uk-UA"/>
        </w:rPr>
        <w:t>Обрано секретаріат пленарного засідання (результати</w:t>
      </w:r>
      <w:r w:rsidRPr="00376225">
        <w:rPr>
          <w:sz w:val="28"/>
          <w:szCs w:val="28"/>
          <w:lang w:val="uk-UA"/>
        </w:rPr>
        <w:t xml:space="preserve"> відкритого поіменного голосування додаються до протоколу).</w:t>
      </w:r>
    </w:p>
    <w:p w:rsidR="00365C96" w:rsidRDefault="00365C96" w:rsidP="008F5641">
      <w:pPr>
        <w:ind w:firstLine="708"/>
        <w:jc w:val="both"/>
        <w:rPr>
          <w:sz w:val="28"/>
          <w:szCs w:val="28"/>
          <w:lang w:val="uk-UA"/>
        </w:rPr>
      </w:pPr>
    </w:p>
    <w:p w:rsidR="00365C96" w:rsidRPr="00376225" w:rsidRDefault="00365C96" w:rsidP="00126DD0">
      <w:pPr>
        <w:ind w:firstLine="708"/>
        <w:jc w:val="both"/>
        <w:rPr>
          <w:sz w:val="28"/>
          <w:szCs w:val="28"/>
          <w:lang w:val="uk-UA"/>
        </w:rPr>
      </w:pPr>
      <w:r w:rsidRPr="00376225">
        <w:rPr>
          <w:sz w:val="28"/>
          <w:szCs w:val="28"/>
          <w:lang w:val="uk-UA"/>
        </w:rPr>
        <w:t xml:space="preserve">Порядок денний прийнято </w:t>
      </w:r>
      <w:r>
        <w:rPr>
          <w:sz w:val="28"/>
          <w:szCs w:val="28"/>
          <w:lang w:val="uk-UA"/>
        </w:rPr>
        <w:t>за основу</w:t>
      </w:r>
      <w:r w:rsidRPr="00376225">
        <w:rPr>
          <w:color w:val="FF0000"/>
          <w:sz w:val="28"/>
          <w:szCs w:val="28"/>
          <w:lang w:val="uk-UA"/>
        </w:rPr>
        <w:t xml:space="preserve"> </w:t>
      </w:r>
      <w:r w:rsidRPr="00376225">
        <w:rPr>
          <w:sz w:val="28"/>
          <w:szCs w:val="28"/>
          <w:lang w:val="uk-UA"/>
        </w:rPr>
        <w:t xml:space="preserve">(„за“ – </w:t>
      </w:r>
      <w:r w:rsidRPr="000F3DB8">
        <w:rPr>
          <w:sz w:val="28"/>
          <w:szCs w:val="28"/>
          <w:lang w:val="uk-UA"/>
        </w:rPr>
        <w:t>2</w:t>
      </w:r>
      <w:r>
        <w:rPr>
          <w:sz w:val="28"/>
          <w:szCs w:val="28"/>
          <w:lang w:val="uk-UA"/>
        </w:rPr>
        <w:t>6</w:t>
      </w:r>
      <w:r w:rsidRPr="00376225">
        <w:rPr>
          <w:sz w:val="28"/>
          <w:szCs w:val="28"/>
          <w:lang w:val="uk-UA"/>
        </w:rPr>
        <w:t>, „проти“– немає, „утримались“ – немає). Результати відкритого поіменного голосування додаються до протоколу.</w:t>
      </w:r>
    </w:p>
    <w:p w:rsidR="00365C96" w:rsidRPr="000C2065" w:rsidRDefault="00365C96" w:rsidP="000C2065">
      <w:pPr>
        <w:ind w:firstLine="708"/>
        <w:jc w:val="both"/>
        <w:rPr>
          <w:sz w:val="28"/>
          <w:szCs w:val="28"/>
          <w:lang w:val="uk-UA"/>
        </w:rPr>
      </w:pPr>
      <w:r>
        <w:rPr>
          <w:sz w:val="28"/>
          <w:szCs w:val="28"/>
          <w:lang w:val="uk-UA"/>
        </w:rPr>
        <w:t>Згідно з Регламентом районної ради д</w:t>
      </w:r>
      <w:r w:rsidRPr="002339ED">
        <w:rPr>
          <w:sz w:val="28"/>
          <w:szCs w:val="28"/>
          <w:lang w:val="uk-UA"/>
        </w:rPr>
        <w:t>о порядку д</w:t>
      </w:r>
      <w:r>
        <w:rPr>
          <w:sz w:val="28"/>
          <w:szCs w:val="28"/>
          <w:lang w:val="uk-UA"/>
        </w:rPr>
        <w:t>енного без голосування включено питання</w:t>
      </w:r>
      <w:r w:rsidRPr="000C2065">
        <w:rPr>
          <w:b/>
          <w:bCs/>
          <w:sz w:val="28"/>
          <w:szCs w:val="28"/>
          <w:lang w:val="uk-UA"/>
        </w:rPr>
        <w:t xml:space="preserve"> </w:t>
      </w:r>
      <w:r w:rsidRPr="000C2065">
        <w:rPr>
          <w:sz w:val="28"/>
          <w:szCs w:val="28"/>
          <w:lang w:val="uk-UA"/>
        </w:rPr>
        <w:t>„Про депутатський запит Піщанського А.В. “</w:t>
      </w:r>
      <w:r>
        <w:rPr>
          <w:sz w:val="28"/>
          <w:szCs w:val="28"/>
          <w:lang w:val="uk-UA"/>
        </w:rPr>
        <w:t>.</w:t>
      </w:r>
    </w:p>
    <w:p w:rsidR="00365C96" w:rsidRPr="002339ED" w:rsidRDefault="00365C96" w:rsidP="007B1F8D">
      <w:pPr>
        <w:ind w:firstLine="708"/>
        <w:jc w:val="both"/>
        <w:rPr>
          <w:sz w:val="28"/>
          <w:szCs w:val="28"/>
          <w:lang w:val="uk-UA"/>
        </w:rPr>
      </w:pPr>
    </w:p>
    <w:p w:rsidR="00365C96" w:rsidRDefault="00365C96" w:rsidP="007B1F8D">
      <w:pPr>
        <w:ind w:firstLine="708"/>
        <w:jc w:val="both"/>
        <w:rPr>
          <w:sz w:val="28"/>
          <w:szCs w:val="28"/>
          <w:lang w:val="uk-UA"/>
        </w:rPr>
      </w:pPr>
      <w:r w:rsidRPr="00376225">
        <w:rPr>
          <w:sz w:val="28"/>
          <w:szCs w:val="28"/>
          <w:lang w:val="uk-UA"/>
        </w:rPr>
        <w:t xml:space="preserve">Голосували за пропозицію голови районної ради </w:t>
      </w:r>
      <w:r>
        <w:rPr>
          <w:sz w:val="28"/>
          <w:szCs w:val="28"/>
          <w:lang w:val="uk-UA"/>
        </w:rPr>
        <w:t>Колотія С.В.</w:t>
      </w:r>
      <w:r w:rsidRPr="00376225">
        <w:rPr>
          <w:sz w:val="28"/>
          <w:szCs w:val="28"/>
          <w:lang w:val="uk-UA"/>
        </w:rPr>
        <w:t xml:space="preserve"> внести до порядку денного додатков</w:t>
      </w:r>
      <w:r>
        <w:rPr>
          <w:sz w:val="28"/>
          <w:szCs w:val="28"/>
          <w:lang w:val="uk-UA"/>
        </w:rPr>
        <w:t>е</w:t>
      </w:r>
      <w:r w:rsidRPr="00376225">
        <w:rPr>
          <w:sz w:val="28"/>
          <w:szCs w:val="28"/>
          <w:lang w:val="uk-UA"/>
        </w:rPr>
        <w:t xml:space="preserve"> питання:</w:t>
      </w:r>
    </w:p>
    <w:p w:rsidR="00365C96" w:rsidRDefault="00365C96" w:rsidP="007B1F8D">
      <w:pPr>
        <w:ind w:firstLine="708"/>
        <w:jc w:val="both"/>
        <w:rPr>
          <w:sz w:val="28"/>
          <w:szCs w:val="28"/>
          <w:lang w:val="uk-UA"/>
        </w:rPr>
      </w:pPr>
    </w:p>
    <w:tbl>
      <w:tblPr>
        <w:tblW w:w="9828" w:type="dxa"/>
        <w:tblInd w:w="-106" w:type="dxa"/>
        <w:tblLayout w:type="fixed"/>
        <w:tblLook w:val="0000"/>
      </w:tblPr>
      <w:tblGrid>
        <w:gridCol w:w="468"/>
        <w:gridCol w:w="9360"/>
      </w:tblGrid>
      <w:tr w:rsidR="00365C96" w:rsidRPr="0026262F">
        <w:trPr>
          <w:trHeight w:val="330"/>
        </w:trPr>
        <w:tc>
          <w:tcPr>
            <w:tcW w:w="468" w:type="dxa"/>
          </w:tcPr>
          <w:p w:rsidR="00365C96" w:rsidRPr="0026262F" w:rsidRDefault="00365C96" w:rsidP="00FF3C13">
            <w:pPr>
              <w:ind w:left="57"/>
              <w:jc w:val="both"/>
              <w:rPr>
                <w:color w:val="000000"/>
                <w:sz w:val="28"/>
                <w:szCs w:val="28"/>
                <w:lang w:val="uk-UA"/>
              </w:rPr>
            </w:pPr>
            <w:r>
              <w:rPr>
                <w:color w:val="000000"/>
                <w:sz w:val="28"/>
                <w:szCs w:val="28"/>
                <w:lang w:val="uk-UA"/>
              </w:rPr>
              <w:t>-</w:t>
            </w:r>
          </w:p>
        </w:tc>
        <w:tc>
          <w:tcPr>
            <w:tcW w:w="9360" w:type="dxa"/>
          </w:tcPr>
          <w:p w:rsidR="00365C96" w:rsidRPr="00A01D2D" w:rsidRDefault="00365C96" w:rsidP="00A01D2D">
            <w:pPr>
              <w:jc w:val="both"/>
              <w:rPr>
                <w:sz w:val="28"/>
                <w:szCs w:val="28"/>
                <w:lang w:val="uk-UA"/>
              </w:rPr>
            </w:pPr>
            <w:r w:rsidRPr="00A01D2D">
              <w:rPr>
                <w:sz w:val="28"/>
                <w:szCs w:val="28"/>
                <w:lang w:val="uk-UA"/>
              </w:rPr>
              <w:t xml:space="preserve">Про внесення змін до </w:t>
            </w:r>
            <w:r w:rsidRPr="00A01D2D">
              <w:rPr>
                <w:spacing w:val="-12"/>
                <w:sz w:val="28"/>
                <w:szCs w:val="28"/>
                <w:lang w:val="uk-UA"/>
              </w:rPr>
              <w:t>районної Комплексної програми розвитку фізкультури і спорту на 2018-2022 роки</w:t>
            </w:r>
            <w:r w:rsidRPr="00A01D2D">
              <w:rPr>
                <w:sz w:val="28"/>
                <w:szCs w:val="28"/>
                <w:lang w:val="uk-UA"/>
              </w:rPr>
              <w:t>, затвердженої рішенням районної ради сьомого скликання від 20.12.</w:t>
            </w:r>
            <w:r w:rsidRPr="00A01D2D">
              <w:rPr>
                <w:sz w:val="28"/>
                <w:szCs w:val="28"/>
              </w:rPr>
              <w:t xml:space="preserve">2017 № </w:t>
            </w:r>
            <w:r w:rsidRPr="00A01D2D">
              <w:rPr>
                <w:sz w:val="28"/>
                <w:szCs w:val="28"/>
                <w:lang w:val="uk-UA"/>
              </w:rPr>
              <w:t xml:space="preserve">382-18-VII </w:t>
            </w:r>
            <w:r w:rsidRPr="00A01D2D">
              <w:rPr>
                <w:sz w:val="28"/>
                <w:szCs w:val="28"/>
              </w:rPr>
              <w:t xml:space="preserve"> </w:t>
            </w:r>
            <w:r w:rsidRPr="00A01D2D">
              <w:rPr>
                <w:sz w:val="28"/>
                <w:szCs w:val="28"/>
                <w:lang w:val="uk-UA"/>
              </w:rPr>
              <w:t>(18 сесія).</w:t>
            </w:r>
          </w:p>
          <w:p w:rsidR="00365C96" w:rsidRPr="00A01D2D" w:rsidRDefault="00365C96" w:rsidP="00A01D2D">
            <w:pPr>
              <w:jc w:val="both"/>
              <w:rPr>
                <w:sz w:val="28"/>
                <w:szCs w:val="28"/>
                <w:lang w:val="uk-UA"/>
              </w:rPr>
            </w:pPr>
            <w:r w:rsidRPr="00A01D2D">
              <w:rPr>
                <w:sz w:val="28"/>
                <w:szCs w:val="28"/>
                <w:lang w:val="uk-UA"/>
              </w:rPr>
              <w:t>ІНФОРМУЄ: Бережний В.О. - заступник голови районної ради, до 10 хв.</w:t>
            </w:r>
          </w:p>
          <w:p w:rsidR="00365C96" w:rsidRPr="0026262F" w:rsidRDefault="00365C96" w:rsidP="00A01D2D">
            <w:pPr>
              <w:jc w:val="both"/>
              <w:rPr>
                <w:color w:val="000000"/>
                <w:sz w:val="28"/>
                <w:szCs w:val="28"/>
                <w:lang w:val="uk-UA"/>
              </w:rPr>
            </w:pPr>
            <w:r w:rsidRPr="0026262F">
              <w:rPr>
                <w:sz w:val="28"/>
                <w:szCs w:val="28"/>
              </w:rPr>
              <w:t>РЕЗУЛЬТАТИ ГОЛОСУВАННЯ: „</w:t>
            </w:r>
            <w:r w:rsidRPr="00B0249E">
              <w:rPr>
                <w:sz w:val="28"/>
                <w:szCs w:val="28"/>
              </w:rPr>
              <w:t xml:space="preserve">за“ – </w:t>
            </w:r>
            <w:r w:rsidRPr="00B0249E">
              <w:rPr>
                <w:sz w:val="28"/>
                <w:szCs w:val="28"/>
                <w:lang w:val="uk-UA"/>
              </w:rPr>
              <w:t>26</w:t>
            </w:r>
            <w:r w:rsidRPr="00B0249E">
              <w:rPr>
                <w:sz w:val="28"/>
                <w:szCs w:val="28"/>
              </w:rPr>
              <w:t>,</w:t>
            </w:r>
            <w:r w:rsidRPr="0026262F">
              <w:rPr>
                <w:sz w:val="28"/>
                <w:szCs w:val="28"/>
              </w:rPr>
              <w:t xml:space="preserve"> „проти“ –</w:t>
            </w:r>
            <w:r>
              <w:rPr>
                <w:sz w:val="28"/>
                <w:szCs w:val="28"/>
                <w:lang w:val="uk-UA"/>
              </w:rPr>
              <w:t xml:space="preserve"> немає</w:t>
            </w:r>
            <w:r w:rsidRPr="0026262F">
              <w:rPr>
                <w:sz w:val="28"/>
                <w:szCs w:val="28"/>
              </w:rPr>
              <w:t>, „утримались“ – немає. Пропозицію прийнято. Результати відкритого поіменного голосування додаються до протоколу.</w:t>
            </w:r>
          </w:p>
        </w:tc>
      </w:tr>
      <w:tr w:rsidR="00365C96" w:rsidRPr="0026262F">
        <w:trPr>
          <w:trHeight w:val="330"/>
        </w:trPr>
        <w:tc>
          <w:tcPr>
            <w:tcW w:w="468" w:type="dxa"/>
          </w:tcPr>
          <w:p w:rsidR="00365C96" w:rsidRPr="0026262F" w:rsidRDefault="00365C96" w:rsidP="00FF3C13">
            <w:pPr>
              <w:ind w:left="57"/>
              <w:jc w:val="both"/>
              <w:rPr>
                <w:color w:val="000000"/>
                <w:sz w:val="28"/>
                <w:szCs w:val="28"/>
                <w:lang w:val="uk-UA"/>
              </w:rPr>
            </w:pPr>
          </w:p>
        </w:tc>
        <w:tc>
          <w:tcPr>
            <w:tcW w:w="9360" w:type="dxa"/>
          </w:tcPr>
          <w:p w:rsidR="00365C96" w:rsidRPr="00A01D2D" w:rsidRDefault="00365C96" w:rsidP="00C14D99">
            <w:pPr>
              <w:jc w:val="both"/>
              <w:rPr>
                <w:sz w:val="28"/>
                <w:szCs w:val="28"/>
              </w:rPr>
            </w:pPr>
            <w:r>
              <w:rPr>
                <w:sz w:val="28"/>
                <w:szCs w:val="28"/>
                <w:lang w:val="uk-UA"/>
              </w:rPr>
              <w:t>Г</w:t>
            </w:r>
            <w:r w:rsidRPr="00376225">
              <w:rPr>
                <w:sz w:val="28"/>
                <w:szCs w:val="28"/>
                <w:lang w:val="uk-UA"/>
              </w:rPr>
              <w:t>олов</w:t>
            </w:r>
            <w:r>
              <w:rPr>
                <w:sz w:val="28"/>
                <w:szCs w:val="28"/>
                <w:lang w:val="uk-UA"/>
              </w:rPr>
              <w:t>а</w:t>
            </w:r>
            <w:r w:rsidRPr="00376225">
              <w:rPr>
                <w:sz w:val="28"/>
                <w:szCs w:val="28"/>
                <w:lang w:val="uk-UA"/>
              </w:rPr>
              <w:t xml:space="preserve"> районної ради </w:t>
            </w:r>
            <w:r>
              <w:rPr>
                <w:sz w:val="28"/>
                <w:szCs w:val="28"/>
                <w:lang w:val="uk-UA"/>
              </w:rPr>
              <w:t>Колотій С.В.</w:t>
            </w:r>
            <w:r w:rsidRPr="00376225">
              <w:rPr>
                <w:sz w:val="28"/>
                <w:szCs w:val="28"/>
                <w:lang w:val="uk-UA"/>
              </w:rPr>
              <w:t xml:space="preserve"> </w:t>
            </w:r>
            <w:r>
              <w:rPr>
                <w:sz w:val="28"/>
                <w:szCs w:val="28"/>
                <w:lang w:val="uk-UA"/>
              </w:rPr>
              <w:t>повідомив, що д</w:t>
            </w:r>
            <w:r w:rsidRPr="00A01D2D">
              <w:rPr>
                <w:sz w:val="28"/>
                <w:szCs w:val="28"/>
                <w:lang w:val="uk-UA"/>
              </w:rPr>
              <w:t>о районної ради надійшла пропозиція депутата Кошового П.М. про включення до порядку денного питання:</w:t>
            </w:r>
          </w:p>
        </w:tc>
      </w:tr>
      <w:tr w:rsidR="00365C96" w:rsidRPr="0026262F">
        <w:trPr>
          <w:trHeight w:val="330"/>
        </w:trPr>
        <w:tc>
          <w:tcPr>
            <w:tcW w:w="468" w:type="dxa"/>
          </w:tcPr>
          <w:p w:rsidR="00365C96" w:rsidRPr="0026262F" w:rsidRDefault="00365C96" w:rsidP="00FF3C13">
            <w:pPr>
              <w:ind w:left="57"/>
              <w:jc w:val="both"/>
              <w:rPr>
                <w:color w:val="000000"/>
                <w:sz w:val="28"/>
                <w:szCs w:val="28"/>
                <w:lang w:val="uk-UA"/>
              </w:rPr>
            </w:pPr>
            <w:r>
              <w:rPr>
                <w:color w:val="000000"/>
                <w:sz w:val="28"/>
                <w:szCs w:val="28"/>
                <w:lang w:val="uk-UA"/>
              </w:rPr>
              <w:t>-</w:t>
            </w:r>
          </w:p>
        </w:tc>
        <w:tc>
          <w:tcPr>
            <w:tcW w:w="9360" w:type="dxa"/>
          </w:tcPr>
          <w:p w:rsidR="00365C96" w:rsidRPr="000C2065" w:rsidRDefault="00365C96" w:rsidP="000C2065">
            <w:pPr>
              <w:jc w:val="both"/>
              <w:rPr>
                <w:sz w:val="28"/>
                <w:szCs w:val="28"/>
                <w:lang w:val="uk-UA"/>
              </w:rPr>
            </w:pPr>
            <w:r w:rsidRPr="00A01D2D">
              <w:rPr>
                <w:sz w:val="28"/>
                <w:szCs w:val="28"/>
                <w:lang w:val="uk-UA"/>
              </w:rPr>
              <w:t xml:space="preserve">Про звернення депутатів Решетилівської районної ради до Полтавської обласної ради та Полтавської обласної державної адміністрації. </w:t>
            </w:r>
          </w:p>
          <w:p w:rsidR="00365C96" w:rsidRPr="0026262F" w:rsidRDefault="00365C96" w:rsidP="00D826F1">
            <w:pPr>
              <w:jc w:val="both"/>
              <w:rPr>
                <w:sz w:val="28"/>
                <w:szCs w:val="28"/>
                <w:lang w:val="uk-UA"/>
              </w:rPr>
            </w:pPr>
            <w:r w:rsidRPr="0026262F">
              <w:rPr>
                <w:sz w:val="28"/>
                <w:szCs w:val="28"/>
              </w:rPr>
              <w:t xml:space="preserve">РЕЗУЛЬТАТИ ГОЛОСУВАННЯ: „за“ – </w:t>
            </w:r>
            <w:r w:rsidRPr="00B0249E">
              <w:rPr>
                <w:sz w:val="28"/>
                <w:szCs w:val="28"/>
                <w:lang w:val="uk-UA"/>
              </w:rPr>
              <w:t>26</w:t>
            </w:r>
            <w:r w:rsidRPr="00B0249E">
              <w:rPr>
                <w:sz w:val="28"/>
                <w:szCs w:val="28"/>
              </w:rPr>
              <w:t>,</w:t>
            </w:r>
            <w:r>
              <w:rPr>
                <w:sz w:val="28"/>
                <w:szCs w:val="28"/>
                <w:lang w:val="uk-UA"/>
              </w:rPr>
              <w:t xml:space="preserve"> </w:t>
            </w:r>
            <w:r w:rsidRPr="0026262F">
              <w:rPr>
                <w:sz w:val="28"/>
                <w:szCs w:val="28"/>
              </w:rPr>
              <w:t>„проти“ –</w:t>
            </w:r>
            <w:r w:rsidRPr="005D06FB">
              <w:rPr>
                <w:sz w:val="28"/>
                <w:szCs w:val="28"/>
              </w:rPr>
              <w:t xml:space="preserve"> немає</w:t>
            </w:r>
            <w:r w:rsidRPr="0026262F">
              <w:rPr>
                <w:sz w:val="28"/>
                <w:szCs w:val="28"/>
              </w:rPr>
              <w:t xml:space="preserve">, „утримались“ – </w:t>
            </w:r>
            <w:r w:rsidRPr="005D06FB">
              <w:rPr>
                <w:sz w:val="28"/>
                <w:szCs w:val="28"/>
              </w:rPr>
              <w:t>немає</w:t>
            </w:r>
            <w:r w:rsidRPr="0026262F">
              <w:rPr>
                <w:sz w:val="28"/>
                <w:szCs w:val="28"/>
              </w:rPr>
              <w:t>. Пропозицію прийнято. Результати відкритого поіменного голосування додаються до протоколу.</w:t>
            </w:r>
          </w:p>
        </w:tc>
      </w:tr>
    </w:tbl>
    <w:p w:rsidR="00365C96" w:rsidRDefault="00365C96" w:rsidP="0066221E">
      <w:pPr>
        <w:ind w:firstLine="708"/>
        <w:jc w:val="both"/>
        <w:rPr>
          <w:sz w:val="28"/>
          <w:szCs w:val="28"/>
          <w:lang w:val="uk-UA"/>
        </w:rPr>
      </w:pPr>
    </w:p>
    <w:p w:rsidR="00365C96" w:rsidRDefault="00365C96" w:rsidP="0066221E">
      <w:pPr>
        <w:jc w:val="both"/>
        <w:rPr>
          <w:sz w:val="28"/>
          <w:szCs w:val="28"/>
          <w:lang w:val="uk-UA"/>
        </w:rPr>
      </w:pPr>
      <w:r w:rsidRPr="008D0E36">
        <w:rPr>
          <w:sz w:val="28"/>
          <w:szCs w:val="28"/>
          <w:lang w:val="uk-UA"/>
        </w:rPr>
        <w:t>ВИСТУПИЛИ:</w:t>
      </w:r>
    </w:p>
    <w:p w:rsidR="00365C96" w:rsidRDefault="00365C96" w:rsidP="0066221E">
      <w:pPr>
        <w:jc w:val="both"/>
        <w:rPr>
          <w:sz w:val="28"/>
          <w:szCs w:val="28"/>
          <w:lang w:val="uk-UA"/>
        </w:rPr>
      </w:pPr>
      <w:r>
        <w:rPr>
          <w:sz w:val="28"/>
          <w:szCs w:val="28"/>
          <w:lang w:val="uk-UA"/>
        </w:rPr>
        <w:tab/>
        <w:t>1. Депутат Кошовий П.М. запитав, чому до порядку денного не внесено питання щодо плати населення за технічне обслуговування газових приладів.</w:t>
      </w:r>
    </w:p>
    <w:p w:rsidR="00365C96" w:rsidRDefault="00365C96" w:rsidP="0066221E">
      <w:pPr>
        <w:jc w:val="both"/>
        <w:rPr>
          <w:sz w:val="28"/>
          <w:szCs w:val="28"/>
          <w:lang w:val="uk-UA"/>
        </w:rPr>
      </w:pPr>
      <w:r>
        <w:rPr>
          <w:sz w:val="28"/>
          <w:szCs w:val="28"/>
          <w:lang w:val="uk-UA"/>
        </w:rPr>
        <w:tab/>
        <w:t xml:space="preserve">2. Перепелиця Р.М. – депутат, голова райдержадміністрації, відповів, що на чергову сесію буде внесено питання щодо «Полтаваобленерго», яке запровадило авансову оплату і відключає електропостачання через таку  заборгованість навіть соціально важливих об’єктів. Це відбулося у Сухорабівці, Пащенках, Покровському. </w:t>
      </w:r>
    </w:p>
    <w:p w:rsidR="00365C96" w:rsidRDefault="00365C96" w:rsidP="00C8186D">
      <w:pPr>
        <w:ind w:firstLine="708"/>
        <w:jc w:val="both"/>
        <w:rPr>
          <w:sz w:val="28"/>
          <w:szCs w:val="28"/>
          <w:lang w:val="uk-UA"/>
        </w:rPr>
      </w:pPr>
      <w:r>
        <w:rPr>
          <w:sz w:val="28"/>
          <w:szCs w:val="28"/>
          <w:lang w:val="uk-UA"/>
        </w:rPr>
        <w:t>3. Депутат Кошовий П.М., який сказав, що після засідання президії можна було підготувати це питання. Людей щодня шантажують і змушують платити. Необхідно звертатися до Президента, Кабміну, облдержадміністрації і обласної ради, щоб скасували таку плату, бо це гроші «з повітря».</w:t>
      </w:r>
    </w:p>
    <w:p w:rsidR="00365C96" w:rsidRDefault="00365C96" w:rsidP="00C8186D">
      <w:pPr>
        <w:ind w:firstLine="708"/>
        <w:jc w:val="both"/>
        <w:rPr>
          <w:sz w:val="28"/>
          <w:szCs w:val="28"/>
          <w:lang w:val="uk-UA"/>
        </w:rPr>
      </w:pPr>
      <w:r>
        <w:rPr>
          <w:sz w:val="28"/>
          <w:szCs w:val="28"/>
          <w:lang w:val="uk-UA"/>
        </w:rPr>
        <w:t>4. Колотій С.В. – голова районної ради, який сказав, що над цим питанням повинні попрацювати юристи.</w:t>
      </w:r>
    </w:p>
    <w:p w:rsidR="00365C96" w:rsidRDefault="00365C96" w:rsidP="00C8186D">
      <w:pPr>
        <w:ind w:firstLine="708"/>
        <w:jc w:val="both"/>
        <w:rPr>
          <w:sz w:val="28"/>
          <w:szCs w:val="28"/>
          <w:lang w:val="uk-UA"/>
        </w:rPr>
      </w:pPr>
      <w:r>
        <w:rPr>
          <w:sz w:val="28"/>
          <w:szCs w:val="28"/>
          <w:lang w:val="uk-UA"/>
        </w:rPr>
        <w:t xml:space="preserve">5. Перепелиця Р.М. – депутат, голова райдержадміністрації, який сказав, що коли він не згоден, то пропонує своє рішення. Якщо це стосується електрики, то необхідно внести зміни до постанови, яка регламентує діяльність НКРЕКП, щоб органи місцевого самоврядування, комунальні підприємства  були звільнені від передоплати і оплачували по факту використаної електроенергії. Керівництво «Полтаваобленерго» ігнорує закон про воду. Решетилівський «Водоканал» має платити 60 тис.грн. передоплати. </w:t>
      </w:r>
    </w:p>
    <w:p w:rsidR="00365C96" w:rsidRDefault="00365C96" w:rsidP="00455AD9">
      <w:pPr>
        <w:ind w:firstLine="708"/>
        <w:jc w:val="both"/>
        <w:rPr>
          <w:sz w:val="28"/>
          <w:szCs w:val="28"/>
          <w:lang w:val="uk-UA"/>
        </w:rPr>
      </w:pPr>
      <w:r>
        <w:rPr>
          <w:sz w:val="28"/>
          <w:szCs w:val="28"/>
          <w:lang w:val="uk-UA"/>
        </w:rPr>
        <w:t xml:space="preserve">6. Депутат Кошовий П.М., який сказав, що необхідно прийняти рішення, а потім доручити виконавчому апарату внести технічні правки. І завтра уже надіслати. </w:t>
      </w:r>
    </w:p>
    <w:p w:rsidR="00365C96" w:rsidRDefault="00365C96" w:rsidP="00455AD9">
      <w:pPr>
        <w:ind w:firstLine="708"/>
        <w:jc w:val="both"/>
        <w:rPr>
          <w:sz w:val="28"/>
          <w:szCs w:val="28"/>
          <w:lang w:val="uk-UA"/>
        </w:rPr>
      </w:pPr>
      <w:r>
        <w:rPr>
          <w:sz w:val="28"/>
          <w:szCs w:val="28"/>
          <w:lang w:val="uk-UA"/>
        </w:rPr>
        <w:t xml:space="preserve">7. Депутат Бредун В.Г., який сказав, що це звернення необхідно направити до </w:t>
      </w:r>
      <w:r w:rsidRPr="00CD6E66">
        <w:rPr>
          <w:sz w:val="28"/>
          <w:szCs w:val="28"/>
          <w:lang w:val="uk-UA"/>
        </w:rPr>
        <w:t>Голови Верховної Ради, до А.Герасимова, народних депутатів, які представляють Полтавщину.</w:t>
      </w:r>
    </w:p>
    <w:p w:rsidR="00365C96" w:rsidRDefault="00365C96" w:rsidP="00455AD9">
      <w:pPr>
        <w:ind w:firstLine="708"/>
        <w:jc w:val="both"/>
        <w:rPr>
          <w:sz w:val="28"/>
          <w:szCs w:val="28"/>
          <w:lang w:val="uk-UA"/>
        </w:rPr>
      </w:pPr>
    </w:p>
    <w:p w:rsidR="00365C96" w:rsidRDefault="00365C96" w:rsidP="00455AD9">
      <w:pPr>
        <w:ind w:firstLine="708"/>
        <w:jc w:val="both"/>
        <w:rPr>
          <w:sz w:val="28"/>
          <w:szCs w:val="28"/>
          <w:lang w:val="uk-UA"/>
        </w:rPr>
      </w:pPr>
      <w:r w:rsidRPr="00376225">
        <w:rPr>
          <w:sz w:val="28"/>
          <w:szCs w:val="28"/>
          <w:lang w:val="uk-UA"/>
        </w:rPr>
        <w:t>Голосували за пропозицію внести до порядку денного додатков</w:t>
      </w:r>
      <w:r>
        <w:rPr>
          <w:sz w:val="28"/>
          <w:szCs w:val="28"/>
          <w:lang w:val="uk-UA"/>
        </w:rPr>
        <w:t>е</w:t>
      </w:r>
      <w:r w:rsidRPr="00376225">
        <w:rPr>
          <w:sz w:val="28"/>
          <w:szCs w:val="28"/>
          <w:lang w:val="uk-UA"/>
        </w:rPr>
        <w:t xml:space="preserve"> питання:</w:t>
      </w:r>
    </w:p>
    <w:p w:rsidR="00365C96" w:rsidRDefault="00365C96" w:rsidP="00455AD9">
      <w:pPr>
        <w:ind w:firstLine="708"/>
        <w:jc w:val="both"/>
        <w:rPr>
          <w:sz w:val="28"/>
          <w:szCs w:val="28"/>
          <w:lang w:val="uk-UA"/>
        </w:rPr>
      </w:pPr>
    </w:p>
    <w:tbl>
      <w:tblPr>
        <w:tblW w:w="9828" w:type="dxa"/>
        <w:tblInd w:w="-106" w:type="dxa"/>
        <w:tblLayout w:type="fixed"/>
        <w:tblLook w:val="0000"/>
      </w:tblPr>
      <w:tblGrid>
        <w:gridCol w:w="468"/>
        <w:gridCol w:w="9360"/>
      </w:tblGrid>
      <w:tr w:rsidR="00365C96" w:rsidRPr="0026262F">
        <w:trPr>
          <w:trHeight w:val="330"/>
        </w:trPr>
        <w:tc>
          <w:tcPr>
            <w:tcW w:w="468" w:type="dxa"/>
          </w:tcPr>
          <w:p w:rsidR="00365C96" w:rsidRPr="0026262F" w:rsidRDefault="00365C96" w:rsidP="007929A2">
            <w:pPr>
              <w:ind w:left="57"/>
              <w:jc w:val="both"/>
              <w:rPr>
                <w:color w:val="000000"/>
                <w:sz w:val="28"/>
                <w:szCs w:val="28"/>
                <w:lang w:val="uk-UA"/>
              </w:rPr>
            </w:pPr>
            <w:r>
              <w:rPr>
                <w:color w:val="000000"/>
                <w:sz w:val="28"/>
                <w:szCs w:val="28"/>
                <w:lang w:val="uk-UA"/>
              </w:rPr>
              <w:t>-</w:t>
            </w:r>
          </w:p>
        </w:tc>
        <w:tc>
          <w:tcPr>
            <w:tcW w:w="9360" w:type="dxa"/>
          </w:tcPr>
          <w:p w:rsidR="00365C96" w:rsidRDefault="00365C96" w:rsidP="007929A2">
            <w:pPr>
              <w:jc w:val="both"/>
              <w:rPr>
                <w:rStyle w:val="textexposedshow"/>
                <w:sz w:val="28"/>
                <w:szCs w:val="28"/>
                <w:lang w:val="uk-UA"/>
              </w:rPr>
            </w:pPr>
            <w:r w:rsidRPr="00B30E9D">
              <w:rPr>
                <w:sz w:val="28"/>
                <w:szCs w:val="28"/>
                <w:lang w:val="uk-UA"/>
              </w:rPr>
              <w:t xml:space="preserve">Про звернення депутатів Решетилівської районної ради </w:t>
            </w:r>
            <w:r w:rsidRPr="00B30E9D">
              <w:rPr>
                <w:rStyle w:val="textexposedshow"/>
                <w:sz w:val="28"/>
                <w:szCs w:val="28"/>
                <w:lang w:val="uk-UA"/>
              </w:rPr>
              <w:t>до Кабінету Міністрів України та народних депутатів України</w:t>
            </w:r>
            <w:r>
              <w:rPr>
                <w:rStyle w:val="textexposedshow"/>
                <w:sz w:val="28"/>
                <w:szCs w:val="28"/>
                <w:lang w:val="uk-UA"/>
              </w:rPr>
              <w:t>.</w:t>
            </w:r>
          </w:p>
          <w:p w:rsidR="00365C96" w:rsidRPr="00A01D2D" w:rsidRDefault="00365C96" w:rsidP="007929A2">
            <w:pPr>
              <w:jc w:val="both"/>
              <w:rPr>
                <w:sz w:val="28"/>
                <w:szCs w:val="28"/>
                <w:lang w:val="uk-UA"/>
              </w:rPr>
            </w:pPr>
            <w:r w:rsidRPr="00A01D2D">
              <w:rPr>
                <w:sz w:val="28"/>
                <w:szCs w:val="28"/>
                <w:lang w:val="uk-UA"/>
              </w:rPr>
              <w:t xml:space="preserve">ІНФОРМУЄ: </w:t>
            </w:r>
            <w:r>
              <w:rPr>
                <w:sz w:val="28"/>
                <w:szCs w:val="28"/>
                <w:lang w:val="uk-UA"/>
              </w:rPr>
              <w:t>Колотій С.В.</w:t>
            </w:r>
            <w:r w:rsidRPr="00A01D2D">
              <w:rPr>
                <w:sz w:val="28"/>
                <w:szCs w:val="28"/>
                <w:lang w:val="uk-UA"/>
              </w:rPr>
              <w:t xml:space="preserve"> - голов</w:t>
            </w:r>
            <w:r>
              <w:rPr>
                <w:sz w:val="28"/>
                <w:szCs w:val="28"/>
                <w:lang w:val="uk-UA"/>
              </w:rPr>
              <w:t>а</w:t>
            </w:r>
            <w:r w:rsidRPr="00A01D2D">
              <w:rPr>
                <w:sz w:val="28"/>
                <w:szCs w:val="28"/>
                <w:lang w:val="uk-UA"/>
              </w:rPr>
              <w:t xml:space="preserve"> районної ради, до 10 хв.</w:t>
            </w:r>
          </w:p>
          <w:p w:rsidR="00365C96" w:rsidRPr="0026262F" w:rsidRDefault="00365C96" w:rsidP="007929A2">
            <w:pPr>
              <w:jc w:val="both"/>
              <w:rPr>
                <w:color w:val="000000"/>
                <w:sz w:val="28"/>
                <w:szCs w:val="28"/>
                <w:lang w:val="uk-UA"/>
              </w:rPr>
            </w:pPr>
            <w:r w:rsidRPr="0026262F">
              <w:rPr>
                <w:sz w:val="28"/>
                <w:szCs w:val="28"/>
              </w:rPr>
              <w:t>РЕЗУЛЬТАТИ ГОЛОСУВАННЯ: „</w:t>
            </w:r>
            <w:r w:rsidRPr="00B0249E">
              <w:rPr>
                <w:sz w:val="28"/>
                <w:szCs w:val="28"/>
              </w:rPr>
              <w:t xml:space="preserve">за“ – </w:t>
            </w:r>
            <w:r w:rsidRPr="00B0249E">
              <w:rPr>
                <w:sz w:val="28"/>
                <w:szCs w:val="28"/>
                <w:lang w:val="uk-UA"/>
              </w:rPr>
              <w:t>25</w:t>
            </w:r>
            <w:r w:rsidRPr="00B0249E">
              <w:rPr>
                <w:sz w:val="28"/>
                <w:szCs w:val="28"/>
              </w:rPr>
              <w:t>, „</w:t>
            </w:r>
            <w:r w:rsidRPr="0026262F">
              <w:rPr>
                <w:sz w:val="28"/>
                <w:szCs w:val="28"/>
              </w:rPr>
              <w:t>проти“ –</w:t>
            </w:r>
            <w:r>
              <w:rPr>
                <w:sz w:val="28"/>
                <w:szCs w:val="28"/>
                <w:lang w:val="uk-UA"/>
              </w:rPr>
              <w:t xml:space="preserve"> немає</w:t>
            </w:r>
            <w:r w:rsidRPr="0026262F">
              <w:rPr>
                <w:sz w:val="28"/>
                <w:szCs w:val="28"/>
              </w:rPr>
              <w:t>, „утримались“ – немає. Пропозицію прийнято. Результати відкритого поіменного голосування додаються до протоколу.</w:t>
            </w:r>
          </w:p>
        </w:tc>
      </w:tr>
    </w:tbl>
    <w:p w:rsidR="00365C96" w:rsidRDefault="00365C96" w:rsidP="0066221E">
      <w:pPr>
        <w:jc w:val="both"/>
        <w:rPr>
          <w:sz w:val="28"/>
          <w:szCs w:val="28"/>
          <w:lang w:val="uk-UA"/>
        </w:rPr>
      </w:pPr>
    </w:p>
    <w:p w:rsidR="00365C96" w:rsidRPr="00376225" w:rsidRDefault="00365C96" w:rsidP="00706B3F">
      <w:pPr>
        <w:ind w:firstLine="708"/>
        <w:jc w:val="both"/>
        <w:rPr>
          <w:sz w:val="28"/>
          <w:szCs w:val="28"/>
          <w:lang w:val="uk-UA"/>
        </w:rPr>
      </w:pPr>
      <w:r>
        <w:rPr>
          <w:sz w:val="28"/>
          <w:szCs w:val="28"/>
          <w:lang w:val="uk-UA"/>
        </w:rPr>
        <w:t xml:space="preserve">Голосували за зміну </w:t>
      </w:r>
      <w:r w:rsidRPr="00455AD9">
        <w:rPr>
          <w:sz w:val="28"/>
          <w:szCs w:val="28"/>
          <w:lang w:val="uk-UA"/>
        </w:rPr>
        <w:t>чергов</w:t>
      </w:r>
      <w:r>
        <w:rPr>
          <w:sz w:val="28"/>
          <w:szCs w:val="28"/>
          <w:lang w:val="uk-UA"/>
        </w:rPr>
        <w:t>о</w:t>
      </w:r>
      <w:r w:rsidRPr="00455AD9">
        <w:rPr>
          <w:sz w:val="28"/>
          <w:szCs w:val="28"/>
          <w:lang w:val="uk-UA"/>
        </w:rPr>
        <w:t>ст</w:t>
      </w:r>
      <w:r>
        <w:rPr>
          <w:sz w:val="28"/>
          <w:szCs w:val="28"/>
          <w:lang w:val="uk-UA"/>
        </w:rPr>
        <w:t>і</w:t>
      </w:r>
      <w:r w:rsidRPr="00455AD9">
        <w:rPr>
          <w:sz w:val="28"/>
          <w:szCs w:val="28"/>
          <w:lang w:val="uk-UA"/>
        </w:rPr>
        <w:t xml:space="preserve"> розгляду питань:</w:t>
      </w:r>
      <w:r>
        <w:rPr>
          <w:sz w:val="28"/>
          <w:szCs w:val="28"/>
          <w:lang w:val="uk-UA"/>
        </w:rPr>
        <w:t xml:space="preserve"> п</w:t>
      </w:r>
      <w:r w:rsidRPr="00455AD9">
        <w:rPr>
          <w:sz w:val="28"/>
          <w:szCs w:val="28"/>
          <w:lang w:val="uk-UA"/>
        </w:rPr>
        <w:t xml:space="preserve">итання «Про внесення змін до </w:t>
      </w:r>
      <w:r w:rsidRPr="00455AD9">
        <w:rPr>
          <w:spacing w:val="-12"/>
          <w:sz w:val="28"/>
          <w:szCs w:val="28"/>
          <w:lang w:val="uk-UA"/>
        </w:rPr>
        <w:t>районної Комплексної програми розвитку фізкультури і спорту на 2018-2022 роки</w:t>
      </w:r>
      <w:r w:rsidRPr="00455AD9">
        <w:rPr>
          <w:sz w:val="28"/>
          <w:szCs w:val="28"/>
          <w:lang w:val="uk-UA"/>
        </w:rPr>
        <w:t>, затвердженої рішенням районної ради сьомого скликання від 20.12.</w:t>
      </w:r>
      <w:r w:rsidRPr="00455AD9">
        <w:rPr>
          <w:sz w:val="28"/>
          <w:szCs w:val="28"/>
        </w:rPr>
        <w:t xml:space="preserve">2017 № </w:t>
      </w:r>
      <w:r w:rsidRPr="00455AD9">
        <w:rPr>
          <w:sz w:val="28"/>
          <w:szCs w:val="28"/>
          <w:lang w:val="uk-UA"/>
        </w:rPr>
        <w:t xml:space="preserve">382-18-VII </w:t>
      </w:r>
      <w:r w:rsidRPr="00455AD9">
        <w:rPr>
          <w:sz w:val="28"/>
          <w:szCs w:val="28"/>
        </w:rPr>
        <w:t xml:space="preserve"> </w:t>
      </w:r>
      <w:r w:rsidRPr="00455AD9">
        <w:rPr>
          <w:sz w:val="28"/>
          <w:szCs w:val="28"/>
          <w:lang w:val="uk-UA"/>
        </w:rPr>
        <w:t>(18 сесія)» розглянути другим</w:t>
      </w:r>
      <w:r w:rsidRPr="00706B3F">
        <w:rPr>
          <w:sz w:val="28"/>
          <w:szCs w:val="28"/>
          <w:lang w:val="uk-UA"/>
        </w:rPr>
        <w:t xml:space="preserve"> </w:t>
      </w:r>
      <w:r w:rsidRPr="00481840">
        <w:rPr>
          <w:sz w:val="28"/>
          <w:szCs w:val="28"/>
          <w:lang w:val="uk-UA"/>
        </w:rPr>
        <w:t>(„за“ – 2</w:t>
      </w:r>
      <w:r>
        <w:rPr>
          <w:sz w:val="28"/>
          <w:szCs w:val="28"/>
          <w:lang w:val="uk-UA"/>
        </w:rPr>
        <w:t>5</w:t>
      </w:r>
      <w:r w:rsidRPr="00481840">
        <w:rPr>
          <w:sz w:val="28"/>
          <w:szCs w:val="28"/>
          <w:lang w:val="uk-UA"/>
        </w:rPr>
        <w:t xml:space="preserve">, „проти“– немає, „утримались“ – </w:t>
      </w:r>
      <w:r>
        <w:rPr>
          <w:sz w:val="28"/>
          <w:szCs w:val="28"/>
          <w:lang w:val="uk-UA"/>
        </w:rPr>
        <w:t>немає</w:t>
      </w:r>
      <w:r w:rsidRPr="00481840">
        <w:rPr>
          <w:sz w:val="28"/>
          <w:szCs w:val="28"/>
          <w:lang w:val="uk-UA"/>
        </w:rPr>
        <w:t>). Результати відкритого поіменного голосування</w:t>
      </w:r>
      <w:r w:rsidRPr="00376225">
        <w:rPr>
          <w:sz w:val="28"/>
          <w:szCs w:val="28"/>
          <w:lang w:val="uk-UA"/>
        </w:rPr>
        <w:t xml:space="preserve"> додаються до протоколу.</w:t>
      </w:r>
    </w:p>
    <w:p w:rsidR="00365C96" w:rsidRDefault="00365C96" w:rsidP="0066221E">
      <w:pPr>
        <w:jc w:val="both"/>
        <w:rPr>
          <w:sz w:val="28"/>
          <w:szCs w:val="28"/>
          <w:lang w:val="uk-UA"/>
        </w:rPr>
      </w:pPr>
    </w:p>
    <w:p w:rsidR="00365C96" w:rsidRPr="00376225" w:rsidRDefault="00365C96" w:rsidP="008573C5">
      <w:pPr>
        <w:ind w:firstLine="708"/>
        <w:jc w:val="both"/>
        <w:rPr>
          <w:sz w:val="28"/>
          <w:szCs w:val="28"/>
          <w:lang w:val="uk-UA"/>
        </w:rPr>
      </w:pPr>
      <w:r w:rsidRPr="00481840">
        <w:rPr>
          <w:sz w:val="28"/>
          <w:szCs w:val="28"/>
          <w:lang w:val="uk-UA"/>
        </w:rPr>
        <w:t>Порядок денний прийнято в цілому</w:t>
      </w:r>
      <w:r w:rsidRPr="00481840">
        <w:rPr>
          <w:color w:val="FF0000"/>
          <w:sz w:val="28"/>
          <w:szCs w:val="28"/>
          <w:lang w:val="uk-UA"/>
        </w:rPr>
        <w:t xml:space="preserve"> </w:t>
      </w:r>
      <w:r w:rsidRPr="00481840">
        <w:rPr>
          <w:sz w:val="28"/>
          <w:szCs w:val="28"/>
          <w:lang w:val="uk-UA"/>
        </w:rPr>
        <w:t>(„за“ – 2</w:t>
      </w:r>
      <w:r>
        <w:rPr>
          <w:sz w:val="28"/>
          <w:szCs w:val="28"/>
          <w:lang w:val="uk-UA"/>
        </w:rPr>
        <w:t>5</w:t>
      </w:r>
      <w:r w:rsidRPr="00481840">
        <w:rPr>
          <w:sz w:val="28"/>
          <w:szCs w:val="28"/>
          <w:lang w:val="uk-UA"/>
        </w:rPr>
        <w:t xml:space="preserve">, „проти“– немає, „утримались“ – </w:t>
      </w:r>
      <w:r>
        <w:rPr>
          <w:sz w:val="28"/>
          <w:szCs w:val="28"/>
          <w:lang w:val="uk-UA"/>
        </w:rPr>
        <w:t>немає</w:t>
      </w:r>
      <w:r w:rsidRPr="00481840">
        <w:rPr>
          <w:sz w:val="28"/>
          <w:szCs w:val="28"/>
          <w:lang w:val="uk-UA"/>
        </w:rPr>
        <w:t>). Результати відкритого поіменного голосування</w:t>
      </w:r>
      <w:r w:rsidRPr="00376225">
        <w:rPr>
          <w:sz w:val="28"/>
          <w:szCs w:val="28"/>
          <w:lang w:val="uk-UA"/>
        </w:rPr>
        <w:t xml:space="preserve"> додаються до протоколу.</w:t>
      </w:r>
    </w:p>
    <w:p w:rsidR="00365C96" w:rsidRPr="00376225" w:rsidRDefault="00365C96" w:rsidP="00875DA4">
      <w:pPr>
        <w:ind w:firstLine="709"/>
        <w:jc w:val="both"/>
        <w:rPr>
          <w:sz w:val="28"/>
          <w:szCs w:val="28"/>
          <w:lang w:val="uk-UA"/>
        </w:rPr>
      </w:pPr>
      <w:r w:rsidRPr="00376225">
        <w:rPr>
          <w:sz w:val="28"/>
          <w:szCs w:val="28"/>
          <w:lang w:val="uk-UA"/>
        </w:rPr>
        <w:t xml:space="preserve">Депутати ухвалили регламент роботи пленарного засідання ради („за“ – </w:t>
      </w:r>
      <w:r>
        <w:rPr>
          <w:sz w:val="28"/>
          <w:szCs w:val="28"/>
          <w:lang w:val="uk-UA"/>
        </w:rPr>
        <w:t>25</w:t>
      </w:r>
      <w:r w:rsidRPr="00376225">
        <w:rPr>
          <w:sz w:val="28"/>
          <w:szCs w:val="28"/>
          <w:lang w:val="uk-UA"/>
        </w:rPr>
        <w:t>). Результати відкритого поіменного голосування додаються до протоколу.</w:t>
      </w:r>
    </w:p>
    <w:p w:rsidR="00365C96" w:rsidRPr="00376225" w:rsidRDefault="00365C96" w:rsidP="00EB6346">
      <w:pPr>
        <w:jc w:val="both"/>
        <w:rPr>
          <w:sz w:val="28"/>
          <w:szCs w:val="28"/>
          <w:lang w:val="uk-UA"/>
        </w:rPr>
      </w:pPr>
    </w:p>
    <w:p w:rsidR="00365C96" w:rsidRDefault="00365C96" w:rsidP="00EB6346">
      <w:pPr>
        <w:jc w:val="both"/>
        <w:rPr>
          <w:sz w:val="28"/>
          <w:szCs w:val="28"/>
          <w:lang w:val="uk-UA"/>
        </w:rPr>
      </w:pPr>
      <w:r w:rsidRPr="00F67860">
        <w:rPr>
          <w:sz w:val="28"/>
          <w:szCs w:val="28"/>
          <w:lang w:val="uk-UA"/>
        </w:rPr>
        <w:t>Порядок денний:</w:t>
      </w:r>
    </w:p>
    <w:tbl>
      <w:tblPr>
        <w:tblW w:w="9828" w:type="dxa"/>
        <w:tblInd w:w="-106" w:type="dxa"/>
        <w:tblLayout w:type="fixed"/>
        <w:tblLook w:val="0000"/>
      </w:tblPr>
      <w:tblGrid>
        <w:gridCol w:w="648"/>
        <w:gridCol w:w="9180"/>
      </w:tblGrid>
      <w:tr w:rsidR="00365C96" w:rsidRPr="00B30E9D">
        <w:trPr>
          <w:trHeight w:val="330"/>
        </w:trPr>
        <w:tc>
          <w:tcPr>
            <w:tcW w:w="648" w:type="dxa"/>
          </w:tcPr>
          <w:p w:rsidR="00365C96" w:rsidRPr="00B30E9D" w:rsidRDefault="00365C96" w:rsidP="00B30E9D">
            <w:pPr>
              <w:rPr>
                <w:color w:val="000000"/>
                <w:sz w:val="28"/>
                <w:szCs w:val="28"/>
                <w:lang w:val="uk-UA"/>
              </w:rPr>
            </w:pPr>
            <w:r>
              <w:rPr>
                <w:color w:val="000000"/>
                <w:sz w:val="28"/>
                <w:szCs w:val="28"/>
                <w:lang w:val="uk-UA"/>
              </w:rPr>
              <w:t>1.</w:t>
            </w:r>
          </w:p>
        </w:tc>
        <w:tc>
          <w:tcPr>
            <w:tcW w:w="9180" w:type="dxa"/>
          </w:tcPr>
          <w:p w:rsidR="00365C96" w:rsidRPr="00B30E9D" w:rsidRDefault="00365C96" w:rsidP="007C67A5">
            <w:pPr>
              <w:tabs>
                <w:tab w:val="left" w:pos="142"/>
              </w:tabs>
              <w:jc w:val="both"/>
              <w:rPr>
                <w:sz w:val="28"/>
                <w:szCs w:val="28"/>
                <w:lang w:val="uk-UA"/>
              </w:rPr>
            </w:pPr>
            <w:r w:rsidRPr="00B30E9D">
              <w:rPr>
                <w:sz w:val="28"/>
                <w:szCs w:val="28"/>
                <w:lang w:val="uk-UA"/>
              </w:rPr>
              <w:t>Про внесення змін до Положення про проведення традиційного турніру з футболу до Дня незалежності України на кубок Решетилівської районної ради в редакції рішення районної ради п’ятого скликання від 23.10.2008 року (17 сесія), зі змінами.</w:t>
            </w:r>
          </w:p>
          <w:p w:rsidR="00365C96" w:rsidRPr="00B30E9D" w:rsidRDefault="00365C96" w:rsidP="007C67A5">
            <w:pPr>
              <w:tabs>
                <w:tab w:val="left" w:pos="142"/>
              </w:tabs>
              <w:jc w:val="both"/>
              <w:rPr>
                <w:sz w:val="28"/>
                <w:szCs w:val="28"/>
                <w:lang w:val="uk-UA"/>
              </w:rPr>
            </w:pPr>
            <w:r w:rsidRPr="00B30E9D">
              <w:rPr>
                <w:color w:val="000000"/>
                <w:sz w:val="28"/>
                <w:szCs w:val="28"/>
                <w:lang w:val="uk-UA"/>
              </w:rPr>
              <w:t xml:space="preserve">ІНФОРМУЄ: Бережний В.О.  – заступник голови районної ради, до 10 хв. </w:t>
            </w:r>
            <w:r w:rsidRPr="00B30E9D">
              <w:rPr>
                <w:color w:val="000000"/>
                <w:spacing w:val="-12"/>
                <w:sz w:val="28"/>
                <w:szCs w:val="28"/>
                <w:lang w:val="uk-UA"/>
              </w:rPr>
              <w:t xml:space="preserve"> </w:t>
            </w:r>
          </w:p>
        </w:tc>
      </w:tr>
      <w:tr w:rsidR="00365C96" w:rsidRPr="00B30E9D">
        <w:trPr>
          <w:trHeight w:val="330"/>
        </w:trPr>
        <w:tc>
          <w:tcPr>
            <w:tcW w:w="648" w:type="dxa"/>
          </w:tcPr>
          <w:p w:rsidR="00365C96" w:rsidRPr="00B30E9D" w:rsidRDefault="00365C96" w:rsidP="00B30E9D">
            <w:pPr>
              <w:rPr>
                <w:color w:val="000000"/>
                <w:sz w:val="28"/>
                <w:szCs w:val="28"/>
                <w:lang w:val="uk-UA"/>
              </w:rPr>
            </w:pPr>
            <w:r>
              <w:rPr>
                <w:color w:val="000000"/>
                <w:sz w:val="28"/>
                <w:szCs w:val="28"/>
                <w:lang w:val="uk-UA"/>
              </w:rPr>
              <w:t>2.</w:t>
            </w:r>
          </w:p>
        </w:tc>
        <w:tc>
          <w:tcPr>
            <w:tcW w:w="9180" w:type="dxa"/>
          </w:tcPr>
          <w:p w:rsidR="00365C96" w:rsidRPr="00B30E9D" w:rsidRDefault="00365C96" w:rsidP="007C67A5">
            <w:pPr>
              <w:jc w:val="both"/>
              <w:rPr>
                <w:sz w:val="28"/>
                <w:szCs w:val="28"/>
                <w:lang w:val="uk-UA"/>
              </w:rPr>
            </w:pPr>
            <w:r w:rsidRPr="00B30E9D">
              <w:rPr>
                <w:sz w:val="28"/>
                <w:szCs w:val="28"/>
                <w:lang w:val="uk-UA"/>
              </w:rPr>
              <w:t xml:space="preserve">Про внесення змін до </w:t>
            </w:r>
            <w:r w:rsidRPr="00B30E9D">
              <w:rPr>
                <w:spacing w:val="-12"/>
                <w:sz w:val="28"/>
                <w:szCs w:val="28"/>
                <w:lang w:val="uk-UA"/>
              </w:rPr>
              <w:t>районної Комплексної програми розвитку фізкультури і спорту на 2018-2022 роки</w:t>
            </w:r>
            <w:r w:rsidRPr="00B30E9D">
              <w:rPr>
                <w:sz w:val="28"/>
                <w:szCs w:val="28"/>
                <w:lang w:val="uk-UA"/>
              </w:rPr>
              <w:t>, затвердженої рішенням районної ради сьомого скликання від 20.12.</w:t>
            </w:r>
            <w:r w:rsidRPr="00B30E9D">
              <w:rPr>
                <w:sz w:val="28"/>
                <w:szCs w:val="28"/>
              </w:rPr>
              <w:t xml:space="preserve">2017 № </w:t>
            </w:r>
            <w:r w:rsidRPr="00B30E9D">
              <w:rPr>
                <w:sz w:val="28"/>
                <w:szCs w:val="28"/>
                <w:lang w:val="uk-UA"/>
              </w:rPr>
              <w:t xml:space="preserve">382-18-VII </w:t>
            </w:r>
            <w:r w:rsidRPr="00B30E9D">
              <w:rPr>
                <w:sz w:val="28"/>
                <w:szCs w:val="28"/>
              </w:rPr>
              <w:t xml:space="preserve"> </w:t>
            </w:r>
            <w:r w:rsidRPr="00B30E9D">
              <w:rPr>
                <w:sz w:val="28"/>
                <w:szCs w:val="28"/>
                <w:lang w:val="uk-UA"/>
              </w:rPr>
              <w:t>(18 сесія).</w:t>
            </w:r>
          </w:p>
          <w:p w:rsidR="00365C96" w:rsidRPr="00B30E9D" w:rsidRDefault="00365C96" w:rsidP="007C67A5">
            <w:pPr>
              <w:jc w:val="both"/>
              <w:rPr>
                <w:sz w:val="28"/>
                <w:szCs w:val="28"/>
                <w:highlight w:val="yellow"/>
                <w:lang w:val="uk-UA"/>
              </w:rPr>
            </w:pPr>
            <w:r w:rsidRPr="00B30E9D">
              <w:rPr>
                <w:sz w:val="28"/>
                <w:szCs w:val="28"/>
                <w:lang w:val="uk-UA"/>
              </w:rPr>
              <w:t>ІНФОРМУЄ: Бережний В.О. - заступник голови районної ради, до 10 хв.</w:t>
            </w:r>
          </w:p>
        </w:tc>
      </w:tr>
      <w:tr w:rsidR="00365C96" w:rsidRPr="003E45D2">
        <w:trPr>
          <w:trHeight w:val="330"/>
        </w:trPr>
        <w:tc>
          <w:tcPr>
            <w:tcW w:w="648" w:type="dxa"/>
          </w:tcPr>
          <w:p w:rsidR="00365C96" w:rsidRPr="00B30E9D" w:rsidRDefault="00365C96" w:rsidP="00B30E9D">
            <w:pPr>
              <w:rPr>
                <w:color w:val="000000"/>
                <w:sz w:val="28"/>
                <w:szCs w:val="28"/>
                <w:lang w:val="uk-UA"/>
              </w:rPr>
            </w:pPr>
            <w:r>
              <w:rPr>
                <w:color w:val="000000"/>
                <w:sz w:val="28"/>
                <w:szCs w:val="28"/>
                <w:lang w:val="uk-UA"/>
              </w:rPr>
              <w:t>3.</w:t>
            </w:r>
          </w:p>
        </w:tc>
        <w:tc>
          <w:tcPr>
            <w:tcW w:w="9180" w:type="dxa"/>
          </w:tcPr>
          <w:p w:rsidR="00365C96" w:rsidRPr="00B30E9D" w:rsidRDefault="00365C96" w:rsidP="007C67A5">
            <w:pPr>
              <w:jc w:val="both"/>
              <w:rPr>
                <w:sz w:val="28"/>
                <w:szCs w:val="28"/>
                <w:lang w:val="uk-UA"/>
              </w:rPr>
            </w:pPr>
            <w:r w:rsidRPr="00B30E9D">
              <w:rPr>
                <w:sz w:val="28"/>
                <w:szCs w:val="28"/>
                <w:lang w:val="uk-UA"/>
              </w:rPr>
              <w:t>Про затвердження районної Програми фінансової підтримки Комунального некомерційного підприємства «Центр первинної медико-санітарної допомоги Решетилівської районної ради Полтавської області» на 2018-2021 роки.</w:t>
            </w:r>
          </w:p>
          <w:p w:rsidR="00365C96" w:rsidRPr="00B30E9D" w:rsidRDefault="00365C96" w:rsidP="007C67A5">
            <w:pPr>
              <w:jc w:val="both"/>
              <w:rPr>
                <w:sz w:val="28"/>
                <w:szCs w:val="28"/>
                <w:lang w:val="uk-UA"/>
              </w:rPr>
            </w:pPr>
            <w:r w:rsidRPr="00B30E9D">
              <w:rPr>
                <w:color w:val="000000"/>
                <w:sz w:val="28"/>
                <w:szCs w:val="28"/>
                <w:lang w:val="uk-UA"/>
              </w:rPr>
              <w:t xml:space="preserve">ІНФОРМУЄ: </w:t>
            </w:r>
            <w:r w:rsidRPr="00B30E9D">
              <w:rPr>
                <w:sz w:val="28"/>
                <w:szCs w:val="28"/>
                <w:lang w:val="uk-UA"/>
              </w:rPr>
              <w:t>Лугова Н.І.</w:t>
            </w:r>
            <w:r w:rsidRPr="00B30E9D">
              <w:rPr>
                <w:color w:val="000000"/>
                <w:sz w:val="28"/>
                <w:szCs w:val="28"/>
                <w:lang w:val="uk-UA"/>
              </w:rPr>
              <w:t xml:space="preserve"> – </w:t>
            </w:r>
            <w:r w:rsidRPr="00B30E9D">
              <w:rPr>
                <w:sz w:val="28"/>
                <w:szCs w:val="28"/>
                <w:lang w:val="uk-UA"/>
              </w:rPr>
              <w:t xml:space="preserve">головний лікар Комунального некомерційного підприємства «Центр первинної медико-санітарної допомоги Решетилівської районної ради Полтавської області», </w:t>
            </w:r>
            <w:r w:rsidRPr="00B30E9D">
              <w:rPr>
                <w:color w:val="000000"/>
                <w:sz w:val="28"/>
                <w:szCs w:val="28"/>
                <w:lang w:val="uk-UA"/>
              </w:rPr>
              <w:t xml:space="preserve">до 10 хв. </w:t>
            </w:r>
            <w:r w:rsidRPr="00B30E9D">
              <w:rPr>
                <w:color w:val="000000"/>
                <w:spacing w:val="-12"/>
                <w:sz w:val="28"/>
                <w:szCs w:val="28"/>
                <w:lang w:val="uk-UA"/>
              </w:rPr>
              <w:t xml:space="preserve"> </w:t>
            </w:r>
          </w:p>
        </w:tc>
      </w:tr>
      <w:tr w:rsidR="00365C96" w:rsidRPr="00B30E9D">
        <w:trPr>
          <w:trHeight w:val="330"/>
        </w:trPr>
        <w:tc>
          <w:tcPr>
            <w:tcW w:w="648" w:type="dxa"/>
          </w:tcPr>
          <w:p w:rsidR="00365C96" w:rsidRPr="00B30E9D" w:rsidRDefault="00365C96" w:rsidP="00B30E9D">
            <w:pPr>
              <w:rPr>
                <w:color w:val="000000"/>
                <w:sz w:val="28"/>
                <w:szCs w:val="28"/>
                <w:lang w:val="uk-UA"/>
              </w:rPr>
            </w:pPr>
            <w:r>
              <w:rPr>
                <w:color w:val="000000"/>
                <w:sz w:val="28"/>
                <w:szCs w:val="28"/>
                <w:lang w:val="uk-UA"/>
              </w:rPr>
              <w:t>4.</w:t>
            </w:r>
          </w:p>
        </w:tc>
        <w:tc>
          <w:tcPr>
            <w:tcW w:w="9180" w:type="dxa"/>
          </w:tcPr>
          <w:p w:rsidR="00365C96" w:rsidRPr="00B30E9D" w:rsidRDefault="00365C96" w:rsidP="007C67A5">
            <w:pPr>
              <w:jc w:val="both"/>
              <w:rPr>
                <w:sz w:val="28"/>
                <w:szCs w:val="28"/>
                <w:lang w:val="uk-UA"/>
              </w:rPr>
            </w:pPr>
            <w:r w:rsidRPr="00B30E9D">
              <w:rPr>
                <w:sz w:val="28"/>
                <w:szCs w:val="28"/>
                <w:lang w:val="uk-UA"/>
              </w:rPr>
              <w:t>Про внесення змін до показників районного бюджету на 2018 рік.</w:t>
            </w:r>
          </w:p>
          <w:p w:rsidR="00365C96" w:rsidRPr="00B30E9D" w:rsidRDefault="00365C96" w:rsidP="007C67A5">
            <w:pPr>
              <w:jc w:val="both"/>
              <w:rPr>
                <w:color w:val="000000"/>
                <w:sz w:val="28"/>
                <w:szCs w:val="28"/>
                <w:lang w:val="uk-UA"/>
              </w:rPr>
            </w:pPr>
            <w:r w:rsidRPr="00B30E9D">
              <w:rPr>
                <w:color w:val="000000"/>
                <w:sz w:val="28"/>
                <w:szCs w:val="28"/>
                <w:lang w:val="uk-UA"/>
              </w:rPr>
              <w:t>ІНФОРМУЄ: Сахно Т.І. – начальник фінансового управління районної державної адміністрації, до 10 хв.</w:t>
            </w:r>
          </w:p>
        </w:tc>
      </w:tr>
      <w:tr w:rsidR="00365C96" w:rsidRPr="00B30E9D">
        <w:trPr>
          <w:trHeight w:val="330"/>
        </w:trPr>
        <w:tc>
          <w:tcPr>
            <w:tcW w:w="648" w:type="dxa"/>
          </w:tcPr>
          <w:p w:rsidR="00365C96" w:rsidRPr="00B30E9D" w:rsidRDefault="00365C96" w:rsidP="00B30E9D">
            <w:pPr>
              <w:rPr>
                <w:color w:val="000000"/>
                <w:sz w:val="28"/>
                <w:szCs w:val="28"/>
                <w:lang w:val="uk-UA"/>
              </w:rPr>
            </w:pPr>
            <w:r>
              <w:rPr>
                <w:color w:val="000000"/>
                <w:sz w:val="28"/>
                <w:szCs w:val="28"/>
                <w:lang w:val="uk-UA"/>
              </w:rPr>
              <w:t>5.</w:t>
            </w:r>
          </w:p>
        </w:tc>
        <w:tc>
          <w:tcPr>
            <w:tcW w:w="9180" w:type="dxa"/>
          </w:tcPr>
          <w:p w:rsidR="00365C96" w:rsidRPr="00B30E9D" w:rsidRDefault="00365C96" w:rsidP="007C67A5">
            <w:pPr>
              <w:jc w:val="both"/>
              <w:rPr>
                <w:sz w:val="28"/>
                <w:szCs w:val="28"/>
                <w:lang w:val="uk-UA"/>
              </w:rPr>
            </w:pPr>
            <w:r w:rsidRPr="00B30E9D">
              <w:rPr>
                <w:sz w:val="28"/>
                <w:szCs w:val="28"/>
                <w:lang w:val="uk-UA"/>
              </w:rPr>
              <w:t>Про звернення депутатів Решетилівської районної ради до Полтавської обласної ради та Полтавської обласної державної адміністрації.</w:t>
            </w:r>
          </w:p>
          <w:p w:rsidR="00365C96" w:rsidRPr="00B30E9D" w:rsidRDefault="00365C96" w:rsidP="007C67A5">
            <w:pPr>
              <w:jc w:val="both"/>
              <w:rPr>
                <w:sz w:val="28"/>
                <w:szCs w:val="28"/>
                <w:lang w:val="uk-UA"/>
              </w:rPr>
            </w:pPr>
            <w:r w:rsidRPr="00B30E9D">
              <w:rPr>
                <w:sz w:val="28"/>
                <w:szCs w:val="28"/>
                <w:lang w:val="uk-UA"/>
              </w:rPr>
              <w:t>ІНФОРМУЄ: Колотій С.В. – голова районної ради, до 10 хв.</w:t>
            </w:r>
          </w:p>
        </w:tc>
      </w:tr>
      <w:tr w:rsidR="00365C96" w:rsidRPr="00B30E9D">
        <w:trPr>
          <w:trHeight w:val="330"/>
        </w:trPr>
        <w:tc>
          <w:tcPr>
            <w:tcW w:w="648" w:type="dxa"/>
          </w:tcPr>
          <w:p w:rsidR="00365C96" w:rsidRPr="00B30E9D" w:rsidRDefault="00365C96" w:rsidP="00B30E9D">
            <w:pPr>
              <w:rPr>
                <w:color w:val="000000"/>
                <w:sz w:val="28"/>
                <w:szCs w:val="28"/>
                <w:lang w:val="uk-UA"/>
              </w:rPr>
            </w:pPr>
            <w:r>
              <w:rPr>
                <w:color w:val="000000"/>
                <w:sz w:val="28"/>
                <w:szCs w:val="28"/>
                <w:lang w:val="uk-UA"/>
              </w:rPr>
              <w:t>6.</w:t>
            </w:r>
          </w:p>
        </w:tc>
        <w:tc>
          <w:tcPr>
            <w:tcW w:w="9180" w:type="dxa"/>
          </w:tcPr>
          <w:p w:rsidR="00365C96" w:rsidRPr="00B30E9D" w:rsidRDefault="00365C96" w:rsidP="007C67A5">
            <w:pPr>
              <w:jc w:val="both"/>
              <w:rPr>
                <w:sz w:val="28"/>
                <w:szCs w:val="28"/>
                <w:lang w:val="uk-UA"/>
              </w:rPr>
            </w:pPr>
            <w:r w:rsidRPr="00B30E9D">
              <w:rPr>
                <w:sz w:val="28"/>
                <w:szCs w:val="28"/>
                <w:lang w:val="uk-UA"/>
              </w:rPr>
              <w:t>Про депутатський запит Піщанського А.В.</w:t>
            </w:r>
          </w:p>
          <w:p w:rsidR="00365C96" w:rsidRPr="00B30E9D" w:rsidRDefault="00365C96" w:rsidP="007C67A5">
            <w:pPr>
              <w:jc w:val="both"/>
              <w:rPr>
                <w:sz w:val="28"/>
                <w:szCs w:val="28"/>
                <w:highlight w:val="yellow"/>
                <w:lang w:val="uk-UA"/>
              </w:rPr>
            </w:pPr>
            <w:r w:rsidRPr="00B30E9D">
              <w:rPr>
                <w:sz w:val="28"/>
                <w:szCs w:val="28"/>
                <w:lang w:val="uk-UA"/>
              </w:rPr>
              <w:t>ІНФОРМУЄ: Колотій С.В. – голова районної ради, до 10 хв.</w:t>
            </w:r>
          </w:p>
        </w:tc>
      </w:tr>
      <w:tr w:rsidR="00365C96" w:rsidRPr="00B30E9D">
        <w:trPr>
          <w:trHeight w:val="330"/>
        </w:trPr>
        <w:tc>
          <w:tcPr>
            <w:tcW w:w="648" w:type="dxa"/>
          </w:tcPr>
          <w:p w:rsidR="00365C96" w:rsidRPr="00B30E9D" w:rsidRDefault="00365C96" w:rsidP="00B30E9D">
            <w:pPr>
              <w:rPr>
                <w:color w:val="000000"/>
                <w:sz w:val="28"/>
                <w:szCs w:val="28"/>
                <w:lang w:val="uk-UA"/>
              </w:rPr>
            </w:pPr>
            <w:r>
              <w:rPr>
                <w:color w:val="000000"/>
                <w:sz w:val="28"/>
                <w:szCs w:val="28"/>
                <w:lang w:val="uk-UA"/>
              </w:rPr>
              <w:t>7.</w:t>
            </w:r>
          </w:p>
        </w:tc>
        <w:tc>
          <w:tcPr>
            <w:tcW w:w="9180" w:type="dxa"/>
          </w:tcPr>
          <w:p w:rsidR="00365C96" w:rsidRPr="00B30E9D" w:rsidRDefault="00365C96" w:rsidP="007C67A5">
            <w:pPr>
              <w:jc w:val="both"/>
              <w:rPr>
                <w:sz w:val="28"/>
                <w:szCs w:val="28"/>
                <w:highlight w:val="yellow"/>
                <w:lang w:val="uk-UA"/>
              </w:rPr>
            </w:pPr>
            <w:r w:rsidRPr="00B30E9D">
              <w:rPr>
                <w:sz w:val="28"/>
                <w:szCs w:val="28"/>
                <w:lang w:val="uk-UA"/>
              </w:rPr>
              <w:t xml:space="preserve">Про звернення депутатів Решетилівської районної ради </w:t>
            </w:r>
            <w:r w:rsidRPr="00B30E9D">
              <w:rPr>
                <w:rStyle w:val="textexposedshow"/>
                <w:sz w:val="28"/>
                <w:szCs w:val="28"/>
                <w:lang w:val="uk-UA"/>
              </w:rPr>
              <w:t>до Кабінету Міністрів України та народних депутатів України</w:t>
            </w:r>
            <w:r>
              <w:rPr>
                <w:rStyle w:val="textexposedshow"/>
                <w:sz w:val="28"/>
                <w:szCs w:val="28"/>
                <w:lang w:val="uk-UA"/>
              </w:rPr>
              <w:t>.</w:t>
            </w:r>
          </w:p>
        </w:tc>
      </w:tr>
      <w:tr w:rsidR="00365C96" w:rsidRPr="00B30E9D">
        <w:trPr>
          <w:trHeight w:val="330"/>
        </w:trPr>
        <w:tc>
          <w:tcPr>
            <w:tcW w:w="648" w:type="dxa"/>
          </w:tcPr>
          <w:p w:rsidR="00365C96" w:rsidRPr="00B30E9D" w:rsidRDefault="00365C96" w:rsidP="00B30E9D">
            <w:pPr>
              <w:rPr>
                <w:color w:val="000000"/>
                <w:sz w:val="28"/>
                <w:szCs w:val="28"/>
                <w:lang w:val="uk-UA"/>
              </w:rPr>
            </w:pPr>
            <w:r>
              <w:rPr>
                <w:color w:val="000000"/>
                <w:sz w:val="28"/>
                <w:szCs w:val="28"/>
                <w:lang w:val="uk-UA"/>
              </w:rPr>
              <w:t>8.</w:t>
            </w:r>
          </w:p>
        </w:tc>
        <w:tc>
          <w:tcPr>
            <w:tcW w:w="9180" w:type="dxa"/>
          </w:tcPr>
          <w:p w:rsidR="00365C96" w:rsidRPr="00B30E9D" w:rsidRDefault="00365C96" w:rsidP="007C67A5">
            <w:pPr>
              <w:jc w:val="both"/>
              <w:rPr>
                <w:color w:val="000000"/>
                <w:sz w:val="28"/>
                <w:szCs w:val="28"/>
                <w:lang w:val="uk-UA"/>
              </w:rPr>
            </w:pPr>
            <w:r w:rsidRPr="00B30E9D">
              <w:rPr>
                <w:sz w:val="28"/>
                <w:szCs w:val="28"/>
                <w:lang w:val="uk-UA"/>
              </w:rPr>
              <w:t>Різне, до 30 хв.</w:t>
            </w:r>
          </w:p>
        </w:tc>
      </w:tr>
    </w:tbl>
    <w:p w:rsidR="00365C96" w:rsidRPr="00A501CC" w:rsidRDefault="00365C96" w:rsidP="00905EFE">
      <w:pPr>
        <w:jc w:val="both"/>
        <w:rPr>
          <w:sz w:val="28"/>
          <w:szCs w:val="28"/>
          <w:lang w:val="uk-UA"/>
        </w:rPr>
      </w:pPr>
      <w:r w:rsidRPr="00A501CC">
        <w:rPr>
          <w:sz w:val="28"/>
          <w:szCs w:val="28"/>
          <w:lang w:val="uk-UA"/>
        </w:rPr>
        <w:t>ВИСТУПИЛИ:</w:t>
      </w:r>
    </w:p>
    <w:p w:rsidR="00365C96" w:rsidRDefault="00365C96" w:rsidP="005A0E6B">
      <w:pPr>
        <w:ind w:firstLine="708"/>
        <w:jc w:val="both"/>
        <w:rPr>
          <w:color w:val="000000"/>
          <w:spacing w:val="-6"/>
          <w:sz w:val="28"/>
          <w:szCs w:val="28"/>
          <w:lang w:val="uk-UA"/>
        </w:rPr>
      </w:pPr>
      <w:r w:rsidRPr="00A501CC">
        <w:rPr>
          <w:color w:val="000000"/>
          <w:spacing w:val="-6"/>
          <w:sz w:val="28"/>
          <w:szCs w:val="28"/>
          <w:lang w:val="uk-UA"/>
        </w:rPr>
        <w:t>1.</w:t>
      </w:r>
      <w:r>
        <w:rPr>
          <w:color w:val="000000"/>
          <w:spacing w:val="-6"/>
          <w:sz w:val="28"/>
          <w:szCs w:val="28"/>
          <w:lang w:val="uk-UA"/>
        </w:rPr>
        <w:t xml:space="preserve"> Депутат Лисяк О.І., яка сказала, що їй, як депутату, не вистачає спілкування і ходи в ногу з інформаційним суспільством. Вона брала участь у тренінзі Британської Ради. Вона пропонує депутатам об’єднатися навколо гасла: думай глобально – дій локально. Учасників навчали професійно складати проекти, проводили тренінги зі стресостійкості. Книга «Люди, які грають в ігри, ігри, в які грають люди» змінює свідомість. Вона звертається до обох голів з проханням посприяти проведенню навчань чи участі депутатів у них. Депутат має бути на голову вищим, обізнанішим.  Усе починається з психологічних налаштувань і економічних знань. Депутати повинні стати дружнішими.</w:t>
      </w:r>
    </w:p>
    <w:p w:rsidR="00365C96" w:rsidRDefault="00365C96" w:rsidP="005A0E6B">
      <w:pPr>
        <w:ind w:firstLine="708"/>
        <w:jc w:val="both"/>
        <w:rPr>
          <w:color w:val="000000"/>
          <w:spacing w:val="-6"/>
          <w:sz w:val="28"/>
          <w:szCs w:val="28"/>
          <w:lang w:val="uk-UA"/>
        </w:rPr>
      </w:pPr>
      <w:r>
        <w:rPr>
          <w:color w:val="000000"/>
          <w:spacing w:val="-6"/>
          <w:sz w:val="28"/>
          <w:szCs w:val="28"/>
          <w:lang w:val="uk-UA"/>
        </w:rPr>
        <w:t>2. Депутат Кошовий П.М., який сказав, що учитися треба хорошому. Через загальну бездіяльність пожинаються плоди: закриття «восьмирічної» школи. Питання у тому, як її закрили. Учителі на базарі ознайомлюються з повідомленням про зміну істотних умов праці. Передали – і створили проблему. Абсолютно незаконне юридичне рішення. Свої заклади ні район не може профінансувати, ні ОТГ. «Шоколаду» тепер немає ні для районної, ні для міської ради. Необхідно нести відповідальність і мати позицію.</w:t>
      </w:r>
    </w:p>
    <w:p w:rsidR="00365C96" w:rsidRDefault="00365C96" w:rsidP="005A0E6B">
      <w:pPr>
        <w:ind w:firstLine="708"/>
        <w:jc w:val="both"/>
        <w:rPr>
          <w:color w:val="000000"/>
          <w:spacing w:val="-6"/>
          <w:sz w:val="28"/>
          <w:szCs w:val="28"/>
          <w:lang w:val="uk-UA"/>
        </w:rPr>
      </w:pPr>
    </w:p>
    <w:p w:rsidR="00365C96" w:rsidRPr="00376225" w:rsidRDefault="00365C96" w:rsidP="00344F4D">
      <w:pPr>
        <w:jc w:val="both"/>
        <w:rPr>
          <w:sz w:val="28"/>
          <w:szCs w:val="28"/>
          <w:lang w:val="uk-UA"/>
        </w:rPr>
      </w:pPr>
      <w:r>
        <w:rPr>
          <w:sz w:val="28"/>
          <w:szCs w:val="28"/>
          <w:lang w:val="uk-UA"/>
        </w:rPr>
        <w:t>І.</w:t>
      </w:r>
      <w:r w:rsidRPr="00376225">
        <w:rPr>
          <w:sz w:val="28"/>
          <w:szCs w:val="28"/>
          <w:lang w:val="uk-UA"/>
        </w:rPr>
        <w:t xml:space="preserve">СЛУХАЛИ: </w:t>
      </w:r>
    </w:p>
    <w:p w:rsidR="00365C96" w:rsidRPr="00B30E9D" w:rsidRDefault="00365C96" w:rsidP="007D5FC4">
      <w:pPr>
        <w:tabs>
          <w:tab w:val="left" w:pos="142"/>
        </w:tabs>
        <w:jc w:val="both"/>
        <w:rPr>
          <w:sz w:val="28"/>
          <w:szCs w:val="28"/>
          <w:lang w:val="uk-UA"/>
        </w:rPr>
      </w:pPr>
      <w:r w:rsidRPr="00B30956">
        <w:rPr>
          <w:color w:val="000000"/>
        </w:rPr>
        <w:tab/>
      </w:r>
      <w:r>
        <w:rPr>
          <w:color w:val="000000"/>
          <w:lang w:val="uk-UA"/>
        </w:rPr>
        <w:tab/>
      </w:r>
      <w:r w:rsidRPr="00B30E9D">
        <w:rPr>
          <w:color w:val="000000"/>
          <w:sz w:val="28"/>
          <w:szCs w:val="28"/>
          <w:lang w:val="uk-UA"/>
        </w:rPr>
        <w:t>Бережн</w:t>
      </w:r>
      <w:r>
        <w:rPr>
          <w:color w:val="000000"/>
          <w:sz w:val="28"/>
          <w:szCs w:val="28"/>
          <w:lang w:val="uk-UA"/>
        </w:rPr>
        <w:t>ого</w:t>
      </w:r>
      <w:r w:rsidRPr="00B30E9D">
        <w:rPr>
          <w:color w:val="000000"/>
          <w:sz w:val="28"/>
          <w:szCs w:val="28"/>
          <w:lang w:val="uk-UA"/>
        </w:rPr>
        <w:t xml:space="preserve"> В.О.  – заступник</w:t>
      </w:r>
      <w:r>
        <w:rPr>
          <w:color w:val="000000"/>
          <w:sz w:val="28"/>
          <w:szCs w:val="28"/>
          <w:lang w:val="uk-UA"/>
        </w:rPr>
        <w:t>а</w:t>
      </w:r>
      <w:r w:rsidRPr="00B30E9D">
        <w:rPr>
          <w:color w:val="000000"/>
          <w:sz w:val="28"/>
          <w:szCs w:val="28"/>
          <w:lang w:val="uk-UA"/>
        </w:rPr>
        <w:t xml:space="preserve"> голови районної ради</w:t>
      </w:r>
      <w:r>
        <w:rPr>
          <w:color w:val="000000"/>
          <w:sz w:val="28"/>
          <w:szCs w:val="28"/>
          <w:lang w:val="uk-UA"/>
        </w:rPr>
        <w:t xml:space="preserve">, </w:t>
      </w:r>
      <w:r w:rsidRPr="007D5FC4">
        <w:rPr>
          <w:color w:val="000000"/>
          <w:spacing w:val="-6"/>
          <w:sz w:val="28"/>
          <w:szCs w:val="28"/>
        </w:rPr>
        <w:t>який інформував з питання п</w:t>
      </w:r>
      <w:r w:rsidRPr="007D5FC4">
        <w:rPr>
          <w:color w:val="000000"/>
          <w:sz w:val="28"/>
          <w:szCs w:val="28"/>
        </w:rPr>
        <w:t xml:space="preserve">ро </w:t>
      </w:r>
      <w:r w:rsidRPr="007D5FC4">
        <w:rPr>
          <w:sz w:val="28"/>
          <w:szCs w:val="28"/>
          <w:lang w:val="uk-UA"/>
        </w:rPr>
        <w:t>внесення змін до Положення про проведен</w:t>
      </w:r>
      <w:r w:rsidRPr="00B30E9D">
        <w:rPr>
          <w:sz w:val="28"/>
          <w:szCs w:val="28"/>
          <w:lang w:val="uk-UA"/>
        </w:rPr>
        <w:t>ня традиційного турніру з футболу до Дня незалежності України на кубок Решетилівської районної ради в редакції рішення районної ради п’ятого скликання від 23.10.2008 року (17 сесія), зі змінами.</w:t>
      </w:r>
    </w:p>
    <w:p w:rsidR="00365C96" w:rsidRDefault="00365C96" w:rsidP="00002421">
      <w:pPr>
        <w:tabs>
          <w:tab w:val="left" w:pos="5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r>
        <w:rPr>
          <w:spacing w:val="-6"/>
          <w:sz w:val="28"/>
          <w:szCs w:val="28"/>
          <w:lang w:val="uk-UA"/>
        </w:rPr>
        <w:t xml:space="preserve">ВИСТУПИЛИ: </w:t>
      </w:r>
    </w:p>
    <w:p w:rsidR="00365C96" w:rsidRDefault="00365C96" w:rsidP="00002421">
      <w:pPr>
        <w:tabs>
          <w:tab w:val="left" w:pos="5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r>
        <w:rPr>
          <w:spacing w:val="-6"/>
          <w:sz w:val="28"/>
          <w:szCs w:val="28"/>
          <w:lang w:val="uk-UA"/>
        </w:rPr>
        <w:tab/>
        <w:t xml:space="preserve">1. </w:t>
      </w:r>
      <w:r w:rsidRPr="001821F1">
        <w:rPr>
          <w:spacing w:val="-6"/>
          <w:sz w:val="28"/>
          <w:szCs w:val="28"/>
          <w:lang w:val="uk-UA"/>
        </w:rPr>
        <w:t>Депутат Коцар О.І., який сказав, що розвивати треба не тільки футбол, а й волейбол, гандбол та інші види спорту.</w:t>
      </w:r>
    </w:p>
    <w:p w:rsidR="00365C96" w:rsidRDefault="00365C96" w:rsidP="006C758A">
      <w:pPr>
        <w:ind w:firstLine="708"/>
        <w:jc w:val="both"/>
        <w:rPr>
          <w:spacing w:val="-6"/>
          <w:sz w:val="28"/>
          <w:szCs w:val="28"/>
          <w:lang w:val="uk-UA"/>
        </w:rPr>
      </w:pPr>
    </w:p>
    <w:p w:rsidR="00365C96" w:rsidRDefault="00365C96" w:rsidP="006C758A">
      <w:pPr>
        <w:ind w:firstLine="708"/>
        <w:jc w:val="both"/>
        <w:rPr>
          <w:sz w:val="28"/>
          <w:szCs w:val="28"/>
          <w:lang w:val="uk-UA"/>
        </w:rPr>
      </w:pPr>
      <w:r>
        <w:rPr>
          <w:spacing w:val="-6"/>
          <w:sz w:val="28"/>
          <w:szCs w:val="28"/>
          <w:lang w:val="uk-UA"/>
        </w:rPr>
        <w:t>Голосували за прийняття рішення за основу</w:t>
      </w:r>
      <w:r w:rsidRPr="00376225">
        <w:rPr>
          <w:spacing w:val="-6"/>
          <w:sz w:val="28"/>
          <w:szCs w:val="28"/>
          <w:lang w:val="uk-UA"/>
        </w:rPr>
        <w:t xml:space="preserve">: </w:t>
      </w:r>
      <w:r w:rsidRPr="00376225">
        <w:rPr>
          <w:sz w:val="28"/>
          <w:szCs w:val="28"/>
          <w:lang w:val="uk-UA"/>
        </w:rPr>
        <w:t xml:space="preserve">„за“ – </w:t>
      </w:r>
      <w:r>
        <w:rPr>
          <w:sz w:val="28"/>
          <w:szCs w:val="28"/>
          <w:lang w:val="uk-UA"/>
        </w:rPr>
        <w:t>23</w:t>
      </w:r>
      <w:r w:rsidRPr="00376225">
        <w:rPr>
          <w:sz w:val="28"/>
          <w:szCs w:val="28"/>
          <w:lang w:val="uk-UA"/>
        </w:rPr>
        <w:t xml:space="preserve">, „проти“ – </w:t>
      </w:r>
      <w:r>
        <w:rPr>
          <w:sz w:val="28"/>
          <w:szCs w:val="28"/>
          <w:lang w:val="uk-UA"/>
        </w:rPr>
        <w:t>немає</w:t>
      </w:r>
      <w:r w:rsidRPr="00376225">
        <w:rPr>
          <w:sz w:val="28"/>
          <w:szCs w:val="28"/>
          <w:lang w:val="uk-UA"/>
        </w:rPr>
        <w:t>, „утримались“ –</w:t>
      </w:r>
      <w:r>
        <w:rPr>
          <w:sz w:val="28"/>
          <w:szCs w:val="28"/>
          <w:lang w:val="uk-UA"/>
        </w:rPr>
        <w:t xml:space="preserve"> немає. Рішення прийнято. </w:t>
      </w:r>
      <w:r w:rsidRPr="00376225">
        <w:rPr>
          <w:sz w:val="28"/>
          <w:szCs w:val="28"/>
          <w:lang w:val="uk-UA"/>
        </w:rPr>
        <w:t xml:space="preserve">Результати відкритого поіменного голосування </w:t>
      </w:r>
      <w:r w:rsidRPr="006230D3">
        <w:rPr>
          <w:sz w:val="28"/>
          <w:szCs w:val="28"/>
          <w:lang w:val="uk-UA"/>
        </w:rPr>
        <w:t>додаються до протоколу.</w:t>
      </w:r>
    </w:p>
    <w:p w:rsidR="00365C96" w:rsidRDefault="00365C96" w:rsidP="006C758A">
      <w:pPr>
        <w:ind w:firstLine="708"/>
        <w:jc w:val="both"/>
        <w:rPr>
          <w:sz w:val="28"/>
          <w:szCs w:val="28"/>
          <w:lang w:val="uk-UA"/>
        </w:rPr>
      </w:pPr>
    </w:p>
    <w:p w:rsidR="00365C96" w:rsidRDefault="00365C96" w:rsidP="004C5273">
      <w:pPr>
        <w:ind w:firstLine="708"/>
        <w:jc w:val="both"/>
        <w:rPr>
          <w:sz w:val="28"/>
          <w:szCs w:val="28"/>
          <w:lang w:val="uk-UA"/>
        </w:rPr>
      </w:pPr>
      <w:r>
        <w:rPr>
          <w:sz w:val="28"/>
          <w:szCs w:val="28"/>
          <w:lang w:val="uk-UA"/>
        </w:rPr>
        <w:t xml:space="preserve">Голосували за пропозицію: виключити із підпункту 1.1. слова «у турнірі беруть участь команди навчальних закладів району» і викласти його </w:t>
      </w:r>
      <w:r w:rsidRPr="006C758A">
        <w:rPr>
          <w:sz w:val="28"/>
          <w:szCs w:val="28"/>
          <w:lang w:val="uk-UA"/>
        </w:rPr>
        <w:t>у такій редакції: «</w:t>
      </w:r>
      <w:r>
        <w:rPr>
          <w:sz w:val="28"/>
          <w:szCs w:val="28"/>
          <w:lang w:val="uk-UA"/>
        </w:rPr>
        <w:t xml:space="preserve">1.1. </w:t>
      </w:r>
      <w:r w:rsidRPr="006C758A">
        <w:rPr>
          <w:sz w:val="28"/>
          <w:szCs w:val="28"/>
          <w:lang w:val="uk-UA"/>
        </w:rPr>
        <w:t>Розділ ІІІ. «Керівництво проведення змагань» викласти у новій редакції: «Загальне керівництво та контроль за підготовкою і проведенням змагань здійснюється відділом освіти, сім’ї, молоді та спорту райдержадміністрації і керівництвом місцевого осередку громадської організації «Всеукраїнське фізкультурно-спортивне товариство «Колос» у Решетилівському районі Полтавської області»»</w:t>
      </w:r>
      <w:r>
        <w:rPr>
          <w:sz w:val="28"/>
          <w:szCs w:val="28"/>
          <w:lang w:val="uk-UA"/>
        </w:rPr>
        <w:t>. Результати голосування:</w:t>
      </w:r>
      <w:r w:rsidRPr="00376225">
        <w:rPr>
          <w:sz w:val="28"/>
          <w:szCs w:val="28"/>
          <w:lang w:val="uk-UA"/>
        </w:rPr>
        <w:t xml:space="preserve">„за“ – </w:t>
      </w:r>
      <w:r>
        <w:rPr>
          <w:sz w:val="28"/>
          <w:szCs w:val="28"/>
          <w:lang w:val="uk-UA"/>
        </w:rPr>
        <w:t>24</w:t>
      </w:r>
      <w:r w:rsidRPr="00376225">
        <w:rPr>
          <w:sz w:val="28"/>
          <w:szCs w:val="28"/>
          <w:lang w:val="uk-UA"/>
        </w:rPr>
        <w:t xml:space="preserve">, „проти“ – </w:t>
      </w:r>
      <w:r>
        <w:rPr>
          <w:sz w:val="28"/>
          <w:szCs w:val="28"/>
          <w:lang w:val="uk-UA"/>
        </w:rPr>
        <w:t>немає</w:t>
      </w:r>
      <w:r w:rsidRPr="00376225">
        <w:rPr>
          <w:sz w:val="28"/>
          <w:szCs w:val="28"/>
          <w:lang w:val="uk-UA"/>
        </w:rPr>
        <w:t>, „утримались“ –</w:t>
      </w:r>
      <w:r>
        <w:rPr>
          <w:sz w:val="28"/>
          <w:szCs w:val="28"/>
          <w:lang w:val="uk-UA"/>
        </w:rPr>
        <w:t xml:space="preserve"> немає. Рішення прийнято. </w:t>
      </w:r>
      <w:r w:rsidRPr="00376225">
        <w:rPr>
          <w:sz w:val="28"/>
          <w:szCs w:val="28"/>
          <w:lang w:val="uk-UA"/>
        </w:rPr>
        <w:t xml:space="preserve">Результати відкритого поіменного голосування </w:t>
      </w:r>
      <w:r w:rsidRPr="006230D3">
        <w:rPr>
          <w:sz w:val="28"/>
          <w:szCs w:val="28"/>
          <w:lang w:val="uk-UA"/>
        </w:rPr>
        <w:t>додаються до протоколу.</w:t>
      </w:r>
    </w:p>
    <w:p w:rsidR="00365C96" w:rsidRPr="00376225" w:rsidRDefault="00365C96" w:rsidP="006C758A">
      <w:pPr>
        <w:tabs>
          <w:tab w:val="left" w:pos="5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6230D3">
        <w:rPr>
          <w:spacing w:val="-6"/>
          <w:sz w:val="28"/>
          <w:szCs w:val="28"/>
          <w:lang w:val="uk-UA"/>
        </w:rPr>
        <w:t xml:space="preserve">ВИРІШИЛИ: </w:t>
      </w:r>
      <w:r w:rsidRPr="001821F1">
        <w:rPr>
          <w:spacing w:val="-6"/>
          <w:sz w:val="28"/>
          <w:szCs w:val="28"/>
          <w:lang w:val="uk-UA"/>
        </w:rPr>
        <w:t xml:space="preserve">рішення прийняти в цілому із змінами, додається </w:t>
      </w:r>
      <w:r w:rsidRPr="001821F1">
        <w:rPr>
          <w:sz w:val="28"/>
          <w:szCs w:val="28"/>
          <w:lang w:val="uk-UA"/>
        </w:rPr>
        <w:t>(„за“ – 24, „проти“ – немає, „утримались“ – немає)</w:t>
      </w:r>
      <w:r w:rsidRPr="001821F1">
        <w:rPr>
          <w:spacing w:val="-6"/>
          <w:sz w:val="28"/>
          <w:szCs w:val="28"/>
          <w:lang w:val="uk-UA"/>
        </w:rPr>
        <w:t xml:space="preserve">.  </w:t>
      </w:r>
      <w:r w:rsidRPr="001821F1">
        <w:rPr>
          <w:sz w:val="28"/>
          <w:szCs w:val="28"/>
          <w:lang w:val="uk-UA"/>
        </w:rPr>
        <w:t>Результати відкритого поіменного голосування додаються до протоколу.</w:t>
      </w:r>
    </w:p>
    <w:p w:rsidR="00365C96" w:rsidRDefault="00365C96" w:rsidP="006C758A">
      <w:pPr>
        <w:jc w:val="both"/>
        <w:rPr>
          <w:sz w:val="28"/>
          <w:szCs w:val="28"/>
          <w:lang w:val="uk-UA"/>
        </w:rPr>
      </w:pPr>
    </w:p>
    <w:p w:rsidR="00365C96" w:rsidRDefault="00365C96" w:rsidP="00C265EA">
      <w:pPr>
        <w:jc w:val="both"/>
        <w:rPr>
          <w:sz w:val="28"/>
          <w:szCs w:val="28"/>
          <w:lang w:val="uk-UA"/>
        </w:rPr>
      </w:pPr>
    </w:p>
    <w:p w:rsidR="00365C96" w:rsidRDefault="00365C96" w:rsidP="00C265EA">
      <w:pPr>
        <w:jc w:val="both"/>
        <w:rPr>
          <w:sz w:val="28"/>
          <w:szCs w:val="28"/>
          <w:lang w:val="uk-UA"/>
        </w:rPr>
      </w:pPr>
    </w:p>
    <w:p w:rsidR="00365C96" w:rsidRPr="00376225" w:rsidRDefault="00365C96" w:rsidP="00C265EA">
      <w:pPr>
        <w:jc w:val="both"/>
        <w:rPr>
          <w:sz w:val="28"/>
          <w:szCs w:val="28"/>
          <w:lang w:val="uk-UA"/>
        </w:rPr>
      </w:pPr>
      <w:r>
        <w:rPr>
          <w:sz w:val="28"/>
          <w:szCs w:val="28"/>
          <w:lang w:val="uk-UA"/>
        </w:rPr>
        <w:t>ІІ</w:t>
      </w:r>
      <w:r w:rsidRPr="00376225">
        <w:rPr>
          <w:sz w:val="28"/>
          <w:szCs w:val="28"/>
          <w:lang w:val="uk-UA"/>
        </w:rPr>
        <w:t xml:space="preserve">. СЛУХАЛИ: </w:t>
      </w:r>
    </w:p>
    <w:p w:rsidR="00365C96" w:rsidRDefault="00365C96" w:rsidP="001821F1">
      <w:pPr>
        <w:shd w:val="clear" w:color="auto" w:fill="FFFFFF"/>
        <w:jc w:val="both"/>
        <w:rPr>
          <w:sz w:val="28"/>
          <w:szCs w:val="28"/>
          <w:lang w:val="uk-UA"/>
        </w:rPr>
      </w:pPr>
      <w:r w:rsidRPr="001821F1">
        <w:rPr>
          <w:lang w:val="uk-UA"/>
        </w:rPr>
        <w:tab/>
      </w:r>
      <w:r w:rsidRPr="00015A4F">
        <w:rPr>
          <w:color w:val="000000"/>
          <w:spacing w:val="-6"/>
          <w:sz w:val="28"/>
          <w:szCs w:val="28"/>
          <w:lang w:val="uk-UA"/>
        </w:rPr>
        <w:t>Колоті</w:t>
      </w:r>
      <w:r>
        <w:rPr>
          <w:color w:val="000000"/>
          <w:spacing w:val="-6"/>
          <w:sz w:val="28"/>
          <w:szCs w:val="28"/>
          <w:lang w:val="uk-UA"/>
        </w:rPr>
        <w:t>я</w:t>
      </w:r>
      <w:r w:rsidRPr="00015A4F">
        <w:rPr>
          <w:color w:val="000000"/>
          <w:spacing w:val="-6"/>
          <w:sz w:val="28"/>
          <w:szCs w:val="28"/>
          <w:lang w:val="uk-UA"/>
        </w:rPr>
        <w:t xml:space="preserve"> С.В. - голов</w:t>
      </w:r>
      <w:r>
        <w:rPr>
          <w:color w:val="000000"/>
          <w:spacing w:val="-6"/>
          <w:sz w:val="28"/>
          <w:szCs w:val="28"/>
          <w:lang w:val="uk-UA"/>
        </w:rPr>
        <w:t>у</w:t>
      </w:r>
      <w:r w:rsidRPr="00015A4F">
        <w:rPr>
          <w:color w:val="000000"/>
          <w:spacing w:val="-6"/>
          <w:sz w:val="28"/>
          <w:szCs w:val="28"/>
          <w:lang w:val="uk-UA"/>
        </w:rPr>
        <w:t xml:space="preserve"> районної ради</w:t>
      </w:r>
      <w:r>
        <w:rPr>
          <w:color w:val="000000"/>
          <w:spacing w:val="-6"/>
          <w:sz w:val="28"/>
          <w:szCs w:val="28"/>
          <w:lang w:val="uk-UA"/>
        </w:rPr>
        <w:t xml:space="preserve">, який інформував з питання </w:t>
      </w:r>
      <w:r>
        <w:rPr>
          <w:color w:val="000000"/>
          <w:sz w:val="28"/>
          <w:szCs w:val="28"/>
          <w:lang w:val="uk-UA"/>
        </w:rPr>
        <w:t>п</w:t>
      </w:r>
      <w:r w:rsidRPr="0031034E">
        <w:rPr>
          <w:color w:val="000000"/>
          <w:sz w:val="28"/>
          <w:szCs w:val="28"/>
          <w:lang w:val="uk-UA"/>
        </w:rPr>
        <w:t xml:space="preserve">ро </w:t>
      </w:r>
      <w:r w:rsidRPr="00B30E9D">
        <w:rPr>
          <w:sz w:val="28"/>
          <w:szCs w:val="28"/>
          <w:lang w:val="uk-UA"/>
        </w:rPr>
        <w:t xml:space="preserve">внесення змін до </w:t>
      </w:r>
      <w:r w:rsidRPr="00B30E9D">
        <w:rPr>
          <w:spacing w:val="-12"/>
          <w:sz w:val="28"/>
          <w:szCs w:val="28"/>
          <w:lang w:val="uk-UA"/>
        </w:rPr>
        <w:t>районної Комплексної програми розвитку фізкультури і спорту на 2018-2022 роки</w:t>
      </w:r>
      <w:r w:rsidRPr="00B30E9D">
        <w:rPr>
          <w:sz w:val="28"/>
          <w:szCs w:val="28"/>
          <w:lang w:val="uk-UA"/>
        </w:rPr>
        <w:t>, затвердженої рішенням районної ради сьомого скликання від 20.12.</w:t>
      </w:r>
      <w:r w:rsidRPr="001821F1">
        <w:rPr>
          <w:sz w:val="28"/>
          <w:szCs w:val="28"/>
          <w:lang w:val="uk-UA"/>
        </w:rPr>
        <w:t xml:space="preserve">2017 № </w:t>
      </w:r>
      <w:r w:rsidRPr="00B30E9D">
        <w:rPr>
          <w:sz w:val="28"/>
          <w:szCs w:val="28"/>
          <w:lang w:val="uk-UA"/>
        </w:rPr>
        <w:t xml:space="preserve">382-18-VII </w:t>
      </w:r>
      <w:r w:rsidRPr="001821F1">
        <w:rPr>
          <w:sz w:val="28"/>
          <w:szCs w:val="28"/>
          <w:lang w:val="uk-UA"/>
        </w:rPr>
        <w:t xml:space="preserve"> </w:t>
      </w:r>
      <w:r w:rsidRPr="00B30E9D">
        <w:rPr>
          <w:sz w:val="28"/>
          <w:szCs w:val="28"/>
          <w:lang w:val="uk-UA"/>
        </w:rPr>
        <w:t>(18 сесія)</w:t>
      </w:r>
      <w:r>
        <w:rPr>
          <w:sz w:val="28"/>
          <w:szCs w:val="28"/>
          <w:lang w:val="uk-UA"/>
        </w:rPr>
        <w:t>.</w:t>
      </w:r>
    </w:p>
    <w:p w:rsidR="00365C96" w:rsidRDefault="00365C96" w:rsidP="001821F1">
      <w:pPr>
        <w:shd w:val="clear" w:color="auto" w:fill="FFFFFF"/>
        <w:jc w:val="both"/>
        <w:rPr>
          <w:sz w:val="28"/>
          <w:szCs w:val="28"/>
          <w:lang w:val="uk-UA"/>
        </w:rPr>
      </w:pPr>
      <w:r>
        <w:rPr>
          <w:sz w:val="28"/>
          <w:szCs w:val="28"/>
          <w:lang w:val="uk-UA"/>
        </w:rPr>
        <w:tab/>
      </w:r>
    </w:p>
    <w:p w:rsidR="00365C96" w:rsidRDefault="00365C96" w:rsidP="004C5273">
      <w:pPr>
        <w:shd w:val="clear" w:color="auto" w:fill="FFFFFF"/>
        <w:ind w:firstLine="705"/>
        <w:jc w:val="both"/>
        <w:rPr>
          <w:sz w:val="28"/>
          <w:szCs w:val="28"/>
          <w:lang w:val="uk-UA"/>
        </w:rPr>
      </w:pPr>
      <w:r>
        <w:rPr>
          <w:sz w:val="28"/>
          <w:szCs w:val="28"/>
          <w:lang w:val="uk-UA"/>
        </w:rPr>
        <w:t>Запитання-відповіді:</w:t>
      </w:r>
    </w:p>
    <w:p w:rsidR="00365C96" w:rsidRDefault="00365C96" w:rsidP="001821F1">
      <w:pPr>
        <w:numPr>
          <w:ilvl w:val="0"/>
          <w:numId w:val="20"/>
        </w:numPr>
        <w:shd w:val="clear" w:color="auto" w:fill="FFFFFF"/>
        <w:tabs>
          <w:tab w:val="clear" w:pos="1065"/>
          <w:tab w:val="num" w:pos="0"/>
          <w:tab w:val="left" w:pos="1080"/>
        </w:tabs>
        <w:ind w:left="0" w:firstLine="705"/>
        <w:jc w:val="both"/>
        <w:rPr>
          <w:sz w:val="28"/>
          <w:szCs w:val="28"/>
          <w:lang w:val="uk-UA"/>
        </w:rPr>
      </w:pPr>
      <w:r>
        <w:rPr>
          <w:sz w:val="28"/>
          <w:szCs w:val="28"/>
          <w:lang w:val="uk-UA"/>
        </w:rPr>
        <w:t>Депутат Кошовий П.М. запитав, на які заходи цієї Програми спрямовуються 10 700 грн.</w:t>
      </w:r>
    </w:p>
    <w:p w:rsidR="00365C96" w:rsidRPr="004461F9" w:rsidRDefault="00365C96" w:rsidP="001821F1">
      <w:pPr>
        <w:shd w:val="clear" w:color="auto" w:fill="FFFFFF"/>
        <w:ind w:firstLine="705"/>
        <w:jc w:val="both"/>
        <w:rPr>
          <w:sz w:val="28"/>
          <w:szCs w:val="28"/>
          <w:lang w:val="uk-UA"/>
        </w:rPr>
      </w:pPr>
      <w:r>
        <w:rPr>
          <w:sz w:val="28"/>
          <w:szCs w:val="28"/>
          <w:lang w:val="uk-UA"/>
        </w:rPr>
        <w:t xml:space="preserve">Сахно Т.І. – начальник фінуправління райдержадміністрації, відповіла, що для змагань на кубки районної ради, Пащенка, Веклича, Пустовара. </w:t>
      </w:r>
    </w:p>
    <w:p w:rsidR="00365C96" w:rsidRDefault="00365C96" w:rsidP="004461F9">
      <w:pPr>
        <w:tabs>
          <w:tab w:val="left" w:pos="5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6"/>
          <w:sz w:val="28"/>
          <w:szCs w:val="28"/>
          <w:lang w:val="uk-UA"/>
        </w:rPr>
      </w:pPr>
    </w:p>
    <w:p w:rsidR="00365C96" w:rsidRPr="00376225" w:rsidRDefault="00365C96" w:rsidP="004461F9">
      <w:pPr>
        <w:tabs>
          <w:tab w:val="left" w:pos="5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6230D3">
        <w:rPr>
          <w:spacing w:val="-6"/>
          <w:sz w:val="28"/>
          <w:szCs w:val="28"/>
          <w:lang w:val="uk-UA"/>
        </w:rPr>
        <w:t xml:space="preserve">ВИРІШИЛИ: рішення прийняти </w:t>
      </w:r>
      <w:r>
        <w:rPr>
          <w:spacing w:val="-6"/>
          <w:sz w:val="28"/>
          <w:szCs w:val="28"/>
          <w:lang w:val="uk-UA"/>
        </w:rPr>
        <w:t xml:space="preserve">за основу і </w:t>
      </w:r>
      <w:r w:rsidRPr="006230D3">
        <w:rPr>
          <w:spacing w:val="-6"/>
          <w:sz w:val="28"/>
          <w:szCs w:val="28"/>
          <w:lang w:val="uk-UA"/>
        </w:rPr>
        <w:t xml:space="preserve">в цілому, додається </w:t>
      </w:r>
      <w:r w:rsidRPr="006230D3">
        <w:rPr>
          <w:sz w:val="28"/>
          <w:szCs w:val="28"/>
          <w:lang w:val="uk-UA"/>
        </w:rPr>
        <w:t>(„за“ – 2</w:t>
      </w:r>
      <w:r>
        <w:rPr>
          <w:sz w:val="28"/>
          <w:szCs w:val="28"/>
          <w:lang w:val="uk-UA"/>
        </w:rPr>
        <w:t>4</w:t>
      </w:r>
      <w:r w:rsidRPr="006230D3">
        <w:rPr>
          <w:sz w:val="28"/>
          <w:szCs w:val="28"/>
          <w:lang w:val="uk-UA"/>
        </w:rPr>
        <w:t xml:space="preserve">, „проти“ – немає, „утримались“ – </w:t>
      </w:r>
      <w:r>
        <w:rPr>
          <w:sz w:val="28"/>
          <w:szCs w:val="28"/>
          <w:lang w:val="uk-UA"/>
        </w:rPr>
        <w:t>немає</w:t>
      </w:r>
      <w:r w:rsidRPr="006230D3">
        <w:rPr>
          <w:sz w:val="28"/>
          <w:szCs w:val="28"/>
          <w:lang w:val="uk-UA"/>
        </w:rPr>
        <w:t>)</w:t>
      </w:r>
      <w:r w:rsidRPr="006230D3">
        <w:rPr>
          <w:spacing w:val="-6"/>
          <w:sz w:val="28"/>
          <w:szCs w:val="28"/>
          <w:lang w:val="uk-UA"/>
        </w:rPr>
        <w:t xml:space="preserve">.  </w:t>
      </w:r>
      <w:r w:rsidRPr="006230D3">
        <w:rPr>
          <w:sz w:val="28"/>
          <w:szCs w:val="28"/>
          <w:lang w:val="uk-UA"/>
        </w:rPr>
        <w:t>Результати відкритого</w:t>
      </w:r>
      <w:r w:rsidRPr="00376225">
        <w:rPr>
          <w:sz w:val="28"/>
          <w:szCs w:val="28"/>
          <w:lang w:val="uk-UA"/>
        </w:rPr>
        <w:t xml:space="preserve"> поіменного голосування додаються до протоколу.</w:t>
      </w:r>
    </w:p>
    <w:p w:rsidR="00365C96" w:rsidRPr="00376225" w:rsidRDefault="00365C96" w:rsidP="00CC348D">
      <w:pPr>
        <w:tabs>
          <w:tab w:val="left" w:pos="5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365C96" w:rsidRPr="00E47634" w:rsidRDefault="00365C96" w:rsidP="00022E19">
      <w:pPr>
        <w:jc w:val="both"/>
        <w:rPr>
          <w:sz w:val="28"/>
          <w:szCs w:val="28"/>
          <w:lang w:val="uk-UA"/>
        </w:rPr>
      </w:pPr>
      <w:r w:rsidRPr="00E47634">
        <w:rPr>
          <w:sz w:val="28"/>
          <w:szCs w:val="28"/>
          <w:lang w:val="uk-UA"/>
        </w:rPr>
        <w:t xml:space="preserve">ІІІ. СЛУХАЛИ: </w:t>
      </w:r>
    </w:p>
    <w:p w:rsidR="00365C96" w:rsidRPr="00B30E9D" w:rsidRDefault="00365C96" w:rsidP="00E47634">
      <w:pPr>
        <w:ind w:firstLine="708"/>
        <w:jc w:val="both"/>
        <w:rPr>
          <w:sz w:val="28"/>
          <w:szCs w:val="28"/>
          <w:lang w:val="uk-UA"/>
        </w:rPr>
      </w:pPr>
      <w:r w:rsidRPr="00B30E9D">
        <w:rPr>
          <w:sz w:val="28"/>
          <w:szCs w:val="28"/>
          <w:lang w:val="uk-UA"/>
        </w:rPr>
        <w:t>Лугов</w:t>
      </w:r>
      <w:r>
        <w:rPr>
          <w:sz w:val="28"/>
          <w:szCs w:val="28"/>
          <w:lang w:val="uk-UA"/>
        </w:rPr>
        <w:t>у</w:t>
      </w:r>
      <w:r w:rsidRPr="00B30E9D">
        <w:rPr>
          <w:sz w:val="28"/>
          <w:szCs w:val="28"/>
          <w:lang w:val="uk-UA"/>
        </w:rPr>
        <w:t xml:space="preserve"> Н.І.</w:t>
      </w:r>
      <w:r w:rsidRPr="00B30E9D">
        <w:rPr>
          <w:color w:val="000000"/>
          <w:sz w:val="28"/>
          <w:szCs w:val="28"/>
          <w:lang w:val="uk-UA"/>
        </w:rPr>
        <w:t xml:space="preserve"> – </w:t>
      </w:r>
      <w:r w:rsidRPr="00B30E9D">
        <w:rPr>
          <w:sz w:val="28"/>
          <w:szCs w:val="28"/>
          <w:lang w:val="uk-UA"/>
        </w:rPr>
        <w:t>головн</w:t>
      </w:r>
      <w:r>
        <w:rPr>
          <w:sz w:val="28"/>
          <w:szCs w:val="28"/>
          <w:lang w:val="uk-UA"/>
        </w:rPr>
        <w:t>ого</w:t>
      </w:r>
      <w:r w:rsidRPr="00B30E9D">
        <w:rPr>
          <w:sz w:val="28"/>
          <w:szCs w:val="28"/>
          <w:lang w:val="uk-UA"/>
        </w:rPr>
        <w:t xml:space="preserve"> лікар</w:t>
      </w:r>
      <w:r>
        <w:rPr>
          <w:sz w:val="28"/>
          <w:szCs w:val="28"/>
          <w:lang w:val="uk-UA"/>
        </w:rPr>
        <w:t>я</w:t>
      </w:r>
      <w:r w:rsidRPr="00B30E9D">
        <w:rPr>
          <w:sz w:val="28"/>
          <w:szCs w:val="28"/>
          <w:lang w:val="uk-UA"/>
        </w:rPr>
        <w:t xml:space="preserve"> Комунального некомерційного підприємства «Центр первинної медико-санітарної допомоги Решетилівської районної ради Полтавської області»</w:t>
      </w:r>
      <w:r>
        <w:rPr>
          <w:sz w:val="28"/>
          <w:szCs w:val="28"/>
          <w:lang w:val="uk-UA"/>
        </w:rPr>
        <w:t xml:space="preserve">, яка інформувала про проект </w:t>
      </w:r>
      <w:r w:rsidRPr="00B30E9D">
        <w:rPr>
          <w:sz w:val="28"/>
          <w:szCs w:val="28"/>
          <w:lang w:val="uk-UA"/>
        </w:rPr>
        <w:t>районної Програми фінансової підтримки Комунального некомерційного підприємства «Центр первинної медико-санітарної допомоги Решетилівської районної ради Полтавської області» на 2018-2021 роки.</w:t>
      </w:r>
    </w:p>
    <w:p w:rsidR="00365C96" w:rsidRPr="00376225" w:rsidRDefault="00365C96" w:rsidP="007E182B">
      <w:pPr>
        <w:tabs>
          <w:tab w:val="left" w:pos="5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6230D3">
        <w:rPr>
          <w:spacing w:val="-6"/>
          <w:sz w:val="28"/>
          <w:szCs w:val="28"/>
          <w:lang w:val="uk-UA"/>
        </w:rPr>
        <w:t xml:space="preserve">ВИРІШИЛИ: рішення прийняти </w:t>
      </w:r>
      <w:r>
        <w:rPr>
          <w:spacing w:val="-6"/>
          <w:sz w:val="28"/>
          <w:szCs w:val="28"/>
          <w:lang w:val="uk-UA"/>
        </w:rPr>
        <w:t xml:space="preserve">за основу і </w:t>
      </w:r>
      <w:r w:rsidRPr="006230D3">
        <w:rPr>
          <w:spacing w:val="-6"/>
          <w:sz w:val="28"/>
          <w:szCs w:val="28"/>
          <w:lang w:val="uk-UA"/>
        </w:rPr>
        <w:t xml:space="preserve">в цілому, додається </w:t>
      </w:r>
      <w:r w:rsidRPr="006230D3">
        <w:rPr>
          <w:sz w:val="28"/>
          <w:szCs w:val="28"/>
          <w:lang w:val="uk-UA"/>
        </w:rPr>
        <w:t xml:space="preserve">(„за“ – </w:t>
      </w:r>
      <w:r>
        <w:rPr>
          <w:sz w:val="28"/>
          <w:szCs w:val="28"/>
          <w:lang w:val="uk-UA"/>
        </w:rPr>
        <w:t>24</w:t>
      </w:r>
      <w:r w:rsidRPr="006230D3">
        <w:rPr>
          <w:sz w:val="28"/>
          <w:szCs w:val="28"/>
          <w:lang w:val="uk-UA"/>
        </w:rPr>
        <w:t xml:space="preserve">, „проти“ – немає, „утримались“ – </w:t>
      </w:r>
      <w:r>
        <w:rPr>
          <w:sz w:val="28"/>
          <w:szCs w:val="28"/>
          <w:lang w:val="uk-UA"/>
        </w:rPr>
        <w:t>немає</w:t>
      </w:r>
      <w:r w:rsidRPr="006230D3">
        <w:rPr>
          <w:sz w:val="28"/>
          <w:szCs w:val="28"/>
          <w:lang w:val="uk-UA"/>
        </w:rPr>
        <w:t>)</w:t>
      </w:r>
      <w:r w:rsidRPr="006230D3">
        <w:rPr>
          <w:spacing w:val="-6"/>
          <w:sz w:val="28"/>
          <w:szCs w:val="28"/>
          <w:lang w:val="uk-UA"/>
        </w:rPr>
        <w:t xml:space="preserve">.  </w:t>
      </w:r>
      <w:r w:rsidRPr="006230D3">
        <w:rPr>
          <w:sz w:val="28"/>
          <w:szCs w:val="28"/>
          <w:lang w:val="uk-UA"/>
        </w:rPr>
        <w:t>Результати відкритого</w:t>
      </w:r>
      <w:r w:rsidRPr="00376225">
        <w:rPr>
          <w:sz w:val="28"/>
          <w:szCs w:val="28"/>
          <w:lang w:val="uk-UA"/>
        </w:rPr>
        <w:t xml:space="preserve"> поіменного голосування додаються до протоколу.</w:t>
      </w:r>
    </w:p>
    <w:p w:rsidR="00365C96" w:rsidRDefault="00365C96" w:rsidP="000D78F6">
      <w:pPr>
        <w:jc w:val="both"/>
        <w:rPr>
          <w:spacing w:val="-6"/>
          <w:sz w:val="28"/>
          <w:szCs w:val="28"/>
          <w:lang w:val="uk-UA"/>
        </w:rPr>
      </w:pPr>
    </w:p>
    <w:p w:rsidR="00365C96" w:rsidRPr="00D3389E" w:rsidRDefault="00365C96" w:rsidP="00E47634">
      <w:pPr>
        <w:jc w:val="both"/>
        <w:rPr>
          <w:sz w:val="28"/>
          <w:szCs w:val="28"/>
          <w:lang w:val="uk-UA"/>
        </w:rPr>
      </w:pPr>
      <w:r>
        <w:rPr>
          <w:sz w:val="28"/>
          <w:szCs w:val="28"/>
          <w:lang w:val="uk-UA"/>
        </w:rPr>
        <w:t>ІV</w:t>
      </w:r>
      <w:r w:rsidRPr="00C15D0E">
        <w:rPr>
          <w:sz w:val="28"/>
          <w:szCs w:val="28"/>
          <w:lang w:val="uk-UA"/>
        </w:rPr>
        <w:t>. СЛУХАЛИ:</w:t>
      </w:r>
      <w:r w:rsidRPr="00D3389E">
        <w:rPr>
          <w:sz w:val="28"/>
          <w:szCs w:val="28"/>
          <w:lang w:val="uk-UA"/>
        </w:rPr>
        <w:t xml:space="preserve"> </w:t>
      </w:r>
    </w:p>
    <w:p w:rsidR="00365C96" w:rsidRDefault="00365C96" w:rsidP="00E47634">
      <w:pPr>
        <w:ind w:firstLine="708"/>
        <w:jc w:val="both"/>
        <w:rPr>
          <w:color w:val="000000"/>
          <w:sz w:val="28"/>
          <w:szCs w:val="28"/>
          <w:lang w:val="uk-UA"/>
        </w:rPr>
      </w:pPr>
      <w:r w:rsidRPr="00015A4F">
        <w:rPr>
          <w:sz w:val="28"/>
          <w:szCs w:val="28"/>
          <w:lang w:val="uk-UA"/>
        </w:rPr>
        <w:t xml:space="preserve">Сахно Т.І. – </w:t>
      </w:r>
      <w:r w:rsidRPr="00015A4F">
        <w:rPr>
          <w:sz w:val="28"/>
          <w:szCs w:val="28"/>
        </w:rPr>
        <w:t>начальник</w:t>
      </w:r>
      <w:r>
        <w:rPr>
          <w:sz w:val="28"/>
          <w:szCs w:val="28"/>
          <w:lang w:val="uk-UA"/>
        </w:rPr>
        <w:t>а</w:t>
      </w:r>
      <w:r w:rsidRPr="00015A4F">
        <w:rPr>
          <w:sz w:val="28"/>
          <w:szCs w:val="28"/>
          <w:lang w:val="uk-UA"/>
        </w:rPr>
        <w:t xml:space="preserve"> фінансового управління районної державної адміністрації</w:t>
      </w:r>
      <w:r>
        <w:rPr>
          <w:sz w:val="28"/>
          <w:szCs w:val="28"/>
          <w:lang w:val="uk-UA"/>
        </w:rPr>
        <w:t>, яка інформувала з питання п</w:t>
      </w:r>
      <w:r w:rsidRPr="00015A4F">
        <w:rPr>
          <w:color w:val="000000"/>
          <w:sz w:val="28"/>
          <w:szCs w:val="28"/>
          <w:lang w:val="uk-UA"/>
        </w:rPr>
        <w:t>ро внесення змін до показників районного бюджету на 201</w:t>
      </w:r>
      <w:r>
        <w:rPr>
          <w:color w:val="000000"/>
          <w:sz w:val="28"/>
          <w:szCs w:val="28"/>
          <w:lang w:val="uk-UA"/>
        </w:rPr>
        <w:t>8</w:t>
      </w:r>
      <w:r w:rsidRPr="00015A4F">
        <w:rPr>
          <w:color w:val="000000"/>
          <w:sz w:val="28"/>
          <w:szCs w:val="28"/>
          <w:lang w:val="uk-UA"/>
        </w:rPr>
        <w:t xml:space="preserve"> рік</w:t>
      </w:r>
      <w:r>
        <w:rPr>
          <w:color w:val="000000"/>
          <w:sz w:val="28"/>
          <w:szCs w:val="28"/>
          <w:lang w:val="uk-UA"/>
        </w:rPr>
        <w:t xml:space="preserve"> – інформаційна довідка додається до протоколу</w:t>
      </w:r>
      <w:r w:rsidRPr="00FC5245">
        <w:rPr>
          <w:color w:val="000000"/>
          <w:sz w:val="28"/>
          <w:szCs w:val="28"/>
          <w:lang w:val="uk-UA"/>
        </w:rPr>
        <w:t>.</w:t>
      </w:r>
    </w:p>
    <w:p w:rsidR="00365C96" w:rsidRPr="00376225" w:rsidRDefault="00365C96" w:rsidP="00E47634">
      <w:pPr>
        <w:tabs>
          <w:tab w:val="left" w:pos="142"/>
        </w:tabs>
        <w:jc w:val="both"/>
        <w:rPr>
          <w:sz w:val="28"/>
          <w:szCs w:val="28"/>
          <w:lang w:val="uk-UA"/>
        </w:rPr>
      </w:pPr>
      <w:r w:rsidRPr="00C16A3C">
        <w:rPr>
          <w:spacing w:val="-6"/>
          <w:sz w:val="28"/>
          <w:szCs w:val="28"/>
          <w:lang w:val="uk-UA"/>
        </w:rPr>
        <w:t xml:space="preserve">ВИРІШИЛИ: рішення прийняти за основу і в цілому, додається </w:t>
      </w:r>
      <w:r w:rsidRPr="00C16A3C">
        <w:rPr>
          <w:sz w:val="28"/>
          <w:szCs w:val="28"/>
          <w:lang w:val="uk-UA"/>
        </w:rPr>
        <w:t>(„за“ – 2</w:t>
      </w:r>
      <w:r>
        <w:rPr>
          <w:sz w:val="28"/>
          <w:szCs w:val="28"/>
          <w:lang w:val="uk-UA"/>
        </w:rPr>
        <w:t>2</w:t>
      </w:r>
      <w:r w:rsidRPr="00C16A3C">
        <w:rPr>
          <w:sz w:val="28"/>
          <w:szCs w:val="28"/>
          <w:lang w:val="uk-UA"/>
        </w:rPr>
        <w:t xml:space="preserve">, „проти“ – немає, „утримались“ – </w:t>
      </w:r>
      <w:r>
        <w:rPr>
          <w:sz w:val="28"/>
          <w:szCs w:val="28"/>
          <w:lang w:val="uk-UA"/>
        </w:rPr>
        <w:t>2</w:t>
      </w:r>
      <w:r w:rsidRPr="00C16A3C">
        <w:rPr>
          <w:sz w:val="28"/>
          <w:szCs w:val="28"/>
          <w:lang w:val="uk-UA"/>
        </w:rPr>
        <w:t>)</w:t>
      </w:r>
      <w:r w:rsidRPr="00C16A3C">
        <w:rPr>
          <w:spacing w:val="-6"/>
          <w:sz w:val="28"/>
          <w:szCs w:val="28"/>
          <w:lang w:val="uk-UA"/>
        </w:rPr>
        <w:t xml:space="preserve">.  </w:t>
      </w:r>
      <w:r w:rsidRPr="00C16A3C">
        <w:rPr>
          <w:sz w:val="28"/>
          <w:szCs w:val="28"/>
          <w:lang w:val="uk-UA"/>
        </w:rPr>
        <w:t>Результати відкритого поіменного</w:t>
      </w:r>
      <w:r w:rsidRPr="00376225">
        <w:rPr>
          <w:sz w:val="28"/>
          <w:szCs w:val="28"/>
          <w:lang w:val="uk-UA"/>
        </w:rPr>
        <w:t xml:space="preserve"> голосування додаються до протоколу.</w:t>
      </w:r>
    </w:p>
    <w:p w:rsidR="00365C96" w:rsidRDefault="00365C96" w:rsidP="000D78F6">
      <w:pPr>
        <w:jc w:val="both"/>
        <w:rPr>
          <w:spacing w:val="-6"/>
          <w:sz w:val="28"/>
          <w:szCs w:val="28"/>
          <w:lang w:val="uk-UA"/>
        </w:rPr>
      </w:pPr>
    </w:p>
    <w:p w:rsidR="00365C96" w:rsidRDefault="00365C96" w:rsidP="00FD5CA5">
      <w:pPr>
        <w:jc w:val="both"/>
        <w:rPr>
          <w:sz w:val="28"/>
          <w:szCs w:val="28"/>
          <w:lang w:val="uk-UA"/>
        </w:rPr>
      </w:pPr>
      <w:r w:rsidRPr="001A5030">
        <w:rPr>
          <w:sz w:val="28"/>
          <w:szCs w:val="28"/>
          <w:lang w:val="uk-UA"/>
        </w:rPr>
        <w:t>V. СЛУХАЛИ:</w:t>
      </w:r>
    </w:p>
    <w:p w:rsidR="00365C96" w:rsidRPr="00B30E9D" w:rsidRDefault="00365C96" w:rsidP="00E47634">
      <w:pPr>
        <w:jc w:val="both"/>
        <w:rPr>
          <w:sz w:val="28"/>
          <w:szCs w:val="28"/>
          <w:lang w:val="uk-UA"/>
        </w:rPr>
      </w:pPr>
      <w:r w:rsidRPr="001821F1">
        <w:rPr>
          <w:lang w:val="uk-UA"/>
        </w:rPr>
        <w:tab/>
      </w:r>
      <w:r w:rsidRPr="00015A4F">
        <w:rPr>
          <w:color w:val="000000"/>
          <w:spacing w:val="-6"/>
          <w:sz w:val="28"/>
          <w:szCs w:val="28"/>
          <w:lang w:val="uk-UA"/>
        </w:rPr>
        <w:t>Колоті</w:t>
      </w:r>
      <w:r>
        <w:rPr>
          <w:color w:val="000000"/>
          <w:spacing w:val="-6"/>
          <w:sz w:val="28"/>
          <w:szCs w:val="28"/>
          <w:lang w:val="uk-UA"/>
        </w:rPr>
        <w:t>я</w:t>
      </w:r>
      <w:r w:rsidRPr="00015A4F">
        <w:rPr>
          <w:color w:val="000000"/>
          <w:spacing w:val="-6"/>
          <w:sz w:val="28"/>
          <w:szCs w:val="28"/>
          <w:lang w:val="uk-UA"/>
        </w:rPr>
        <w:t xml:space="preserve"> С.В. - голов</w:t>
      </w:r>
      <w:r>
        <w:rPr>
          <w:color w:val="000000"/>
          <w:spacing w:val="-6"/>
          <w:sz w:val="28"/>
          <w:szCs w:val="28"/>
          <w:lang w:val="uk-UA"/>
        </w:rPr>
        <w:t>у</w:t>
      </w:r>
      <w:r w:rsidRPr="00015A4F">
        <w:rPr>
          <w:color w:val="000000"/>
          <w:spacing w:val="-6"/>
          <w:sz w:val="28"/>
          <w:szCs w:val="28"/>
          <w:lang w:val="uk-UA"/>
        </w:rPr>
        <w:t xml:space="preserve"> районної ради</w:t>
      </w:r>
      <w:r>
        <w:rPr>
          <w:color w:val="000000"/>
          <w:spacing w:val="-6"/>
          <w:sz w:val="28"/>
          <w:szCs w:val="28"/>
          <w:lang w:val="uk-UA"/>
        </w:rPr>
        <w:t xml:space="preserve">, який інформував з питання </w:t>
      </w:r>
      <w:r w:rsidRPr="00E47634">
        <w:rPr>
          <w:color w:val="000000"/>
          <w:sz w:val="28"/>
          <w:szCs w:val="28"/>
          <w:lang w:val="uk-UA"/>
        </w:rPr>
        <w:t xml:space="preserve">про </w:t>
      </w:r>
      <w:r w:rsidRPr="00B30E9D">
        <w:rPr>
          <w:sz w:val="28"/>
          <w:szCs w:val="28"/>
          <w:lang w:val="uk-UA"/>
        </w:rPr>
        <w:t>звернення депутатів Решетилівської районної ради до Полтавської обласної ради та Полтавської обласної державної адміністрації.</w:t>
      </w:r>
    </w:p>
    <w:p w:rsidR="00365C96" w:rsidRPr="00376225" w:rsidRDefault="00365C96" w:rsidP="00E47634">
      <w:pPr>
        <w:shd w:val="clear" w:color="auto" w:fill="FFFFFF"/>
        <w:jc w:val="both"/>
        <w:rPr>
          <w:sz w:val="28"/>
          <w:szCs w:val="28"/>
          <w:lang w:val="uk-UA"/>
        </w:rPr>
      </w:pPr>
      <w:r w:rsidRPr="006230D3">
        <w:rPr>
          <w:spacing w:val="-6"/>
          <w:sz w:val="28"/>
          <w:szCs w:val="28"/>
          <w:lang w:val="uk-UA"/>
        </w:rPr>
        <w:t xml:space="preserve">ВИРІШИЛИ: рішення прийняти </w:t>
      </w:r>
      <w:r>
        <w:rPr>
          <w:spacing w:val="-6"/>
          <w:sz w:val="28"/>
          <w:szCs w:val="28"/>
          <w:lang w:val="uk-UA"/>
        </w:rPr>
        <w:t xml:space="preserve">за основу і </w:t>
      </w:r>
      <w:r w:rsidRPr="006230D3">
        <w:rPr>
          <w:spacing w:val="-6"/>
          <w:sz w:val="28"/>
          <w:szCs w:val="28"/>
          <w:lang w:val="uk-UA"/>
        </w:rPr>
        <w:t xml:space="preserve">в цілому, додається </w:t>
      </w:r>
      <w:r w:rsidRPr="006230D3">
        <w:rPr>
          <w:sz w:val="28"/>
          <w:szCs w:val="28"/>
          <w:lang w:val="uk-UA"/>
        </w:rPr>
        <w:t>(„за“ – 2</w:t>
      </w:r>
      <w:r>
        <w:rPr>
          <w:sz w:val="28"/>
          <w:szCs w:val="28"/>
          <w:lang w:val="uk-UA"/>
        </w:rPr>
        <w:t>4</w:t>
      </w:r>
      <w:r w:rsidRPr="006230D3">
        <w:rPr>
          <w:sz w:val="28"/>
          <w:szCs w:val="28"/>
          <w:lang w:val="uk-UA"/>
        </w:rPr>
        <w:t xml:space="preserve">, „проти“ – немає, „утримались“ – </w:t>
      </w:r>
      <w:r>
        <w:rPr>
          <w:sz w:val="28"/>
          <w:szCs w:val="28"/>
          <w:lang w:val="uk-UA"/>
        </w:rPr>
        <w:t>немає</w:t>
      </w:r>
      <w:r w:rsidRPr="006230D3">
        <w:rPr>
          <w:sz w:val="28"/>
          <w:szCs w:val="28"/>
          <w:lang w:val="uk-UA"/>
        </w:rPr>
        <w:t>)</w:t>
      </w:r>
      <w:r w:rsidRPr="006230D3">
        <w:rPr>
          <w:spacing w:val="-6"/>
          <w:sz w:val="28"/>
          <w:szCs w:val="28"/>
          <w:lang w:val="uk-UA"/>
        </w:rPr>
        <w:t xml:space="preserve">.  </w:t>
      </w:r>
      <w:r w:rsidRPr="006230D3">
        <w:rPr>
          <w:sz w:val="28"/>
          <w:szCs w:val="28"/>
          <w:lang w:val="uk-UA"/>
        </w:rPr>
        <w:t>Результати відкритого</w:t>
      </w:r>
      <w:r w:rsidRPr="00376225">
        <w:rPr>
          <w:sz w:val="28"/>
          <w:szCs w:val="28"/>
          <w:lang w:val="uk-UA"/>
        </w:rPr>
        <w:t xml:space="preserve"> поіменного голосування додаються до протоколу.</w:t>
      </w:r>
    </w:p>
    <w:p w:rsidR="00365C96" w:rsidRDefault="00365C96" w:rsidP="00A501CC">
      <w:pPr>
        <w:jc w:val="both"/>
        <w:rPr>
          <w:sz w:val="28"/>
          <w:szCs w:val="28"/>
          <w:lang w:val="uk-UA"/>
        </w:rPr>
      </w:pPr>
    </w:p>
    <w:p w:rsidR="00365C96" w:rsidRDefault="00365C96" w:rsidP="00A501CC">
      <w:pPr>
        <w:jc w:val="both"/>
        <w:rPr>
          <w:sz w:val="28"/>
          <w:szCs w:val="28"/>
          <w:lang w:val="uk-UA"/>
        </w:rPr>
      </w:pPr>
    </w:p>
    <w:p w:rsidR="00365C96" w:rsidRDefault="00365C96" w:rsidP="00A501CC">
      <w:pPr>
        <w:jc w:val="both"/>
        <w:rPr>
          <w:sz w:val="28"/>
          <w:szCs w:val="28"/>
          <w:lang w:val="uk-UA"/>
        </w:rPr>
      </w:pPr>
    </w:p>
    <w:p w:rsidR="00365C96" w:rsidRPr="00376225" w:rsidRDefault="00365C96" w:rsidP="00A501CC">
      <w:pPr>
        <w:jc w:val="both"/>
        <w:rPr>
          <w:sz w:val="28"/>
          <w:szCs w:val="28"/>
          <w:lang w:val="uk-UA"/>
        </w:rPr>
      </w:pPr>
      <w:r>
        <w:rPr>
          <w:sz w:val="28"/>
          <w:szCs w:val="28"/>
          <w:lang w:val="en-US"/>
        </w:rPr>
        <w:t>VI</w:t>
      </w:r>
      <w:r>
        <w:rPr>
          <w:sz w:val="28"/>
          <w:szCs w:val="28"/>
          <w:lang w:val="uk-UA"/>
        </w:rPr>
        <w:t>.</w:t>
      </w:r>
      <w:r w:rsidRPr="00376225">
        <w:rPr>
          <w:sz w:val="28"/>
          <w:szCs w:val="28"/>
          <w:lang w:val="uk-UA"/>
        </w:rPr>
        <w:t xml:space="preserve">СЛУХАЛИ: </w:t>
      </w:r>
    </w:p>
    <w:p w:rsidR="00365C96" w:rsidRPr="00B30E9D" w:rsidRDefault="00365C96" w:rsidP="00A501CC">
      <w:pPr>
        <w:pStyle w:val="BodyText3"/>
      </w:pPr>
      <w:r w:rsidRPr="00B30956">
        <w:rPr>
          <w:color w:val="000000"/>
        </w:rPr>
        <w:tab/>
      </w:r>
      <w:r w:rsidRPr="00015A4F">
        <w:rPr>
          <w:color w:val="000000"/>
          <w:spacing w:val="-6"/>
        </w:rPr>
        <w:t>Колоті</w:t>
      </w:r>
      <w:r>
        <w:rPr>
          <w:color w:val="000000"/>
          <w:spacing w:val="-6"/>
        </w:rPr>
        <w:t>я</w:t>
      </w:r>
      <w:r w:rsidRPr="00015A4F">
        <w:rPr>
          <w:color w:val="000000"/>
          <w:spacing w:val="-6"/>
        </w:rPr>
        <w:t xml:space="preserve"> С.В. - голов</w:t>
      </w:r>
      <w:r>
        <w:rPr>
          <w:color w:val="000000"/>
          <w:spacing w:val="-6"/>
        </w:rPr>
        <w:t>у</w:t>
      </w:r>
      <w:r w:rsidRPr="00015A4F">
        <w:rPr>
          <w:color w:val="000000"/>
          <w:spacing w:val="-6"/>
        </w:rPr>
        <w:t xml:space="preserve"> районної ради</w:t>
      </w:r>
      <w:r>
        <w:rPr>
          <w:color w:val="000000"/>
          <w:spacing w:val="-6"/>
        </w:rPr>
        <w:t xml:space="preserve">, який інформував </w:t>
      </w:r>
      <w:r>
        <w:t>щодо усного депутатського запиту Піщанського А.В. (внесеного на спільному засіданні постійних комісій районної ради 17.07.2018 року) про терміни надання субвенції районної ради на утримання Піщанського дошкільного навчального закладу «Веселка», Піщанського сільського будинку культури, Піщанської сільської бібліотеки</w:t>
      </w:r>
      <w:r w:rsidRPr="00B30E9D">
        <w:t xml:space="preserve"> </w:t>
      </w:r>
      <w:r>
        <w:t>та проекту рішення з цього питання</w:t>
      </w:r>
      <w:r w:rsidRPr="00B30E9D">
        <w:t>.</w:t>
      </w:r>
    </w:p>
    <w:p w:rsidR="00365C96" w:rsidRDefault="00365C96" w:rsidP="00A501CC">
      <w:pPr>
        <w:pStyle w:val="BodyText3"/>
        <w:rPr>
          <w:color w:val="000000"/>
          <w:spacing w:val="-6"/>
        </w:rPr>
      </w:pPr>
      <w:r>
        <w:rPr>
          <w:color w:val="000000"/>
          <w:spacing w:val="-6"/>
        </w:rPr>
        <w:t>ВИСТУПИЛИ:</w:t>
      </w:r>
    </w:p>
    <w:p w:rsidR="00365C96" w:rsidRDefault="00365C96" w:rsidP="00A501CC">
      <w:pPr>
        <w:pStyle w:val="BodyText3"/>
        <w:rPr>
          <w:color w:val="000000"/>
          <w:spacing w:val="-6"/>
        </w:rPr>
      </w:pPr>
      <w:r>
        <w:rPr>
          <w:color w:val="000000"/>
          <w:spacing w:val="-6"/>
        </w:rPr>
        <w:tab/>
        <w:t>1. Депутат Кошовий П.М., який сказав, що рішенням необхідно доручити райдержадміністрації і районній раді передбачити і виділити необхідні кошти.</w:t>
      </w:r>
    </w:p>
    <w:p w:rsidR="00365C96" w:rsidRPr="0031034E" w:rsidRDefault="00365C96" w:rsidP="00A501CC">
      <w:pPr>
        <w:pStyle w:val="BodyText3"/>
      </w:pPr>
      <w:r>
        <w:tab/>
        <w:t xml:space="preserve">2. </w:t>
      </w:r>
      <w:r w:rsidRPr="00015A4F">
        <w:t>Сахно Т.І. – начальник фінансового управління районної державної адміністрації</w:t>
      </w:r>
      <w:r>
        <w:t xml:space="preserve">, яка сказала, що у районному бюджеті ці видатки передбачено. </w:t>
      </w:r>
    </w:p>
    <w:p w:rsidR="00365C96" w:rsidRPr="00376225" w:rsidRDefault="00365C96" w:rsidP="00A501CC">
      <w:pPr>
        <w:tabs>
          <w:tab w:val="left" w:pos="5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6230D3">
        <w:rPr>
          <w:spacing w:val="-6"/>
          <w:sz w:val="28"/>
          <w:szCs w:val="28"/>
          <w:lang w:val="uk-UA"/>
        </w:rPr>
        <w:t xml:space="preserve">ВИРІШИЛИ: рішення прийняти </w:t>
      </w:r>
      <w:r>
        <w:rPr>
          <w:spacing w:val="-6"/>
          <w:sz w:val="28"/>
          <w:szCs w:val="28"/>
          <w:lang w:val="uk-UA"/>
        </w:rPr>
        <w:t xml:space="preserve">за основу і </w:t>
      </w:r>
      <w:r w:rsidRPr="006230D3">
        <w:rPr>
          <w:spacing w:val="-6"/>
          <w:sz w:val="28"/>
          <w:szCs w:val="28"/>
          <w:lang w:val="uk-UA"/>
        </w:rPr>
        <w:t xml:space="preserve">в цілому, додається </w:t>
      </w:r>
      <w:r w:rsidRPr="006230D3">
        <w:rPr>
          <w:sz w:val="28"/>
          <w:szCs w:val="28"/>
          <w:lang w:val="uk-UA"/>
        </w:rPr>
        <w:t>(„за“ – 2</w:t>
      </w:r>
      <w:r>
        <w:rPr>
          <w:sz w:val="28"/>
          <w:szCs w:val="28"/>
          <w:lang w:val="uk-UA"/>
        </w:rPr>
        <w:t>3</w:t>
      </w:r>
      <w:r w:rsidRPr="006230D3">
        <w:rPr>
          <w:sz w:val="28"/>
          <w:szCs w:val="28"/>
          <w:lang w:val="uk-UA"/>
        </w:rPr>
        <w:t xml:space="preserve">, „проти“ – немає, „утримались“ – </w:t>
      </w:r>
      <w:r>
        <w:rPr>
          <w:sz w:val="28"/>
          <w:szCs w:val="28"/>
          <w:lang w:val="uk-UA"/>
        </w:rPr>
        <w:t>1</w:t>
      </w:r>
      <w:r w:rsidRPr="006230D3">
        <w:rPr>
          <w:sz w:val="28"/>
          <w:szCs w:val="28"/>
          <w:lang w:val="uk-UA"/>
        </w:rPr>
        <w:t>)</w:t>
      </w:r>
      <w:r w:rsidRPr="006230D3">
        <w:rPr>
          <w:spacing w:val="-6"/>
          <w:sz w:val="28"/>
          <w:szCs w:val="28"/>
          <w:lang w:val="uk-UA"/>
        </w:rPr>
        <w:t xml:space="preserve">.  </w:t>
      </w:r>
      <w:r w:rsidRPr="006230D3">
        <w:rPr>
          <w:sz w:val="28"/>
          <w:szCs w:val="28"/>
          <w:lang w:val="uk-UA"/>
        </w:rPr>
        <w:t>Результати відкритого</w:t>
      </w:r>
      <w:r w:rsidRPr="00376225">
        <w:rPr>
          <w:sz w:val="28"/>
          <w:szCs w:val="28"/>
          <w:lang w:val="uk-UA"/>
        </w:rPr>
        <w:t xml:space="preserve"> поіменного голосування додаються до протоколу.</w:t>
      </w:r>
    </w:p>
    <w:p w:rsidR="00365C96" w:rsidRDefault="00365C96" w:rsidP="009D60D1">
      <w:pPr>
        <w:jc w:val="both"/>
        <w:rPr>
          <w:sz w:val="28"/>
          <w:szCs w:val="28"/>
          <w:lang w:val="uk-UA"/>
        </w:rPr>
      </w:pPr>
    </w:p>
    <w:p w:rsidR="00365C96" w:rsidRPr="001873E1" w:rsidRDefault="00365C96" w:rsidP="009D60D1">
      <w:pPr>
        <w:jc w:val="both"/>
        <w:rPr>
          <w:sz w:val="28"/>
          <w:szCs w:val="28"/>
          <w:lang w:val="uk-UA"/>
        </w:rPr>
      </w:pPr>
      <w:r w:rsidRPr="004B3B16">
        <w:rPr>
          <w:sz w:val="28"/>
          <w:szCs w:val="28"/>
          <w:lang w:val="uk-UA"/>
        </w:rPr>
        <w:t>VІІ. СЛУХАЛИ:</w:t>
      </w:r>
      <w:r w:rsidRPr="001873E1">
        <w:rPr>
          <w:sz w:val="28"/>
          <w:szCs w:val="28"/>
          <w:lang w:val="uk-UA"/>
        </w:rPr>
        <w:t xml:space="preserve"> </w:t>
      </w:r>
    </w:p>
    <w:p w:rsidR="00365C96" w:rsidRPr="00B30E9D" w:rsidRDefault="00365C96" w:rsidP="00E47634">
      <w:pPr>
        <w:jc w:val="both"/>
        <w:rPr>
          <w:sz w:val="28"/>
          <w:szCs w:val="28"/>
          <w:lang w:val="uk-UA"/>
        </w:rPr>
      </w:pPr>
      <w:r w:rsidRPr="001821F1">
        <w:rPr>
          <w:lang w:val="uk-UA"/>
        </w:rPr>
        <w:tab/>
      </w:r>
      <w:r w:rsidRPr="00015A4F">
        <w:rPr>
          <w:color w:val="000000"/>
          <w:spacing w:val="-6"/>
          <w:sz w:val="28"/>
          <w:szCs w:val="28"/>
          <w:lang w:val="uk-UA"/>
        </w:rPr>
        <w:t>Колоті</w:t>
      </w:r>
      <w:r>
        <w:rPr>
          <w:color w:val="000000"/>
          <w:spacing w:val="-6"/>
          <w:sz w:val="28"/>
          <w:szCs w:val="28"/>
          <w:lang w:val="uk-UA"/>
        </w:rPr>
        <w:t>я</w:t>
      </w:r>
      <w:r w:rsidRPr="00015A4F">
        <w:rPr>
          <w:color w:val="000000"/>
          <w:spacing w:val="-6"/>
          <w:sz w:val="28"/>
          <w:szCs w:val="28"/>
          <w:lang w:val="uk-UA"/>
        </w:rPr>
        <w:t xml:space="preserve"> С.В. - </w:t>
      </w:r>
      <w:r w:rsidRPr="00E47634">
        <w:rPr>
          <w:color w:val="000000"/>
          <w:spacing w:val="-6"/>
          <w:sz w:val="28"/>
          <w:szCs w:val="28"/>
          <w:lang w:val="uk-UA"/>
        </w:rPr>
        <w:t xml:space="preserve">голову районної ради, який інформував з питання </w:t>
      </w:r>
      <w:r w:rsidRPr="00E47634">
        <w:rPr>
          <w:color w:val="000000"/>
          <w:sz w:val="28"/>
          <w:szCs w:val="28"/>
          <w:lang w:val="uk-UA"/>
        </w:rPr>
        <w:t xml:space="preserve">про </w:t>
      </w:r>
      <w:r w:rsidRPr="00E47634">
        <w:rPr>
          <w:sz w:val="28"/>
          <w:szCs w:val="28"/>
          <w:lang w:val="uk-UA"/>
        </w:rPr>
        <w:t>звернення депутатів Решетилівської районної</w:t>
      </w:r>
      <w:r w:rsidRPr="00B30E9D">
        <w:rPr>
          <w:sz w:val="28"/>
          <w:szCs w:val="28"/>
          <w:lang w:val="uk-UA"/>
        </w:rPr>
        <w:t xml:space="preserve"> ради </w:t>
      </w:r>
      <w:r w:rsidRPr="00B30E9D">
        <w:rPr>
          <w:rStyle w:val="textexposedshow"/>
          <w:sz w:val="28"/>
          <w:szCs w:val="28"/>
          <w:lang w:val="uk-UA"/>
        </w:rPr>
        <w:t>до Кабінету Міністрів України та народних депутатів України</w:t>
      </w:r>
      <w:r>
        <w:rPr>
          <w:rStyle w:val="textexposedshow"/>
          <w:sz w:val="28"/>
          <w:szCs w:val="28"/>
          <w:lang w:val="uk-UA"/>
        </w:rPr>
        <w:t>.</w:t>
      </w:r>
    </w:p>
    <w:p w:rsidR="00365C96" w:rsidRPr="00376225" w:rsidRDefault="00365C96" w:rsidP="00E47634">
      <w:pPr>
        <w:shd w:val="clear" w:color="auto" w:fill="FFFFFF"/>
        <w:jc w:val="both"/>
        <w:rPr>
          <w:sz w:val="28"/>
          <w:szCs w:val="28"/>
          <w:lang w:val="uk-UA"/>
        </w:rPr>
      </w:pPr>
      <w:r w:rsidRPr="006230D3">
        <w:rPr>
          <w:spacing w:val="-6"/>
          <w:sz w:val="28"/>
          <w:szCs w:val="28"/>
          <w:lang w:val="uk-UA"/>
        </w:rPr>
        <w:t xml:space="preserve">ВИРІШИЛИ: рішення прийняти </w:t>
      </w:r>
      <w:r>
        <w:rPr>
          <w:spacing w:val="-6"/>
          <w:sz w:val="28"/>
          <w:szCs w:val="28"/>
          <w:lang w:val="uk-UA"/>
        </w:rPr>
        <w:t xml:space="preserve">за основу і </w:t>
      </w:r>
      <w:r w:rsidRPr="006230D3">
        <w:rPr>
          <w:spacing w:val="-6"/>
          <w:sz w:val="28"/>
          <w:szCs w:val="28"/>
          <w:lang w:val="uk-UA"/>
        </w:rPr>
        <w:t xml:space="preserve">в цілому, додається </w:t>
      </w:r>
      <w:r w:rsidRPr="006230D3">
        <w:rPr>
          <w:sz w:val="28"/>
          <w:szCs w:val="28"/>
          <w:lang w:val="uk-UA"/>
        </w:rPr>
        <w:t>(„за“ – 2</w:t>
      </w:r>
      <w:r>
        <w:rPr>
          <w:sz w:val="28"/>
          <w:szCs w:val="28"/>
          <w:lang w:val="uk-UA"/>
        </w:rPr>
        <w:t>4</w:t>
      </w:r>
      <w:r w:rsidRPr="006230D3">
        <w:rPr>
          <w:sz w:val="28"/>
          <w:szCs w:val="28"/>
          <w:lang w:val="uk-UA"/>
        </w:rPr>
        <w:t xml:space="preserve">, „проти“ – немає, „утримались“ – </w:t>
      </w:r>
      <w:r>
        <w:rPr>
          <w:sz w:val="28"/>
          <w:szCs w:val="28"/>
          <w:lang w:val="uk-UA"/>
        </w:rPr>
        <w:t>немає</w:t>
      </w:r>
      <w:r w:rsidRPr="006230D3">
        <w:rPr>
          <w:sz w:val="28"/>
          <w:szCs w:val="28"/>
          <w:lang w:val="uk-UA"/>
        </w:rPr>
        <w:t>)</w:t>
      </w:r>
      <w:r w:rsidRPr="006230D3">
        <w:rPr>
          <w:spacing w:val="-6"/>
          <w:sz w:val="28"/>
          <w:szCs w:val="28"/>
          <w:lang w:val="uk-UA"/>
        </w:rPr>
        <w:t xml:space="preserve">.  </w:t>
      </w:r>
      <w:r w:rsidRPr="006230D3">
        <w:rPr>
          <w:sz w:val="28"/>
          <w:szCs w:val="28"/>
          <w:lang w:val="uk-UA"/>
        </w:rPr>
        <w:t>Результати відкритого</w:t>
      </w:r>
      <w:r w:rsidRPr="00376225">
        <w:rPr>
          <w:sz w:val="28"/>
          <w:szCs w:val="28"/>
          <w:lang w:val="uk-UA"/>
        </w:rPr>
        <w:t xml:space="preserve"> поіменного голосування додаються до протоколу.</w:t>
      </w:r>
    </w:p>
    <w:p w:rsidR="00365C96" w:rsidRPr="00A629EC" w:rsidRDefault="00365C96" w:rsidP="00F3385F">
      <w:pPr>
        <w:jc w:val="both"/>
        <w:rPr>
          <w:sz w:val="28"/>
          <w:szCs w:val="28"/>
          <w:lang w:val="uk-UA"/>
        </w:rPr>
      </w:pPr>
    </w:p>
    <w:p w:rsidR="00365C96" w:rsidRDefault="00365C96" w:rsidP="003F6206">
      <w:pPr>
        <w:jc w:val="both"/>
        <w:rPr>
          <w:sz w:val="28"/>
          <w:szCs w:val="28"/>
          <w:lang w:val="uk-UA"/>
        </w:rPr>
      </w:pPr>
      <w:r w:rsidRPr="009B2537">
        <w:rPr>
          <w:sz w:val="28"/>
          <w:szCs w:val="28"/>
          <w:lang w:val="uk-UA"/>
        </w:rPr>
        <w:t>VІІІ. СЛУХАЛИ:</w:t>
      </w:r>
      <w:r w:rsidRPr="00A629EC">
        <w:rPr>
          <w:sz w:val="28"/>
          <w:szCs w:val="28"/>
          <w:lang w:val="uk-UA"/>
        </w:rPr>
        <w:t xml:space="preserve"> </w:t>
      </w:r>
      <w:r w:rsidRPr="00376225">
        <w:rPr>
          <w:sz w:val="28"/>
          <w:szCs w:val="28"/>
          <w:lang w:val="uk-UA"/>
        </w:rPr>
        <w:t>Різне.</w:t>
      </w:r>
    </w:p>
    <w:p w:rsidR="00365C96" w:rsidRPr="00376225" w:rsidRDefault="00365C96" w:rsidP="003F6206">
      <w:pPr>
        <w:jc w:val="both"/>
        <w:rPr>
          <w:sz w:val="28"/>
          <w:szCs w:val="28"/>
          <w:lang w:val="uk-UA"/>
        </w:rPr>
      </w:pPr>
    </w:p>
    <w:p w:rsidR="00365C96" w:rsidRPr="00376225" w:rsidRDefault="00365C96" w:rsidP="00B96130">
      <w:pPr>
        <w:jc w:val="both"/>
        <w:rPr>
          <w:sz w:val="28"/>
          <w:szCs w:val="28"/>
          <w:lang w:val="uk-UA"/>
        </w:rPr>
      </w:pPr>
      <w:r w:rsidRPr="00376225">
        <w:rPr>
          <w:sz w:val="28"/>
          <w:szCs w:val="28"/>
          <w:lang w:val="uk-UA"/>
        </w:rPr>
        <w:t>ВИСТУПИЛИ:</w:t>
      </w:r>
    </w:p>
    <w:p w:rsidR="00365C96" w:rsidRDefault="00365C96" w:rsidP="007461CF">
      <w:pPr>
        <w:ind w:firstLine="708"/>
        <w:jc w:val="both"/>
        <w:rPr>
          <w:sz w:val="28"/>
          <w:szCs w:val="28"/>
          <w:lang w:val="uk-UA"/>
        </w:rPr>
      </w:pPr>
      <w:r>
        <w:rPr>
          <w:sz w:val="28"/>
          <w:szCs w:val="28"/>
          <w:lang w:val="uk-UA"/>
        </w:rPr>
        <w:t>1. Депутат Коцар О.І., який повідомив, що з 28 липня люди, які проживають  на вул. Елеваторній у Покровському, 5 днів були без світла. Електроенергію їм постачає підприємство «Кернел» за подвійним тарифом, лінію не ремонтує. Люди уже не знають, куди звертатися. Хоче дізнатися, чи голова ради кудись звертався.</w:t>
      </w:r>
    </w:p>
    <w:p w:rsidR="00365C96" w:rsidRDefault="00365C96" w:rsidP="007461CF">
      <w:pPr>
        <w:ind w:firstLine="708"/>
        <w:jc w:val="both"/>
        <w:rPr>
          <w:sz w:val="28"/>
          <w:szCs w:val="28"/>
          <w:lang w:val="uk-UA"/>
        </w:rPr>
      </w:pPr>
      <w:r>
        <w:rPr>
          <w:sz w:val="28"/>
          <w:szCs w:val="28"/>
          <w:lang w:val="uk-UA"/>
        </w:rPr>
        <w:t xml:space="preserve">2. Колотій С.В. – голова районної ради, який сказав, що на п’ятницю була призначена зустріч з інженером «Полтаваобленерго», але цей працівник не зміг прибути. Проведено перемовини з керівником підприємства «Кернел». Питання у тому, як переробити лінію, щоб було дешевше для людей і вони купляли електроенергію не у «Кернела», а в Решетилівської філії «Полтаваобленерго». Керівник елеватора підтримує цю пропозицію, їм ця лінія непотрібна, за його словами, тарифи сплачуються звичайні.    </w:t>
      </w:r>
    </w:p>
    <w:p w:rsidR="00365C96" w:rsidRDefault="00365C96" w:rsidP="007461CF">
      <w:pPr>
        <w:ind w:firstLine="708"/>
        <w:jc w:val="both"/>
        <w:rPr>
          <w:sz w:val="28"/>
          <w:szCs w:val="28"/>
          <w:lang w:val="uk-UA"/>
        </w:rPr>
      </w:pPr>
      <w:r>
        <w:rPr>
          <w:sz w:val="28"/>
          <w:szCs w:val="28"/>
          <w:lang w:val="uk-UA"/>
        </w:rPr>
        <w:t>3. Депутат Коцар О.І., який сказав, що він на наступній сесії розкаже, які тарифи сплачуються. Попросив порадити, що йому робити. Питання не вирішується ще з 2015 року.</w:t>
      </w:r>
    </w:p>
    <w:p w:rsidR="00365C96" w:rsidRDefault="00365C96" w:rsidP="007461CF">
      <w:pPr>
        <w:ind w:firstLine="708"/>
        <w:jc w:val="both"/>
        <w:rPr>
          <w:sz w:val="28"/>
          <w:szCs w:val="28"/>
          <w:lang w:val="uk-UA"/>
        </w:rPr>
      </w:pPr>
      <w:r>
        <w:rPr>
          <w:sz w:val="28"/>
          <w:szCs w:val="28"/>
          <w:lang w:val="uk-UA"/>
        </w:rPr>
        <w:t xml:space="preserve">4. Перепелиця Р.М. – депутат, голова райдержадміністрації, який сказав, питання ремонту вирішувалось. Кожен абонент може подати заявку в «Полтаваобленерго» і оформити стандартне підключення. Для цього потрібно  2 з чимось тисячі. Те, що стосується лінії електропередачі, елеватор допоможе її  перевести, ніхто не буде забирати собі проводи.  Люди, які проживають на цій вулиці, сказали, що вони нічого робити не будуть. Він просив сільського голову зібрати депутатів і виділити 50 тис.грн. для оформлення технічних умов. Можна виділити ці кошти з районного бюджету. </w:t>
      </w:r>
    </w:p>
    <w:p w:rsidR="00365C96" w:rsidRDefault="00365C96" w:rsidP="007461CF">
      <w:pPr>
        <w:ind w:firstLine="708"/>
        <w:jc w:val="both"/>
        <w:rPr>
          <w:sz w:val="28"/>
          <w:szCs w:val="28"/>
          <w:lang w:val="uk-UA"/>
        </w:rPr>
      </w:pPr>
      <w:r>
        <w:rPr>
          <w:sz w:val="28"/>
          <w:szCs w:val="28"/>
          <w:lang w:val="uk-UA"/>
        </w:rPr>
        <w:t>5. Депутат Коцар О.І., який попросив пояснити, на що сільська рада має виділити кошти. Сказав, щоб послухали людей, керівництво нічого не зробило.</w:t>
      </w:r>
    </w:p>
    <w:p w:rsidR="00365C96" w:rsidRDefault="00365C96" w:rsidP="007461CF">
      <w:pPr>
        <w:ind w:firstLine="708"/>
        <w:jc w:val="both"/>
        <w:rPr>
          <w:sz w:val="28"/>
          <w:szCs w:val="28"/>
          <w:lang w:val="uk-UA"/>
        </w:rPr>
      </w:pPr>
      <w:r>
        <w:rPr>
          <w:sz w:val="28"/>
          <w:szCs w:val="28"/>
          <w:lang w:val="uk-UA"/>
        </w:rPr>
        <w:t xml:space="preserve">6. Перепелиця Р.М. – депутат, голова райдержадміністрації, який сказав, що сільська рада може прийняти програму. Цій ситуації не один рік. Вони пояснювали, як це зробити. Тоді керівником філії був Вовк А.І. Він ішов назустріч у цьому питанні. Казав, щоб люди виготовили технічні проекти. Знайдено порозуміння з «Кернелом». </w:t>
      </w:r>
    </w:p>
    <w:p w:rsidR="00365C96" w:rsidRDefault="00365C96" w:rsidP="007461CF">
      <w:pPr>
        <w:ind w:firstLine="708"/>
        <w:jc w:val="both"/>
        <w:rPr>
          <w:sz w:val="28"/>
          <w:szCs w:val="28"/>
          <w:lang w:val="uk-UA"/>
        </w:rPr>
      </w:pPr>
      <w:r>
        <w:rPr>
          <w:sz w:val="28"/>
          <w:szCs w:val="28"/>
          <w:lang w:val="uk-UA"/>
        </w:rPr>
        <w:t xml:space="preserve">7. Депутат Коцар О.І., який сказав, що «Кернел» не має права постачати електроенергію. </w:t>
      </w:r>
    </w:p>
    <w:p w:rsidR="00365C96" w:rsidRDefault="00365C96" w:rsidP="007461CF">
      <w:pPr>
        <w:ind w:firstLine="708"/>
        <w:jc w:val="both"/>
        <w:rPr>
          <w:sz w:val="28"/>
          <w:szCs w:val="28"/>
          <w:lang w:val="uk-UA"/>
        </w:rPr>
      </w:pPr>
      <w:r>
        <w:rPr>
          <w:sz w:val="28"/>
          <w:szCs w:val="28"/>
          <w:lang w:val="uk-UA"/>
        </w:rPr>
        <w:t>8. Депутат Кошовий П.М., який сказав, що необхідно звернутись до депутатів обласної ради, у них є кошти на матеріальну допомогу, нехай виділять людям.</w:t>
      </w:r>
    </w:p>
    <w:p w:rsidR="00365C96" w:rsidRDefault="00365C96" w:rsidP="007461CF">
      <w:pPr>
        <w:ind w:firstLine="708"/>
        <w:jc w:val="both"/>
        <w:rPr>
          <w:sz w:val="28"/>
          <w:szCs w:val="28"/>
          <w:lang w:val="uk-UA"/>
        </w:rPr>
      </w:pPr>
      <w:r>
        <w:rPr>
          <w:sz w:val="28"/>
          <w:szCs w:val="28"/>
          <w:lang w:val="uk-UA"/>
        </w:rPr>
        <w:t>9. Перепелиця Р.М. – депутат, голова райдержадміністрації, який сказав, що приватник сам повинен підписати угоду з «Полтаваобленерго». Решетилівська філія готова взяти на баланс цю лінію після виготовлення технічних умов на кожний будинок.</w:t>
      </w:r>
    </w:p>
    <w:p w:rsidR="00365C96" w:rsidRDefault="00365C96" w:rsidP="007461CF">
      <w:pPr>
        <w:ind w:firstLine="708"/>
        <w:jc w:val="both"/>
        <w:rPr>
          <w:sz w:val="28"/>
          <w:szCs w:val="28"/>
          <w:lang w:val="uk-UA"/>
        </w:rPr>
      </w:pPr>
      <w:r>
        <w:rPr>
          <w:sz w:val="28"/>
          <w:szCs w:val="28"/>
          <w:lang w:val="uk-UA"/>
        </w:rPr>
        <w:t>10.   Депутат Кошовий П.М., який сказав, що треба вивчити питання і на наступній сесії повідомити про результат, необхідно допомогти людям отримати по одному кіловату.</w:t>
      </w:r>
    </w:p>
    <w:p w:rsidR="00365C96" w:rsidRDefault="00365C96" w:rsidP="007461CF">
      <w:pPr>
        <w:ind w:firstLine="708"/>
        <w:jc w:val="both"/>
        <w:rPr>
          <w:sz w:val="28"/>
          <w:szCs w:val="28"/>
          <w:lang w:val="uk-UA"/>
        </w:rPr>
      </w:pPr>
      <w:r>
        <w:rPr>
          <w:sz w:val="28"/>
          <w:szCs w:val="28"/>
          <w:lang w:val="uk-UA"/>
        </w:rPr>
        <w:t>11. Перепелиця Р.М. – депутат, голова райдержадміністрації, який сказав, що 28 липня у Києві відбудеться хресна хода з нагоди хрещення Руси-України, усі бажаючі можуть взяти участь.</w:t>
      </w:r>
    </w:p>
    <w:p w:rsidR="00365C96" w:rsidRPr="00D52169" w:rsidRDefault="00365C96" w:rsidP="007461CF">
      <w:pPr>
        <w:ind w:firstLine="708"/>
        <w:jc w:val="both"/>
        <w:rPr>
          <w:sz w:val="28"/>
          <w:szCs w:val="28"/>
          <w:lang w:val="uk-UA"/>
        </w:rPr>
      </w:pPr>
      <w:r>
        <w:rPr>
          <w:sz w:val="28"/>
          <w:szCs w:val="28"/>
          <w:lang w:val="uk-UA"/>
        </w:rPr>
        <w:t>12. Депутат Зимогляд Є.В., який сказав, що внаслідок буревію у Покровській школі пошкоджено дах. Запитав, чи буде звернення до підрядників, які її споруджували; хто буде робити відкоси до дверей.</w:t>
      </w:r>
    </w:p>
    <w:p w:rsidR="00365C96" w:rsidRDefault="00365C96" w:rsidP="007461CF">
      <w:pPr>
        <w:ind w:firstLine="708"/>
        <w:jc w:val="both"/>
        <w:rPr>
          <w:sz w:val="28"/>
          <w:szCs w:val="28"/>
          <w:lang w:val="uk-UA"/>
        </w:rPr>
      </w:pPr>
      <w:r>
        <w:rPr>
          <w:sz w:val="28"/>
          <w:szCs w:val="28"/>
          <w:lang w:val="uk-UA"/>
        </w:rPr>
        <w:t xml:space="preserve">13. Перепелиця Р.М. – депутат, голова райдержадміністрації, який сказав, що буде важко притягти до відповідальності підрядника, зважаючи на форс-мажорні обставини, за які він згідно з договором не несе відповідальності. Дах відремонтовано. 46 тис.грн. виділяється із резервного фонду, 40 тис.грн. – із сільського бюджету. Найближчими днями буде змінено конструкцію відливів. 3700 грн. виділяється на заміну шиферу на приміщенні Сухорабівської школи. Наслідки негоди ліквідовані. </w:t>
      </w:r>
    </w:p>
    <w:p w:rsidR="00365C96" w:rsidRDefault="00365C96" w:rsidP="007461CF">
      <w:pPr>
        <w:ind w:firstLine="708"/>
        <w:jc w:val="both"/>
        <w:rPr>
          <w:sz w:val="28"/>
          <w:szCs w:val="28"/>
          <w:lang w:val="uk-UA"/>
        </w:rPr>
      </w:pPr>
      <w:r>
        <w:rPr>
          <w:sz w:val="28"/>
          <w:szCs w:val="28"/>
          <w:lang w:val="uk-UA"/>
        </w:rPr>
        <w:t>14. Депутат Гальченко І.В., який попросив надати інформацію про справи в районі.</w:t>
      </w:r>
    </w:p>
    <w:p w:rsidR="00365C96" w:rsidRDefault="00365C96" w:rsidP="007461CF">
      <w:pPr>
        <w:ind w:firstLine="708"/>
        <w:jc w:val="both"/>
        <w:rPr>
          <w:sz w:val="28"/>
          <w:szCs w:val="28"/>
          <w:lang w:val="uk-UA"/>
        </w:rPr>
      </w:pPr>
      <w:r>
        <w:rPr>
          <w:sz w:val="28"/>
          <w:szCs w:val="28"/>
          <w:lang w:val="uk-UA"/>
        </w:rPr>
        <w:t xml:space="preserve">15. Перепелиця Р.М. – депутат, голова райдержадміністрації, який сказав, що планується відремонтувати три великих ділянки дороги Покровське-Лучки-Федіївка, вартість 3,5 млн.грн., довжина - 1 км. Визначились з новим підрядником. Також ремонт дороги Решетилівка-М’якеньківка-Сухорабівка, вартість - 4,5 млн.грн., довжина – 2 км. Будуть запрошені сільські голови і прийнято рішення, як це краще зробити. Дорога Решетилівка-Лиман І, вартість 3,5 млн.грн., довжина – 1 км. </w:t>
      </w:r>
    </w:p>
    <w:p w:rsidR="00365C96" w:rsidRDefault="00365C96" w:rsidP="007461CF">
      <w:pPr>
        <w:ind w:firstLine="708"/>
        <w:jc w:val="both"/>
        <w:rPr>
          <w:sz w:val="28"/>
          <w:szCs w:val="28"/>
          <w:lang w:val="uk-UA"/>
        </w:rPr>
      </w:pPr>
      <w:r>
        <w:rPr>
          <w:sz w:val="28"/>
          <w:szCs w:val="28"/>
          <w:lang w:val="uk-UA"/>
        </w:rPr>
        <w:t>Поточний (ямковий) ремонт дороги Потічок-Миколаївка-Пащенки, вартість 1 млн.24 тис.грн. У селі Шевченкове дороги не ремонтуватимуться у зв’язку з будівництвом бетонної дороги Решетилівка-</w:t>
      </w:r>
      <w:r w:rsidRPr="004D57C1">
        <w:rPr>
          <w:sz w:val="28"/>
          <w:szCs w:val="28"/>
          <w:lang w:val="uk-UA"/>
        </w:rPr>
        <w:t xml:space="preserve"> </w:t>
      </w:r>
      <w:r>
        <w:rPr>
          <w:sz w:val="28"/>
          <w:szCs w:val="28"/>
          <w:lang w:val="uk-UA"/>
        </w:rPr>
        <w:t xml:space="preserve">Царичанка -Дніпро. </w:t>
      </w:r>
    </w:p>
    <w:p w:rsidR="00365C96" w:rsidRDefault="00365C96" w:rsidP="007461CF">
      <w:pPr>
        <w:ind w:firstLine="708"/>
        <w:jc w:val="both"/>
        <w:rPr>
          <w:sz w:val="28"/>
          <w:szCs w:val="28"/>
          <w:lang w:val="uk-UA"/>
        </w:rPr>
      </w:pPr>
      <w:r>
        <w:rPr>
          <w:sz w:val="28"/>
          <w:szCs w:val="28"/>
          <w:lang w:val="uk-UA"/>
        </w:rPr>
        <w:t>16. Депутат Гальченко І.В., який сказав, що у минулому році Каленики, Решетилівка зробили ремонт дороги, посередині М’якеньківка залишилась.</w:t>
      </w:r>
    </w:p>
    <w:p w:rsidR="00365C96" w:rsidRDefault="00365C96" w:rsidP="007461CF">
      <w:pPr>
        <w:ind w:firstLine="708"/>
        <w:jc w:val="both"/>
        <w:rPr>
          <w:sz w:val="28"/>
          <w:szCs w:val="28"/>
          <w:lang w:val="uk-UA"/>
        </w:rPr>
      </w:pPr>
      <w:r>
        <w:rPr>
          <w:sz w:val="28"/>
          <w:szCs w:val="28"/>
          <w:lang w:val="uk-UA"/>
        </w:rPr>
        <w:t xml:space="preserve">17. Перепелиця Р.М. – депутат, голова райдержадміністрації, який сказав, що учора було оголошено тендер на будівництво Демидівського спортзалу, найближчим часом визначиться підрядник і розпочнеться будівництво. Планується будівництво спортивного майданчика зі штучним покриттям у с.Шевченкове. Сьогодні приїжджає підрядна організація, яка реконструюватиме спортивний майданчик на стадіоні «Колос», нове штучне покриття придбано за 750 тис.грн. </w:t>
      </w:r>
    </w:p>
    <w:p w:rsidR="00365C96" w:rsidRDefault="00365C96" w:rsidP="007461CF">
      <w:pPr>
        <w:ind w:firstLine="708"/>
        <w:jc w:val="both"/>
        <w:rPr>
          <w:sz w:val="28"/>
          <w:szCs w:val="28"/>
          <w:lang w:val="uk-UA"/>
        </w:rPr>
      </w:pPr>
      <w:r>
        <w:rPr>
          <w:sz w:val="28"/>
          <w:szCs w:val="28"/>
          <w:lang w:val="uk-UA"/>
        </w:rPr>
        <w:t>Сьогодні 400 тис.грн. направлено для виготовлення проекту по термомодернізації Покровської школи, капітальний ремонт приміщень, облаштування території, огородження. Передбачено 3,7 млн.грн. з обласного бюджету, але постанова Кабміну, якою затверджено програму «Новий освітній простір» передбачає фінансування освітніх закладів, їх капітальний ремонт 50 на 50. На сьогодні є домовленість про виділення 1млн. 200 тис.грн. У цьому році вдасть зробити десь на 1 млн. 600 тис.грн. облаштування інфраструктури цього навчального закладу.</w:t>
      </w:r>
    </w:p>
    <w:p w:rsidR="00365C96" w:rsidRDefault="00365C96" w:rsidP="007461CF">
      <w:pPr>
        <w:ind w:firstLine="708"/>
        <w:jc w:val="both"/>
        <w:rPr>
          <w:sz w:val="28"/>
          <w:szCs w:val="28"/>
          <w:lang w:val="uk-UA"/>
        </w:rPr>
      </w:pPr>
      <w:r>
        <w:rPr>
          <w:sz w:val="28"/>
          <w:szCs w:val="28"/>
          <w:lang w:val="uk-UA"/>
        </w:rPr>
        <w:t>18. Депутат Гальченко І.В., який попросив декілька слів сказати про «восьмирічну» школу.</w:t>
      </w:r>
    </w:p>
    <w:p w:rsidR="00365C96" w:rsidRDefault="00365C96" w:rsidP="00B16576">
      <w:pPr>
        <w:ind w:firstLine="708"/>
        <w:jc w:val="both"/>
        <w:rPr>
          <w:sz w:val="28"/>
          <w:szCs w:val="28"/>
          <w:lang w:val="uk-UA"/>
        </w:rPr>
      </w:pPr>
      <w:r>
        <w:rPr>
          <w:sz w:val="28"/>
          <w:szCs w:val="28"/>
          <w:lang w:val="uk-UA"/>
        </w:rPr>
        <w:t>19. Перепелиця Р.М. – депутат, голова райдержадміністрації, який сказав, він звик до звинувачень, що він у всьому винен. Завтра прийдуть інші. Легко сісти у залі і сказати, що хтось не так поділив.</w:t>
      </w:r>
    </w:p>
    <w:p w:rsidR="00365C96" w:rsidRDefault="00365C96" w:rsidP="00A91082">
      <w:pPr>
        <w:ind w:firstLine="708"/>
        <w:jc w:val="both"/>
        <w:rPr>
          <w:sz w:val="28"/>
          <w:szCs w:val="28"/>
          <w:lang w:val="uk-UA"/>
        </w:rPr>
      </w:pPr>
      <w:r>
        <w:rPr>
          <w:sz w:val="28"/>
          <w:szCs w:val="28"/>
          <w:lang w:val="uk-UA"/>
        </w:rPr>
        <w:t xml:space="preserve">Школу хотіли закрити усі, хто приходив. Старе аварійне приміщення. Ще два роки назад було ініційовано будівництво нового навчального закладу. Зараз черга у дитячий садок складає 350 осіб. Першого вересня йде на 100 першокласників більше. Виготовили проект, вклали 1 млн.грн. Цей проект пройшов усі експертизи, усі затвердження і поданий для фінансування в ДФРР. Вартість проекту 220 млн.грн. Він розрахований на 2 роки будівництва. Це школа з дитячим садком, спортивним комплексом і басейном. Це великий заклад, який дасть можливість забезпечити Решетилівську громаду, розвантажити дитячий садок. Школа на 350 осіб, дитсадок на 300 осіб. </w:t>
      </w:r>
    </w:p>
    <w:p w:rsidR="00365C96" w:rsidRDefault="00365C96" w:rsidP="00A91082">
      <w:pPr>
        <w:ind w:firstLine="708"/>
        <w:jc w:val="both"/>
        <w:rPr>
          <w:sz w:val="28"/>
          <w:szCs w:val="28"/>
          <w:lang w:val="uk-UA"/>
        </w:rPr>
      </w:pPr>
      <w:r>
        <w:rPr>
          <w:sz w:val="28"/>
          <w:szCs w:val="28"/>
          <w:lang w:val="uk-UA"/>
        </w:rPr>
        <w:t xml:space="preserve">Стіна майбутнього навчального закладу знаходиться від стіни школи на відстані 8 м. Директор школи запропонував, щоб будували, а діти будуть учитись. До листопада Мінрегіонбуд повинен затвердити цей проект і в Державному бюджеті на 2019 рік буде передбачено 90 млн. грн. Будівництво повинно розпочатись у березні-квітні. Це перша причина, яка спонукала до припинення діяльності цього навчального закладу. </w:t>
      </w:r>
    </w:p>
    <w:p w:rsidR="00365C96" w:rsidRDefault="00365C96" w:rsidP="00B16576">
      <w:pPr>
        <w:ind w:firstLine="708"/>
        <w:jc w:val="both"/>
        <w:rPr>
          <w:sz w:val="28"/>
          <w:szCs w:val="28"/>
          <w:lang w:val="uk-UA"/>
        </w:rPr>
      </w:pPr>
      <w:r>
        <w:rPr>
          <w:sz w:val="28"/>
          <w:szCs w:val="28"/>
          <w:lang w:val="uk-UA"/>
        </w:rPr>
        <w:t>20. Депутат Гальченко І.В., який сказав, що люди кажуть, що прийшли, рахують гроші, їм треба зарплату. Необхідно пояснювати людям.</w:t>
      </w:r>
    </w:p>
    <w:p w:rsidR="00365C96" w:rsidRDefault="00365C96" w:rsidP="00B16576">
      <w:pPr>
        <w:ind w:firstLine="708"/>
        <w:jc w:val="both"/>
        <w:rPr>
          <w:sz w:val="28"/>
          <w:szCs w:val="28"/>
          <w:lang w:val="uk-UA"/>
        </w:rPr>
      </w:pPr>
      <w:r>
        <w:rPr>
          <w:sz w:val="28"/>
          <w:szCs w:val="28"/>
          <w:lang w:val="uk-UA"/>
        </w:rPr>
        <w:t>21. Депутат Кошовий П.М., який запитав, скільки в ОТГ не вистачає коштів на освіту.</w:t>
      </w:r>
    </w:p>
    <w:p w:rsidR="00365C96" w:rsidRDefault="00365C96" w:rsidP="00B16576">
      <w:pPr>
        <w:ind w:firstLine="708"/>
        <w:jc w:val="both"/>
        <w:rPr>
          <w:sz w:val="28"/>
          <w:szCs w:val="28"/>
          <w:lang w:val="uk-UA"/>
        </w:rPr>
      </w:pPr>
      <w:r>
        <w:rPr>
          <w:sz w:val="28"/>
          <w:szCs w:val="28"/>
          <w:lang w:val="uk-UA"/>
        </w:rPr>
        <w:t>22. Перепелиця Р.М. – депутат, голова райдержадміністрації, який сказав, що він не знає про ОТГ. Освітянська субвенція районному бюджету (виключно на заробітну плату) дозволяє виплатити усім учителям 20% надбавку за інтенсивність. До кінця року буде виплачена премія до Дня учителя. У минулому році за рішенням міської ради педагогам було виплачено премію. У цьому році думає, що буде так само.</w:t>
      </w:r>
    </w:p>
    <w:p w:rsidR="00365C96" w:rsidRDefault="00365C96" w:rsidP="00B16576">
      <w:pPr>
        <w:ind w:firstLine="708"/>
        <w:jc w:val="both"/>
        <w:rPr>
          <w:sz w:val="28"/>
          <w:szCs w:val="28"/>
          <w:lang w:val="uk-UA"/>
        </w:rPr>
      </w:pPr>
      <w:r>
        <w:rPr>
          <w:sz w:val="28"/>
          <w:szCs w:val="28"/>
          <w:lang w:val="uk-UA"/>
        </w:rPr>
        <w:t>Він учився у класі, де було 35 осіб. Сьогодні у гімназії по 15-17 учнів у класі. Не треба спекулювати.</w:t>
      </w:r>
    </w:p>
    <w:p w:rsidR="00365C96" w:rsidRDefault="00365C96" w:rsidP="00B16576">
      <w:pPr>
        <w:ind w:firstLine="708"/>
        <w:jc w:val="both"/>
        <w:rPr>
          <w:sz w:val="28"/>
          <w:szCs w:val="28"/>
          <w:lang w:val="uk-UA"/>
        </w:rPr>
      </w:pPr>
      <w:r>
        <w:rPr>
          <w:sz w:val="28"/>
          <w:szCs w:val="28"/>
          <w:lang w:val="uk-UA"/>
        </w:rPr>
        <w:t xml:space="preserve">23. Депутат Кошовий П.М., який сказав, що депутатам треба казати правду: субвенція на місто – один коефіцієнт, а на село – інший. Виконання бюджету ОТГ – 92%. На президії казали, що економимо 3 млн.грн. У березні роботи не розпочнуться. </w:t>
      </w:r>
    </w:p>
    <w:p w:rsidR="00365C96" w:rsidRDefault="00365C96" w:rsidP="00B16576">
      <w:pPr>
        <w:ind w:firstLine="708"/>
        <w:jc w:val="both"/>
        <w:rPr>
          <w:sz w:val="28"/>
          <w:szCs w:val="28"/>
          <w:lang w:val="uk-UA"/>
        </w:rPr>
      </w:pPr>
      <w:r>
        <w:rPr>
          <w:sz w:val="28"/>
          <w:szCs w:val="28"/>
          <w:lang w:val="uk-UA"/>
        </w:rPr>
        <w:t xml:space="preserve">Прийнято рішення ліквідувати Решетилівську ЗОШ І-ІІ ст. шляхом приєднання до Решетилівської гімназії ІІ-ІІІ ст. Людей треба попередити за 2 місяці до початку відпустки, а не бігати за ними по базару. Усе треба робити у законний спосіб. </w:t>
      </w:r>
    </w:p>
    <w:p w:rsidR="00365C96" w:rsidRDefault="00365C96" w:rsidP="00B16576">
      <w:pPr>
        <w:ind w:firstLine="708"/>
        <w:jc w:val="both"/>
        <w:rPr>
          <w:sz w:val="28"/>
          <w:szCs w:val="28"/>
          <w:lang w:val="uk-UA"/>
        </w:rPr>
      </w:pPr>
      <w:r>
        <w:rPr>
          <w:sz w:val="28"/>
          <w:szCs w:val="28"/>
          <w:lang w:val="uk-UA"/>
        </w:rPr>
        <w:t>24. Перепелиця Р.М. – депутат, голова райдержадміністрації, який сказав, що насамперед 1 вересня дітям потрібно йти в школу. «Восьмирічна» школа у 2017 році обійшлася у 3 млн.гривень. Там навчається 120 дітей, працює 14 викладачів. Нічого страшного він не бачить у тому, щоб діти навчалися у великому навчальному закладі.</w:t>
      </w:r>
    </w:p>
    <w:p w:rsidR="00365C96" w:rsidRDefault="00365C96" w:rsidP="00B16576">
      <w:pPr>
        <w:ind w:firstLine="708"/>
        <w:jc w:val="both"/>
        <w:rPr>
          <w:sz w:val="28"/>
          <w:szCs w:val="28"/>
          <w:lang w:val="uk-UA"/>
        </w:rPr>
      </w:pPr>
      <w:r>
        <w:rPr>
          <w:sz w:val="28"/>
          <w:szCs w:val="28"/>
          <w:lang w:val="uk-UA"/>
        </w:rPr>
        <w:t>25. Дядюнова О.А. – секретар міської ради, яка сказала, що 11 із 24 працівників підписались і їм знаходять робочі місця. Залишилося двоє учителів, які у відпустці і не перебувають на території ОТГ.</w:t>
      </w:r>
    </w:p>
    <w:p w:rsidR="00365C96" w:rsidRDefault="00365C96" w:rsidP="00B16576">
      <w:pPr>
        <w:ind w:firstLine="708"/>
        <w:jc w:val="both"/>
        <w:rPr>
          <w:sz w:val="28"/>
          <w:szCs w:val="28"/>
          <w:lang w:val="uk-UA"/>
        </w:rPr>
      </w:pPr>
      <w:r>
        <w:rPr>
          <w:sz w:val="28"/>
          <w:szCs w:val="28"/>
          <w:lang w:val="uk-UA"/>
        </w:rPr>
        <w:t>26. Перепелиця Р.М. – депутат, голова райдержадміністрації, який сказав, що директор школи отримала 36 тис.грн. відпускних і поїхала на море.</w:t>
      </w:r>
    </w:p>
    <w:p w:rsidR="00365C96" w:rsidRDefault="00365C96" w:rsidP="00B16576">
      <w:pPr>
        <w:ind w:firstLine="708"/>
        <w:jc w:val="both"/>
        <w:rPr>
          <w:sz w:val="28"/>
          <w:szCs w:val="28"/>
          <w:lang w:val="uk-UA"/>
        </w:rPr>
      </w:pPr>
      <w:r>
        <w:rPr>
          <w:sz w:val="28"/>
          <w:szCs w:val="28"/>
          <w:lang w:val="uk-UA"/>
        </w:rPr>
        <w:t xml:space="preserve">27. Дядюнова О.А. – секретар міської ради, яка сказала, що основне завдання – створити хороші умови для навчання дітей. Класи будуть сучасними, звичайними, не фанерними. А також забезпечити учителів роботою, це не буде по 1,5 ставки, як вони отримували. Буде введено 0,5 шт.од. завуча для початкової ланки. Все не так страшно, як пишуть в Інтернеті. Діти будуть навчатися у нормальних умовах і не в аварійній школі. Аварійність – основна причина. </w:t>
      </w:r>
    </w:p>
    <w:p w:rsidR="00365C96" w:rsidRDefault="00365C96" w:rsidP="00B16576">
      <w:pPr>
        <w:ind w:firstLine="708"/>
        <w:jc w:val="both"/>
        <w:rPr>
          <w:sz w:val="28"/>
          <w:szCs w:val="28"/>
          <w:lang w:val="uk-UA"/>
        </w:rPr>
      </w:pPr>
      <w:r>
        <w:rPr>
          <w:sz w:val="28"/>
          <w:szCs w:val="28"/>
          <w:lang w:val="uk-UA"/>
        </w:rPr>
        <w:t>28. Депутат Гальченко І.В., який попросив сказати про методичний кабінет.</w:t>
      </w:r>
    </w:p>
    <w:p w:rsidR="00365C96" w:rsidRDefault="00365C96" w:rsidP="00B16576">
      <w:pPr>
        <w:ind w:firstLine="708"/>
        <w:jc w:val="both"/>
        <w:rPr>
          <w:sz w:val="28"/>
          <w:szCs w:val="28"/>
          <w:lang w:val="uk-UA"/>
        </w:rPr>
      </w:pPr>
      <w:r>
        <w:rPr>
          <w:sz w:val="28"/>
          <w:szCs w:val="28"/>
          <w:lang w:val="uk-UA"/>
        </w:rPr>
        <w:t>29. Дядюнова О.А. – секретар міської ради, яка сказала, що міська рада скоротила двох методистів і готова придбавати послуги двох методистів у районному методичному кабінеті.</w:t>
      </w:r>
    </w:p>
    <w:p w:rsidR="00365C96" w:rsidRDefault="00365C96" w:rsidP="00B16576">
      <w:pPr>
        <w:ind w:firstLine="708"/>
        <w:jc w:val="both"/>
        <w:rPr>
          <w:sz w:val="28"/>
          <w:szCs w:val="28"/>
          <w:lang w:val="uk-UA"/>
        </w:rPr>
      </w:pPr>
      <w:r>
        <w:rPr>
          <w:sz w:val="28"/>
          <w:szCs w:val="28"/>
          <w:lang w:val="uk-UA"/>
        </w:rPr>
        <w:t>30. Депутат Шульженко Ю.В., яка запитала, чи діти початкової ланки ідуть у гімназію.</w:t>
      </w:r>
    </w:p>
    <w:p w:rsidR="00365C96" w:rsidRDefault="00365C96" w:rsidP="00B16576">
      <w:pPr>
        <w:ind w:firstLine="708"/>
        <w:jc w:val="both"/>
        <w:rPr>
          <w:sz w:val="28"/>
          <w:szCs w:val="28"/>
          <w:lang w:val="uk-UA"/>
        </w:rPr>
      </w:pPr>
      <w:r>
        <w:rPr>
          <w:sz w:val="28"/>
          <w:szCs w:val="28"/>
          <w:lang w:val="uk-UA"/>
        </w:rPr>
        <w:t>31. Дядюнова О.А. – секретар міської ради, яка сказала, що через десять днів буде отримано ліцензію і гімназія матиме І-ІІІ ст. У ній буде початкова ланка. Додатково будується два класи у гімназії. Один клас іде в «Ромашку», а два – у гімназію.</w:t>
      </w:r>
    </w:p>
    <w:p w:rsidR="00365C96" w:rsidRDefault="00365C96" w:rsidP="007461CF">
      <w:pPr>
        <w:ind w:firstLine="708"/>
        <w:jc w:val="both"/>
        <w:rPr>
          <w:sz w:val="28"/>
          <w:szCs w:val="28"/>
          <w:lang w:val="uk-UA"/>
        </w:rPr>
      </w:pPr>
    </w:p>
    <w:p w:rsidR="00365C96" w:rsidRPr="00376225" w:rsidRDefault="00365C96" w:rsidP="007461CF">
      <w:pPr>
        <w:ind w:firstLine="708"/>
        <w:jc w:val="both"/>
        <w:rPr>
          <w:sz w:val="28"/>
          <w:szCs w:val="28"/>
          <w:lang w:val="uk-UA"/>
        </w:rPr>
      </w:pPr>
      <w:r w:rsidRPr="00376225">
        <w:rPr>
          <w:sz w:val="28"/>
          <w:szCs w:val="28"/>
          <w:lang w:val="uk-UA"/>
        </w:rPr>
        <w:t>Сесію закрито.</w:t>
      </w:r>
      <w:r>
        <w:rPr>
          <w:sz w:val="28"/>
          <w:szCs w:val="28"/>
          <w:lang w:val="uk-UA"/>
        </w:rPr>
        <w:t xml:space="preserve"> </w:t>
      </w:r>
    </w:p>
    <w:p w:rsidR="00365C96" w:rsidRPr="004C5273" w:rsidRDefault="00365C96" w:rsidP="00EE7063">
      <w:pPr>
        <w:jc w:val="both"/>
        <w:rPr>
          <w:sz w:val="16"/>
          <w:szCs w:val="16"/>
          <w:lang w:val="uk-UA"/>
        </w:rPr>
      </w:pPr>
    </w:p>
    <w:p w:rsidR="00365C96" w:rsidRDefault="00365C96" w:rsidP="00EE7063">
      <w:pPr>
        <w:jc w:val="both"/>
        <w:rPr>
          <w:sz w:val="28"/>
          <w:szCs w:val="28"/>
          <w:lang w:val="uk-UA"/>
        </w:rPr>
      </w:pPr>
    </w:p>
    <w:p w:rsidR="00365C96" w:rsidRPr="00376225" w:rsidRDefault="00365C96" w:rsidP="00EE7063">
      <w:pPr>
        <w:jc w:val="both"/>
        <w:rPr>
          <w:sz w:val="28"/>
          <w:szCs w:val="28"/>
          <w:lang w:val="uk-UA"/>
        </w:rPr>
      </w:pPr>
      <w:r>
        <w:rPr>
          <w:sz w:val="28"/>
          <w:szCs w:val="28"/>
          <w:lang w:val="uk-UA"/>
        </w:rPr>
        <w:t>Г</w:t>
      </w:r>
      <w:r w:rsidRPr="00376225">
        <w:rPr>
          <w:sz w:val="28"/>
          <w:szCs w:val="28"/>
          <w:lang w:val="uk-UA"/>
        </w:rPr>
        <w:t>олов</w:t>
      </w:r>
      <w:r>
        <w:rPr>
          <w:sz w:val="28"/>
          <w:szCs w:val="28"/>
          <w:lang w:val="uk-UA"/>
        </w:rPr>
        <w:t>а</w:t>
      </w:r>
      <w:r w:rsidRPr="00376225">
        <w:rPr>
          <w:sz w:val="28"/>
          <w:szCs w:val="28"/>
          <w:lang w:val="uk-UA"/>
        </w:rPr>
        <w:t xml:space="preserve"> районної ради</w:t>
      </w:r>
      <w:r w:rsidRPr="00376225">
        <w:rPr>
          <w:sz w:val="28"/>
          <w:szCs w:val="28"/>
          <w:lang w:val="uk-UA"/>
        </w:rPr>
        <w:tab/>
      </w:r>
      <w:r w:rsidRPr="00376225">
        <w:rPr>
          <w:sz w:val="28"/>
          <w:szCs w:val="28"/>
          <w:lang w:val="uk-UA"/>
        </w:rPr>
        <w:tab/>
      </w:r>
      <w:r w:rsidRPr="00376225">
        <w:rPr>
          <w:sz w:val="28"/>
          <w:szCs w:val="28"/>
          <w:lang w:val="uk-UA"/>
        </w:rPr>
        <w:tab/>
      </w:r>
      <w:r w:rsidRPr="00376225">
        <w:rPr>
          <w:sz w:val="28"/>
          <w:szCs w:val="28"/>
          <w:lang w:val="uk-UA"/>
        </w:rPr>
        <w:tab/>
      </w:r>
      <w:r w:rsidRPr="00376225">
        <w:rPr>
          <w:sz w:val="28"/>
          <w:szCs w:val="28"/>
          <w:lang w:val="uk-UA"/>
        </w:rPr>
        <w:tab/>
      </w:r>
      <w:r>
        <w:rPr>
          <w:sz w:val="28"/>
          <w:szCs w:val="28"/>
          <w:lang w:val="uk-UA"/>
        </w:rPr>
        <w:tab/>
      </w:r>
      <w:r>
        <w:rPr>
          <w:sz w:val="28"/>
          <w:szCs w:val="28"/>
          <w:lang w:val="uk-UA"/>
        </w:rPr>
        <w:tab/>
        <w:t>С.</w:t>
      </w:r>
      <w:r w:rsidRPr="00376225">
        <w:rPr>
          <w:sz w:val="28"/>
          <w:szCs w:val="28"/>
          <w:lang w:val="uk-UA"/>
        </w:rPr>
        <w:t>В.</w:t>
      </w:r>
      <w:r>
        <w:rPr>
          <w:sz w:val="28"/>
          <w:szCs w:val="28"/>
          <w:lang w:val="uk-UA"/>
        </w:rPr>
        <w:t>Колотій</w:t>
      </w:r>
    </w:p>
    <w:p w:rsidR="00365C96" w:rsidRDefault="00365C96" w:rsidP="00EE7063">
      <w:pPr>
        <w:jc w:val="both"/>
        <w:rPr>
          <w:sz w:val="28"/>
          <w:szCs w:val="28"/>
          <w:lang w:val="uk-UA"/>
        </w:rPr>
      </w:pPr>
    </w:p>
    <w:p w:rsidR="00365C96" w:rsidRDefault="00365C96" w:rsidP="00257EA4">
      <w:pPr>
        <w:jc w:val="both"/>
        <w:rPr>
          <w:sz w:val="28"/>
          <w:szCs w:val="28"/>
          <w:lang w:val="uk-UA"/>
        </w:rPr>
      </w:pPr>
      <w:r w:rsidRPr="00376225">
        <w:rPr>
          <w:sz w:val="28"/>
          <w:szCs w:val="28"/>
          <w:lang w:val="uk-UA"/>
        </w:rPr>
        <w:t>Секретаріат:</w:t>
      </w:r>
      <w:r w:rsidRPr="00376225">
        <w:rPr>
          <w:sz w:val="28"/>
          <w:szCs w:val="28"/>
          <w:lang w:val="uk-UA"/>
        </w:rPr>
        <w:tab/>
      </w:r>
    </w:p>
    <w:p w:rsidR="00365C96" w:rsidRDefault="00365C96" w:rsidP="000E6BF0">
      <w:pPr>
        <w:tabs>
          <w:tab w:val="left" w:pos="6281"/>
        </w:tabs>
        <w:jc w:val="both"/>
        <w:rPr>
          <w:sz w:val="28"/>
          <w:szCs w:val="28"/>
          <w:lang w:val="uk-UA"/>
        </w:rPr>
      </w:pPr>
    </w:p>
    <w:p w:rsidR="00365C96" w:rsidRDefault="00365C96" w:rsidP="000E6BF0">
      <w:pPr>
        <w:tabs>
          <w:tab w:val="left" w:pos="6281"/>
        </w:tabs>
        <w:jc w:val="both"/>
        <w:rPr>
          <w:sz w:val="28"/>
          <w:szCs w:val="28"/>
          <w:lang w:val="uk-UA"/>
        </w:rPr>
      </w:pPr>
      <w:r>
        <w:rPr>
          <w:sz w:val="28"/>
          <w:szCs w:val="28"/>
          <w:lang w:val="uk-UA"/>
        </w:rPr>
        <w:t>Василенко С.В.</w:t>
      </w:r>
    </w:p>
    <w:p w:rsidR="00365C96" w:rsidRDefault="00365C96" w:rsidP="000E6BF0">
      <w:pPr>
        <w:tabs>
          <w:tab w:val="left" w:pos="6281"/>
        </w:tabs>
        <w:jc w:val="both"/>
        <w:rPr>
          <w:sz w:val="28"/>
          <w:szCs w:val="28"/>
          <w:lang w:val="uk-UA"/>
        </w:rPr>
      </w:pPr>
    </w:p>
    <w:p w:rsidR="00365C96" w:rsidRDefault="00365C96" w:rsidP="000E6BF0">
      <w:pPr>
        <w:tabs>
          <w:tab w:val="left" w:pos="6281"/>
        </w:tabs>
        <w:jc w:val="both"/>
        <w:rPr>
          <w:sz w:val="28"/>
          <w:szCs w:val="28"/>
          <w:lang w:val="uk-UA"/>
        </w:rPr>
      </w:pPr>
      <w:r>
        <w:rPr>
          <w:sz w:val="28"/>
          <w:szCs w:val="28"/>
          <w:lang w:val="uk-UA"/>
        </w:rPr>
        <w:t>Шулик П.П.</w:t>
      </w:r>
      <w:r>
        <w:rPr>
          <w:sz w:val="28"/>
          <w:szCs w:val="28"/>
          <w:lang w:val="uk-UA"/>
        </w:rPr>
        <w:tab/>
      </w:r>
    </w:p>
    <w:sectPr w:rsidR="00365C96" w:rsidSect="00646CEC">
      <w:headerReference w:type="default" r:id="rId8"/>
      <w:footerReference w:type="default" r:id="rId9"/>
      <w:headerReference w:type="first" r:id="rId10"/>
      <w:footerReference w:type="first" r:id="rId11"/>
      <w:pgSz w:w="11906" w:h="16838"/>
      <w:pgMar w:top="1134"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5C96" w:rsidRDefault="00365C96">
      <w:r>
        <w:separator/>
      </w:r>
    </w:p>
  </w:endnote>
  <w:endnote w:type="continuationSeparator" w:id="0">
    <w:p w:rsidR="00365C96" w:rsidRDefault="00365C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C96" w:rsidRDefault="00365C9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C96" w:rsidRDefault="00365C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5C96" w:rsidRDefault="00365C96">
      <w:r>
        <w:separator/>
      </w:r>
    </w:p>
  </w:footnote>
  <w:footnote w:type="continuationSeparator" w:id="0">
    <w:p w:rsidR="00365C96" w:rsidRDefault="00365C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C96" w:rsidRDefault="00365C96" w:rsidP="00875DA4">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365C96" w:rsidRPr="00286B43" w:rsidRDefault="00365C96">
    <w:pPr>
      <w:pStyle w:val="Header"/>
      <w:rPr>
        <w:lang w:val="uk-UA"/>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C96" w:rsidRDefault="00365C9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74978"/>
    <w:multiLevelType w:val="hybridMultilevel"/>
    <w:tmpl w:val="719846FA"/>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
    <w:nsid w:val="0CF66422"/>
    <w:multiLevelType w:val="hybridMultilevel"/>
    <w:tmpl w:val="73A6056E"/>
    <w:lvl w:ilvl="0" w:tplc="290644A2">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2">
    <w:nsid w:val="0E731055"/>
    <w:multiLevelType w:val="hybridMultilevel"/>
    <w:tmpl w:val="85F6BC9C"/>
    <w:lvl w:ilvl="0" w:tplc="EC7835A6">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3">
    <w:nsid w:val="0E7B29C9"/>
    <w:multiLevelType w:val="hybridMultilevel"/>
    <w:tmpl w:val="F74CAAAC"/>
    <w:lvl w:ilvl="0" w:tplc="55E0E036">
      <w:start w:val="1"/>
      <w:numFmt w:val="decimal"/>
      <w:lvlText w:val="%1."/>
      <w:lvlJc w:val="left"/>
      <w:pPr>
        <w:tabs>
          <w:tab w:val="num" w:pos="843"/>
        </w:tabs>
        <w:ind w:left="843" w:hanging="66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CDC64CD"/>
    <w:multiLevelType w:val="hybridMultilevel"/>
    <w:tmpl w:val="0840D670"/>
    <w:lvl w:ilvl="0" w:tplc="FE2EE48A">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5">
    <w:nsid w:val="29167707"/>
    <w:multiLevelType w:val="hybridMultilevel"/>
    <w:tmpl w:val="D67610DC"/>
    <w:lvl w:ilvl="0" w:tplc="5DD0761E">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6">
    <w:nsid w:val="2BBF673C"/>
    <w:multiLevelType w:val="hybridMultilevel"/>
    <w:tmpl w:val="D67845FC"/>
    <w:lvl w:ilvl="0" w:tplc="D29E98BC">
      <w:start w:val="1"/>
      <w:numFmt w:val="decimal"/>
      <w:lvlText w:val="%1."/>
      <w:lvlJc w:val="left"/>
      <w:pPr>
        <w:tabs>
          <w:tab w:val="num" w:pos="1050"/>
        </w:tabs>
        <w:ind w:left="1050" w:hanging="360"/>
      </w:pPr>
      <w:rPr>
        <w:rFonts w:hint="default"/>
      </w:rPr>
    </w:lvl>
    <w:lvl w:ilvl="1" w:tplc="04190019">
      <w:start w:val="1"/>
      <w:numFmt w:val="lowerLetter"/>
      <w:lvlText w:val="%2."/>
      <w:lvlJc w:val="left"/>
      <w:pPr>
        <w:tabs>
          <w:tab w:val="num" w:pos="1770"/>
        </w:tabs>
        <w:ind w:left="1770" w:hanging="360"/>
      </w:pPr>
    </w:lvl>
    <w:lvl w:ilvl="2" w:tplc="0419001B">
      <w:start w:val="1"/>
      <w:numFmt w:val="lowerRoman"/>
      <w:lvlText w:val="%3."/>
      <w:lvlJc w:val="right"/>
      <w:pPr>
        <w:tabs>
          <w:tab w:val="num" w:pos="2490"/>
        </w:tabs>
        <w:ind w:left="2490" w:hanging="180"/>
      </w:pPr>
    </w:lvl>
    <w:lvl w:ilvl="3" w:tplc="0419000F">
      <w:start w:val="1"/>
      <w:numFmt w:val="decimal"/>
      <w:lvlText w:val="%4."/>
      <w:lvlJc w:val="left"/>
      <w:pPr>
        <w:tabs>
          <w:tab w:val="num" w:pos="3210"/>
        </w:tabs>
        <w:ind w:left="3210" w:hanging="360"/>
      </w:pPr>
    </w:lvl>
    <w:lvl w:ilvl="4" w:tplc="04190019">
      <w:start w:val="1"/>
      <w:numFmt w:val="lowerLetter"/>
      <w:lvlText w:val="%5."/>
      <w:lvlJc w:val="left"/>
      <w:pPr>
        <w:tabs>
          <w:tab w:val="num" w:pos="3930"/>
        </w:tabs>
        <w:ind w:left="3930" w:hanging="360"/>
      </w:pPr>
    </w:lvl>
    <w:lvl w:ilvl="5" w:tplc="0419001B">
      <w:start w:val="1"/>
      <w:numFmt w:val="lowerRoman"/>
      <w:lvlText w:val="%6."/>
      <w:lvlJc w:val="right"/>
      <w:pPr>
        <w:tabs>
          <w:tab w:val="num" w:pos="4650"/>
        </w:tabs>
        <w:ind w:left="4650" w:hanging="180"/>
      </w:pPr>
    </w:lvl>
    <w:lvl w:ilvl="6" w:tplc="0419000F">
      <w:start w:val="1"/>
      <w:numFmt w:val="decimal"/>
      <w:lvlText w:val="%7."/>
      <w:lvlJc w:val="left"/>
      <w:pPr>
        <w:tabs>
          <w:tab w:val="num" w:pos="5370"/>
        </w:tabs>
        <w:ind w:left="5370" w:hanging="360"/>
      </w:pPr>
    </w:lvl>
    <w:lvl w:ilvl="7" w:tplc="04190019">
      <w:start w:val="1"/>
      <w:numFmt w:val="lowerLetter"/>
      <w:lvlText w:val="%8."/>
      <w:lvlJc w:val="left"/>
      <w:pPr>
        <w:tabs>
          <w:tab w:val="num" w:pos="6090"/>
        </w:tabs>
        <w:ind w:left="6090" w:hanging="360"/>
      </w:pPr>
    </w:lvl>
    <w:lvl w:ilvl="8" w:tplc="0419001B">
      <w:start w:val="1"/>
      <w:numFmt w:val="lowerRoman"/>
      <w:lvlText w:val="%9."/>
      <w:lvlJc w:val="right"/>
      <w:pPr>
        <w:tabs>
          <w:tab w:val="num" w:pos="6810"/>
        </w:tabs>
        <w:ind w:left="6810" w:hanging="180"/>
      </w:pPr>
    </w:lvl>
  </w:abstractNum>
  <w:abstractNum w:abstractNumId="7">
    <w:nsid w:val="301E1D13"/>
    <w:multiLevelType w:val="hybridMultilevel"/>
    <w:tmpl w:val="4AF0400E"/>
    <w:lvl w:ilvl="0" w:tplc="41C6CE98">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8">
    <w:nsid w:val="3F5E3AD4"/>
    <w:multiLevelType w:val="hybridMultilevel"/>
    <w:tmpl w:val="BF9A2E6A"/>
    <w:lvl w:ilvl="0" w:tplc="C972D7D6">
      <w:start w:val="2"/>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9">
    <w:nsid w:val="4D3074BA"/>
    <w:multiLevelType w:val="hybridMultilevel"/>
    <w:tmpl w:val="EC16876C"/>
    <w:lvl w:ilvl="0" w:tplc="8F00728C">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10">
    <w:nsid w:val="55A44115"/>
    <w:multiLevelType w:val="hybridMultilevel"/>
    <w:tmpl w:val="07B02518"/>
    <w:lvl w:ilvl="0" w:tplc="03B6A0A2">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11">
    <w:nsid w:val="5DBB0D60"/>
    <w:multiLevelType w:val="hybridMultilevel"/>
    <w:tmpl w:val="DABAB432"/>
    <w:lvl w:ilvl="0" w:tplc="8C029E6A">
      <w:start w:val="2"/>
      <w:numFmt w:val="decimal"/>
      <w:lvlText w:val="%1."/>
      <w:lvlJc w:val="left"/>
      <w:pPr>
        <w:tabs>
          <w:tab w:val="num" w:pos="1260"/>
        </w:tabs>
        <w:ind w:left="1260" w:hanging="3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2">
    <w:nsid w:val="696E6C02"/>
    <w:multiLevelType w:val="hybridMultilevel"/>
    <w:tmpl w:val="C0367224"/>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3">
    <w:nsid w:val="6A7303A5"/>
    <w:multiLevelType w:val="hybridMultilevel"/>
    <w:tmpl w:val="E018B926"/>
    <w:lvl w:ilvl="0" w:tplc="373A041C">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14">
    <w:nsid w:val="6A7E2788"/>
    <w:multiLevelType w:val="hybridMultilevel"/>
    <w:tmpl w:val="36B2D536"/>
    <w:lvl w:ilvl="0" w:tplc="0422000F">
      <w:start w:val="1"/>
      <w:numFmt w:val="decimal"/>
      <w:lvlText w:val="%1."/>
      <w:lvlJc w:val="left"/>
      <w:pPr>
        <w:ind w:left="501"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5">
    <w:nsid w:val="70A35EAB"/>
    <w:multiLevelType w:val="hybridMultilevel"/>
    <w:tmpl w:val="BF9C5602"/>
    <w:lvl w:ilvl="0" w:tplc="2B62DCA8">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16">
    <w:nsid w:val="7B827826"/>
    <w:multiLevelType w:val="hybridMultilevel"/>
    <w:tmpl w:val="414664C0"/>
    <w:lvl w:ilvl="0" w:tplc="4B741D08">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17">
    <w:nsid w:val="7CE8334C"/>
    <w:multiLevelType w:val="hybridMultilevel"/>
    <w:tmpl w:val="727204A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7EA60AFF"/>
    <w:multiLevelType w:val="hybridMultilevel"/>
    <w:tmpl w:val="31D2B430"/>
    <w:lvl w:ilvl="0" w:tplc="76F87CC6">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19">
    <w:nsid w:val="7EBE1D45"/>
    <w:multiLevelType w:val="hybridMultilevel"/>
    <w:tmpl w:val="A6CA1FE2"/>
    <w:lvl w:ilvl="0" w:tplc="D446FF3E">
      <w:start w:val="1"/>
      <w:numFmt w:val="decimal"/>
      <w:lvlText w:val="%1."/>
      <w:lvlJc w:val="left"/>
      <w:pPr>
        <w:tabs>
          <w:tab w:val="num" w:pos="1050"/>
        </w:tabs>
        <w:ind w:left="1050" w:hanging="360"/>
      </w:pPr>
      <w:rPr>
        <w:rFonts w:hint="default"/>
      </w:rPr>
    </w:lvl>
    <w:lvl w:ilvl="1" w:tplc="04190019">
      <w:start w:val="1"/>
      <w:numFmt w:val="lowerLetter"/>
      <w:lvlText w:val="%2."/>
      <w:lvlJc w:val="left"/>
      <w:pPr>
        <w:tabs>
          <w:tab w:val="num" w:pos="1770"/>
        </w:tabs>
        <w:ind w:left="1770" w:hanging="360"/>
      </w:pPr>
    </w:lvl>
    <w:lvl w:ilvl="2" w:tplc="0419001B">
      <w:start w:val="1"/>
      <w:numFmt w:val="lowerRoman"/>
      <w:lvlText w:val="%3."/>
      <w:lvlJc w:val="right"/>
      <w:pPr>
        <w:tabs>
          <w:tab w:val="num" w:pos="2490"/>
        </w:tabs>
        <w:ind w:left="2490" w:hanging="180"/>
      </w:pPr>
    </w:lvl>
    <w:lvl w:ilvl="3" w:tplc="0419000F">
      <w:start w:val="1"/>
      <w:numFmt w:val="decimal"/>
      <w:lvlText w:val="%4."/>
      <w:lvlJc w:val="left"/>
      <w:pPr>
        <w:tabs>
          <w:tab w:val="num" w:pos="3210"/>
        </w:tabs>
        <w:ind w:left="3210" w:hanging="360"/>
      </w:pPr>
    </w:lvl>
    <w:lvl w:ilvl="4" w:tplc="04190019">
      <w:start w:val="1"/>
      <w:numFmt w:val="lowerLetter"/>
      <w:lvlText w:val="%5."/>
      <w:lvlJc w:val="left"/>
      <w:pPr>
        <w:tabs>
          <w:tab w:val="num" w:pos="3930"/>
        </w:tabs>
        <w:ind w:left="3930" w:hanging="360"/>
      </w:pPr>
    </w:lvl>
    <w:lvl w:ilvl="5" w:tplc="0419001B">
      <w:start w:val="1"/>
      <w:numFmt w:val="lowerRoman"/>
      <w:lvlText w:val="%6."/>
      <w:lvlJc w:val="right"/>
      <w:pPr>
        <w:tabs>
          <w:tab w:val="num" w:pos="4650"/>
        </w:tabs>
        <w:ind w:left="4650" w:hanging="180"/>
      </w:pPr>
    </w:lvl>
    <w:lvl w:ilvl="6" w:tplc="0419000F">
      <w:start w:val="1"/>
      <w:numFmt w:val="decimal"/>
      <w:lvlText w:val="%7."/>
      <w:lvlJc w:val="left"/>
      <w:pPr>
        <w:tabs>
          <w:tab w:val="num" w:pos="5370"/>
        </w:tabs>
        <w:ind w:left="5370" w:hanging="360"/>
      </w:pPr>
    </w:lvl>
    <w:lvl w:ilvl="7" w:tplc="04190019">
      <w:start w:val="1"/>
      <w:numFmt w:val="lowerLetter"/>
      <w:lvlText w:val="%8."/>
      <w:lvlJc w:val="left"/>
      <w:pPr>
        <w:tabs>
          <w:tab w:val="num" w:pos="6090"/>
        </w:tabs>
        <w:ind w:left="6090" w:hanging="360"/>
      </w:pPr>
    </w:lvl>
    <w:lvl w:ilvl="8" w:tplc="0419001B">
      <w:start w:val="1"/>
      <w:numFmt w:val="lowerRoman"/>
      <w:lvlText w:val="%9."/>
      <w:lvlJc w:val="right"/>
      <w:pPr>
        <w:tabs>
          <w:tab w:val="num" w:pos="6810"/>
        </w:tabs>
        <w:ind w:left="6810" w:hanging="180"/>
      </w:pPr>
    </w:lvl>
  </w:abstractNum>
  <w:num w:numId="1">
    <w:abstractNumId w:val="3"/>
  </w:num>
  <w:num w:numId="2">
    <w:abstractNumId w:val="16"/>
  </w:num>
  <w:num w:numId="3">
    <w:abstractNumId w:val="13"/>
  </w:num>
  <w:num w:numId="4">
    <w:abstractNumId w:val="1"/>
  </w:num>
  <w:num w:numId="5">
    <w:abstractNumId w:val="2"/>
  </w:num>
  <w:num w:numId="6">
    <w:abstractNumId w:val="9"/>
  </w:num>
  <w:num w:numId="7">
    <w:abstractNumId w:val="14"/>
  </w:num>
  <w:num w:numId="8">
    <w:abstractNumId w:val="5"/>
  </w:num>
  <w:num w:numId="9">
    <w:abstractNumId w:val="15"/>
  </w:num>
  <w:num w:numId="10">
    <w:abstractNumId w:val="18"/>
  </w:num>
  <w:num w:numId="11">
    <w:abstractNumId w:val="4"/>
  </w:num>
  <w:num w:numId="12">
    <w:abstractNumId w:val="19"/>
  </w:num>
  <w:num w:numId="13">
    <w:abstractNumId w:val="11"/>
  </w:num>
  <w:num w:numId="14">
    <w:abstractNumId w:val="8"/>
  </w:num>
  <w:num w:numId="15">
    <w:abstractNumId w:val="7"/>
  </w:num>
  <w:num w:numId="16">
    <w:abstractNumId w:val="6"/>
  </w:num>
  <w:num w:numId="17">
    <w:abstractNumId w:val="17"/>
  </w:num>
  <w:num w:numId="18">
    <w:abstractNumId w:val="12"/>
  </w:num>
  <w:num w:numId="19">
    <w:abstractNumId w:val="0"/>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7034"/>
    <w:rsid w:val="0000012B"/>
    <w:rsid w:val="00000483"/>
    <w:rsid w:val="000004C4"/>
    <w:rsid w:val="000009A6"/>
    <w:rsid w:val="0000165B"/>
    <w:rsid w:val="000017EC"/>
    <w:rsid w:val="00002421"/>
    <w:rsid w:val="00002607"/>
    <w:rsid w:val="00002629"/>
    <w:rsid w:val="000032DF"/>
    <w:rsid w:val="00004D86"/>
    <w:rsid w:val="000057BA"/>
    <w:rsid w:val="00005F42"/>
    <w:rsid w:val="000060FD"/>
    <w:rsid w:val="0000662E"/>
    <w:rsid w:val="00006861"/>
    <w:rsid w:val="00006BC7"/>
    <w:rsid w:val="00007034"/>
    <w:rsid w:val="00007656"/>
    <w:rsid w:val="00010024"/>
    <w:rsid w:val="00010054"/>
    <w:rsid w:val="00010288"/>
    <w:rsid w:val="0001165C"/>
    <w:rsid w:val="000118C9"/>
    <w:rsid w:val="00012BE8"/>
    <w:rsid w:val="00012EAB"/>
    <w:rsid w:val="0001358D"/>
    <w:rsid w:val="00013748"/>
    <w:rsid w:val="00013C8C"/>
    <w:rsid w:val="000140FB"/>
    <w:rsid w:val="00015A4F"/>
    <w:rsid w:val="00015C4A"/>
    <w:rsid w:val="00015DB1"/>
    <w:rsid w:val="000167D7"/>
    <w:rsid w:val="000172AC"/>
    <w:rsid w:val="00017C86"/>
    <w:rsid w:val="00017E32"/>
    <w:rsid w:val="00020D7B"/>
    <w:rsid w:val="00020E42"/>
    <w:rsid w:val="00021A70"/>
    <w:rsid w:val="00021DAA"/>
    <w:rsid w:val="00021FCE"/>
    <w:rsid w:val="000224AA"/>
    <w:rsid w:val="00022689"/>
    <w:rsid w:val="00022B19"/>
    <w:rsid w:val="00022DE7"/>
    <w:rsid w:val="00022E19"/>
    <w:rsid w:val="00023157"/>
    <w:rsid w:val="00023420"/>
    <w:rsid w:val="00023BA1"/>
    <w:rsid w:val="000241DE"/>
    <w:rsid w:val="000248C9"/>
    <w:rsid w:val="00024A73"/>
    <w:rsid w:val="0002510C"/>
    <w:rsid w:val="000254DB"/>
    <w:rsid w:val="00026248"/>
    <w:rsid w:val="0002638D"/>
    <w:rsid w:val="00026A91"/>
    <w:rsid w:val="00026F45"/>
    <w:rsid w:val="00027439"/>
    <w:rsid w:val="000274EB"/>
    <w:rsid w:val="00030A87"/>
    <w:rsid w:val="00030AD9"/>
    <w:rsid w:val="00030B8F"/>
    <w:rsid w:val="00030E64"/>
    <w:rsid w:val="000311B1"/>
    <w:rsid w:val="0003210B"/>
    <w:rsid w:val="00032223"/>
    <w:rsid w:val="00032497"/>
    <w:rsid w:val="00032A39"/>
    <w:rsid w:val="0003334D"/>
    <w:rsid w:val="00033365"/>
    <w:rsid w:val="00033EE4"/>
    <w:rsid w:val="00034B9D"/>
    <w:rsid w:val="000350D4"/>
    <w:rsid w:val="0003522C"/>
    <w:rsid w:val="00035385"/>
    <w:rsid w:val="00035635"/>
    <w:rsid w:val="00035638"/>
    <w:rsid w:val="00035E8F"/>
    <w:rsid w:val="0003614C"/>
    <w:rsid w:val="000367E0"/>
    <w:rsid w:val="00037131"/>
    <w:rsid w:val="000372B8"/>
    <w:rsid w:val="000377C0"/>
    <w:rsid w:val="00037834"/>
    <w:rsid w:val="00037848"/>
    <w:rsid w:val="00040C32"/>
    <w:rsid w:val="00041046"/>
    <w:rsid w:val="0004110C"/>
    <w:rsid w:val="0004130A"/>
    <w:rsid w:val="000413F8"/>
    <w:rsid w:val="00041EAA"/>
    <w:rsid w:val="0004227B"/>
    <w:rsid w:val="00042EA6"/>
    <w:rsid w:val="00043C70"/>
    <w:rsid w:val="000442C7"/>
    <w:rsid w:val="00044471"/>
    <w:rsid w:val="0004474A"/>
    <w:rsid w:val="00044EE3"/>
    <w:rsid w:val="000458CF"/>
    <w:rsid w:val="00045ABC"/>
    <w:rsid w:val="000476F9"/>
    <w:rsid w:val="00050A0F"/>
    <w:rsid w:val="00051623"/>
    <w:rsid w:val="0005188A"/>
    <w:rsid w:val="000523C7"/>
    <w:rsid w:val="0005361A"/>
    <w:rsid w:val="0005384A"/>
    <w:rsid w:val="00053B9F"/>
    <w:rsid w:val="000547BD"/>
    <w:rsid w:val="000547DC"/>
    <w:rsid w:val="000551F2"/>
    <w:rsid w:val="00055CF8"/>
    <w:rsid w:val="000564A4"/>
    <w:rsid w:val="00056AFC"/>
    <w:rsid w:val="00056C3C"/>
    <w:rsid w:val="0005748F"/>
    <w:rsid w:val="000576A7"/>
    <w:rsid w:val="000610BB"/>
    <w:rsid w:val="000617CB"/>
    <w:rsid w:val="00061903"/>
    <w:rsid w:val="00061992"/>
    <w:rsid w:val="00061AFC"/>
    <w:rsid w:val="00062751"/>
    <w:rsid w:val="00064971"/>
    <w:rsid w:val="00064B61"/>
    <w:rsid w:val="00064CE6"/>
    <w:rsid w:val="00065694"/>
    <w:rsid w:val="0006569E"/>
    <w:rsid w:val="00065854"/>
    <w:rsid w:val="00065E49"/>
    <w:rsid w:val="00066065"/>
    <w:rsid w:val="000662E9"/>
    <w:rsid w:val="0006648E"/>
    <w:rsid w:val="000672DD"/>
    <w:rsid w:val="0006763D"/>
    <w:rsid w:val="00067B6D"/>
    <w:rsid w:val="000719E5"/>
    <w:rsid w:val="00071DE2"/>
    <w:rsid w:val="00072097"/>
    <w:rsid w:val="000720CF"/>
    <w:rsid w:val="000722F9"/>
    <w:rsid w:val="000734AA"/>
    <w:rsid w:val="000737B3"/>
    <w:rsid w:val="00073948"/>
    <w:rsid w:val="000741FC"/>
    <w:rsid w:val="0007464D"/>
    <w:rsid w:val="00074783"/>
    <w:rsid w:val="000749AE"/>
    <w:rsid w:val="00074D19"/>
    <w:rsid w:val="00075453"/>
    <w:rsid w:val="000754EF"/>
    <w:rsid w:val="00075625"/>
    <w:rsid w:val="00075665"/>
    <w:rsid w:val="00075796"/>
    <w:rsid w:val="00075AA0"/>
    <w:rsid w:val="00076900"/>
    <w:rsid w:val="00076A7B"/>
    <w:rsid w:val="0007700D"/>
    <w:rsid w:val="00077C23"/>
    <w:rsid w:val="0008008B"/>
    <w:rsid w:val="00080C01"/>
    <w:rsid w:val="0008132F"/>
    <w:rsid w:val="00081E91"/>
    <w:rsid w:val="00082206"/>
    <w:rsid w:val="00082CBD"/>
    <w:rsid w:val="00082CE4"/>
    <w:rsid w:val="000834D6"/>
    <w:rsid w:val="0008403A"/>
    <w:rsid w:val="00084CC9"/>
    <w:rsid w:val="00084F09"/>
    <w:rsid w:val="00085675"/>
    <w:rsid w:val="00085F9C"/>
    <w:rsid w:val="0008619B"/>
    <w:rsid w:val="000861BB"/>
    <w:rsid w:val="00087406"/>
    <w:rsid w:val="0008761B"/>
    <w:rsid w:val="0008777E"/>
    <w:rsid w:val="00087BC6"/>
    <w:rsid w:val="00090134"/>
    <w:rsid w:val="00090508"/>
    <w:rsid w:val="0009090F"/>
    <w:rsid w:val="0009094C"/>
    <w:rsid w:val="0009101C"/>
    <w:rsid w:val="00091061"/>
    <w:rsid w:val="000918E8"/>
    <w:rsid w:val="00091C3B"/>
    <w:rsid w:val="00091F3B"/>
    <w:rsid w:val="00092B46"/>
    <w:rsid w:val="00093BAA"/>
    <w:rsid w:val="00093C7D"/>
    <w:rsid w:val="00094C4F"/>
    <w:rsid w:val="00095850"/>
    <w:rsid w:val="00095D66"/>
    <w:rsid w:val="00096987"/>
    <w:rsid w:val="0009699C"/>
    <w:rsid w:val="000A0DAF"/>
    <w:rsid w:val="000A1669"/>
    <w:rsid w:val="000A16EC"/>
    <w:rsid w:val="000A1701"/>
    <w:rsid w:val="000A1D7C"/>
    <w:rsid w:val="000A1E99"/>
    <w:rsid w:val="000A2530"/>
    <w:rsid w:val="000A2D32"/>
    <w:rsid w:val="000A30B0"/>
    <w:rsid w:val="000A30CD"/>
    <w:rsid w:val="000A31AF"/>
    <w:rsid w:val="000A33D9"/>
    <w:rsid w:val="000A4352"/>
    <w:rsid w:val="000A4457"/>
    <w:rsid w:val="000A47C8"/>
    <w:rsid w:val="000A4E41"/>
    <w:rsid w:val="000A4F50"/>
    <w:rsid w:val="000A577E"/>
    <w:rsid w:val="000A5E0B"/>
    <w:rsid w:val="000A65F4"/>
    <w:rsid w:val="000A6B72"/>
    <w:rsid w:val="000A6C50"/>
    <w:rsid w:val="000A6C77"/>
    <w:rsid w:val="000A742C"/>
    <w:rsid w:val="000A7627"/>
    <w:rsid w:val="000A78A5"/>
    <w:rsid w:val="000A78AE"/>
    <w:rsid w:val="000B03AC"/>
    <w:rsid w:val="000B0BF6"/>
    <w:rsid w:val="000B127F"/>
    <w:rsid w:val="000B1ED5"/>
    <w:rsid w:val="000B20B4"/>
    <w:rsid w:val="000B2173"/>
    <w:rsid w:val="000B2424"/>
    <w:rsid w:val="000B245D"/>
    <w:rsid w:val="000B2932"/>
    <w:rsid w:val="000B2D97"/>
    <w:rsid w:val="000B2EFA"/>
    <w:rsid w:val="000B3AED"/>
    <w:rsid w:val="000B425F"/>
    <w:rsid w:val="000B4BF2"/>
    <w:rsid w:val="000B6111"/>
    <w:rsid w:val="000B6D7A"/>
    <w:rsid w:val="000B7816"/>
    <w:rsid w:val="000C06A0"/>
    <w:rsid w:val="000C078C"/>
    <w:rsid w:val="000C07C2"/>
    <w:rsid w:val="000C07E6"/>
    <w:rsid w:val="000C0F20"/>
    <w:rsid w:val="000C0FA7"/>
    <w:rsid w:val="000C1120"/>
    <w:rsid w:val="000C13D1"/>
    <w:rsid w:val="000C2065"/>
    <w:rsid w:val="000C2283"/>
    <w:rsid w:val="000C284F"/>
    <w:rsid w:val="000C2CDF"/>
    <w:rsid w:val="000C3AE2"/>
    <w:rsid w:val="000C44C0"/>
    <w:rsid w:val="000C45F4"/>
    <w:rsid w:val="000C4612"/>
    <w:rsid w:val="000C5EEF"/>
    <w:rsid w:val="000C6168"/>
    <w:rsid w:val="000C62CE"/>
    <w:rsid w:val="000C67BF"/>
    <w:rsid w:val="000C6AD8"/>
    <w:rsid w:val="000C6B7A"/>
    <w:rsid w:val="000C78A1"/>
    <w:rsid w:val="000C7B8C"/>
    <w:rsid w:val="000D0179"/>
    <w:rsid w:val="000D06D5"/>
    <w:rsid w:val="000D0964"/>
    <w:rsid w:val="000D1793"/>
    <w:rsid w:val="000D19B9"/>
    <w:rsid w:val="000D29EA"/>
    <w:rsid w:val="000D2FBE"/>
    <w:rsid w:val="000D3C7D"/>
    <w:rsid w:val="000D4611"/>
    <w:rsid w:val="000D564C"/>
    <w:rsid w:val="000D5A06"/>
    <w:rsid w:val="000D60FC"/>
    <w:rsid w:val="000D61C4"/>
    <w:rsid w:val="000D6FE3"/>
    <w:rsid w:val="000D78F6"/>
    <w:rsid w:val="000E0732"/>
    <w:rsid w:val="000E0A8F"/>
    <w:rsid w:val="000E0FE4"/>
    <w:rsid w:val="000E108C"/>
    <w:rsid w:val="000E10EC"/>
    <w:rsid w:val="000E14B6"/>
    <w:rsid w:val="000E17D7"/>
    <w:rsid w:val="000E217E"/>
    <w:rsid w:val="000E4112"/>
    <w:rsid w:val="000E4959"/>
    <w:rsid w:val="000E5098"/>
    <w:rsid w:val="000E59FD"/>
    <w:rsid w:val="000E5B9E"/>
    <w:rsid w:val="000E64C9"/>
    <w:rsid w:val="000E654D"/>
    <w:rsid w:val="000E6A0E"/>
    <w:rsid w:val="000E6BF0"/>
    <w:rsid w:val="000E6E3A"/>
    <w:rsid w:val="000E7AAB"/>
    <w:rsid w:val="000F09D3"/>
    <w:rsid w:val="000F0D3B"/>
    <w:rsid w:val="000F1590"/>
    <w:rsid w:val="000F2084"/>
    <w:rsid w:val="000F2685"/>
    <w:rsid w:val="000F26F1"/>
    <w:rsid w:val="000F3DB8"/>
    <w:rsid w:val="000F4853"/>
    <w:rsid w:val="000F5241"/>
    <w:rsid w:val="000F5A3B"/>
    <w:rsid w:val="000F5B25"/>
    <w:rsid w:val="000F6985"/>
    <w:rsid w:val="000F6E71"/>
    <w:rsid w:val="000F72A5"/>
    <w:rsid w:val="000F75B4"/>
    <w:rsid w:val="000F75D0"/>
    <w:rsid w:val="000F78CB"/>
    <w:rsid w:val="000F7E2D"/>
    <w:rsid w:val="001002A3"/>
    <w:rsid w:val="00100764"/>
    <w:rsid w:val="00100AD5"/>
    <w:rsid w:val="00101416"/>
    <w:rsid w:val="00101502"/>
    <w:rsid w:val="0010213F"/>
    <w:rsid w:val="00102188"/>
    <w:rsid w:val="001024B8"/>
    <w:rsid w:val="00102628"/>
    <w:rsid w:val="00102BE9"/>
    <w:rsid w:val="00102E32"/>
    <w:rsid w:val="00102E51"/>
    <w:rsid w:val="001033A4"/>
    <w:rsid w:val="00103CF9"/>
    <w:rsid w:val="00104ACE"/>
    <w:rsid w:val="001053A7"/>
    <w:rsid w:val="001060FD"/>
    <w:rsid w:val="00106A4B"/>
    <w:rsid w:val="00106D0A"/>
    <w:rsid w:val="001075D0"/>
    <w:rsid w:val="00107890"/>
    <w:rsid w:val="00107AAC"/>
    <w:rsid w:val="00107B9C"/>
    <w:rsid w:val="001107DC"/>
    <w:rsid w:val="0011159D"/>
    <w:rsid w:val="001115C0"/>
    <w:rsid w:val="00111E54"/>
    <w:rsid w:val="00112FA6"/>
    <w:rsid w:val="00114663"/>
    <w:rsid w:val="00115863"/>
    <w:rsid w:val="001163AF"/>
    <w:rsid w:val="00117C45"/>
    <w:rsid w:val="0012125E"/>
    <w:rsid w:val="0012148E"/>
    <w:rsid w:val="0012174C"/>
    <w:rsid w:val="00121BFF"/>
    <w:rsid w:val="001228FA"/>
    <w:rsid w:val="00122DDE"/>
    <w:rsid w:val="00122F74"/>
    <w:rsid w:val="00123299"/>
    <w:rsid w:val="00123F57"/>
    <w:rsid w:val="0012407E"/>
    <w:rsid w:val="001240DD"/>
    <w:rsid w:val="00124149"/>
    <w:rsid w:val="00124157"/>
    <w:rsid w:val="001243FC"/>
    <w:rsid w:val="001247D8"/>
    <w:rsid w:val="001253FE"/>
    <w:rsid w:val="001254F8"/>
    <w:rsid w:val="001263E7"/>
    <w:rsid w:val="001265F5"/>
    <w:rsid w:val="001268C1"/>
    <w:rsid w:val="00126C39"/>
    <w:rsid w:val="00126DD0"/>
    <w:rsid w:val="00127C9B"/>
    <w:rsid w:val="00130A7C"/>
    <w:rsid w:val="00130FFE"/>
    <w:rsid w:val="00131DDA"/>
    <w:rsid w:val="00132036"/>
    <w:rsid w:val="0013313D"/>
    <w:rsid w:val="00133197"/>
    <w:rsid w:val="00133214"/>
    <w:rsid w:val="00133581"/>
    <w:rsid w:val="00133E20"/>
    <w:rsid w:val="0013497F"/>
    <w:rsid w:val="00134ACC"/>
    <w:rsid w:val="001353B0"/>
    <w:rsid w:val="001358DC"/>
    <w:rsid w:val="001361EE"/>
    <w:rsid w:val="00136477"/>
    <w:rsid w:val="00136832"/>
    <w:rsid w:val="00136E2A"/>
    <w:rsid w:val="00136F95"/>
    <w:rsid w:val="00137DEB"/>
    <w:rsid w:val="00137E18"/>
    <w:rsid w:val="001416A0"/>
    <w:rsid w:val="00141B56"/>
    <w:rsid w:val="00141BC5"/>
    <w:rsid w:val="00142515"/>
    <w:rsid w:val="0014258C"/>
    <w:rsid w:val="00142946"/>
    <w:rsid w:val="001429C7"/>
    <w:rsid w:val="00142FDC"/>
    <w:rsid w:val="00143537"/>
    <w:rsid w:val="00143A54"/>
    <w:rsid w:val="0014428B"/>
    <w:rsid w:val="00144591"/>
    <w:rsid w:val="00144FF9"/>
    <w:rsid w:val="00145F05"/>
    <w:rsid w:val="00146E31"/>
    <w:rsid w:val="00146E68"/>
    <w:rsid w:val="00147B70"/>
    <w:rsid w:val="001501DD"/>
    <w:rsid w:val="00150272"/>
    <w:rsid w:val="00151524"/>
    <w:rsid w:val="00152743"/>
    <w:rsid w:val="0015289F"/>
    <w:rsid w:val="00152CBB"/>
    <w:rsid w:val="00152E81"/>
    <w:rsid w:val="001531A1"/>
    <w:rsid w:val="0015385A"/>
    <w:rsid w:val="001538EC"/>
    <w:rsid w:val="00154336"/>
    <w:rsid w:val="00154DFB"/>
    <w:rsid w:val="00155F88"/>
    <w:rsid w:val="00156218"/>
    <w:rsid w:val="00156A3D"/>
    <w:rsid w:val="00156B19"/>
    <w:rsid w:val="00156C7E"/>
    <w:rsid w:val="00157A7A"/>
    <w:rsid w:val="00157F6A"/>
    <w:rsid w:val="00160A36"/>
    <w:rsid w:val="00160C70"/>
    <w:rsid w:val="0016156A"/>
    <w:rsid w:val="00161CA9"/>
    <w:rsid w:val="00162036"/>
    <w:rsid w:val="001621F0"/>
    <w:rsid w:val="001624B5"/>
    <w:rsid w:val="001625D9"/>
    <w:rsid w:val="00163057"/>
    <w:rsid w:val="00163B61"/>
    <w:rsid w:val="00163C35"/>
    <w:rsid w:val="00163D27"/>
    <w:rsid w:val="00163EE3"/>
    <w:rsid w:val="00164179"/>
    <w:rsid w:val="00165504"/>
    <w:rsid w:val="00165991"/>
    <w:rsid w:val="00166022"/>
    <w:rsid w:val="00167639"/>
    <w:rsid w:val="00167CFE"/>
    <w:rsid w:val="001709A6"/>
    <w:rsid w:val="00170D8C"/>
    <w:rsid w:val="00170E01"/>
    <w:rsid w:val="00171125"/>
    <w:rsid w:val="0017153D"/>
    <w:rsid w:val="00172466"/>
    <w:rsid w:val="00173511"/>
    <w:rsid w:val="00174016"/>
    <w:rsid w:val="001742DE"/>
    <w:rsid w:val="001744FA"/>
    <w:rsid w:val="00174583"/>
    <w:rsid w:val="00176285"/>
    <w:rsid w:val="00176426"/>
    <w:rsid w:val="0017665A"/>
    <w:rsid w:val="001767B7"/>
    <w:rsid w:val="00176F36"/>
    <w:rsid w:val="00177F64"/>
    <w:rsid w:val="00180B28"/>
    <w:rsid w:val="00181037"/>
    <w:rsid w:val="00181189"/>
    <w:rsid w:val="00181266"/>
    <w:rsid w:val="001814D6"/>
    <w:rsid w:val="001815E6"/>
    <w:rsid w:val="00181608"/>
    <w:rsid w:val="001819DB"/>
    <w:rsid w:val="00181B6F"/>
    <w:rsid w:val="00181DC7"/>
    <w:rsid w:val="00181DF3"/>
    <w:rsid w:val="001821F1"/>
    <w:rsid w:val="00182E99"/>
    <w:rsid w:val="00183484"/>
    <w:rsid w:val="00183608"/>
    <w:rsid w:val="001849D5"/>
    <w:rsid w:val="00184D5A"/>
    <w:rsid w:val="00185D85"/>
    <w:rsid w:val="00185FA3"/>
    <w:rsid w:val="00186A88"/>
    <w:rsid w:val="00186E1C"/>
    <w:rsid w:val="00186E9B"/>
    <w:rsid w:val="001873E1"/>
    <w:rsid w:val="0018793E"/>
    <w:rsid w:val="00187B06"/>
    <w:rsid w:val="00187D67"/>
    <w:rsid w:val="00190AC4"/>
    <w:rsid w:val="001914D7"/>
    <w:rsid w:val="00191715"/>
    <w:rsid w:val="00191928"/>
    <w:rsid w:val="00191DDC"/>
    <w:rsid w:val="001924CE"/>
    <w:rsid w:val="0019312A"/>
    <w:rsid w:val="00193400"/>
    <w:rsid w:val="00193867"/>
    <w:rsid w:val="00193D18"/>
    <w:rsid w:val="0019455B"/>
    <w:rsid w:val="00194686"/>
    <w:rsid w:val="001949FE"/>
    <w:rsid w:val="00195222"/>
    <w:rsid w:val="001952A7"/>
    <w:rsid w:val="00195F7F"/>
    <w:rsid w:val="001971D7"/>
    <w:rsid w:val="00197704"/>
    <w:rsid w:val="00197E61"/>
    <w:rsid w:val="001A0368"/>
    <w:rsid w:val="001A06F8"/>
    <w:rsid w:val="001A0852"/>
    <w:rsid w:val="001A0CC4"/>
    <w:rsid w:val="001A1494"/>
    <w:rsid w:val="001A1963"/>
    <w:rsid w:val="001A1EEF"/>
    <w:rsid w:val="001A27EC"/>
    <w:rsid w:val="001A2856"/>
    <w:rsid w:val="001A2C54"/>
    <w:rsid w:val="001A3014"/>
    <w:rsid w:val="001A31F2"/>
    <w:rsid w:val="001A3641"/>
    <w:rsid w:val="001A5030"/>
    <w:rsid w:val="001A5A12"/>
    <w:rsid w:val="001A5EBB"/>
    <w:rsid w:val="001A647B"/>
    <w:rsid w:val="001A6662"/>
    <w:rsid w:val="001A7B0C"/>
    <w:rsid w:val="001B03A3"/>
    <w:rsid w:val="001B061D"/>
    <w:rsid w:val="001B0ABD"/>
    <w:rsid w:val="001B0C47"/>
    <w:rsid w:val="001B1B74"/>
    <w:rsid w:val="001B1CE3"/>
    <w:rsid w:val="001B2678"/>
    <w:rsid w:val="001B2C3D"/>
    <w:rsid w:val="001B3019"/>
    <w:rsid w:val="001B3A66"/>
    <w:rsid w:val="001B45EE"/>
    <w:rsid w:val="001B4773"/>
    <w:rsid w:val="001B4AE3"/>
    <w:rsid w:val="001B5993"/>
    <w:rsid w:val="001B5E2E"/>
    <w:rsid w:val="001B5F4A"/>
    <w:rsid w:val="001B6326"/>
    <w:rsid w:val="001B6A2D"/>
    <w:rsid w:val="001B7030"/>
    <w:rsid w:val="001B725A"/>
    <w:rsid w:val="001B7437"/>
    <w:rsid w:val="001B74DF"/>
    <w:rsid w:val="001B74F3"/>
    <w:rsid w:val="001B7A75"/>
    <w:rsid w:val="001B7B58"/>
    <w:rsid w:val="001B7E56"/>
    <w:rsid w:val="001C10C4"/>
    <w:rsid w:val="001C18F0"/>
    <w:rsid w:val="001C192D"/>
    <w:rsid w:val="001C2D1F"/>
    <w:rsid w:val="001C3557"/>
    <w:rsid w:val="001C3957"/>
    <w:rsid w:val="001C4F72"/>
    <w:rsid w:val="001C5111"/>
    <w:rsid w:val="001C5B6E"/>
    <w:rsid w:val="001C5EE7"/>
    <w:rsid w:val="001C6382"/>
    <w:rsid w:val="001C66D4"/>
    <w:rsid w:val="001C6915"/>
    <w:rsid w:val="001D040A"/>
    <w:rsid w:val="001D0451"/>
    <w:rsid w:val="001D06D4"/>
    <w:rsid w:val="001D12DF"/>
    <w:rsid w:val="001D1320"/>
    <w:rsid w:val="001D1B55"/>
    <w:rsid w:val="001D2528"/>
    <w:rsid w:val="001D2F63"/>
    <w:rsid w:val="001D40DC"/>
    <w:rsid w:val="001D4214"/>
    <w:rsid w:val="001D5059"/>
    <w:rsid w:val="001D51E6"/>
    <w:rsid w:val="001D5991"/>
    <w:rsid w:val="001D5A37"/>
    <w:rsid w:val="001D68A8"/>
    <w:rsid w:val="001D6F56"/>
    <w:rsid w:val="001D70D9"/>
    <w:rsid w:val="001D7802"/>
    <w:rsid w:val="001E0FE4"/>
    <w:rsid w:val="001E2D85"/>
    <w:rsid w:val="001E3493"/>
    <w:rsid w:val="001E3B9D"/>
    <w:rsid w:val="001E3D39"/>
    <w:rsid w:val="001E3DBB"/>
    <w:rsid w:val="001E47B7"/>
    <w:rsid w:val="001E4F78"/>
    <w:rsid w:val="001E523F"/>
    <w:rsid w:val="001E5411"/>
    <w:rsid w:val="001E62A8"/>
    <w:rsid w:val="001E6F71"/>
    <w:rsid w:val="001E6FE0"/>
    <w:rsid w:val="001E706D"/>
    <w:rsid w:val="001E7603"/>
    <w:rsid w:val="001F008A"/>
    <w:rsid w:val="001F1731"/>
    <w:rsid w:val="001F1790"/>
    <w:rsid w:val="001F246A"/>
    <w:rsid w:val="001F26D4"/>
    <w:rsid w:val="001F2AE8"/>
    <w:rsid w:val="001F2C37"/>
    <w:rsid w:val="001F33ED"/>
    <w:rsid w:val="001F395D"/>
    <w:rsid w:val="001F4A9F"/>
    <w:rsid w:val="001F4B20"/>
    <w:rsid w:val="001F5261"/>
    <w:rsid w:val="001F565B"/>
    <w:rsid w:val="001F56F4"/>
    <w:rsid w:val="001F57A5"/>
    <w:rsid w:val="001F57D1"/>
    <w:rsid w:val="001F60B5"/>
    <w:rsid w:val="001F64DD"/>
    <w:rsid w:val="001F7025"/>
    <w:rsid w:val="001F75B5"/>
    <w:rsid w:val="001F76C0"/>
    <w:rsid w:val="001F78E9"/>
    <w:rsid w:val="001F7B9A"/>
    <w:rsid w:val="002000FC"/>
    <w:rsid w:val="002007FA"/>
    <w:rsid w:val="00200943"/>
    <w:rsid w:val="002022C6"/>
    <w:rsid w:val="00202D81"/>
    <w:rsid w:val="002035F6"/>
    <w:rsid w:val="00203F8F"/>
    <w:rsid w:val="00204127"/>
    <w:rsid w:val="0020412F"/>
    <w:rsid w:val="0020423E"/>
    <w:rsid w:val="002048C7"/>
    <w:rsid w:val="00205316"/>
    <w:rsid w:val="00205BB4"/>
    <w:rsid w:val="00207157"/>
    <w:rsid w:val="00207F1F"/>
    <w:rsid w:val="00210243"/>
    <w:rsid w:val="0021075F"/>
    <w:rsid w:val="0021087E"/>
    <w:rsid w:val="00210DC2"/>
    <w:rsid w:val="002115B6"/>
    <w:rsid w:val="002115F6"/>
    <w:rsid w:val="00213391"/>
    <w:rsid w:val="00213BBE"/>
    <w:rsid w:val="00213C75"/>
    <w:rsid w:val="00213FCC"/>
    <w:rsid w:val="00214487"/>
    <w:rsid w:val="00214765"/>
    <w:rsid w:val="00214D05"/>
    <w:rsid w:val="00214EBA"/>
    <w:rsid w:val="00215225"/>
    <w:rsid w:val="00215289"/>
    <w:rsid w:val="00215939"/>
    <w:rsid w:val="00215FFA"/>
    <w:rsid w:val="00216156"/>
    <w:rsid w:val="002166CF"/>
    <w:rsid w:val="00216E74"/>
    <w:rsid w:val="00216EED"/>
    <w:rsid w:val="00217B41"/>
    <w:rsid w:val="00221075"/>
    <w:rsid w:val="00222013"/>
    <w:rsid w:val="00222395"/>
    <w:rsid w:val="00222432"/>
    <w:rsid w:val="00223769"/>
    <w:rsid w:val="00223777"/>
    <w:rsid w:val="002239BC"/>
    <w:rsid w:val="002246C8"/>
    <w:rsid w:val="002252D2"/>
    <w:rsid w:val="0022530A"/>
    <w:rsid w:val="00227384"/>
    <w:rsid w:val="002279B6"/>
    <w:rsid w:val="00227FB3"/>
    <w:rsid w:val="00230236"/>
    <w:rsid w:val="00230749"/>
    <w:rsid w:val="00231C59"/>
    <w:rsid w:val="00231D33"/>
    <w:rsid w:val="0023217B"/>
    <w:rsid w:val="00232290"/>
    <w:rsid w:val="00233292"/>
    <w:rsid w:val="002339ED"/>
    <w:rsid w:val="00233C43"/>
    <w:rsid w:val="002340CC"/>
    <w:rsid w:val="0023444D"/>
    <w:rsid w:val="002346D8"/>
    <w:rsid w:val="0023477A"/>
    <w:rsid w:val="00235253"/>
    <w:rsid w:val="002354E4"/>
    <w:rsid w:val="0023561B"/>
    <w:rsid w:val="00237213"/>
    <w:rsid w:val="0023769A"/>
    <w:rsid w:val="002377DA"/>
    <w:rsid w:val="00240807"/>
    <w:rsid w:val="00240A3D"/>
    <w:rsid w:val="00240F8B"/>
    <w:rsid w:val="002412F0"/>
    <w:rsid w:val="0024242C"/>
    <w:rsid w:val="00242AB6"/>
    <w:rsid w:val="00242B6E"/>
    <w:rsid w:val="00242D2D"/>
    <w:rsid w:val="00243A26"/>
    <w:rsid w:val="00243BAA"/>
    <w:rsid w:val="00244925"/>
    <w:rsid w:val="00244951"/>
    <w:rsid w:val="002469A4"/>
    <w:rsid w:val="002476B3"/>
    <w:rsid w:val="00250927"/>
    <w:rsid w:val="00250A76"/>
    <w:rsid w:val="0025347C"/>
    <w:rsid w:val="002544B6"/>
    <w:rsid w:val="002547C3"/>
    <w:rsid w:val="00254B74"/>
    <w:rsid w:val="00254CAF"/>
    <w:rsid w:val="00255243"/>
    <w:rsid w:val="00255516"/>
    <w:rsid w:val="00255C46"/>
    <w:rsid w:val="0025613D"/>
    <w:rsid w:val="002569A9"/>
    <w:rsid w:val="00257EA4"/>
    <w:rsid w:val="002601C5"/>
    <w:rsid w:val="00260462"/>
    <w:rsid w:val="002614B3"/>
    <w:rsid w:val="002615B4"/>
    <w:rsid w:val="0026184D"/>
    <w:rsid w:val="0026262F"/>
    <w:rsid w:val="00262630"/>
    <w:rsid w:val="00263118"/>
    <w:rsid w:val="00263C29"/>
    <w:rsid w:val="002644FC"/>
    <w:rsid w:val="00264915"/>
    <w:rsid w:val="00264EE5"/>
    <w:rsid w:val="00264FED"/>
    <w:rsid w:val="0026645E"/>
    <w:rsid w:val="00266B09"/>
    <w:rsid w:val="002674F6"/>
    <w:rsid w:val="00267756"/>
    <w:rsid w:val="002704B4"/>
    <w:rsid w:val="0027129D"/>
    <w:rsid w:val="00271928"/>
    <w:rsid w:val="002731B2"/>
    <w:rsid w:val="002740F5"/>
    <w:rsid w:val="002751F5"/>
    <w:rsid w:val="00276593"/>
    <w:rsid w:val="0027710B"/>
    <w:rsid w:val="0027763D"/>
    <w:rsid w:val="00277ECA"/>
    <w:rsid w:val="00281322"/>
    <w:rsid w:val="00281B5E"/>
    <w:rsid w:val="00281C66"/>
    <w:rsid w:val="00281D3A"/>
    <w:rsid w:val="00281F43"/>
    <w:rsid w:val="00282310"/>
    <w:rsid w:val="00283289"/>
    <w:rsid w:val="002835A9"/>
    <w:rsid w:val="002836AF"/>
    <w:rsid w:val="00283A9E"/>
    <w:rsid w:val="00283C75"/>
    <w:rsid w:val="0028496B"/>
    <w:rsid w:val="00284C7E"/>
    <w:rsid w:val="00284EB2"/>
    <w:rsid w:val="00285024"/>
    <w:rsid w:val="00285787"/>
    <w:rsid w:val="00285B77"/>
    <w:rsid w:val="00285E25"/>
    <w:rsid w:val="0028660D"/>
    <w:rsid w:val="00286B43"/>
    <w:rsid w:val="00287146"/>
    <w:rsid w:val="002871DB"/>
    <w:rsid w:val="0028754F"/>
    <w:rsid w:val="00287BF7"/>
    <w:rsid w:val="00287E28"/>
    <w:rsid w:val="002904C6"/>
    <w:rsid w:val="00290A36"/>
    <w:rsid w:val="00291DE5"/>
    <w:rsid w:val="0029269A"/>
    <w:rsid w:val="00292F56"/>
    <w:rsid w:val="002935E2"/>
    <w:rsid w:val="00294612"/>
    <w:rsid w:val="00294DB9"/>
    <w:rsid w:val="00295066"/>
    <w:rsid w:val="00295B3C"/>
    <w:rsid w:val="002962BA"/>
    <w:rsid w:val="002963D0"/>
    <w:rsid w:val="002A0E6E"/>
    <w:rsid w:val="002A1042"/>
    <w:rsid w:val="002A1270"/>
    <w:rsid w:val="002A174A"/>
    <w:rsid w:val="002A1AD7"/>
    <w:rsid w:val="002A1D48"/>
    <w:rsid w:val="002A1F59"/>
    <w:rsid w:val="002A2300"/>
    <w:rsid w:val="002A2F2E"/>
    <w:rsid w:val="002A331F"/>
    <w:rsid w:val="002A36E6"/>
    <w:rsid w:val="002A397B"/>
    <w:rsid w:val="002A467B"/>
    <w:rsid w:val="002A4FB3"/>
    <w:rsid w:val="002A5439"/>
    <w:rsid w:val="002A5F82"/>
    <w:rsid w:val="002A611F"/>
    <w:rsid w:val="002A6397"/>
    <w:rsid w:val="002A6408"/>
    <w:rsid w:val="002A715D"/>
    <w:rsid w:val="002A7272"/>
    <w:rsid w:val="002B0188"/>
    <w:rsid w:val="002B0997"/>
    <w:rsid w:val="002B0AFD"/>
    <w:rsid w:val="002B0B10"/>
    <w:rsid w:val="002B118B"/>
    <w:rsid w:val="002B16C1"/>
    <w:rsid w:val="002B194D"/>
    <w:rsid w:val="002B19A7"/>
    <w:rsid w:val="002B1BCC"/>
    <w:rsid w:val="002B23E2"/>
    <w:rsid w:val="002B2828"/>
    <w:rsid w:val="002B2F9E"/>
    <w:rsid w:val="002B31DE"/>
    <w:rsid w:val="002B392F"/>
    <w:rsid w:val="002B4062"/>
    <w:rsid w:val="002B42ED"/>
    <w:rsid w:val="002B4C52"/>
    <w:rsid w:val="002B6CC9"/>
    <w:rsid w:val="002B73CF"/>
    <w:rsid w:val="002B785E"/>
    <w:rsid w:val="002B7926"/>
    <w:rsid w:val="002C0747"/>
    <w:rsid w:val="002C10C0"/>
    <w:rsid w:val="002C10CB"/>
    <w:rsid w:val="002C13FF"/>
    <w:rsid w:val="002C1A8A"/>
    <w:rsid w:val="002C1E98"/>
    <w:rsid w:val="002C20F8"/>
    <w:rsid w:val="002C34D6"/>
    <w:rsid w:val="002C397A"/>
    <w:rsid w:val="002C3B65"/>
    <w:rsid w:val="002C406C"/>
    <w:rsid w:val="002C4692"/>
    <w:rsid w:val="002C4DD8"/>
    <w:rsid w:val="002C5527"/>
    <w:rsid w:val="002C5EEC"/>
    <w:rsid w:val="002C6046"/>
    <w:rsid w:val="002C6121"/>
    <w:rsid w:val="002C6138"/>
    <w:rsid w:val="002C70E4"/>
    <w:rsid w:val="002C78F5"/>
    <w:rsid w:val="002C7939"/>
    <w:rsid w:val="002D02BF"/>
    <w:rsid w:val="002D0460"/>
    <w:rsid w:val="002D0925"/>
    <w:rsid w:val="002D17F3"/>
    <w:rsid w:val="002D198D"/>
    <w:rsid w:val="002D19D4"/>
    <w:rsid w:val="002D21E8"/>
    <w:rsid w:val="002D26A4"/>
    <w:rsid w:val="002D2916"/>
    <w:rsid w:val="002D4916"/>
    <w:rsid w:val="002D5231"/>
    <w:rsid w:val="002D56F3"/>
    <w:rsid w:val="002D5DB7"/>
    <w:rsid w:val="002D5E2D"/>
    <w:rsid w:val="002D5E39"/>
    <w:rsid w:val="002D6126"/>
    <w:rsid w:val="002D6885"/>
    <w:rsid w:val="002D6AB0"/>
    <w:rsid w:val="002D779F"/>
    <w:rsid w:val="002D78AD"/>
    <w:rsid w:val="002D7A2F"/>
    <w:rsid w:val="002D7D63"/>
    <w:rsid w:val="002E04CC"/>
    <w:rsid w:val="002E0928"/>
    <w:rsid w:val="002E0C72"/>
    <w:rsid w:val="002E0CC0"/>
    <w:rsid w:val="002E0F68"/>
    <w:rsid w:val="002E1120"/>
    <w:rsid w:val="002E184B"/>
    <w:rsid w:val="002E1DE5"/>
    <w:rsid w:val="002E2B2C"/>
    <w:rsid w:val="002E30C6"/>
    <w:rsid w:val="002E4347"/>
    <w:rsid w:val="002E4706"/>
    <w:rsid w:val="002E49D3"/>
    <w:rsid w:val="002E4DF5"/>
    <w:rsid w:val="002E4E61"/>
    <w:rsid w:val="002E4FE4"/>
    <w:rsid w:val="002E50DE"/>
    <w:rsid w:val="002E5794"/>
    <w:rsid w:val="002E5B0A"/>
    <w:rsid w:val="002E5FC7"/>
    <w:rsid w:val="002E6101"/>
    <w:rsid w:val="002E63C6"/>
    <w:rsid w:val="002E65B6"/>
    <w:rsid w:val="002E66ED"/>
    <w:rsid w:val="002E6D34"/>
    <w:rsid w:val="002E704B"/>
    <w:rsid w:val="002E7074"/>
    <w:rsid w:val="002E764F"/>
    <w:rsid w:val="002F04D7"/>
    <w:rsid w:val="002F0E14"/>
    <w:rsid w:val="002F115C"/>
    <w:rsid w:val="002F17FE"/>
    <w:rsid w:val="002F1C7A"/>
    <w:rsid w:val="002F24AF"/>
    <w:rsid w:val="002F2933"/>
    <w:rsid w:val="002F2BEC"/>
    <w:rsid w:val="002F2F4F"/>
    <w:rsid w:val="002F35AC"/>
    <w:rsid w:val="002F3DB2"/>
    <w:rsid w:val="002F40A5"/>
    <w:rsid w:val="002F451C"/>
    <w:rsid w:val="002F4668"/>
    <w:rsid w:val="002F4C3B"/>
    <w:rsid w:val="002F5DC7"/>
    <w:rsid w:val="002F6074"/>
    <w:rsid w:val="002F647A"/>
    <w:rsid w:val="002F697D"/>
    <w:rsid w:val="002F78B8"/>
    <w:rsid w:val="002F7A01"/>
    <w:rsid w:val="00300157"/>
    <w:rsid w:val="00300471"/>
    <w:rsid w:val="00300EB2"/>
    <w:rsid w:val="00301986"/>
    <w:rsid w:val="00301E1D"/>
    <w:rsid w:val="0030277B"/>
    <w:rsid w:val="00302F68"/>
    <w:rsid w:val="003050E2"/>
    <w:rsid w:val="00305A6A"/>
    <w:rsid w:val="00305C3E"/>
    <w:rsid w:val="00306EEF"/>
    <w:rsid w:val="00306F96"/>
    <w:rsid w:val="003074DB"/>
    <w:rsid w:val="00307863"/>
    <w:rsid w:val="0031034E"/>
    <w:rsid w:val="0031037A"/>
    <w:rsid w:val="003106C1"/>
    <w:rsid w:val="00310DA1"/>
    <w:rsid w:val="00310E20"/>
    <w:rsid w:val="003110C0"/>
    <w:rsid w:val="003116B6"/>
    <w:rsid w:val="00311979"/>
    <w:rsid w:val="003128CF"/>
    <w:rsid w:val="0031315B"/>
    <w:rsid w:val="003138CB"/>
    <w:rsid w:val="00314D1B"/>
    <w:rsid w:val="00314DA0"/>
    <w:rsid w:val="00315152"/>
    <w:rsid w:val="003166C7"/>
    <w:rsid w:val="00316D4A"/>
    <w:rsid w:val="0031700D"/>
    <w:rsid w:val="0031704C"/>
    <w:rsid w:val="00317361"/>
    <w:rsid w:val="0031751B"/>
    <w:rsid w:val="00317617"/>
    <w:rsid w:val="003178C8"/>
    <w:rsid w:val="003215C8"/>
    <w:rsid w:val="003227EF"/>
    <w:rsid w:val="00322CB6"/>
    <w:rsid w:val="00322F59"/>
    <w:rsid w:val="00322FC8"/>
    <w:rsid w:val="00323E90"/>
    <w:rsid w:val="00324121"/>
    <w:rsid w:val="003241A3"/>
    <w:rsid w:val="00324353"/>
    <w:rsid w:val="00324D9D"/>
    <w:rsid w:val="00324FF0"/>
    <w:rsid w:val="00325754"/>
    <w:rsid w:val="00325805"/>
    <w:rsid w:val="00326308"/>
    <w:rsid w:val="003276BE"/>
    <w:rsid w:val="003278D9"/>
    <w:rsid w:val="00330028"/>
    <w:rsid w:val="0033090F"/>
    <w:rsid w:val="00330A8B"/>
    <w:rsid w:val="00330E9C"/>
    <w:rsid w:val="00332AD4"/>
    <w:rsid w:val="00332CB0"/>
    <w:rsid w:val="00332D2F"/>
    <w:rsid w:val="0033379A"/>
    <w:rsid w:val="003339D1"/>
    <w:rsid w:val="00333BFC"/>
    <w:rsid w:val="00333C75"/>
    <w:rsid w:val="00334074"/>
    <w:rsid w:val="003351FB"/>
    <w:rsid w:val="003355A1"/>
    <w:rsid w:val="003378D4"/>
    <w:rsid w:val="0033790D"/>
    <w:rsid w:val="00337AD6"/>
    <w:rsid w:val="00337BC2"/>
    <w:rsid w:val="00340027"/>
    <w:rsid w:val="003406A0"/>
    <w:rsid w:val="003407BC"/>
    <w:rsid w:val="003408CC"/>
    <w:rsid w:val="00341312"/>
    <w:rsid w:val="0034153C"/>
    <w:rsid w:val="00341C2F"/>
    <w:rsid w:val="003424BC"/>
    <w:rsid w:val="003429D1"/>
    <w:rsid w:val="00343017"/>
    <w:rsid w:val="00343094"/>
    <w:rsid w:val="003438EC"/>
    <w:rsid w:val="00343EE9"/>
    <w:rsid w:val="00343F12"/>
    <w:rsid w:val="003444C3"/>
    <w:rsid w:val="0034457C"/>
    <w:rsid w:val="00344767"/>
    <w:rsid w:val="00344F4D"/>
    <w:rsid w:val="00345261"/>
    <w:rsid w:val="003452DD"/>
    <w:rsid w:val="00345BAB"/>
    <w:rsid w:val="00345E78"/>
    <w:rsid w:val="0034677E"/>
    <w:rsid w:val="00346ECC"/>
    <w:rsid w:val="00346FD0"/>
    <w:rsid w:val="00347931"/>
    <w:rsid w:val="00347B4F"/>
    <w:rsid w:val="003500B2"/>
    <w:rsid w:val="003502DE"/>
    <w:rsid w:val="0035060F"/>
    <w:rsid w:val="003506CA"/>
    <w:rsid w:val="00350D59"/>
    <w:rsid w:val="0035174F"/>
    <w:rsid w:val="00351E14"/>
    <w:rsid w:val="003529E9"/>
    <w:rsid w:val="00352CF9"/>
    <w:rsid w:val="0035365F"/>
    <w:rsid w:val="00353A77"/>
    <w:rsid w:val="00353B59"/>
    <w:rsid w:val="00353F81"/>
    <w:rsid w:val="00355469"/>
    <w:rsid w:val="00355C1A"/>
    <w:rsid w:val="00355C7C"/>
    <w:rsid w:val="00356F63"/>
    <w:rsid w:val="00357845"/>
    <w:rsid w:val="00357EE4"/>
    <w:rsid w:val="003602CD"/>
    <w:rsid w:val="00360E9A"/>
    <w:rsid w:val="00360F82"/>
    <w:rsid w:val="0036106A"/>
    <w:rsid w:val="00361D85"/>
    <w:rsid w:val="003630B8"/>
    <w:rsid w:val="00363A68"/>
    <w:rsid w:val="00364348"/>
    <w:rsid w:val="003646AE"/>
    <w:rsid w:val="00364DA2"/>
    <w:rsid w:val="00365C96"/>
    <w:rsid w:val="00365E81"/>
    <w:rsid w:val="00365F13"/>
    <w:rsid w:val="003667A7"/>
    <w:rsid w:val="003675FD"/>
    <w:rsid w:val="00370214"/>
    <w:rsid w:val="00370323"/>
    <w:rsid w:val="003706BB"/>
    <w:rsid w:val="003706CA"/>
    <w:rsid w:val="003708BD"/>
    <w:rsid w:val="00370B52"/>
    <w:rsid w:val="00370FD7"/>
    <w:rsid w:val="00371060"/>
    <w:rsid w:val="00371A12"/>
    <w:rsid w:val="00371A62"/>
    <w:rsid w:val="00372280"/>
    <w:rsid w:val="00372509"/>
    <w:rsid w:val="00372AF9"/>
    <w:rsid w:val="00372BD3"/>
    <w:rsid w:val="00372E46"/>
    <w:rsid w:val="003735F7"/>
    <w:rsid w:val="00374C74"/>
    <w:rsid w:val="00375EF5"/>
    <w:rsid w:val="00376225"/>
    <w:rsid w:val="0037711C"/>
    <w:rsid w:val="00377648"/>
    <w:rsid w:val="00377667"/>
    <w:rsid w:val="00380149"/>
    <w:rsid w:val="003801A2"/>
    <w:rsid w:val="003801AF"/>
    <w:rsid w:val="0038044A"/>
    <w:rsid w:val="003811C4"/>
    <w:rsid w:val="00381256"/>
    <w:rsid w:val="003812CF"/>
    <w:rsid w:val="0038137B"/>
    <w:rsid w:val="003817A7"/>
    <w:rsid w:val="00381F7C"/>
    <w:rsid w:val="003833ED"/>
    <w:rsid w:val="00383AA3"/>
    <w:rsid w:val="003840C7"/>
    <w:rsid w:val="003843B2"/>
    <w:rsid w:val="00384B86"/>
    <w:rsid w:val="003850FB"/>
    <w:rsid w:val="00385775"/>
    <w:rsid w:val="003869CE"/>
    <w:rsid w:val="003872D4"/>
    <w:rsid w:val="003878F8"/>
    <w:rsid w:val="00387F8D"/>
    <w:rsid w:val="00390610"/>
    <w:rsid w:val="00390673"/>
    <w:rsid w:val="00392809"/>
    <w:rsid w:val="003929D7"/>
    <w:rsid w:val="00393A81"/>
    <w:rsid w:val="003950E3"/>
    <w:rsid w:val="003959EA"/>
    <w:rsid w:val="00395A79"/>
    <w:rsid w:val="0039641F"/>
    <w:rsid w:val="00396AAC"/>
    <w:rsid w:val="003A2438"/>
    <w:rsid w:val="003A2446"/>
    <w:rsid w:val="003A31E5"/>
    <w:rsid w:val="003A3CB6"/>
    <w:rsid w:val="003A417C"/>
    <w:rsid w:val="003A4545"/>
    <w:rsid w:val="003A4D83"/>
    <w:rsid w:val="003A4F45"/>
    <w:rsid w:val="003A5317"/>
    <w:rsid w:val="003A58D0"/>
    <w:rsid w:val="003A5CBB"/>
    <w:rsid w:val="003A5F8D"/>
    <w:rsid w:val="003A6170"/>
    <w:rsid w:val="003A6178"/>
    <w:rsid w:val="003A63B4"/>
    <w:rsid w:val="003A6427"/>
    <w:rsid w:val="003A7072"/>
    <w:rsid w:val="003B08BE"/>
    <w:rsid w:val="003B0A7C"/>
    <w:rsid w:val="003B111A"/>
    <w:rsid w:val="003B156A"/>
    <w:rsid w:val="003B1B32"/>
    <w:rsid w:val="003B1F81"/>
    <w:rsid w:val="003B21CD"/>
    <w:rsid w:val="003B3019"/>
    <w:rsid w:val="003B3036"/>
    <w:rsid w:val="003B41EC"/>
    <w:rsid w:val="003B41F6"/>
    <w:rsid w:val="003B52CA"/>
    <w:rsid w:val="003B55E9"/>
    <w:rsid w:val="003B605D"/>
    <w:rsid w:val="003B634A"/>
    <w:rsid w:val="003B6D12"/>
    <w:rsid w:val="003B6ED1"/>
    <w:rsid w:val="003C0A48"/>
    <w:rsid w:val="003C0E5A"/>
    <w:rsid w:val="003C21DB"/>
    <w:rsid w:val="003C2D8B"/>
    <w:rsid w:val="003C37FD"/>
    <w:rsid w:val="003C4626"/>
    <w:rsid w:val="003C46E0"/>
    <w:rsid w:val="003C4A00"/>
    <w:rsid w:val="003C4D2B"/>
    <w:rsid w:val="003C4DEF"/>
    <w:rsid w:val="003C5965"/>
    <w:rsid w:val="003C5BD7"/>
    <w:rsid w:val="003C72F0"/>
    <w:rsid w:val="003C76BE"/>
    <w:rsid w:val="003D24FB"/>
    <w:rsid w:val="003D2EA6"/>
    <w:rsid w:val="003D2ECB"/>
    <w:rsid w:val="003D31A2"/>
    <w:rsid w:val="003D370B"/>
    <w:rsid w:val="003D3AF2"/>
    <w:rsid w:val="003D3F90"/>
    <w:rsid w:val="003D40D8"/>
    <w:rsid w:val="003D445D"/>
    <w:rsid w:val="003D511D"/>
    <w:rsid w:val="003D54AB"/>
    <w:rsid w:val="003D5A16"/>
    <w:rsid w:val="003D64F6"/>
    <w:rsid w:val="003D669B"/>
    <w:rsid w:val="003D737F"/>
    <w:rsid w:val="003D7829"/>
    <w:rsid w:val="003D7ADE"/>
    <w:rsid w:val="003E0F84"/>
    <w:rsid w:val="003E2437"/>
    <w:rsid w:val="003E309C"/>
    <w:rsid w:val="003E39CC"/>
    <w:rsid w:val="003E40B3"/>
    <w:rsid w:val="003E43B8"/>
    <w:rsid w:val="003E45D2"/>
    <w:rsid w:val="003E5736"/>
    <w:rsid w:val="003E5C27"/>
    <w:rsid w:val="003E5C56"/>
    <w:rsid w:val="003E6637"/>
    <w:rsid w:val="003E696D"/>
    <w:rsid w:val="003E6CA7"/>
    <w:rsid w:val="003E7649"/>
    <w:rsid w:val="003E786D"/>
    <w:rsid w:val="003E7BB1"/>
    <w:rsid w:val="003E7E8F"/>
    <w:rsid w:val="003F042D"/>
    <w:rsid w:val="003F1E5B"/>
    <w:rsid w:val="003F2471"/>
    <w:rsid w:val="003F2EF0"/>
    <w:rsid w:val="003F329B"/>
    <w:rsid w:val="003F3920"/>
    <w:rsid w:val="003F3C3A"/>
    <w:rsid w:val="003F3FA9"/>
    <w:rsid w:val="003F423B"/>
    <w:rsid w:val="003F4330"/>
    <w:rsid w:val="003F4B1F"/>
    <w:rsid w:val="003F52A7"/>
    <w:rsid w:val="003F5400"/>
    <w:rsid w:val="003F5DA4"/>
    <w:rsid w:val="003F5E91"/>
    <w:rsid w:val="003F6206"/>
    <w:rsid w:val="003F6BD7"/>
    <w:rsid w:val="003F6CFF"/>
    <w:rsid w:val="003F7F4C"/>
    <w:rsid w:val="004004ED"/>
    <w:rsid w:val="00400C8D"/>
    <w:rsid w:val="00400EA0"/>
    <w:rsid w:val="00400FDC"/>
    <w:rsid w:val="004018C7"/>
    <w:rsid w:val="00401FCD"/>
    <w:rsid w:val="00402076"/>
    <w:rsid w:val="00402954"/>
    <w:rsid w:val="0040300E"/>
    <w:rsid w:val="0040304A"/>
    <w:rsid w:val="00403531"/>
    <w:rsid w:val="00403D73"/>
    <w:rsid w:val="00404432"/>
    <w:rsid w:val="004051D5"/>
    <w:rsid w:val="004067B9"/>
    <w:rsid w:val="00406F64"/>
    <w:rsid w:val="00407582"/>
    <w:rsid w:val="0040787B"/>
    <w:rsid w:val="00407A0C"/>
    <w:rsid w:val="00407C3D"/>
    <w:rsid w:val="00407E1A"/>
    <w:rsid w:val="00410478"/>
    <w:rsid w:val="004107BF"/>
    <w:rsid w:val="0041093A"/>
    <w:rsid w:val="00410C84"/>
    <w:rsid w:val="00410F37"/>
    <w:rsid w:val="00411D6F"/>
    <w:rsid w:val="00411D8A"/>
    <w:rsid w:val="00411DD8"/>
    <w:rsid w:val="00411E34"/>
    <w:rsid w:val="00412378"/>
    <w:rsid w:val="00412996"/>
    <w:rsid w:val="00412A2F"/>
    <w:rsid w:val="00414145"/>
    <w:rsid w:val="00414E24"/>
    <w:rsid w:val="00415D7C"/>
    <w:rsid w:val="00416235"/>
    <w:rsid w:val="00416C7E"/>
    <w:rsid w:val="00416FDE"/>
    <w:rsid w:val="004170EC"/>
    <w:rsid w:val="00417D7A"/>
    <w:rsid w:val="004207FC"/>
    <w:rsid w:val="004219FA"/>
    <w:rsid w:val="00421C8F"/>
    <w:rsid w:val="00422A4E"/>
    <w:rsid w:val="0042317C"/>
    <w:rsid w:val="0042356D"/>
    <w:rsid w:val="004237EE"/>
    <w:rsid w:val="00423E9C"/>
    <w:rsid w:val="0042426D"/>
    <w:rsid w:val="00424477"/>
    <w:rsid w:val="004254A3"/>
    <w:rsid w:val="00425625"/>
    <w:rsid w:val="00425D43"/>
    <w:rsid w:val="004266E6"/>
    <w:rsid w:val="00427224"/>
    <w:rsid w:val="00430DCC"/>
    <w:rsid w:val="00431670"/>
    <w:rsid w:val="004318A4"/>
    <w:rsid w:val="00432D6A"/>
    <w:rsid w:val="00432F25"/>
    <w:rsid w:val="00433115"/>
    <w:rsid w:val="00433976"/>
    <w:rsid w:val="0043405D"/>
    <w:rsid w:val="00434872"/>
    <w:rsid w:val="00434DDB"/>
    <w:rsid w:val="00435071"/>
    <w:rsid w:val="00436398"/>
    <w:rsid w:val="00436FFF"/>
    <w:rsid w:val="0043786B"/>
    <w:rsid w:val="0043797F"/>
    <w:rsid w:val="00437ADA"/>
    <w:rsid w:val="00440303"/>
    <w:rsid w:val="004405F3"/>
    <w:rsid w:val="00441D27"/>
    <w:rsid w:val="00442047"/>
    <w:rsid w:val="00443019"/>
    <w:rsid w:val="00443050"/>
    <w:rsid w:val="004441D6"/>
    <w:rsid w:val="00444521"/>
    <w:rsid w:val="00444523"/>
    <w:rsid w:val="0044550D"/>
    <w:rsid w:val="004461F9"/>
    <w:rsid w:val="004461FA"/>
    <w:rsid w:val="004464E1"/>
    <w:rsid w:val="00446E8B"/>
    <w:rsid w:val="00446F48"/>
    <w:rsid w:val="00447421"/>
    <w:rsid w:val="004479B8"/>
    <w:rsid w:val="00447ADC"/>
    <w:rsid w:val="00447E66"/>
    <w:rsid w:val="00450024"/>
    <w:rsid w:val="004500C6"/>
    <w:rsid w:val="00450F55"/>
    <w:rsid w:val="004512E7"/>
    <w:rsid w:val="004519FA"/>
    <w:rsid w:val="00451DB4"/>
    <w:rsid w:val="004524B9"/>
    <w:rsid w:val="00452C67"/>
    <w:rsid w:val="004530C7"/>
    <w:rsid w:val="00453FFB"/>
    <w:rsid w:val="00454068"/>
    <w:rsid w:val="0045480B"/>
    <w:rsid w:val="004552D5"/>
    <w:rsid w:val="00455423"/>
    <w:rsid w:val="00455AD9"/>
    <w:rsid w:val="004567FC"/>
    <w:rsid w:val="004572EC"/>
    <w:rsid w:val="00460111"/>
    <w:rsid w:val="004605D4"/>
    <w:rsid w:val="00460865"/>
    <w:rsid w:val="00460FDF"/>
    <w:rsid w:val="00461CC9"/>
    <w:rsid w:val="00462057"/>
    <w:rsid w:val="00462120"/>
    <w:rsid w:val="0046299B"/>
    <w:rsid w:val="0046359A"/>
    <w:rsid w:val="00464915"/>
    <w:rsid w:val="00466125"/>
    <w:rsid w:val="004664C1"/>
    <w:rsid w:val="00466684"/>
    <w:rsid w:val="00466BEE"/>
    <w:rsid w:val="00466E5E"/>
    <w:rsid w:val="00467637"/>
    <w:rsid w:val="00467863"/>
    <w:rsid w:val="00467F9C"/>
    <w:rsid w:val="0047075C"/>
    <w:rsid w:val="00470952"/>
    <w:rsid w:val="00471164"/>
    <w:rsid w:val="00471281"/>
    <w:rsid w:val="0047155F"/>
    <w:rsid w:val="00472634"/>
    <w:rsid w:val="00472E0D"/>
    <w:rsid w:val="00472ED6"/>
    <w:rsid w:val="004733D2"/>
    <w:rsid w:val="00473501"/>
    <w:rsid w:val="00473B1E"/>
    <w:rsid w:val="00473D97"/>
    <w:rsid w:val="00473D9C"/>
    <w:rsid w:val="00476251"/>
    <w:rsid w:val="00477A88"/>
    <w:rsid w:val="004803F0"/>
    <w:rsid w:val="00481141"/>
    <w:rsid w:val="00481840"/>
    <w:rsid w:val="00482052"/>
    <w:rsid w:val="004826CC"/>
    <w:rsid w:val="00482FDB"/>
    <w:rsid w:val="004835C8"/>
    <w:rsid w:val="00483F13"/>
    <w:rsid w:val="00483F6C"/>
    <w:rsid w:val="00484526"/>
    <w:rsid w:val="00484DF8"/>
    <w:rsid w:val="00486284"/>
    <w:rsid w:val="0048656B"/>
    <w:rsid w:val="00486C9D"/>
    <w:rsid w:val="004872BF"/>
    <w:rsid w:val="00487F04"/>
    <w:rsid w:val="0049182E"/>
    <w:rsid w:val="00491B31"/>
    <w:rsid w:val="00491E07"/>
    <w:rsid w:val="00492770"/>
    <w:rsid w:val="0049331B"/>
    <w:rsid w:val="0049380D"/>
    <w:rsid w:val="004939A3"/>
    <w:rsid w:val="00493BF6"/>
    <w:rsid w:val="0049426C"/>
    <w:rsid w:val="00494990"/>
    <w:rsid w:val="00494DA4"/>
    <w:rsid w:val="00494F7E"/>
    <w:rsid w:val="00495F52"/>
    <w:rsid w:val="004962F4"/>
    <w:rsid w:val="004964AF"/>
    <w:rsid w:val="0049692A"/>
    <w:rsid w:val="00496EBE"/>
    <w:rsid w:val="004971DD"/>
    <w:rsid w:val="00497918"/>
    <w:rsid w:val="00497A0C"/>
    <w:rsid w:val="00497C8D"/>
    <w:rsid w:val="00497D89"/>
    <w:rsid w:val="00497EB9"/>
    <w:rsid w:val="004A0F14"/>
    <w:rsid w:val="004A21EE"/>
    <w:rsid w:val="004A312D"/>
    <w:rsid w:val="004A3F31"/>
    <w:rsid w:val="004A42B8"/>
    <w:rsid w:val="004A4555"/>
    <w:rsid w:val="004A4A4B"/>
    <w:rsid w:val="004A55DA"/>
    <w:rsid w:val="004A5C5D"/>
    <w:rsid w:val="004A6054"/>
    <w:rsid w:val="004A6173"/>
    <w:rsid w:val="004A617A"/>
    <w:rsid w:val="004A6EC8"/>
    <w:rsid w:val="004A6EEB"/>
    <w:rsid w:val="004A7A48"/>
    <w:rsid w:val="004A7DE8"/>
    <w:rsid w:val="004B0AE9"/>
    <w:rsid w:val="004B0B53"/>
    <w:rsid w:val="004B0D81"/>
    <w:rsid w:val="004B1163"/>
    <w:rsid w:val="004B2076"/>
    <w:rsid w:val="004B3654"/>
    <w:rsid w:val="004B3B16"/>
    <w:rsid w:val="004B438C"/>
    <w:rsid w:val="004B5401"/>
    <w:rsid w:val="004B5470"/>
    <w:rsid w:val="004B548F"/>
    <w:rsid w:val="004B664B"/>
    <w:rsid w:val="004B6CF9"/>
    <w:rsid w:val="004C04A0"/>
    <w:rsid w:val="004C0D82"/>
    <w:rsid w:val="004C16F1"/>
    <w:rsid w:val="004C231E"/>
    <w:rsid w:val="004C24AA"/>
    <w:rsid w:val="004C2A72"/>
    <w:rsid w:val="004C2F96"/>
    <w:rsid w:val="004C3E0A"/>
    <w:rsid w:val="004C3FDA"/>
    <w:rsid w:val="004C4070"/>
    <w:rsid w:val="004C444D"/>
    <w:rsid w:val="004C4493"/>
    <w:rsid w:val="004C48CC"/>
    <w:rsid w:val="004C510C"/>
    <w:rsid w:val="004C5273"/>
    <w:rsid w:val="004C54D0"/>
    <w:rsid w:val="004C5728"/>
    <w:rsid w:val="004C5AD5"/>
    <w:rsid w:val="004C5F45"/>
    <w:rsid w:val="004C6099"/>
    <w:rsid w:val="004C616D"/>
    <w:rsid w:val="004C64F0"/>
    <w:rsid w:val="004C665B"/>
    <w:rsid w:val="004C687F"/>
    <w:rsid w:val="004C699E"/>
    <w:rsid w:val="004C797E"/>
    <w:rsid w:val="004C7C1F"/>
    <w:rsid w:val="004C7DE6"/>
    <w:rsid w:val="004D006E"/>
    <w:rsid w:val="004D035F"/>
    <w:rsid w:val="004D0F84"/>
    <w:rsid w:val="004D122C"/>
    <w:rsid w:val="004D192F"/>
    <w:rsid w:val="004D2BAE"/>
    <w:rsid w:val="004D3C34"/>
    <w:rsid w:val="004D3CDC"/>
    <w:rsid w:val="004D4503"/>
    <w:rsid w:val="004D4CFB"/>
    <w:rsid w:val="004D5516"/>
    <w:rsid w:val="004D57C1"/>
    <w:rsid w:val="004D5F12"/>
    <w:rsid w:val="004D6A58"/>
    <w:rsid w:val="004D6A6C"/>
    <w:rsid w:val="004D6EA3"/>
    <w:rsid w:val="004D7C8B"/>
    <w:rsid w:val="004E02DB"/>
    <w:rsid w:val="004E0317"/>
    <w:rsid w:val="004E0ED2"/>
    <w:rsid w:val="004E12A8"/>
    <w:rsid w:val="004E18F4"/>
    <w:rsid w:val="004E1E8E"/>
    <w:rsid w:val="004E2410"/>
    <w:rsid w:val="004E2661"/>
    <w:rsid w:val="004E29E6"/>
    <w:rsid w:val="004E48C1"/>
    <w:rsid w:val="004E51B3"/>
    <w:rsid w:val="004E5862"/>
    <w:rsid w:val="004E6AE6"/>
    <w:rsid w:val="004E6B0A"/>
    <w:rsid w:val="004E77A0"/>
    <w:rsid w:val="004F05D4"/>
    <w:rsid w:val="004F08CB"/>
    <w:rsid w:val="004F104D"/>
    <w:rsid w:val="004F122F"/>
    <w:rsid w:val="004F184D"/>
    <w:rsid w:val="004F241F"/>
    <w:rsid w:val="004F32F3"/>
    <w:rsid w:val="004F44DC"/>
    <w:rsid w:val="004F4592"/>
    <w:rsid w:val="004F4CF1"/>
    <w:rsid w:val="004F4E05"/>
    <w:rsid w:val="004F4FA5"/>
    <w:rsid w:val="004F5555"/>
    <w:rsid w:val="004F5F3E"/>
    <w:rsid w:val="004F61B1"/>
    <w:rsid w:val="004F6A83"/>
    <w:rsid w:val="004F6AD3"/>
    <w:rsid w:val="004F6EA8"/>
    <w:rsid w:val="004F729B"/>
    <w:rsid w:val="004F76D3"/>
    <w:rsid w:val="004F76EB"/>
    <w:rsid w:val="004F7E50"/>
    <w:rsid w:val="00500457"/>
    <w:rsid w:val="005005CB"/>
    <w:rsid w:val="00500E6E"/>
    <w:rsid w:val="005010F8"/>
    <w:rsid w:val="00501296"/>
    <w:rsid w:val="005012CD"/>
    <w:rsid w:val="00501DB7"/>
    <w:rsid w:val="005024BF"/>
    <w:rsid w:val="005031C0"/>
    <w:rsid w:val="00503918"/>
    <w:rsid w:val="00504146"/>
    <w:rsid w:val="0050477F"/>
    <w:rsid w:val="00505027"/>
    <w:rsid w:val="00505C59"/>
    <w:rsid w:val="00505C88"/>
    <w:rsid w:val="005073BB"/>
    <w:rsid w:val="005074B8"/>
    <w:rsid w:val="005076BC"/>
    <w:rsid w:val="00507F19"/>
    <w:rsid w:val="00510577"/>
    <w:rsid w:val="0051149A"/>
    <w:rsid w:val="00511678"/>
    <w:rsid w:val="00511D66"/>
    <w:rsid w:val="0051237D"/>
    <w:rsid w:val="00514E4F"/>
    <w:rsid w:val="00514FBE"/>
    <w:rsid w:val="00515739"/>
    <w:rsid w:val="00515FD3"/>
    <w:rsid w:val="00516C54"/>
    <w:rsid w:val="005174AD"/>
    <w:rsid w:val="0052000B"/>
    <w:rsid w:val="00520385"/>
    <w:rsid w:val="00522104"/>
    <w:rsid w:val="005222F1"/>
    <w:rsid w:val="005227C7"/>
    <w:rsid w:val="0052355D"/>
    <w:rsid w:val="00523579"/>
    <w:rsid w:val="00523FB8"/>
    <w:rsid w:val="0052606E"/>
    <w:rsid w:val="00526E00"/>
    <w:rsid w:val="0053011A"/>
    <w:rsid w:val="0053021D"/>
    <w:rsid w:val="00530605"/>
    <w:rsid w:val="00530F8C"/>
    <w:rsid w:val="00531248"/>
    <w:rsid w:val="0053139A"/>
    <w:rsid w:val="00531842"/>
    <w:rsid w:val="00531A3E"/>
    <w:rsid w:val="00531AD0"/>
    <w:rsid w:val="00531E77"/>
    <w:rsid w:val="0053285C"/>
    <w:rsid w:val="00532914"/>
    <w:rsid w:val="00532990"/>
    <w:rsid w:val="005329A6"/>
    <w:rsid w:val="00533DFD"/>
    <w:rsid w:val="00534586"/>
    <w:rsid w:val="0053472A"/>
    <w:rsid w:val="00534923"/>
    <w:rsid w:val="00534E97"/>
    <w:rsid w:val="00535F9D"/>
    <w:rsid w:val="005360BB"/>
    <w:rsid w:val="00536F37"/>
    <w:rsid w:val="005372F7"/>
    <w:rsid w:val="005379C8"/>
    <w:rsid w:val="00540165"/>
    <w:rsid w:val="005401CC"/>
    <w:rsid w:val="005402C2"/>
    <w:rsid w:val="005405FE"/>
    <w:rsid w:val="00542075"/>
    <w:rsid w:val="0054265A"/>
    <w:rsid w:val="0054288D"/>
    <w:rsid w:val="0054364F"/>
    <w:rsid w:val="005438F1"/>
    <w:rsid w:val="00544460"/>
    <w:rsid w:val="005444EC"/>
    <w:rsid w:val="005455A8"/>
    <w:rsid w:val="0054723C"/>
    <w:rsid w:val="00547822"/>
    <w:rsid w:val="005503D4"/>
    <w:rsid w:val="00550562"/>
    <w:rsid w:val="005505BB"/>
    <w:rsid w:val="00551109"/>
    <w:rsid w:val="0055178E"/>
    <w:rsid w:val="0055184F"/>
    <w:rsid w:val="00551C6F"/>
    <w:rsid w:val="00552562"/>
    <w:rsid w:val="00553019"/>
    <w:rsid w:val="00554052"/>
    <w:rsid w:val="00554399"/>
    <w:rsid w:val="005543B3"/>
    <w:rsid w:val="00554D74"/>
    <w:rsid w:val="00555719"/>
    <w:rsid w:val="00555C4E"/>
    <w:rsid w:val="00555FCC"/>
    <w:rsid w:val="00556A09"/>
    <w:rsid w:val="00556B0E"/>
    <w:rsid w:val="005570AB"/>
    <w:rsid w:val="00557108"/>
    <w:rsid w:val="0055752D"/>
    <w:rsid w:val="00557829"/>
    <w:rsid w:val="0055795B"/>
    <w:rsid w:val="00557ED3"/>
    <w:rsid w:val="00560901"/>
    <w:rsid w:val="005611EB"/>
    <w:rsid w:val="00561273"/>
    <w:rsid w:val="00561DF6"/>
    <w:rsid w:val="005628C1"/>
    <w:rsid w:val="00562ABD"/>
    <w:rsid w:val="00562FD1"/>
    <w:rsid w:val="00563276"/>
    <w:rsid w:val="0056329E"/>
    <w:rsid w:val="00563650"/>
    <w:rsid w:val="00563F3A"/>
    <w:rsid w:val="005646A1"/>
    <w:rsid w:val="005658F3"/>
    <w:rsid w:val="00565983"/>
    <w:rsid w:val="005668C4"/>
    <w:rsid w:val="005673AA"/>
    <w:rsid w:val="0056743B"/>
    <w:rsid w:val="00567B8F"/>
    <w:rsid w:val="00567D3F"/>
    <w:rsid w:val="005702A8"/>
    <w:rsid w:val="005705DF"/>
    <w:rsid w:val="0057151C"/>
    <w:rsid w:val="00571A53"/>
    <w:rsid w:val="005739B5"/>
    <w:rsid w:val="0057409A"/>
    <w:rsid w:val="00575591"/>
    <w:rsid w:val="00575621"/>
    <w:rsid w:val="00575971"/>
    <w:rsid w:val="005765B9"/>
    <w:rsid w:val="005773EC"/>
    <w:rsid w:val="00580023"/>
    <w:rsid w:val="005801ED"/>
    <w:rsid w:val="005803E1"/>
    <w:rsid w:val="00581D4B"/>
    <w:rsid w:val="00582574"/>
    <w:rsid w:val="00582D0A"/>
    <w:rsid w:val="00582E14"/>
    <w:rsid w:val="00583D1E"/>
    <w:rsid w:val="0058412C"/>
    <w:rsid w:val="0058454E"/>
    <w:rsid w:val="00584863"/>
    <w:rsid w:val="00585850"/>
    <w:rsid w:val="00585D16"/>
    <w:rsid w:val="00585D51"/>
    <w:rsid w:val="00585E10"/>
    <w:rsid w:val="00585E55"/>
    <w:rsid w:val="005867FD"/>
    <w:rsid w:val="00586EB4"/>
    <w:rsid w:val="00587767"/>
    <w:rsid w:val="00587BFE"/>
    <w:rsid w:val="00587EB6"/>
    <w:rsid w:val="0059113E"/>
    <w:rsid w:val="00591627"/>
    <w:rsid w:val="0059170F"/>
    <w:rsid w:val="00591991"/>
    <w:rsid w:val="00592050"/>
    <w:rsid w:val="0059315E"/>
    <w:rsid w:val="00593176"/>
    <w:rsid w:val="005934AC"/>
    <w:rsid w:val="005934D2"/>
    <w:rsid w:val="0059387E"/>
    <w:rsid w:val="005943FE"/>
    <w:rsid w:val="00594AB6"/>
    <w:rsid w:val="00594F1F"/>
    <w:rsid w:val="005950C8"/>
    <w:rsid w:val="00595100"/>
    <w:rsid w:val="00595A05"/>
    <w:rsid w:val="00595E7D"/>
    <w:rsid w:val="00595EAA"/>
    <w:rsid w:val="00595EBE"/>
    <w:rsid w:val="00596335"/>
    <w:rsid w:val="00596CD6"/>
    <w:rsid w:val="005971E5"/>
    <w:rsid w:val="005974DA"/>
    <w:rsid w:val="00597AC6"/>
    <w:rsid w:val="005A007B"/>
    <w:rsid w:val="005A079D"/>
    <w:rsid w:val="005A0D5F"/>
    <w:rsid w:val="005A0E6B"/>
    <w:rsid w:val="005A1E90"/>
    <w:rsid w:val="005A1F4B"/>
    <w:rsid w:val="005A26EE"/>
    <w:rsid w:val="005A2BDC"/>
    <w:rsid w:val="005A554A"/>
    <w:rsid w:val="005A60E4"/>
    <w:rsid w:val="005A6115"/>
    <w:rsid w:val="005A6404"/>
    <w:rsid w:val="005A6F04"/>
    <w:rsid w:val="005A771D"/>
    <w:rsid w:val="005B0655"/>
    <w:rsid w:val="005B1706"/>
    <w:rsid w:val="005B1A58"/>
    <w:rsid w:val="005B1DA8"/>
    <w:rsid w:val="005B1E2F"/>
    <w:rsid w:val="005B2285"/>
    <w:rsid w:val="005B2C99"/>
    <w:rsid w:val="005B36BE"/>
    <w:rsid w:val="005B3820"/>
    <w:rsid w:val="005B40C3"/>
    <w:rsid w:val="005B4B72"/>
    <w:rsid w:val="005B4D48"/>
    <w:rsid w:val="005B50C7"/>
    <w:rsid w:val="005B52EB"/>
    <w:rsid w:val="005B57A6"/>
    <w:rsid w:val="005B580A"/>
    <w:rsid w:val="005B5ADB"/>
    <w:rsid w:val="005B6154"/>
    <w:rsid w:val="005B6480"/>
    <w:rsid w:val="005B65F6"/>
    <w:rsid w:val="005B6C7C"/>
    <w:rsid w:val="005C005F"/>
    <w:rsid w:val="005C0353"/>
    <w:rsid w:val="005C074A"/>
    <w:rsid w:val="005C1466"/>
    <w:rsid w:val="005C2281"/>
    <w:rsid w:val="005C24B8"/>
    <w:rsid w:val="005C43E0"/>
    <w:rsid w:val="005C4D84"/>
    <w:rsid w:val="005C5176"/>
    <w:rsid w:val="005C51A2"/>
    <w:rsid w:val="005C5248"/>
    <w:rsid w:val="005C7408"/>
    <w:rsid w:val="005C7809"/>
    <w:rsid w:val="005C781D"/>
    <w:rsid w:val="005D06FB"/>
    <w:rsid w:val="005D0AD1"/>
    <w:rsid w:val="005D1016"/>
    <w:rsid w:val="005D151B"/>
    <w:rsid w:val="005D1A16"/>
    <w:rsid w:val="005D1E14"/>
    <w:rsid w:val="005D2575"/>
    <w:rsid w:val="005D2D55"/>
    <w:rsid w:val="005D3B09"/>
    <w:rsid w:val="005D4737"/>
    <w:rsid w:val="005D5416"/>
    <w:rsid w:val="005D566A"/>
    <w:rsid w:val="005D5822"/>
    <w:rsid w:val="005D5B1C"/>
    <w:rsid w:val="005D6410"/>
    <w:rsid w:val="005D6958"/>
    <w:rsid w:val="005D7300"/>
    <w:rsid w:val="005D74B0"/>
    <w:rsid w:val="005D7878"/>
    <w:rsid w:val="005E0DF2"/>
    <w:rsid w:val="005E0F04"/>
    <w:rsid w:val="005E1484"/>
    <w:rsid w:val="005E1B7A"/>
    <w:rsid w:val="005E1DD0"/>
    <w:rsid w:val="005E2C80"/>
    <w:rsid w:val="005E37EF"/>
    <w:rsid w:val="005E423D"/>
    <w:rsid w:val="005E4BD6"/>
    <w:rsid w:val="005E4D19"/>
    <w:rsid w:val="005E68F0"/>
    <w:rsid w:val="005E6A52"/>
    <w:rsid w:val="005E7212"/>
    <w:rsid w:val="005E72BD"/>
    <w:rsid w:val="005F051F"/>
    <w:rsid w:val="005F0BF2"/>
    <w:rsid w:val="005F1056"/>
    <w:rsid w:val="005F12B6"/>
    <w:rsid w:val="005F16A9"/>
    <w:rsid w:val="005F1F3A"/>
    <w:rsid w:val="005F27F3"/>
    <w:rsid w:val="005F28AC"/>
    <w:rsid w:val="005F2B27"/>
    <w:rsid w:val="005F3B41"/>
    <w:rsid w:val="005F4364"/>
    <w:rsid w:val="005F4737"/>
    <w:rsid w:val="005F4C2A"/>
    <w:rsid w:val="005F5C5D"/>
    <w:rsid w:val="005F5D68"/>
    <w:rsid w:val="005F6598"/>
    <w:rsid w:val="005F6B6D"/>
    <w:rsid w:val="005F7575"/>
    <w:rsid w:val="005F77D9"/>
    <w:rsid w:val="00600413"/>
    <w:rsid w:val="00601A38"/>
    <w:rsid w:val="0060252C"/>
    <w:rsid w:val="00602BA9"/>
    <w:rsid w:val="00603357"/>
    <w:rsid w:val="006034FD"/>
    <w:rsid w:val="00603554"/>
    <w:rsid w:val="00603791"/>
    <w:rsid w:val="00603EA1"/>
    <w:rsid w:val="006055C2"/>
    <w:rsid w:val="00605ABD"/>
    <w:rsid w:val="00605B55"/>
    <w:rsid w:val="00605F6E"/>
    <w:rsid w:val="00606353"/>
    <w:rsid w:val="00606AB0"/>
    <w:rsid w:val="0060792B"/>
    <w:rsid w:val="00610234"/>
    <w:rsid w:val="006105D6"/>
    <w:rsid w:val="006108F2"/>
    <w:rsid w:val="006120BC"/>
    <w:rsid w:val="006126F8"/>
    <w:rsid w:val="00612FC4"/>
    <w:rsid w:val="00613111"/>
    <w:rsid w:val="00613156"/>
    <w:rsid w:val="00613B3A"/>
    <w:rsid w:val="00614573"/>
    <w:rsid w:val="00621CBC"/>
    <w:rsid w:val="0062206F"/>
    <w:rsid w:val="006229F3"/>
    <w:rsid w:val="006230D3"/>
    <w:rsid w:val="006235DB"/>
    <w:rsid w:val="00623C85"/>
    <w:rsid w:val="00623D22"/>
    <w:rsid w:val="006242A5"/>
    <w:rsid w:val="00624AC8"/>
    <w:rsid w:val="00624EF3"/>
    <w:rsid w:val="00625373"/>
    <w:rsid w:val="006254F7"/>
    <w:rsid w:val="00625E34"/>
    <w:rsid w:val="006261D2"/>
    <w:rsid w:val="00626383"/>
    <w:rsid w:val="0062678F"/>
    <w:rsid w:val="00627349"/>
    <w:rsid w:val="0062759A"/>
    <w:rsid w:val="006278B3"/>
    <w:rsid w:val="00631498"/>
    <w:rsid w:val="00631A5A"/>
    <w:rsid w:val="00631AEC"/>
    <w:rsid w:val="006321C2"/>
    <w:rsid w:val="0063230C"/>
    <w:rsid w:val="00632415"/>
    <w:rsid w:val="00632A6B"/>
    <w:rsid w:val="006333F0"/>
    <w:rsid w:val="00635E4B"/>
    <w:rsid w:val="00637138"/>
    <w:rsid w:val="0063759E"/>
    <w:rsid w:val="00637FEC"/>
    <w:rsid w:val="00640AFA"/>
    <w:rsid w:val="00641098"/>
    <w:rsid w:val="00642C5A"/>
    <w:rsid w:val="00642CA0"/>
    <w:rsid w:val="00642DE9"/>
    <w:rsid w:val="00642F72"/>
    <w:rsid w:val="0064417D"/>
    <w:rsid w:val="00644AF4"/>
    <w:rsid w:val="00644C03"/>
    <w:rsid w:val="006450EC"/>
    <w:rsid w:val="00645680"/>
    <w:rsid w:val="00645BED"/>
    <w:rsid w:val="00646002"/>
    <w:rsid w:val="006465DA"/>
    <w:rsid w:val="00646842"/>
    <w:rsid w:val="006469E9"/>
    <w:rsid w:val="00646B1C"/>
    <w:rsid w:val="00646CEC"/>
    <w:rsid w:val="00647F86"/>
    <w:rsid w:val="00650C78"/>
    <w:rsid w:val="00650E1A"/>
    <w:rsid w:val="00650F80"/>
    <w:rsid w:val="006511FF"/>
    <w:rsid w:val="006512E0"/>
    <w:rsid w:val="0065163D"/>
    <w:rsid w:val="0065195A"/>
    <w:rsid w:val="00651DD5"/>
    <w:rsid w:val="00651F10"/>
    <w:rsid w:val="00652402"/>
    <w:rsid w:val="00653025"/>
    <w:rsid w:val="00653514"/>
    <w:rsid w:val="00653A7F"/>
    <w:rsid w:val="00653D63"/>
    <w:rsid w:val="00654703"/>
    <w:rsid w:val="00654CFD"/>
    <w:rsid w:val="006550AE"/>
    <w:rsid w:val="0065516F"/>
    <w:rsid w:val="006556B4"/>
    <w:rsid w:val="00655A12"/>
    <w:rsid w:val="0065670F"/>
    <w:rsid w:val="0065691E"/>
    <w:rsid w:val="00656A01"/>
    <w:rsid w:val="00656F3F"/>
    <w:rsid w:val="006600E0"/>
    <w:rsid w:val="00660319"/>
    <w:rsid w:val="00660625"/>
    <w:rsid w:val="00660917"/>
    <w:rsid w:val="00661336"/>
    <w:rsid w:val="00661969"/>
    <w:rsid w:val="0066221E"/>
    <w:rsid w:val="0066266E"/>
    <w:rsid w:val="00663472"/>
    <w:rsid w:val="00663511"/>
    <w:rsid w:val="00664163"/>
    <w:rsid w:val="006647D2"/>
    <w:rsid w:val="00664FE7"/>
    <w:rsid w:val="006653F6"/>
    <w:rsid w:val="006654E1"/>
    <w:rsid w:val="0066651F"/>
    <w:rsid w:val="0067036F"/>
    <w:rsid w:val="006708D4"/>
    <w:rsid w:val="006715E4"/>
    <w:rsid w:val="00671A1D"/>
    <w:rsid w:val="00672E28"/>
    <w:rsid w:val="00672EC2"/>
    <w:rsid w:val="00673025"/>
    <w:rsid w:val="006737CD"/>
    <w:rsid w:val="00673BE5"/>
    <w:rsid w:val="00674264"/>
    <w:rsid w:val="00674CE8"/>
    <w:rsid w:val="006754F6"/>
    <w:rsid w:val="0067624C"/>
    <w:rsid w:val="00676D19"/>
    <w:rsid w:val="006773F1"/>
    <w:rsid w:val="00681270"/>
    <w:rsid w:val="0068188F"/>
    <w:rsid w:val="00681A60"/>
    <w:rsid w:val="006821F9"/>
    <w:rsid w:val="0068266F"/>
    <w:rsid w:val="00682774"/>
    <w:rsid w:val="006838FF"/>
    <w:rsid w:val="00683BF0"/>
    <w:rsid w:val="00683D2B"/>
    <w:rsid w:val="00684B77"/>
    <w:rsid w:val="00685B48"/>
    <w:rsid w:val="00685EE9"/>
    <w:rsid w:val="00686613"/>
    <w:rsid w:val="00686AFC"/>
    <w:rsid w:val="00687924"/>
    <w:rsid w:val="006879BF"/>
    <w:rsid w:val="006900A5"/>
    <w:rsid w:val="006904E5"/>
    <w:rsid w:val="00690519"/>
    <w:rsid w:val="00690CFF"/>
    <w:rsid w:val="00691C01"/>
    <w:rsid w:val="00691EE9"/>
    <w:rsid w:val="0069269E"/>
    <w:rsid w:val="006929E3"/>
    <w:rsid w:val="00692B1B"/>
    <w:rsid w:val="00692B2A"/>
    <w:rsid w:val="0069308F"/>
    <w:rsid w:val="00693E3D"/>
    <w:rsid w:val="00693F5F"/>
    <w:rsid w:val="006956E7"/>
    <w:rsid w:val="006958A5"/>
    <w:rsid w:val="00695F78"/>
    <w:rsid w:val="006972BF"/>
    <w:rsid w:val="0069798C"/>
    <w:rsid w:val="00697DAA"/>
    <w:rsid w:val="006A09C6"/>
    <w:rsid w:val="006A0ACC"/>
    <w:rsid w:val="006A0C4E"/>
    <w:rsid w:val="006A18EE"/>
    <w:rsid w:val="006A1CCE"/>
    <w:rsid w:val="006A1EA0"/>
    <w:rsid w:val="006A22C5"/>
    <w:rsid w:val="006A24FD"/>
    <w:rsid w:val="006A26B9"/>
    <w:rsid w:val="006A2D87"/>
    <w:rsid w:val="006A305A"/>
    <w:rsid w:val="006A340A"/>
    <w:rsid w:val="006A34CA"/>
    <w:rsid w:val="006A34E2"/>
    <w:rsid w:val="006A3B98"/>
    <w:rsid w:val="006A4780"/>
    <w:rsid w:val="006A4FBF"/>
    <w:rsid w:val="006A6381"/>
    <w:rsid w:val="006A642E"/>
    <w:rsid w:val="006A6F2E"/>
    <w:rsid w:val="006A7449"/>
    <w:rsid w:val="006A74E6"/>
    <w:rsid w:val="006A78B4"/>
    <w:rsid w:val="006A7F47"/>
    <w:rsid w:val="006B026C"/>
    <w:rsid w:val="006B0D26"/>
    <w:rsid w:val="006B1064"/>
    <w:rsid w:val="006B1286"/>
    <w:rsid w:val="006B142F"/>
    <w:rsid w:val="006B14E1"/>
    <w:rsid w:val="006B2126"/>
    <w:rsid w:val="006B234D"/>
    <w:rsid w:val="006B2C07"/>
    <w:rsid w:val="006B3490"/>
    <w:rsid w:val="006B37E7"/>
    <w:rsid w:val="006B3FE1"/>
    <w:rsid w:val="006B4394"/>
    <w:rsid w:val="006B46B6"/>
    <w:rsid w:val="006B483D"/>
    <w:rsid w:val="006B4DE2"/>
    <w:rsid w:val="006B535C"/>
    <w:rsid w:val="006B5755"/>
    <w:rsid w:val="006B580B"/>
    <w:rsid w:val="006B5C29"/>
    <w:rsid w:val="006B620F"/>
    <w:rsid w:val="006B67DE"/>
    <w:rsid w:val="006B69AE"/>
    <w:rsid w:val="006B6ABA"/>
    <w:rsid w:val="006B74C3"/>
    <w:rsid w:val="006B7590"/>
    <w:rsid w:val="006B75AC"/>
    <w:rsid w:val="006B7E85"/>
    <w:rsid w:val="006C01FE"/>
    <w:rsid w:val="006C0791"/>
    <w:rsid w:val="006C0A38"/>
    <w:rsid w:val="006C301C"/>
    <w:rsid w:val="006C31D3"/>
    <w:rsid w:val="006C3278"/>
    <w:rsid w:val="006C3358"/>
    <w:rsid w:val="006C33B5"/>
    <w:rsid w:val="006C393F"/>
    <w:rsid w:val="006C3953"/>
    <w:rsid w:val="006C3F9B"/>
    <w:rsid w:val="006C40FE"/>
    <w:rsid w:val="006C5DC8"/>
    <w:rsid w:val="006C6697"/>
    <w:rsid w:val="006C6FBA"/>
    <w:rsid w:val="006C70C6"/>
    <w:rsid w:val="006C70F3"/>
    <w:rsid w:val="006C758A"/>
    <w:rsid w:val="006C7AFE"/>
    <w:rsid w:val="006D04CF"/>
    <w:rsid w:val="006D0A5E"/>
    <w:rsid w:val="006D1378"/>
    <w:rsid w:val="006D155D"/>
    <w:rsid w:val="006D1EDD"/>
    <w:rsid w:val="006D2EFA"/>
    <w:rsid w:val="006D3243"/>
    <w:rsid w:val="006D4780"/>
    <w:rsid w:val="006D4911"/>
    <w:rsid w:val="006D4BAE"/>
    <w:rsid w:val="006D4C4C"/>
    <w:rsid w:val="006D559E"/>
    <w:rsid w:val="006D55E5"/>
    <w:rsid w:val="006D5782"/>
    <w:rsid w:val="006D5789"/>
    <w:rsid w:val="006D599C"/>
    <w:rsid w:val="006D5AEC"/>
    <w:rsid w:val="006D6495"/>
    <w:rsid w:val="006D6B6C"/>
    <w:rsid w:val="006D6CF5"/>
    <w:rsid w:val="006D6EAE"/>
    <w:rsid w:val="006D7418"/>
    <w:rsid w:val="006D77FE"/>
    <w:rsid w:val="006D7970"/>
    <w:rsid w:val="006D7B38"/>
    <w:rsid w:val="006E0295"/>
    <w:rsid w:val="006E0A63"/>
    <w:rsid w:val="006E0D5C"/>
    <w:rsid w:val="006E1E01"/>
    <w:rsid w:val="006E2B87"/>
    <w:rsid w:val="006E3250"/>
    <w:rsid w:val="006E39D7"/>
    <w:rsid w:val="006E539B"/>
    <w:rsid w:val="006E5A08"/>
    <w:rsid w:val="006E5B62"/>
    <w:rsid w:val="006E5DCF"/>
    <w:rsid w:val="006E5E79"/>
    <w:rsid w:val="006E5ECE"/>
    <w:rsid w:val="006E6DA9"/>
    <w:rsid w:val="006E750F"/>
    <w:rsid w:val="006F12F8"/>
    <w:rsid w:val="006F20BB"/>
    <w:rsid w:val="006F3493"/>
    <w:rsid w:val="006F39F5"/>
    <w:rsid w:val="006F3F05"/>
    <w:rsid w:val="006F43FB"/>
    <w:rsid w:val="006F4482"/>
    <w:rsid w:val="006F53EF"/>
    <w:rsid w:val="006F56BA"/>
    <w:rsid w:val="006F56CD"/>
    <w:rsid w:val="006F5C30"/>
    <w:rsid w:val="006F641E"/>
    <w:rsid w:val="006F6A1D"/>
    <w:rsid w:val="006F6D25"/>
    <w:rsid w:val="006F7943"/>
    <w:rsid w:val="006F7BC4"/>
    <w:rsid w:val="006F7FBD"/>
    <w:rsid w:val="007008D3"/>
    <w:rsid w:val="00702199"/>
    <w:rsid w:val="0070226E"/>
    <w:rsid w:val="007027CD"/>
    <w:rsid w:val="00702D80"/>
    <w:rsid w:val="00705B37"/>
    <w:rsid w:val="00705C9D"/>
    <w:rsid w:val="007060E8"/>
    <w:rsid w:val="007064E4"/>
    <w:rsid w:val="00706B3F"/>
    <w:rsid w:val="00707F21"/>
    <w:rsid w:val="007119F8"/>
    <w:rsid w:val="00712242"/>
    <w:rsid w:val="0071270D"/>
    <w:rsid w:val="00713066"/>
    <w:rsid w:val="007131B4"/>
    <w:rsid w:val="00713DA3"/>
    <w:rsid w:val="0071414E"/>
    <w:rsid w:val="007141AC"/>
    <w:rsid w:val="0071440E"/>
    <w:rsid w:val="0071508D"/>
    <w:rsid w:val="0071707D"/>
    <w:rsid w:val="0071773A"/>
    <w:rsid w:val="00720427"/>
    <w:rsid w:val="00720B0C"/>
    <w:rsid w:val="00720C76"/>
    <w:rsid w:val="00720F16"/>
    <w:rsid w:val="00722F84"/>
    <w:rsid w:val="00723113"/>
    <w:rsid w:val="00723A3B"/>
    <w:rsid w:val="00724011"/>
    <w:rsid w:val="007252FF"/>
    <w:rsid w:val="007257E7"/>
    <w:rsid w:val="00725B5C"/>
    <w:rsid w:val="00725D1D"/>
    <w:rsid w:val="00726FA3"/>
    <w:rsid w:val="00727236"/>
    <w:rsid w:val="007301BF"/>
    <w:rsid w:val="00730596"/>
    <w:rsid w:val="0073059B"/>
    <w:rsid w:val="00731822"/>
    <w:rsid w:val="007322AE"/>
    <w:rsid w:val="007327BB"/>
    <w:rsid w:val="0073287C"/>
    <w:rsid w:val="007330EC"/>
    <w:rsid w:val="00733107"/>
    <w:rsid w:val="00733139"/>
    <w:rsid w:val="00733BA5"/>
    <w:rsid w:val="00733FB8"/>
    <w:rsid w:val="007345EE"/>
    <w:rsid w:val="00735DE3"/>
    <w:rsid w:val="00735EB3"/>
    <w:rsid w:val="00736329"/>
    <w:rsid w:val="0073636F"/>
    <w:rsid w:val="007363E6"/>
    <w:rsid w:val="00736646"/>
    <w:rsid w:val="00736A72"/>
    <w:rsid w:val="007411C5"/>
    <w:rsid w:val="007414EA"/>
    <w:rsid w:val="00741828"/>
    <w:rsid w:val="00741A11"/>
    <w:rsid w:val="00742884"/>
    <w:rsid w:val="00743142"/>
    <w:rsid w:val="00743516"/>
    <w:rsid w:val="00743798"/>
    <w:rsid w:val="0074383C"/>
    <w:rsid w:val="00743BED"/>
    <w:rsid w:val="00744376"/>
    <w:rsid w:val="007445FA"/>
    <w:rsid w:val="007461CF"/>
    <w:rsid w:val="00746F68"/>
    <w:rsid w:val="00747BE0"/>
    <w:rsid w:val="0075068C"/>
    <w:rsid w:val="007507DA"/>
    <w:rsid w:val="00750B80"/>
    <w:rsid w:val="00751675"/>
    <w:rsid w:val="00752546"/>
    <w:rsid w:val="00752B70"/>
    <w:rsid w:val="0075349F"/>
    <w:rsid w:val="00753725"/>
    <w:rsid w:val="007544F9"/>
    <w:rsid w:val="00754BAA"/>
    <w:rsid w:val="00755E42"/>
    <w:rsid w:val="0075678F"/>
    <w:rsid w:val="00756E2B"/>
    <w:rsid w:val="00756F1B"/>
    <w:rsid w:val="007576B6"/>
    <w:rsid w:val="00757CEC"/>
    <w:rsid w:val="00760398"/>
    <w:rsid w:val="00760765"/>
    <w:rsid w:val="007607D0"/>
    <w:rsid w:val="007614B0"/>
    <w:rsid w:val="00761F84"/>
    <w:rsid w:val="007621C0"/>
    <w:rsid w:val="007628EB"/>
    <w:rsid w:val="007636F2"/>
    <w:rsid w:val="00763CF4"/>
    <w:rsid w:val="007642DA"/>
    <w:rsid w:val="00764471"/>
    <w:rsid w:val="00764E92"/>
    <w:rsid w:val="0076533D"/>
    <w:rsid w:val="00765A6D"/>
    <w:rsid w:val="007668B2"/>
    <w:rsid w:val="00766FDB"/>
    <w:rsid w:val="00767C36"/>
    <w:rsid w:val="007704B8"/>
    <w:rsid w:val="00770AA4"/>
    <w:rsid w:val="0077101F"/>
    <w:rsid w:val="0077136E"/>
    <w:rsid w:val="00771E1F"/>
    <w:rsid w:val="00771F4B"/>
    <w:rsid w:val="00772159"/>
    <w:rsid w:val="00772301"/>
    <w:rsid w:val="00772968"/>
    <w:rsid w:val="00773F89"/>
    <w:rsid w:val="00774136"/>
    <w:rsid w:val="00775090"/>
    <w:rsid w:val="00775D47"/>
    <w:rsid w:val="00776508"/>
    <w:rsid w:val="00776900"/>
    <w:rsid w:val="00777266"/>
    <w:rsid w:val="00777423"/>
    <w:rsid w:val="00777539"/>
    <w:rsid w:val="00777AD0"/>
    <w:rsid w:val="00777BB7"/>
    <w:rsid w:val="00777D97"/>
    <w:rsid w:val="00780207"/>
    <w:rsid w:val="00780984"/>
    <w:rsid w:val="0078148B"/>
    <w:rsid w:val="00781712"/>
    <w:rsid w:val="007819AD"/>
    <w:rsid w:val="00781DCD"/>
    <w:rsid w:val="00782941"/>
    <w:rsid w:val="00783095"/>
    <w:rsid w:val="00783372"/>
    <w:rsid w:val="00783A48"/>
    <w:rsid w:val="00784833"/>
    <w:rsid w:val="00784CA2"/>
    <w:rsid w:val="00784D61"/>
    <w:rsid w:val="007861E2"/>
    <w:rsid w:val="00786547"/>
    <w:rsid w:val="0078677D"/>
    <w:rsid w:val="00786ADD"/>
    <w:rsid w:val="007871AA"/>
    <w:rsid w:val="00787D7C"/>
    <w:rsid w:val="00792464"/>
    <w:rsid w:val="007928FD"/>
    <w:rsid w:val="007929A2"/>
    <w:rsid w:val="00792ACB"/>
    <w:rsid w:val="0079321A"/>
    <w:rsid w:val="007937D4"/>
    <w:rsid w:val="00794619"/>
    <w:rsid w:val="00794D5A"/>
    <w:rsid w:val="00795F70"/>
    <w:rsid w:val="007964E2"/>
    <w:rsid w:val="00796F12"/>
    <w:rsid w:val="0079749F"/>
    <w:rsid w:val="007A031F"/>
    <w:rsid w:val="007A0504"/>
    <w:rsid w:val="007A0649"/>
    <w:rsid w:val="007A0BD8"/>
    <w:rsid w:val="007A0E6D"/>
    <w:rsid w:val="007A1493"/>
    <w:rsid w:val="007A14E2"/>
    <w:rsid w:val="007A164B"/>
    <w:rsid w:val="007A1910"/>
    <w:rsid w:val="007A22C6"/>
    <w:rsid w:val="007A24D5"/>
    <w:rsid w:val="007A2DC7"/>
    <w:rsid w:val="007A314D"/>
    <w:rsid w:val="007A3A1F"/>
    <w:rsid w:val="007A3A36"/>
    <w:rsid w:val="007A41E3"/>
    <w:rsid w:val="007A4213"/>
    <w:rsid w:val="007A5386"/>
    <w:rsid w:val="007A5A8D"/>
    <w:rsid w:val="007A6DC8"/>
    <w:rsid w:val="007A6F11"/>
    <w:rsid w:val="007A72A2"/>
    <w:rsid w:val="007A76B0"/>
    <w:rsid w:val="007A777C"/>
    <w:rsid w:val="007A788D"/>
    <w:rsid w:val="007A7895"/>
    <w:rsid w:val="007A7D6A"/>
    <w:rsid w:val="007B1069"/>
    <w:rsid w:val="007B16BC"/>
    <w:rsid w:val="007B1991"/>
    <w:rsid w:val="007B1C70"/>
    <w:rsid w:val="007B1F8D"/>
    <w:rsid w:val="007B24D5"/>
    <w:rsid w:val="007B264A"/>
    <w:rsid w:val="007B2F60"/>
    <w:rsid w:val="007B3167"/>
    <w:rsid w:val="007B4597"/>
    <w:rsid w:val="007B4748"/>
    <w:rsid w:val="007B49A2"/>
    <w:rsid w:val="007B4C88"/>
    <w:rsid w:val="007B4D97"/>
    <w:rsid w:val="007B52BA"/>
    <w:rsid w:val="007B5AFF"/>
    <w:rsid w:val="007B5F38"/>
    <w:rsid w:val="007B66AE"/>
    <w:rsid w:val="007B6E9E"/>
    <w:rsid w:val="007C071E"/>
    <w:rsid w:val="007C0FC6"/>
    <w:rsid w:val="007C1117"/>
    <w:rsid w:val="007C1474"/>
    <w:rsid w:val="007C1906"/>
    <w:rsid w:val="007C1CC5"/>
    <w:rsid w:val="007C2071"/>
    <w:rsid w:val="007C234D"/>
    <w:rsid w:val="007C2A2B"/>
    <w:rsid w:val="007C31FE"/>
    <w:rsid w:val="007C3650"/>
    <w:rsid w:val="007C3CAA"/>
    <w:rsid w:val="007C478C"/>
    <w:rsid w:val="007C4931"/>
    <w:rsid w:val="007C57D4"/>
    <w:rsid w:val="007C5934"/>
    <w:rsid w:val="007C5B15"/>
    <w:rsid w:val="007C67A5"/>
    <w:rsid w:val="007C755C"/>
    <w:rsid w:val="007C7B88"/>
    <w:rsid w:val="007C7BBE"/>
    <w:rsid w:val="007C7DC1"/>
    <w:rsid w:val="007D0A98"/>
    <w:rsid w:val="007D0B7F"/>
    <w:rsid w:val="007D10BB"/>
    <w:rsid w:val="007D1119"/>
    <w:rsid w:val="007D2E62"/>
    <w:rsid w:val="007D2EF6"/>
    <w:rsid w:val="007D34D6"/>
    <w:rsid w:val="007D377E"/>
    <w:rsid w:val="007D377F"/>
    <w:rsid w:val="007D3E98"/>
    <w:rsid w:val="007D432E"/>
    <w:rsid w:val="007D4633"/>
    <w:rsid w:val="007D469B"/>
    <w:rsid w:val="007D57F2"/>
    <w:rsid w:val="007D5BA4"/>
    <w:rsid w:val="007D5FC4"/>
    <w:rsid w:val="007D6130"/>
    <w:rsid w:val="007D627D"/>
    <w:rsid w:val="007D67FC"/>
    <w:rsid w:val="007D72FD"/>
    <w:rsid w:val="007D7E13"/>
    <w:rsid w:val="007E0C9C"/>
    <w:rsid w:val="007E106E"/>
    <w:rsid w:val="007E182B"/>
    <w:rsid w:val="007E2FE2"/>
    <w:rsid w:val="007E36A1"/>
    <w:rsid w:val="007E37B8"/>
    <w:rsid w:val="007E3BE9"/>
    <w:rsid w:val="007E3D7B"/>
    <w:rsid w:val="007E3DEB"/>
    <w:rsid w:val="007E4982"/>
    <w:rsid w:val="007E54B2"/>
    <w:rsid w:val="007E5611"/>
    <w:rsid w:val="007E6BA1"/>
    <w:rsid w:val="007E72E0"/>
    <w:rsid w:val="007E7304"/>
    <w:rsid w:val="007E734A"/>
    <w:rsid w:val="007E74CA"/>
    <w:rsid w:val="007E7E8E"/>
    <w:rsid w:val="007F00F1"/>
    <w:rsid w:val="007F01CC"/>
    <w:rsid w:val="007F02E1"/>
    <w:rsid w:val="007F189A"/>
    <w:rsid w:val="007F3558"/>
    <w:rsid w:val="007F3619"/>
    <w:rsid w:val="007F3C98"/>
    <w:rsid w:val="007F3F09"/>
    <w:rsid w:val="007F536D"/>
    <w:rsid w:val="007F5CA4"/>
    <w:rsid w:val="007F69DF"/>
    <w:rsid w:val="007F6B71"/>
    <w:rsid w:val="007F7DCD"/>
    <w:rsid w:val="007F7E9D"/>
    <w:rsid w:val="00800797"/>
    <w:rsid w:val="0080129B"/>
    <w:rsid w:val="00801556"/>
    <w:rsid w:val="0080183D"/>
    <w:rsid w:val="00801A0B"/>
    <w:rsid w:val="00802FD2"/>
    <w:rsid w:val="008038A1"/>
    <w:rsid w:val="00803D39"/>
    <w:rsid w:val="00803F6E"/>
    <w:rsid w:val="00803FB9"/>
    <w:rsid w:val="008045EC"/>
    <w:rsid w:val="00804817"/>
    <w:rsid w:val="00804DA9"/>
    <w:rsid w:val="00805023"/>
    <w:rsid w:val="00805974"/>
    <w:rsid w:val="00806178"/>
    <w:rsid w:val="008061E8"/>
    <w:rsid w:val="00807B20"/>
    <w:rsid w:val="00807E71"/>
    <w:rsid w:val="0081015F"/>
    <w:rsid w:val="008108EA"/>
    <w:rsid w:val="0081146C"/>
    <w:rsid w:val="00811530"/>
    <w:rsid w:val="008118F3"/>
    <w:rsid w:val="0081196D"/>
    <w:rsid w:val="00811D90"/>
    <w:rsid w:val="00812079"/>
    <w:rsid w:val="008124F9"/>
    <w:rsid w:val="008127EE"/>
    <w:rsid w:val="00812EFC"/>
    <w:rsid w:val="00814480"/>
    <w:rsid w:val="00814D72"/>
    <w:rsid w:val="00815902"/>
    <w:rsid w:val="00815CF4"/>
    <w:rsid w:val="00816FEC"/>
    <w:rsid w:val="00817295"/>
    <w:rsid w:val="00820739"/>
    <w:rsid w:val="0082137D"/>
    <w:rsid w:val="0082183A"/>
    <w:rsid w:val="00821939"/>
    <w:rsid w:val="00821AE9"/>
    <w:rsid w:val="00821BA1"/>
    <w:rsid w:val="00821DA2"/>
    <w:rsid w:val="00821EA9"/>
    <w:rsid w:val="008221A6"/>
    <w:rsid w:val="00822CC7"/>
    <w:rsid w:val="00822EF9"/>
    <w:rsid w:val="0082351E"/>
    <w:rsid w:val="00823A2F"/>
    <w:rsid w:val="00823A3B"/>
    <w:rsid w:val="00823E03"/>
    <w:rsid w:val="008245AD"/>
    <w:rsid w:val="00824B1F"/>
    <w:rsid w:val="00824C0E"/>
    <w:rsid w:val="00824DD3"/>
    <w:rsid w:val="008261F1"/>
    <w:rsid w:val="0082636E"/>
    <w:rsid w:val="00826CB7"/>
    <w:rsid w:val="00826FE1"/>
    <w:rsid w:val="008277D4"/>
    <w:rsid w:val="008301FC"/>
    <w:rsid w:val="00830283"/>
    <w:rsid w:val="008305A5"/>
    <w:rsid w:val="008309A1"/>
    <w:rsid w:val="00831648"/>
    <w:rsid w:val="00832181"/>
    <w:rsid w:val="00832D68"/>
    <w:rsid w:val="0083301D"/>
    <w:rsid w:val="00833A0F"/>
    <w:rsid w:val="0083411F"/>
    <w:rsid w:val="00834137"/>
    <w:rsid w:val="008343D5"/>
    <w:rsid w:val="008355BF"/>
    <w:rsid w:val="00835B7E"/>
    <w:rsid w:val="00835BBA"/>
    <w:rsid w:val="00836753"/>
    <w:rsid w:val="00837198"/>
    <w:rsid w:val="0083775D"/>
    <w:rsid w:val="008402A6"/>
    <w:rsid w:val="008403BF"/>
    <w:rsid w:val="00841915"/>
    <w:rsid w:val="00842611"/>
    <w:rsid w:val="00842789"/>
    <w:rsid w:val="008430D8"/>
    <w:rsid w:val="00843402"/>
    <w:rsid w:val="008442B2"/>
    <w:rsid w:val="0084457C"/>
    <w:rsid w:val="00844624"/>
    <w:rsid w:val="008452CD"/>
    <w:rsid w:val="008456E9"/>
    <w:rsid w:val="00845C15"/>
    <w:rsid w:val="008469DF"/>
    <w:rsid w:val="00847C9A"/>
    <w:rsid w:val="00847CD6"/>
    <w:rsid w:val="00850065"/>
    <w:rsid w:val="00850570"/>
    <w:rsid w:val="00850E4A"/>
    <w:rsid w:val="00850E74"/>
    <w:rsid w:val="008517C7"/>
    <w:rsid w:val="00851E7B"/>
    <w:rsid w:val="008526C8"/>
    <w:rsid w:val="00852E7D"/>
    <w:rsid w:val="0085305C"/>
    <w:rsid w:val="00853378"/>
    <w:rsid w:val="00854310"/>
    <w:rsid w:val="008545BE"/>
    <w:rsid w:val="00854D23"/>
    <w:rsid w:val="0085598F"/>
    <w:rsid w:val="00855C36"/>
    <w:rsid w:val="00856402"/>
    <w:rsid w:val="00856BC7"/>
    <w:rsid w:val="008573BB"/>
    <w:rsid w:val="008573C5"/>
    <w:rsid w:val="008577CD"/>
    <w:rsid w:val="00857B4E"/>
    <w:rsid w:val="00857D80"/>
    <w:rsid w:val="00857E7A"/>
    <w:rsid w:val="00860BA8"/>
    <w:rsid w:val="0086213D"/>
    <w:rsid w:val="00862196"/>
    <w:rsid w:val="008627DB"/>
    <w:rsid w:val="00862FEE"/>
    <w:rsid w:val="008630F3"/>
    <w:rsid w:val="008633BE"/>
    <w:rsid w:val="00863E3F"/>
    <w:rsid w:val="0086503E"/>
    <w:rsid w:val="00866690"/>
    <w:rsid w:val="00866D49"/>
    <w:rsid w:val="00866FA0"/>
    <w:rsid w:val="00867292"/>
    <w:rsid w:val="00867840"/>
    <w:rsid w:val="0086790C"/>
    <w:rsid w:val="00867DDC"/>
    <w:rsid w:val="00870E8D"/>
    <w:rsid w:val="00872997"/>
    <w:rsid w:val="00872EC8"/>
    <w:rsid w:val="00873239"/>
    <w:rsid w:val="00873328"/>
    <w:rsid w:val="008742BB"/>
    <w:rsid w:val="00874838"/>
    <w:rsid w:val="00874BEC"/>
    <w:rsid w:val="00874F0E"/>
    <w:rsid w:val="008759C6"/>
    <w:rsid w:val="008759E8"/>
    <w:rsid w:val="00875DA4"/>
    <w:rsid w:val="008763EF"/>
    <w:rsid w:val="00876E3E"/>
    <w:rsid w:val="0087701E"/>
    <w:rsid w:val="00877967"/>
    <w:rsid w:val="00877D8E"/>
    <w:rsid w:val="0088000D"/>
    <w:rsid w:val="0088047E"/>
    <w:rsid w:val="00880C0E"/>
    <w:rsid w:val="0088162F"/>
    <w:rsid w:val="0088167E"/>
    <w:rsid w:val="00882163"/>
    <w:rsid w:val="00882B29"/>
    <w:rsid w:val="008830E7"/>
    <w:rsid w:val="0088395F"/>
    <w:rsid w:val="00885DCA"/>
    <w:rsid w:val="00886E6E"/>
    <w:rsid w:val="00886E80"/>
    <w:rsid w:val="0088733A"/>
    <w:rsid w:val="00887F3B"/>
    <w:rsid w:val="00890218"/>
    <w:rsid w:val="0089063D"/>
    <w:rsid w:val="00890A67"/>
    <w:rsid w:val="00890B6D"/>
    <w:rsid w:val="00890CAF"/>
    <w:rsid w:val="00890CE2"/>
    <w:rsid w:val="00892433"/>
    <w:rsid w:val="008928DE"/>
    <w:rsid w:val="0089292D"/>
    <w:rsid w:val="00892953"/>
    <w:rsid w:val="008938B4"/>
    <w:rsid w:val="00893A36"/>
    <w:rsid w:val="008947C5"/>
    <w:rsid w:val="00894884"/>
    <w:rsid w:val="00894A46"/>
    <w:rsid w:val="00895B50"/>
    <w:rsid w:val="008966C6"/>
    <w:rsid w:val="008969D2"/>
    <w:rsid w:val="00896A91"/>
    <w:rsid w:val="00896C7D"/>
    <w:rsid w:val="00897F11"/>
    <w:rsid w:val="008A0591"/>
    <w:rsid w:val="008A07E9"/>
    <w:rsid w:val="008A0BDB"/>
    <w:rsid w:val="008A108D"/>
    <w:rsid w:val="008A166A"/>
    <w:rsid w:val="008A16E0"/>
    <w:rsid w:val="008A1D81"/>
    <w:rsid w:val="008A3745"/>
    <w:rsid w:val="008A4174"/>
    <w:rsid w:val="008A46D1"/>
    <w:rsid w:val="008A4F43"/>
    <w:rsid w:val="008B01AB"/>
    <w:rsid w:val="008B04A4"/>
    <w:rsid w:val="008B06F6"/>
    <w:rsid w:val="008B0EB1"/>
    <w:rsid w:val="008B18C4"/>
    <w:rsid w:val="008B1D1C"/>
    <w:rsid w:val="008B3B8F"/>
    <w:rsid w:val="008B46A8"/>
    <w:rsid w:val="008B482C"/>
    <w:rsid w:val="008B4A90"/>
    <w:rsid w:val="008B4BDE"/>
    <w:rsid w:val="008B57FE"/>
    <w:rsid w:val="008B6012"/>
    <w:rsid w:val="008B6A9F"/>
    <w:rsid w:val="008B6F6F"/>
    <w:rsid w:val="008B7ECF"/>
    <w:rsid w:val="008C04A3"/>
    <w:rsid w:val="008C04FA"/>
    <w:rsid w:val="008C0A96"/>
    <w:rsid w:val="008C0D4F"/>
    <w:rsid w:val="008C1BB0"/>
    <w:rsid w:val="008C25C0"/>
    <w:rsid w:val="008C2C7D"/>
    <w:rsid w:val="008C3426"/>
    <w:rsid w:val="008C39DC"/>
    <w:rsid w:val="008C3F33"/>
    <w:rsid w:val="008C3FAC"/>
    <w:rsid w:val="008C4B00"/>
    <w:rsid w:val="008C57C2"/>
    <w:rsid w:val="008C5EB7"/>
    <w:rsid w:val="008C5FB6"/>
    <w:rsid w:val="008C6752"/>
    <w:rsid w:val="008C7EA3"/>
    <w:rsid w:val="008D076B"/>
    <w:rsid w:val="008D0B64"/>
    <w:rsid w:val="008D0D38"/>
    <w:rsid w:val="008D0E36"/>
    <w:rsid w:val="008D106B"/>
    <w:rsid w:val="008D1154"/>
    <w:rsid w:val="008D2120"/>
    <w:rsid w:val="008D21A2"/>
    <w:rsid w:val="008D2644"/>
    <w:rsid w:val="008D27F3"/>
    <w:rsid w:val="008D37DF"/>
    <w:rsid w:val="008D3B18"/>
    <w:rsid w:val="008D426F"/>
    <w:rsid w:val="008D4B24"/>
    <w:rsid w:val="008D4CA7"/>
    <w:rsid w:val="008D4FD7"/>
    <w:rsid w:val="008D57E5"/>
    <w:rsid w:val="008D66F3"/>
    <w:rsid w:val="008D7034"/>
    <w:rsid w:val="008D70F6"/>
    <w:rsid w:val="008D712B"/>
    <w:rsid w:val="008D75AA"/>
    <w:rsid w:val="008D7E9E"/>
    <w:rsid w:val="008E03D6"/>
    <w:rsid w:val="008E227A"/>
    <w:rsid w:val="008E2284"/>
    <w:rsid w:val="008E2325"/>
    <w:rsid w:val="008E29A9"/>
    <w:rsid w:val="008E2F58"/>
    <w:rsid w:val="008E3094"/>
    <w:rsid w:val="008E35E3"/>
    <w:rsid w:val="008E3A49"/>
    <w:rsid w:val="008E3C71"/>
    <w:rsid w:val="008E3D36"/>
    <w:rsid w:val="008E3D3B"/>
    <w:rsid w:val="008E3E15"/>
    <w:rsid w:val="008E48FD"/>
    <w:rsid w:val="008E4BBC"/>
    <w:rsid w:val="008E5F87"/>
    <w:rsid w:val="008E650C"/>
    <w:rsid w:val="008E77CE"/>
    <w:rsid w:val="008E7985"/>
    <w:rsid w:val="008E7E14"/>
    <w:rsid w:val="008F0702"/>
    <w:rsid w:val="008F1156"/>
    <w:rsid w:val="008F126C"/>
    <w:rsid w:val="008F16B6"/>
    <w:rsid w:val="008F18BE"/>
    <w:rsid w:val="008F1D86"/>
    <w:rsid w:val="008F2884"/>
    <w:rsid w:val="008F2D64"/>
    <w:rsid w:val="008F3AB8"/>
    <w:rsid w:val="008F3D7E"/>
    <w:rsid w:val="008F4355"/>
    <w:rsid w:val="008F4437"/>
    <w:rsid w:val="008F4A45"/>
    <w:rsid w:val="008F4B5F"/>
    <w:rsid w:val="008F4F9B"/>
    <w:rsid w:val="008F5641"/>
    <w:rsid w:val="008F66E5"/>
    <w:rsid w:val="008F6FE8"/>
    <w:rsid w:val="008F79E6"/>
    <w:rsid w:val="008F7AB5"/>
    <w:rsid w:val="0090066F"/>
    <w:rsid w:val="009015A2"/>
    <w:rsid w:val="009015B5"/>
    <w:rsid w:val="009019C6"/>
    <w:rsid w:val="009027A4"/>
    <w:rsid w:val="0090337F"/>
    <w:rsid w:val="00903B38"/>
    <w:rsid w:val="00903FC5"/>
    <w:rsid w:val="009046A2"/>
    <w:rsid w:val="00904C92"/>
    <w:rsid w:val="00905257"/>
    <w:rsid w:val="0090577F"/>
    <w:rsid w:val="00905EFE"/>
    <w:rsid w:val="00905F8D"/>
    <w:rsid w:val="00906220"/>
    <w:rsid w:val="0090661A"/>
    <w:rsid w:val="00906EAF"/>
    <w:rsid w:val="00907111"/>
    <w:rsid w:val="009108F1"/>
    <w:rsid w:val="00910E8F"/>
    <w:rsid w:val="00910F8D"/>
    <w:rsid w:val="0091145A"/>
    <w:rsid w:val="00911FFB"/>
    <w:rsid w:val="009129A6"/>
    <w:rsid w:val="009135E6"/>
    <w:rsid w:val="00913C41"/>
    <w:rsid w:val="00913E1F"/>
    <w:rsid w:val="0091446B"/>
    <w:rsid w:val="00914A75"/>
    <w:rsid w:val="00915117"/>
    <w:rsid w:val="009152DA"/>
    <w:rsid w:val="0091588D"/>
    <w:rsid w:val="00915DEE"/>
    <w:rsid w:val="00916526"/>
    <w:rsid w:val="009167DA"/>
    <w:rsid w:val="00916964"/>
    <w:rsid w:val="00916980"/>
    <w:rsid w:val="00920875"/>
    <w:rsid w:val="00920945"/>
    <w:rsid w:val="00920F79"/>
    <w:rsid w:val="00921D60"/>
    <w:rsid w:val="00923079"/>
    <w:rsid w:val="00923162"/>
    <w:rsid w:val="009235C6"/>
    <w:rsid w:val="00923BA1"/>
    <w:rsid w:val="0092418F"/>
    <w:rsid w:val="00924AD0"/>
    <w:rsid w:val="00924B12"/>
    <w:rsid w:val="00924C02"/>
    <w:rsid w:val="00924E60"/>
    <w:rsid w:val="00925124"/>
    <w:rsid w:val="0092557B"/>
    <w:rsid w:val="00925A92"/>
    <w:rsid w:val="00926AF2"/>
    <w:rsid w:val="0092713B"/>
    <w:rsid w:val="00927719"/>
    <w:rsid w:val="00927AAE"/>
    <w:rsid w:val="009301BB"/>
    <w:rsid w:val="00930EF5"/>
    <w:rsid w:val="0093165A"/>
    <w:rsid w:val="00933A21"/>
    <w:rsid w:val="00933B1D"/>
    <w:rsid w:val="00933DC3"/>
    <w:rsid w:val="0093403C"/>
    <w:rsid w:val="00934B9F"/>
    <w:rsid w:val="0093546B"/>
    <w:rsid w:val="009355F3"/>
    <w:rsid w:val="00935E9B"/>
    <w:rsid w:val="00935F3E"/>
    <w:rsid w:val="00941057"/>
    <w:rsid w:val="009417F8"/>
    <w:rsid w:val="00941FCD"/>
    <w:rsid w:val="009423E8"/>
    <w:rsid w:val="00942A4B"/>
    <w:rsid w:val="00943A9E"/>
    <w:rsid w:val="00944123"/>
    <w:rsid w:val="00944304"/>
    <w:rsid w:val="00944528"/>
    <w:rsid w:val="00944A63"/>
    <w:rsid w:val="00944C84"/>
    <w:rsid w:val="00945051"/>
    <w:rsid w:val="0094534A"/>
    <w:rsid w:val="00945656"/>
    <w:rsid w:val="00945A1E"/>
    <w:rsid w:val="0094606B"/>
    <w:rsid w:val="009463C6"/>
    <w:rsid w:val="00950952"/>
    <w:rsid w:val="00951186"/>
    <w:rsid w:val="00952954"/>
    <w:rsid w:val="00952E0A"/>
    <w:rsid w:val="0095308F"/>
    <w:rsid w:val="009531EC"/>
    <w:rsid w:val="00953AC1"/>
    <w:rsid w:val="00953C01"/>
    <w:rsid w:val="009542C4"/>
    <w:rsid w:val="00954463"/>
    <w:rsid w:val="00954EBE"/>
    <w:rsid w:val="009601BE"/>
    <w:rsid w:val="0096022D"/>
    <w:rsid w:val="0096045F"/>
    <w:rsid w:val="00960976"/>
    <w:rsid w:val="009610C4"/>
    <w:rsid w:val="00961819"/>
    <w:rsid w:val="00961A67"/>
    <w:rsid w:val="0096218A"/>
    <w:rsid w:val="009622EB"/>
    <w:rsid w:val="00962F9A"/>
    <w:rsid w:val="009646C4"/>
    <w:rsid w:val="00965013"/>
    <w:rsid w:val="0096504A"/>
    <w:rsid w:val="00965619"/>
    <w:rsid w:val="0096583B"/>
    <w:rsid w:val="00965907"/>
    <w:rsid w:val="00965A8A"/>
    <w:rsid w:val="00965F82"/>
    <w:rsid w:val="00966B17"/>
    <w:rsid w:val="00967312"/>
    <w:rsid w:val="00967643"/>
    <w:rsid w:val="00967C85"/>
    <w:rsid w:val="009704B9"/>
    <w:rsid w:val="0097097C"/>
    <w:rsid w:val="00971036"/>
    <w:rsid w:val="00971AFC"/>
    <w:rsid w:val="00972045"/>
    <w:rsid w:val="0097252A"/>
    <w:rsid w:val="009726F5"/>
    <w:rsid w:val="009728D2"/>
    <w:rsid w:val="00972A95"/>
    <w:rsid w:val="00972F3E"/>
    <w:rsid w:val="00974CFE"/>
    <w:rsid w:val="0097536F"/>
    <w:rsid w:val="009759BF"/>
    <w:rsid w:val="00975C31"/>
    <w:rsid w:val="009763E2"/>
    <w:rsid w:val="00976579"/>
    <w:rsid w:val="00976763"/>
    <w:rsid w:val="009768E5"/>
    <w:rsid w:val="00976B13"/>
    <w:rsid w:val="00976F3C"/>
    <w:rsid w:val="00977A6A"/>
    <w:rsid w:val="0098149C"/>
    <w:rsid w:val="00981533"/>
    <w:rsid w:val="0098153C"/>
    <w:rsid w:val="00981815"/>
    <w:rsid w:val="00981891"/>
    <w:rsid w:val="00981899"/>
    <w:rsid w:val="0098192E"/>
    <w:rsid w:val="00982636"/>
    <w:rsid w:val="00982FA9"/>
    <w:rsid w:val="009830F5"/>
    <w:rsid w:val="0098425C"/>
    <w:rsid w:val="009843B7"/>
    <w:rsid w:val="00984822"/>
    <w:rsid w:val="0098484C"/>
    <w:rsid w:val="009849B3"/>
    <w:rsid w:val="00985234"/>
    <w:rsid w:val="0098525B"/>
    <w:rsid w:val="009868F8"/>
    <w:rsid w:val="00987513"/>
    <w:rsid w:val="009903F5"/>
    <w:rsid w:val="0099073A"/>
    <w:rsid w:val="009910FD"/>
    <w:rsid w:val="00991F7D"/>
    <w:rsid w:val="00991F9B"/>
    <w:rsid w:val="00992F8E"/>
    <w:rsid w:val="00993C81"/>
    <w:rsid w:val="00993FFC"/>
    <w:rsid w:val="0099432B"/>
    <w:rsid w:val="0099484B"/>
    <w:rsid w:val="0099494F"/>
    <w:rsid w:val="00995232"/>
    <w:rsid w:val="00995331"/>
    <w:rsid w:val="00995F14"/>
    <w:rsid w:val="00996553"/>
    <w:rsid w:val="00996705"/>
    <w:rsid w:val="00996B8D"/>
    <w:rsid w:val="00996C0D"/>
    <w:rsid w:val="009A00D7"/>
    <w:rsid w:val="009A0DE1"/>
    <w:rsid w:val="009A1840"/>
    <w:rsid w:val="009A1983"/>
    <w:rsid w:val="009A2D22"/>
    <w:rsid w:val="009A2DB6"/>
    <w:rsid w:val="009A3BB0"/>
    <w:rsid w:val="009A3BF5"/>
    <w:rsid w:val="009A3D56"/>
    <w:rsid w:val="009A4859"/>
    <w:rsid w:val="009A492E"/>
    <w:rsid w:val="009A5EED"/>
    <w:rsid w:val="009A6823"/>
    <w:rsid w:val="009A6D9A"/>
    <w:rsid w:val="009A6F5D"/>
    <w:rsid w:val="009A7974"/>
    <w:rsid w:val="009A7B8C"/>
    <w:rsid w:val="009A7DFE"/>
    <w:rsid w:val="009B0076"/>
    <w:rsid w:val="009B00DF"/>
    <w:rsid w:val="009B04FA"/>
    <w:rsid w:val="009B11F6"/>
    <w:rsid w:val="009B2537"/>
    <w:rsid w:val="009B3262"/>
    <w:rsid w:val="009B3383"/>
    <w:rsid w:val="009B34EF"/>
    <w:rsid w:val="009B3B85"/>
    <w:rsid w:val="009B3F87"/>
    <w:rsid w:val="009B4436"/>
    <w:rsid w:val="009B4BDB"/>
    <w:rsid w:val="009B51B3"/>
    <w:rsid w:val="009B53E8"/>
    <w:rsid w:val="009B68E2"/>
    <w:rsid w:val="009B69F4"/>
    <w:rsid w:val="009B6B17"/>
    <w:rsid w:val="009B6BCA"/>
    <w:rsid w:val="009B6C69"/>
    <w:rsid w:val="009B6C7A"/>
    <w:rsid w:val="009B7343"/>
    <w:rsid w:val="009B78C0"/>
    <w:rsid w:val="009C0438"/>
    <w:rsid w:val="009C0B3E"/>
    <w:rsid w:val="009C148F"/>
    <w:rsid w:val="009C159E"/>
    <w:rsid w:val="009C175B"/>
    <w:rsid w:val="009C18B1"/>
    <w:rsid w:val="009C1BE1"/>
    <w:rsid w:val="009C1E20"/>
    <w:rsid w:val="009C1F95"/>
    <w:rsid w:val="009C2132"/>
    <w:rsid w:val="009C2537"/>
    <w:rsid w:val="009C3388"/>
    <w:rsid w:val="009C485C"/>
    <w:rsid w:val="009C492C"/>
    <w:rsid w:val="009C589B"/>
    <w:rsid w:val="009C5A93"/>
    <w:rsid w:val="009C6E26"/>
    <w:rsid w:val="009C7205"/>
    <w:rsid w:val="009C74B2"/>
    <w:rsid w:val="009C75C6"/>
    <w:rsid w:val="009C7602"/>
    <w:rsid w:val="009C788C"/>
    <w:rsid w:val="009C7E98"/>
    <w:rsid w:val="009D0230"/>
    <w:rsid w:val="009D0239"/>
    <w:rsid w:val="009D02C7"/>
    <w:rsid w:val="009D071C"/>
    <w:rsid w:val="009D0E5E"/>
    <w:rsid w:val="009D1364"/>
    <w:rsid w:val="009D14E9"/>
    <w:rsid w:val="009D16E1"/>
    <w:rsid w:val="009D1805"/>
    <w:rsid w:val="009D1890"/>
    <w:rsid w:val="009D1946"/>
    <w:rsid w:val="009D1A73"/>
    <w:rsid w:val="009D1C10"/>
    <w:rsid w:val="009D1E41"/>
    <w:rsid w:val="009D2128"/>
    <w:rsid w:val="009D2200"/>
    <w:rsid w:val="009D224D"/>
    <w:rsid w:val="009D240F"/>
    <w:rsid w:val="009D2D7A"/>
    <w:rsid w:val="009D3012"/>
    <w:rsid w:val="009D37E6"/>
    <w:rsid w:val="009D38E7"/>
    <w:rsid w:val="009D39FB"/>
    <w:rsid w:val="009D3F7C"/>
    <w:rsid w:val="009D4F5A"/>
    <w:rsid w:val="009D5235"/>
    <w:rsid w:val="009D546C"/>
    <w:rsid w:val="009D581F"/>
    <w:rsid w:val="009D5B4F"/>
    <w:rsid w:val="009D5E0D"/>
    <w:rsid w:val="009D5EBF"/>
    <w:rsid w:val="009D60D1"/>
    <w:rsid w:val="009D6965"/>
    <w:rsid w:val="009D71AA"/>
    <w:rsid w:val="009D7639"/>
    <w:rsid w:val="009D7F7C"/>
    <w:rsid w:val="009E0042"/>
    <w:rsid w:val="009E098F"/>
    <w:rsid w:val="009E1A7F"/>
    <w:rsid w:val="009E20C1"/>
    <w:rsid w:val="009E232B"/>
    <w:rsid w:val="009E28A5"/>
    <w:rsid w:val="009E2BAF"/>
    <w:rsid w:val="009E352F"/>
    <w:rsid w:val="009E3606"/>
    <w:rsid w:val="009E373C"/>
    <w:rsid w:val="009E3B4F"/>
    <w:rsid w:val="009E4100"/>
    <w:rsid w:val="009E497A"/>
    <w:rsid w:val="009E4BA2"/>
    <w:rsid w:val="009E4DC6"/>
    <w:rsid w:val="009E5B5F"/>
    <w:rsid w:val="009E64A5"/>
    <w:rsid w:val="009E7A3A"/>
    <w:rsid w:val="009F03AB"/>
    <w:rsid w:val="009F0411"/>
    <w:rsid w:val="009F091F"/>
    <w:rsid w:val="009F1567"/>
    <w:rsid w:val="009F1804"/>
    <w:rsid w:val="009F1B22"/>
    <w:rsid w:val="009F1CAB"/>
    <w:rsid w:val="009F1CE9"/>
    <w:rsid w:val="009F1F6A"/>
    <w:rsid w:val="009F2F13"/>
    <w:rsid w:val="009F3504"/>
    <w:rsid w:val="009F3A51"/>
    <w:rsid w:val="009F4D70"/>
    <w:rsid w:val="009F5E75"/>
    <w:rsid w:val="009F6B69"/>
    <w:rsid w:val="009F7647"/>
    <w:rsid w:val="009F7B61"/>
    <w:rsid w:val="009F7DDD"/>
    <w:rsid w:val="00A003FF"/>
    <w:rsid w:val="00A00F77"/>
    <w:rsid w:val="00A00F9C"/>
    <w:rsid w:val="00A0163B"/>
    <w:rsid w:val="00A01BAD"/>
    <w:rsid w:val="00A01D2D"/>
    <w:rsid w:val="00A02185"/>
    <w:rsid w:val="00A023DB"/>
    <w:rsid w:val="00A0281A"/>
    <w:rsid w:val="00A02EAA"/>
    <w:rsid w:val="00A036B0"/>
    <w:rsid w:val="00A0382F"/>
    <w:rsid w:val="00A04B2B"/>
    <w:rsid w:val="00A04E78"/>
    <w:rsid w:val="00A058F6"/>
    <w:rsid w:val="00A05CA1"/>
    <w:rsid w:val="00A0701C"/>
    <w:rsid w:val="00A0720C"/>
    <w:rsid w:val="00A07D4A"/>
    <w:rsid w:val="00A07E75"/>
    <w:rsid w:val="00A1010E"/>
    <w:rsid w:val="00A103F6"/>
    <w:rsid w:val="00A10823"/>
    <w:rsid w:val="00A11031"/>
    <w:rsid w:val="00A114B4"/>
    <w:rsid w:val="00A129C5"/>
    <w:rsid w:val="00A133B3"/>
    <w:rsid w:val="00A13630"/>
    <w:rsid w:val="00A14270"/>
    <w:rsid w:val="00A14422"/>
    <w:rsid w:val="00A14BFC"/>
    <w:rsid w:val="00A14C8F"/>
    <w:rsid w:val="00A14EBA"/>
    <w:rsid w:val="00A15134"/>
    <w:rsid w:val="00A1517C"/>
    <w:rsid w:val="00A158F3"/>
    <w:rsid w:val="00A16251"/>
    <w:rsid w:val="00A168E5"/>
    <w:rsid w:val="00A17AFF"/>
    <w:rsid w:val="00A17D74"/>
    <w:rsid w:val="00A210F3"/>
    <w:rsid w:val="00A21118"/>
    <w:rsid w:val="00A211D6"/>
    <w:rsid w:val="00A21B50"/>
    <w:rsid w:val="00A21DAF"/>
    <w:rsid w:val="00A21F2B"/>
    <w:rsid w:val="00A221AC"/>
    <w:rsid w:val="00A221C2"/>
    <w:rsid w:val="00A22690"/>
    <w:rsid w:val="00A22941"/>
    <w:rsid w:val="00A235D6"/>
    <w:rsid w:val="00A23E54"/>
    <w:rsid w:val="00A24131"/>
    <w:rsid w:val="00A24208"/>
    <w:rsid w:val="00A24CBA"/>
    <w:rsid w:val="00A24D0C"/>
    <w:rsid w:val="00A26C22"/>
    <w:rsid w:val="00A27122"/>
    <w:rsid w:val="00A274B4"/>
    <w:rsid w:val="00A309F4"/>
    <w:rsid w:val="00A317C3"/>
    <w:rsid w:val="00A3199F"/>
    <w:rsid w:val="00A31D4B"/>
    <w:rsid w:val="00A33790"/>
    <w:rsid w:val="00A33B3F"/>
    <w:rsid w:val="00A33C19"/>
    <w:rsid w:val="00A3424E"/>
    <w:rsid w:val="00A344C2"/>
    <w:rsid w:val="00A34831"/>
    <w:rsid w:val="00A34BF4"/>
    <w:rsid w:val="00A35CD2"/>
    <w:rsid w:val="00A36464"/>
    <w:rsid w:val="00A3717C"/>
    <w:rsid w:val="00A37453"/>
    <w:rsid w:val="00A37751"/>
    <w:rsid w:val="00A37F1B"/>
    <w:rsid w:val="00A40188"/>
    <w:rsid w:val="00A4182D"/>
    <w:rsid w:val="00A41CB3"/>
    <w:rsid w:val="00A4212F"/>
    <w:rsid w:val="00A42598"/>
    <w:rsid w:val="00A427F1"/>
    <w:rsid w:val="00A43D26"/>
    <w:rsid w:val="00A44005"/>
    <w:rsid w:val="00A4417F"/>
    <w:rsid w:val="00A45A2B"/>
    <w:rsid w:val="00A45EB2"/>
    <w:rsid w:val="00A45F1C"/>
    <w:rsid w:val="00A471E1"/>
    <w:rsid w:val="00A471FB"/>
    <w:rsid w:val="00A4761E"/>
    <w:rsid w:val="00A501CC"/>
    <w:rsid w:val="00A50301"/>
    <w:rsid w:val="00A511ED"/>
    <w:rsid w:val="00A5144B"/>
    <w:rsid w:val="00A514B2"/>
    <w:rsid w:val="00A517F6"/>
    <w:rsid w:val="00A52096"/>
    <w:rsid w:val="00A524D3"/>
    <w:rsid w:val="00A528A3"/>
    <w:rsid w:val="00A52E27"/>
    <w:rsid w:val="00A531C4"/>
    <w:rsid w:val="00A5352D"/>
    <w:rsid w:val="00A53E73"/>
    <w:rsid w:val="00A54169"/>
    <w:rsid w:val="00A545AD"/>
    <w:rsid w:val="00A54F08"/>
    <w:rsid w:val="00A5545F"/>
    <w:rsid w:val="00A5553C"/>
    <w:rsid w:val="00A55C5C"/>
    <w:rsid w:val="00A55DC8"/>
    <w:rsid w:val="00A56D0C"/>
    <w:rsid w:val="00A56EB8"/>
    <w:rsid w:val="00A6055D"/>
    <w:rsid w:val="00A60772"/>
    <w:rsid w:val="00A60979"/>
    <w:rsid w:val="00A60DA8"/>
    <w:rsid w:val="00A617B6"/>
    <w:rsid w:val="00A62344"/>
    <w:rsid w:val="00A629EC"/>
    <w:rsid w:val="00A63063"/>
    <w:rsid w:val="00A63193"/>
    <w:rsid w:val="00A6332B"/>
    <w:rsid w:val="00A64E55"/>
    <w:rsid w:val="00A6503F"/>
    <w:rsid w:val="00A665A6"/>
    <w:rsid w:val="00A66890"/>
    <w:rsid w:val="00A66C0A"/>
    <w:rsid w:val="00A66D8C"/>
    <w:rsid w:val="00A67AB0"/>
    <w:rsid w:val="00A702CD"/>
    <w:rsid w:val="00A706B1"/>
    <w:rsid w:val="00A70CC0"/>
    <w:rsid w:val="00A718C1"/>
    <w:rsid w:val="00A71BE9"/>
    <w:rsid w:val="00A71D7E"/>
    <w:rsid w:val="00A729DF"/>
    <w:rsid w:val="00A72A10"/>
    <w:rsid w:val="00A72C62"/>
    <w:rsid w:val="00A72CC7"/>
    <w:rsid w:val="00A736BC"/>
    <w:rsid w:val="00A73713"/>
    <w:rsid w:val="00A7385A"/>
    <w:rsid w:val="00A738C6"/>
    <w:rsid w:val="00A738C8"/>
    <w:rsid w:val="00A73D7B"/>
    <w:rsid w:val="00A758A4"/>
    <w:rsid w:val="00A75E48"/>
    <w:rsid w:val="00A76097"/>
    <w:rsid w:val="00A76BF8"/>
    <w:rsid w:val="00A777BE"/>
    <w:rsid w:val="00A80453"/>
    <w:rsid w:val="00A809F0"/>
    <w:rsid w:val="00A80BAA"/>
    <w:rsid w:val="00A80C2E"/>
    <w:rsid w:val="00A80C7D"/>
    <w:rsid w:val="00A80FA1"/>
    <w:rsid w:val="00A8108F"/>
    <w:rsid w:val="00A8120E"/>
    <w:rsid w:val="00A8125A"/>
    <w:rsid w:val="00A82642"/>
    <w:rsid w:val="00A82ECE"/>
    <w:rsid w:val="00A83811"/>
    <w:rsid w:val="00A83CE9"/>
    <w:rsid w:val="00A83DFB"/>
    <w:rsid w:val="00A83E9C"/>
    <w:rsid w:val="00A83ECE"/>
    <w:rsid w:val="00A84175"/>
    <w:rsid w:val="00A848DC"/>
    <w:rsid w:val="00A85E7E"/>
    <w:rsid w:val="00A85F9C"/>
    <w:rsid w:val="00A863E9"/>
    <w:rsid w:val="00A86965"/>
    <w:rsid w:val="00A86ACD"/>
    <w:rsid w:val="00A873B0"/>
    <w:rsid w:val="00A87935"/>
    <w:rsid w:val="00A87CB0"/>
    <w:rsid w:val="00A90D79"/>
    <w:rsid w:val="00A91082"/>
    <w:rsid w:val="00A91526"/>
    <w:rsid w:val="00A91827"/>
    <w:rsid w:val="00A923A5"/>
    <w:rsid w:val="00A923BF"/>
    <w:rsid w:val="00A92822"/>
    <w:rsid w:val="00A943E8"/>
    <w:rsid w:val="00A94A83"/>
    <w:rsid w:val="00A9527D"/>
    <w:rsid w:val="00A952F5"/>
    <w:rsid w:val="00A95535"/>
    <w:rsid w:val="00A960D2"/>
    <w:rsid w:val="00A96100"/>
    <w:rsid w:val="00A96164"/>
    <w:rsid w:val="00A96184"/>
    <w:rsid w:val="00A963C0"/>
    <w:rsid w:val="00A97A32"/>
    <w:rsid w:val="00AA06D1"/>
    <w:rsid w:val="00AA0853"/>
    <w:rsid w:val="00AA08CA"/>
    <w:rsid w:val="00AA0A30"/>
    <w:rsid w:val="00AA1761"/>
    <w:rsid w:val="00AA1DC7"/>
    <w:rsid w:val="00AA2136"/>
    <w:rsid w:val="00AA3303"/>
    <w:rsid w:val="00AA41DB"/>
    <w:rsid w:val="00AA4809"/>
    <w:rsid w:val="00AA5231"/>
    <w:rsid w:val="00AA5F0F"/>
    <w:rsid w:val="00AA75C0"/>
    <w:rsid w:val="00AA7846"/>
    <w:rsid w:val="00AA7E20"/>
    <w:rsid w:val="00AA7E50"/>
    <w:rsid w:val="00AB071B"/>
    <w:rsid w:val="00AB0951"/>
    <w:rsid w:val="00AB0CC2"/>
    <w:rsid w:val="00AB2FF9"/>
    <w:rsid w:val="00AB32FD"/>
    <w:rsid w:val="00AB35C8"/>
    <w:rsid w:val="00AB3BF1"/>
    <w:rsid w:val="00AB3E05"/>
    <w:rsid w:val="00AB5CB4"/>
    <w:rsid w:val="00AB5CF0"/>
    <w:rsid w:val="00AB75EC"/>
    <w:rsid w:val="00AC0740"/>
    <w:rsid w:val="00AC086C"/>
    <w:rsid w:val="00AC0ADE"/>
    <w:rsid w:val="00AC11B3"/>
    <w:rsid w:val="00AC126F"/>
    <w:rsid w:val="00AC19F1"/>
    <w:rsid w:val="00AC1FBC"/>
    <w:rsid w:val="00AC2F0C"/>
    <w:rsid w:val="00AC3083"/>
    <w:rsid w:val="00AC352B"/>
    <w:rsid w:val="00AC3B2F"/>
    <w:rsid w:val="00AC4B1D"/>
    <w:rsid w:val="00AC4E4E"/>
    <w:rsid w:val="00AC4F63"/>
    <w:rsid w:val="00AC559A"/>
    <w:rsid w:val="00AC5A4B"/>
    <w:rsid w:val="00AC5E4A"/>
    <w:rsid w:val="00AC64C7"/>
    <w:rsid w:val="00AC7C00"/>
    <w:rsid w:val="00AD0581"/>
    <w:rsid w:val="00AD07A4"/>
    <w:rsid w:val="00AD07E1"/>
    <w:rsid w:val="00AD0C6D"/>
    <w:rsid w:val="00AD0D37"/>
    <w:rsid w:val="00AD189E"/>
    <w:rsid w:val="00AD292A"/>
    <w:rsid w:val="00AD2A4A"/>
    <w:rsid w:val="00AD403B"/>
    <w:rsid w:val="00AD41EA"/>
    <w:rsid w:val="00AD4A6D"/>
    <w:rsid w:val="00AD4D7E"/>
    <w:rsid w:val="00AD59DD"/>
    <w:rsid w:val="00AD68E1"/>
    <w:rsid w:val="00AD74DF"/>
    <w:rsid w:val="00AD7598"/>
    <w:rsid w:val="00AD793F"/>
    <w:rsid w:val="00AD7BD2"/>
    <w:rsid w:val="00AD7DE3"/>
    <w:rsid w:val="00AD7FA4"/>
    <w:rsid w:val="00AE1444"/>
    <w:rsid w:val="00AE18DA"/>
    <w:rsid w:val="00AE1AD2"/>
    <w:rsid w:val="00AE25C5"/>
    <w:rsid w:val="00AE2B25"/>
    <w:rsid w:val="00AE2C5B"/>
    <w:rsid w:val="00AE2DF5"/>
    <w:rsid w:val="00AE3363"/>
    <w:rsid w:val="00AE3659"/>
    <w:rsid w:val="00AE36EA"/>
    <w:rsid w:val="00AE3AD4"/>
    <w:rsid w:val="00AE522F"/>
    <w:rsid w:val="00AE5276"/>
    <w:rsid w:val="00AE6D9C"/>
    <w:rsid w:val="00AE6F78"/>
    <w:rsid w:val="00AE70B1"/>
    <w:rsid w:val="00AE764F"/>
    <w:rsid w:val="00AE7B61"/>
    <w:rsid w:val="00AF0E9A"/>
    <w:rsid w:val="00AF100A"/>
    <w:rsid w:val="00AF15B6"/>
    <w:rsid w:val="00AF3339"/>
    <w:rsid w:val="00AF33F9"/>
    <w:rsid w:val="00AF398B"/>
    <w:rsid w:val="00AF3CD5"/>
    <w:rsid w:val="00AF5159"/>
    <w:rsid w:val="00AF53A5"/>
    <w:rsid w:val="00AF5924"/>
    <w:rsid w:val="00AF6091"/>
    <w:rsid w:val="00AF6C2F"/>
    <w:rsid w:val="00AF7040"/>
    <w:rsid w:val="00B00785"/>
    <w:rsid w:val="00B0249E"/>
    <w:rsid w:val="00B0275C"/>
    <w:rsid w:val="00B02E7A"/>
    <w:rsid w:val="00B03300"/>
    <w:rsid w:val="00B037A0"/>
    <w:rsid w:val="00B03C31"/>
    <w:rsid w:val="00B04710"/>
    <w:rsid w:val="00B057CE"/>
    <w:rsid w:val="00B071A3"/>
    <w:rsid w:val="00B07779"/>
    <w:rsid w:val="00B07C03"/>
    <w:rsid w:val="00B07DE3"/>
    <w:rsid w:val="00B10148"/>
    <w:rsid w:val="00B1016B"/>
    <w:rsid w:val="00B1182E"/>
    <w:rsid w:val="00B11C8C"/>
    <w:rsid w:val="00B11D78"/>
    <w:rsid w:val="00B1297E"/>
    <w:rsid w:val="00B12D31"/>
    <w:rsid w:val="00B12D90"/>
    <w:rsid w:val="00B13A1C"/>
    <w:rsid w:val="00B13CED"/>
    <w:rsid w:val="00B140C3"/>
    <w:rsid w:val="00B15472"/>
    <w:rsid w:val="00B16576"/>
    <w:rsid w:val="00B16F87"/>
    <w:rsid w:val="00B1789E"/>
    <w:rsid w:val="00B178E0"/>
    <w:rsid w:val="00B2014D"/>
    <w:rsid w:val="00B20F2E"/>
    <w:rsid w:val="00B21217"/>
    <w:rsid w:val="00B213B6"/>
    <w:rsid w:val="00B21688"/>
    <w:rsid w:val="00B21B1C"/>
    <w:rsid w:val="00B21E76"/>
    <w:rsid w:val="00B22424"/>
    <w:rsid w:val="00B226C8"/>
    <w:rsid w:val="00B22A09"/>
    <w:rsid w:val="00B22CED"/>
    <w:rsid w:val="00B2368E"/>
    <w:rsid w:val="00B23C9C"/>
    <w:rsid w:val="00B23F15"/>
    <w:rsid w:val="00B24332"/>
    <w:rsid w:val="00B245F1"/>
    <w:rsid w:val="00B2461A"/>
    <w:rsid w:val="00B249D6"/>
    <w:rsid w:val="00B24DF6"/>
    <w:rsid w:val="00B24F19"/>
    <w:rsid w:val="00B24FD6"/>
    <w:rsid w:val="00B25085"/>
    <w:rsid w:val="00B2552F"/>
    <w:rsid w:val="00B262DE"/>
    <w:rsid w:val="00B2640D"/>
    <w:rsid w:val="00B2687E"/>
    <w:rsid w:val="00B26DEC"/>
    <w:rsid w:val="00B2798F"/>
    <w:rsid w:val="00B27FF1"/>
    <w:rsid w:val="00B30178"/>
    <w:rsid w:val="00B302C6"/>
    <w:rsid w:val="00B30693"/>
    <w:rsid w:val="00B30956"/>
    <w:rsid w:val="00B30A03"/>
    <w:rsid w:val="00B30C60"/>
    <w:rsid w:val="00B30D3C"/>
    <w:rsid w:val="00B30E9D"/>
    <w:rsid w:val="00B311B5"/>
    <w:rsid w:val="00B31622"/>
    <w:rsid w:val="00B31753"/>
    <w:rsid w:val="00B31A47"/>
    <w:rsid w:val="00B31A91"/>
    <w:rsid w:val="00B31F49"/>
    <w:rsid w:val="00B31F6F"/>
    <w:rsid w:val="00B32413"/>
    <w:rsid w:val="00B32E7A"/>
    <w:rsid w:val="00B33241"/>
    <w:rsid w:val="00B334BC"/>
    <w:rsid w:val="00B33828"/>
    <w:rsid w:val="00B33F3B"/>
    <w:rsid w:val="00B34AD5"/>
    <w:rsid w:val="00B34AF3"/>
    <w:rsid w:val="00B34C53"/>
    <w:rsid w:val="00B351A0"/>
    <w:rsid w:val="00B35567"/>
    <w:rsid w:val="00B355C0"/>
    <w:rsid w:val="00B359E4"/>
    <w:rsid w:val="00B35A8E"/>
    <w:rsid w:val="00B35ABB"/>
    <w:rsid w:val="00B361A5"/>
    <w:rsid w:val="00B36CC6"/>
    <w:rsid w:val="00B37251"/>
    <w:rsid w:val="00B37310"/>
    <w:rsid w:val="00B3747C"/>
    <w:rsid w:val="00B40A67"/>
    <w:rsid w:val="00B40B0B"/>
    <w:rsid w:val="00B4162F"/>
    <w:rsid w:val="00B41721"/>
    <w:rsid w:val="00B424BD"/>
    <w:rsid w:val="00B42502"/>
    <w:rsid w:val="00B42548"/>
    <w:rsid w:val="00B434A3"/>
    <w:rsid w:val="00B43A11"/>
    <w:rsid w:val="00B43A25"/>
    <w:rsid w:val="00B43AA4"/>
    <w:rsid w:val="00B43CFA"/>
    <w:rsid w:val="00B444CA"/>
    <w:rsid w:val="00B44562"/>
    <w:rsid w:val="00B44888"/>
    <w:rsid w:val="00B44D12"/>
    <w:rsid w:val="00B46F66"/>
    <w:rsid w:val="00B5054E"/>
    <w:rsid w:val="00B50E1E"/>
    <w:rsid w:val="00B51F5D"/>
    <w:rsid w:val="00B51F8F"/>
    <w:rsid w:val="00B524EE"/>
    <w:rsid w:val="00B5292F"/>
    <w:rsid w:val="00B52946"/>
    <w:rsid w:val="00B52E36"/>
    <w:rsid w:val="00B53D4D"/>
    <w:rsid w:val="00B53F6E"/>
    <w:rsid w:val="00B54111"/>
    <w:rsid w:val="00B547BB"/>
    <w:rsid w:val="00B55130"/>
    <w:rsid w:val="00B55A4C"/>
    <w:rsid w:val="00B55F03"/>
    <w:rsid w:val="00B55F1D"/>
    <w:rsid w:val="00B56A8A"/>
    <w:rsid w:val="00B578DA"/>
    <w:rsid w:val="00B5799D"/>
    <w:rsid w:val="00B602F7"/>
    <w:rsid w:val="00B60D30"/>
    <w:rsid w:val="00B61486"/>
    <w:rsid w:val="00B61A8D"/>
    <w:rsid w:val="00B62FA8"/>
    <w:rsid w:val="00B6316B"/>
    <w:rsid w:val="00B6349E"/>
    <w:rsid w:val="00B63D5A"/>
    <w:rsid w:val="00B63F00"/>
    <w:rsid w:val="00B645DF"/>
    <w:rsid w:val="00B64B86"/>
    <w:rsid w:val="00B65542"/>
    <w:rsid w:val="00B658B0"/>
    <w:rsid w:val="00B65F04"/>
    <w:rsid w:val="00B662FF"/>
    <w:rsid w:val="00B66DBA"/>
    <w:rsid w:val="00B67D75"/>
    <w:rsid w:val="00B70129"/>
    <w:rsid w:val="00B70D22"/>
    <w:rsid w:val="00B71975"/>
    <w:rsid w:val="00B71997"/>
    <w:rsid w:val="00B71CBB"/>
    <w:rsid w:val="00B71D66"/>
    <w:rsid w:val="00B72724"/>
    <w:rsid w:val="00B75104"/>
    <w:rsid w:val="00B75297"/>
    <w:rsid w:val="00B752D5"/>
    <w:rsid w:val="00B75A96"/>
    <w:rsid w:val="00B766E2"/>
    <w:rsid w:val="00B7693D"/>
    <w:rsid w:val="00B77319"/>
    <w:rsid w:val="00B775E1"/>
    <w:rsid w:val="00B77F4D"/>
    <w:rsid w:val="00B800EF"/>
    <w:rsid w:val="00B80D8C"/>
    <w:rsid w:val="00B81512"/>
    <w:rsid w:val="00B82D51"/>
    <w:rsid w:val="00B82D88"/>
    <w:rsid w:val="00B82F03"/>
    <w:rsid w:val="00B831A0"/>
    <w:rsid w:val="00B83611"/>
    <w:rsid w:val="00B83780"/>
    <w:rsid w:val="00B83AB3"/>
    <w:rsid w:val="00B84306"/>
    <w:rsid w:val="00B847F6"/>
    <w:rsid w:val="00B84D53"/>
    <w:rsid w:val="00B84F8C"/>
    <w:rsid w:val="00B8559C"/>
    <w:rsid w:val="00B855B1"/>
    <w:rsid w:val="00B85E80"/>
    <w:rsid w:val="00B86052"/>
    <w:rsid w:val="00B862D3"/>
    <w:rsid w:val="00B87EB4"/>
    <w:rsid w:val="00B87FD6"/>
    <w:rsid w:val="00B87FF2"/>
    <w:rsid w:val="00B90728"/>
    <w:rsid w:val="00B9072C"/>
    <w:rsid w:val="00B90951"/>
    <w:rsid w:val="00B90D94"/>
    <w:rsid w:val="00B9164C"/>
    <w:rsid w:val="00B91C22"/>
    <w:rsid w:val="00B91F29"/>
    <w:rsid w:val="00B92632"/>
    <w:rsid w:val="00B926E1"/>
    <w:rsid w:val="00B93379"/>
    <w:rsid w:val="00B93427"/>
    <w:rsid w:val="00B93969"/>
    <w:rsid w:val="00B93A1B"/>
    <w:rsid w:val="00B93D92"/>
    <w:rsid w:val="00B948C2"/>
    <w:rsid w:val="00B94A7D"/>
    <w:rsid w:val="00B951A1"/>
    <w:rsid w:val="00B956BF"/>
    <w:rsid w:val="00B95B60"/>
    <w:rsid w:val="00B96130"/>
    <w:rsid w:val="00B968DD"/>
    <w:rsid w:val="00B96C5B"/>
    <w:rsid w:val="00B97F1B"/>
    <w:rsid w:val="00BA0217"/>
    <w:rsid w:val="00BA04D5"/>
    <w:rsid w:val="00BA1A87"/>
    <w:rsid w:val="00BA1E83"/>
    <w:rsid w:val="00BA2DF5"/>
    <w:rsid w:val="00BA315B"/>
    <w:rsid w:val="00BA421C"/>
    <w:rsid w:val="00BA460B"/>
    <w:rsid w:val="00BA4B8F"/>
    <w:rsid w:val="00BA63DB"/>
    <w:rsid w:val="00BA6DC3"/>
    <w:rsid w:val="00BA73AE"/>
    <w:rsid w:val="00BA75C7"/>
    <w:rsid w:val="00BB0BCA"/>
    <w:rsid w:val="00BB0C79"/>
    <w:rsid w:val="00BB0DC5"/>
    <w:rsid w:val="00BB1550"/>
    <w:rsid w:val="00BB1A9E"/>
    <w:rsid w:val="00BB20C3"/>
    <w:rsid w:val="00BB22D7"/>
    <w:rsid w:val="00BB29F7"/>
    <w:rsid w:val="00BB2AAC"/>
    <w:rsid w:val="00BB3508"/>
    <w:rsid w:val="00BB357B"/>
    <w:rsid w:val="00BB4EA1"/>
    <w:rsid w:val="00BB5226"/>
    <w:rsid w:val="00BB58F5"/>
    <w:rsid w:val="00BB70F0"/>
    <w:rsid w:val="00BB7138"/>
    <w:rsid w:val="00BC0D73"/>
    <w:rsid w:val="00BC0E61"/>
    <w:rsid w:val="00BC117A"/>
    <w:rsid w:val="00BC1C90"/>
    <w:rsid w:val="00BC1FE9"/>
    <w:rsid w:val="00BC2027"/>
    <w:rsid w:val="00BC2405"/>
    <w:rsid w:val="00BC2D4F"/>
    <w:rsid w:val="00BC3216"/>
    <w:rsid w:val="00BC397A"/>
    <w:rsid w:val="00BC3E8C"/>
    <w:rsid w:val="00BC3E95"/>
    <w:rsid w:val="00BC442E"/>
    <w:rsid w:val="00BC48ED"/>
    <w:rsid w:val="00BC5527"/>
    <w:rsid w:val="00BC5C1E"/>
    <w:rsid w:val="00BC5E55"/>
    <w:rsid w:val="00BC7648"/>
    <w:rsid w:val="00BC7B14"/>
    <w:rsid w:val="00BD00C2"/>
    <w:rsid w:val="00BD05A9"/>
    <w:rsid w:val="00BD0C52"/>
    <w:rsid w:val="00BD37C3"/>
    <w:rsid w:val="00BD3923"/>
    <w:rsid w:val="00BD419A"/>
    <w:rsid w:val="00BD4257"/>
    <w:rsid w:val="00BD492D"/>
    <w:rsid w:val="00BD5B6C"/>
    <w:rsid w:val="00BD5BA3"/>
    <w:rsid w:val="00BD734D"/>
    <w:rsid w:val="00BD7EEE"/>
    <w:rsid w:val="00BE086B"/>
    <w:rsid w:val="00BE0A96"/>
    <w:rsid w:val="00BE1304"/>
    <w:rsid w:val="00BE17FB"/>
    <w:rsid w:val="00BE21C6"/>
    <w:rsid w:val="00BE2C3F"/>
    <w:rsid w:val="00BE3A45"/>
    <w:rsid w:val="00BE3B7F"/>
    <w:rsid w:val="00BE469D"/>
    <w:rsid w:val="00BE5510"/>
    <w:rsid w:val="00BE5FEE"/>
    <w:rsid w:val="00BE6251"/>
    <w:rsid w:val="00BE64F9"/>
    <w:rsid w:val="00BE65E4"/>
    <w:rsid w:val="00BE69B8"/>
    <w:rsid w:val="00BE6C3C"/>
    <w:rsid w:val="00BE757A"/>
    <w:rsid w:val="00BE7A86"/>
    <w:rsid w:val="00BF03B6"/>
    <w:rsid w:val="00BF06F2"/>
    <w:rsid w:val="00BF07B2"/>
    <w:rsid w:val="00BF0BD5"/>
    <w:rsid w:val="00BF0D34"/>
    <w:rsid w:val="00BF155B"/>
    <w:rsid w:val="00BF1696"/>
    <w:rsid w:val="00BF1C27"/>
    <w:rsid w:val="00BF239F"/>
    <w:rsid w:val="00BF3109"/>
    <w:rsid w:val="00BF327F"/>
    <w:rsid w:val="00BF32C1"/>
    <w:rsid w:val="00BF35B3"/>
    <w:rsid w:val="00BF37E6"/>
    <w:rsid w:val="00BF3C50"/>
    <w:rsid w:val="00BF3D1C"/>
    <w:rsid w:val="00BF4049"/>
    <w:rsid w:val="00BF5385"/>
    <w:rsid w:val="00BF606E"/>
    <w:rsid w:val="00BF65C8"/>
    <w:rsid w:val="00C0181B"/>
    <w:rsid w:val="00C01C8F"/>
    <w:rsid w:val="00C02885"/>
    <w:rsid w:val="00C02B95"/>
    <w:rsid w:val="00C02BAF"/>
    <w:rsid w:val="00C02D50"/>
    <w:rsid w:val="00C02DA5"/>
    <w:rsid w:val="00C0305A"/>
    <w:rsid w:val="00C036DA"/>
    <w:rsid w:val="00C03D5B"/>
    <w:rsid w:val="00C047B4"/>
    <w:rsid w:val="00C04AFC"/>
    <w:rsid w:val="00C04B74"/>
    <w:rsid w:val="00C04CEE"/>
    <w:rsid w:val="00C058B2"/>
    <w:rsid w:val="00C05C65"/>
    <w:rsid w:val="00C05C6E"/>
    <w:rsid w:val="00C066D3"/>
    <w:rsid w:val="00C069BF"/>
    <w:rsid w:val="00C06F26"/>
    <w:rsid w:val="00C0709E"/>
    <w:rsid w:val="00C074E2"/>
    <w:rsid w:val="00C07814"/>
    <w:rsid w:val="00C10025"/>
    <w:rsid w:val="00C10205"/>
    <w:rsid w:val="00C10CEC"/>
    <w:rsid w:val="00C110EC"/>
    <w:rsid w:val="00C11131"/>
    <w:rsid w:val="00C12B5B"/>
    <w:rsid w:val="00C12F25"/>
    <w:rsid w:val="00C13265"/>
    <w:rsid w:val="00C14221"/>
    <w:rsid w:val="00C14D99"/>
    <w:rsid w:val="00C153CD"/>
    <w:rsid w:val="00C15603"/>
    <w:rsid w:val="00C15D0E"/>
    <w:rsid w:val="00C15F43"/>
    <w:rsid w:val="00C16445"/>
    <w:rsid w:val="00C1667D"/>
    <w:rsid w:val="00C166AB"/>
    <w:rsid w:val="00C169B5"/>
    <w:rsid w:val="00C16A3C"/>
    <w:rsid w:val="00C16D98"/>
    <w:rsid w:val="00C171E0"/>
    <w:rsid w:val="00C17516"/>
    <w:rsid w:val="00C17BFA"/>
    <w:rsid w:val="00C2079C"/>
    <w:rsid w:val="00C20DB9"/>
    <w:rsid w:val="00C2105B"/>
    <w:rsid w:val="00C21304"/>
    <w:rsid w:val="00C216DB"/>
    <w:rsid w:val="00C21730"/>
    <w:rsid w:val="00C217A5"/>
    <w:rsid w:val="00C21856"/>
    <w:rsid w:val="00C22E96"/>
    <w:rsid w:val="00C231A2"/>
    <w:rsid w:val="00C239E6"/>
    <w:rsid w:val="00C23FD8"/>
    <w:rsid w:val="00C241B8"/>
    <w:rsid w:val="00C24DE0"/>
    <w:rsid w:val="00C24E81"/>
    <w:rsid w:val="00C262D2"/>
    <w:rsid w:val="00C26380"/>
    <w:rsid w:val="00C265EA"/>
    <w:rsid w:val="00C27B62"/>
    <w:rsid w:val="00C27C0C"/>
    <w:rsid w:val="00C27D14"/>
    <w:rsid w:val="00C30292"/>
    <w:rsid w:val="00C30448"/>
    <w:rsid w:val="00C3121B"/>
    <w:rsid w:val="00C31454"/>
    <w:rsid w:val="00C3218E"/>
    <w:rsid w:val="00C325F6"/>
    <w:rsid w:val="00C33725"/>
    <w:rsid w:val="00C33E7A"/>
    <w:rsid w:val="00C34C93"/>
    <w:rsid w:val="00C3519C"/>
    <w:rsid w:val="00C36CA8"/>
    <w:rsid w:val="00C36EA9"/>
    <w:rsid w:val="00C37029"/>
    <w:rsid w:val="00C37F54"/>
    <w:rsid w:val="00C4063F"/>
    <w:rsid w:val="00C4169C"/>
    <w:rsid w:val="00C41C11"/>
    <w:rsid w:val="00C42108"/>
    <w:rsid w:val="00C4269C"/>
    <w:rsid w:val="00C42C12"/>
    <w:rsid w:val="00C43F87"/>
    <w:rsid w:val="00C4448B"/>
    <w:rsid w:val="00C444F6"/>
    <w:rsid w:val="00C44901"/>
    <w:rsid w:val="00C44D0A"/>
    <w:rsid w:val="00C45500"/>
    <w:rsid w:val="00C45766"/>
    <w:rsid w:val="00C459D0"/>
    <w:rsid w:val="00C45CB1"/>
    <w:rsid w:val="00C46342"/>
    <w:rsid w:val="00C46535"/>
    <w:rsid w:val="00C46616"/>
    <w:rsid w:val="00C469D0"/>
    <w:rsid w:val="00C46FCB"/>
    <w:rsid w:val="00C47019"/>
    <w:rsid w:val="00C473E7"/>
    <w:rsid w:val="00C47D3E"/>
    <w:rsid w:val="00C47FA3"/>
    <w:rsid w:val="00C5104A"/>
    <w:rsid w:val="00C5108C"/>
    <w:rsid w:val="00C510DD"/>
    <w:rsid w:val="00C51FB1"/>
    <w:rsid w:val="00C521E6"/>
    <w:rsid w:val="00C52432"/>
    <w:rsid w:val="00C52548"/>
    <w:rsid w:val="00C52914"/>
    <w:rsid w:val="00C53129"/>
    <w:rsid w:val="00C53735"/>
    <w:rsid w:val="00C53C88"/>
    <w:rsid w:val="00C544D5"/>
    <w:rsid w:val="00C547CF"/>
    <w:rsid w:val="00C5591C"/>
    <w:rsid w:val="00C5612F"/>
    <w:rsid w:val="00C56480"/>
    <w:rsid w:val="00C5648B"/>
    <w:rsid w:val="00C5665E"/>
    <w:rsid w:val="00C571B4"/>
    <w:rsid w:val="00C57244"/>
    <w:rsid w:val="00C57638"/>
    <w:rsid w:val="00C6128B"/>
    <w:rsid w:val="00C6198F"/>
    <w:rsid w:val="00C61B7F"/>
    <w:rsid w:val="00C61C85"/>
    <w:rsid w:val="00C61D34"/>
    <w:rsid w:val="00C62418"/>
    <w:rsid w:val="00C62A16"/>
    <w:rsid w:val="00C645B0"/>
    <w:rsid w:val="00C64CDA"/>
    <w:rsid w:val="00C6550A"/>
    <w:rsid w:val="00C659F9"/>
    <w:rsid w:val="00C65AF7"/>
    <w:rsid w:val="00C70844"/>
    <w:rsid w:val="00C70EF3"/>
    <w:rsid w:val="00C7116E"/>
    <w:rsid w:val="00C713C9"/>
    <w:rsid w:val="00C72322"/>
    <w:rsid w:val="00C72EA6"/>
    <w:rsid w:val="00C7487D"/>
    <w:rsid w:val="00C74BC8"/>
    <w:rsid w:val="00C75AD8"/>
    <w:rsid w:val="00C7661C"/>
    <w:rsid w:val="00C768F3"/>
    <w:rsid w:val="00C7723F"/>
    <w:rsid w:val="00C774C9"/>
    <w:rsid w:val="00C77764"/>
    <w:rsid w:val="00C77B11"/>
    <w:rsid w:val="00C77E54"/>
    <w:rsid w:val="00C805AC"/>
    <w:rsid w:val="00C80606"/>
    <w:rsid w:val="00C80985"/>
    <w:rsid w:val="00C80AF1"/>
    <w:rsid w:val="00C8186D"/>
    <w:rsid w:val="00C81AEB"/>
    <w:rsid w:val="00C81F68"/>
    <w:rsid w:val="00C81F8C"/>
    <w:rsid w:val="00C8296B"/>
    <w:rsid w:val="00C82BE5"/>
    <w:rsid w:val="00C82BF0"/>
    <w:rsid w:val="00C82FA1"/>
    <w:rsid w:val="00C83049"/>
    <w:rsid w:val="00C844DD"/>
    <w:rsid w:val="00C84B72"/>
    <w:rsid w:val="00C850C1"/>
    <w:rsid w:val="00C86037"/>
    <w:rsid w:val="00C86745"/>
    <w:rsid w:val="00C86E86"/>
    <w:rsid w:val="00C87A35"/>
    <w:rsid w:val="00C87F82"/>
    <w:rsid w:val="00C87F9D"/>
    <w:rsid w:val="00C900C4"/>
    <w:rsid w:val="00C90126"/>
    <w:rsid w:val="00C90A66"/>
    <w:rsid w:val="00C91223"/>
    <w:rsid w:val="00C92351"/>
    <w:rsid w:val="00C93C8E"/>
    <w:rsid w:val="00C94467"/>
    <w:rsid w:val="00C944C0"/>
    <w:rsid w:val="00C95762"/>
    <w:rsid w:val="00C95AC7"/>
    <w:rsid w:val="00C95E3F"/>
    <w:rsid w:val="00C965F2"/>
    <w:rsid w:val="00C97885"/>
    <w:rsid w:val="00CA0346"/>
    <w:rsid w:val="00CA0FC6"/>
    <w:rsid w:val="00CA173A"/>
    <w:rsid w:val="00CA19B1"/>
    <w:rsid w:val="00CA1A3E"/>
    <w:rsid w:val="00CA1EEA"/>
    <w:rsid w:val="00CA22DF"/>
    <w:rsid w:val="00CA2C91"/>
    <w:rsid w:val="00CA2E1A"/>
    <w:rsid w:val="00CA56CE"/>
    <w:rsid w:val="00CA5E11"/>
    <w:rsid w:val="00CA6384"/>
    <w:rsid w:val="00CA6A39"/>
    <w:rsid w:val="00CA712E"/>
    <w:rsid w:val="00CB026F"/>
    <w:rsid w:val="00CB07B7"/>
    <w:rsid w:val="00CB0B74"/>
    <w:rsid w:val="00CB0FAA"/>
    <w:rsid w:val="00CB0FF9"/>
    <w:rsid w:val="00CB115F"/>
    <w:rsid w:val="00CB158E"/>
    <w:rsid w:val="00CB35C8"/>
    <w:rsid w:val="00CB399A"/>
    <w:rsid w:val="00CB3BDF"/>
    <w:rsid w:val="00CB3E39"/>
    <w:rsid w:val="00CB41E7"/>
    <w:rsid w:val="00CB4AC6"/>
    <w:rsid w:val="00CB50B7"/>
    <w:rsid w:val="00CB5829"/>
    <w:rsid w:val="00CB5A12"/>
    <w:rsid w:val="00CB6811"/>
    <w:rsid w:val="00CB6A42"/>
    <w:rsid w:val="00CB6E6A"/>
    <w:rsid w:val="00CB74C6"/>
    <w:rsid w:val="00CB79E4"/>
    <w:rsid w:val="00CC080A"/>
    <w:rsid w:val="00CC0ECE"/>
    <w:rsid w:val="00CC1373"/>
    <w:rsid w:val="00CC22B0"/>
    <w:rsid w:val="00CC2503"/>
    <w:rsid w:val="00CC26B6"/>
    <w:rsid w:val="00CC348D"/>
    <w:rsid w:val="00CC3562"/>
    <w:rsid w:val="00CC429F"/>
    <w:rsid w:val="00CC4532"/>
    <w:rsid w:val="00CC46CF"/>
    <w:rsid w:val="00CC51A4"/>
    <w:rsid w:val="00CC5404"/>
    <w:rsid w:val="00CC5644"/>
    <w:rsid w:val="00CC6060"/>
    <w:rsid w:val="00CC658E"/>
    <w:rsid w:val="00CC68C3"/>
    <w:rsid w:val="00CC72CF"/>
    <w:rsid w:val="00CC7405"/>
    <w:rsid w:val="00CC7ECE"/>
    <w:rsid w:val="00CD06CE"/>
    <w:rsid w:val="00CD113E"/>
    <w:rsid w:val="00CD1934"/>
    <w:rsid w:val="00CD1FA7"/>
    <w:rsid w:val="00CD23BD"/>
    <w:rsid w:val="00CD2D52"/>
    <w:rsid w:val="00CD2DBF"/>
    <w:rsid w:val="00CD379F"/>
    <w:rsid w:val="00CD3AF3"/>
    <w:rsid w:val="00CD3B28"/>
    <w:rsid w:val="00CD3CE7"/>
    <w:rsid w:val="00CD3D00"/>
    <w:rsid w:val="00CD412C"/>
    <w:rsid w:val="00CD415A"/>
    <w:rsid w:val="00CD4637"/>
    <w:rsid w:val="00CD4684"/>
    <w:rsid w:val="00CD50B5"/>
    <w:rsid w:val="00CD526A"/>
    <w:rsid w:val="00CD5A85"/>
    <w:rsid w:val="00CD5C06"/>
    <w:rsid w:val="00CD6E66"/>
    <w:rsid w:val="00CD71FD"/>
    <w:rsid w:val="00CD755A"/>
    <w:rsid w:val="00CD7A0A"/>
    <w:rsid w:val="00CD7B1E"/>
    <w:rsid w:val="00CD7C08"/>
    <w:rsid w:val="00CE011B"/>
    <w:rsid w:val="00CE0AF2"/>
    <w:rsid w:val="00CE0BD4"/>
    <w:rsid w:val="00CE0C17"/>
    <w:rsid w:val="00CE16B9"/>
    <w:rsid w:val="00CE17DE"/>
    <w:rsid w:val="00CE1C3C"/>
    <w:rsid w:val="00CE1D2B"/>
    <w:rsid w:val="00CE1F9B"/>
    <w:rsid w:val="00CE22D9"/>
    <w:rsid w:val="00CE22E8"/>
    <w:rsid w:val="00CE2467"/>
    <w:rsid w:val="00CE27B8"/>
    <w:rsid w:val="00CE2B8C"/>
    <w:rsid w:val="00CE34D4"/>
    <w:rsid w:val="00CE3BDA"/>
    <w:rsid w:val="00CE468E"/>
    <w:rsid w:val="00CE4DE5"/>
    <w:rsid w:val="00CE4DF0"/>
    <w:rsid w:val="00CE4F2F"/>
    <w:rsid w:val="00CE5BCF"/>
    <w:rsid w:val="00CE712C"/>
    <w:rsid w:val="00CF04A6"/>
    <w:rsid w:val="00CF04C9"/>
    <w:rsid w:val="00CF0875"/>
    <w:rsid w:val="00CF14C6"/>
    <w:rsid w:val="00CF153D"/>
    <w:rsid w:val="00CF2106"/>
    <w:rsid w:val="00CF25A0"/>
    <w:rsid w:val="00CF2863"/>
    <w:rsid w:val="00CF3960"/>
    <w:rsid w:val="00CF3F23"/>
    <w:rsid w:val="00CF3F5D"/>
    <w:rsid w:val="00CF56B5"/>
    <w:rsid w:val="00CF57DD"/>
    <w:rsid w:val="00CF74D5"/>
    <w:rsid w:val="00D0034B"/>
    <w:rsid w:val="00D00BBE"/>
    <w:rsid w:val="00D00D21"/>
    <w:rsid w:val="00D021CF"/>
    <w:rsid w:val="00D0226D"/>
    <w:rsid w:val="00D02928"/>
    <w:rsid w:val="00D02B48"/>
    <w:rsid w:val="00D02D40"/>
    <w:rsid w:val="00D03336"/>
    <w:rsid w:val="00D0442D"/>
    <w:rsid w:val="00D0476E"/>
    <w:rsid w:val="00D048F0"/>
    <w:rsid w:val="00D052FE"/>
    <w:rsid w:val="00D0612A"/>
    <w:rsid w:val="00D061E9"/>
    <w:rsid w:val="00D067B2"/>
    <w:rsid w:val="00D07A7C"/>
    <w:rsid w:val="00D10BED"/>
    <w:rsid w:val="00D11671"/>
    <w:rsid w:val="00D11960"/>
    <w:rsid w:val="00D11BB8"/>
    <w:rsid w:val="00D128CD"/>
    <w:rsid w:val="00D129D1"/>
    <w:rsid w:val="00D12F80"/>
    <w:rsid w:val="00D141C4"/>
    <w:rsid w:val="00D147D4"/>
    <w:rsid w:val="00D14977"/>
    <w:rsid w:val="00D14DF7"/>
    <w:rsid w:val="00D151EA"/>
    <w:rsid w:val="00D157BC"/>
    <w:rsid w:val="00D1615C"/>
    <w:rsid w:val="00D16321"/>
    <w:rsid w:val="00D1665A"/>
    <w:rsid w:val="00D16AA9"/>
    <w:rsid w:val="00D178BF"/>
    <w:rsid w:val="00D20406"/>
    <w:rsid w:val="00D21333"/>
    <w:rsid w:val="00D2141D"/>
    <w:rsid w:val="00D21A33"/>
    <w:rsid w:val="00D21CE9"/>
    <w:rsid w:val="00D21DB3"/>
    <w:rsid w:val="00D236FB"/>
    <w:rsid w:val="00D23E28"/>
    <w:rsid w:val="00D23FB0"/>
    <w:rsid w:val="00D2428D"/>
    <w:rsid w:val="00D24EE7"/>
    <w:rsid w:val="00D25353"/>
    <w:rsid w:val="00D2550C"/>
    <w:rsid w:val="00D2599D"/>
    <w:rsid w:val="00D25C96"/>
    <w:rsid w:val="00D26F68"/>
    <w:rsid w:val="00D26FF1"/>
    <w:rsid w:val="00D2707F"/>
    <w:rsid w:val="00D271DE"/>
    <w:rsid w:val="00D274D5"/>
    <w:rsid w:val="00D275C8"/>
    <w:rsid w:val="00D27BEB"/>
    <w:rsid w:val="00D30312"/>
    <w:rsid w:val="00D309C4"/>
    <w:rsid w:val="00D30B7B"/>
    <w:rsid w:val="00D31293"/>
    <w:rsid w:val="00D312D9"/>
    <w:rsid w:val="00D32706"/>
    <w:rsid w:val="00D32897"/>
    <w:rsid w:val="00D3389E"/>
    <w:rsid w:val="00D33B4E"/>
    <w:rsid w:val="00D34808"/>
    <w:rsid w:val="00D35248"/>
    <w:rsid w:val="00D35778"/>
    <w:rsid w:val="00D35C1F"/>
    <w:rsid w:val="00D35D67"/>
    <w:rsid w:val="00D3617B"/>
    <w:rsid w:val="00D367E7"/>
    <w:rsid w:val="00D36D2B"/>
    <w:rsid w:val="00D36E6D"/>
    <w:rsid w:val="00D40644"/>
    <w:rsid w:val="00D40D8F"/>
    <w:rsid w:val="00D40DF3"/>
    <w:rsid w:val="00D41227"/>
    <w:rsid w:val="00D42090"/>
    <w:rsid w:val="00D4216F"/>
    <w:rsid w:val="00D423D3"/>
    <w:rsid w:val="00D42877"/>
    <w:rsid w:val="00D42B71"/>
    <w:rsid w:val="00D432E2"/>
    <w:rsid w:val="00D435DE"/>
    <w:rsid w:val="00D437EF"/>
    <w:rsid w:val="00D43A61"/>
    <w:rsid w:val="00D43CCA"/>
    <w:rsid w:val="00D43DE2"/>
    <w:rsid w:val="00D442A5"/>
    <w:rsid w:val="00D443EF"/>
    <w:rsid w:val="00D44ADE"/>
    <w:rsid w:val="00D45044"/>
    <w:rsid w:val="00D45599"/>
    <w:rsid w:val="00D45EFD"/>
    <w:rsid w:val="00D46259"/>
    <w:rsid w:val="00D462BE"/>
    <w:rsid w:val="00D46326"/>
    <w:rsid w:val="00D46445"/>
    <w:rsid w:val="00D467E8"/>
    <w:rsid w:val="00D46B4E"/>
    <w:rsid w:val="00D47118"/>
    <w:rsid w:val="00D4782D"/>
    <w:rsid w:val="00D4792A"/>
    <w:rsid w:val="00D506F4"/>
    <w:rsid w:val="00D509E6"/>
    <w:rsid w:val="00D5169D"/>
    <w:rsid w:val="00D51CC8"/>
    <w:rsid w:val="00D51E41"/>
    <w:rsid w:val="00D52169"/>
    <w:rsid w:val="00D5226E"/>
    <w:rsid w:val="00D527E0"/>
    <w:rsid w:val="00D529EB"/>
    <w:rsid w:val="00D52F48"/>
    <w:rsid w:val="00D536FB"/>
    <w:rsid w:val="00D54F8F"/>
    <w:rsid w:val="00D54FD0"/>
    <w:rsid w:val="00D5587D"/>
    <w:rsid w:val="00D55B25"/>
    <w:rsid w:val="00D565F6"/>
    <w:rsid w:val="00D572A4"/>
    <w:rsid w:val="00D578E2"/>
    <w:rsid w:val="00D60060"/>
    <w:rsid w:val="00D60079"/>
    <w:rsid w:val="00D6016D"/>
    <w:rsid w:val="00D60ADC"/>
    <w:rsid w:val="00D61332"/>
    <w:rsid w:val="00D61522"/>
    <w:rsid w:val="00D61F1C"/>
    <w:rsid w:val="00D6256C"/>
    <w:rsid w:val="00D62614"/>
    <w:rsid w:val="00D62C1C"/>
    <w:rsid w:val="00D644A7"/>
    <w:rsid w:val="00D64716"/>
    <w:rsid w:val="00D64DA1"/>
    <w:rsid w:val="00D663D9"/>
    <w:rsid w:val="00D66CF3"/>
    <w:rsid w:val="00D677AE"/>
    <w:rsid w:val="00D677C3"/>
    <w:rsid w:val="00D67912"/>
    <w:rsid w:val="00D700C0"/>
    <w:rsid w:val="00D70E66"/>
    <w:rsid w:val="00D712E4"/>
    <w:rsid w:val="00D718E0"/>
    <w:rsid w:val="00D71E8F"/>
    <w:rsid w:val="00D7311B"/>
    <w:rsid w:val="00D73753"/>
    <w:rsid w:val="00D73A73"/>
    <w:rsid w:val="00D73D83"/>
    <w:rsid w:val="00D73E9C"/>
    <w:rsid w:val="00D7482E"/>
    <w:rsid w:val="00D74CEB"/>
    <w:rsid w:val="00D74DA3"/>
    <w:rsid w:val="00D75263"/>
    <w:rsid w:val="00D75C64"/>
    <w:rsid w:val="00D76092"/>
    <w:rsid w:val="00D76718"/>
    <w:rsid w:val="00D7693A"/>
    <w:rsid w:val="00D77722"/>
    <w:rsid w:val="00D77E0D"/>
    <w:rsid w:val="00D80E14"/>
    <w:rsid w:val="00D80EAF"/>
    <w:rsid w:val="00D812C1"/>
    <w:rsid w:val="00D81917"/>
    <w:rsid w:val="00D824B2"/>
    <w:rsid w:val="00D826F1"/>
    <w:rsid w:val="00D828F1"/>
    <w:rsid w:val="00D82EAD"/>
    <w:rsid w:val="00D82F70"/>
    <w:rsid w:val="00D833F9"/>
    <w:rsid w:val="00D83886"/>
    <w:rsid w:val="00D844EF"/>
    <w:rsid w:val="00D8504E"/>
    <w:rsid w:val="00D85085"/>
    <w:rsid w:val="00D8594D"/>
    <w:rsid w:val="00D85A26"/>
    <w:rsid w:val="00D85C53"/>
    <w:rsid w:val="00D86175"/>
    <w:rsid w:val="00D8674B"/>
    <w:rsid w:val="00D86DB8"/>
    <w:rsid w:val="00D879C2"/>
    <w:rsid w:val="00D87CB0"/>
    <w:rsid w:val="00D87E91"/>
    <w:rsid w:val="00D903D5"/>
    <w:rsid w:val="00D90403"/>
    <w:rsid w:val="00D90871"/>
    <w:rsid w:val="00D90F4F"/>
    <w:rsid w:val="00D918FB"/>
    <w:rsid w:val="00D92533"/>
    <w:rsid w:val="00D92639"/>
    <w:rsid w:val="00D9265F"/>
    <w:rsid w:val="00D926E4"/>
    <w:rsid w:val="00D92AD3"/>
    <w:rsid w:val="00D92C81"/>
    <w:rsid w:val="00D93419"/>
    <w:rsid w:val="00D93454"/>
    <w:rsid w:val="00D93474"/>
    <w:rsid w:val="00D9359D"/>
    <w:rsid w:val="00D936A0"/>
    <w:rsid w:val="00D9396F"/>
    <w:rsid w:val="00D93AD1"/>
    <w:rsid w:val="00D9406A"/>
    <w:rsid w:val="00D942CB"/>
    <w:rsid w:val="00D94BAD"/>
    <w:rsid w:val="00D9696E"/>
    <w:rsid w:val="00D969B9"/>
    <w:rsid w:val="00D96FC9"/>
    <w:rsid w:val="00D974D9"/>
    <w:rsid w:val="00D97D02"/>
    <w:rsid w:val="00D97FEB"/>
    <w:rsid w:val="00DA0084"/>
    <w:rsid w:val="00DA03B8"/>
    <w:rsid w:val="00DA0ACB"/>
    <w:rsid w:val="00DA0E36"/>
    <w:rsid w:val="00DA16EC"/>
    <w:rsid w:val="00DA195E"/>
    <w:rsid w:val="00DA1B89"/>
    <w:rsid w:val="00DA2AF6"/>
    <w:rsid w:val="00DA3A66"/>
    <w:rsid w:val="00DA3ED8"/>
    <w:rsid w:val="00DA40B8"/>
    <w:rsid w:val="00DA5839"/>
    <w:rsid w:val="00DA59DE"/>
    <w:rsid w:val="00DA5A80"/>
    <w:rsid w:val="00DA67E1"/>
    <w:rsid w:val="00DA686F"/>
    <w:rsid w:val="00DA7237"/>
    <w:rsid w:val="00DA7484"/>
    <w:rsid w:val="00DA782A"/>
    <w:rsid w:val="00DB01F3"/>
    <w:rsid w:val="00DB02F3"/>
    <w:rsid w:val="00DB0AE1"/>
    <w:rsid w:val="00DB379C"/>
    <w:rsid w:val="00DB383B"/>
    <w:rsid w:val="00DB3858"/>
    <w:rsid w:val="00DB3937"/>
    <w:rsid w:val="00DB3ACA"/>
    <w:rsid w:val="00DB3EFE"/>
    <w:rsid w:val="00DB3F8D"/>
    <w:rsid w:val="00DB43D9"/>
    <w:rsid w:val="00DB510F"/>
    <w:rsid w:val="00DB577C"/>
    <w:rsid w:val="00DB671B"/>
    <w:rsid w:val="00DB6A51"/>
    <w:rsid w:val="00DB6BFA"/>
    <w:rsid w:val="00DB6FE5"/>
    <w:rsid w:val="00DB77E5"/>
    <w:rsid w:val="00DB7BD7"/>
    <w:rsid w:val="00DB7C01"/>
    <w:rsid w:val="00DC01F1"/>
    <w:rsid w:val="00DC09D3"/>
    <w:rsid w:val="00DC0A69"/>
    <w:rsid w:val="00DC146F"/>
    <w:rsid w:val="00DC1954"/>
    <w:rsid w:val="00DC1A53"/>
    <w:rsid w:val="00DC1E70"/>
    <w:rsid w:val="00DC2587"/>
    <w:rsid w:val="00DC25F3"/>
    <w:rsid w:val="00DC2F1F"/>
    <w:rsid w:val="00DC57B3"/>
    <w:rsid w:val="00DC5854"/>
    <w:rsid w:val="00DC5FDA"/>
    <w:rsid w:val="00DC6465"/>
    <w:rsid w:val="00DC680C"/>
    <w:rsid w:val="00DC6D08"/>
    <w:rsid w:val="00DC7A4C"/>
    <w:rsid w:val="00DD0011"/>
    <w:rsid w:val="00DD0117"/>
    <w:rsid w:val="00DD038A"/>
    <w:rsid w:val="00DD08FE"/>
    <w:rsid w:val="00DD0CB8"/>
    <w:rsid w:val="00DD0E63"/>
    <w:rsid w:val="00DD0F09"/>
    <w:rsid w:val="00DD1060"/>
    <w:rsid w:val="00DD12C5"/>
    <w:rsid w:val="00DD2722"/>
    <w:rsid w:val="00DD3214"/>
    <w:rsid w:val="00DD40D7"/>
    <w:rsid w:val="00DD46A5"/>
    <w:rsid w:val="00DD5047"/>
    <w:rsid w:val="00DD515D"/>
    <w:rsid w:val="00DD5B3C"/>
    <w:rsid w:val="00DD5B87"/>
    <w:rsid w:val="00DD687C"/>
    <w:rsid w:val="00DD733D"/>
    <w:rsid w:val="00DD783C"/>
    <w:rsid w:val="00DE0750"/>
    <w:rsid w:val="00DE0EE7"/>
    <w:rsid w:val="00DE13C3"/>
    <w:rsid w:val="00DE15B6"/>
    <w:rsid w:val="00DE199E"/>
    <w:rsid w:val="00DE1A50"/>
    <w:rsid w:val="00DE2C56"/>
    <w:rsid w:val="00DE3640"/>
    <w:rsid w:val="00DE3960"/>
    <w:rsid w:val="00DE398E"/>
    <w:rsid w:val="00DE3C94"/>
    <w:rsid w:val="00DE4678"/>
    <w:rsid w:val="00DE4AFC"/>
    <w:rsid w:val="00DE4B23"/>
    <w:rsid w:val="00DE53F9"/>
    <w:rsid w:val="00DE6405"/>
    <w:rsid w:val="00DE6ADA"/>
    <w:rsid w:val="00DE72A8"/>
    <w:rsid w:val="00DE782A"/>
    <w:rsid w:val="00DE7A85"/>
    <w:rsid w:val="00DF0437"/>
    <w:rsid w:val="00DF0E23"/>
    <w:rsid w:val="00DF0E51"/>
    <w:rsid w:val="00DF16A7"/>
    <w:rsid w:val="00DF190C"/>
    <w:rsid w:val="00DF1F94"/>
    <w:rsid w:val="00DF2D46"/>
    <w:rsid w:val="00DF2DC9"/>
    <w:rsid w:val="00DF2FE1"/>
    <w:rsid w:val="00DF3E10"/>
    <w:rsid w:val="00DF4706"/>
    <w:rsid w:val="00DF4C09"/>
    <w:rsid w:val="00DF4C5A"/>
    <w:rsid w:val="00DF721F"/>
    <w:rsid w:val="00DF737A"/>
    <w:rsid w:val="00DF782D"/>
    <w:rsid w:val="00E00847"/>
    <w:rsid w:val="00E00899"/>
    <w:rsid w:val="00E00D0F"/>
    <w:rsid w:val="00E00E81"/>
    <w:rsid w:val="00E01F38"/>
    <w:rsid w:val="00E0208E"/>
    <w:rsid w:val="00E024C7"/>
    <w:rsid w:val="00E03294"/>
    <w:rsid w:val="00E034C2"/>
    <w:rsid w:val="00E03E34"/>
    <w:rsid w:val="00E0493F"/>
    <w:rsid w:val="00E04B40"/>
    <w:rsid w:val="00E0520A"/>
    <w:rsid w:val="00E052F9"/>
    <w:rsid w:val="00E05DAD"/>
    <w:rsid w:val="00E060FA"/>
    <w:rsid w:val="00E06FE9"/>
    <w:rsid w:val="00E0721D"/>
    <w:rsid w:val="00E10304"/>
    <w:rsid w:val="00E103DC"/>
    <w:rsid w:val="00E1099A"/>
    <w:rsid w:val="00E109E0"/>
    <w:rsid w:val="00E11D38"/>
    <w:rsid w:val="00E12B3C"/>
    <w:rsid w:val="00E13081"/>
    <w:rsid w:val="00E143E6"/>
    <w:rsid w:val="00E14BF5"/>
    <w:rsid w:val="00E14EF6"/>
    <w:rsid w:val="00E1596A"/>
    <w:rsid w:val="00E15DBC"/>
    <w:rsid w:val="00E16FD9"/>
    <w:rsid w:val="00E16FF1"/>
    <w:rsid w:val="00E17200"/>
    <w:rsid w:val="00E173E3"/>
    <w:rsid w:val="00E17D31"/>
    <w:rsid w:val="00E17D57"/>
    <w:rsid w:val="00E20D52"/>
    <w:rsid w:val="00E20F1E"/>
    <w:rsid w:val="00E21482"/>
    <w:rsid w:val="00E21D89"/>
    <w:rsid w:val="00E2248F"/>
    <w:rsid w:val="00E23808"/>
    <w:rsid w:val="00E23D8F"/>
    <w:rsid w:val="00E24445"/>
    <w:rsid w:val="00E2466C"/>
    <w:rsid w:val="00E24B4A"/>
    <w:rsid w:val="00E24C65"/>
    <w:rsid w:val="00E2505A"/>
    <w:rsid w:val="00E2552F"/>
    <w:rsid w:val="00E25D3A"/>
    <w:rsid w:val="00E2614C"/>
    <w:rsid w:val="00E26C0A"/>
    <w:rsid w:val="00E27594"/>
    <w:rsid w:val="00E3056F"/>
    <w:rsid w:val="00E30745"/>
    <w:rsid w:val="00E3178E"/>
    <w:rsid w:val="00E32039"/>
    <w:rsid w:val="00E325BF"/>
    <w:rsid w:val="00E32813"/>
    <w:rsid w:val="00E32843"/>
    <w:rsid w:val="00E3294D"/>
    <w:rsid w:val="00E32B24"/>
    <w:rsid w:val="00E32F06"/>
    <w:rsid w:val="00E33616"/>
    <w:rsid w:val="00E337CD"/>
    <w:rsid w:val="00E343AF"/>
    <w:rsid w:val="00E34468"/>
    <w:rsid w:val="00E34944"/>
    <w:rsid w:val="00E34B41"/>
    <w:rsid w:val="00E34BF4"/>
    <w:rsid w:val="00E35027"/>
    <w:rsid w:val="00E35034"/>
    <w:rsid w:val="00E35DD5"/>
    <w:rsid w:val="00E3625A"/>
    <w:rsid w:val="00E363DA"/>
    <w:rsid w:val="00E36CBC"/>
    <w:rsid w:val="00E36CF1"/>
    <w:rsid w:val="00E36D63"/>
    <w:rsid w:val="00E3731F"/>
    <w:rsid w:val="00E379DD"/>
    <w:rsid w:val="00E37E41"/>
    <w:rsid w:val="00E37EA5"/>
    <w:rsid w:val="00E402A1"/>
    <w:rsid w:val="00E412EC"/>
    <w:rsid w:val="00E41875"/>
    <w:rsid w:val="00E419A1"/>
    <w:rsid w:val="00E4260D"/>
    <w:rsid w:val="00E4277F"/>
    <w:rsid w:val="00E4279D"/>
    <w:rsid w:val="00E42B8B"/>
    <w:rsid w:val="00E42E90"/>
    <w:rsid w:val="00E43687"/>
    <w:rsid w:val="00E437C7"/>
    <w:rsid w:val="00E43B7F"/>
    <w:rsid w:val="00E43F94"/>
    <w:rsid w:val="00E4457A"/>
    <w:rsid w:val="00E45793"/>
    <w:rsid w:val="00E459B3"/>
    <w:rsid w:val="00E46137"/>
    <w:rsid w:val="00E4649E"/>
    <w:rsid w:val="00E46991"/>
    <w:rsid w:val="00E47634"/>
    <w:rsid w:val="00E47E4D"/>
    <w:rsid w:val="00E47FC3"/>
    <w:rsid w:val="00E5069F"/>
    <w:rsid w:val="00E50810"/>
    <w:rsid w:val="00E5149C"/>
    <w:rsid w:val="00E51594"/>
    <w:rsid w:val="00E51E73"/>
    <w:rsid w:val="00E52AC1"/>
    <w:rsid w:val="00E5396E"/>
    <w:rsid w:val="00E53F04"/>
    <w:rsid w:val="00E543B5"/>
    <w:rsid w:val="00E55513"/>
    <w:rsid w:val="00E56DDC"/>
    <w:rsid w:val="00E57835"/>
    <w:rsid w:val="00E579D6"/>
    <w:rsid w:val="00E60B46"/>
    <w:rsid w:val="00E60D61"/>
    <w:rsid w:val="00E61308"/>
    <w:rsid w:val="00E6173D"/>
    <w:rsid w:val="00E61A29"/>
    <w:rsid w:val="00E621A7"/>
    <w:rsid w:val="00E62596"/>
    <w:rsid w:val="00E62CEE"/>
    <w:rsid w:val="00E63D4A"/>
    <w:rsid w:val="00E646BF"/>
    <w:rsid w:val="00E64D6F"/>
    <w:rsid w:val="00E6519F"/>
    <w:rsid w:val="00E6601C"/>
    <w:rsid w:val="00E66094"/>
    <w:rsid w:val="00E674E4"/>
    <w:rsid w:val="00E679FF"/>
    <w:rsid w:val="00E67B6E"/>
    <w:rsid w:val="00E707C5"/>
    <w:rsid w:val="00E7165C"/>
    <w:rsid w:val="00E71755"/>
    <w:rsid w:val="00E717EA"/>
    <w:rsid w:val="00E71981"/>
    <w:rsid w:val="00E72633"/>
    <w:rsid w:val="00E728A0"/>
    <w:rsid w:val="00E731D4"/>
    <w:rsid w:val="00E73D43"/>
    <w:rsid w:val="00E74026"/>
    <w:rsid w:val="00E74288"/>
    <w:rsid w:val="00E75139"/>
    <w:rsid w:val="00E7686F"/>
    <w:rsid w:val="00E76C5D"/>
    <w:rsid w:val="00E770CC"/>
    <w:rsid w:val="00E77473"/>
    <w:rsid w:val="00E800A2"/>
    <w:rsid w:val="00E80402"/>
    <w:rsid w:val="00E825CB"/>
    <w:rsid w:val="00E834DB"/>
    <w:rsid w:val="00E846C6"/>
    <w:rsid w:val="00E855AB"/>
    <w:rsid w:val="00E855EB"/>
    <w:rsid w:val="00E85D8A"/>
    <w:rsid w:val="00E86CAA"/>
    <w:rsid w:val="00E8728B"/>
    <w:rsid w:val="00E87B64"/>
    <w:rsid w:val="00E90331"/>
    <w:rsid w:val="00E903B1"/>
    <w:rsid w:val="00E907CF"/>
    <w:rsid w:val="00E912AE"/>
    <w:rsid w:val="00E92D20"/>
    <w:rsid w:val="00E93033"/>
    <w:rsid w:val="00E94047"/>
    <w:rsid w:val="00E94AF0"/>
    <w:rsid w:val="00E951EB"/>
    <w:rsid w:val="00E95EE9"/>
    <w:rsid w:val="00E9648C"/>
    <w:rsid w:val="00E9659B"/>
    <w:rsid w:val="00E9687B"/>
    <w:rsid w:val="00E96CFC"/>
    <w:rsid w:val="00E97210"/>
    <w:rsid w:val="00E9728D"/>
    <w:rsid w:val="00E97AA6"/>
    <w:rsid w:val="00EA051C"/>
    <w:rsid w:val="00EA111C"/>
    <w:rsid w:val="00EA1217"/>
    <w:rsid w:val="00EA1416"/>
    <w:rsid w:val="00EA1F77"/>
    <w:rsid w:val="00EA22B3"/>
    <w:rsid w:val="00EA2B46"/>
    <w:rsid w:val="00EA2C52"/>
    <w:rsid w:val="00EA3004"/>
    <w:rsid w:val="00EA320A"/>
    <w:rsid w:val="00EA34FA"/>
    <w:rsid w:val="00EA37C5"/>
    <w:rsid w:val="00EA3F91"/>
    <w:rsid w:val="00EA4231"/>
    <w:rsid w:val="00EA5661"/>
    <w:rsid w:val="00EA582E"/>
    <w:rsid w:val="00EA5E22"/>
    <w:rsid w:val="00EA65F0"/>
    <w:rsid w:val="00EA6CF2"/>
    <w:rsid w:val="00EA6F42"/>
    <w:rsid w:val="00EA7034"/>
    <w:rsid w:val="00EA71D7"/>
    <w:rsid w:val="00EA7AAE"/>
    <w:rsid w:val="00EB01AC"/>
    <w:rsid w:val="00EB0374"/>
    <w:rsid w:val="00EB078E"/>
    <w:rsid w:val="00EB0E4F"/>
    <w:rsid w:val="00EB10B7"/>
    <w:rsid w:val="00EB1F75"/>
    <w:rsid w:val="00EB24FA"/>
    <w:rsid w:val="00EB2832"/>
    <w:rsid w:val="00EB2D39"/>
    <w:rsid w:val="00EB2DB8"/>
    <w:rsid w:val="00EB32D3"/>
    <w:rsid w:val="00EB38BC"/>
    <w:rsid w:val="00EB3B18"/>
    <w:rsid w:val="00EB3EFE"/>
    <w:rsid w:val="00EB4F85"/>
    <w:rsid w:val="00EB5F29"/>
    <w:rsid w:val="00EB6346"/>
    <w:rsid w:val="00EB6830"/>
    <w:rsid w:val="00EB6E8A"/>
    <w:rsid w:val="00EB79C8"/>
    <w:rsid w:val="00EC0015"/>
    <w:rsid w:val="00EC09A5"/>
    <w:rsid w:val="00EC2383"/>
    <w:rsid w:val="00EC285E"/>
    <w:rsid w:val="00EC2ACD"/>
    <w:rsid w:val="00EC2CED"/>
    <w:rsid w:val="00EC3905"/>
    <w:rsid w:val="00EC3F0A"/>
    <w:rsid w:val="00EC4429"/>
    <w:rsid w:val="00EC49F4"/>
    <w:rsid w:val="00EC4C37"/>
    <w:rsid w:val="00EC6710"/>
    <w:rsid w:val="00EC79C4"/>
    <w:rsid w:val="00EC7C08"/>
    <w:rsid w:val="00ED072C"/>
    <w:rsid w:val="00ED0B38"/>
    <w:rsid w:val="00ED1270"/>
    <w:rsid w:val="00ED15B4"/>
    <w:rsid w:val="00ED1606"/>
    <w:rsid w:val="00ED1A73"/>
    <w:rsid w:val="00ED2634"/>
    <w:rsid w:val="00ED26D9"/>
    <w:rsid w:val="00ED2ADE"/>
    <w:rsid w:val="00ED3338"/>
    <w:rsid w:val="00ED398E"/>
    <w:rsid w:val="00ED3F91"/>
    <w:rsid w:val="00ED531A"/>
    <w:rsid w:val="00ED566A"/>
    <w:rsid w:val="00ED5834"/>
    <w:rsid w:val="00ED5A1A"/>
    <w:rsid w:val="00ED6704"/>
    <w:rsid w:val="00ED6E86"/>
    <w:rsid w:val="00EE011E"/>
    <w:rsid w:val="00EE0253"/>
    <w:rsid w:val="00EE048F"/>
    <w:rsid w:val="00EE124B"/>
    <w:rsid w:val="00EE1FF0"/>
    <w:rsid w:val="00EE2A18"/>
    <w:rsid w:val="00EE3386"/>
    <w:rsid w:val="00EE45C8"/>
    <w:rsid w:val="00EE4653"/>
    <w:rsid w:val="00EE50E8"/>
    <w:rsid w:val="00EE51E8"/>
    <w:rsid w:val="00EE5445"/>
    <w:rsid w:val="00EE6048"/>
    <w:rsid w:val="00EE6CD8"/>
    <w:rsid w:val="00EE6D05"/>
    <w:rsid w:val="00EE7063"/>
    <w:rsid w:val="00EE7284"/>
    <w:rsid w:val="00EE73FC"/>
    <w:rsid w:val="00EF01EA"/>
    <w:rsid w:val="00EF0328"/>
    <w:rsid w:val="00EF0457"/>
    <w:rsid w:val="00EF0908"/>
    <w:rsid w:val="00EF0A6B"/>
    <w:rsid w:val="00EF1194"/>
    <w:rsid w:val="00EF16F3"/>
    <w:rsid w:val="00EF1A14"/>
    <w:rsid w:val="00EF1A39"/>
    <w:rsid w:val="00EF3427"/>
    <w:rsid w:val="00EF3914"/>
    <w:rsid w:val="00EF3BFC"/>
    <w:rsid w:val="00EF4BDF"/>
    <w:rsid w:val="00EF55E5"/>
    <w:rsid w:val="00EF70AB"/>
    <w:rsid w:val="00EF763E"/>
    <w:rsid w:val="00EF7786"/>
    <w:rsid w:val="00EF7947"/>
    <w:rsid w:val="00EF7CC0"/>
    <w:rsid w:val="00F0014E"/>
    <w:rsid w:val="00F014D8"/>
    <w:rsid w:val="00F0235C"/>
    <w:rsid w:val="00F02447"/>
    <w:rsid w:val="00F02934"/>
    <w:rsid w:val="00F02DF2"/>
    <w:rsid w:val="00F031A8"/>
    <w:rsid w:val="00F038CB"/>
    <w:rsid w:val="00F03DEA"/>
    <w:rsid w:val="00F04271"/>
    <w:rsid w:val="00F04605"/>
    <w:rsid w:val="00F047FC"/>
    <w:rsid w:val="00F04BE0"/>
    <w:rsid w:val="00F0516B"/>
    <w:rsid w:val="00F0537D"/>
    <w:rsid w:val="00F05B89"/>
    <w:rsid w:val="00F05CB0"/>
    <w:rsid w:val="00F061C6"/>
    <w:rsid w:val="00F06F56"/>
    <w:rsid w:val="00F070F7"/>
    <w:rsid w:val="00F07252"/>
    <w:rsid w:val="00F0752E"/>
    <w:rsid w:val="00F07B8F"/>
    <w:rsid w:val="00F07CFF"/>
    <w:rsid w:val="00F10129"/>
    <w:rsid w:val="00F106E8"/>
    <w:rsid w:val="00F10807"/>
    <w:rsid w:val="00F112FD"/>
    <w:rsid w:val="00F11925"/>
    <w:rsid w:val="00F11EE4"/>
    <w:rsid w:val="00F12333"/>
    <w:rsid w:val="00F12BEA"/>
    <w:rsid w:val="00F13789"/>
    <w:rsid w:val="00F14141"/>
    <w:rsid w:val="00F153F8"/>
    <w:rsid w:val="00F159B9"/>
    <w:rsid w:val="00F15D6A"/>
    <w:rsid w:val="00F16334"/>
    <w:rsid w:val="00F16627"/>
    <w:rsid w:val="00F169DF"/>
    <w:rsid w:val="00F20A79"/>
    <w:rsid w:val="00F20AEB"/>
    <w:rsid w:val="00F20C51"/>
    <w:rsid w:val="00F20DE6"/>
    <w:rsid w:val="00F2133F"/>
    <w:rsid w:val="00F218D8"/>
    <w:rsid w:val="00F21A21"/>
    <w:rsid w:val="00F226A4"/>
    <w:rsid w:val="00F235C1"/>
    <w:rsid w:val="00F244C3"/>
    <w:rsid w:val="00F245BD"/>
    <w:rsid w:val="00F24C23"/>
    <w:rsid w:val="00F24D8B"/>
    <w:rsid w:val="00F25AA0"/>
    <w:rsid w:val="00F2600D"/>
    <w:rsid w:val="00F26142"/>
    <w:rsid w:val="00F2628A"/>
    <w:rsid w:val="00F26313"/>
    <w:rsid w:val="00F2639F"/>
    <w:rsid w:val="00F2677C"/>
    <w:rsid w:val="00F26B5A"/>
    <w:rsid w:val="00F26C00"/>
    <w:rsid w:val="00F3086B"/>
    <w:rsid w:val="00F3095F"/>
    <w:rsid w:val="00F30A6D"/>
    <w:rsid w:val="00F3119F"/>
    <w:rsid w:val="00F3140E"/>
    <w:rsid w:val="00F31832"/>
    <w:rsid w:val="00F31E40"/>
    <w:rsid w:val="00F323F3"/>
    <w:rsid w:val="00F32C44"/>
    <w:rsid w:val="00F3328A"/>
    <w:rsid w:val="00F3385F"/>
    <w:rsid w:val="00F33C01"/>
    <w:rsid w:val="00F3428E"/>
    <w:rsid w:val="00F35105"/>
    <w:rsid w:val="00F35D30"/>
    <w:rsid w:val="00F35D6E"/>
    <w:rsid w:val="00F3629E"/>
    <w:rsid w:val="00F3653A"/>
    <w:rsid w:val="00F37312"/>
    <w:rsid w:val="00F40DA0"/>
    <w:rsid w:val="00F40EA6"/>
    <w:rsid w:val="00F41038"/>
    <w:rsid w:val="00F415BA"/>
    <w:rsid w:val="00F41711"/>
    <w:rsid w:val="00F41C6F"/>
    <w:rsid w:val="00F4215E"/>
    <w:rsid w:val="00F422D8"/>
    <w:rsid w:val="00F42FD6"/>
    <w:rsid w:val="00F43822"/>
    <w:rsid w:val="00F43B0A"/>
    <w:rsid w:val="00F43C40"/>
    <w:rsid w:val="00F43DEA"/>
    <w:rsid w:val="00F45C83"/>
    <w:rsid w:val="00F4639C"/>
    <w:rsid w:val="00F46456"/>
    <w:rsid w:val="00F46876"/>
    <w:rsid w:val="00F47302"/>
    <w:rsid w:val="00F4740B"/>
    <w:rsid w:val="00F4750F"/>
    <w:rsid w:val="00F47B7D"/>
    <w:rsid w:val="00F506D5"/>
    <w:rsid w:val="00F50A92"/>
    <w:rsid w:val="00F50EB6"/>
    <w:rsid w:val="00F51C6D"/>
    <w:rsid w:val="00F51C85"/>
    <w:rsid w:val="00F51CA3"/>
    <w:rsid w:val="00F51D40"/>
    <w:rsid w:val="00F51D6A"/>
    <w:rsid w:val="00F51FF2"/>
    <w:rsid w:val="00F52186"/>
    <w:rsid w:val="00F52543"/>
    <w:rsid w:val="00F52F7E"/>
    <w:rsid w:val="00F535B2"/>
    <w:rsid w:val="00F5360B"/>
    <w:rsid w:val="00F53750"/>
    <w:rsid w:val="00F54047"/>
    <w:rsid w:val="00F55301"/>
    <w:rsid w:val="00F5541E"/>
    <w:rsid w:val="00F55898"/>
    <w:rsid w:val="00F566FF"/>
    <w:rsid w:val="00F56C69"/>
    <w:rsid w:val="00F56F59"/>
    <w:rsid w:val="00F57100"/>
    <w:rsid w:val="00F57547"/>
    <w:rsid w:val="00F579D6"/>
    <w:rsid w:val="00F57BAE"/>
    <w:rsid w:val="00F57C85"/>
    <w:rsid w:val="00F57D23"/>
    <w:rsid w:val="00F57EE8"/>
    <w:rsid w:val="00F6012D"/>
    <w:rsid w:val="00F61056"/>
    <w:rsid w:val="00F61316"/>
    <w:rsid w:val="00F624CE"/>
    <w:rsid w:val="00F63261"/>
    <w:rsid w:val="00F638EB"/>
    <w:rsid w:val="00F64641"/>
    <w:rsid w:val="00F6494A"/>
    <w:rsid w:val="00F64A1F"/>
    <w:rsid w:val="00F64D3D"/>
    <w:rsid w:val="00F650D8"/>
    <w:rsid w:val="00F653B0"/>
    <w:rsid w:val="00F6548D"/>
    <w:rsid w:val="00F65B17"/>
    <w:rsid w:val="00F662EA"/>
    <w:rsid w:val="00F66556"/>
    <w:rsid w:val="00F671DD"/>
    <w:rsid w:val="00F67860"/>
    <w:rsid w:val="00F67E93"/>
    <w:rsid w:val="00F67F04"/>
    <w:rsid w:val="00F700DC"/>
    <w:rsid w:val="00F70206"/>
    <w:rsid w:val="00F7052E"/>
    <w:rsid w:val="00F70BD8"/>
    <w:rsid w:val="00F70D67"/>
    <w:rsid w:val="00F71450"/>
    <w:rsid w:val="00F71714"/>
    <w:rsid w:val="00F71D02"/>
    <w:rsid w:val="00F7253F"/>
    <w:rsid w:val="00F7300F"/>
    <w:rsid w:val="00F755A1"/>
    <w:rsid w:val="00F759BE"/>
    <w:rsid w:val="00F760DA"/>
    <w:rsid w:val="00F76401"/>
    <w:rsid w:val="00F76572"/>
    <w:rsid w:val="00F765CB"/>
    <w:rsid w:val="00F765F9"/>
    <w:rsid w:val="00F76C8C"/>
    <w:rsid w:val="00F777DB"/>
    <w:rsid w:val="00F77866"/>
    <w:rsid w:val="00F77BB7"/>
    <w:rsid w:val="00F77E2A"/>
    <w:rsid w:val="00F80005"/>
    <w:rsid w:val="00F8096F"/>
    <w:rsid w:val="00F80B52"/>
    <w:rsid w:val="00F81664"/>
    <w:rsid w:val="00F81D3E"/>
    <w:rsid w:val="00F825D3"/>
    <w:rsid w:val="00F82BB8"/>
    <w:rsid w:val="00F831A1"/>
    <w:rsid w:val="00F8365E"/>
    <w:rsid w:val="00F8384A"/>
    <w:rsid w:val="00F84F4E"/>
    <w:rsid w:val="00F85551"/>
    <w:rsid w:val="00F8571A"/>
    <w:rsid w:val="00F86213"/>
    <w:rsid w:val="00F8636A"/>
    <w:rsid w:val="00F86A84"/>
    <w:rsid w:val="00F87EFD"/>
    <w:rsid w:val="00F912EF"/>
    <w:rsid w:val="00F91320"/>
    <w:rsid w:val="00F913BC"/>
    <w:rsid w:val="00F92931"/>
    <w:rsid w:val="00F935FB"/>
    <w:rsid w:val="00F93E4C"/>
    <w:rsid w:val="00F94A14"/>
    <w:rsid w:val="00F95801"/>
    <w:rsid w:val="00F95F41"/>
    <w:rsid w:val="00F96B1D"/>
    <w:rsid w:val="00F96CA6"/>
    <w:rsid w:val="00FA0068"/>
    <w:rsid w:val="00FA04F8"/>
    <w:rsid w:val="00FA0691"/>
    <w:rsid w:val="00FA0DAC"/>
    <w:rsid w:val="00FA0FD6"/>
    <w:rsid w:val="00FA1312"/>
    <w:rsid w:val="00FA229F"/>
    <w:rsid w:val="00FA25A7"/>
    <w:rsid w:val="00FA2619"/>
    <w:rsid w:val="00FA2AE0"/>
    <w:rsid w:val="00FA2D01"/>
    <w:rsid w:val="00FA37F9"/>
    <w:rsid w:val="00FA4412"/>
    <w:rsid w:val="00FA649C"/>
    <w:rsid w:val="00FA6ADA"/>
    <w:rsid w:val="00FB0711"/>
    <w:rsid w:val="00FB087D"/>
    <w:rsid w:val="00FB0899"/>
    <w:rsid w:val="00FB10D8"/>
    <w:rsid w:val="00FB1A52"/>
    <w:rsid w:val="00FB1AAC"/>
    <w:rsid w:val="00FB27BB"/>
    <w:rsid w:val="00FB3217"/>
    <w:rsid w:val="00FB3CA1"/>
    <w:rsid w:val="00FB40B9"/>
    <w:rsid w:val="00FB435D"/>
    <w:rsid w:val="00FB4CEE"/>
    <w:rsid w:val="00FB4E0D"/>
    <w:rsid w:val="00FB5C57"/>
    <w:rsid w:val="00FB5DA9"/>
    <w:rsid w:val="00FB7EE8"/>
    <w:rsid w:val="00FC065B"/>
    <w:rsid w:val="00FC0701"/>
    <w:rsid w:val="00FC0C0E"/>
    <w:rsid w:val="00FC2B16"/>
    <w:rsid w:val="00FC2EA0"/>
    <w:rsid w:val="00FC3527"/>
    <w:rsid w:val="00FC3FBA"/>
    <w:rsid w:val="00FC4B84"/>
    <w:rsid w:val="00FC5245"/>
    <w:rsid w:val="00FC56C5"/>
    <w:rsid w:val="00FC6F6A"/>
    <w:rsid w:val="00FC71A8"/>
    <w:rsid w:val="00FC79D7"/>
    <w:rsid w:val="00FC7D27"/>
    <w:rsid w:val="00FC7D29"/>
    <w:rsid w:val="00FD0B2A"/>
    <w:rsid w:val="00FD0CDD"/>
    <w:rsid w:val="00FD0ED4"/>
    <w:rsid w:val="00FD1616"/>
    <w:rsid w:val="00FD1A0E"/>
    <w:rsid w:val="00FD1CBA"/>
    <w:rsid w:val="00FD1E74"/>
    <w:rsid w:val="00FD2072"/>
    <w:rsid w:val="00FD216A"/>
    <w:rsid w:val="00FD383B"/>
    <w:rsid w:val="00FD3A81"/>
    <w:rsid w:val="00FD4727"/>
    <w:rsid w:val="00FD4AA7"/>
    <w:rsid w:val="00FD4C77"/>
    <w:rsid w:val="00FD50F5"/>
    <w:rsid w:val="00FD5859"/>
    <w:rsid w:val="00FD5A27"/>
    <w:rsid w:val="00FD5C56"/>
    <w:rsid w:val="00FD5CA5"/>
    <w:rsid w:val="00FD632E"/>
    <w:rsid w:val="00FD69AE"/>
    <w:rsid w:val="00FD6C87"/>
    <w:rsid w:val="00FD703C"/>
    <w:rsid w:val="00FD72A8"/>
    <w:rsid w:val="00FD7321"/>
    <w:rsid w:val="00FE02BB"/>
    <w:rsid w:val="00FE0914"/>
    <w:rsid w:val="00FE17BE"/>
    <w:rsid w:val="00FE1D90"/>
    <w:rsid w:val="00FE1E2F"/>
    <w:rsid w:val="00FE296E"/>
    <w:rsid w:val="00FE2BDB"/>
    <w:rsid w:val="00FE3C33"/>
    <w:rsid w:val="00FE44D2"/>
    <w:rsid w:val="00FE460D"/>
    <w:rsid w:val="00FE4B51"/>
    <w:rsid w:val="00FE4C1A"/>
    <w:rsid w:val="00FE4C3C"/>
    <w:rsid w:val="00FE5016"/>
    <w:rsid w:val="00FE5162"/>
    <w:rsid w:val="00FE52E4"/>
    <w:rsid w:val="00FE5891"/>
    <w:rsid w:val="00FE6528"/>
    <w:rsid w:val="00FE698C"/>
    <w:rsid w:val="00FE709D"/>
    <w:rsid w:val="00FE7975"/>
    <w:rsid w:val="00FF0408"/>
    <w:rsid w:val="00FF0B82"/>
    <w:rsid w:val="00FF1C84"/>
    <w:rsid w:val="00FF21D8"/>
    <w:rsid w:val="00FF38BC"/>
    <w:rsid w:val="00FF3C13"/>
    <w:rsid w:val="00FF3EF8"/>
    <w:rsid w:val="00FF418B"/>
    <w:rsid w:val="00FF4362"/>
    <w:rsid w:val="00FF4511"/>
    <w:rsid w:val="00FF5873"/>
    <w:rsid w:val="00FF60C7"/>
    <w:rsid w:val="00FF60E5"/>
    <w:rsid w:val="00FF63EE"/>
    <w:rsid w:val="00FF64F0"/>
    <w:rsid w:val="00FF6B66"/>
    <w:rsid w:val="00FF6BC6"/>
    <w:rsid w:val="00FF6DD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27D"/>
    <w:rPr>
      <w:sz w:val="24"/>
      <w:szCs w:val="24"/>
    </w:rPr>
  </w:style>
  <w:style w:type="paragraph" w:styleId="Heading1">
    <w:name w:val="heading 1"/>
    <w:basedOn w:val="Normal"/>
    <w:next w:val="Normal"/>
    <w:link w:val="Heading1Char"/>
    <w:uiPriority w:val="99"/>
    <w:qFormat/>
    <w:rsid w:val="00E34BF4"/>
    <w:pPr>
      <w:keepNext/>
      <w:outlineLvl w:val="0"/>
    </w:pPr>
    <w:rPr>
      <w:b/>
      <w:bCs/>
      <w:sz w:val="28"/>
      <w:szCs w:val="28"/>
      <w:lang w:val="uk-UA"/>
    </w:rPr>
  </w:style>
  <w:style w:type="paragraph" w:styleId="Heading2">
    <w:name w:val="heading 2"/>
    <w:basedOn w:val="Normal"/>
    <w:next w:val="Normal"/>
    <w:link w:val="Heading2Char"/>
    <w:uiPriority w:val="99"/>
    <w:qFormat/>
    <w:rsid w:val="00EE7063"/>
    <w:pPr>
      <w:keepNext/>
      <w:jc w:val="both"/>
      <w:outlineLvl w:val="1"/>
    </w:pPr>
    <w:rPr>
      <w:b/>
      <w:bCs/>
      <w:sz w:val="28"/>
      <w:szCs w:val="28"/>
      <w:lang w:val="uk-UA"/>
    </w:rPr>
  </w:style>
  <w:style w:type="paragraph" w:styleId="Heading3">
    <w:name w:val="heading 3"/>
    <w:basedOn w:val="Normal"/>
    <w:next w:val="Normal"/>
    <w:link w:val="Heading3Char"/>
    <w:uiPriority w:val="99"/>
    <w:qFormat/>
    <w:rsid w:val="00EE7063"/>
    <w:pPr>
      <w:keepNext/>
      <w:ind w:firstLine="854"/>
      <w:outlineLvl w:val="2"/>
    </w:pPr>
    <w:rPr>
      <w:b/>
      <w:bCs/>
      <w:sz w:val="28"/>
      <w:szCs w:val="28"/>
      <w:lang w:val="uk-UA"/>
    </w:rPr>
  </w:style>
  <w:style w:type="paragraph" w:styleId="Heading4">
    <w:name w:val="heading 4"/>
    <w:basedOn w:val="Normal"/>
    <w:next w:val="Normal"/>
    <w:link w:val="Heading4Char"/>
    <w:uiPriority w:val="99"/>
    <w:qFormat/>
    <w:rsid w:val="00EE7063"/>
    <w:pPr>
      <w:keepNext/>
      <w:jc w:val="both"/>
      <w:outlineLvl w:val="3"/>
    </w:pPr>
    <w:rPr>
      <w:b/>
      <w:bCs/>
      <w:spacing w:val="-8"/>
      <w:sz w:val="26"/>
      <w:szCs w:val="26"/>
      <w:lang w:val="uk-UA"/>
    </w:rPr>
  </w:style>
  <w:style w:type="paragraph" w:styleId="Heading5">
    <w:name w:val="heading 5"/>
    <w:basedOn w:val="Normal"/>
    <w:next w:val="Normal"/>
    <w:link w:val="Heading5Char"/>
    <w:uiPriority w:val="99"/>
    <w:qFormat/>
    <w:rsid w:val="00EE7063"/>
    <w:pPr>
      <w:keepNext/>
      <w:outlineLvl w:val="4"/>
    </w:pPr>
    <w:rPr>
      <w:b/>
      <w:bCs/>
      <w:sz w:val="28"/>
      <w:szCs w:val="28"/>
      <w:lang w:val="uk-UA"/>
    </w:rPr>
  </w:style>
  <w:style w:type="paragraph" w:styleId="Heading6">
    <w:name w:val="heading 6"/>
    <w:basedOn w:val="Normal"/>
    <w:next w:val="Normal"/>
    <w:link w:val="Heading6Char"/>
    <w:uiPriority w:val="99"/>
    <w:qFormat/>
    <w:rsid w:val="00EE7063"/>
    <w:pPr>
      <w:keepNext/>
      <w:jc w:val="center"/>
      <w:outlineLvl w:val="5"/>
    </w:pPr>
    <w:rPr>
      <w:b/>
      <w:bCs/>
      <w:sz w:val="27"/>
      <w:szCs w:val="27"/>
      <w:lang w:val="uk-UA"/>
    </w:rPr>
  </w:style>
  <w:style w:type="paragraph" w:styleId="Heading7">
    <w:name w:val="heading 7"/>
    <w:basedOn w:val="Normal"/>
    <w:next w:val="Normal"/>
    <w:link w:val="Heading7Char"/>
    <w:uiPriority w:val="99"/>
    <w:qFormat/>
    <w:rsid w:val="00EE7063"/>
    <w:pPr>
      <w:keepNext/>
      <w:shd w:val="clear" w:color="auto" w:fill="FFCC00"/>
      <w:ind w:left="708"/>
      <w:jc w:val="both"/>
      <w:outlineLvl w:val="6"/>
    </w:pPr>
    <w:rPr>
      <w:b/>
      <w:bCs/>
      <w:sz w:val="27"/>
      <w:szCs w:val="27"/>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34BF4"/>
    <w:rPr>
      <w:b/>
      <w:bCs/>
      <w:sz w:val="24"/>
      <w:szCs w:val="24"/>
      <w:lang w:val="uk-UA"/>
    </w:rPr>
  </w:style>
  <w:style w:type="character" w:customStyle="1" w:styleId="Heading2Char">
    <w:name w:val="Heading 2 Char"/>
    <w:basedOn w:val="DefaultParagraphFont"/>
    <w:link w:val="Heading2"/>
    <w:uiPriority w:val="99"/>
    <w:semiHidden/>
    <w:locked/>
    <w:rsid w:val="00B847F6"/>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B847F6"/>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B847F6"/>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B847F6"/>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B847F6"/>
    <w:rPr>
      <w:rFonts w:ascii="Calibri" w:hAnsi="Calibri" w:cs="Calibri"/>
      <w:b/>
      <w:bCs/>
    </w:rPr>
  </w:style>
  <w:style w:type="character" w:customStyle="1" w:styleId="Heading7Char">
    <w:name w:val="Heading 7 Char"/>
    <w:basedOn w:val="DefaultParagraphFont"/>
    <w:link w:val="Heading7"/>
    <w:uiPriority w:val="99"/>
    <w:semiHidden/>
    <w:locked/>
    <w:rsid w:val="00B847F6"/>
    <w:rPr>
      <w:rFonts w:ascii="Calibri" w:hAnsi="Calibri" w:cs="Calibri"/>
      <w:sz w:val="24"/>
      <w:szCs w:val="24"/>
    </w:rPr>
  </w:style>
  <w:style w:type="paragraph" w:styleId="Title">
    <w:name w:val="Title"/>
    <w:basedOn w:val="Normal"/>
    <w:link w:val="TitleChar"/>
    <w:uiPriority w:val="99"/>
    <w:qFormat/>
    <w:rsid w:val="00E34BF4"/>
    <w:pPr>
      <w:jc w:val="center"/>
    </w:pPr>
    <w:rPr>
      <w:b/>
      <w:bCs/>
      <w:sz w:val="28"/>
      <w:szCs w:val="28"/>
      <w:lang w:val="uk-UA"/>
    </w:rPr>
  </w:style>
  <w:style w:type="character" w:customStyle="1" w:styleId="TitleChar">
    <w:name w:val="Title Char"/>
    <w:basedOn w:val="DefaultParagraphFont"/>
    <w:link w:val="Title"/>
    <w:uiPriority w:val="99"/>
    <w:locked/>
    <w:rsid w:val="00E34BF4"/>
    <w:rPr>
      <w:b/>
      <w:bCs/>
      <w:sz w:val="24"/>
      <w:szCs w:val="24"/>
      <w:lang w:val="uk-UA"/>
    </w:rPr>
  </w:style>
  <w:style w:type="paragraph" w:styleId="Header">
    <w:name w:val="header"/>
    <w:basedOn w:val="Normal"/>
    <w:link w:val="HeaderChar"/>
    <w:uiPriority w:val="99"/>
    <w:rsid w:val="00875DA4"/>
    <w:pPr>
      <w:tabs>
        <w:tab w:val="center" w:pos="4677"/>
        <w:tab w:val="right" w:pos="9355"/>
      </w:tabs>
    </w:pPr>
  </w:style>
  <w:style w:type="character" w:customStyle="1" w:styleId="HeaderChar">
    <w:name w:val="Header Char"/>
    <w:basedOn w:val="DefaultParagraphFont"/>
    <w:link w:val="Header"/>
    <w:uiPriority w:val="99"/>
    <w:semiHidden/>
    <w:locked/>
    <w:rsid w:val="00B847F6"/>
    <w:rPr>
      <w:sz w:val="24"/>
      <w:szCs w:val="24"/>
    </w:rPr>
  </w:style>
  <w:style w:type="character" w:styleId="PageNumber">
    <w:name w:val="page number"/>
    <w:basedOn w:val="DefaultParagraphFont"/>
    <w:uiPriority w:val="99"/>
    <w:rsid w:val="00875DA4"/>
  </w:style>
  <w:style w:type="character" w:customStyle="1" w:styleId="apple-converted-space">
    <w:name w:val="apple-converted-space"/>
    <w:basedOn w:val="DefaultParagraphFont"/>
    <w:uiPriority w:val="99"/>
    <w:rsid w:val="003B1B32"/>
  </w:style>
  <w:style w:type="paragraph" w:styleId="BodyText">
    <w:name w:val="Body Text"/>
    <w:basedOn w:val="Normal"/>
    <w:link w:val="BodyTextChar"/>
    <w:uiPriority w:val="99"/>
    <w:rsid w:val="00EE7063"/>
    <w:rPr>
      <w:b/>
      <w:bCs/>
      <w:sz w:val="28"/>
      <w:szCs w:val="28"/>
      <w:u w:val="single"/>
      <w:lang w:val="uk-UA"/>
    </w:rPr>
  </w:style>
  <w:style w:type="character" w:customStyle="1" w:styleId="BodyTextChar">
    <w:name w:val="Body Text Char"/>
    <w:basedOn w:val="DefaultParagraphFont"/>
    <w:link w:val="BodyText"/>
    <w:uiPriority w:val="99"/>
    <w:semiHidden/>
    <w:locked/>
    <w:rsid w:val="00B847F6"/>
    <w:rPr>
      <w:sz w:val="24"/>
      <w:szCs w:val="24"/>
    </w:rPr>
  </w:style>
  <w:style w:type="paragraph" w:styleId="BodyText2">
    <w:name w:val="Body Text 2"/>
    <w:basedOn w:val="Normal"/>
    <w:link w:val="BodyText2Char"/>
    <w:uiPriority w:val="99"/>
    <w:rsid w:val="00EE7063"/>
    <w:pPr>
      <w:jc w:val="both"/>
    </w:pPr>
    <w:rPr>
      <w:b/>
      <w:bCs/>
      <w:sz w:val="28"/>
      <w:szCs w:val="28"/>
      <w:lang w:val="uk-UA"/>
    </w:rPr>
  </w:style>
  <w:style w:type="character" w:customStyle="1" w:styleId="BodyText2Char">
    <w:name w:val="Body Text 2 Char"/>
    <w:basedOn w:val="DefaultParagraphFont"/>
    <w:link w:val="BodyText2"/>
    <w:uiPriority w:val="99"/>
    <w:semiHidden/>
    <w:locked/>
    <w:rsid w:val="00B847F6"/>
    <w:rPr>
      <w:sz w:val="24"/>
      <w:szCs w:val="24"/>
    </w:rPr>
  </w:style>
  <w:style w:type="paragraph" w:styleId="BodyText3">
    <w:name w:val="Body Text 3"/>
    <w:basedOn w:val="Normal"/>
    <w:link w:val="BodyText3Char"/>
    <w:uiPriority w:val="99"/>
    <w:rsid w:val="00EE7063"/>
    <w:pPr>
      <w:jc w:val="both"/>
    </w:pPr>
    <w:rPr>
      <w:sz w:val="28"/>
      <w:szCs w:val="28"/>
      <w:lang w:val="uk-UA"/>
    </w:rPr>
  </w:style>
  <w:style w:type="character" w:customStyle="1" w:styleId="BodyText3Char">
    <w:name w:val="Body Text 3 Char"/>
    <w:basedOn w:val="DefaultParagraphFont"/>
    <w:link w:val="BodyText3"/>
    <w:uiPriority w:val="99"/>
    <w:semiHidden/>
    <w:locked/>
    <w:rsid w:val="00B847F6"/>
    <w:rPr>
      <w:sz w:val="16"/>
      <w:szCs w:val="16"/>
    </w:rPr>
  </w:style>
  <w:style w:type="paragraph" w:styleId="BodyTextIndent">
    <w:name w:val="Body Text Indent"/>
    <w:basedOn w:val="Normal"/>
    <w:link w:val="BodyTextIndentChar"/>
    <w:uiPriority w:val="99"/>
    <w:rsid w:val="00EE7063"/>
    <w:pPr>
      <w:ind w:left="2616" w:hanging="2616"/>
    </w:pPr>
    <w:rPr>
      <w:sz w:val="28"/>
      <w:szCs w:val="28"/>
      <w:lang w:val="uk-UA"/>
    </w:rPr>
  </w:style>
  <w:style w:type="character" w:customStyle="1" w:styleId="BodyTextIndentChar">
    <w:name w:val="Body Text Indent Char"/>
    <w:basedOn w:val="DefaultParagraphFont"/>
    <w:link w:val="BodyTextIndent"/>
    <w:uiPriority w:val="99"/>
    <w:semiHidden/>
    <w:locked/>
    <w:rsid w:val="00B847F6"/>
    <w:rPr>
      <w:sz w:val="24"/>
      <w:szCs w:val="24"/>
    </w:rPr>
  </w:style>
  <w:style w:type="paragraph" w:styleId="BodyTextIndent2">
    <w:name w:val="Body Text Indent 2"/>
    <w:basedOn w:val="Normal"/>
    <w:link w:val="BodyTextIndent2Char"/>
    <w:uiPriority w:val="99"/>
    <w:rsid w:val="00EE7063"/>
    <w:pPr>
      <w:ind w:left="2398" w:hanging="2398"/>
      <w:jc w:val="both"/>
    </w:pPr>
    <w:rPr>
      <w:sz w:val="28"/>
      <w:szCs w:val="28"/>
      <w:lang w:val="uk-UA"/>
    </w:rPr>
  </w:style>
  <w:style w:type="character" w:customStyle="1" w:styleId="BodyTextIndent2Char">
    <w:name w:val="Body Text Indent 2 Char"/>
    <w:basedOn w:val="DefaultParagraphFont"/>
    <w:link w:val="BodyTextIndent2"/>
    <w:uiPriority w:val="99"/>
    <w:semiHidden/>
    <w:locked/>
    <w:rsid w:val="00B847F6"/>
    <w:rPr>
      <w:sz w:val="24"/>
      <w:szCs w:val="24"/>
    </w:rPr>
  </w:style>
  <w:style w:type="paragraph" w:styleId="BodyTextIndent3">
    <w:name w:val="Body Text Indent 3"/>
    <w:basedOn w:val="Normal"/>
    <w:link w:val="BodyTextIndent3Char"/>
    <w:uiPriority w:val="99"/>
    <w:rsid w:val="00EE7063"/>
    <w:pPr>
      <w:ind w:left="390"/>
      <w:jc w:val="both"/>
    </w:pPr>
    <w:rPr>
      <w:sz w:val="27"/>
      <w:szCs w:val="27"/>
      <w:lang w:val="uk-UA"/>
    </w:rPr>
  </w:style>
  <w:style w:type="character" w:customStyle="1" w:styleId="BodyTextIndent3Char">
    <w:name w:val="Body Text Indent 3 Char"/>
    <w:basedOn w:val="DefaultParagraphFont"/>
    <w:link w:val="BodyTextIndent3"/>
    <w:uiPriority w:val="99"/>
    <w:semiHidden/>
    <w:locked/>
    <w:rsid w:val="00B847F6"/>
    <w:rPr>
      <w:sz w:val="16"/>
      <w:szCs w:val="16"/>
    </w:rPr>
  </w:style>
  <w:style w:type="paragraph" w:styleId="Footer">
    <w:name w:val="footer"/>
    <w:basedOn w:val="Normal"/>
    <w:link w:val="FooterChar"/>
    <w:uiPriority w:val="99"/>
    <w:rsid w:val="00EE7063"/>
    <w:pPr>
      <w:tabs>
        <w:tab w:val="center" w:pos="4677"/>
        <w:tab w:val="right" w:pos="9355"/>
      </w:tabs>
    </w:pPr>
    <w:rPr>
      <w:b/>
      <w:bCs/>
      <w:sz w:val="28"/>
      <w:szCs w:val="28"/>
      <w:lang w:val="uk-UA"/>
    </w:rPr>
  </w:style>
  <w:style w:type="character" w:customStyle="1" w:styleId="FooterChar">
    <w:name w:val="Footer Char"/>
    <w:basedOn w:val="DefaultParagraphFont"/>
    <w:link w:val="Footer"/>
    <w:uiPriority w:val="99"/>
    <w:semiHidden/>
    <w:locked/>
    <w:rsid w:val="00B847F6"/>
    <w:rPr>
      <w:sz w:val="24"/>
      <w:szCs w:val="24"/>
    </w:rPr>
  </w:style>
  <w:style w:type="paragraph" w:customStyle="1" w:styleId="42">
    <w:name w:val="заголовок 42"/>
    <w:basedOn w:val="Normal"/>
    <w:next w:val="Normal"/>
    <w:uiPriority w:val="99"/>
    <w:rsid w:val="00EE7063"/>
    <w:pPr>
      <w:keepNext/>
    </w:pPr>
    <w:rPr>
      <w:sz w:val="28"/>
      <w:szCs w:val="28"/>
    </w:rPr>
  </w:style>
  <w:style w:type="paragraph" w:styleId="HTMLPreformatted">
    <w:name w:val="HTML Preformatted"/>
    <w:basedOn w:val="Normal"/>
    <w:link w:val="HTMLPreformattedChar"/>
    <w:uiPriority w:val="99"/>
    <w:rsid w:val="00EE7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B847F6"/>
    <w:rPr>
      <w:rFonts w:ascii="Courier New" w:hAnsi="Courier New" w:cs="Courier New"/>
      <w:sz w:val="20"/>
      <w:szCs w:val="20"/>
    </w:rPr>
  </w:style>
  <w:style w:type="character" w:customStyle="1" w:styleId="s4">
    <w:name w:val="s4"/>
    <w:basedOn w:val="DefaultParagraphFont"/>
    <w:uiPriority w:val="99"/>
    <w:rsid w:val="00EE7063"/>
  </w:style>
  <w:style w:type="character" w:customStyle="1" w:styleId="s2">
    <w:name w:val="s2"/>
    <w:basedOn w:val="DefaultParagraphFont"/>
    <w:uiPriority w:val="99"/>
    <w:rsid w:val="00EE7063"/>
  </w:style>
  <w:style w:type="paragraph" w:customStyle="1" w:styleId="p13">
    <w:name w:val="p13"/>
    <w:basedOn w:val="Normal"/>
    <w:uiPriority w:val="99"/>
    <w:rsid w:val="00EE7063"/>
    <w:pPr>
      <w:spacing w:before="100" w:beforeAutospacing="1" w:after="100" w:afterAutospacing="1"/>
    </w:pPr>
  </w:style>
  <w:style w:type="paragraph" w:customStyle="1" w:styleId="p2">
    <w:name w:val="p2"/>
    <w:basedOn w:val="Normal"/>
    <w:uiPriority w:val="99"/>
    <w:rsid w:val="00EE7063"/>
    <w:pPr>
      <w:spacing w:before="100" w:beforeAutospacing="1" w:after="100" w:afterAutospacing="1"/>
    </w:pPr>
  </w:style>
  <w:style w:type="paragraph" w:customStyle="1" w:styleId="p3">
    <w:name w:val="p3"/>
    <w:basedOn w:val="Normal"/>
    <w:uiPriority w:val="99"/>
    <w:rsid w:val="00EE7063"/>
    <w:pPr>
      <w:spacing w:before="100" w:beforeAutospacing="1" w:after="100" w:afterAutospacing="1"/>
    </w:pPr>
  </w:style>
  <w:style w:type="character" w:customStyle="1" w:styleId="s3">
    <w:name w:val="s3"/>
    <w:basedOn w:val="DefaultParagraphFont"/>
    <w:uiPriority w:val="99"/>
    <w:rsid w:val="00EE7063"/>
  </w:style>
  <w:style w:type="paragraph" w:customStyle="1" w:styleId="p7">
    <w:name w:val="p7"/>
    <w:basedOn w:val="Normal"/>
    <w:uiPriority w:val="99"/>
    <w:rsid w:val="00EE7063"/>
    <w:pPr>
      <w:spacing w:before="100" w:beforeAutospacing="1" w:after="100" w:afterAutospacing="1"/>
    </w:pPr>
  </w:style>
  <w:style w:type="paragraph" w:customStyle="1" w:styleId="p8">
    <w:name w:val="p8"/>
    <w:basedOn w:val="Normal"/>
    <w:uiPriority w:val="99"/>
    <w:rsid w:val="00EE7063"/>
    <w:pPr>
      <w:spacing w:before="100" w:beforeAutospacing="1" w:after="100" w:afterAutospacing="1"/>
    </w:pPr>
  </w:style>
  <w:style w:type="paragraph" w:customStyle="1" w:styleId="p9">
    <w:name w:val="p9"/>
    <w:basedOn w:val="Normal"/>
    <w:uiPriority w:val="99"/>
    <w:rsid w:val="00EE7063"/>
    <w:pPr>
      <w:spacing w:before="100" w:beforeAutospacing="1" w:after="100" w:afterAutospacing="1"/>
    </w:pPr>
  </w:style>
  <w:style w:type="paragraph" w:customStyle="1" w:styleId="p10">
    <w:name w:val="p10"/>
    <w:basedOn w:val="Normal"/>
    <w:uiPriority w:val="99"/>
    <w:rsid w:val="00EE7063"/>
    <w:pPr>
      <w:spacing w:before="100" w:beforeAutospacing="1" w:after="100" w:afterAutospacing="1"/>
    </w:pPr>
  </w:style>
  <w:style w:type="paragraph" w:customStyle="1" w:styleId="p11">
    <w:name w:val="p11"/>
    <w:basedOn w:val="Normal"/>
    <w:uiPriority w:val="99"/>
    <w:rsid w:val="00EE7063"/>
    <w:pPr>
      <w:spacing w:before="100" w:beforeAutospacing="1" w:after="100" w:afterAutospacing="1"/>
    </w:pPr>
  </w:style>
  <w:style w:type="paragraph" w:customStyle="1" w:styleId="p12">
    <w:name w:val="p12"/>
    <w:basedOn w:val="Normal"/>
    <w:uiPriority w:val="99"/>
    <w:rsid w:val="00EE7063"/>
    <w:pPr>
      <w:spacing w:before="100" w:beforeAutospacing="1" w:after="100" w:afterAutospacing="1"/>
    </w:pPr>
  </w:style>
  <w:style w:type="paragraph" w:customStyle="1" w:styleId="p14">
    <w:name w:val="p14"/>
    <w:basedOn w:val="Normal"/>
    <w:uiPriority w:val="99"/>
    <w:rsid w:val="00EE7063"/>
    <w:pPr>
      <w:spacing w:before="100" w:beforeAutospacing="1" w:after="100" w:afterAutospacing="1"/>
    </w:pPr>
  </w:style>
  <w:style w:type="paragraph" w:customStyle="1" w:styleId="p15">
    <w:name w:val="p15"/>
    <w:basedOn w:val="Normal"/>
    <w:uiPriority w:val="99"/>
    <w:rsid w:val="00EE7063"/>
    <w:pPr>
      <w:spacing w:before="100" w:beforeAutospacing="1" w:after="100" w:afterAutospacing="1"/>
    </w:pPr>
  </w:style>
  <w:style w:type="character" w:customStyle="1" w:styleId="8">
    <w:name w:val="Основной текст (8)_"/>
    <w:link w:val="80"/>
    <w:uiPriority w:val="99"/>
    <w:locked/>
    <w:rsid w:val="00EE7063"/>
    <w:rPr>
      <w:sz w:val="26"/>
      <w:szCs w:val="26"/>
    </w:rPr>
  </w:style>
  <w:style w:type="paragraph" w:customStyle="1" w:styleId="80">
    <w:name w:val="Основной текст (8)"/>
    <w:basedOn w:val="Normal"/>
    <w:link w:val="8"/>
    <w:uiPriority w:val="99"/>
    <w:rsid w:val="00EE7063"/>
    <w:pPr>
      <w:shd w:val="clear" w:color="auto" w:fill="FFFFFF"/>
      <w:spacing w:before="60" w:after="180" w:line="322" w:lineRule="exact"/>
      <w:ind w:firstLine="420"/>
      <w:jc w:val="both"/>
    </w:pPr>
    <w:rPr>
      <w:sz w:val="26"/>
      <w:szCs w:val="26"/>
    </w:rPr>
  </w:style>
  <w:style w:type="paragraph" w:styleId="PlainText">
    <w:name w:val="Plain Text"/>
    <w:basedOn w:val="Normal"/>
    <w:link w:val="PlainTextChar"/>
    <w:uiPriority w:val="99"/>
    <w:rsid w:val="00EE7063"/>
    <w:pPr>
      <w:spacing w:before="100" w:beforeAutospacing="1" w:after="100" w:afterAutospacing="1"/>
    </w:pPr>
  </w:style>
  <w:style w:type="character" w:customStyle="1" w:styleId="PlainTextChar">
    <w:name w:val="Plain Text Char"/>
    <w:basedOn w:val="DefaultParagraphFont"/>
    <w:link w:val="PlainText"/>
    <w:uiPriority w:val="99"/>
    <w:semiHidden/>
    <w:locked/>
    <w:rsid w:val="00B847F6"/>
    <w:rPr>
      <w:rFonts w:ascii="Courier New" w:hAnsi="Courier New" w:cs="Courier New"/>
      <w:sz w:val="20"/>
      <w:szCs w:val="20"/>
    </w:rPr>
  </w:style>
  <w:style w:type="character" w:customStyle="1" w:styleId="rvts23">
    <w:name w:val="rvts23"/>
    <w:uiPriority w:val="99"/>
    <w:rsid w:val="00EE7063"/>
  </w:style>
  <w:style w:type="paragraph" w:customStyle="1" w:styleId="WW-">
    <w:name w:val="WW-Базовый"/>
    <w:uiPriority w:val="99"/>
    <w:rsid w:val="00EE7063"/>
    <w:pPr>
      <w:widowControl w:val="0"/>
      <w:tabs>
        <w:tab w:val="left" w:pos="709"/>
      </w:tabs>
      <w:suppressAutoHyphens/>
      <w:spacing w:line="200" w:lineRule="atLeast"/>
    </w:pPr>
    <w:rPr>
      <w:rFonts w:ascii="Arial" w:hAnsi="Arial" w:cs="Arial"/>
      <w:sz w:val="20"/>
      <w:szCs w:val="20"/>
    </w:rPr>
  </w:style>
  <w:style w:type="paragraph" w:customStyle="1" w:styleId="21">
    <w:name w:val="Основной текст 21"/>
    <w:basedOn w:val="WW-"/>
    <w:uiPriority w:val="99"/>
    <w:rsid w:val="00EE7063"/>
    <w:pPr>
      <w:spacing w:after="120" w:line="480" w:lineRule="atLeast"/>
    </w:pPr>
  </w:style>
  <w:style w:type="character" w:styleId="Hyperlink">
    <w:name w:val="Hyperlink"/>
    <w:basedOn w:val="DefaultParagraphFont"/>
    <w:uiPriority w:val="99"/>
    <w:rsid w:val="00EE7063"/>
    <w:rPr>
      <w:color w:val="0000FF"/>
      <w:u w:val="single"/>
    </w:rPr>
  </w:style>
  <w:style w:type="paragraph" w:styleId="ListParagraph">
    <w:name w:val="List Paragraph"/>
    <w:basedOn w:val="Normal"/>
    <w:uiPriority w:val="99"/>
    <w:qFormat/>
    <w:rsid w:val="00EE7063"/>
    <w:pPr>
      <w:ind w:left="720"/>
    </w:pPr>
    <w:rPr>
      <w:sz w:val="28"/>
      <w:szCs w:val="28"/>
    </w:rPr>
  </w:style>
  <w:style w:type="paragraph" w:styleId="NoSpacing">
    <w:name w:val="No Spacing"/>
    <w:uiPriority w:val="99"/>
    <w:qFormat/>
    <w:rsid w:val="00021A70"/>
    <w:rPr>
      <w:rFonts w:ascii="Calibri" w:hAnsi="Calibri" w:cs="Calibri"/>
      <w:lang w:eastAsia="en-US"/>
    </w:rPr>
  </w:style>
  <w:style w:type="character" w:styleId="Strong">
    <w:name w:val="Strong"/>
    <w:basedOn w:val="DefaultParagraphFont"/>
    <w:uiPriority w:val="99"/>
    <w:qFormat/>
    <w:locked/>
    <w:rsid w:val="008F1D86"/>
    <w:rPr>
      <w:b/>
      <w:bCs/>
    </w:rPr>
  </w:style>
  <w:style w:type="character" w:customStyle="1" w:styleId="2">
    <w:name w:val="Основной текст (2)"/>
    <w:basedOn w:val="DefaultParagraphFont"/>
    <w:uiPriority w:val="99"/>
    <w:rsid w:val="00015A4F"/>
    <w:rPr>
      <w:rFonts w:ascii="Times New Roman" w:hAnsi="Times New Roman" w:cs="Times New Roman"/>
      <w:color w:val="000000"/>
      <w:spacing w:val="0"/>
      <w:w w:val="100"/>
      <w:position w:val="0"/>
      <w:sz w:val="26"/>
      <w:szCs w:val="26"/>
      <w:u w:val="none"/>
      <w:lang w:val="uk-UA" w:eastAsia="uk-UA"/>
    </w:rPr>
  </w:style>
  <w:style w:type="character" w:styleId="Emphasis">
    <w:name w:val="Emphasis"/>
    <w:basedOn w:val="DefaultParagraphFont"/>
    <w:uiPriority w:val="99"/>
    <w:qFormat/>
    <w:locked/>
    <w:rsid w:val="001075D0"/>
    <w:rPr>
      <w:i/>
      <w:iCs/>
    </w:rPr>
  </w:style>
  <w:style w:type="character" w:customStyle="1" w:styleId="textexposedshow">
    <w:name w:val="text_exposed_show"/>
    <w:basedOn w:val="DefaultParagraphFont"/>
    <w:uiPriority w:val="99"/>
    <w:rsid w:val="00B30E9D"/>
  </w:style>
  <w:style w:type="paragraph" w:styleId="BalloonText">
    <w:name w:val="Balloon Text"/>
    <w:basedOn w:val="Normal"/>
    <w:link w:val="BalloonTextChar"/>
    <w:uiPriority w:val="99"/>
    <w:semiHidden/>
    <w:rsid w:val="00213BBE"/>
    <w:rPr>
      <w:rFonts w:ascii="Tahoma" w:hAnsi="Tahoma" w:cs="Tahoma"/>
      <w:sz w:val="16"/>
      <w:szCs w:val="16"/>
    </w:rPr>
  </w:style>
  <w:style w:type="character" w:customStyle="1" w:styleId="BalloonTextChar">
    <w:name w:val="Balloon Text Char"/>
    <w:basedOn w:val="DefaultParagraphFont"/>
    <w:link w:val="BalloonText"/>
    <w:uiPriority w:val="99"/>
    <w:semiHidden/>
    <w:rsid w:val="008E46B9"/>
    <w:rPr>
      <w:sz w:val="0"/>
      <w:szCs w:val="0"/>
    </w:rPr>
  </w:style>
</w:styles>
</file>

<file path=word/webSettings.xml><?xml version="1.0" encoding="utf-8"?>
<w:webSettings xmlns:r="http://schemas.openxmlformats.org/officeDocument/2006/relationships" xmlns:w="http://schemas.openxmlformats.org/wordprocessingml/2006/main">
  <w:divs>
    <w:div w:id="1583299023">
      <w:marLeft w:val="0"/>
      <w:marRight w:val="0"/>
      <w:marTop w:val="0"/>
      <w:marBottom w:val="0"/>
      <w:divBdr>
        <w:top w:val="none" w:sz="0" w:space="0" w:color="auto"/>
        <w:left w:val="none" w:sz="0" w:space="0" w:color="auto"/>
        <w:bottom w:val="none" w:sz="0" w:space="0" w:color="auto"/>
        <w:right w:val="none" w:sz="0" w:space="0" w:color="auto"/>
      </w:divBdr>
    </w:div>
    <w:div w:id="1583299024">
      <w:marLeft w:val="0"/>
      <w:marRight w:val="0"/>
      <w:marTop w:val="0"/>
      <w:marBottom w:val="0"/>
      <w:divBdr>
        <w:top w:val="none" w:sz="0" w:space="0" w:color="auto"/>
        <w:left w:val="none" w:sz="0" w:space="0" w:color="auto"/>
        <w:bottom w:val="none" w:sz="0" w:space="0" w:color="auto"/>
        <w:right w:val="none" w:sz="0" w:space="0" w:color="auto"/>
      </w:divBdr>
    </w:div>
    <w:div w:id="1583299025">
      <w:marLeft w:val="0"/>
      <w:marRight w:val="0"/>
      <w:marTop w:val="0"/>
      <w:marBottom w:val="0"/>
      <w:divBdr>
        <w:top w:val="none" w:sz="0" w:space="0" w:color="auto"/>
        <w:left w:val="none" w:sz="0" w:space="0" w:color="auto"/>
        <w:bottom w:val="none" w:sz="0" w:space="0" w:color="auto"/>
        <w:right w:val="none" w:sz="0" w:space="0" w:color="auto"/>
      </w:divBdr>
    </w:div>
    <w:div w:id="1583299026">
      <w:marLeft w:val="0"/>
      <w:marRight w:val="0"/>
      <w:marTop w:val="0"/>
      <w:marBottom w:val="0"/>
      <w:divBdr>
        <w:top w:val="none" w:sz="0" w:space="0" w:color="auto"/>
        <w:left w:val="none" w:sz="0" w:space="0" w:color="auto"/>
        <w:bottom w:val="none" w:sz="0" w:space="0" w:color="auto"/>
        <w:right w:val="none" w:sz="0" w:space="0" w:color="auto"/>
      </w:divBdr>
    </w:div>
    <w:div w:id="1583299027">
      <w:marLeft w:val="0"/>
      <w:marRight w:val="0"/>
      <w:marTop w:val="0"/>
      <w:marBottom w:val="0"/>
      <w:divBdr>
        <w:top w:val="none" w:sz="0" w:space="0" w:color="auto"/>
        <w:left w:val="none" w:sz="0" w:space="0" w:color="auto"/>
        <w:bottom w:val="none" w:sz="0" w:space="0" w:color="auto"/>
        <w:right w:val="none" w:sz="0" w:space="0" w:color="auto"/>
      </w:divBdr>
    </w:div>
    <w:div w:id="15832990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804</TotalTime>
  <Pages>10</Pages>
  <Words>3324</Words>
  <Characters>18948</Characters>
  <Application>Microsoft Office Outlook</Application>
  <DocSecurity>0</DocSecurity>
  <Lines>0</Lines>
  <Paragraphs>0</Paragraphs>
  <ScaleCrop>false</ScaleCrop>
  <Company>2</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згідно Закону Про місцеве самоврядування і регламенту районної ради, пропозиції до порядку денного вносяться  депутатами районної ради, комісія районної ради, голова районної ради, заступник голови районної ради, голова районної державної адміністрації</dc:title>
  <dc:subject/>
  <dc:creator>1</dc:creator>
  <cp:keywords/>
  <dc:description/>
  <cp:lastModifiedBy>1</cp:lastModifiedBy>
  <cp:revision>55</cp:revision>
  <cp:lastPrinted>2018-07-25T10:53:00Z</cp:lastPrinted>
  <dcterms:created xsi:type="dcterms:W3CDTF">2018-07-18T10:45:00Z</dcterms:created>
  <dcterms:modified xsi:type="dcterms:W3CDTF">2018-07-25T10:55:00Z</dcterms:modified>
</cp:coreProperties>
</file>