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A4" w:rsidRPr="00081039" w:rsidRDefault="00982FA4" w:rsidP="00982FA4">
      <w:pPr>
        <w:tabs>
          <w:tab w:val="left" w:pos="709"/>
        </w:tabs>
        <w:jc w:val="center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ПОКРОВСЬКА  МІСЬКА  РАДА</w:t>
      </w:r>
    </w:p>
    <w:p w:rsidR="00982FA4" w:rsidRPr="00081039" w:rsidRDefault="00982FA4" w:rsidP="00982FA4">
      <w:pPr>
        <w:tabs>
          <w:tab w:val="left" w:pos="709"/>
        </w:tabs>
        <w:jc w:val="center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ПРОТОКОЛ</w:t>
      </w:r>
    </w:p>
    <w:p w:rsidR="00982FA4" w:rsidRPr="00081039" w:rsidRDefault="00A6461F" w:rsidP="00982FA4">
      <w:pPr>
        <w:tabs>
          <w:tab w:val="left" w:pos="709"/>
        </w:tabs>
        <w:jc w:val="center"/>
        <w:rPr>
          <w:szCs w:val="26"/>
          <w:lang w:val="uk-UA"/>
        </w:rPr>
      </w:pPr>
      <w:r>
        <w:rPr>
          <w:szCs w:val="26"/>
          <w:lang w:val="uk-UA"/>
        </w:rPr>
        <w:t>поза</w:t>
      </w:r>
      <w:r w:rsidR="00982FA4" w:rsidRPr="00081039">
        <w:rPr>
          <w:szCs w:val="26"/>
          <w:lang w:val="uk-UA"/>
        </w:rPr>
        <w:t xml:space="preserve">чергової </w:t>
      </w:r>
      <w:r>
        <w:rPr>
          <w:b/>
          <w:szCs w:val="26"/>
          <w:lang w:val="uk-UA"/>
        </w:rPr>
        <w:t>вісім</w:t>
      </w:r>
      <w:r w:rsidR="0070644B">
        <w:rPr>
          <w:b/>
          <w:szCs w:val="26"/>
          <w:lang w:val="uk-UA"/>
        </w:rPr>
        <w:t xml:space="preserve">десят </w:t>
      </w:r>
      <w:r w:rsidR="004040B5">
        <w:rPr>
          <w:b/>
          <w:szCs w:val="26"/>
          <w:lang w:val="uk-UA"/>
        </w:rPr>
        <w:t>восьмої</w:t>
      </w:r>
      <w:r w:rsidR="00982FA4" w:rsidRPr="00081039">
        <w:rPr>
          <w:szCs w:val="26"/>
          <w:lang w:val="uk-UA"/>
        </w:rPr>
        <w:t xml:space="preserve"> сесії міської ради 7 скликання</w:t>
      </w:r>
    </w:p>
    <w:p w:rsidR="00982FA4" w:rsidRPr="00081039" w:rsidRDefault="00B84E0C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2</w:t>
      </w:r>
      <w:r w:rsidR="004040B5">
        <w:rPr>
          <w:szCs w:val="26"/>
          <w:lang w:val="uk-UA"/>
        </w:rPr>
        <w:t>4</w:t>
      </w:r>
      <w:r w:rsidR="00982FA4" w:rsidRPr="00081039">
        <w:rPr>
          <w:szCs w:val="26"/>
          <w:lang w:val="uk-UA"/>
        </w:rPr>
        <w:t>.</w:t>
      </w:r>
      <w:r>
        <w:rPr>
          <w:szCs w:val="26"/>
          <w:lang w:val="uk-UA"/>
        </w:rPr>
        <w:t>1</w:t>
      </w:r>
      <w:r w:rsidR="004040B5">
        <w:rPr>
          <w:szCs w:val="26"/>
          <w:lang w:val="uk-UA"/>
        </w:rPr>
        <w:t>1</w:t>
      </w:r>
      <w:r w:rsidR="00982FA4" w:rsidRPr="00081039">
        <w:rPr>
          <w:szCs w:val="26"/>
          <w:lang w:val="uk-UA"/>
        </w:rPr>
        <w:t>.20</w:t>
      </w:r>
      <w:r w:rsidR="001F62D2" w:rsidRPr="00081039">
        <w:rPr>
          <w:szCs w:val="26"/>
          <w:lang w:val="uk-UA"/>
        </w:rPr>
        <w:t>20</w:t>
      </w:r>
      <w:r w:rsidR="00982FA4" w:rsidRPr="00081039">
        <w:rPr>
          <w:szCs w:val="26"/>
          <w:lang w:val="uk-UA"/>
        </w:rPr>
        <w:t xml:space="preserve"> р.</w:t>
      </w:r>
    </w:p>
    <w:p w:rsidR="00982FA4" w:rsidRPr="00081039" w:rsidRDefault="00982FA4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1</w:t>
      </w:r>
      <w:r w:rsidR="00B84E0C">
        <w:rPr>
          <w:szCs w:val="26"/>
          <w:lang w:val="uk-UA"/>
        </w:rPr>
        <w:t>2</w:t>
      </w:r>
      <w:r w:rsidRPr="00081039">
        <w:rPr>
          <w:szCs w:val="26"/>
          <w:lang w:val="uk-UA"/>
        </w:rPr>
        <w:t>.</w:t>
      </w:r>
      <w:r w:rsidR="00C06166" w:rsidRPr="00081039">
        <w:rPr>
          <w:szCs w:val="26"/>
          <w:lang w:val="uk-UA"/>
        </w:rPr>
        <w:t>0</w:t>
      </w:r>
      <w:r w:rsidRPr="00081039">
        <w:rPr>
          <w:szCs w:val="26"/>
          <w:lang w:val="uk-UA"/>
        </w:rPr>
        <w:t>0 ч.</w:t>
      </w:r>
    </w:p>
    <w:p w:rsidR="00982FA4" w:rsidRPr="00081039" w:rsidRDefault="00E05D52" w:rsidP="00982FA4">
      <w:pPr>
        <w:tabs>
          <w:tab w:val="left" w:pos="709"/>
        </w:tabs>
        <w:jc w:val="both"/>
        <w:rPr>
          <w:szCs w:val="26"/>
          <w:lang w:val="uk-UA"/>
        </w:rPr>
      </w:pPr>
      <w:r>
        <w:rPr>
          <w:szCs w:val="26"/>
          <w:lang w:val="uk-UA"/>
        </w:rPr>
        <w:t>Режим відео конференції</w:t>
      </w:r>
    </w:p>
    <w:p w:rsidR="000F4920" w:rsidRPr="00081039" w:rsidRDefault="000F4920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Всього депутатів</w:t>
      </w:r>
      <w:r w:rsidRPr="00081039">
        <w:rPr>
          <w:szCs w:val="26"/>
          <w:lang w:val="uk-UA"/>
        </w:rPr>
        <w:tab/>
        <w:t xml:space="preserve">    </w:t>
      </w:r>
      <w:r w:rsidR="00030E12" w:rsidRPr="00081039">
        <w:rPr>
          <w:szCs w:val="26"/>
          <w:lang w:val="uk-UA"/>
        </w:rPr>
        <w:t xml:space="preserve"> </w:t>
      </w:r>
      <w:r w:rsidR="00A55618" w:rsidRPr="00081039">
        <w:rPr>
          <w:szCs w:val="26"/>
          <w:lang w:val="uk-UA"/>
        </w:rPr>
        <w:t xml:space="preserve">  - 36</w:t>
      </w: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Бу</w:t>
      </w:r>
      <w:r w:rsidR="00954713" w:rsidRPr="00081039">
        <w:rPr>
          <w:szCs w:val="26"/>
          <w:lang w:val="uk-UA"/>
        </w:rPr>
        <w:t>ли</w:t>
      </w:r>
      <w:r w:rsidR="00954713" w:rsidRPr="00081039">
        <w:rPr>
          <w:szCs w:val="26"/>
          <w:lang w:val="uk-UA"/>
        </w:rPr>
        <w:tab/>
        <w:t xml:space="preserve">присутні             </w:t>
      </w:r>
      <w:r w:rsidR="00697F58" w:rsidRPr="00081039">
        <w:rPr>
          <w:szCs w:val="26"/>
          <w:lang w:val="uk-UA"/>
        </w:rPr>
        <w:t xml:space="preserve"> </w:t>
      </w:r>
      <w:r w:rsidR="00954713" w:rsidRPr="00081039">
        <w:rPr>
          <w:szCs w:val="26"/>
          <w:lang w:val="uk-UA"/>
        </w:rPr>
        <w:t>-</w:t>
      </w:r>
      <w:r w:rsidR="00697F58" w:rsidRPr="00081039">
        <w:rPr>
          <w:szCs w:val="26"/>
          <w:lang w:val="uk-UA"/>
        </w:rPr>
        <w:t xml:space="preserve"> </w:t>
      </w:r>
      <w:r w:rsidR="004040B5">
        <w:rPr>
          <w:szCs w:val="26"/>
          <w:lang w:val="uk-UA"/>
        </w:rPr>
        <w:t>20</w:t>
      </w:r>
      <w:r w:rsidR="00E20B24" w:rsidRPr="00081039">
        <w:rPr>
          <w:szCs w:val="26"/>
          <w:lang w:val="uk-UA"/>
        </w:rPr>
        <w:t xml:space="preserve"> депутат</w:t>
      </w:r>
      <w:r w:rsidR="001557AE" w:rsidRPr="00081039">
        <w:rPr>
          <w:szCs w:val="26"/>
          <w:lang w:val="uk-UA"/>
        </w:rPr>
        <w:t>ів</w:t>
      </w:r>
      <w:r w:rsidR="00A657DC" w:rsidRPr="00081039">
        <w:rPr>
          <w:szCs w:val="26"/>
          <w:lang w:val="uk-UA"/>
        </w:rPr>
        <w:t xml:space="preserve"> </w:t>
      </w:r>
      <w:r w:rsidR="00E20B24" w:rsidRPr="00081039">
        <w:rPr>
          <w:szCs w:val="26"/>
          <w:lang w:val="uk-UA"/>
        </w:rPr>
        <w:t>(список додається).</w:t>
      </w: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 xml:space="preserve">Сесію відкриває і веде </w:t>
      </w:r>
      <w:r w:rsidR="001557AE" w:rsidRPr="00081039">
        <w:rPr>
          <w:szCs w:val="26"/>
          <w:lang w:val="uk-UA"/>
        </w:rPr>
        <w:t xml:space="preserve">виконуючий повноваження </w:t>
      </w:r>
      <w:r w:rsidR="00441375" w:rsidRPr="00081039">
        <w:rPr>
          <w:szCs w:val="26"/>
          <w:lang w:val="uk-UA"/>
        </w:rPr>
        <w:t>міськ</w:t>
      </w:r>
      <w:r w:rsidR="001557AE" w:rsidRPr="00081039">
        <w:rPr>
          <w:szCs w:val="26"/>
          <w:lang w:val="uk-UA"/>
        </w:rPr>
        <w:t>ого</w:t>
      </w:r>
      <w:r w:rsidR="00441375" w:rsidRPr="00081039">
        <w:rPr>
          <w:szCs w:val="26"/>
          <w:lang w:val="uk-UA"/>
        </w:rPr>
        <w:t xml:space="preserve"> голов</w:t>
      </w:r>
      <w:r w:rsidR="001557AE" w:rsidRPr="00081039">
        <w:rPr>
          <w:szCs w:val="26"/>
          <w:lang w:val="uk-UA"/>
        </w:rPr>
        <w:t>и</w:t>
      </w:r>
      <w:r w:rsidR="00D515AF" w:rsidRPr="00081039">
        <w:rPr>
          <w:szCs w:val="26"/>
          <w:lang w:val="uk-UA"/>
        </w:rPr>
        <w:t xml:space="preserve"> </w:t>
      </w:r>
      <w:proofErr w:type="spellStart"/>
      <w:r w:rsidR="00B84E0C">
        <w:rPr>
          <w:szCs w:val="26"/>
          <w:lang w:val="uk-UA"/>
        </w:rPr>
        <w:t>Требушкін</w:t>
      </w:r>
      <w:proofErr w:type="spellEnd"/>
      <w:r w:rsidR="00B84E0C">
        <w:rPr>
          <w:szCs w:val="26"/>
          <w:lang w:val="uk-UA"/>
        </w:rPr>
        <w:t xml:space="preserve"> Олексій Валерійович</w:t>
      </w:r>
      <w:r w:rsidR="001557AE" w:rsidRPr="00081039">
        <w:rPr>
          <w:szCs w:val="26"/>
          <w:lang w:val="uk-UA"/>
        </w:rPr>
        <w:t>.</w:t>
      </w:r>
    </w:p>
    <w:p w:rsidR="00982FA4" w:rsidRPr="00081039" w:rsidRDefault="00982FA4" w:rsidP="00982FA4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Згідно ст.46 п.11 Закону України "Про місцеве самоврядування в Україні" сесія міської ради є правомочною, якщо в пленарному засіданні бере участь більше половини депутатів від загального складу ради, тобто 19.</w:t>
      </w:r>
    </w:p>
    <w:p w:rsidR="00982FA4" w:rsidRPr="00081039" w:rsidRDefault="00982FA4" w:rsidP="00982FA4">
      <w:pPr>
        <w:tabs>
          <w:tab w:val="left" w:pos="709"/>
        </w:tabs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Кворум є.</w:t>
      </w:r>
    </w:p>
    <w:p w:rsidR="008914D8" w:rsidRPr="00081039" w:rsidRDefault="00E206E1" w:rsidP="00982FA4">
      <w:pPr>
        <w:tabs>
          <w:tab w:val="left" w:pos="709"/>
        </w:tabs>
        <w:jc w:val="both"/>
        <w:rPr>
          <w:szCs w:val="26"/>
          <w:lang w:val="uk-UA"/>
        </w:rPr>
      </w:pPr>
      <w:proofErr w:type="spellStart"/>
      <w:r>
        <w:rPr>
          <w:i/>
          <w:szCs w:val="26"/>
          <w:lang w:val="uk-UA"/>
        </w:rPr>
        <w:t>Требушкін</w:t>
      </w:r>
      <w:proofErr w:type="spellEnd"/>
      <w:r>
        <w:rPr>
          <w:i/>
          <w:szCs w:val="26"/>
          <w:lang w:val="uk-UA"/>
        </w:rPr>
        <w:t xml:space="preserve"> О.В.,</w:t>
      </w:r>
      <w:r w:rsidR="00684028" w:rsidRPr="00081039">
        <w:rPr>
          <w:i/>
          <w:szCs w:val="26"/>
          <w:lang w:val="uk-UA"/>
        </w:rPr>
        <w:t xml:space="preserve"> </w:t>
      </w:r>
      <w:proofErr w:type="spellStart"/>
      <w:r w:rsidR="001557AE" w:rsidRPr="00081039">
        <w:rPr>
          <w:i/>
          <w:szCs w:val="26"/>
          <w:lang w:val="uk-UA"/>
        </w:rPr>
        <w:t>в.п</w:t>
      </w:r>
      <w:proofErr w:type="spellEnd"/>
      <w:r w:rsidR="001557AE" w:rsidRPr="00081039">
        <w:rPr>
          <w:i/>
          <w:szCs w:val="26"/>
          <w:lang w:val="uk-UA"/>
        </w:rPr>
        <w:t xml:space="preserve">. </w:t>
      </w:r>
      <w:r w:rsidR="008914D8" w:rsidRPr="00081039">
        <w:rPr>
          <w:i/>
          <w:szCs w:val="26"/>
          <w:lang w:val="uk-UA"/>
        </w:rPr>
        <w:t>міськ</w:t>
      </w:r>
      <w:r w:rsidR="001557AE" w:rsidRPr="00081039">
        <w:rPr>
          <w:i/>
          <w:szCs w:val="26"/>
          <w:lang w:val="uk-UA"/>
        </w:rPr>
        <w:t xml:space="preserve">ого </w:t>
      </w:r>
      <w:r w:rsidR="008914D8" w:rsidRPr="00081039">
        <w:rPr>
          <w:i/>
          <w:szCs w:val="26"/>
          <w:lang w:val="uk-UA"/>
        </w:rPr>
        <w:t>голов</w:t>
      </w:r>
      <w:r w:rsidR="001557AE" w:rsidRPr="00081039">
        <w:rPr>
          <w:i/>
          <w:szCs w:val="26"/>
          <w:lang w:val="uk-UA"/>
        </w:rPr>
        <w:t>и</w:t>
      </w:r>
      <w:r w:rsidR="008914D8" w:rsidRPr="00081039">
        <w:rPr>
          <w:i/>
          <w:szCs w:val="26"/>
          <w:lang w:val="uk-UA"/>
        </w:rPr>
        <w:t>,</w:t>
      </w:r>
      <w:r w:rsidR="008914D8" w:rsidRPr="00081039">
        <w:rPr>
          <w:szCs w:val="26"/>
          <w:lang w:val="uk-UA"/>
        </w:rPr>
        <w:t xml:space="preserve"> </w:t>
      </w:r>
      <w:r w:rsidR="00177AF0" w:rsidRPr="00081039">
        <w:rPr>
          <w:szCs w:val="26"/>
          <w:lang w:val="uk-UA"/>
        </w:rPr>
        <w:t>оголоси</w:t>
      </w:r>
      <w:r>
        <w:rPr>
          <w:szCs w:val="26"/>
          <w:lang w:val="uk-UA"/>
        </w:rPr>
        <w:t>в</w:t>
      </w:r>
      <w:r w:rsidR="00DD1D32" w:rsidRPr="00081039">
        <w:rPr>
          <w:szCs w:val="26"/>
          <w:lang w:val="uk-UA"/>
        </w:rPr>
        <w:t xml:space="preserve"> про відкриття </w:t>
      </w:r>
      <w:r>
        <w:rPr>
          <w:szCs w:val="26"/>
          <w:lang w:val="uk-UA"/>
        </w:rPr>
        <w:t>поза</w:t>
      </w:r>
      <w:r w:rsidR="00DD1D32" w:rsidRPr="00081039">
        <w:rPr>
          <w:color w:val="FF0000"/>
          <w:szCs w:val="26"/>
          <w:lang w:val="uk-UA"/>
        </w:rPr>
        <w:t>чергової</w:t>
      </w:r>
      <w:r w:rsidR="00B10F19" w:rsidRPr="00081039">
        <w:rPr>
          <w:szCs w:val="26"/>
          <w:lang w:val="uk-UA"/>
        </w:rPr>
        <w:t xml:space="preserve"> </w:t>
      </w:r>
      <w:r>
        <w:rPr>
          <w:szCs w:val="26"/>
          <w:lang w:val="uk-UA"/>
        </w:rPr>
        <w:t>8</w:t>
      </w:r>
      <w:r w:rsidR="004040B5">
        <w:rPr>
          <w:szCs w:val="26"/>
          <w:lang w:val="uk-UA"/>
        </w:rPr>
        <w:t>8</w:t>
      </w:r>
      <w:r w:rsidR="00DD1D32" w:rsidRPr="00081039">
        <w:rPr>
          <w:szCs w:val="26"/>
          <w:lang w:val="uk-UA"/>
        </w:rPr>
        <w:t xml:space="preserve"> сесії Покровської міської ради. </w:t>
      </w:r>
    </w:p>
    <w:p w:rsidR="00892795" w:rsidRDefault="00AD4221" w:rsidP="00632B16">
      <w:pPr>
        <w:tabs>
          <w:tab w:val="left" w:pos="709"/>
        </w:tabs>
        <w:ind w:firstLine="709"/>
        <w:jc w:val="both"/>
        <w:rPr>
          <w:szCs w:val="26"/>
          <w:lang w:val="uk-UA"/>
        </w:rPr>
      </w:pPr>
      <w:r w:rsidRPr="003F4FDF">
        <w:rPr>
          <w:szCs w:val="26"/>
          <w:lang w:val="uk-UA"/>
        </w:rPr>
        <w:t xml:space="preserve">Поступила пропозиція </w:t>
      </w:r>
      <w:r w:rsidR="00892795">
        <w:rPr>
          <w:szCs w:val="26"/>
          <w:lang w:val="uk-UA"/>
        </w:rPr>
        <w:t>проголосувати за всі процедурні питання па</w:t>
      </w:r>
      <w:r w:rsidR="00942FA3">
        <w:rPr>
          <w:szCs w:val="26"/>
          <w:lang w:val="uk-UA"/>
        </w:rPr>
        <w:t>к</w:t>
      </w:r>
      <w:r w:rsidR="00892795">
        <w:rPr>
          <w:szCs w:val="26"/>
          <w:lang w:val="uk-UA"/>
        </w:rPr>
        <w:t>етом, а саме:</w:t>
      </w:r>
    </w:p>
    <w:p w:rsidR="00632B16" w:rsidRPr="00632B16" w:rsidRDefault="00632B16" w:rsidP="00632B16">
      <w:pPr>
        <w:pStyle w:val="ad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2B16">
        <w:rPr>
          <w:rFonts w:ascii="Times New Roman" w:hAnsi="Times New Roman"/>
          <w:sz w:val="26"/>
          <w:szCs w:val="26"/>
        </w:rPr>
        <w:t>До</w:t>
      </w:r>
      <w:proofErr w:type="gram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32B16">
        <w:rPr>
          <w:rFonts w:ascii="Times New Roman" w:hAnsi="Times New Roman"/>
          <w:sz w:val="26"/>
          <w:szCs w:val="26"/>
        </w:rPr>
        <w:t>складу</w:t>
      </w:r>
      <w:proofErr w:type="gram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b/>
          <w:sz w:val="26"/>
          <w:szCs w:val="26"/>
        </w:rPr>
        <w:t>редакційної</w:t>
      </w:r>
      <w:proofErr w:type="spellEnd"/>
      <w:r w:rsidRPr="00632B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b/>
          <w:sz w:val="26"/>
          <w:szCs w:val="26"/>
        </w:rPr>
        <w:t>комісії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об</w:t>
      </w:r>
      <w:r w:rsidR="00663078">
        <w:rPr>
          <w:rFonts w:ascii="Times New Roman" w:hAnsi="Times New Roman"/>
          <w:sz w:val="26"/>
          <w:szCs w:val="26"/>
        </w:rPr>
        <w:t xml:space="preserve">рати одного депутата </w:t>
      </w:r>
      <w:r w:rsidR="00B84529">
        <w:rPr>
          <w:rFonts w:ascii="Times New Roman" w:hAnsi="Times New Roman"/>
          <w:sz w:val="26"/>
          <w:szCs w:val="26"/>
          <w:lang w:val="uk-UA"/>
        </w:rPr>
        <w:t>–</w:t>
      </w:r>
      <w:r w:rsidR="004A098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84529">
        <w:rPr>
          <w:rFonts w:ascii="Times New Roman" w:hAnsi="Times New Roman"/>
          <w:sz w:val="26"/>
          <w:szCs w:val="26"/>
          <w:lang w:val="uk-UA"/>
        </w:rPr>
        <w:t>Олійник</w:t>
      </w:r>
      <w:r w:rsidR="00BB442C">
        <w:rPr>
          <w:rFonts w:ascii="Times New Roman" w:hAnsi="Times New Roman"/>
          <w:sz w:val="26"/>
          <w:szCs w:val="26"/>
          <w:lang w:val="uk-UA"/>
        </w:rPr>
        <w:t>а</w:t>
      </w:r>
      <w:r w:rsidR="00B84529">
        <w:rPr>
          <w:rFonts w:ascii="Times New Roman" w:hAnsi="Times New Roman"/>
          <w:sz w:val="26"/>
          <w:szCs w:val="26"/>
          <w:lang w:val="uk-UA"/>
        </w:rPr>
        <w:t xml:space="preserve"> Олег</w:t>
      </w:r>
      <w:r w:rsidR="003D3B3A">
        <w:rPr>
          <w:rFonts w:ascii="Times New Roman" w:hAnsi="Times New Roman"/>
          <w:sz w:val="26"/>
          <w:szCs w:val="26"/>
          <w:lang w:val="uk-UA"/>
        </w:rPr>
        <w:t>а</w:t>
      </w:r>
      <w:r w:rsidR="00B84529">
        <w:rPr>
          <w:rFonts w:ascii="Times New Roman" w:hAnsi="Times New Roman"/>
          <w:sz w:val="26"/>
          <w:szCs w:val="26"/>
          <w:lang w:val="uk-UA"/>
        </w:rPr>
        <w:t xml:space="preserve"> Олександрович</w:t>
      </w:r>
      <w:r w:rsidR="003D3B3A">
        <w:rPr>
          <w:rFonts w:ascii="Times New Roman" w:hAnsi="Times New Roman"/>
          <w:sz w:val="26"/>
          <w:szCs w:val="26"/>
          <w:lang w:val="uk-UA"/>
        </w:rPr>
        <w:t>а</w:t>
      </w:r>
      <w:r w:rsidRPr="00632B16">
        <w:rPr>
          <w:rFonts w:ascii="Times New Roman" w:hAnsi="Times New Roman"/>
          <w:sz w:val="26"/>
          <w:szCs w:val="26"/>
        </w:rPr>
        <w:t xml:space="preserve">. </w:t>
      </w:r>
    </w:p>
    <w:p w:rsidR="00632B16" w:rsidRPr="00632B16" w:rsidRDefault="00632B16" w:rsidP="00632B16">
      <w:pPr>
        <w:pStyle w:val="ad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632B16">
        <w:rPr>
          <w:rFonts w:ascii="Times New Roman" w:hAnsi="Times New Roman"/>
          <w:sz w:val="26"/>
          <w:szCs w:val="26"/>
        </w:rPr>
        <w:t xml:space="preserve">Для </w:t>
      </w:r>
      <w:proofErr w:type="spellStart"/>
      <w:r w:rsidRPr="00632B16">
        <w:rPr>
          <w:rFonts w:ascii="Times New Roman" w:hAnsi="Times New Roman"/>
          <w:sz w:val="26"/>
          <w:szCs w:val="26"/>
        </w:rPr>
        <w:t>ведення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протоколу </w:t>
      </w:r>
      <w:proofErr w:type="spellStart"/>
      <w:r w:rsidRPr="00632B16">
        <w:rPr>
          <w:rFonts w:ascii="Times New Roman" w:hAnsi="Times New Roman"/>
          <w:sz w:val="26"/>
          <w:szCs w:val="26"/>
        </w:rPr>
        <w:t>сесії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запропоновано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632B16">
        <w:rPr>
          <w:rFonts w:ascii="Times New Roman" w:hAnsi="Times New Roman"/>
          <w:sz w:val="26"/>
          <w:szCs w:val="26"/>
        </w:rPr>
        <w:t xml:space="preserve">обрати </w:t>
      </w:r>
      <w:proofErr w:type="spellStart"/>
      <w:r w:rsidR="003D3B3A">
        <w:rPr>
          <w:rFonts w:ascii="Times New Roman" w:hAnsi="Times New Roman"/>
          <w:sz w:val="26"/>
          <w:szCs w:val="26"/>
          <w:lang w:val="uk-UA"/>
        </w:rPr>
        <w:t>Супрунович</w:t>
      </w:r>
      <w:proofErr w:type="spellEnd"/>
      <w:r w:rsidR="003D3B3A">
        <w:rPr>
          <w:rFonts w:ascii="Times New Roman" w:hAnsi="Times New Roman"/>
          <w:sz w:val="26"/>
          <w:szCs w:val="26"/>
          <w:lang w:val="uk-UA"/>
        </w:rPr>
        <w:t xml:space="preserve"> Ірину Василівну</w:t>
      </w:r>
      <w:r w:rsidRPr="00632B16">
        <w:rPr>
          <w:rFonts w:ascii="Times New Roman" w:hAnsi="Times New Roman"/>
          <w:sz w:val="26"/>
          <w:szCs w:val="26"/>
        </w:rPr>
        <w:t xml:space="preserve"> </w:t>
      </w:r>
      <w:r w:rsidRPr="00632B16">
        <w:rPr>
          <w:rFonts w:ascii="Times New Roman" w:hAnsi="Times New Roman"/>
          <w:b/>
          <w:sz w:val="26"/>
          <w:szCs w:val="26"/>
        </w:rPr>
        <w:t xml:space="preserve"> секретарем </w:t>
      </w:r>
      <w:proofErr w:type="spellStart"/>
      <w:r w:rsidRPr="00632B16">
        <w:rPr>
          <w:rFonts w:ascii="Times New Roman" w:hAnsi="Times New Roman"/>
          <w:b/>
          <w:sz w:val="26"/>
          <w:szCs w:val="26"/>
        </w:rPr>
        <w:t>сесії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. </w:t>
      </w:r>
    </w:p>
    <w:p w:rsidR="00632B16" w:rsidRPr="00632B16" w:rsidRDefault="00632B16" w:rsidP="00632B16">
      <w:pPr>
        <w:pStyle w:val="ad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32B16">
        <w:rPr>
          <w:rFonts w:ascii="Times New Roman" w:hAnsi="Times New Roman"/>
          <w:sz w:val="26"/>
          <w:szCs w:val="26"/>
        </w:rPr>
        <w:t xml:space="preserve">Для </w:t>
      </w:r>
      <w:proofErr w:type="spellStart"/>
      <w:r w:rsidRPr="00632B16">
        <w:rPr>
          <w:rFonts w:ascii="Times New Roman" w:hAnsi="Times New Roman"/>
          <w:sz w:val="26"/>
          <w:szCs w:val="26"/>
        </w:rPr>
        <w:t>аналізу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результатів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голосування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запропоновано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обрати</w:t>
      </w:r>
      <w:r w:rsidRPr="00632B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b/>
          <w:sz w:val="26"/>
          <w:szCs w:val="26"/>
        </w:rPr>
        <w:t>рахункову</w:t>
      </w:r>
      <w:proofErr w:type="spellEnd"/>
      <w:r w:rsidRPr="00632B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b/>
          <w:sz w:val="26"/>
          <w:szCs w:val="26"/>
        </w:rPr>
        <w:t>комісію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32B16">
        <w:rPr>
          <w:rFonts w:ascii="Times New Roman" w:hAnsi="Times New Roman"/>
          <w:sz w:val="26"/>
          <w:szCs w:val="26"/>
        </w:rPr>
        <w:t>у</w:t>
      </w:r>
      <w:proofErr w:type="gram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32B16">
        <w:rPr>
          <w:rFonts w:ascii="Times New Roman" w:hAnsi="Times New Roman"/>
          <w:sz w:val="26"/>
          <w:szCs w:val="26"/>
        </w:rPr>
        <w:t>склад</w:t>
      </w:r>
      <w:proofErr w:type="gramEnd"/>
      <w:r w:rsidRPr="00632B16">
        <w:rPr>
          <w:rFonts w:ascii="Times New Roman" w:hAnsi="Times New Roman"/>
          <w:sz w:val="26"/>
          <w:szCs w:val="26"/>
        </w:rPr>
        <w:t>і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двох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депутатів</w:t>
      </w:r>
      <w:proofErr w:type="spellEnd"/>
      <w:r w:rsidR="004A0981">
        <w:rPr>
          <w:rFonts w:ascii="Times New Roman" w:hAnsi="Times New Roman"/>
          <w:sz w:val="26"/>
          <w:szCs w:val="26"/>
          <w:lang w:val="uk-UA"/>
        </w:rPr>
        <w:t>:</w:t>
      </w:r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Блуділіна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Юрія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Миколайовича</w:t>
      </w:r>
      <w:proofErr w:type="spellEnd"/>
      <w:r w:rsidR="00761BF4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="00761BF4">
        <w:rPr>
          <w:rFonts w:ascii="Times New Roman" w:hAnsi="Times New Roman"/>
          <w:sz w:val="26"/>
          <w:szCs w:val="26"/>
          <w:lang w:val="uk-UA"/>
        </w:rPr>
        <w:t>Близнецова</w:t>
      </w:r>
      <w:proofErr w:type="spellEnd"/>
      <w:r w:rsidR="00761BF4">
        <w:rPr>
          <w:rFonts w:ascii="Times New Roman" w:hAnsi="Times New Roman"/>
          <w:sz w:val="26"/>
          <w:szCs w:val="26"/>
          <w:lang w:val="uk-UA"/>
        </w:rPr>
        <w:t xml:space="preserve"> Сергія Валентиновича</w:t>
      </w:r>
      <w:r w:rsidRPr="00632B16">
        <w:rPr>
          <w:rFonts w:ascii="Times New Roman" w:hAnsi="Times New Roman"/>
          <w:sz w:val="26"/>
          <w:szCs w:val="26"/>
        </w:rPr>
        <w:t>.</w:t>
      </w:r>
    </w:p>
    <w:p w:rsidR="00632B16" w:rsidRPr="00632B16" w:rsidRDefault="00632B16" w:rsidP="00632B16">
      <w:pPr>
        <w:pStyle w:val="ad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Запропановано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затвердити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 </w:t>
      </w:r>
      <w:r w:rsidRPr="00632B16">
        <w:rPr>
          <w:rFonts w:ascii="Times New Roman" w:hAnsi="Times New Roman"/>
          <w:b/>
          <w:sz w:val="26"/>
          <w:szCs w:val="26"/>
        </w:rPr>
        <w:t xml:space="preserve">Порядок </w:t>
      </w:r>
      <w:proofErr w:type="spellStart"/>
      <w:r w:rsidRPr="00632B16">
        <w:rPr>
          <w:rFonts w:ascii="Times New Roman" w:hAnsi="Times New Roman"/>
          <w:b/>
          <w:sz w:val="26"/>
          <w:szCs w:val="26"/>
        </w:rPr>
        <w:t>денний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32B16">
        <w:rPr>
          <w:rFonts w:ascii="Times New Roman" w:hAnsi="Times New Roman"/>
          <w:sz w:val="26"/>
          <w:szCs w:val="26"/>
        </w:rPr>
        <w:t>який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був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висланний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депутатам</w:t>
      </w:r>
      <w:r w:rsidRPr="00632B16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632B16">
        <w:rPr>
          <w:rFonts w:ascii="Times New Roman" w:hAnsi="Times New Roman"/>
          <w:sz w:val="26"/>
          <w:szCs w:val="26"/>
        </w:rPr>
        <w:t>електронні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адреси</w:t>
      </w:r>
      <w:proofErr w:type="spellEnd"/>
      <w:r w:rsidRPr="00632B16">
        <w:rPr>
          <w:rFonts w:ascii="Times New Roman" w:hAnsi="Times New Roman"/>
          <w:sz w:val="26"/>
          <w:szCs w:val="26"/>
        </w:rPr>
        <w:t>.</w:t>
      </w:r>
    </w:p>
    <w:p w:rsidR="00632B16" w:rsidRPr="00632B16" w:rsidRDefault="00632B16" w:rsidP="00632B16">
      <w:pPr>
        <w:jc w:val="both"/>
        <w:rPr>
          <w:b/>
          <w:szCs w:val="26"/>
          <w:lang w:val="uk-UA"/>
        </w:rPr>
      </w:pPr>
      <w:r w:rsidRPr="00632B16">
        <w:rPr>
          <w:b/>
          <w:szCs w:val="26"/>
          <w:lang w:val="uk-UA"/>
        </w:rPr>
        <w:t>ПОРЯДОК ДЕННИЙ:</w:t>
      </w:r>
    </w:p>
    <w:p w:rsidR="00BD2D58" w:rsidRPr="009706C2" w:rsidRDefault="00BD2D58" w:rsidP="00E9160D">
      <w:pPr>
        <w:pStyle w:val="ad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9706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706C2">
        <w:rPr>
          <w:rFonts w:ascii="Times New Roman" w:hAnsi="Times New Roman"/>
          <w:sz w:val="26"/>
          <w:szCs w:val="26"/>
        </w:rPr>
        <w:t>внесення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змін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до </w:t>
      </w:r>
      <w:proofErr w:type="spellStart"/>
      <w:proofErr w:type="gramStart"/>
      <w:r w:rsidRPr="009706C2">
        <w:rPr>
          <w:rFonts w:ascii="Times New Roman" w:hAnsi="Times New Roman"/>
          <w:sz w:val="26"/>
          <w:szCs w:val="26"/>
        </w:rPr>
        <w:t>р</w:t>
      </w:r>
      <w:proofErr w:type="gramEnd"/>
      <w:r w:rsidRPr="009706C2">
        <w:rPr>
          <w:rFonts w:ascii="Times New Roman" w:hAnsi="Times New Roman"/>
          <w:sz w:val="26"/>
          <w:szCs w:val="26"/>
        </w:rPr>
        <w:t>ішення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міської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9706C2">
        <w:rPr>
          <w:rFonts w:ascii="Times New Roman" w:hAnsi="Times New Roman"/>
          <w:sz w:val="26"/>
          <w:szCs w:val="26"/>
        </w:rPr>
        <w:t>від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r w:rsidRPr="009706C2">
        <w:rPr>
          <w:rFonts w:ascii="Times New Roman" w:hAnsi="Times New Roman"/>
          <w:sz w:val="26"/>
          <w:szCs w:val="26"/>
          <w:lang w:val="uk-UA"/>
        </w:rPr>
        <w:t>20.12.2019 №7/</w:t>
      </w:r>
      <w:r w:rsidRPr="009706C2">
        <w:rPr>
          <w:rFonts w:ascii="Times New Roman" w:hAnsi="Times New Roman"/>
          <w:sz w:val="26"/>
          <w:szCs w:val="26"/>
        </w:rPr>
        <w:t xml:space="preserve">72-1 «Про бюджет </w:t>
      </w:r>
      <w:proofErr w:type="spellStart"/>
      <w:r w:rsidRPr="009706C2">
        <w:rPr>
          <w:rFonts w:ascii="Times New Roman" w:hAnsi="Times New Roman"/>
          <w:sz w:val="26"/>
          <w:szCs w:val="26"/>
        </w:rPr>
        <w:t>міста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Pr="009706C2">
        <w:rPr>
          <w:rFonts w:ascii="Times New Roman" w:hAnsi="Times New Roman"/>
          <w:sz w:val="26"/>
          <w:szCs w:val="26"/>
        </w:rPr>
        <w:t>рік</w:t>
      </w:r>
      <w:proofErr w:type="spellEnd"/>
      <w:r w:rsidRPr="009706C2">
        <w:rPr>
          <w:rFonts w:ascii="Times New Roman" w:hAnsi="Times New Roman"/>
          <w:sz w:val="26"/>
          <w:szCs w:val="26"/>
        </w:rPr>
        <w:t>»</w:t>
      </w:r>
      <w:r w:rsidRPr="009706C2">
        <w:rPr>
          <w:rFonts w:ascii="Times New Roman" w:hAnsi="Times New Roman"/>
          <w:i/>
          <w:sz w:val="26"/>
          <w:szCs w:val="26"/>
        </w:rPr>
        <w:t xml:space="preserve">. </w:t>
      </w:r>
    </w:p>
    <w:p w:rsidR="00BD2D58" w:rsidRPr="009706C2" w:rsidRDefault="00BD2D58" w:rsidP="00E9160D">
      <w:pPr>
        <w:pStyle w:val="ad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9706C2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9706C2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9706C2">
        <w:rPr>
          <w:rFonts w:ascii="Times New Roman" w:hAnsi="Times New Roman"/>
          <w:i/>
          <w:sz w:val="26"/>
          <w:szCs w:val="26"/>
          <w:lang w:val="uk-UA"/>
        </w:rPr>
        <w:t>Порецька</w:t>
      </w:r>
      <w:proofErr w:type="spellEnd"/>
      <w:r w:rsidRPr="009706C2">
        <w:rPr>
          <w:rFonts w:ascii="Times New Roman" w:hAnsi="Times New Roman"/>
          <w:i/>
          <w:sz w:val="26"/>
          <w:szCs w:val="26"/>
          <w:lang w:val="uk-UA"/>
        </w:rPr>
        <w:t xml:space="preserve"> Ю.М., начальник фінансового управління</w:t>
      </w:r>
      <w:r w:rsidRPr="009706C2">
        <w:rPr>
          <w:rFonts w:ascii="Times New Roman" w:hAnsi="Times New Roman"/>
          <w:i/>
          <w:sz w:val="26"/>
          <w:szCs w:val="26"/>
        </w:rPr>
        <w:t xml:space="preserve"> </w:t>
      </w:r>
    </w:p>
    <w:p w:rsidR="00BD2D58" w:rsidRPr="009706C2" w:rsidRDefault="00BD2D58" w:rsidP="00E9160D">
      <w:pPr>
        <w:pStyle w:val="ad"/>
        <w:numPr>
          <w:ilvl w:val="0"/>
          <w:numId w:val="2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9706C2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BD2D58" w:rsidRPr="009706C2" w:rsidRDefault="00BD2D58" w:rsidP="00E9160D">
      <w:pPr>
        <w:pStyle w:val="ad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9706C2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9706C2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9706C2">
        <w:rPr>
          <w:rFonts w:ascii="Times New Roman" w:hAnsi="Times New Roman"/>
          <w:i/>
          <w:sz w:val="26"/>
          <w:szCs w:val="26"/>
        </w:rPr>
        <w:t>Порецька</w:t>
      </w:r>
      <w:proofErr w:type="spellEnd"/>
      <w:r w:rsidRPr="009706C2">
        <w:rPr>
          <w:rFonts w:ascii="Times New Roman" w:hAnsi="Times New Roman"/>
          <w:i/>
          <w:sz w:val="26"/>
          <w:szCs w:val="26"/>
        </w:rPr>
        <w:t xml:space="preserve"> Ю.М., начальник </w:t>
      </w:r>
      <w:proofErr w:type="spellStart"/>
      <w:r w:rsidRPr="009706C2">
        <w:rPr>
          <w:rFonts w:ascii="Times New Roman" w:hAnsi="Times New Roman"/>
          <w:i/>
          <w:sz w:val="26"/>
          <w:szCs w:val="26"/>
        </w:rPr>
        <w:t>фінансового</w:t>
      </w:r>
      <w:proofErr w:type="spellEnd"/>
      <w:r w:rsidRPr="009706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i/>
          <w:sz w:val="26"/>
          <w:szCs w:val="26"/>
        </w:rPr>
        <w:t>управління</w:t>
      </w:r>
      <w:proofErr w:type="spellEnd"/>
      <w:r w:rsidRPr="009706C2">
        <w:rPr>
          <w:rFonts w:ascii="Times New Roman" w:hAnsi="Times New Roman"/>
          <w:i/>
          <w:sz w:val="26"/>
          <w:szCs w:val="26"/>
        </w:rPr>
        <w:t xml:space="preserve"> </w:t>
      </w:r>
    </w:p>
    <w:p w:rsidR="00BD2D58" w:rsidRPr="009706C2" w:rsidRDefault="00BD2D58" w:rsidP="00E9160D">
      <w:pPr>
        <w:pStyle w:val="ad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9706C2">
        <w:rPr>
          <w:rFonts w:ascii="Times New Roman" w:hAnsi="Times New Roman"/>
          <w:b/>
          <w:i/>
          <w:sz w:val="26"/>
          <w:szCs w:val="26"/>
        </w:rPr>
        <w:t>Земельні</w:t>
      </w:r>
      <w:proofErr w:type="spellEnd"/>
      <w:r w:rsidRPr="009706C2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b/>
          <w:i/>
          <w:sz w:val="26"/>
          <w:szCs w:val="26"/>
        </w:rPr>
        <w:t>питання</w:t>
      </w:r>
      <w:proofErr w:type="spellEnd"/>
      <w:r w:rsidRPr="009706C2">
        <w:rPr>
          <w:rFonts w:ascii="Times New Roman" w:hAnsi="Times New Roman"/>
          <w:b/>
          <w:i/>
          <w:sz w:val="26"/>
          <w:szCs w:val="26"/>
        </w:rPr>
        <w:t>.</w:t>
      </w:r>
    </w:p>
    <w:p w:rsidR="00BD2D58" w:rsidRPr="009706C2" w:rsidRDefault="00BD2D58" w:rsidP="00E9160D">
      <w:pPr>
        <w:pStyle w:val="ad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9706C2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9706C2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9706C2">
        <w:rPr>
          <w:rFonts w:ascii="Times New Roman" w:hAnsi="Times New Roman"/>
          <w:i/>
          <w:sz w:val="26"/>
          <w:szCs w:val="26"/>
        </w:rPr>
        <w:t>Барановська</w:t>
      </w:r>
      <w:proofErr w:type="spellEnd"/>
      <w:r w:rsidRPr="009706C2">
        <w:rPr>
          <w:rFonts w:ascii="Times New Roman" w:hAnsi="Times New Roman"/>
          <w:i/>
          <w:sz w:val="26"/>
          <w:szCs w:val="26"/>
        </w:rPr>
        <w:t xml:space="preserve"> Н.Ю., в.о. начальника </w:t>
      </w:r>
      <w:proofErr w:type="spellStart"/>
      <w:r w:rsidRPr="009706C2">
        <w:rPr>
          <w:rFonts w:ascii="Times New Roman" w:hAnsi="Times New Roman"/>
          <w:i/>
          <w:sz w:val="26"/>
          <w:szCs w:val="26"/>
        </w:rPr>
        <w:t>відділу</w:t>
      </w:r>
      <w:proofErr w:type="spellEnd"/>
      <w:r w:rsidRPr="009706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9706C2">
        <w:rPr>
          <w:rFonts w:ascii="Times New Roman" w:hAnsi="Times New Roman"/>
          <w:i/>
          <w:sz w:val="26"/>
          <w:szCs w:val="26"/>
        </w:rPr>
        <w:t>арх</w:t>
      </w:r>
      <w:proofErr w:type="gramEnd"/>
      <w:r w:rsidRPr="009706C2">
        <w:rPr>
          <w:rFonts w:ascii="Times New Roman" w:hAnsi="Times New Roman"/>
          <w:i/>
          <w:sz w:val="26"/>
          <w:szCs w:val="26"/>
        </w:rPr>
        <w:t>ітектури</w:t>
      </w:r>
      <w:proofErr w:type="spellEnd"/>
      <w:r w:rsidRPr="009706C2">
        <w:rPr>
          <w:rFonts w:ascii="Times New Roman" w:hAnsi="Times New Roman"/>
          <w:i/>
          <w:sz w:val="26"/>
          <w:szCs w:val="26"/>
        </w:rPr>
        <w:t xml:space="preserve"> та  </w:t>
      </w:r>
      <w:proofErr w:type="spellStart"/>
      <w:r w:rsidRPr="009706C2">
        <w:rPr>
          <w:rFonts w:ascii="Times New Roman" w:hAnsi="Times New Roman"/>
          <w:i/>
          <w:sz w:val="26"/>
          <w:szCs w:val="26"/>
        </w:rPr>
        <w:t>містобудування</w:t>
      </w:r>
      <w:proofErr w:type="spellEnd"/>
    </w:p>
    <w:p w:rsidR="00BD2D58" w:rsidRPr="009706C2" w:rsidRDefault="00BD2D58" w:rsidP="00E9160D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9706C2">
        <w:rPr>
          <w:rFonts w:ascii="Times New Roman" w:hAnsi="Times New Roman"/>
          <w:sz w:val="26"/>
          <w:szCs w:val="26"/>
          <w:lang w:val="uk-UA"/>
        </w:rPr>
        <w:t xml:space="preserve">Про поновлення з </w:t>
      </w:r>
      <w:proofErr w:type="spellStart"/>
      <w:r w:rsidRPr="009706C2">
        <w:rPr>
          <w:rFonts w:ascii="Times New Roman" w:hAnsi="Times New Roman"/>
          <w:sz w:val="26"/>
          <w:szCs w:val="26"/>
          <w:lang w:val="uk-UA"/>
        </w:rPr>
        <w:t>Бігвавою</w:t>
      </w:r>
      <w:proofErr w:type="spellEnd"/>
      <w:r w:rsidRPr="009706C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  <w:lang w:val="uk-UA"/>
        </w:rPr>
        <w:t>Зубаром</w:t>
      </w:r>
      <w:proofErr w:type="spellEnd"/>
      <w:r w:rsidRPr="009706C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  <w:lang w:val="uk-UA"/>
        </w:rPr>
        <w:t>Абелійовичем</w:t>
      </w:r>
      <w:proofErr w:type="spellEnd"/>
      <w:r w:rsidRPr="009706C2">
        <w:rPr>
          <w:rFonts w:ascii="Times New Roman" w:hAnsi="Times New Roman"/>
          <w:sz w:val="26"/>
          <w:szCs w:val="26"/>
          <w:lang w:val="uk-UA"/>
        </w:rPr>
        <w:t xml:space="preserve"> договору оренди землі для розміщення і подальшої експлуатації торгівельного павільйону на  </w:t>
      </w:r>
      <w:proofErr w:type="spellStart"/>
      <w:r w:rsidRPr="009706C2">
        <w:rPr>
          <w:rFonts w:ascii="Times New Roman" w:hAnsi="Times New Roman"/>
          <w:sz w:val="26"/>
          <w:szCs w:val="26"/>
          <w:lang w:val="uk-UA"/>
        </w:rPr>
        <w:t>мрн</w:t>
      </w:r>
      <w:proofErr w:type="spellEnd"/>
      <w:r w:rsidRPr="009706C2">
        <w:rPr>
          <w:rFonts w:ascii="Times New Roman" w:hAnsi="Times New Roman"/>
          <w:sz w:val="26"/>
          <w:szCs w:val="26"/>
          <w:lang w:val="uk-UA"/>
        </w:rPr>
        <w:t xml:space="preserve">. Сонячний (біля магазину "Мрія") у м. </w:t>
      </w:r>
      <w:proofErr w:type="spellStart"/>
      <w:r w:rsidRPr="009706C2">
        <w:rPr>
          <w:rFonts w:ascii="Times New Roman" w:hAnsi="Times New Roman"/>
          <w:sz w:val="26"/>
          <w:szCs w:val="26"/>
          <w:lang w:val="uk-UA"/>
        </w:rPr>
        <w:t>Покровськ</w:t>
      </w:r>
      <w:proofErr w:type="spellEnd"/>
      <w:r w:rsidRPr="009706C2">
        <w:rPr>
          <w:rFonts w:ascii="Times New Roman" w:hAnsi="Times New Roman"/>
          <w:sz w:val="26"/>
          <w:szCs w:val="26"/>
          <w:lang w:val="uk-UA"/>
        </w:rPr>
        <w:t xml:space="preserve"> Донецької області </w:t>
      </w:r>
    </w:p>
    <w:p w:rsidR="00BD2D58" w:rsidRPr="009706C2" w:rsidRDefault="00BD2D58" w:rsidP="00E9160D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9706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706C2">
        <w:rPr>
          <w:rFonts w:ascii="Times New Roman" w:hAnsi="Times New Roman"/>
          <w:sz w:val="26"/>
          <w:szCs w:val="26"/>
        </w:rPr>
        <w:t>припинення</w:t>
      </w:r>
      <w:proofErr w:type="spellEnd"/>
      <w:proofErr w:type="gramStart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С</w:t>
      </w:r>
      <w:proofErr w:type="gramEnd"/>
      <w:r w:rsidRPr="009706C2">
        <w:rPr>
          <w:rFonts w:ascii="Times New Roman" w:hAnsi="Times New Roman"/>
          <w:sz w:val="26"/>
          <w:szCs w:val="26"/>
        </w:rPr>
        <w:t>імон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Олені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Володимирівні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права </w:t>
      </w:r>
      <w:proofErr w:type="spellStart"/>
      <w:r w:rsidRPr="009706C2">
        <w:rPr>
          <w:rFonts w:ascii="Times New Roman" w:hAnsi="Times New Roman"/>
          <w:sz w:val="26"/>
          <w:szCs w:val="26"/>
        </w:rPr>
        <w:t>користування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706C2">
        <w:rPr>
          <w:rFonts w:ascii="Times New Roman" w:hAnsi="Times New Roman"/>
          <w:sz w:val="26"/>
          <w:szCs w:val="26"/>
        </w:rPr>
        <w:t>оренди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) земельною </w:t>
      </w:r>
      <w:proofErr w:type="spellStart"/>
      <w:r w:rsidRPr="009706C2">
        <w:rPr>
          <w:rFonts w:ascii="Times New Roman" w:hAnsi="Times New Roman"/>
          <w:sz w:val="26"/>
          <w:szCs w:val="26"/>
        </w:rPr>
        <w:t>ділянкою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9706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спортивного клубу на </w:t>
      </w:r>
      <w:proofErr w:type="spellStart"/>
      <w:r w:rsidRPr="009706C2">
        <w:rPr>
          <w:rFonts w:ascii="Times New Roman" w:hAnsi="Times New Roman"/>
          <w:sz w:val="26"/>
          <w:szCs w:val="26"/>
        </w:rPr>
        <w:t>мрн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706C2">
        <w:rPr>
          <w:rFonts w:ascii="Times New Roman" w:hAnsi="Times New Roman"/>
          <w:sz w:val="26"/>
          <w:szCs w:val="26"/>
        </w:rPr>
        <w:t>Сонячний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в район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№ 27 у </w:t>
      </w:r>
      <w:proofErr w:type="gramStart"/>
      <w:r w:rsidRPr="009706C2">
        <w:rPr>
          <w:rFonts w:ascii="Times New Roman" w:hAnsi="Times New Roman"/>
          <w:sz w:val="26"/>
          <w:szCs w:val="26"/>
        </w:rPr>
        <w:t>м</w:t>
      </w:r>
      <w:proofErr w:type="gramEnd"/>
      <w:r w:rsidRPr="009706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706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706C2">
        <w:rPr>
          <w:rFonts w:ascii="Times New Roman" w:hAnsi="Times New Roman"/>
          <w:sz w:val="26"/>
          <w:szCs w:val="26"/>
        </w:rPr>
        <w:t>.</w:t>
      </w:r>
    </w:p>
    <w:p w:rsidR="00BD2D58" w:rsidRPr="009706C2" w:rsidRDefault="00BD2D58" w:rsidP="00E9160D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9706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706C2">
        <w:rPr>
          <w:rFonts w:ascii="Times New Roman" w:hAnsi="Times New Roman"/>
          <w:sz w:val="26"/>
          <w:szCs w:val="26"/>
        </w:rPr>
        <w:t>розірвання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з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Бабосюк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Іриною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Василівною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9706C2">
        <w:rPr>
          <w:rFonts w:ascii="Times New Roman" w:hAnsi="Times New Roman"/>
          <w:sz w:val="26"/>
          <w:szCs w:val="26"/>
        </w:rPr>
        <w:t>Асиненко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Людмилою </w:t>
      </w:r>
      <w:proofErr w:type="spellStart"/>
      <w:r w:rsidRPr="009706C2">
        <w:rPr>
          <w:rFonts w:ascii="Times New Roman" w:hAnsi="Times New Roman"/>
          <w:sz w:val="26"/>
          <w:szCs w:val="26"/>
        </w:rPr>
        <w:t>Іванівноюі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договорів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оренди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706C2">
        <w:rPr>
          <w:rFonts w:ascii="Times New Roman" w:hAnsi="Times New Roman"/>
          <w:sz w:val="26"/>
          <w:szCs w:val="26"/>
        </w:rPr>
        <w:t>землі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706C2">
        <w:rPr>
          <w:rFonts w:ascii="Times New Roman" w:hAnsi="Times New Roman"/>
          <w:sz w:val="26"/>
          <w:szCs w:val="26"/>
        </w:rPr>
        <w:t>розміщення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адміністративної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буді</w:t>
      </w:r>
      <w:proofErr w:type="gramStart"/>
      <w:r w:rsidRPr="009706C2">
        <w:rPr>
          <w:rFonts w:ascii="Times New Roman" w:hAnsi="Times New Roman"/>
          <w:sz w:val="26"/>
          <w:szCs w:val="26"/>
        </w:rPr>
        <w:t>вл</w:t>
      </w:r>
      <w:proofErr w:type="gramEnd"/>
      <w:r w:rsidRPr="009706C2">
        <w:rPr>
          <w:rFonts w:ascii="Times New Roman" w:hAnsi="Times New Roman"/>
          <w:sz w:val="26"/>
          <w:szCs w:val="26"/>
        </w:rPr>
        <w:t>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9706C2">
        <w:rPr>
          <w:rFonts w:ascii="Times New Roman" w:hAnsi="Times New Roman"/>
          <w:sz w:val="26"/>
          <w:szCs w:val="26"/>
        </w:rPr>
        <w:t>вул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. Степана </w:t>
      </w:r>
      <w:proofErr w:type="spellStart"/>
      <w:r w:rsidRPr="009706C2">
        <w:rPr>
          <w:rFonts w:ascii="Times New Roman" w:hAnsi="Times New Roman"/>
          <w:sz w:val="26"/>
          <w:szCs w:val="26"/>
        </w:rPr>
        <w:t>Бовкуна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, 3 у </w:t>
      </w:r>
      <w:proofErr w:type="gramStart"/>
      <w:r w:rsidRPr="009706C2">
        <w:rPr>
          <w:rFonts w:ascii="Times New Roman" w:hAnsi="Times New Roman"/>
          <w:sz w:val="26"/>
          <w:szCs w:val="26"/>
        </w:rPr>
        <w:t>м</w:t>
      </w:r>
      <w:proofErr w:type="gramEnd"/>
      <w:r w:rsidRPr="009706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706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області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9706C2">
        <w:rPr>
          <w:rFonts w:ascii="Times New Roman" w:hAnsi="Times New Roman"/>
          <w:sz w:val="26"/>
          <w:szCs w:val="26"/>
        </w:rPr>
        <w:t>передачі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її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9706C2">
        <w:rPr>
          <w:rFonts w:ascii="Times New Roman" w:hAnsi="Times New Roman"/>
          <w:sz w:val="26"/>
          <w:szCs w:val="26"/>
        </w:rPr>
        <w:t>оренду</w:t>
      </w:r>
      <w:proofErr w:type="spellEnd"/>
      <w:r w:rsidRPr="009706C2">
        <w:rPr>
          <w:rFonts w:ascii="Times New Roman" w:hAnsi="Times New Roman"/>
          <w:sz w:val="26"/>
          <w:szCs w:val="26"/>
        </w:rPr>
        <w:t>.</w:t>
      </w:r>
    </w:p>
    <w:p w:rsidR="00BD2D58" w:rsidRPr="009706C2" w:rsidRDefault="00BD2D58" w:rsidP="00E9160D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706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706C2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земельних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торгів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з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продажу </w:t>
      </w:r>
      <w:proofErr w:type="spellStart"/>
      <w:r w:rsidRPr="009706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</w:p>
    <w:p w:rsidR="00BD2D58" w:rsidRPr="009706C2" w:rsidRDefault="00BD2D58" w:rsidP="00E9160D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706C2">
        <w:rPr>
          <w:rFonts w:ascii="Times New Roman" w:hAnsi="Times New Roman"/>
          <w:sz w:val="26"/>
          <w:szCs w:val="26"/>
        </w:rPr>
        <w:lastRenderedPageBreak/>
        <w:t xml:space="preserve">Про </w:t>
      </w:r>
      <w:proofErr w:type="spellStart"/>
      <w:r w:rsidRPr="009706C2">
        <w:rPr>
          <w:rFonts w:ascii="Times New Roman" w:hAnsi="Times New Roman"/>
          <w:sz w:val="26"/>
          <w:szCs w:val="26"/>
        </w:rPr>
        <w:t>внесення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змін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до </w:t>
      </w:r>
      <w:proofErr w:type="spellStart"/>
      <w:proofErr w:type="gramStart"/>
      <w:r w:rsidRPr="009706C2">
        <w:rPr>
          <w:rFonts w:ascii="Times New Roman" w:hAnsi="Times New Roman"/>
          <w:sz w:val="26"/>
          <w:szCs w:val="26"/>
        </w:rPr>
        <w:t>р</w:t>
      </w:r>
      <w:proofErr w:type="gramEnd"/>
      <w:r w:rsidRPr="009706C2">
        <w:rPr>
          <w:rFonts w:ascii="Times New Roman" w:hAnsi="Times New Roman"/>
          <w:sz w:val="26"/>
          <w:szCs w:val="26"/>
        </w:rPr>
        <w:t>ішення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міської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9706C2">
        <w:rPr>
          <w:rFonts w:ascii="Times New Roman" w:hAnsi="Times New Roman"/>
          <w:sz w:val="26"/>
          <w:szCs w:val="26"/>
        </w:rPr>
        <w:t>від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04.09.2013 № 6/30-44 «Об утверждении проекта  землеустройства  по отводу земельного участка гр. </w:t>
      </w:r>
      <w:proofErr w:type="spellStart"/>
      <w:r w:rsidRPr="009706C2">
        <w:rPr>
          <w:rFonts w:ascii="Times New Roman" w:hAnsi="Times New Roman"/>
          <w:sz w:val="26"/>
          <w:szCs w:val="26"/>
        </w:rPr>
        <w:t>Марохе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О.В. для ведения индивидуального садоводства по ул. Чкалова, 85 в г. Красноармейск» </w:t>
      </w:r>
    </w:p>
    <w:p w:rsidR="00BD2D58" w:rsidRPr="009706C2" w:rsidRDefault="00BD2D58" w:rsidP="00E9160D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9706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706C2">
        <w:rPr>
          <w:rFonts w:ascii="Times New Roman" w:hAnsi="Times New Roman"/>
          <w:sz w:val="26"/>
          <w:szCs w:val="26"/>
        </w:rPr>
        <w:t>надання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дозволу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Орденарцевій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Ганні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Луківні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9706C2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9706C2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щодо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6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 по  </w:t>
      </w:r>
      <w:proofErr w:type="spellStart"/>
      <w:r w:rsidRPr="009706C2">
        <w:rPr>
          <w:rFonts w:ascii="Times New Roman" w:hAnsi="Times New Roman"/>
          <w:sz w:val="26"/>
          <w:szCs w:val="26"/>
        </w:rPr>
        <w:t>вул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706C2">
        <w:rPr>
          <w:rFonts w:ascii="Times New Roman" w:hAnsi="Times New Roman"/>
          <w:sz w:val="26"/>
          <w:szCs w:val="26"/>
        </w:rPr>
        <w:t>Дачна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, 7 у  </w:t>
      </w:r>
      <w:proofErr w:type="gramStart"/>
      <w:r w:rsidRPr="009706C2">
        <w:rPr>
          <w:rFonts w:ascii="Times New Roman" w:hAnsi="Times New Roman"/>
          <w:sz w:val="26"/>
          <w:szCs w:val="26"/>
        </w:rPr>
        <w:t>м</w:t>
      </w:r>
      <w:proofErr w:type="gramEnd"/>
      <w:r w:rsidRPr="009706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706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706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області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</w:p>
    <w:p w:rsidR="00BD2D58" w:rsidRPr="009706C2" w:rsidRDefault="00BD2D58" w:rsidP="00E9160D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706C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9706C2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9706C2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щодо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Юриній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Катерині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Миколаївні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706C2">
        <w:rPr>
          <w:rFonts w:ascii="Times New Roman" w:hAnsi="Times New Roman"/>
          <w:sz w:val="26"/>
          <w:szCs w:val="26"/>
        </w:rPr>
        <w:t>ведення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індиві</w:t>
      </w:r>
      <w:proofErr w:type="gramStart"/>
      <w:r w:rsidRPr="009706C2">
        <w:rPr>
          <w:rFonts w:ascii="Times New Roman" w:hAnsi="Times New Roman"/>
          <w:sz w:val="26"/>
          <w:szCs w:val="26"/>
        </w:rPr>
        <w:t>дуального</w:t>
      </w:r>
      <w:proofErr w:type="spellEnd"/>
      <w:proofErr w:type="gram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садівництва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9706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9706C2">
        <w:rPr>
          <w:rFonts w:ascii="Times New Roman" w:hAnsi="Times New Roman"/>
          <w:sz w:val="26"/>
          <w:szCs w:val="26"/>
        </w:rPr>
        <w:t>вул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706C2">
        <w:rPr>
          <w:rFonts w:ascii="Times New Roman" w:hAnsi="Times New Roman"/>
          <w:sz w:val="26"/>
          <w:szCs w:val="26"/>
        </w:rPr>
        <w:t>Менькиної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9706C2">
        <w:rPr>
          <w:rFonts w:ascii="Times New Roman" w:hAnsi="Times New Roman"/>
          <w:sz w:val="26"/>
          <w:szCs w:val="26"/>
        </w:rPr>
        <w:t>районі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№ 16 у </w:t>
      </w:r>
      <w:proofErr w:type="gramStart"/>
      <w:r w:rsidRPr="009706C2">
        <w:rPr>
          <w:rFonts w:ascii="Times New Roman" w:hAnsi="Times New Roman"/>
          <w:sz w:val="26"/>
          <w:szCs w:val="26"/>
        </w:rPr>
        <w:t>м</w:t>
      </w:r>
      <w:proofErr w:type="gramEnd"/>
      <w:r w:rsidRPr="009706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706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BD2D58" w:rsidRPr="009706C2" w:rsidRDefault="00BD2D58" w:rsidP="00E9160D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706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706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гр. </w:t>
      </w:r>
      <w:proofErr w:type="spellStart"/>
      <w:r w:rsidRPr="009706C2">
        <w:rPr>
          <w:rFonts w:ascii="Times New Roman" w:hAnsi="Times New Roman"/>
          <w:sz w:val="26"/>
          <w:szCs w:val="26"/>
        </w:rPr>
        <w:t>Комаристому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Валерію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Михайловичу </w:t>
      </w:r>
      <w:proofErr w:type="spellStart"/>
      <w:r w:rsidRPr="009706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6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9706C2">
        <w:rPr>
          <w:rFonts w:ascii="Times New Roman" w:hAnsi="Times New Roman"/>
          <w:sz w:val="26"/>
          <w:szCs w:val="26"/>
        </w:rPr>
        <w:t>районі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м-на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1-17, </w:t>
      </w:r>
      <w:proofErr w:type="spellStart"/>
      <w:r w:rsidRPr="009706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№ 47 у </w:t>
      </w:r>
      <w:proofErr w:type="gramStart"/>
      <w:r w:rsidRPr="009706C2">
        <w:rPr>
          <w:rFonts w:ascii="Times New Roman" w:hAnsi="Times New Roman"/>
          <w:sz w:val="26"/>
          <w:szCs w:val="26"/>
        </w:rPr>
        <w:t>м</w:t>
      </w:r>
      <w:proofErr w:type="gramEnd"/>
      <w:r w:rsidRPr="009706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706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області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</w:p>
    <w:p w:rsidR="00BD2D58" w:rsidRPr="009706C2" w:rsidRDefault="00BD2D58" w:rsidP="00E9160D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706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706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гр. </w:t>
      </w:r>
      <w:proofErr w:type="spellStart"/>
      <w:r w:rsidRPr="009706C2">
        <w:rPr>
          <w:rFonts w:ascii="Times New Roman" w:hAnsi="Times New Roman"/>
          <w:sz w:val="26"/>
          <w:szCs w:val="26"/>
        </w:rPr>
        <w:t>Малі</w:t>
      </w:r>
      <w:proofErr w:type="gramStart"/>
      <w:r w:rsidRPr="009706C2">
        <w:rPr>
          <w:rFonts w:ascii="Times New Roman" w:hAnsi="Times New Roman"/>
          <w:sz w:val="26"/>
          <w:szCs w:val="26"/>
        </w:rPr>
        <w:t>к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Ірин</w:t>
      </w:r>
      <w:proofErr w:type="gramEnd"/>
      <w:r w:rsidRPr="009706C2">
        <w:rPr>
          <w:rFonts w:ascii="Times New Roman" w:hAnsi="Times New Roman"/>
          <w:sz w:val="26"/>
          <w:szCs w:val="26"/>
        </w:rPr>
        <w:t>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Олександрівні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6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9706C2">
        <w:rPr>
          <w:rFonts w:ascii="Times New Roman" w:hAnsi="Times New Roman"/>
          <w:sz w:val="26"/>
          <w:szCs w:val="26"/>
        </w:rPr>
        <w:t>районі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проектного кварталу 1-17  у м. </w:t>
      </w:r>
      <w:proofErr w:type="spellStart"/>
      <w:r w:rsidRPr="009706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області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</w:p>
    <w:p w:rsidR="00BD2D58" w:rsidRPr="009706C2" w:rsidRDefault="00BD2D58" w:rsidP="00E9160D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706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706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Єлізаровій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Марині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Сергіївні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6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706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9706C2">
        <w:rPr>
          <w:rFonts w:ascii="Times New Roman" w:hAnsi="Times New Roman"/>
          <w:sz w:val="26"/>
          <w:szCs w:val="26"/>
        </w:rPr>
        <w:t>вул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706C2">
        <w:rPr>
          <w:rFonts w:ascii="Times New Roman" w:hAnsi="Times New Roman"/>
          <w:sz w:val="26"/>
          <w:szCs w:val="26"/>
        </w:rPr>
        <w:t>Кальміуська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, буд. 217 у </w:t>
      </w:r>
      <w:proofErr w:type="gramStart"/>
      <w:r w:rsidRPr="009706C2">
        <w:rPr>
          <w:rFonts w:ascii="Times New Roman" w:hAnsi="Times New Roman"/>
          <w:sz w:val="26"/>
          <w:szCs w:val="26"/>
        </w:rPr>
        <w:t>м</w:t>
      </w:r>
      <w:proofErr w:type="gramEnd"/>
      <w:r w:rsidRPr="009706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706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706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області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r w:rsidRPr="009706C2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</w:p>
    <w:p w:rsidR="00BD2D58" w:rsidRPr="009706C2" w:rsidRDefault="00BD2D58" w:rsidP="00E9160D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706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706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Куличенко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9706C2">
        <w:rPr>
          <w:rFonts w:ascii="Times New Roman" w:hAnsi="Times New Roman"/>
          <w:sz w:val="26"/>
          <w:szCs w:val="26"/>
        </w:rPr>
        <w:t>Ал</w:t>
      </w:r>
      <w:proofErr w:type="gramEnd"/>
      <w:r w:rsidRPr="009706C2">
        <w:rPr>
          <w:rFonts w:ascii="Times New Roman" w:hAnsi="Times New Roman"/>
          <w:sz w:val="26"/>
          <w:szCs w:val="26"/>
        </w:rPr>
        <w:t>іні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Валеріївні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6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706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9706C2">
        <w:rPr>
          <w:rFonts w:ascii="Times New Roman" w:hAnsi="Times New Roman"/>
          <w:sz w:val="26"/>
          <w:szCs w:val="26"/>
        </w:rPr>
        <w:t>пров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706C2">
        <w:rPr>
          <w:rFonts w:ascii="Times New Roman" w:hAnsi="Times New Roman"/>
          <w:sz w:val="26"/>
          <w:szCs w:val="26"/>
        </w:rPr>
        <w:t>Каховський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, буд. 4  у </w:t>
      </w:r>
      <w:proofErr w:type="gramStart"/>
      <w:r w:rsidRPr="009706C2">
        <w:rPr>
          <w:rFonts w:ascii="Times New Roman" w:hAnsi="Times New Roman"/>
          <w:sz w:val="26"/>
          <w:szCs w:val="26"/>
        </w:rPr>
        <w:t>м</w:t>
      </w:r>
      <w:proofErr w:type="gramEnd"/>
      <w:r w:rsidRPr="009706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706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706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області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</w:p>
    <w:p w:rsidR="00BD2D58" w:rsidRPr="009706C2" w:rsidRDefault="00BD2D58" w:rsidP="00E9160D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9706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706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Малець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Тетяні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Олександрівні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6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706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9706C2">
        <w:rPr>
          <w:rFonts w:ascii="Times New Roman" w:hAnsi="Times New Roman"/>
          <w:sz w:val="26"/>
          <w:szCs w:val="26"/>
        </w:rPr>
        <w:t>вул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706C2">
        <w:rPr>
          <w:rFonts w:ascii="Times New Roman" w:hAnsi="Times New Roman"/>
          <w:sz w:val="26"/>
          <w:szCs w:val="26"/>
        </w:rPr>
        <w:t>Прокоф'єва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, буд. 206  у </w:t>
      </w:r>
      <w:proofErr w:type="gramStart"/>
      <w:r w:rsidRPr="009706C2">
        <w:rPr>
          <w:rFonts w:ascii="Times New Roman" w:hAnsi="Times New Roman"/>
          <w:sz w:val="26"/>
          <w:szCs w:val="26"/>
        </w:rPr>
        <w:t>м</w:t>
      </w:r>
      <w:proofErr w:type="gramEnd"/>
      <w:r w:rsidRPr="009706C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706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706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області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</w:p>
    <w:p w:rsidR="00BD2D58" w:rsidRPr="009706C2" w:rsidRDefault="00BD2D58" w:rsidP="00E9160D">
      <w:pPr>
        <w:pStyle w:val="ad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706C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9706C2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Третяку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Сергію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Васильовичу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ділянки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будинку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06C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і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споруд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706C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ділянка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)  по </w:t>
      </w:r>
      <w:proofErr w:type="spellStart"/>
      <w:r w:rsidRPr="009706C2">
        <w:rPr>
          <w:rFonts w:ascii="Times New Roman" w:hAnsi="Times New Roman"/>
          <w:sz w:val="26"/>
          <w:szCs w:val="26"/>
        </w:rPr>
        <w:t>вул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9706C2">
        <w:rPr>
          <w:rFonts w:ascii="Times New Roman" w:hAnsi="Times New Roman"/>
          <w:sz w:val="26"/>
          <w:szCs w:val="26"/>
        </w:rPr>
        <w:t>М</w:t>
      </w:r>
      <w:proofErr w:type="gramEnd"/>
      <w:r w:rsidRPr="009706C2">
        <w:rPr>
          <w:rFonts w:ascii="Times New Roman" w:hAnsi="Times New Roman"/>
          <w:sz w:val="26"/>
          <w:szCs w:val="26"/>
        </w:rPr>
        <w:t>ічуріна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, буд. 47 у м. </w:t>
      </w:r>
      <w:proofErr w:type="spellStart"/>
      <w:r w:rsidRPr="009706C2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706C2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9706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06C2">
        <w:rPr>
          <w:rFonts w:ascii="Times New Roman" w:hAnsi="Times New Roman"/>
          <w:sz w:val="26"/>
          <w:szCs w:val="26"/>
        </w:rPr>
        <w:t>області</w:t>
      </w:r>
      <w:proofErr w:type="spellEnd"/>
      <w:r w:rsidRPr="009706C2">
        <w:rPr>
          <w:rFonts w:ascii="Times New Roman" w:hAnsi="Times New Roman"/>
          <w:sz w:val="26"/>
          <w:szCs w:val="26"/>
        </w:rPr>
        <w:t>.</w:t>
      </w:r>
    </w:p>
    <w:p w:rsidR="00632B16" w:rsidRPr="00632B16" w:rsidRDefault="00632B16" w:rsidP="00E9160D">
      <w:pPr>
        <w:pStyle w:val="ad"/>
        <w:numPr>
          <w:ilvl w:val="0"/>
          <w:numId w:val="25"/>
        </w:numPr>
        <w:spacing w:after="0"/>
        <w:ind w:left="0"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FD2DD3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Pr="00FD2DD3">
        <w:rPr>
          <w:rFonts w:ascii="Times New Roman" w:hAnsi="Times New Roman"/>
          <w:sz w:val="26"/>
          <w:szCs w:val="26"/>
        </w:rPr>
        <w:t>також</w:t>
      </w:r>
      <w:proofErr w:type="spellEnd"/>
      <w:r w:rsidRPr="00632B16">
        <w:rPr>
          <w:rFonts w:ascii="Times New Roman" w:hAnsi="Times New Roman"/>
          <w:b/>
          <w:sz w:val="26"/>
          <w:szCs w:val="26"/>
        </w:rPr>
        <w:t xml:space="preserve"> Регламент</w:t>
      </w:r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D2DD3">
        <w:rPr>
          <w:rFonts w:ascii="Times New Roman" w:hAnsi="Times New Roman"/>
          <w:b/>
          <w:sz w:val="26"/>
          <w:szCs w:val="26"/>
        </w:rPr>
        <w:t>роботи</w:t>
      </w:r>
      <w:proofErr w:type="spellEnd"/>
      <w:r w:rsidRPr="00FD2D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D2DD3">
        <w:rPr>
          <w:rFonts w:ascii="Times New Roman" w:hAnsi="Times New Roman"/>
          <w:b/>
          <w:sz w:val="26"/>
          <w:szCs w:val="26"/>
        </w:rPr>
        <w:t>сесії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. На </w:t>
      </w:r>
      <w:proofErr w:type="spellStart"/>
      <w:r w:rsidRPr="00632B16">
        <w:rPr>
          <w:rFonts w:ascii="Times New Roman" w:hAnsi="Times New Roman"/>
          <w:sz w:val="26"/>
          <w:szCs w:val="26"/>
        </w:rPr>
        <w:t>розгляд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питань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B16">
        <w:rPr>
          <w:rFonts w:ascii="Times New Roman" w:hAnsi="Times New Roman"/>
          <w:sz w:val="26"/>
          <w:szCs w:val="26"/>
        </w:rPr>
        <w:t>відводиться</w:t>
      </w:r>
      <w:proofErr w:type="spellEnd"/>
      <w:r w:rsidRPr="00632B16">
        <w:rPr>
          <w:rFonts w:ascii="Times New Roman" w:hAnsi="Times New Roman"/>
          <w:sz w:val="26"/>
          <w:szCs w:val="26"/>
        </w:rPr>
        <w:t xml:space="preserve">: </w:t>
      </w:r>
    </w:p>
    <w:p w:rsidR="00632B16" w:rsidRPr="00FD2DD3" w:rsidRDefault="00632B16" w:rsidP="00632B16">
      <w:pPr>
        <w:jc w:val="both"/>
        <w:rPr>
          <w:szCs w:val="26"/>
        </w:rPr>
      </w:pPr>
      <w:proofErr w:type="spellStart"/>
      <w:r w:rsidRPr="00FD2DD3">
        <w:rPr>
          <w:szCs w:val="26"/>
        </w:rPr>
        <w:t>Доповідь</w:t>
      </w:r>
      <w:proofErr w:type="spellEnd"/>
      <w:r w:rsidRPr="00FD2DD3">
        <w:rPr>
          <w:szCs w:val="26"/>
        </w:rPr>
        <w:t xml:space="preserve">  - до </w:t>
      </w:r>
      <w:r w:rsidR="007E3AE9">
        <w:rPr>
          <w:szCs w:val="26"/>
          <w:lang w:val="uk-UA"/>
        </w:rPr>
        <w:t>5</w:t>
      </w:r>
      <w:r w:rsidRPr="00FD2DD3">
        <w:rPr>
          <w:szCs w:val="26"/>
        </w:rPr>
        <w:t xml:space="preserve"> </w:t>
      </w:r>
      <w:proofErr w:type="spellStart"/>
      <w:r w:rsidRPr="00FD2DD3">
        <w:rPr>
          <w:szCs w:val="26"/>
        </w:rPr>
        <w:t>хвилин</w:t>
      </w:r>
      <w:proofErr w:type="spellEnd"/>
      <w:r w:rsidRPr="00FD2DD3">
        <w:rPr>
          <w:szCs w:val="26"/>
        </w:rPr>
        <w:t>,</w:t>
      </w:r>
    </w:p>
    <w:p w:rsidR="00632B16" w:rsidRPr="00FD2DD3" w:rsidRDefault="00632B16" w:rsidP="00632B16">
      <w:pPr>
        <w:jc w:val="both"/>
        <w:rPr>
          <w:szCs w:val="26"/>
        </w:rPr>
      </w:pPr>
      <w:proofErr w:type="spellStart"/>
      <w:r w:rsidRPr="00FD2DD3">
        <w:rPr>
          <w:szCs w:val="26"/>
        </w:rPr>
        <w:t>Виступ</w:t>
      </w:r>
      <w:proofErr w:type="spellEnd"/>
      <w:r w:rsidRPr="00FD2DD3">
        <w:rPr>
          <w:szCs w:val="26"/>
        </w:rPr>
        <w:t xml:space="preserve">    - до </w:t>
      </w:r>
      <w:r w:rsidR="007E3AE9">
        <w:rPr>
          <w:szCs w:val="26"/>
          <w:lang w:val="uk-UA"/>
        </w:rPr>
        <w:t>5</w:t>
      </w:r>
      <w:r w:rsidRPr="00FD2DD3">
        <w:rPr>
          <w:szCs w:val="26"/>
        </w:rPr>
        <w:t xml:space="preserve"> </w:t>
      </w:r>
      <w:proofErr w:type="spellStart"/>
      <w:r w:rsidRPr="00FD2DD3">
        <w:rPr>
          <w:szCs w:val="26"/>
        </w:rPr>
        <w:t>хвилин</w:t>
      </w:r>
      <w:proofErr w:type="spellEnd"/>
      <w:r w:rsidRPr="00FD2DD3">
        <w:rPr>
          <w:szCs w:val="26"/>
        </w:rPr>
        <w:t>,</w:t>
      </w:r>
    </w:p>
    <w:p w:rsidR="00632B16" w:rsidRPr="00FD2DD3" w:rsidRDefault="00632B16" w:rsidP="00632B16">
      <w:pPr>
        <w:jc w:val="both"/>
        <w:rPr>
          <w:szCs w:val="26"/>
        </w:rPr>
      </w:pPr>
      <w:proofErr w:type="spellStart"/>
      <w:r w:rsidRPr="00FD2DD3">
        <w:rPr>
          <w:szCs w:val="26"/>
        </w:rPr>
        <w:t>Голосування</w:t>
      </w:r>
      <w:proofErr w:type="spellEnd"/>
      <w:r w:rsidRPr="00FD2DD3">
        <w:rPr>
          <w:szCs w:val="26"/>
        </w:rPr>
        <w:t xml:space="preserve"> </w:t>
      </w:r>
      <w:proofErr w:type="spellStart"/>
      <w:r w:rsidRPr="00FD2DD3">
        <w:rPr>
          <w:szCs w:val="26"/>
        </w:rPr>
        <w:t>проводити</w:t>
      </w:r>
      <w:proofErr w:type="spellEnd"/>
      <w:r w:rsidRPr="00FD2DD3">
        <w:rPr>
          <w:szCs w:val="26"/>
        </w:rPr>
        <w:t xml:space="preserve"> шляхом </w:t>
      </w:r>
      <w:proofErr w:type="spellStart"/>
      <w:r w:rsidRPr="00FD2DD3">
        <w:rPr>
          <w:szCs w:val="26"/>
        </w:rPr>
        <w:t>опитування</w:t>
      </w:r>
      <w:proofErr w:type="spellEnd"/>
      <w:r w:rsidRPr="00FD2DD3">
        <w:rPr>
          <w:szCs w:val="26"/>
        </w:rPr>
        <w:t xml:space="preserve"> кожного депутата</w:t>
      </w:r>
      <w:r w:rsidR="00FD2DD3">
        <w:rPr>
          <w:szCs w:val="26"/>
        </w:rPr>
        <w:t xml:space="preserve"> </w:t>
      </w:r>
      <w:proofErr w:type="spellStart"/>
      <w:r w:rsidR="00FD2DD3">
        <w:rPr>
          <w:szCs w:val="26"/>
        </w:rPr>
        <w:t>протягом</w:t>
      </w:r>
      <w:proofErr w:type="spellEnd"/>
      <w:r w:rsidR="00FD2DD3">
        <w:rPr>
          <w:szCs w:val="26"/>
        </w:rPr>
        <w:t xml:space="preserve"> 7 секунд</w:t>
      </w:r>
      <w:r w:rsidR="00FD2DD3">
        <w:rPr>
          <w:szCs w:val="26"/>
        </w:rPr>
        <w:tab/>
      </w:r>
    </w:p>
    <w:p w:rsidR="00044250" w:rsidRDefault="00044250" w:rsidP="00044250">
      <w:pPr>
        <w:jc w:val="both"/>
        <w:rPr>
          <w:szCs w:val="26"/>
          <w:lang w:val="uk-UA"/>
        </w:rPr>
      </w:pPr>
    </w:p>
    <w:p w:rsidR="00E9170B" w:rsidRDefault="00044250" w:rsidP="00044250">
      <w:pPr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</w:t>
      </w:r>
      <w:r>
        <w:rPr>
          <w:szCs w:val="26"/>
          <w:lang w:val="uk-UA"/>
        </w:rPr>
        <w:t xml:space="preserve">ОСУВАЛИ за всі </w:t>
      </w:r>
      <w:r w:rsidR="00856248">
        <w:rPr>
          <w:szCs w:val="26"/>
          <w:lang w:val="uk-UA"/>
        </w:rPr>
        <w:t xml:space="preserve">запропоновані </w:t>
      </w:r>
      <w:r w:rsidRPr="00C34163">
        <w:rPr>
          <w:b/>
          <w:szCs w:val="26"/>
          <w:lang w:val="uk-UA"/>
        </w:rPr>
        <w:t>процедурні питання</w:t>
      </w:r>
      <w:r w:rsidR="00C34163">
        <w:rPr>
          <w:b/>
          <w:szCs w:val="26"/>
          <w:lang w:val="uk-UA"/>
        </w:rPr>
        <w:t xml:space="preserve"> разом</w:t>
      </w:r>
      <w:r>
        <w:rPr>
          <w:szCs w:val="26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529"/>
        <w:gridCol w:w="1559"/>
        <w:gridCol w:w="1927"/>
      </w:tblGrid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t>1.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Альохіна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присутня 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t>2.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Андрійченко</w:t>
            </w:r>
            <w:proofErr w:type="spellEnd"/>
            <w:r>
              <w:rPr>
                <w:lang w:val="uk-UA"/>
              </w:rPr>
              <w:t xml:space="preserve"> Сергій Сергійович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t>3.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Артьомов</w:t>
            </w:r>
            <w:proofErr w:type="spellEnd"/>
            <w:r>
              <w:rPr>
                <w:lang w:val="uk-UA"/>
              </w:rPr>
              <w:t xml:space="preserve"> Дмитро Юрійович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Pr="008E2FD3" w:rsidRDefault="00C15200" w:rsidP="003A5C9A">
            <w:pPr>
              <w:rPr>
                <w:lang w:val="uk-UA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Близнецов</w:t>
            </w:r>
            <w:proofErr w:type="spellEnd"/>
            <w:r>
              <w:rPr>
                <w:lang w:val="uk-UA"/>
              </w:rPr>
              <w:t xml:space="preserve"> Сергій Валентинович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Блуділін</w:t>
            </w:r>
            <w:proofErr w:type="spellEnd"/>
            <w:r>
              <w:rPr>
                <w:lang w:val="uk-UA"/>
              </w:rPr>
              <w:t xml:space="preserve"> Юрій Миколайович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Бобошко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r>
              <w:rPr>
                <w:lang w:val="uk-UA"/>
              </w:rPr>
              <w:t>Бугайов Роман Станіславович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Важинський</w:t>
            </w:r>
            <w:proofErr w:type="spellEnd"/>
            <w:r>
              <w:rPr>
                <w:lang w:val="uk-UA"/>
              </w:rPr>
              <w:t xml:space="preserve"> Костянтин Валерійович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Глебський</w:t>
            </w:r>
            <w:proofErr w:type="spellEnd"/>
            <w:r>
              <w:rPr>
                <w:lang w:val="uk-UA"/>
              </w:rPr>
              <w:t xml:space="preserve"> Павло Володимирович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rPr>
                <w:lang w:val="uk-UA"/>
              </w:rPr>
              <w:t>10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Запорожченко</w:t>
            </w:r>
            <w:proofErr w:type="spellEnd"/>
            <w:r>
              <w:rPr>
                <w:lang w:val="uk-UA"/>
              </w:rPr>
              <w:t xml:space="preserve"> Ніна Станіславівна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Іваньо</w:t>
            </w:r>
            <w:proofErr w:type="spellEnd"/>
            <w:r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t>1</w:t>
            </w:r>
            <w:r>
              <w:rPr>
                <w:lang w:val="uk-UA"/>
              </w:rPr>
              <w:t>2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r>
              <w:rPr>
                <w:lang w:val="uk-UA"/>
              </w:rPr>
              <w:t>Каган Олексій Олексійович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Pr="008F0C3B" w:rsidRDefault="00C15200" w:rsidP="003A5C9A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</w:t>
            </w:r>
            <w:proofErr w:type="spellEnd"/>
            <w:r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lastRenderedPageBreak/>
              <w:t>1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Колчин</w:t>
            </w:r>
            <w:proofErr w:type="spellEnd"/>
            <w:r>
              <w:rPr>
                <w:lang w:val="uk-UA"/>
              </w:rPr>
              <w:t xml:space="preserve"> Микола Данилович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Pr="008E2FD3" w:rsidRDefault="00C15200" w:rsidP="003A5C9A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Конько</w:t>
            </w:r>
            <w:proofErr w:type="spellEnd"/>
            <w:r>
              <w:rPr>
                <w:lang w:val="uk-UA"/>
              </w:rPr>
              <w:t xml:space="preserve"> Людмила Ігорівна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Pr="008E2FD3" w:rsidRDefault="00C15200" w:rsidP="003A5C9A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6.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Костєнніков</w:t>
            </w:r>
            <w:proofErr w:type="spellEnd"/>
            <w:r>
              <w:rPr>
                <w:lang w:val="uk-UA"/>
              </w:rPr>
              <w:t xml:space="preserve"> Євген Іванович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t>1</w:t>
            </w:r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</w:t>
            </w:r>
            <w:proofErr w:type="spellEnd"/>
            <w:r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Pr="008E2FD3" w:rsidRDefault="00C15200" w:rsidP="003A5C9A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Масіч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Олександрович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t>1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Неголюк</w:t>
            </w:r>
            <w:proofErr w:type="spellEnd"/>
            <w:r>
              <w:rPr>
                <w:lang w:val="uk-UA"/>
              </w:rPr>
              <w:t xml:space="preserve"> Костянтин Олександрович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rPr>
                <w:lang w:val="uk-UA"/>
              </w:rPr>
              <w:t>20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r>
              <w:rPr>
                <w:lang w:val="uk-UA"/>
              </w:rPr>
              <w:t>Озеров Євген Ілліч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rPr>
                <w:lang w:val="uk-UA"/>
              </w:rPr>
              <w:t>21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Олійник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rPr>
                <w:lang w:val="uk-UA"/>
              </w:rPr>
              <w:t>22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r>
              <w:rPr>
                <w:lang w:val="uk-UA"/>
              </w:rPr>
              <w:t>Олійник Олег Олександрович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rPr>
                <w:lang w:val="uk-UA"/>
              </w:rPr>
              <w:t>23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r>
              <w:rPr>
                <w:lang w:val="uk-UA"/>
              </w:rPr>
              <w:t>Підлісний Олег Іванович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t>2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r>
              <w:rPr>
                <w:lang w:val="uk-UA"/>
              </w:rPr>
              <w:t xml:space="preserve">Попов Артур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t>2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Саркісян</w:t>
            </w:r>
            <w:proofErr w:type="spellEnd"/>
            <w:r>
              <w:rPr>
                <w:lang w:val="uk-UA"/>
              </w:rPr>
              <w:t xml:space="preserve"> Ніна Вікторівна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t>2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</w:t>
            </w:r>
            <w:proofErr w:type="spellEnd"/>
            <w:r>
              <w:rPr>
                <w:lang w:val="uk-UA"/>
              </w:rPr>
              <w:t xml:space="preserve"> Віктор Іванович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Pr="008E2FD3" w:rsidRDefault="00C15200" w:rsidP="003A5C9A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Суков</w:t>
            </w:r>
            <w:proofErr w:type="spellEnd"/>
            <w:r>
              <w:rPr>
                <w:lang w:val="uk-UA"/>
              </w:rPr>
              <w:t xml:space="preserve"> Руслан Михайлович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t>2</w:t>
            </w:r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Суліма</w:t>
            </w:r>
            <w:proofErr w:type="spellEnd"/>
            <w:r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t>2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Супрунович</w:t>
            </w:r>
            <w:proofErr w:type="spellEnd"/>
            <w:r>
              <w:rPr>
                <w:lang w:val="uk-UA"/>
              </w:rPr>
              <w:t xml:space="preserve"> Ірина Василівна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rPr>
                <w:lang w:val="uk-UA"/>
              </w:rPr>
              <w:t>30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Сущенко</w:t>
            </w:r>
            <w:proofErr w:type="spellEnd"/>
            <w:r>
              <w:rPr>
                <w:lang w:val="uk-UA"/>
              </w:rPr>
              <w:t xml:space="preserve"> Ірина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rPr>
                <w:lang w:val="uk-UA"/>
              </w:rPr>
              <w:t>31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Толмачов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rPr>
                <w:lang w:val="uk-UA"/>
              </w:rPr>
              <w:t>32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Требушкін</w:t>
            </w:r>
            <w:proofErr w:type="spellEnd"/>
            <w:r>
              <w:rPr>
                <w:lang w:val="uk-UA"/>
              </w:rPr>
              <w:t xml:space="preserve"> Олексій Валерійович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t>3</w:t>
            </w:r>
            <w:proofErr w:type="spellStart"/>
            <w:r>
              <w:rPr>
                <w:lang w:val="uk-UA"/>
              </w:rPr>
              <w:t>3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Тришкін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3A5C9A">
        <w:trPr>
          <w:trHeight w:val="266"/>
        </w:trPr>
        <w:tc>
          <w:tcPr>
            <w:tcW w:w="541" w:type="dxa"/>
          </w:tcPr>
          <w:p w:rsidR="00C15200" w:rsidRDefault="00C15200" w:rsidP="003A5C9A">
            <w:r>
              <w:t>3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Хохлова</w:t>
            </w:r>
            <w:proofErr w:type="spellEnd"/>
            <w:r>
              <w:rPr>
                <w:lang w:val="uk-UA"/>
              </w:rPr>
              <w:t xml:space="preserve"> Роксана Ігорівна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3A5C9A">
        <w:tc>
          <w:tcPr>
            <w:tcW w:w="541" w:type="dxa"/>
          </w:tcPr>
          <w:p w:rsidR="00C15200" w:rsidRDefault="00C15200" w:rsidP="003A5C9A">
            <w:r>
              <w:t>3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3A5C9A">
            <w:pPr>
              <w:rPr>
                <w:lang w:val="uk-UA"/>
              </w:rPr>
            </w:pPr>
            <w:r>
              <w:rPr>
                <w:lang w:val="uk-UA"/>
              </w:rPr>
              <w:t>Швайко Олександр Олександрович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823866" w:rsidTr="003A5C9A">
        <w:tc>
          <w:tcPr>
            <w:tcW w:w="541" w:type="dxa"/>
          </w:tcPr>
          <w:p w:rsidR="00C15200" w:rsidRPr="00823866" w:rsidRDefault="00C15200" w:rsidP="003A5C9A">
            <w:pPr>
              <w:rPr>
                <w:b/>
              </w:rPr>
            </w:pPr>
          </w:p>
        </w:tc>
        <w:tc>
          <w:tcPr>
            <w:tcW w:w="4529" w:type="dxa"/>
          </w:tcPr>
          <w:p w:rsidR="00C15200" w:rsidRPr="00823866" w:rsidRDefault="00C15200" w:rsidP="003A5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«ЗА»</w:t>
            </w:r>
          </w:p>
        </w:tc>
        <w:tc>
          <w:tcPr>
            <w:tcW w:w="1559" w:type="dxa"/>
          </w:tcPr>
          <w:p w:rsidR="00C15200" w:rsidRPr="00823866" w:rsidRDefault="00C15200" w:rsidP="003A5C9A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C15200" w:rsidRPr="00823866" w:rsidRDefault="00C15200" w:rsidP="003A5C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C15200" w:rsidRPr="00823866" w:rsidTr="003A5C9A">
        <w:tc>
          <w:tcPr>
            <w:tcW w:w="541" w:type="dxa"/>
          </w:tcPr>
          <w:p w:rsidR="00C15200" w:rsidRPr="00823866" w:rsidRDefault="00C15200" w:rsidP="003A5C9A">
            <w:pPr>
              <w:rPr>
                <w:b/>
              </w:rPr>
            </w:pPr>
          </w:p>
        </w:tc>
        <w:tc>
          <w:tcPr>
            <w:tcW w:w="4529" w:type="dxa"/>
          </w:tcPr>
          <w:p w:rsidR="00C15200" w:rsidRPr="00823866" w:rsidRDefault="00C15200" w:rsidP="003A5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«ПРОТИ»</w:t>
            </w:r>
          </w:p>
        </w:tc>
        <w:tc>
          <w:tcPr>
            <w:tcW w:w="1559" w:type="dxa"/>
          </w:tcPr>
          <w:p w:rsidR="00C15200" w:rsidRPr="00823866" w:rsidRDefault="00C15200" w:rsidP="003A5C9A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C15200" w:rsidRPr="00823866" w:rsidRDefault="00C15200" w:rsidP="003A5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C15200" w:rsidRPr="00823866" w:rsidTr="003A5C9A">
        <w:tc>
          <w:tcPr>
            <w:tcW w:w="541" w:type="dxa"/>
          </w:tcPr>
          <w:p w:rsidR="00C15200" w:rsidRPr="00823866" w:rsidRDefault="00C15200" w:rsidP="003A5C9A">
            <w:pPr>
              <w:rPr>
                <w:b/>
              </w:rPr>
            </w:pPr>
          </w:p>
        </w:tc>
        <w:tc>
          <w:tcPr>
            <w:tcW w:w="4529" w:type="dxa"/>
          </w:tcPr>
          <w:p w:rsidR="00C15200" w:rsidRPr="00823866" w:rsidRDefault="00C15200" w:rsidP="003A5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«УТРИМАВСЯ»</w:t>
            </w:r>
          </w:p>
        </w:tc>
        <w:tc>
          <w:tcPr>
            <w:tcW w:w="1559" w:type="dxa"/>
          </w:tcPr>
          <w:p w:rsidR="00C15200" w:rsidRPr="00823866" w:rsidRDefault="00C15200" w:rsidP="003A5C9A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C15200" w:rsidRPr="00823866" w:rsidRDefault="00C15200" w:rsidP="003A5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C15200" w:rsidRPr="00823866" w:rsidTr="003A5C9A">
        <w:tc>
          <w:tcPr>
            <w:tcW w:w="541" w:type="dxa"/>
          </w:tcPr>
          <w:p w:rsidR="00C15200" w:rsidRPr="00823866" w:rsidRDefault="00C15200" w:rsidP="003A5C9A">
            <w:pPr>
              <w:rPr>
                <w:b/>
              </w:rPr>
            </w:pPr>
          </w:p>
        </w:tc>
        <w:tc>
          <w:tcPr>
            <w:tcW w:w="4529" w:type="dxa"/>
          </w:tcPr>
          <w:p w:rsidR="00C15200" w:rsidRPr="00823866" w:rsidRDefault="00C15200" w:rsidP="003A5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«НЕ ГОЛОСУВАВ»</w:t>
            </w:r>
          </w:p>
        </w:tc>
        <w:tc>
          <w:tcPr>
            <w:tcW w:w="1559" w:type="dxa"/>
          </w:tcPr>
          <w:p w:rsidR="00C15200" w:rsidRPr="00823866" w:rsidRDefault="00C15200" w:rsidP="003A5C9A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C15200" w:rsidRPr="00823866" w:rsidRDefault="00C15200" w:rsidP="003A5C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E9170B" w:rsidRDefault="00E9170B" w:rsidP="00AD4221">
      <w:pPr>
        <w:tabs>
          <w:tab w:val="left" w:pos="709"/>
        </w:tabs>
        <w:ind w:firstLine="709"/>
        <w:jc w:val="both"/>
        <w:rPr>
          <w:szCs w:val="26"/>
          <w:lang w:val="uk-UA"/>
        </w:rPr>
      </w:pPr>
    </w:p>
    <w:p w:rsidR="00E9170B" w:rsidRDefault="00823866" w:rsidP="00823866">
      <w:pPr>
        <w:tabs>
          <w:tab w:val="left" w:pos="709"/>
        </w:tabs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>
        <w:rPr>
          <w:b/>
          <w:szCs w:val="26"/>
          <w:lang w:val="uk-UA"/>
        </w:rPr>
        <w:t xml:space="preserve"> затвердити запропонован</w:t>
      </w:r>
      <w:r w:rsidR="00044250">
        <w:rPr>
          <w:b/>
          <w:szCs w:val="26"/>
          <w:lang w:val="uk-UA"/>
        </w:rPr>
        <w:t>і</w:t>
      </w:r>
      <w:r>
        <w:rPr>
          <w:b/>
          <w:szCs w:val="26"/>
          <w:lang w:val="uk-UA"/>
        </w:rPr>
        <w:t xml:space="preserve"> процедурні питання.</w:t>
      </w:r>
    </w:p>
    <w:p w:rsidR="00044250" w:rsidRDefault="00044250" w:rsidP="00823866">
      <w:pPr>
        <w:tabs>
          <w:tab w:val="left" w:pos="709"/>
        </w:tabs>
        <w:jc w:val="both"/>
        <w:rPr>
          <w:szCs w:val="26"/>
          <w:lang w:val="uk-UA"/>
        </w:rPr>
      </w:pPr>
    </w:p>
    <w:p w:rsidR="00BB3FCD" w:rsidRDefault="00BB3FCD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  <w:r w:rsidRPr="00081039">
        <w:rPr>
          <w:b/>
          <w:i/>
          <w:szCs w:val="26"/>
          <w:lang w:val="uk-UA"/>
        </w:rPr>
        <w:t>РОЗГЛЯД ПИТАНЬ ПОРЯДКУ ДЕННОГО</w:t>
      </w:r>
    </w:p>
    <w:p w:rsidR="00044250" w:rsidRPr="00081039" w:rsidRDefault="00044250" w:rsidP="00BB3FCD">
      <w:pPr>
        <w:tabs>
          <w:tab w:val="left" w:pos="0"/>
          <w:tab w:val="left" w:pos="284"/>
          <w:tab w:val="left" w:pos="426"/>
        </w:tabs>
        <w:ind w:right="134"/>
        <w:jc w:val="center"/>
        <w:rPr>
          <w:b/>
          <w:i/>
          <w:szCs w:val="26"/>
          <w:lang w:val="uk-UA"/>
        </w:rPr>
      </w:pPr>
    </w:p>
    <w:p w:rsidR="00661A19" w:rsidRPr="008C1457" w:rsidRDefault="000155E8" w:rsidP="00661A19">
      <w:pPr>
        <w:pStyle w:val="ad"/>
        <w:numPr>
          <w:ilvl w:val="0"/>
          <w:numId w:val="26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661A19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="00661A19" w:rsidRPr="00661A19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661A19" w:rsidRPr="00661A19">
        <w:rPr>
          <w:rFonts w:ascii="Times New Roman" w:hAnsi="Times New Roman"/>
          <w:sz w:val="26"/>
          <w:szCs w:val="26"/>
        </w:rPr>
        <w:t>внесення</w:t>
      </w:r>
      <w:proofErr w:type="spellEnd"/>
      <w:r w:rsidR="00661A19" w:rsidRPr="0066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1A19" w:rsidRPr="00661A19">
        <w:rPr>
          <w:rFonts w:ascii="Times New Roman" w:hAnsi="Times New Roman"/>
          <w:sz w:val="26"/>
          <w:szCs w:val="26"/>
        </w:rPr>
        <w:t>змін</w:t>
      </w:r>
      <w:proofErr w:type="spellEnd"/>
      <w:r w:rsidR="00661A19" w:rsidRPr="00661A19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="00661A19" w:rsidRPr="00661A19">
        <w:rPr>
          <w:rFonts w:ascii="Times New Roman" w:hAnsi="Times New Roman"/>
          <w:sz w:val="26"/>
          <w:szCs w:val="26"/>
        </w:rPr>
        <w:t>рішення</w:t>
      </w:r>
      <w:proofErr w:type="spellEnd"/>
      <w:r w:rsidR="00661A19" w:rsidRPr="00661A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1A19" w:rsidRPr="00661A19">
        <w:rPr>
          <w:rFonts w:ascii="Times New Roman" w:hAnsi="Times New Roman"/>
          <w:sz w:val="26"/>
          <w:szCs w:val="26"/>
        </w:rPr>
        <w:t>міської</w:t>
      </w:r>
      <w:proofErr w:type="spellEnd"/>
      <w:r w:rsidR="00661A19" w:rsidRPr="00661A19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="00661A19" w:rsidRPr="00661A19">
        <w:rPr>
          <w:rFonts w:ascii="Times New Roman" w:hAnsi="Times New Roman"/>
          <w:sz w:val="26"/>
          <w:szCs w:val="26"/>
        </w:rPr>
        <w:t>від</w:t>
      </w:r>
      <w:proofErr w:type="spellEnd"/>
      <w:r w:rsidR="00661A19" w:rsidRPr="00661A19">
        <w:rPr>
          <w:rFonts w:ascii="Times New Roman" w:hAnsi="Times New Roman"/>
          <w:sz w:val="26"/>
          <w:szCs w:val="26"/>
        </w:rPr>
        <w:t xml:space="preserve"> </w:t>
      </w:r>
      <w:r w:rsidR="00661A19" w:rsidRPr="00661A19">
        <w:rPr>
          <w:rFonts w:ascii="Times New Roman" w:hAnsi="Times New Roman"/>
          <w:sz w:val="26"/>
          <w:szCs w:val="26"/>
          <w:lang w:val="uk-UA"/>
        </w:rPr>
        <w:t>20.12.2019 №7/</w:t>
      </w:r>
      <w:r w:rsidR="00661A19" w:rsidRPr="00661A19">
        <w:rPr>
          <w:rFonts w:ascii="Times New Roman" w:hAnsi="Times New Roman"/>
          <w:sz w:val="26"/>
          <w:szCs w:val="26"/>
        </w:rPr>
        <w:t>72-1 «Про бюджет</w:t>
      </w:r>
      <w:r w:rsidR="00661A19" w:rsidRPr="008C1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1A19" w:rsidRPr="008C1457">
        <w:rPr>
          <w:rFonts w:ascii="Times New Roman" w:hAnsi="Times New Roman"/>
          <w:sz w:val="26"/>
          <w:szCs w:val="26"/>
        </w:rPr>
        <w:t>міста</w:t>
      </w:r>
      <w:proofErr w:type="spellEnd"/>
      <w:r w:rsidR="00661A19" w:rsidRPr="008C14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61A19" w:rsidRPr="008C1457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661A19" w:rsidRPr="008C1457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="00661A19" w:rsidRPr="008C1457">
        <w:rPr>
          <w:rFonts w:ascii="Times New Roman" w:hAnsi="Times New Roman"/>
          <w:sz w:val="26"/>
          <w:szCs w:val="26"/>
        </w:rPr>
        <w:t>рік</w:t>
      </w:r>
      <w:proofErr w:type="spellEnd"/>
      <w:r w:rsidR="00661A19" w:rsidRPr="008C1457">
        <w:rPr>
          <w:rFonts w:ascii="Times New Roman" w:hAnsi="Times New Roman"/>
          <w:sz w:val="26"/>
          <w:szCs w:val="26"/>
        </w:rPr>
        <w:t>»</w:t>
      </w:r>
      <w:r w:rsidR="00661A19" w:rsidRPr="008C1457">
        <w:rPr>
          <w:rFonts w:ascii="Times New Roman" w:hAnsi="Times New Roman"/>
          <w:i/>
          <w:sz w:val="26"/>
          <w:szCs w:val="26"/>
        </w:rPr>
        <w:t xml:space="preserve"> </w:t>
      </w:r>
    </w:p>
    <w:p w:rsidR="00661A19" w:rsidRDefault="00E774D1" w:rsidP="00661A19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661A19">
        <w:rPr>
          <w:rFonts w:ascii="Times New Roman" w:hAnsi="Times New Roman"/>
          <w:sz w:val="26"/>
          <w:szCs w:val="26"/>
          <w:lang w:val="uk-UA"/>
        </w:rPr>
        <w:t>ДОПОВІДАЛА</w:t>
      </w:r>
      <w:r w:rsidRPr="00661A19">
        <w:rPr>
          <w:rFonts w:ascii="Times New Roman" w:hAnsi="Times New Roman"/>
          <w:i/>
          <w:sz w:val="26"/>
          <w:szCs w:val="26"/>
          <w:lang w:val="uk-UA"/>
        </w:rPr>
        <w:t>:</w:t>
      </w:r>
      <w:r w:rsidR="00661A19" w:rsidRPr="008C145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61A19" w:rsidRPr="008C1457">
        <w:rPr>
          <w:rFonts w:ascii="Times New Roman" w:hAnsi="Times New Roman"/>
          <w:i/>
          <w:sz w:val="26"/>
          <w:szCs w:val="26"/>
        </w:rPr>
        <w:t>Порецька</w:t>
      </w:r>
      <w:proofErr w:type="spellEnd"/>
      <w:r w:rsidR="00661A19" w:rsidRPr="008C1457">
        <w:rPr>
          <w:rFonts w:ascii="Times New Roman" w:hAnsi="Times New Roman"/>
          <w:i/>
          <w:sz w:val="26"/>
          <w:szCs w:val="26"/>
        </w:rPr>
        <w:t xml:space="preserve"> Ю.М., начальник </w:t>
      </w:r>
      <w:proofErr w:type="spellStart"/>
      <w:r>
        <w:rPr>
          <w:rFonts w:ascii="Times New Roman" w:hAnsi="Times New Roman"/>
          <w:i/>
          <w:sz w:val="26"/>
          <w:szCs w:val="26"/>
        </w:rPr>
        <w:t>фінансового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управління</w:t>
      </w:r>
      <w:proofErr w:type="spellEnd"/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 w:rsidRPr="00E774D1">
        <w:rPr>
          <w:rFonts w:ascii="Times New Roman" w:hAnsi="Times New Roman"/>
          <w:sz w:val="26"/>
          <w:szCs w:val="26"/>
          <w:lang w:val="uk-UA"/>
        </w:rPr>
        <w:t>зачитала зміни до бюджету.</w:t>
      </w:r>
    </w:p>
    <w:p w:rsidR="00B21C2F" w:rsidRPr="002B0B97" w:rsidRDefault="00B21C2F" w:rsidP="00661A19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774D1" w:rsidRDefault="00E774D1" w:rsidP="00E774D1">
      <w:pPr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</w:t>
      </w:r>
      <w:r>
        <w:rPr>
          <w:szCs w:val="26"/>
          <w:lang w:val="uk-UA"/>
        </w:rPr>
        <w:t>ОСУВАЛИ шляхом опитування кожного депутата: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529"/>
        <w:gridCol w:w="1559"/>
        <w:gridCol w:w="1927"/>
      </w:tblGrid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t>1.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Альохіна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присутня 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t>2.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Андрійченко</w:t>
            </w:r>
            <w:proofErr w:type="spellEnd"/>
            <w:r>
              <w:rPr>
                <w:lang w:val="uk-UA"/>
              </w:rPr>
              <w:t xml:space="preserve"> Сергій Сергійович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t>3.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Артьомов</w:t>
            </w:r>
            <w:proofErr w:type="spellEnd"/>
            <w:r>
              <w:rPr>
                <w:lang w:val="uk-UA"/>
              </w:rPr>
              <w:t xml:space="preserve"> Дмитро Юрійович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Pr="008E2FD3" w:rsidRDefault="00C15200" w:rsidP="004040B5">
            <w:pPr>
              <w:rPr>
                <w:lang w:val="uk-UA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Близнецов</w:t>
            </w:r>
            <w:proofErr w:type="spellEnd"/>
            <w:r>
              <w:rPr>
                <w:lang w:val="uk-UA"/>
              </w:rPr>
              <w:t xml:space="preserve"> Сергій Валентинович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Блуділін</w:t>
            </w:r>
            <w:proofErr w:type="spellEnd"/>
            <w:r>
              <w:rPr>
                <w:lang w:val="uk-UA"/>
              </w:rPr>
              <w:t xml:space="preserve"> Юрій Миколайович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Бобошко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r>
              <w:rPr>
                <w:lang w:val="uk-UA"/>
              </w:rPr>
              <w:t>Бугайов Роман Станіславович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Важинський</w:t>
            </w:r>
            <w:proofErr w:type="spellEnd"/>
            <w:r>
              <w:rPr>
                <w:lang w:val="uk-UA"/>
              </w:rPr>
              <w:t xml:space="preserve"> Костянтин Валерійович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Глебський</w:t>
            </w:r>
            <w:proofErr w:type="spellEnd"/>
            <w:r>
              <w:rPr>
                <w:lang w:val="uk-UA"/>
              </w:rPr>
              <w:t xml:space="preserve"> Павло Володимирович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rPr>
                <w:lang w:val="uk-UA"/>
              </w:rPr>
              <w:t>10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Запорожченко</w:t>
            </w:r>
            <w:proofErr w:type="spellEnd"/>
            <w:r>
              <w:rPr>
                <w:lang w:val="uk-UA"/>
              </w:rPr>
              <w:t xml:space="preserve"> Ніна Станіславівна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Іваньо</w:t>
            </w:r>
            <w:proofErr w:type="spellEnd"/>
            <w:r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lastRenderedPageBreak/>
              <w:t>1</w:t>
            </w:r>
            <w:r>
              <w:rPr>
                <w:lang w:val="uk-UA"/>
              </w:rPr>
              <w:t>2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r>
              <w:rPr>
                <w:lang w:val="uk-UA"/>
              </w:rPr>
              <w:t>Каган Олексій Олексійович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Pr="008F0C3B" w:rsidRDefault="00C15200" w:rsidP="004040B5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</w:t>
            </w:r>
            <w:proofErr w:type="spellEnd"/>
            <w:r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t>1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Колчин</w:t>
            </w:r>
            <w:proofErr w:type="spellEnd"/>
            <w:r>
              <w:rPr>
                <w:lang w:val="uk-UA"/>
              </w:rPr>
              <w:t xml:space="preserve"> Микола Данилович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Pr="008E2FD3" w:rsidRDefault="00C15200" w:rsidP="004040B5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Конько</w:t>
            </w:r>
            <w:proofErr w:type="spellEnd"/>
            <w:r>
              <w:rPr>
                <w:lang w:val="uk-UA"/>
              </w:rPr>
              <w:t xml:space="preserve"> Людмила Ігорівна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Pr="008E2FD3" w:rsidRDefault="00C15200" w:rsidP="004040B5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6.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Костєнніков</w:t>
            </w:r>
            <w:proofErr w:type="spellEnd"/>
            <w:r>
              <w:rPr>
                <w:lang w:val="uk-UA"/>
              </w:rPr>
              <w:t xml:space="preserve"> Євген Іванович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t>1</w:t>
            </w:r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</w:t>
            </w:r>
            <w:proofErr w:type="spellEnd"/>
            <w:r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Pr="008E2FD3" w:rsidRDefault="00C15200" w:rsidP="004040B5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Масіч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Олександрович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t>1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Неголюк</w:t>
            </w:r>
            <w:proofErr w:type="spellEnd"/>
            <w:r>
              <w:rPr>
                <w:lang w:val="uk-UA"/>
              </w:rPr>
              <w:t xml:space="preserve"> Костянтин Олександрович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rPr>
                <w:lang w:val="uk-UA"/>
              </w:rPr>
              <w:t>20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r>
              <w:rPr>
                <w:lang w:val="uk-UA"/>
              </w:rPr>
              <w:t>Озеров Євген Ілліч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rPr>
                <w:lang w:val="uk-UA"/>
              </w:rPr>
              <w:t>21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Олійник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rPr>
                <w:lang w:val="uk-UA"/>
              </w:rPr>
              <w:t>22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r>
              <w:rPr>
                <w:lang w:val="uk-UA"/>
              </w:rPr>
              <w:t>Олійник Олег Олександрович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rPr>
                <w:lang w:val="uk-UA"/>
              </w:rPr>
              <w:t>23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r>
              <w:rPr>
                <w:lang w:val="uk-UA"/>
              </w:rPr>
              <w:t>Підлісний Олег Іванович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t>2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r>
              <w:rPr>
                <w:lang w:val="uk-UA"/>
              </w:rPr>
              <w:t xml:space="preserve">Попов Артур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t>2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Саркісян</w:t>
            </w:r>
            <w:proofErr w:type="spellEnd"/>
            <w:r>
              <w:rPr>
                <w:lang w:val="uk-UA"/>
              </w:rPr>
              <w:t xml:space="preserve"> Ніна Вікторівна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t>2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</w:t>
            </w:r>
            <w:proofErr w:type="spellEnd"/>
            <w:r>
              <w:rPr>
                <w:lang w:val="uk-UA"/>
              </w:rPr>
              <w:t xml:space="preserve"> Віктор Іванович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Pr="008E2FD3" w:rsidRDefault="00C15200" w:rsidP="004040B5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Суков</w:t>
            </w:r>
            <w:proofErr w:type="spellEnd"/>
            <w:r>
              <w:rPr>
                <w:lang w:val="uk-UA"/>
              </w:rPr>
              <w:t xml:space="preserve"> Руслан Михайлович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t>2</w:t>
            </w:r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Суліма</w:t>
            </w:r>
            <w:proofErr w:type="spellEnd"/>
            <w:r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t>2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Супрунович</w:t>
            </w:r>
            <w:proofErr w:type="spellEnd"/>
            <w:r>
              <w:rPr>
                <w:lang w:val="uk-UA"/>
              </w:rPr>
              <w:t xml:space="preserve"> Ірина Василівна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rPr>
                <w:lang w:val="uk-UA"/>
              </w:rPr>
              <w:t>30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Сущенко</w:t>
            </w:r>
            <w:proofErr w:type="spellEnd"/>
            <w:r>
              <w:rPr>
                <w:lang w:val="uk-UA"/>
              </w:rPr>
              <w:t xml:space="preserve"> Ірина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rPr>
                <w:lang w:val="uk-UA"/>
              </w:rPr>
              <w:t>31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Толмачов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rPr>
                <w:lang w:val="uk-UA"/>
              </w:rPr>
              <w:t>32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Требушкін</w:t>
            </w:r>
            <w:proofErr w:type="spellEnd"/>
            <w:r>
              <w:rPr>
                <w:lang w:val="uk-UA"/>
              </w:rPr>
              <w:t xml:space="preserve"> Олексій Валерійович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t>3</w:t>
            </w:r>
            <w:proofErr w:type="spellStart"/>
            <w:r>
              <w:rPr>
                <w:lang w:val="uk-UA"/>
              </w:rPr>
              <w:t>3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Тришкін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4040B5">
        <w:trPr>
          <w:trHeight w:val="266"/>
        </w:trPr>
        <w:tc>
          <w:tcPr>
            <w:tcW w:w="541" w:type="dxa"/>
          </w:tcPr>
          <w:p w:rsidR="00C15200" w:rsidRDefault="00C15200" w:rsidP="004040B5">
            <w:r>
              <w:t>3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Хохлова</w:t>
            </w:r>
            <w:proofErr w:type="spellEnd"/>
            <w:r>
              <w:rPr>
                <w:lang w:val="uk-UA"/>
              </w:rPr>
              <w:t xml:space="preserve"> Роксана Ігорівна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C15200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C15200" w:rsidRPr="00996C42" w:rsidTr="004040B5">
        <w:tc>
          <w:tcPr>
            <w:tcW w:w="541" w:type="dxa"/>
          </w:tcPr>
          <w:p w:rsidR="00C15200" w:rsidRDefault="00C15200" w:rsidP="004040B5">
            <w:r>
              <w:t>3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C15200" w:rsidRDefault="00C15200" w:rsidP="004040B5">
            <w:pPr>
              <w:rPr>
                <w:lang w:val="uk-UA"/>
              </w:rPr>
            </w:pPr>
            <w:r>
              <w:rPr>
                <w:lang w:val="uk-UA"/>
              </w:rPr>
              <w:t>Швайко Олександр Олександрович</w:t>
            </w:r>
          </w:p>
        </w:tc>
        <w:tc>
          <w:tcPr>
            <w:tcW w:w="1559" w:type="dxa"/>
          </w:tcPr>
          <w:p w:rsidR="00C15200" w:rsidRPr="00996C42" w:rsidRDefault="00C15200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C15200" w:rsidRDefault="00C15200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7B2BD1" w:rsidRPr="00996C42" w:rsidTr="004040B5">
        <w:tc>
          <w:tcPr>
            <w:tcW w:w="541" w:type="dxa"/>
          </w:tcPr>
          <w:p w:rsidR="007B2BD1" w:rsidRDefault="007B2BD1" w:rsidP="004040B5">
            <w:r>
              <w:t>3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7B2BD1" w:rsidRDefault="007B2BD1" w:rsidP="004040B5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B2BD1" w:rsidRPr="00996C42" w:rsidRDefault="007B2BD1" w:rsidP="004040B5">
            <w:pPr>
              <w:rPr>
                <w:i/>
                <w:lang w:val="uk-UA"/>
              </w:rPr>
            </w:pPr>
          </w:p>
        </w:tc>
        <w:tc>
          <w:tcPr>
            <w:tcW w:w="1927" w:type="dxa"/>
          </w:tcPr>
          <w:p w:rsidR="007B2BD1" w:rsidRDefault="007B2BD1" w:rsidP="004040B5">
            <w:pPr>
              <w:rPr>
                <w:i/>
                <w:lang w:val="uk-UA"/>
              </w:rPr>
            </w:pPr>
          </w:p>
        </w:tc>
      </w:tr>
      <w:tr w:rsidR="007B2BD1" w:rsidRPr="00823866" w:rsidTr="004040B5">
        <w:tc>
          <w:tcPr>
            <w:tcW w:w="541" w:type="dxa"/>
          </w:tcPr>
          <w:p w:rsidR="007B2BD1" w:rsidRPr="00823866" w:rsidRDefault="007B2BD1" w:rsidP="004040B5">
            <w:pPr>
              <w:rPr>
                <w:b/>
              </w:rPr>
            </w:pPr>
          </w:p>
        </w:tc>
        <w:tc>
          <w:tcPr>
            <w:tcW w:w="4529" w:type="dxa"/>
          </w:tcPr>
          <w:p w:rsidR="007B2BD1" w:rsidRPr="00823866" w:rsidRDefault="007B2BD1" w:rsidP="004040B5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«ЗА»</w:t>
            </w:r>
          </w:p>
        </w:tc>
        <w:tc>
          <w:tcPr>
            <w:tcW w:w="1559" w:type="dxa"/>
          </w:tcPr>
          <w:p w:rsidR="007B2BD1" w:rsidRPr="00823866" w:rsidRDefault="007B2BD1" w:rsidP="004040B5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7B2BD1" w:rsidRPr="00823866" w:rsidRDefault="00C15200" w:rsidP="004040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7B2BD1" w:rsidRPr="00823866" w:rsidTr="004040B5">
        <w:tc>
          <w:tcPr>
            <w:tcW w:w="541" w:type="dxa"/>
          </w:tcPr>
          <w:p w:rsidR="007B2BD1" w:rsidRPr="00823866" w:rsidRDefault="007B2BD1" w:rsidP="004040B5">
            <w:pPr>
              <w:rPr>
                <w:b/>
              </w:rPr>
            </w:pPr>
          </w:p>
        </w:tc>
        <w:tc>
          <w:tcPr>
            <w:tcW w:w="4529" w:type="dxa"/>
          </w:tcPr>
          <w:p w:rsidR="007B2BD1" w:rsidRPr="00823866" w:rsidRDefault="007B2BD1" w:rsidP="004040B5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«ПРОТИ»</w:t>
            </w:r>
          </w:p>
        </w:tc>
        <w:tc>
          <w:tcPr>
            <w:tcW w:w="1559" w:type="dxa"/>
          </w:tcPr>
          <w:p w:rsidR="007B2BD1" w:rsidRPr="00823866" w:rsidRDefault="007B2BD1" w:rsidP="004040B5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7B2BD1" w:rsidRPr="00823866" w:rsidRDefault="007B2BD1" w:rsidP="004040B5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7B2BD1" w:rsidRPr="00823866" w:rsidTr="004040B5">
        <w:tc>
          <w:tcPr>
            <w:tcW w:w="541" w:type="dxa"/>
          </w:tcPr>
          <w:p w:rsidR="007B2BD1" w:rsidRPr="00823866" w:rsidRDefault="007B2BD1" w:rsidP="004040B5">
            <w:pPr>
              <w:rPr>
                <w:b/>
              </w:rPr>
            </w:pPr>
          </w:p>
        </w:tc>
        <w:tc>
          <w:tcPr>
            <w:tcW w:w="4529" w:type="dxa"/>
          </w:tcPr>
          <w:p w:rsidR="007B2BD1" w:rsidRPr="00823866" w:rsidRDefault="007B2BD1" w:rsidP="004040B5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«УТРИМАВСЯ»</w:t>
            </w:r>
          </w:p>
        </w:tc>
        <w:tc>
          <w:tcPr>
            <w:tcW w:w="1559" w:type="dxa"/>
          </w:tcPr>
          <w:p w:rsidR="007B2BD1" w:rsidRPr="00823866" w:rsidRDefault="007B2BD1" w:rsidP="004040B5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7B2BD1" w:rsidRPr="00823866" w:rsidRDefault="007B2BD1" w:rsidP="004040B5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7B2BD1" w:rsidRPr="00823866" w:rsidTr="004040B5">
        <w:tc>
          <w:tcPr>
            <w:tcW w:w="541" w:type="dxa"/>
          </w:tcPr>
          <w:p w:rsidR="007B2BD1" w:rsidRPr="00823866" w:rsidRDefault="007B2BD1" w:rsidP="004040B5">
            <w:pPr>
              <w:rPr>
                <w:b/>
              </w:rPr>
            </w:pPr>
          </w:p>
        </w:tc>
        <w:tc>
          <w:tcPr>
            <w:tcW w:w="4529" w:type="dxa"/>
          </w:tcPr>
          <w:p w:rsidR="007B2BD1" w:rsidRPr="00823866" w:rsidRDefault="007B2BD1" w:rsidP="004040B5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«НЕ ГОЛОСУВАВ»</w:t>
            </w:r>
          </w:p>
        </w:tc>
        <w:tc>
          <w:tcPr>
            <w:tcW w:w="1559" w:type="dxa"/>
          </w:tcPr>
          <w:p w:rsidR="007B2BD1" w:rsidRPr="00823866" w:rsidRDefault="007B2BD1" w:rsidP="004040B5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7B2BD1" w:rsidRPr="00823866" w:rsidRDefault="007B2BD1" w:rsidP="004040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E774D1" w:rsidRDefault="00E774D1" w:rsidP="00E774D1">
      <w:pPr>
        <w:tabs>
          <w:tab w:val="left" w:pos="709"/>
        </w:tabs>
        <w:jc w:val="both"/>
        <w:rPr>
          <w:b/>
          <w:szCs w:val="26"/>
          <w:lang w:val="uk-UA"/>
        </w:rPr>
      </w:pPr>
    </w:p>
    <w:p w:rsidR="00E774D1" w:rsidRDefault="00E774D1" w:rsidP="00E774D1">
      <w:pPr>
        <w:tabs>
          <w:tab w:val="left" w:pos="709"/>
        </w:tabs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>
        <w:rPr>
          <w:b/>
          <w:szCs w:val="26"/>
          <w:lang w:val="uk-UA"/>
        </w:rPr>
        <w:t xml:space="preserve"> (Рішення прийнято № 7/</w:t>
      </w:r>
      <w:r w:rsidR="003429D0">
        <w:rPr>
          <w:b/>
          <w:szCs w:val="26"/>
          <w:lang w:val="uk-UA"/>
        </w:rPr>
        <w:t>8</w:t>
      </w:r>
      <w:r w:rsidR="008720EE">
        <w:rPr>
          <w:b/>
          <w:szCs w:val="26"/>
          <w:lang w:val="uk-UA"/>
        </w:rPr>
        <w:t>8</w:t>
      </w:r>
      <w:r>
        <w:rPr>
          <w:b/>
          <w:szCs w:val="26"/>
          <w:lang w:val="uk-UA"/>
        </w:rPr>
        <w:t>-</w:t>
      </w:r>
      <w:r w:rsidR="003429D0">
        <w:rPr>
          <w:b/>
          <w:szCs w:val="26"/>
          <w:lang w:val="uk-UA"/>
        </w:rPr>
        <w:t>1</w:t>
      </w:r>
      <w:r>
        <w:rPr>
          <w:b/>
          <w:szCs w:val="26"/>
          <w:lang w:val="uk-UA"/>
        </w:rPr>
        <w:t>)</w:t>
      </w:r>
    </w:p>
    <w:p w:rsidR="00E774D1" w:rsidRPr="00E774D1" w:rsidRDefault="00E774D1" w:rsidP="00661A19">
      <w:pPr>
        <w:pStyle w:val="ad"/>
        <w:tabs>
          <w:tab w:val="left" w:pos="0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61A19" w:rsidRPr="008C1457" w:rsidRDefault="000155E8" w:rsidP="00661A19">
      <w:pPr>
        <w:pStyle w:val="ad"/>
        <w:numPr>
          <w:ilvl w:val="0"/>
          <w:numId w:val="26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661A19"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r w:rsidR="00661A19" w:rsidRPr="008C1457">
        <w:rPr>
          <w:rFonts w:ascii="Times New Roman" w:hAnsi="Times New Roman"/>
          <w:sz w:val="26"/>
          <w:szCs w:val="26"/>
          <w:lang w:val="uk-UA"/>
        </w:rPr>
        <w:t xml:space="preserve">Про внесення змін </w:t>
      </w:r>
      <w:r w:rsidR="00661A19" w:rsidRPr="00BA793E">
        <w:rPr>
          <w:rFonts w:ascii="Times New Roman" w:hAnsi="Times New Roman"/>
          <w:sz w:val="26"/>
          <w:szCs w:val="26"/>
          <w:lang w:val="uk-UA"/>
        </w:rPr>
        <w:t>до рішення міської ради від</w:t>
      </w:r>
      <w:r w:rsidR="00661A19" w:rsidRPr="008C1457">
        <w:rPr>
          <w:rFonts w:ascii="Times New Roman" w:hAnsi="Times New Roman"/>
          <w:sz w:val="26"/>
          <w:szCs w:val="26"/>
          <w:lang w:val="uk-UA"/>
        </w:rPr>
        <w:t xml:space="preserve"> 20.12.2019 №7/</w:t>
      </w:r>
      <w:r w:rsidR="00661A19" w:rsidRPr="00BA793E">
        <w:rPr>
          <w:rFonts w:ascii="Times New Roman" w:hAnsi="Times New Roman"/>
          <w:sz w:val="26"/>
          <w:szCs w:val="26"/>
          <w:lang w:val="uk-UA"/>
        </w:rPr>
        <w:t>72-2</w:t>
      </w:r>
      <w:r w:rsidR="00661A19" w:rsidRPr="008C1457">
        <w:rPr>
          <w:rFonts w:ascii="Times New Roman" w:hAnsi="Times New Roman"/>
          <w:sz w:val="26"/>
          <w:szCs w:val="26"/>
          <w:lang w:val="uk-UA"/>
        </w:rPr>
        <w:t xml:space="preserve"> «Про </w:t>
      </w:r>
      <w:r w:rsidR="00661A19" w:rsidRPr="00BA793E">
        <w:rPr>
          <w:rFonts w:ascii="Times New Roman" w:hAnsi="Times New Roman"/>
          <w:sz w:val="26"/>
          <w:szCs w:val="26"/>
          <w:lang w:val="uk-UA"/>
        </w:rPr>
        <w:t xml:space="preserve"> Програму економічного і соціального розвитку міста Покровська Донецької області на 2020 рік</w:t>
      </w:r>
      <w:r w:rsidR="00661A19" w:rsidRPr="008C1457">
        <w:rPr>
          <w:rFonts w:ascii="Times New Roman" w:hAnsi="Times New Roman"/>
          <w:sz w:val="26"/>
          <w:szCs w:val="26"/>
          <w:lang w:val="uk-UA"/>
        </w:rPr>
        <w:t xml:space="preserve"> ».</w:t>
      </w:r>
    </w:p>
    <w:p w:rsidR="00661A19" w:rsidRPr="00383878" w:rsidRDefault="006044AB" w:rsidP="00661A19">
      <w:pPr>
        <w:tabs>
          <w:tab w:val="left" w:pos="0"/>
          <w:tab w:val="left" w:pos="567"/>
          <w:tab w:val="left" w:pos="851"/>
        </w:tabs>
        <w:jc w:val="both"/>
        <w:rPr>
          <w:szCs w:val="26"/>
          <w:lang w:val="uk-UA"/>
        </w:rPr>
      </w:pPr>
      <w:r w:rsidRPr="00661A19">
        <w:rPr>
          <w:szCs w:val="26"/>
          <w:lang w:val="uk-UA"/>
        </w:rPr>
        <w:t>ДОПОВІДАЛА</w:t>
      </w:r>
      <w:r w:rsidRPr="00661A19">
        <w:rPr>
          <w:i/>
          <w:szCs w:val="26"/>
          <w:lang w:val="uk-UA"/>
        </w:rPr>
        <w:t>:</w:t>
      </w:r>
      <w:r w:rsidR="00661A19" w:rsidRPr="008C1457">
        <w:rPr>
          <w:i/>
          <w:szCs w:val="26"/>
        </w:rPr>
        <w:t xml:space="preserve"> </w:t>
      </w:r>
      <w:proofErr w:type="spellStart"/>
      <w:r w:rsidR="00661A19" w:rsidRPr="008C1457">
        <w:rPr>
          <w:i/>
          <w:szCs w:val="26"/>
        </w:rPr>
        <w:t>Порецька</w:t>
      </w:r>
      <w:proofErr w:type="spellEnd"/>
      <w:r w:rsidR="00661A19" w:rsidRPr="008C1457">
        <w:rPr>
          <w:i/>
          <w:szCs w:val="26"/>
        </w:rPr>
        <w:t xml:space="preserve"> Ю.М., н</w:t>
      </w:r>
      <w:r w:rsidR="00383878">
        <w:rPr>
          <w:i/>
          <w:szCs w:val="26"/>
        </w:rPr>
        <w:t xml:space="preserve">ачальник </w:t>
      </w:r>
      <w:proofErr w:type="spellStart"/>
      <w:r w:rsidR="00383878">
        <w:rPr>
          <w:i/>
          <w:szCs w:val="26"/>
        </w:rPr>
        <w:t>фінансового</w:t>
      </w:r>
      <w:proofErr w:type="spellEnd"/>
      <w:r w:rsidR="00383878">
        <w:rPr>
          <w:i/>
          <w:szCs w:val="26"/>
        </w:rPr>
        <w:t xml:space="preserve"> </w:t>
      </w:r>
      <w:proofErr w:type="spellStart"/>
      <w:r w:rsidR="00383878">
        <w:rPr>
          <w:i/>
          <w:szCs w:val="26"/>
        </w:rPr>
        <w:t>управління</w:t>
      </w:r>
      <w:proofErr w:type="spellEnd"/>
      <w:r w:rsidR="00383878">
        <w:rPr>
          <w:i/>
          <w:szCs w:val="26"/>
          <w:lang w:val="uk-UA"/>
        </w:rPr>
        <w:t xml:space="preserve">, </w:t>
      </w:r>
      <w:r w:rsidR="00383878" w:rsidRPr="00383878">
        <w:rPr>
          <w:szCs w:val="26"/>
          <w:lang w:val="uk-UA"/>
        </w:rPr>
        <w:t>зачитала пояснювальну записку.</w:t>
      </w:r>
    </w:p>
    <w:p w:rsidR="006044AB" w:rsidRDefault="006044AB" w:rsidP="006044AB">
      <w:pPr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</w:t>
      </w:r>
      <w:r>
        <w:rPr>
          <w:szCs w:val="26"/>
          <w:lang w:val="uk-UA"/>
        </w:rPr>
        <w:t>ОСУВАЛИ шляхом опитування кожного депутата: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529"/>
        <w:gridCol w:w="1559"/>
        <w:gridCol w:w="1927"/>
      </w:tblGrid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t>1.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Альохіна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присутня </w:t>
            </w:r>
          </w:p>
        </w:tc>
        <w:tc>
          <w:tcPr>
            <w:tcW w:w="1927" w:type="dxa"/>
          </w:tcPr>
          <w:p w:rsidR="008720EE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t>2.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Андрійченко</w:t>
            </w:r>
            <w:proofErr w:type="spellEnd"/>
            <w:r>
              <w:rPr>
                <w:lang w:val="uk-UA"/>
              </w:rPr>
              <w:t xml:space="preserve"> Сергій Сергійович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8720EE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t>3.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Артьомов</w:t>
            </w:r>
            <w:proofErr w:type="spellEnd"/>
            <w:r>
              <w:rPr>
                <w:lang w:val="uk-UA"/>
              </w:rPr>
              <w:t xml:space="preserve"> Дмитро Юрійович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8720EE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Pr="008E2FD3" w:rsidRDefault="008720EE" w:rsidP="004040B5">
            <w:pPr>
              <w:rPr>
                <w:lang w:val="uk-UA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Близнецов</w:t>
            </w:r>
            <w:proofErr w:type="spellEnd"/>
            <w:r>
              <w:rPr>
                <w:lang w:val="uk-UA"/>
              </w:rPr>
              <w:t xml:space="preserve"> Сергій Валентинович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Блуділін</w:t>
            </w:r>
            <w:proofErr w:type="spellEnd"/>
            <w:r>
              <w:rPr>
                <w:lang w:val="uk-UA"/>
              </w:rPr>
              <w:t xml:space="preserve"> Юрій Миколайович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Бобошко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8720EE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r>
              <w:rPr>
                <w:lang w:val="uk-UA"/>
              </w:rPr>
              <w:t>Бугайов Роман Станіславович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8720EE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Важинський</w:t>
            </w:r>
            <w:proofErr w:type="spellEnd"/>
            <w:r>
              <w:rPr>
                <w:lang w:val="uk-UA"/>
              </w:rPr>
              <w:t xml:space="preserve"> Костянтин Валерійович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8720EE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Глебський</w:t>
            </w:r>
            <w:proofErr w:type="spellEnd"/>
            <w:r>
              <w:rPr>
                <w:lang w:val="uk-UA"/>
              </w:rPr>
              <w:t xml:space="preserve"> Павло Володимирович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rPr>
                <w:lang w:val="uk-UA"/>
              </w:rPr>
              <w:t>10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Запорожченко</w:t>
            </w:r>
            <w:proofErr w:type="spellEnd"/>
            <w:r>
              <w:rPr>
                <w:lang w:val="uk-UA"/>
              </w:rPr>
              <w:t xml:space="preserve"> Ніна Станіславівна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lastRenderedPageBreak/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Іваньо</w:t>
            </w:r>
            <w:proofErr w:type="spellEnd"/>
            <w:r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t>1</w:t>
            </w:r>
            <w:r>
              <w:rPr>
                <w:lang w:val="uk-UA"/>
              </w:rPr>
              <w:t>2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r>
              <w:rPr>
                <w:lang w:val="uk-UA"/>
              </w:rPr>
              <w:t>Каган Олексій Олексійович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Pr="008F0C3B" w:rsidRDefault="008720EE" w:rsidP="004040B5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</w:t>
            </w:r>
            <w:proofErr w:type="spellEnd"/>
            <w:r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t>1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Колчин</w:t>
            </w:r>
            <w:proofErr w:type="spellEnd"/>
            <w:r>
              <w:rPr>
                <w:lang w:val="uk-UA"/>
              </w:rPr>
              <w:t xml:space="preserve"> Микола Данилович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Pr="008E2FD3" w:rsidRDefault="008720EE" w:rsidP="004040B5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Конько</w:t>
            </w:r>
            <w:proofErr w:type="spellEnd"/>
            <w:r>
              <w:rPr>
                <w:lang w:val="uk-UA"/>
              </w:rPr>
              <w:t xml:space="preserve"> Людмила Ігорівна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8720EE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Pr="008E2FD3" w:rsidRDefault="008720EE" w:rsidP="004040B5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6.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Костєнніков</w:t>
            </w:r>
            <w:proofErr w:type="spellEnd"/>
            <w:r>
              <w:rPr>
                <w:lang w:val="uk-UA"/>
              </w:rPr>
              <w:t xml:space="preserve"> Євген Іванович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t>1</w:t>
            </w:r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</w:t>
            </w:r>
            <w:proofErr w:type="spellEnd"/>
            <w:r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Pr="008E2FD3" w:rsidRDefault="008720EE" w:rsidP="004040B5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Масіч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Олександрович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8720EE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t>1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Неголюк</w:t>
            </w:r>
            <w:proofErr w:type="spellEnd"/>
            <w:r>
              <w:rPr>
                <w:lang w:val="uk-UA"/>
              </w:rPr>
              <w:t xml:space="preserve"> Костянтин Олександрович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8720EE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rPr>
                <w:lang w:val="uk-UA"/>
              </w:rPr>
              <w:t>20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r>
              <w:rPr>
                <w:lang w:val="uk-UA"/>
              </w:rPr>
              <w:t>Озеров Євген Ілліч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rPr>
                <w:lang w:val="uk-UA"/>
              </w:rPr>
              <w:t>21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Олійник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rPr>
                <w:lang w:val="uk-UA"/>
              </w:rPr>
              <w:t>22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r>
              <w:rPr>
                <w:lang w:val="uk-UA"/>
              </w:rPr>
              <w:t>Олійник Олег Олександрович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rPr>
                <w:lang w:val="uk-UA"/>
              </w:rPr>
              <w:t>23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r>
              <w:rPr>
                <w:lang w:val="uk-UA"/>
              </w:rPr>
              <w:t>Підлісний Олег Іванович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8720EE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t>2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r>
              <w:rPr>
                <w:lang w:val="uk-UA"/>
              </w:rPr>
              <w:t xml:space="preserve">Попов Артур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8720EE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t>2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Саркісян</w:t>
            </w:r>
            <w:proofErr w:type="spellEnd"/>
            <w:r>
              <w:rPr>
                <w:lang w:val="uk-UA"/>
              </w:rPr>
              <w:t xml:space="preserve"> Ніна Вікторівна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8720EE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t>2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</w:t>
            </w:r>
            <w:proofErr w:type="spellEnd"/>
            <w:r>
              <w:rPr>
                <w:lang w:val="uk-UA"/>
              </w:rPr>
              <w:t xml:space="preserve"> Віктор Іванович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Pr="008E2FD3" w:rsidRDefault="008720EE" w:rsidP="004040B5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Суков</w:t>
            </w:r>
            <w:proofErr w:type="spellEnd"/>
            <w:r>
              <w:rPr>
                <w:lang w:val="uk-UA"/>
              </w:rPr>
              <w:t xml:space="preserve"> Руслан Михайлович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8720EE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t>2</w:t>
            </w:r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Суліма</w:t>
            </w:r>
            <w:proofErr w:type="spellEnd"/>
            <w:r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t>2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Супрунович</w:t>
            </w:r>
            <w:proofErr w:type="spellEnd"/>
            <w:r>
              <w:rPr>
                <w:lang w:val="uk-UA"/>
              </w:rPr>
              <w:t xml:space="preserve"> Ірина Василівна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rPr>
                <w:lang w:val="uk-UA"/>
              </w:rPr>
              <w:t>30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Сущенко</w:t>
            </w:r>
            <w:proofErr w:type="spellEnd"/>
            <w:r>
              <w:rPr>
                <w:lang w:val="uk-UA"/>
              </w:rPr>
              <w:t xml:space="preserve"> Ірина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rPr>
                <w:lang w:val="uk-UA"/>
              </w:rPr>
              <w:t>31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Толмачов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8720EE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rPr>
                <w:lang w:val="uk-UA"/>
              </w:rPr>
              <w:t>32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Требушкін</w:t>
            </w:r>
            <w:proofErr w:type="spellEnd"/>
            <w:r>
              <w:rPr>
                <w:lang w:val="uk-UA"/>
              </w:rPr>
              <w:t xml:space="preserve"> Олексій Валерійович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t>3</w:t>
            </w:r>
            <w:proofErr w:type="spellStart"/>
            <w:r>
              <w:rPr>
                <w:lang w:val="uk-UA"/>
              </w:rPr>
              <w:t>3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Тришкін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8720EE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8720EE" w:rsidRPr="00996C42" w:rsidTr="004040B5">
        <w:trPr>
          <w:trHeight w:val="266"/>
        </w:trPr>
        <w:tc>
          <w:tcPr>
            <w:tcW w:w="541" w:type="dxa"/>
          </w:tcPr>
          <w:p w:rsidR="008720EE" w:rsidRDefault="008720EE" w:rsidP="004040B5">
            <w:r>
              <w:t>3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Хохлова</w:t>
            </w:r>
            <w:proofErr w:type="spellEnd"/>
            <w:r>
              <w:rPr>
                <w:lang w:val="uk-UA"/>
              </w:rPr>
              <w:t xml:space="preserve"> Роксана Ігорівна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8720EE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8720EE" w:rsidRPr="00996C42" w:rsidTr="004040B5">
        <w:tc>
          <w:tcPr>
            <w:tcW w:w="541" w:type="dxa"/>
          </w:tcPr>
          <w:p w:rsidR="008720EE" w:rsidRDefault="008720EE" w:rsidP="004040B5">
            <w:r>
              <w:t>3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8720EE" w:rsidRDefault="008720EE" w:rsidP="004040B5">
            <w:pPr>
              <w:rPr>
                <w:lang w:val="uk-UA"/>
              </w:rPr>
            </w:pPr>
            <w:r>
              <w:rPr>
                <w:lang w:val="uk-UA"/>
              </w:rPr>
              <w:t>Швайко Олександр Олександрович</w:t>
            </w:r>
          </w:p>
        </w:tc>
        <w:tc>
          <w:tcPr>
            <w:tcW w:w="1559" w:type="dxa"/>
          </w:tcPr>
          <w:p w:rsidR="008720EE" w:rsidRPr="00996C42" w:rsidRDefault="008720EE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8720EE" w:rsidRDefault="008720EE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D80053" w:rsidRPr="00996C42" w:rsidTr="004040B5">
        <w:tc>
          <w:tcPr>
            <w:tcW w:w="541" w:type="dxa"/>
          </w:tcPr>
          <w:p w:rsidR="00D80053" w:rsidRDefault="00D80053" w:rsidP="004040B5">
            <w:r>
              <w:t>3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D80053" w:rsidRDefault="00D80053" w:rsidP="004040B5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D80053" w:rsidRPr="00996C42" w:rsidRDefault="00D80053" w:rsidP="004040B5">
            <w:pPr>
              <w:rPr>
                <w:i/>
                <w:lang w:val="uk-UA"/>
              </w:rPr>
            </w:pPr>
          </w:p>
        </w:tc>
        <w:tc>
          <w:tcPr>
            <w:tcW w:w="1927" w:type="dxa"/>
          </w:tcPr>
          <w:p w:rsidR="00D80053" w:rsidRDefault="00D80053" w:rsidP="004040B5">
            <w:pPr>
              <w:rPr>
                <w:i/>
                <w:lang w:val="uk-UA"/>
              </w:rPr>
            </w:pPr>
          </w:p>
        </w:tc>
      </w:tr>
      <w:tr w:rsidR="00D80053" w:rsidRPr="00823866" w:rsidTr="004040B5">
        <w:tc>
          <w:tcPr>
            <w:tcW w:w="541" w:type="dxa"/>
          </w:tcPr>
          <w:p w:rsidR="00D80053" w:rsidRPr="00823866" w:rsidRDefault="00D80053" w:rsidP="004040B5">
            <w:pPr>
              <w:rPr>
                <w:b/>
              </w:rPr>
            </w:pPr>
          </w:p>
        </w:tc>
        <w:tc>
          <w:tcPr>
            <w:tcW w:w="4529" w:type="dxa"/>
          </w:tcPr>
          <w:p w:rsidR="00D80053" w:rsidRPr="00823866" w:rsidRDefault="00D80053" w:rsidP="004040B5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«ЗА»</w:t>
            </w:r>
          </w:p>
        </w:tc>
        <w:tc>
          <w:tcPr>
            <w:tcW w:w="1559" w:type="dxa"/>
          </w:tcPr>
          <w:p w:rsidR="00D80053" w:rsidRPr="00823866" w:rsidRDefault="00D80053" w:rsidP="004040B5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D80053" w:rsidRPr="00823866" w:rsidRDefault="008720EE" w:rsidP="004040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D80053" w:rsidRPr="00823866" w:rsidTr="004040B5">
        <w:tc>
          <w:tcPr>
            <w:tcW w:w="541" w:type="dxa"/>
          </w:tcPr>
          <w:p w:rsidR="00D80053" w:rsidRPr="00823866" w:rsidRDefault="00D80053" w:rsidP="004040B5">
            <w:pPr>
              <w:rPr>
                <w:b/>
              </w:rPr>
            </w:pPr>
          </w:p>
        </w:tc>
        <w:tc>
          <w:tcPr>
            <w:tcW w:w="4529" w:type="dxa"/>
          </w:tcPr>
          <w:p w:rsidR="00D80053" w:rsidRPr="00823866" w:rsidRDefault="00D80053" w:rsidP="004040B5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«ПРОТИ»</w:t>
            </w:r>
          </w:p>
        </w:tc>
        <w:tc>
          <w:tcPr>
            <w:tcW w:w="1559" w:type="dxa"/>
          </w:tcPr>
          <w:p w:rsidR="00D80053" w:rsidRPr="00823866" w:rsidRDefault="00D80053" w:rsidP="004040B5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D80053" w:rsidRPr="00823866" w:rsidRDefault="00D80053" w:rsidP="004040B5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D80053" w:rsidRPr="00823866" w:rsidTr="004040B5">
        <w:tc>
          <w:tcPr>
            <w:tcW w:w="541" w:type="dxa"/>
          </w:tcPr>
          <w:p w:rsidR="00D80053" w:rsidRPr="00823866" w:rsidRDefault="00D80053" w:rsidP="004040B5">
            <w:pPr>
              <w:rPr>
                <w:b/>
              </w:rPr>
            </w:pPr>
          </w:p>
        </w:tc>
        <w:tc>
          <w:tcPr>
            <w:tcW w:w="4529" w:type="dxa"/>
          </w:tcPr>
          <w:p w:rsidR="00D80053" w:rsidRPr="00823866" w:rsidRDefault="00D80053" w:rsidP="004040B5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«УТРИМАВСЯ»</w:t>
            </w:r>
          </w:p>
        </w:tc>
        <w:tc>
          <w:tcPr>
            <w:tcW w:w="1559" w:type="dxa"/>
          </w:tcPr>
          <w:p w:rsidR="00D80053" w:rsidRPr="00823866" w:rsidRDefault="00D80053" w:rsidP="004040B5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D80053" w:rsidRPr="00823866" w:rsidRDefault="00D80053" w:rsidP="004040B5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D80053" w:rsidRPr="00823866" w:rsidTr="004040B5">
        <w:tc>
          <w:tcPr>
            <w:tcW w:w="541" w:type="dxa"/>
          </w:tcPr>
          <w:p w:rsidR="00D80053" w:rsidRPr="00823866" w:rsidRDefault="00D80053" w:rsidP="004040B5">
            <w:pPr>
              <w:rPr>
                <w:b/>
              </w:rPr>
            </w:pPr>
          </w:p>
        </w:tc>
        <w:tc>
          <w:tcPr>
            <w:tcW w:w="4529" w:type="dxa"/>
          </w:tcPr>
          <w:p w:rsidR="00D80053" w:rsidRPr="00823866" w:rsidRDefault="00D80053" w:rsidP="004040B5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«НЕ ГОЛОСУВАВ»</w:t>
            </w:r>
          </w:p>
        </w:tc>
        <w:tc>
          <w:tcPr>
            <w:tcW w:w="1559" w:type="dxa"/>
          </w:tcPr>
          <w:p w:rsidR="00D80053" w:rsidRPr="00823866" w:rsidRDefault="00D80053" w:rsidP="004040B5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D80053" w:rsidRPr="00823866" w:rsidRDefault="00D80053" w:rsidP="004040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6044AB" w:rsidRDefault="006044AB" w:rsidP="006044AB">
      <w:pPr>
        <w:tabs>
          <w:tab w:val="left" w:pos="709"/>
        </w:tabs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>
        <w:rPr>
          <w:b/>
          <w:szCs w:val="26"/>
          <w:lang w:val="uk-UA"/>
        </w:rPr>
        <w:t xml:space="preserve"> (Рішення прийнято № 7/</w:t>
      </w:r>
      <w:r w:rsidR="00D80053">
        <w:rPr>
          <w:b/>
          <w:szCs w:val="26"/>
          <w:lang w:val="uk-UA"/>
        </w:rPr>
        <w:t>8</w:t>
      </w:r>
      <w:r w:rsidR="008720EE">
        <w:rPr>
          <w:b/>
          <w:szCs w:val="26"/>
          <w:lang w:val="uk-UA"/>
        </w:rPr>
        <w:t>8</w:t>
      </w:r>
      <w:r w:rsidR="00D80053">
        <w:rPr>
          <w:b/>
          <w:szCs w:val="26"/>
          <w:lang w:val="uk-UA"/>
        </w:rPr>
        <w:t>-2</w:t>
      </w:r>
      <w:r>
        <w:rPr>
          <w:b/>
          <w:szCs w:val="26"/>
          <w:lang w:val="uk-UA"/>
        </w:rPr>
        <w:t>)</w:t>
      </w:r>
    </w:p>
    <w:p w:rsidR="006044AB" w:rsidRDefault="006044AB" w:rsidP="00661A19">
      <w:pPr>
        <w:tabs>
          <w:tab w:val="left" w:pos="0"/>
          <w:tab w:val="left" w:pos="567"/>
          <w:tab w:val="left" w:pos="851"/>
        </w:tabs>
        <w:jc w:val="both"/>
        <w:rPr>
          <w:i/>
          <w:szCs w:val="26"/>
          <w:lang w:val="uk-UA"/>
        </w:rPr>
      </w:pPr>
    </w:p>
    <w:p w:rsidR="008720EE" w:rsidRPr="00197685" w:rsidRDefault="00403ADD" w:rsidP="00661A19">
      <w:pPr>
        <w:tabs>
          <w:tab w:val="left" w:pos="0"/>
          <w:tab w:val="left" w:pos="567"/>
          <w:tab w:val="left" w:pos="851"/>
        </w:tabs>
        <w:jc w:val="both"/>
        <w:rPr>
          <w:szCs w:val="26"/>
          <w:lang w:val="uk-UA"/>
        </w:rPr>
      </w:pPr>
      <w:r w:rsidRPr="00197685">
        <w:rPr>
          <w:szCs w:val="26"/>
          <w:lang w:val="uk-UA"/>
        </w:rPr>
        <w:t xml:space="preserve">Поступила пропозиція від депутата </w:t>
      </w:r>
      <w:proofErr w:type="spellStart"/>
      <w:r w:rsidRPr="00197685">
        <w:rPr>
          <w:szCs w:val="26"/>
          <w:lang w:val="uk-UA"/>
        </w:rPr>
        <w:t>Касьян</w:t>
      </w:r>
      <w:r w:rsidR="00197685" w:rsidRPr="00197685">
        <w:rPr>
          <w:szCs w:val="26"/>
          <w:lang w:val="uk-UA"/>
        </w:rPr>
        <w:t>а</w:t>
      </w:r>
      <w:proofErr w:type="spellEnd"/>
      <w:r w:rsidRPr="00197685">
        <w:rPr>
          <w:szCs w:val="26"/>
          <w:lang w:val="uk-UA"/>
        </w:rPr>
        <w:t xml:space="preserve"> М.М. проголосувати земельні питання пакетом.</w:t>
      </w:r>
    </w:p>
    <w:p w:rsidR="00403ADD" w:rsidRDefault="00403ADD" w:rsidP="00403ADD">
      <w:pPr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</w:t>
      </w:r>
      <w:r>
        <w:rPr>
          <w:szCs w:val="26"/>
          <w:lang w:val="uk-UA"/>
        </w:rPr>
        <w:t xml:space="preserve">ОСУВАЛИ </w:t>
      </w:r>
      <w:r w:rsidR="003A5C9A">
        <w:rPr>
          <w:szCs w:val="26"/>
          <w:lang w:val="uk-UA"/>
        </w:rPr>
        <w:t xml:space="preserve">за пропозицію депутата </w:t>
      </w:r>
      <w:proofErr w:type="spellStart"/>
      <w:r w:rsidR="003A5C9A">
        <w:rPr>
          <w:szCs w:val="26"/>
          <w:lang w:val="uk-UA"/>
        </w:rPr>
        <w:t>Касьян</w:t>
      </w:r>
      <w:proofErr w:type="spellEnd"/>
      <w:r w:rsidR="003A5C9A">
        <w:rPr>
          <w:szCs w:val="26"/>
          <w:lang w:val="uk-UA"/>
        </w:rPr>
        <w:t xml:space="preserve"> М.М. </w:t>
      </w:r>
      <w:r>
        <w:rPr>
          <w:szCs w:val="26"/>
          <w:lang w:val="uk-UA"/>
        </w:rPr>
        <w:t>шляхом опитування кожного депутата: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529"/>
        <w:gridCol w:w="1559"/>
        <w:gridCol w:w="1927"/>
      </w:tblGrid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t>1.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Альохіна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присутня </w:t>
            </w:r>
          </w:p>
        </w:tc>
        <w:tc>
          <w:tcPr>
            <w:tcW w:w="1927" w:type="dxa"/>
          </w:tcPr>
          <w:p w:rsidR="003A5C9A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t>2.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Андрійченко</w:t>
            </w:r>
            <w:proofErr w:type="spellEnd"/>
            <w:r>
              <w:rPr>
                <w:lang w:val="uk-UA"/>
              </w:rPr>
              <w:t xml:space="preserve"> Сергій Сергійович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A5C9A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t>3.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Артьомов</w:t>
            </w:r>
            <w:proofErr w:type="spellEnd"/>
            <w:r>
              <w:rPr>
                <w:lang w:val="uk-UA"/>
              </w:rPr>
              <w:t xml:space="preserve"> Дмитро Юрійович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A5C9A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Pr="008E2FD3" w:rsidRDefault="003A5C9A" w:rsidP="003A5C9A">
            <w:pPr>
              <w:rPr>
                <w:lang w:val="uk-UA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Близнецов</w:t>
            </w:r>
            <w:proofErr w:type="spellEnd"/>
            <w:r>
              <w:rPr>
                <w:lang w:val="uk-UA"/>
              </w:rPr>
              <w:t xml:space="preserve"> Сергій Валентинович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3A5C9A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Блуділін</w:t>
            </w:r>
            <w:proofErr w:type="spellEnd"/>
            <w:r>
              <w:rPr>
                <w:lang w:val="uk-UA"/>
              </w:rPr>
              <w:t xml:space="preserve"> Юрій Миколайович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3A5C9A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Бобошко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A5C9A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r>
              <w:rPr>
                <w:lang w:val="uk-UA"/>
              </w:rPr>
              <w:t>Бугайов Роман Станіславович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A5C9A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Важинський</w:t>
            </w:r>
            <w:proofErr w:type="spellEnd"/>
            <w:r>
              <w:rPr>
                <w:lang w:val="uk-UA"/>
              </w:rPr>
              <w:t xml:space="preserve"> Костянтин Валерійович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A5C9A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Глебський</w:t>
            </w:r>
            <w:proofErr w:type="spellEnd"/>
            <w:r>
              <w:rPr>
                <w:lang w:val="uk-UA"/>
              </w:rPr>
              <w:t xml:space="preserve"> Павло Володимирович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3A5C9A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rPr>
                <w:lang w:val="uk-UA"/>
              </w:rPr>
              <w:t>10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Запорожченко</w:t>
            </w:r>
            <w:proofErr w:type="spellEnd"/>
            <w:r>
              <w:rPr>
                <w:lang w:val="uk-UA"/>
              </w:rPr>
              <w:t xml:space="preserve"> Ніна Станіславівна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3A5C9A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Іваньо</w:t>
            </w:r>
            <w:proofErr w:type="spellEnd"/>
            <w:r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266DFB" w:rsidP="003A5C9A">
            <w:r>
              <w:rPr>
                <w:i/>
                <w:lang w:val="uk-UA"/>
              </w:rPr>
              <w:t xml:space="preserve">Проти 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t>1</w:t>
            </w:r>
            <w:r>
              <w:rPr>
                <w:lang w:val="uk-UA"/>
              </w:rPr>
              <w:t>2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r>
              <w:rPr>
                <w:lang w:val="uk-UA"/>
              </w:rPr>
              <w:t>Каган Олексій Олексійович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3A5C9A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Pr="008F0C3B" w:rsidRDefault="003A5C9A" w:rsidP="003A5C9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</w:t>
            </w:r>
            <w:proofErr w:type="spellEnd"/>
            <w:r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3A5C9A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t>1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Колчин</w:t>
            </w:r>
            <w:proofErr w:type="spellEnd"/>
            <w:r>
              <w:rPr>
                <w:lang w:val="uk-UA"/>
              </w:rPr>
              <w:t xml:space="preserve"> Микола Данилович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3A5C9A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Pr="008E2FD3" w:rsidRDefault="003A5C9A" w:rsidP="003A5C9A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Конько</w:t>
            </w:r>
            <w:proofErr w:type="spellEnd"/>
            <w:r>
              <w:rPr>
                <w:lang w:val="uk-UA"/>
              </w:rPr>
              <w:t xml:space="preserve"> Людмила Ігорівна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A5C9A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Pr="008E2FD3" w:rsidRDefault="003A5C9A" w:rsidP="003A5C9A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6.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Костєнніков</w:t>
            </w:r>
            <w:proofErr w:type="spellEnd"/>
            <w:r>
              <w:rPr>
                <w:lang w:val="uk-UA"/>
              </w:rPr>
              <w:t xml:space="preserve"> Євген Іванович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3A5C9A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t>1</w:t>
            </w:r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</w:t>
            </w:r>
            <w:proofErr w:type="spellEnd"/>
            <w:r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3A5C9A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Pr="008E2FD3" w:rsidRDefault="003A5C9A" w:rsidP="003A5C9A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Масіч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Олександрович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A5C9A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t>1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Неголюк</w:t>
            </w:r>
            <w:proofErr w:type="spellEnd"/>
            <w:r>
              <w:rPr>
                <w:lang w:val="uk-UA"/>
              </w:rPr>
              <w:t xml:space="preserve"> Костянтин Олександрович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A5C9A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rPr>
                <w:lang w:val="uk-UA"/>
              </w:rPr>
              <w:t>20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r>
              <w:rPr>
                <w:lang w:val="uk-UA"/>
              </w:rPr>
              <w:t>Озеров Євген Ілліч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3A5C9A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rPr>
                <w:lang w:val="uk-UA"/>
              </w:rPr>
              <w:t>21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Олійник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3A5C9A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rPr>
                <w:lang w:val="uk-UA"/>
              </w:rPr>
              <w:t>22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r>
              <w:rPr>
                <w:lang w:val="uk-UA"/>
              </w:rPr>
              <w:t>Олійник Олег Олександрович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3A5C9A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rPr>
                <w:lang w:val="uk-UA"/>
              </w:rPr>
              <w:t>23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r>
              <w:rPr>
                <w:lang w:val="uk-UA"/>
              </w:rPr>
              <w:t>Підлісний Олег Іванович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A5C9A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t>2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r>
              <w:rPr>
                <w:lang w:val="uk-UA"/>
              </w:rPr>
              <w:t xml:space="preserve">Попов Артур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A5C9A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t>2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Саркісян</w:t>
            </w:r>
            <w:proofErr w:type="spellEnd"/>
            <w:r>
              <w:rPr>
                <w:lang w:val="uk-UA"/>
              </w:rPr>
              <w:t xml:space="preserve"> Ніна Вікторівна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A5C9A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t>2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</w:t>
            </w:r>
            <w:proofErr w:type="spellEnd"/>
            <w:r>
              <w:rPr>
                <w:lang w:val="uk-UA"/>
              </w:rPr>
              <w:t xml:space="preserve"> Віктор Іванович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3A5C9A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Pr="008E2FD3" w:rsidRDefault="003A5C9A" w:rsidP="003A5C9A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Суков</w:t>
            </w:r>
            <w:proofErr w:type="spellEnd"/>
            <w:r>
              <w:rPr>
                <w:lang w:val="uk-UA"/>
              </w:rPr>
              <w:t xml:space="preserve"> Руслан Михайлович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A5C9A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t>2</w:t>
            </w:r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Суліма</w:t>
            </w:r>
            <w:proofErr w:type="spellEnd"/>
            <w:r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3A5C9A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t>2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Супрунович</w:t>
            </w:r>
            <w:proofErr w:type="spellEnd"/>
            <w:r>
              <w:rPr>
                <w:lang w:val="uk-UA"/>
              </w:rPr>
              <w:t xml:space="preserve"> Ірина Василівна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3A5C9A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rPr>
                <w:lang w:val="uk-UA"/>
              </w:rPr>
              <w:t>30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Сущенко</w:t>
            </w:r>
            <w:proofErr w:type="spellEnd"/>
            <w:r>
              <w:rPr>
                <w:lang w:val="uk-UA"/>
              </w:rPr>
              <w:t xml:space="preserve"> Ірина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3A5C9A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rPr>
                <w:lang w:val="uk-UA"/>
              </w:rPr>
              <w:t>31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Толмачов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A5C9A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rPr>
                <w:lang w:val="uk-UA"/>
              </w:rPr>
              <w:t>32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Требушкін</w:t>
            </w:r>
            <w:proofErr w:type="spellEnd"/>
            <w:r>
              <w:rPr>
                <w:lang w:val="uk-UA"/>
              </w:rPr>
              <w:t xml:space="preserve"> Олексій Валерійович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3A5C9A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t>3</w:t>
            </w:r>
            <w:proofErr w:type="spellStart"/>
            <w:r>
              <w:rPr>
                <w:lang w:val="uk-UA"/>
              </w:rPr>
              <w:t>3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Тришкін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A5C9A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A5C9A" w:rsidRPr="00996C42" w:rsidTr="003A5C9A">
        <w:trPr>
          <w:trHeight w:val="266"/>
        </w:trPr>
        <w:tc>
          <w:tcPr>
            <w:tcW w:w="541" w:type="dxa"/>
          </w:tcPr>
          <w:p w:rsidR="003A5C9A" w:rsidRDefault="003A5C9A" w:rsidP="003A5C9A">
            <w:r>
              <w:t>3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Хохлова</w:t>
            </w:r>
            <w:proofErr w:type="spellEnd"/>
            <w:r>
              <w:rPr>
                <w:lang w:val="uk-UA"/>
              </w:rPr>
              <w:t xml:space="preserve"> Роксана Ігорівна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3A5C9A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t>3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  <w:r>
              <w:rPr>
                <w:lang w:val="uk-UA"/>
              </w:rPr>
              <w:t>Швайко Олександр Олександрович</w:t>
            </w: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3A5C9A" w:rsidRDefault="003A5C9A" w:rsidP="003A5C9A">
            <w:r w:rsidRPr="00903038">
              <w:rPr>
                <w:i/>
                <w:lang w:val="uk-UA"/>
              </w:rPr>
              <w:t>За</w:t>
            </w:r>
          </w:p>
        </w:tc>
      </w:tr>
      <w:tr w:rsidR="003A5C9A" w:rsidRPr="00996C42" w:rsidTr="003A5C9A">
        <w:tc>
          <w:tcPr>
            <w:tcW w:w="541" w:type="dxa"/>
          </w:tcPr>
          <w:p w:rsidR="003A5C9A" w:rsidRDefault="003A5C9A" w:rsidP="003A5C9A">
            <w:r>
              <w:t>3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3A5C9A" w:rsidRDefault="003A5C9A" w:rsidP="003A5C9A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A5C9A" w:rsidRPr="00996C42" w:rsidRDefault="003A5C9A" w:rsidP="003A5C9A">
            <w:pPr>
              <w:rPr>
                <w:i/>
                <w:lang w:val="uk-UA"/>
              </w:rPr>
            </w:pPr>
          </w:p>
        </w:tc>
        <w:tc>
          <w:tcPr>
            <w:tcW w:w="1927" w:type="dxa"/>
          </w:tcPr>
          <w:p w:rsidR="003A5C9A" w:rsidRDefault="003A5C9A" w:rsidP="003A5C9A">
            <w:pPr>
              <w:rPr>
                <w:i/>
                <w:lang w:val="uk-UA"/>
              </w:rPr>
            </w:pPr>
          </w:p>
        </w:tc>
      </w:tr>
      <w:tr w:rsidR="003A5C9A" w:rsidRPr="00823866" w:rsidTr="003A5C9A">
        <w:tc>
          <w:tcPr>
            <w:tcW w:w="541" w:type="dxa"/>
          </w:tcPr>
          <w:p w:rsidR="003A5C9A" w:rsidRPr="00823866" w:rsidRDefault="003A5C9A" w:rsidP="003A5C9A">
            <w:pPr>
              <w:rPr>
                <w:b/>
              </w:rPr>
            </w:pPr>
          </w:p>
        </w:tc>
        <w:tc>
          <w:tcPr>
            <w:tcW w:w="4529" w:type="dxa"/>
          </w:tcPr>
          <w:p w:rsidR="003A5C9A" w:rsidRPr="00823866" w:rsidRDefault="003A5C9A" w:rsidP="003A5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«ЗА»</w:t>
            </w:r>
          </w:p>
        </w:tc>
        <w:tc>
          <w:tcPr>
            <w:tcW w:w="1559" w:type="dxa"/>
          </w:tcPr>
          <w:p w:rsidR="003A5C9A" w:rsidRPr="00823866" w:rsidRDefault="003A5C9A" w:rsidP="003A5C9A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3A5C9A" w:rsidRPr="00823866" w:rsidRDefault="00266DFB" w:rsidP="003A5C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</w:tr>
      <w:tr w:rsidR="003A5C9A" w:rsidRPr="00823866" w:rsidTr="003A5C9A">
        <w:tc>
          <w:tcPr>
            <w:tcW w:w="541" w:type="dxa"/>
          </w:tcPr>
          <w:p w:rsidR="003A5C9A" w:rsidRPr="00823866" w:rsidRDefault="003A5C9A" w:rsidP="003A5C9A">
            <w:pPr>
              <w:rPr>
                <w:b/>
              </w:rPr>
            </w:pPr>
          </w:p>
        </w:tc>
        <w:tc>
          <w:tcPr>
            <w:tcW w:w="4529" w:type="dxa"/>
          </w:tcPr>
          <w:p w:rsidR="003A5C9A" w:rsidRPr="00823866" w:rsidRDefault="003A5C9A" w:rsidP="003A5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«ПРОТИ»</w:t>
            </w:r>
          </w:p>
        </w:tc>
        <w:tc>
          <w:tcPr>
            <w:tcW w:w="1559" w:type="dxa"/>
          </w:tcPr>
          <w:p w:rsidR="003A5C9A" w:rsidRPr="00823866" w:rsidRDefault="003A5C9A" w:rsidP="003A5C9A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3A5C9A" w:rsidRPr="00823866" w:rsidRDefault="00266DFB" w:rsidP="003A5C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3A5C9A" w:rsidRPr="00823866" w:rsidTr="003A5C9A">
        <w:tc>
          <w:tcPr>
            <w:tcW w:w="541" w:type="dxa"/>
          </w:tcPr>
          <w:p w:rsidR="003A5C9A" w:rsidRPr="00823866" w:rsidRDefault="003A5C9A" w:rsidP="003A5C9A">
            <w:pPr>
              <w:rPr>
                <w:b/>
              </w:rPr>
            </w:pPr>
          </w:p>
        </w:tc>
        <w:tc>
          <w:tcPr>
            <w:tcW w:w="4529" w:type="dxa"/>
          </w:tcPr>
          <w:p w:rsidR="003A5C9A" w:rsidRPr="00823866" w:rsidRDefault="003A5C9A" w:rsidP="003A5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«УТРИМАВСЯ»</w:t>
            </w:r>
          </w:p>
        </w:tc>
        <w:tc>
          <w:tcPr>
            <w:tcW w:w="1559" w:type="dxa"/>
          </w:tcPr>
          <w:p w:rsidR="003A5C9A" w:rsidRPr="00823866" w:rsidRDefault="003A5C9A" w:rsidP="003A5C9A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3A5C9A" w:rsidRPr="00823866" w:rsidRDefault="003A5C9A" w:rsidP="003A5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0</w:t>
            </w:r>
          </w:p>
        </w:tc>
      </w:tr>
      <w:tr w:rsidR="003A5C9A" w:rsidRPr="00823866" w:rsidTr="003A5C9A">
        <w:tc>
          <w:tcPr>
            <w:tcW w:w="541" w:type="dxa"/>
          </w:tcPr>
          <w:p w:rsidR="003A5C9A" w:rsidRPr="00823866" w:rsidRDefault="003A5C9A" w:rsidP="003A5C9A">
            <w:pPr>
              <w:rPr>
                <w:b/>
              </w:rPr>
            </w:pPr>
          </w:p>
        </w:tc>
        <w:tc>
          <w:tcPr>
            <w:tcW w:w="4529" w:type="dxa"/>
          </w:tcPr>
          <w:p w:rsidR="003A5C9A" w:rsidRPr="00823866" w:rsidRDefault="003A5C9A" w:rsidP="003A5C9A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«НЕ ГОЛОСУВАВ»</w:t>
            </w:r>
          </w:p>
        </w:tc>
        <w:tc>
          <w:tcPr>
            <w:tcW w:w="1559" w:type="dxa"/>
          </w:tcPr>
          <w:p w:rsidR="003A5C9A" w:rsidRPr="00823866" w:rsidRDefault="003A5C9A" w:rsidP="003A5C9A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3A5C9A" w:rsidRPr="00823866" w:rsidRDefault="003A5C9A" w:rsidP="003A5C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3A5C9A" w:rsidRDefault="003A5C9A" w:rsidP="003A5C9A">
      <w:pPr>
        <w:tabs>
          <w:tab w:val="left" w:pos="709"/>
        </w:tabs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>
        <w:rPr>
          <w:b/>
          <w:szCs w:val="26"/>
          <w:lang w:val="uk-UA"/>
        </w:rPr>
        <w:t xml:space="preserve"> (</w:t>
      </w:r>
      <w:r w:rsidR="00266DFB">
        <w:rPr>
          <w:b/>
          <w:szCs w:val="26"/>
          <w:lang w:val="uk-UA"/>
        </w:rPr>
        <w:t xml:space="preserve">вирішили голосувати </w:t>
      </w:r>
      <w:r w:rsidR="00A63839">
        <w:rPr>
          <w:b/>
          <w:szCs w:val="26"/>
          <w:lang w:val="uk-UA"/>
        </w:rPr>
        <w:t>земельні питання пакетом</w:t>
      </w:r>
      <w:r>
        <w:rPr>
          <w:b/>
          <w:szCs w:val="26"/>
          <w:lang w:val="uk-UA"/>
        </w:rPr>
        <w:t>)</w:t>
      </w:r>
    </w:p>
    <w:p w:rsidR="00A63839" w:rsidRDefault="00A63839" w:rsidP="003A5C9A">
      <w:pPr>
        <w:tabs>
          <w:tab w:val="left" w:pos="709"/>
        </w:tabs>
        <w:jc w:val="both"/>
        <w:rPr>
          <w:b/>
          <w:szCs w:val="26"/>
          <w:lang w:val="uk-UA"/>
        </w:rPr>
      </w:pPr>
    </w:p>
    <w:p w:rsidR="00D30729" w:rsidRDefault="00D30729" w:rsidP="00D30729">
      <w:pPr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ГОЛ</w:t>
      </w:r>
      <w:r>
        <w:rPr>
          <w:szCs w:val="26"/>
          <w:lang w:val="uk-UA"/>
        </w:rPr>
        <w:t>ОСУВАЛИ за пакет земельних питань шляхом опитування кожного депутата, а саме:</w:t>
      </w:r>
    </w:p>
    <w:p w:rsidR="007E3CB2" w:rsidRPr="007E3CB2" w:rsidRDefault="007E3CB2" w:rsidP="007E3CB2">
      <w:pPr>
        <w:pStyle w:val="ad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  <w:lang w:val="uk-UA"/>
        </w:rPr>
      </w:pPr>
      <w:r w:rsidRPr="00387421">
        <w:rPr>
          <w:rFonts w:ascii="Times New Roman" w:hAnsi="Times New Roman"/>
          <w:b/>
          <w:sz w:val="26"/>
          <w:szCs w:val="26"/>
          <w:lang w:val="uk-UA"/>
        </w:rPr>
        <w:t>(</w:t>
      </w:r>
      <w:r w:rsidR="00387421" w:rsidRPr="00387421">
        <w:rPr>
          <w:rFonts w:ascii="Times New Roman" w:hAnsi="Times New Roman"/>
          <w:b/>
          <w:sz w:val="26"/>
          <w:szCs w:val="26"/>
          <w:lang w:val="uk-UA"/>
        </w:rPr>
        <w:t>№</w:t>
      </w:r>
      <w:r w:rsidRPr="00387421">
        <w:rPr>
          <w:rFonts w:ascii="Times New Roman" w:hAnsi="Times New Roman"/>
          <w:b/>
          <w:sz w:val="26"/>
          <w:szCs w:val="26"/>
          <w:lang w:val="uk-UA"/>
        </w:rPr>
        <w:t>7/88-3)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E3CB2">
        <w:rPr>
          <w:rFonts w:ascii="Times New Roman" w:hAnsi="Times New Roman"/>
          <w:sz w:val="26"/>
          <w:szCs w:val="26"/>
          <w:lang w:val="uk-UA"/>
        </w:rPr>
        <w:t xml:space="preserve">Про поновлення з </w:t>
      </w:r>
      <w:proofErr w:type="spellStart"/>
      <w:r w:rsidRPr="007E3CB2">
        <w:rPr>
          <w:rFonts w:ascii="Times New Roman" w:hAnsi="Times New Roman"/>
          <w:sz w:val="26"/>
          <w:szCs w:val="26"/>
          <w:lang w:val="uk-UA"/>
        </w:rPr>
        <w:t>Бігвавою</w:t>
      </w:r>
      <w:proofErr w:type="spellEnd"/>
      <w:r w:rsidRPr="007E3CB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7E3CB2">
        <w:rPr>
          <w:rFonts w:ascii="Times New Roman" w:hAnsi="Times New Roman"/>
          <w:sz w:val="26"/>
          <w:szCs w:val="26"/>
          <w:lang w:val="uk-UA"/>
        </w:rPr>
        <w:t>Зубаром</w:t>
      </w:r>
      <w:proofErr w:type="spellEnd"/>
      <w:r w:rsidRPr="007E3CB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7E3CB2">
        <w:rPr>
          <w:rFonts w:ascii="Times New Roman" w:hAnsi="Times New Roman"/>
          <w:sz w:val="26"/>
          <w:szCs w:val="26"/>
          <w:lang w:val="uk-UA"/>
        </w:rPr>
        <w:t>Абелійовичем</w:t>
      </w:r>
      <w:proofErr w:type="spellEnd"/>
      <w:r w:rsidRPr="007E3CB2">
        <w:rPr>
          <w:rFonts w:ascii="Times New Roman" w:hAnsi="Times New Roman"/>
          <w:sz w:val="26"/>
          <w:szCs w:val="26"/>
          <w:lang w:val="uk-UA"/>
        </w:rPr>
        <w:t xml:space="preserve"> договору оренди землі для розміщення і подальшої експлуатації торгівельного павільйону на  </w:t>
      </w:r>
      <w:proofErr w:type="spellStart"/>
      <w:r w:rsidRPr="007E3CB2">
        <w:rPr>
          <w:rFonts w:ascii="Times New Roman" w:hAnsi="Times New Roman"/>
          <w:sz w:val="26"/>
          <w:szCs w:val="26"/>
          <w:lang w:val="uk-UA"/>
        </w:rPr>
        <w:t>мрн</w:t>
      </w:r>
      <w:proofErr w:type="spellEnd"/>
      <w:r w:rsidRPr="007E3CB2">
        <w:rPr>
          <w:rFonts w:ascii="Times New Roman" w:hAnsi="Times New Roman"/>
          <w:sz w:val="26"/>
          <w:szCs w:val="26"/>
          <w:lang w:val="uk-UA"/>
        </w:rPr>
        <w:t xml:space="preserve">. Сонячний (біля магазину "Мрія") у м. </w:t>
      </w:r>
      <w:proofErr w:type="spellStart"/>
      <w:r w:rsidRPr="007E3CB2">
        <w:rPr>
          <w:rFonts w:ascii="Times New Roman" w:hAnsi="Times New Roman"/>
          <w:sz w:val="26"/>
          <w:szCs w:val="26"/>
          <w:lang w:val="uk-UA"/>
        </w:rPr>
        <w:t>Покровськ</w:t>
      </w:r>
      <w:proofErr w:type="spellEnd"/>
      <w:r w:rsidRPr="007E3CB2">
        <w:rPr>
          <w:rFonts w:ascii="Times New Roman" w:hAnsi="Times New Roman"/>
          <w:sz w:val="26"/>
          <w:szCs w:val="26"/>
          <w:lang w:val="uk-UA"/>
        </w:rPr>
        <w:t xml:space="preserve"> Донецької області </w:t>
      </w:r>
    </w:p>
    <w:p w:rsidR="007E3CB2" w:rsidRPr="007E3CB2" w:rsidRDefault="00387421" w:rsidP="007E3CB2">
      <w:pPr>
        <w:pStyle w:val="ad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387421">
        <w:rPr>
          <w:rFonts w:ascii="Times New Roman" w:hAnsi="Times New Roman"/>
          <w:b/>
          <w:sz w:val="26"/>
          <w:szCs w:val="26"/>
          <w:lang w:val="uk-UA"/>
        </w:rPr>
        <w:t>(№</w:t>
      </w:r>
      <w:r w:rsidR="00E35C2B">
        <w:rPr>
          <w:rFonts w:ascii="Times New Roman" w:hAnsi="Times New Roman"/>
          <w:b/>
          <w:sz w:val="26"/>
          <w:szCs w:val="26"/>
          <w:lang w:val="uk-UA"/>
        </w:rPr>
        <w:t>7/88-4</w:t>
      </w:r>
      <w:r w:rsidRPr="00387421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E3CB2" w:rsidRPr="007E3CB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припинення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Сімон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Олені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Володимирівні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права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користування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оренди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) земельною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ділянкою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спортивного клубу на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мрн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Сонячний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в район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будинку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№ 27 у </w:t>
      </w:r>
      <w:proofErr w:type="gramStart"/>
      <w:r w:rsidR="007E3CB2" w:rsidRPr="007E3CB2">
        <w:rPr>
          <w:rFonts w:ascii="Times New Roman" w:hAnsi="Times New Roman"/>
          <w:sz w:val="26"/>
          <w:szCs w:val="26"/>
        </w:rPr>
        <w:t>м</w:t>
      </w:r>
      <w:proofErr w:type="gramEnd"/>
      <w:r w:rsidR="007E3CB2" w:rsidRPr="007E3CB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>.</w:t>
      </w:r>
    </w:p>
    <w:p w:rsidR="007E3CB2" w:rsidRPr="007E3CB2" w:rsidRDefault="00387421" w:rsidP="007E3CB2">
      <w:pPr>
        <w:pStyle w:val="ad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387421">
        <w:rPr>
          <w:rFonts w:ascii="Times New Roman" w:hAnsi="Times New Roman"/>
          <w:b/>
          <w:sz w:val="26"/>
          <w:szCs w:val="26"/>
          <w:lang w:val="uk-UA"/>
        </w:rPr>
        <w:t>(№7/88-</w:t>
      </w:r>
      <w:r w:rsidR="00E35C2B">
        <w:rPr>
          <w:rFonts w:ascii="Times New Roman" w:hAnsi="Times New Roman"/>
          <w:b/>
          <w:sz w:val="26"/>
          <w:szCs w:val="26"/>
          <w:lang w:val="uk-UA"/>
        </w:rPr>
        <w:t>5</w:t>
      </w:r>
      <w:r w:rsidRPr="00387421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E3CB2" w:rsidRPr="007E3CB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розірвання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з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Бабосюк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Іриною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Василівною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Асиненко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Людмилою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Іванівноюі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договорів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оренди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землі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розміщення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адміністративної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будівлі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вул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. Степана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Бовкуна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, 3 у </w:t>
      </w:r>
      <w:proofErr w:type="gramStart"/>
      <w:r w:rsidR="007E3CB2" w:rsidRPr="007E3CB2">
        <w:rPr>
          <w:rFonts w:ascii="Times New Roman" w:hAnsi="Times New Roman"/>
          <w:sz w:val="26"/>
          <w:szCs w:val="26"/>
        </w:rPr>
        <w:t>м</w:t>
      </w:r>
      <w:proofErr w:type="gramEnd"/>
      <w:r w:rsidR="007E3CB2" w:rsidRPr="007E3CB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області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передачі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її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оренду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>.</w:t>
      </w:r>
    </w:p>
    <w:p w:rsidR="007E3CB2" w:rsidRPr="007E3CB2" w:rsidRDefault="00387421" w:rsidP="007E3CB2">
      <w:pPr>
        <w:pStyle w:val="ad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87421">
        <w:rPr>
          <w:rFonts w:ascii="Times New Roman" w:hAnsi="Times New Roman"/>
          <w:b/>
          <w:sz w:val="26"/>
          <w:szCs w:val="26"/>
          <w:lang w:val="uk-UA"/>
        </w:rPr>
        <w:t>(№7/88-</w:t>
      </w:r>
      <w:r w:rsidR="00E35C2B">
        <w:rPr>
          <w:rFonts w:ascii="Times New Roman" w:hAnsi="Times New Roman"/>
          <w:b/>
          <w:sz w:val="26"/>
          <w:szCs w:val="26"/>
          <w:lang w:val="uk-UA"/>
        </w:rPr>
        <w:t>6</w:t>
      </w:r>
      <w:r w:rsidRPr="00387421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E3CB2" w:rsidRPr="007E3CB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проведення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земельних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торгів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з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продажу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ділянки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</w:p>
    <w:p w:rsidR="007E3CB2" w:rsidRPr="007E3CB2" w:rsidRDefault="00387421" w:rsidP="007E3CB2">
      <w:pPr>
        <w:pStyle w:val="ad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87421">
        <w:rPr>
          <w:rFonts w:ascii="Times New Roman" w:hAnsi="Times New Roman"/>
          <w:b/>
          <w:sz w:val="26"/>
          <w:szCs w:val="26"/>
          <w:lang w:val="uk-UA"/>
        </w:rPr>
        <w:t>(№7/88-</w:t>
      </w:r>
      <w:r w:rsidR="00E35C2B">
        <w:rPr>
          <w:rFonts w:ascii="Times New Roman" w:hAnsi="Times New Roman"/>
          <w:b/>
          <w:sz w:val="26"/>
          <w:szCs w:val="26"/>
          <w:lang w:val="uk-UA"/>
        </w:rPr>
        <w:t>7</w:t>
      </w:r>
      <w:r w:rsidRPr="00387421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E3CB2" w:rsidRPr="007E3CB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внесення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змін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рішення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міської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від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04.09.2013 № 6/30-44 «Об утверждении проекта  землеустройства  по отводу земельного участка гр.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Марохе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О.В. для ведения индивидуального садоводства по ул. Чкалова, 85 в г. Красноармейск» </w:t>
      </w:r>
    </w:p>
    <w:p w:rsidR="007E3CB2" w:rsidRPr="007E3CB2" w:rsidRDefault="00387421" w:rsidP="007E3CB2">
      <w:pPr>
        <w:pStyle w:val="ad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387421">
        <w:rPr>
          <w:rFonts w:ascii="Times New Roman" w:hAnsi="Times New Roman"/>
          <w:b/>
          <w:sz w:val="26"/>
          <w:szCs w:val="26"/>
          <w:lang w:val="uk-UA"/>
        </w:rPr>
        <w:lastRenderedPageBreak/>
        <w:t>(№7/88-</w:t>
      </w:r>
      <w:r w:rsidR="00E35C2B">
        <w:rPr>
          <w:rFonts w:ascii="Times New Roman" w:hAnsi="Times New Roman"/>
          <w:b/>
          <w:sz w:val="26"/>
          <w:szCs w:val="26"/>
          <w:lang w:val="uk-UA"/>
        </w:rPr>
        <w:t>8</w:t>
      </w:r>
      <w:r w:rsidRPr="00387421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E3CB2" w:rsidRPr="007E3CB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надання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дозволу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Орденарцевій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Ганні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Луківні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розробку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щодо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відведення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ділянки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житлового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будинку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будівель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споруд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 по 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вул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Дачна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, 7 у  </w:t>
      </w:r>
      <w:proofErr w:type="gramStart"/>
      <w:r w:rsidR="007E3CB2" w:rsidRPr="007E3CB2">
        <w:rPr>
          <w:rFonts w:ascii="Times New Roman" w:hAnsi="Times New Roman"/>
          <w:sz w:val="26"/>
          <w:szCs w:val="26"/>
        </w:rPr>
        <w:t>м</w:t>
      </w:r>
      <w:proofErr w:type="gramEnd"/>
      <w:r w:rsidR="007E3CB2" w:rsidRPr="007E3CB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області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</w:p>
    <w:p w:rsidR="007E3CB2" w:rsidRPr="007E3CB2" w:rsidRDefault="00387421" w:rsidP="007E3CB2">
      <w:pPr>
        <w:pStyle w:val="ad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87421">
        <w:rPr>
          <w:rFonts w:ascii="Times New Roman" w:hAnsi="Times New Roman"/>
          <w:b/>
          <w:sz w:val="26"/>
          <w:szCs w:val="26"/>
          <w:lang w:val="uk-UA"/>
        </w:rPr>
        <w:t>(№7/88-</w:t>
      </w:r>
      <w:r w:rsidR="00E35C2B">
        <w:rPr>
          <w:rFonts w:ascii="Times New Roman" w:hAnsi="Times New Roman"/>
          <w:b/>
          <w:sz w:val="26"/>
          <w:szCs w:val="26"/>
          <w:lang w:val="uk-UA"/>
        </w:rPr>
        <w:t>9</w:t>
      </w:r>
      <w:r w:rsidRPr="00387421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E3CB2" w:rsidRPr="007E3CB2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щодо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відведення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Юриній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Катерині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Миколаївні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ведення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індивідуального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садівництва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власність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вул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Менькиної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районі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будинку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№ 16 у </w:t>
      </w:r>
      <w:proofErr w:type="gramStart"/>
      <w:r w:rsidR="007E3CB2" w:rsidRPr="007E3CB2">
        <w:rPr>
          <w:rFonts w:ascii="Times New Roman" w:hAnsi="Times New Roman"/>
          <w:sz w:val="26"/>
          <w:szCs w:val="26"/>
        </w:rPr>
        <w:t>м</w:t>
      </w:r>
      <w:proofErr w:type="gramEnd"/>
      <w:r w:rsidR="007E3CB2" w:rsidRPr="007E3CB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7E3CB2" w:rsidRPr="007E3CB2" w:rsidRDefault="00D47857" w:rsidP="007E3CB2">
      <w:pPr>
        <w:pStyle w:val="ad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87421">
        <w:rPr>
          <w:rFonts w:ascii="Times New Roman" w:hAnsi="Times New Roman"/>
          <w:b/>
          <w:sz w:val="26"/>
          <w:szCs w:val="26"/>
          <w:lang w:val="uk-UA"/>
        </w:rPr>
        <w:t>(№7/88-</w:t>
      </w:r>
      <w:r w:rsidR="00E35C2B">
        <w:rPr>
          <w:rFonts w:ascii="Times New Roman" w:hAnsi="Times New Roman"/>
          <w:b/>
          <w:sz w:val="26"/>
          <w:szCs w:val="26"/>
          <w:lang w:val="uk-UA"/>
        </w:rPr>
        <w:t>10</w:t>
      </w:r>
      <w:r w:rsidRPr="00387421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E3CB2" w:rsidRPr="007E3CB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власність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гр.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Комаристому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Валерію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Михайловичу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ділянки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житлового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будинку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будівель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споруд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районі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м-на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1-17,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ділянка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№ 47 у </w:t>
      </w:r>
      <w:proofErr w:type="gramStart"/>
      <w:r w:rsidR="007E3CB2" w:rsidRPr="007E3CB2">
        <w:rPr>
          <w:rFonts w:ascii="Times New Roman" w:hAnsi="Times New Roman"/>
          <w:sz w:val="26"/>
          <w:szCs w:val="26"/>
        </w:rPr>
        <w:t>м</w:t>
      </w:r>
      <w:proofErr w:type="gramEnd"/>
      <w:r w:rsidR="007E3CB2" w:rsidRPr="007E3CB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області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</w:p>
    <w:p w:rsidR="007E3CB2" w:rsidRPr="007E3CB2" w:rsidRDefault="00D47857" w:rsidP="007E3CB2">
      <w:pPr>
        <w:pStyle w:val="ad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87421">
        <w:rPr>
          <w:rFonts w:ascii="Times New Roman" w:hAnsi="Times New Roman"/>
          <w:b/>
          <w:sz w:val="26"/>
          <w:szCs w:val="26"/>
          <w:lang w:val="uk-UA"/>
        </w:rPr>
        <w:t>(№7/88-</w:t>
      </w:r>
      <w:r w:rsidR="00E35C2B">
        <w:rPr>
          <w:rFonts w:ascii="Times New Roman" w:hAnsi="Times New Roman"/>
          <w:b/>
          <w:sz w:val="26"/>
          <w:szCs w:val="26"/>
          <w:lang w:val="uk-UA"/>
        </w:rPr>
        <w:t>11</w:t>
      </w:r>
      <w:r w:rsidRPr="00387421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E3CB2" w:rsidRPr="007E3CB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власність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гр.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Малі</w:t>
      </w:r>
      <w:proofErr w:type="gramStart"/>
      <w:r w:rsidR="007E3CB2" w:rsidRPr="007E3CB2">
        <w:rPr>
          <w:rFonts w:ascii="Times New Roman" w:hAnsi="Times New Roman"/>
          <w:sz w:val="26"/>
          <w:szCs w:val="26"/>
        </w:rPr>
        <w:t>к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Ірин</w:t>
      </w:r>
      <w:proofErr w:type="gramEnd"/>
      <w:r w:rsidR="007E3CB2" w:rsidRPr="007E3CB2">
        <w:rPr>
          <w:rFonts w:ascii="Times New Roman" w:hAnsi="Times New Roman"/>
          <w:sz w:val="26"/>
          <w:szCs w:val="26"/>
        </w:rPr>
        <w:t>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Олександрівні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ділянки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житлового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будинку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будівель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споруд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районі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проектного кварталу 1-17  у м.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області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</w:p>
    <w:p w:rsidR="007E3CB2" w:rsidRPr="007E3CB2" w:rsidRDefault="00D47857" w:rsidP="007E3CB2">
      <w:pPr>
        <w:pStyle w:val="ad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87421">
        <w:rPr>
          <w:rFonts w:ascii="Times New Roman" w:hAnsi="Times New Roman"/>
          <w:b/>
          <w:sz w:val="26"/>
          <w:szCs w:val="26"/>
          <w:lang w:val="uk-UA"/>
        </w:rPr>
        <w:t>(№</w:t>
      </w:r>
      <w:r w:rsidR="00E35C2B">
        <w:rPr>
          <w:rFonts w:ascii="Times New Roman" w:hAnsi="Times New Roman"/>
          <w:b/>
          <w:sz w:val="26"/>
          <w:szCs w:val="26"/>
          <w:lang w:val="uk-UA"/>
        </w:rPr>
        <w:t>7/88-12</w:t>
      </w:r>
      <w:r w:rsidRPr="00387421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E3CB2" w:rsidRPr="007E3CB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власність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Єлізаровій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Марині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Сергіївні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ділянки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житлового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будинку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будівель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споруд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ділянка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вул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Кальміуська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, буд. 217 у </w:t>
      </w:r>
      <w:proofErr w:type="gramStart"/>
      <w:r w:rsidR="007E3CB2" w:rsidRPr="007E3CB2">
        <w:rPr>
          <w:rFonts w:ascii="Times New Roman" w:hAnsi="Times New Roman"/>
          <w:sz w:val="26"/>
          <w:szCs w:val="26"/>
        </w:rPr>
        <w:t>м</w:t>
      </w:r>
      <w:proofErr w:type="gramEnd"/>
      <w:r w:rsidR="007E3CB2" w:rsidRPr="007E3CB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області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r w:rsidR="007E3CB2" w:rsidRPr="007E3CB2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</w:p>
    <w:p w:rsidR="007E3CB2" w:rsidRPr="007E3CB2" w:rsidRDefault="00D47857" w:rsidP="007E3CB2">
      <w:pPr>
        <w:pStyle w:val="ad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87421">
        <w:rPr>
          <w:rFonts w:ascii="Times New Roman" w:hAnsi="Times New Roman"/>
          <w:b/>
          <w:sz w:val="26"/>
          <w:szCs w:val="26"/>
          <w:lang w:val="uk-UA"/>
        </w:rPr>
        <w:t>(№7/88-</w:t>
      </w:r>
      <w:r w:rsidR="00E35C2B">
        <w:rPr>
          <w:rFonts w:ascii="Times New Roman" w:hAnsi="Times New Roman"/>
          <w:b/>
          <w:sz w:val="26"/>
          <w:szCs w:val="26"/>
          <w:lang w:val="uk-UA"/>
        </w:rPr>
        <w:t>13</w:t>
      </w:r>
      <w:r w:rsidRPr="00387421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E3CB2" w:rsidRPr="007E3CB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власність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Куличенко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Аліні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Валеріївні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ділянки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житлового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будинку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будівель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споруд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ділянка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пров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Каховський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, буд. 4  у </w:t>
      </w:r>
      <w:proofErr w:type="gramStart"/>
      <w:r w:rsidR="007E3CB2" w:rsidRPr="007E3CB2">
        <w:rPr>
          <w:rFonts w:ascii="Times New Roman" w:hAnsi="Times New Roman"/>
          <w:sz w:val="26"/>
          <w:szCs w:val="26"/>
        </w:rPr>
        <w:t>м</w:t>
      </w:r>
      <w:proofErr w:type="gramEnd"/>
      <w:r w:rsidR="007E3CB2" w:rsidRPr="007E3CB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області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</w:p>
    <w:p w:rsidR="007E3CB2" w:rsidRPr="007E3CB2" w:rsidRDefault="00D47857" w:rsidP="007E3CB2">
      <w:pPr>
        <w:pStyle w:val="ad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387421">
        <w:rPr>
          <w:rFonts w:ascii="Times New Roman" w:hAnsi="Times New Roman"/>
          <w:b/>
          <w:sz w:val="26"/>
          <w:szCs w:val="26"/>
          <w:lang w:val="uk-UA"/>
        </w:rPr>
        <w:t>(№7/88-</w:t>
      </w:r>
      <w:r w:rsidR="00E35C2B">
        <w:rPr>
          <w:rFonts w:ascii="Times New Roman" w:hAnsi="Times New Roman"/>
          <w:b/>
          <w:sz w:val="26"/>
          <w:szCs w:val="26"/>
          <w:lang w:val="uk-UA"/>
        </w:rPr>
        <w:t>14</w:t>
      </w:r>
      <w:r w:rsidRPr="00387421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E3CB2" w:rsidRPr="007E3CB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власність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Малець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Тетяні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Олександрівні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ділянки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житлового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будинку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будівель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споруд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ділянка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вул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Прокоф'єва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, буд. 206  у </w:t>
      </w:r>
      <w:proofErr w:type="gramStart"/>
      <w:r w:rsidR="007E3CB2" w:rsidRPr="007E3CB2">
        <w:rPr>
          <w:rFonts w:ascii="Times New Roman" w:hAnsi="Times New Roman"/>
          <w:sz w:val="26"/>
          <w:szCs w:val="26"/>
        </w:rPr>
        <w:t>м</w:t>
      </w:r>
      <w:proofErr w:type="gramEnd"/>
      <w:r w:rsidR="007E3CB2" w:rsidRPr="007E3CB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області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</w:p>
    <w:p w:rsidR="007E3CB2" w:rsidRPr="007E3CB2" w:rsidRDefault="00D47857" w:rsidP="007E3CB2">
      <w:pPr>
        <w:pStyle w:val="ad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87421">
        <w:rPr>
          <w:rFonts w:ascii="Times New Roman" w:hAnsi="Times New Roman"/>
          <w:b/>
          <w:sz w:val="26"/>
          <w:szCs w:val="26"/>
          <w:lang w:val="uk-UA"/>
        </w:rPr>
        <w:t>(№7/88-</w:t>
      </w:r>
      <w:r w:rsidR="00E35C2B">
        <w:rPr>
          <w:rFonts w:ascii="Times New Roman" w:hAnsi="Times New Roman"/>
          <w:b/>
          <w:sz w:val="26"/>
          <w:szCs w:val="26"/>
          <w:lang w:val="uk-UA"/>
        </w:rPr>
        <w:t>15</w:t>
      </w:r>
      <w:r w:rsidRPr="00387421">
        <w:rPr>
          <w:rFonts w:ascii="Times New Roman" w:hAnsi="Times New Roman"/>
          <w:b/>
          <w:sz w:val="26"/>
          <w:szCs w:val="26"/>
          <w:lang w:val="uk-UA"/>
        </w:rPr>
        <w:t>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E3CB2" w:rsidRPr="007E3CB2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власність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Третяку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Сергію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Васильовичу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земельної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ділянки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житлового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будинку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будівель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споруд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присадибна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ділянка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)  по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вул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="007E3CB2" w:rsidRPr="007E3CB2">
        <w:rPr>
          <w:rFonts w:ascii="Times New Roman" w:hAnsi="Times New Roman"/>
          <w:sz w:val="26"/>
          <w:szCs w:val="26"/>
        </w:rPr>
        <w:t>М</w:t>
      </w:r>
      <w:proofErr w:type="gramEnd"/>
      <w:r w:rsidR="007E3CB2" w:rsidRPr="007E3CB2">
        <w:rPr>
          <w:rFonts w:ascii="Times New Roman" w:hAnsi="Times New Roman"/>
          <w:sz w:val="26"/>
          <w:szCs w:val="26"/>
        </w:rPr>
        <w:t>ічуріна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, буд. 47 у м.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Покровськ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Донецької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3CB2" w:rsidRPr="007E3CB2">
        <w:rPr>
          <w:rFonts w:ascii="Times New Roman" w:hAnsi="Times New Roman"/>
          <w:sz w:val="26"/>
          <w:szCs w:val="26"/>
        </w:rPr>
        <w:t>області</w:t>
      </w:r>
      <w:proofErr w:type="spellEnd"/>
      <w:r w:rsidR="007E3CB2" w:rsidRPr="007E3CB2">
        <w:rPr>
          <w:rFonts w:ascii="Times New Roman" w:hAnsi="Times New Roman"/>
          <w:sz w:val="26"/>
          <w:szCs w:val="26"/>
        </w:rPr>
        <w:t>.</w:t>
      </w:r>
    </w:p>
    <w:p w:rsidR="00D30729" w:rsidRDefault="00D30729" w:rsidP="00D30729">
      <w:pPr>
        <w:jc w:val="both"/>
        <w:rPr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529"/>
        <w:gridCol w:w="1559"/>
        <w:gridCol w:w="1927"/>
      </w:tblGrid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t>1.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Альохіна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присутня </w:t>
            </w:r>
          </w:p>
        </w:tc>
        <w:tc>
          <w:tcPr>
            <w:tcW w:w="1927" w:type="dxa"/>
          </w:tcPr>
          <w:p w:rsidR="00D30729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t>2.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Андрійченко</w:t>
            </w:r>
            <w:proofErr w:type="spellEnd"/>
            <w:r>
              <w:rPr>
                <w:lang w:val="uk-UA"/>
              </w:rPr>
              <w:t xml:space="preserve"> Сергій Сергійович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30729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t>3.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Артьомов</w:t>
            </w:r>
            <w:proofErr w:type="spellEnd"/>
            <w:r>
              <w:rPr>
                <w:lang w:val="uk-UA"/>
              </w:rPr>
              <w:t xml:space="preserve"> Дмитро Юрійович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30729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Pr="008E2FD3" w:rsidRDefault="00D30729" w:rsidP="00CA0120">
            <w:pPr>
              <w:rPr>
                <w:lang w:val="uk-UA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Близнецов</w:t>
            </w:r>
            <w:proofErr w:type="spellEnd"/>
            <w:r>
              <w:rPr>
                <w:lang w:val="uk-UA"/>
              </w:rPr>
              <w:t xml:space="preserve"> Сергій Валентинович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30729" w:rsidP="00CA0120">
            <w:r w:rsidRPr="00903038"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Блуділін</w:t>
            </w:r>
            <w:proofErr w:type="spellEnd"/>
            <w:r>
              <w:rPr>
                <w:lang w:val="uk-UA"/>
              </w:rPr>
              <w:t xml:space="preserve"> Юрій Миколайович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30729" w:rsidP="00CA0120">
            <w:r w:rsidRPr="00903038"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Бобошко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30729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r>
              <w:rPr>
                <w:lang w:val="uk-UA"/>
              </w:rPr>
              <w:t>Бугайов Роман Станіславович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30729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Важинський</w:t>
            </w:r>
            <w:proofErr w:type="spellEnd"/>
            <w:r>
              <w:rPr>
                <w:lang w:val="uk-UA"/>
              </w:rPr>
              <w:t xml:space="preserve"> Костянтин Валерійович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30729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Глебський</w:t>
            </w:r>
            <w:proofErr w:type="spellEnd"/>
            <w:r>
              <w:rPr>
                <w:lang w:val="uk-UA"/>
              </w:rPr>
              <w:t xml:space="preserve"> Павло Володимирович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30729" w:rsidP="00CA0120">
            <w:r w:rsidRPr="00903038"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rPr>
                <w:lang w:val="uk-UA"/>
              </w:rPr>
              <w:t>10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Запорожченко</w:t>
            </w:r>
            <w:proofErr w:type="spellEnd"/>
            <w:r>
              <w:rPr>
                <w:lang w:val="uk-UA"/>
              </w:rPr>
              <w:t xml:space="preserve"> Ніна Станіславівна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30729" w:rsidP="00CA0120">
            <w:r w:rsidRPr="00903038"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Іваньо</w:t>
            </w:r>
            <w:proofErr w:type="spellEnd"/>
            <w:r>
              <w:rPr>
                <w:lang w:val="uk-UA"/>
              </w:rPr>
              <w:t xml:space="preserve"> Наталія Вікторівна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47857" w:rsidP="00CA0120">
            <w:r>
              <w:rPr>
                <w:i/>
                <w:lang w:val="uk-UA"/>
              </w:rPr>
              <w:t>Утрималась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t>1</w:t>
            </w:r>
            <w:r>
              <w:rPr>
                <w:lang w:val="uk-UA"/>
              </w:rPr>
              <w:t>2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r>
              <w:rPr>
                <w:lang w:val="uk-UA"/>
              </w:rPr>
              <w:t>Каган Олексій Олексійович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30729" w:rsidP="00CA0120">
            <w:r w:rsidRPr="00903038"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Pr="008F0C3B" w:rsidRDefault="00D30729" w:rsidP="00CA0120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</w:t>
            </w:r>
            <w:proofErr w:type="spellEnd"/>
            <w:r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30729" w:rsidP="00CA0120">
            <w:r w:rsidRPr="00903038"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t>1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Колчин</w:t>
            </w:r>
            <w:proofErr w:type="spellEnd"/>
            <w:r>
              <w:rPr>
                <w:lang w:val="uk-UA"/>
              </w:rPr>
              <w:t xml:space="preserve"> Микола Данилович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30729" w:rsidP="00CA0120">
            <w:r w:rsidRPr="00903038"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Pr="008E2FD3" w:rsidRDefault="00D30729" w:rsidP="00CA0120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5.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Конько</w:t>
            </w:r>
            <w:proofErr w:type="spellEnd"/>
            <w:r>
              <w:rPr>
                <w:lang w:val="uk-UA"/>
              </w:rPr>
              <w:t xml:space="preserve"> Людмила Ігорівна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30729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Pr="008E2FD3" w:rsidRDefault="00D30729" w:rsidP="00CA0120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6.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Костєнніков</w:t>
            </w:r>
            <w:proofErr w:type="spellEnd"/>
            <w:r>
              <w:rPr>
                <w:lang w:val="uk-UA"/>
              </w:rPr>
              <w:t xml:space="preserve"> Євген Іванович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30729" w:rsidP="00CA0120">
            <w:r w:rsidRPr="00903038"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t>1</w:t>
            </w:r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</w:t>
            </w:r>
            <w:proofErr w:type="spellEnd"/>
            <w:r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30729" w:rsidP="00CA0120">
            <w:r w:rsidRPr="00903038"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Pr="008E2FD3" w:rsidRDefault="00D30729" w:rsidP="00CA012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18.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Масіч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Олександрович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30729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t>1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Неголюк</w:t>
            </w:r>
            <w:proofErr w:type="spellEnd"/>
            <w:r>
              <w:rPr>
                <w:lang w:val="uk-UA"/>
              </w:rPr>
              <w:t xml:space="preserve"> Костянтин Олександрович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30729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rPr>
                <w:lang w:val="uk-UA"/>
              </w:rPr>
              <w:t>20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r>
              <w:rPr>
                <w:lang w:val="uk-UA"/>
              </w:rPr>
              <w:t>Озеров Євген Ілліч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30729" w:rsidP="00CA0120">
            <w:r w:rsidRPr="00903038"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rPr>
                <w:lang w:val="uk-UA"/>
              </w:rPr>
              <w:t>21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Олійник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30729" w:rsidP="00CA0120">
            <w:r w:rsidRPr="00903038"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rPr>
                <w:lang w:val="uk-UA"/>
              </w:rPr>
              <w:t>22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r>
              <w:rPr>
                <w:lang w:val="uk-UA"/>
              </w:rPr>
              <w:t>Олійник Олег Олександрович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30729" w:rsidP="00CA0120">
            <w:r w:rsidRPr="00903038"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rPr>
                <w:lang w:val="uk-UA"/>
              </w:rPr>
              <w:t>23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r>
              <w:rPr>
                <w:lang w:val="uk-UA"/>
              </w:rPr>
              <w:t>Підлісний Олег Іванович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30729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t>2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r>
              <w:rPr>
                <w:lang w:val="uk-UA"/>
              </w:rPr>
              <w:t xml:space="preserve">Попов Артур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30729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t>2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Саркісян</w:t>
            </w:r>
            <w:proofErr w:type="spellEnd"/>
            <w:r>
              <w:rPr>
                <w:lang w:val="uk-UA"/>
              </w:rPr>
              <w:t xml:space="preserve"> Ніна Вікторівна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30729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t>2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Стародуб</w:t>
            </w:r>
            <w:proofErr w:type="spellEnd"/>
            <w:r>
              <w:rPr>
                <w:lang w:val="uk-UA"/>
              </w:rPr>
              <w:t xml:space="preserve"> Віктор Іванович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30729" w:rsidP="00CA0120">
            <w:r w:rsidRPr="00903038"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Pr="008E2FD3" w:rsidRDefault="00D30729" w:rsidP="00CA0120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7.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Суков</w:t>
            </w:r>
            <w:proofErr w:type="spellEnd"/>
            <w:r>
              <w:rPr>
                <w:lang w:val="uk-UA"/>
              </w:rPr>
              <w:t xml:space="preserve"> Руслан Михайлович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30729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t>2</w:t>
            </w:r>
            <w:r>
              <w:rPr>
                <w:lang w:val="uk-UA"/>
              </w:rPr>
              <w:t>8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Суліма</w:t>
            </w:r>
            <w:proofErr w:type="spellEnd"/>
            <w:r>
              <w:rPr>
                <w:lang w:val="uk-UA"/>
              </w:rPr>
              <w:t xml:space="preserve"> Віталій Володимирович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30729" w:rsidP="00CA0120">
            <w:r w:rsidRPr="00903038"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t>2</w:t>
            </w:r>
            <w:r>
              <w:rPr>
                <w:lang w:val="uk-UA"/>
              </w:rPr>
              <w:t>9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Супрунович</w:t>
            </w:r>
            <w:proofErr w:type="spellEnd"/>
            <w:r>
              <w:rPr>
                <w:lang w:val="uk-UA"/>
              </w:rPr>
              <w:t xml:space="preserve"> Ірина Василівна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30729" w:rsidP="00CA0120">
            <w:r w:rsidRPr="00903038"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rPr>
                <w:lang w:val="uk-UA"/>
              </w:rPr>
              <w:t>30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Сущенко</w:t>
            </w:r>
            <w:proofErr w:type="spellEnd"/>
            <w:r>
              <w:rPr>
                <w:lang w:val="uk-UA"/>
              </w:rPr>
              <w:t xml:space="preserve"> Ірина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30729" w:rsidP="00CA0120">
            <w:r w:rsidRPr="00903038"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rPr>
                <w:lang w:val="uk-UA"/>
              </w:rPr>
              <w:t>31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Толмачов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30729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rPr>
                <w:lang w:val="uk-UA"/>
              </w:rPr>
              <w:t>32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Требушкін</w:t>
            </w:r>
            <w:proofErr w:type="spellEnd"/>
            <w:r>
              <w:rPr>
                <w:lang w:val="uk-UA"/>
              </w:rPr>
              <w:t xml:space="preserve"> Олексій Валерійович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30729" w:rsidP="00CA0120">
            <w:r w:rsidRPr="00903038"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t>3</w:t>
            </w:r>
            <w:proofErr w:type="spellStart"/>
            <w:r>
              <w:rPr>
                <w:lang w:val="uk-UA"/>
              </w:rPr>
              <w:t>3</w:t>
            </w:r>
            <w:proofErr w:type="spellEnd"/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Тришкін</w:t>
            </w:r>
            <w:proofErr w:type="spellEnd"/>
            <w:r>
              <w:rPr>
                <w:lang w:val="uk-UA"/>
              </w:rPr>
              <w:t xml:space="preserve"> Дмитро Володимирович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30729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30729" w:rsidRPr="00996C42" w:rsidTr="00CA0120">
        <w:trPr>
          <w:trHeight w:val="266"/>
        </w:trPr>
        <w:tc>
          <w:tcPr>
            <w:tcW w:w="541" w:type="dxa"/>
          </w:tcPr>
          <w:p w:rsidR="00D30729" w:rsidRDefault="00D30729" w:rsidP="00CA0120">
            <w:r>
              <w:t>3</w:t>
            </w:r>
            <w:r>
              <w:rPr>
                <w:lang w:val="uk-UA"/>
              </w:rPr>
              <w:t>4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Хохлова</w:t>
            </w:r>
            <w:proofErr w:type="spellEnd"/>
            <w:r>
              <w:rPr>
                <w:lang w:val="uk-UA"/>
              </w:rPr>
              <w:t xml:space="preserve"> Роксана Ігорівна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відсутній</w:t>
            </w:r>
          </w:p>
        </w:tc>
        <w:tc>
          <w:tcPr>
            <w:tcW w:w="1927" w:type="dxa"/>
          </w:tcPr>
          <w:p w:rsidR="00D30729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t>3</w:t>
            </w:r>
            <w:r>
              <w:rPr>
                <w:lang w:val="uk-UA"/>
              </w:rPr>
              <w:t>5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  <w:r>
              <w:rPr>
                <w:lang w:val="uk-UA"/>
              </w:rPr>
              <w:t>Швайко Олександр Олександрович</w:t>
            </w: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присутній </w:t>
            </w:r>
          </w:p>
        </w:tc>
        <w:tc>
          <w:tcPr>
            <w:tcW w:w="1927" w:type="dxa"/>
          </w:tcPr>
          <w:p w:rsidR="00D30729" w:rsidRDefault="00D30729" w:rsidP="00CA0120">
            <w:r w:rsidRPr="00903038">
              <w:rPr>
                <w:i/>
                <w:lang w:val="uk-UA"/>
              </w:rPr>
              <w:t>За</w:t>
            </w:r>
          </w:p>
        </w:tc>
      </w:tr>
      <w:tr w:rsidR="00D30729" w:rsidRPr="00996C42" w:rsidTr="00CA0120">
        <w:tc>
          <w:tcPr>
            <w:tcW w:w="541" w:type="dxa"/>
          </w:tcPr>
          <w:p w:rsidR="00D30729" w:rsidRDefault="00D30729" w:rsidP="00CA0120">
            <w:r>
              <w:t>3</w:t>
            </w:r>
            <w:r>
              <w:rPr>
                <w:lang w:val="uk-UA"/>
              </w:rPr>
              <w:t>6</w:t>
            </w:r>
            <w:r>
              <w:t>.</w:t>
            </w:r>
          </w:p>
        </w:tc>
        <w:tc>
          <w:tcPr>
            <w:tcW w:w="4529" w:type="dxa"/>
          </w:tcPr>
          <w:p w:rsidR="00D30729" w:rsidRDefault="00D30729" w:rsidP="00CA012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D30729" w:rsidRPr="00996C42" w:rsidRDefault="00D30729" w:rsidP="00CA0120">
            <w:pPr>
              <w:rPr>
                <w:i/>
                <w:lang w:val="uk-UA"/>
              </w:rPr>
            </w:pPr>
          </w:p>
        </w:tc>
        <w:tc>
          <w:tcPr>
            <w:tcW w:w="1927" w:type="dxa"/>
          </w:tcPr>
          <w:p w:rsidR="00D30729" w:rsidRDefault="00D30729" w:rsidP="00CA0120">
            <w:pPr>
              <w:rPr>
                <w:i/>
                <w:lang w:val="uk-UA"/>
              </w:rPr>
            </w:pPr>
          </w:p>
        </w:tc>
      </w:tr>
      <w:tr w:rsidR="00D30729" w:rsidRPr="00823866" w:rsidTr="00CA0120">
        <w:tc>
          <w:tcPr>
            <w:tcW w:w="541" w:type="dxa"/>
          </w:tcPr>
          <w:p w:rsidR="00D30729" w:rsidRPr="00823866" w:rsidRDefault="00D30729" w:rsidP="00CA0120">
            <w:pPr>
              <w:rPr>
                <w:b/>
              </w:rPr>
            </w:pPr>
          </w:p>
        </w:tc>
        <w:tc>
          <w:tcPr>
            <w:tcW w:w="4529" w:type="dxa"/>
          </w:tcPr>
          <w:p w:rsidR="00D30729" w:rsidRPr="00823866" w:rsidRDefault="00D30729" w:rsidP="00CA0120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«ЗА»</w:t>
            </w:r>
          </w:p>
        </w:tc>
        <w:tc>
          <w:tcPr>
            <w:tcW w:w="1559" w:type="dxa"/>
          </w:tcPr>
          <w:p w:rsidR="00D30729" w:rsidRPr="00823866" w:rsidRDefault="00D30729" w:rsidP="00CA0120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D30729" w:rsidRPr="00823866" w:rsidRDefault="00D30729" w:rsidP="00CA01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</w:tr>
      <w:tr w:rsidR="00D30729" w:rsidRPr="00823866" w:rsidTr="00CA0120">
        <w:tc>
          <w:tcPr>
            <w:tcW w:w="541" w:type="dxa"/>
          </w:tcPr>
          <w:p w:rsidR="00D30729" w:rsidRPr="00823866" w:rsidRDefault="00D30729" w:rsidP="00CA0120">
            <w:pPr>
              <w:rPr>
                <w:b/>
              </w:rPr>
            </w:pPr>
          </w:p>
        </w:tc>
        <w:tc>
          <w:tcPr>
            <w:tcW w:w="4529" w:type="dxa"/>
          </w:tcPr>
          <w:p w:rsidR="00D30729" w:rsidRPr="00823866" w:rsidRDefault="00D30729" w:rsidP="00CA0120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«ПРОТИ»</w:t>
            </w:r>
          </w:p>
        </w:tc>
        <w:tc>
          <w:tcPr>
            <w:tcW w:w="1559" w:type="dxa"/>
          </w:tcPr>
          <w:p w:rsidR="00D30729" w:rsidRPr="00823866" w:rsidRDefault="00D30729" w:rsidP="00CA0120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D30729" w:rsidRPr="00823866" w:rsidRDefault="00D47857" w:rsidP="00CA01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D30729" w:rsidRPr="00823866" w:rsidTr="00CA0120">
        <w:tc>
          <w:tcPr>
            <w:tcW w:w="541" w:type="dxa"/>
          </w:tcPr>
          <w:p w:rsidR="00D30729" w:rsidRPr="00823866" w:rsidRDefault="00D30729" w:rsidP="00CA0120">
            <w:pPr>
              <w:rPr>
                <w:b/>
              </w:rPr>
            </w:pPr>
          </w:p>
        </w:tc>
        <w:tc>
          <w:tcPr>
            <w:tcW w:w="4529" w:type="dxa"/>
          </w:tcPr>
          <w:p w:rsidR="00D30729" w:rsidRPr="00823866" w:rsidRDefault="00D30729" w:rsidP="00CA0120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«УТРИМАВСЯ»</w:t>
            </w:r>
          </w:p>
        </w:tc>
        <w:tc>
          <w:tcPr>
            <w:tcW w:w="1559" w:type="dxa"/>
          </w:tcPr>
          <w:p w:rsidR="00D30729" w:rsidRPr="00823866" w:rsidRDefault="00D30729" w:rsidP="00CA0120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D30729" w:rsidRPr="00823866" w:rsidRDefault="00D47857" w:rsidP="00CA01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D30729" w:rsidRPr="00823866" w:rsidTr="00CA0120">
        <w:tc>
          <w:tcPr>
            <w:tcW w:w="541" w:type="dxa"/>
          </w:tcPr>
          <w:p w:rsidR="00D30729" w:rsidRPr="00823866" w:rsidRDefault="00D30729" w:rsidP="00CA0120">
            <w:pPr>
              <w:rPr>
                <w:b/>
              </w:rPr>
            </w:pPr>
          </w:p>
        </w:tc>
        <w:tc>
          <w:tcPr>
            <w:tcW w:w="4529" w:type="dxa"/>
          </w:tcPr>
          <w:p w:rsidR="00D30729" w:rsidRPr="00823866" w:rsidRDefault="00D30729" w:rsidP="00CA0120">
            <w:pPr>
              <w:rPr>
                <w:b/>
                <w:lang w:val="uk-UA"/>
              </w:rPr>
            </w:pPr>
            <w:r w:rsidRPr="00823866">
              <w:rPr>
                <w:b/>
                <w:lang w:val="uk-UA"/>
              </w:rPr>
              <w:t>«НЕ ГОЛОСУВАВ»</w:t>
            </w:r>
          </w:p>
        </w:tc>
        <w:tc>
          <w:tcPr>
            <w:tcW w:w="1559" w:type="dxa"/>
          </w:tcPr>
          <w:p w:rsidR="00D30729" w:rsidRPr="00823866" w:rsidRDefault="00D30729" w:rsidP="00CA0120">
            <w:pPr>
              <w:rPr>
                <w:b/>
                <w:i/>
                <w:lang w:val="uk-UA"/>
              </w:rPr>
            </w:pPr>
          </w:p>
        </w:tc>
        <w:tc>
          <w:tcPr>
            <w:tcW w:w="1927" w:type="dxa"/>
          </w:tcPr>
          <w:p w:rsidR="00D30729" w:rsidRPr="00823866" w:rsidRDefault="00D30729" w:rsidP="00CA012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</w:tbl>
    <w:p w:rsidR="00D30729" w:rsidRDefault="00D30729" w:rsidP="00D30729">
      <w:pPr>
        <w:tabs>
          <w:tab w:val="left" w:pos="709"/>
        </w:tabs>
        <w:jc w:val="both"/>
        <w:rPr>
          <w:b/>
          <w:szCs w:val="26"/>
          <w:lang w:val="uk-UA"/>
        </w:rPr>
      </w:pPr>
      <w:r w:rsidRPr="00081039">
        <w:rPr>
          <w:b/>
          <w:szCs w:val="26"/>
          <w:lang w:val="uk-UA"/>
        </w:rPr>
        <w:t>ВИРІШИЛИ:</w:t>
      </w:r>
      <w:r>
        <w:rPr>
          <w:b/>
          <w:szCs w:val="26"/>
          <w:lang w:val="uk-UA"/>
        </w:rPr>
        <w:t xml:space="preserve"> (</w:t>
      </w:r>
      <w:r w:rsidR="00D47857">
        <w:rPr>
          <w:b/>
          <w:szCs w:val="26"/>
          <w:lang w:val="uk-UA"/>
        </w:rPr>
        <w:t>рішення прийняті</w:t>
      </w:r>
      <w:r>
        <w:rPr>
          <w:b/>
          <w:szCs w:val="26"/>
          <w:lang w:val="uk-UA"/>
        </w:rPr>
        <w:t>)</w:t>
      </w:r>
    </w:p>
    <w:p w:rsidR="00D30729" w:rsidRDefault="00D30729" w:rsidP="003A5C9A">
      <w:pPr>
        <w:tabs>
          <w:tab w:val="left" w:pos="709"/>
        </w:tabs>
        <w:jc w:val="both"/>
        <w:rPr>
          <w:b/>
          <w:szCs w:val="26"/>
          <w:lang w:val="uk-UA"/>
        </w:rPr>
      </w:pPr>
    </w:p>
    <w:p w:rsidR="003A5C9A" w:rsidRDefault="003A5C9A" w:rsidP="00403ADD">
      <w:pPr>
        <w:jc w:val="both"/>
        <w:rPr>
          <w:szCs w:val="26"/>
          <w:lang w:val="uk-UA"/>
        </w:rPr>
      </w:pPr>
    </w:p>
    <w:p w:rsidR="00846DA0" w:rsidRDefault="00D80053" w:rsidP="00DE6E5D">
      <w:pPr>
        <w:tabs>
          <w:tab w:val="left" w:pos="-284"/>
          <w:tab w:val="left" w:pos="-142"/>
          <w:tab w:val="left" w:pos="0"/>
          <w:tab w:val="left" w:pos="567"/>
        </w:tabs>
        <w:jc w:val="both"/>
        <w:rPr>
          <w:szCs w:val="26"/>
          <w:lang w:val="uk-UA"/>
        </w:rPr>
      </w:pPr>
      <w:proofErr w:type="spellStart"/>
      <w:r>
        <w:rPr>
          <w:i/>
          <w:szCs w:val="26"/>
          <w:lang w:val="uk-UA"/>
        </w:rPr>
        <w:t>Треб</w:t>
      </w:r>
      <w:r w:rsidR="00E977B9">
        <w:rPr>
          <w:i/>
          <w:szCs w:val="26"/>
          <w:lang w:val="uk-UA"/>
        </w:rPr>
        <w:t>ушкін</w:t>
      </w:r>
      <w:proofErr w:type="spellEnd"/>
      <w:r w:rsidR="00E977B9">
        <w:rPr>
          <w:i/>
          <w:szCs w:val="26"/>
          <w:lang w:val="uk-UA"/>
        </w:rPr>
        <w:t xml:space="preserve"> О.В.</w:t>
      </w:r>
      <w:r w:rsidR="00E32801" w:rsidRPr="00081039">
        <w:rPr>
          <w:i/>
          <w:szCs w:val="26"/>
          <w:lang w:val="uk-UA"/>
        </w:rPr>
        <w:t xml:space="preserve">, </w:t>
      </w:r>
      <w:proofErr w:type="spellStart"/>
      <w:r w:rsidR="00E32801" w:rsidRPr="00081039">
        <w:rPr>
          <w:i/>
          <w:szCs w:val="26"/>
          <w:lang w:val="uk-UA"/>
        </w:rPr>
        <w:t>в.п</w:t>
      </w:r>
      <w:proofErr w:type="spellEnd"/>
      <w:r w:rsidR="00E32801" w:rsidRPr="00081039">
        <w:rPr>
          <w:i/>
          <w:szCs w:val="26"/>
          <w:lang w:val="uk-UA"/>
        </w:rPr>
        <w:t xml:space="preserve">. міського голови, </w:t>
      </w:r>
      <w:r w:rsidR="00F347BE" w:rsidRPr="00FE6A90">
        <w:rPr>
          <w:szCs w:val="26"/>
          <w:lang w:val="uk-UA"/>
        </w:rPr>
        <w:t>п</w:t>
      </w:r>
      <w:r w:rsidR="004F4801" w:rsidRPr="00081039">
        <w:rPr>
          <w:szCs w:val="26"/>
          <w:lang w:val="uk-UA"/>
        </w:rPr>
        <w:t>одякува</w:t>
      </w:r>
      <w:r w:rsidR="00E977B9">
        <w:rPr>
          <w:szCs w:val="26"/>
          <w:lang w:val="uk-UA"/>
        </w:rPr>
        <w:t>в</w:t>
      </w:r>
      <w:r w:rsidR="004F4801" w:rsidRPr="00081039">
        <w:rPr>
          <w:szCs w:val="26"/>
          <w:lang w:val="uk-UA"/>
        </w:rPr>
        <w:t xml:space="preserve"> за роботу, та оголоси</w:t>
      </w:r>
      <w:r w:rsidR="00E977B9">
        <w:rPr>
          <w:szCs w:val="26"/>
          <w:lang w:val="uk-UA"/>
        </w:rPr>
        <w:t>в</w:t>
      </w:r>
      <w:r w:rsidR="004F4801" w:rsidRPr="00081039">
        <w:rPr>
          <w:szCs w:val="26"/>
          <w:lang w:val="uk-UA"/>
        </w:rPr>
        <w:t xml:space="preserve"> про закриття сесії.</w:t>
      </w:r>
    </w:p>
    <w:p w:rsidR="00D47857" w:rsidRDefault="00D47857" w:rsidP="00DE6E5D">
      <w:pPr>
        <w:tabs>
          <w:tab w:val="left" w:pos="-284"/>
          <w:tab w:val="left" w:pos="-142"/>
          <w:tab w:val="left" w:pos="0"/>
          <w:tab w:val="left" w:pos="567"/>
        </w:tabs>
        <w:jc w:val="both"/>
        <w:rPr>
          <w:szCs w:val="26"/>
          <w:lang w:val="uk-UA"/>
        </w:rPr>
      </w:pPr>
    </w:p>
    <w:p w:rsidR="00D47857" w:rsidRDefault="00D47857" w:rsidP="00DE6E5D">
      <w:pPr>
        <w:tabs>
          <w:tab w:val="left" w:pos="-284"/>
          <w:tab w:val="left" w:pos="-142"/>
          <w:tab w:val="left" w:pos="0"/>
          <w:tab w:val="left" w:pos="567"/>
        </w:tabs>
        <w:jc w:val="both"/>
        <w:rPr>
          <w:szCs w:val="26"/>
          <w:lang w:val="uk-UA"/>
        </w:rPr>
      </w:pPr>
    </w:p>
    <w:p w:rsidR="003F3E5F" w:rsidRDefault="00966C2E" w:rsidP="002A0F77">
      <w:pPr>
        <w:tabs>
          <w:tab w:val="left" w:pos="-101"/>
          <w:tab w:val="left" w:pos="0"/>
        </w:tabs>
        <w:spacing w:line="360" w:lineRule="auto"/>
        <w:jc w:val="both"/>
        <w:rPr>
          <w:szCs w:val="26"/>
          <w:lang w:val="uk-UA"/>
        </w:rPr>
      </w:pPr>
      <w:proofErr w:type="spellStart"/>
      <w:r w:rsidRPr="00081039">
        <w:rPr>
          <w:szCs w:val="26"/>
          <w:lang w:val="uk-UA"/>
        </w:rPr>
        <w:t>В.п</w:t>
      </w:r>
      <w:proofErr w:type="spellEnd"/>
      <w:r w:rsidRPr="00081039">
        <w:rPr>
          <w:szCs w:val="26"/>
          <w:lang w:val="uk-UA"/>
        </w:rPr>
        <w:t>. м</w:t>
      </w:r>
      <w:r w:rsidR="00DD0E2D" w:rsidRPr="00081039">
        <w:rPr>
          <w:szCs w:val="26"/>
          <w:lang w:val="uk-UA"/>
        </w:rPr>
        <w:t>іськ</w:t>
      </w:r>
      <w:r w:rsidRPr="00081039">
        <w:rPr>
          <w:szCs w:val="26"/>
          <w:lang w:val="uk-UA"/>
        </w:rPr>
        <w:t>ого</w:t>
      </w:r>
      <w:r w:rsidR="007072CC" w:rsidRPr="00081039">
        <w:rPr>
          <w:szCs w:val="26"/>
          <w:lang w:val="uk-UA"/>
        </w:rPr>
        <w:t xml:space="preserve"> </w:t>
      </w:r>
      <w:r w:rsidR="00A73684" w:rsidRPr="00081039">
        <w:rPr>
          <w:szCs w:val="26"/>
          <w:lang w:val="uk-UA"/>
        </w:rPr>
        <w:t xml:space="preserve"> голов</w:t>
      </w:r>
      <w:r w:rsidRPr="00081039">
        <w:rPr>
          <w:szCs w:val="26"/>
          <w:lang w:val="uk-UA"/>
        </w:rPr>
        <w:t>и</w:t>
      </w:r>
      <w:r w:rsidR="00DD0E2D" w:rsidRPr="00081039">
        <w:rPr>
          <w:szCs w:val="26"/>
          <w:lang w:val="uk-UA"/>
        </w:rPr>
        <w:t xml:space="preserve">    </w:t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DD0E2D" w:rsidRPr="00081039">
        <w:rPr>
          <w:szCs w:val="26"/>
          <w:lang w:val="uk-UA"/>
        </w:rPr>
        <w:tab/>
      </w:r>
      <w:r w:rsidR="00A73684" w:rsidRPr="00081039">
        <w:rPr>
          <w:szCs w:val="26"/>
          <w:lang w:val="uk-UA"/>
        </w:rPr>
        <w:tab/>
      </w:r>
      <w:r w:rsidR="00E977B9">
        <w:rPr>
          <w:szCs w:val="26"/>
          <w:lang w:val="uk-UA"/>
        </w:rPr>
        <w:t>О.</w:t>
      </w:r>
      <w:proofErr w:type="spellStart"/>
      <w:r w:rsidR="00E977B9">
        <w:rPr>
          <w:szCs w:val="26"/>
          <w:lang w:val="uk-UA"/>
        </w:rPr>
        <w:t>Требушкін</w:t>
      </w:r>
      <w:proofErr w:type="spellEnd"/>
    </w:p>
    <w:p w:rsidR="00D47857" w:rsidRPr="00081039" w:rsidRDefault="00D47857" w:rsidP="002A0F77">
      <w:pPr>
        <w:tabs>
          <w:tab w:val="left" w:pos="-101"/>
          <w:tab w:val="left" w:pos="0"/>
        </w:tabs>
        <w:spacing w:line="360" w:lineRule="auto"/>
        <w:jc w:val="both"/>
        <w:rPr>
          <w:szCs w:val="26"/>
          <w:lang w:val="uk-UA"/>
        </w:rPr>
      </w:pPr>
    </w:p>
    <w:p w:rsidR="002B09C6" w:rsidRPr="00081039" w:rsidRDefault="000F4920" w:rsidP="00DE6E5D">
      <w:pPr>
        <w:tabs>
          <w:tab w:val="left" w:pos="-101"/>
          <w:tab w:val="left" w:pos="0"/>
        </w:tabs>
        <w:spacing w:line="480" w:lineRule="auto"/>
        <w:jc w:val="both"/>
        <w:rPr>
          <w:szCs w:val="26"/>
          <w:lang w:val="uk-UA"/>
        </w:rPr>
      </w:pPr>
      <w:r w:rsidRPr="00081039">
        <w:rPr>
          <w:szCs w:val="26"/>
          <w:lang w:val="uk-UA"/>
        </w:rPr>
        <w:t>Секретар сесії</w:t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Pr="00081039">
        <w:rPr>
          <w:szCs w:val="26"/>
          <w:lang w:val="uk-UA"/>
        </w:rPr>
        <w:tab/>
      </w:r>
      <w:r w:rsidR="00E977B9">
        <w:rPr>
          <w:szCs w:val="26"/>
          <w:lang w:val="uk-UA"/>
        </w:rPr>
        <w:t>І.</w:t>
      </w:r>
      <w:proofErr w:type="spellStart"/>
      <w:r w:rsidR="00E977B9">
        <w:rPr>
          <w:szCs w:val="26"/>
          <w:lang w:val="uk-UA"/>
        </w:rPr>
        <w:t>Супрунович</w:t>
      </w:r>
      <w:proofErr w:type="spellEnd"/>
      <w:r w:rsidR="00E977B9">
        <w:rPr>
          <w:szCs w:val="26"/>
          <w:lang w:val="uk-UA"/>
        </w:rPr>
        <w:t xml:space="preserve"> </w:t>
      </w:r>
    </w:p>
    <w:sectPr w:rsidR="002B09C6" w:rsidRPr="00081039" w:rsidSect="00FC6980">
      <w:headerReference w:type="even" r:id="rId8"/>
      <w:headerReference w:type="default" r:id="rId9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F1" w:rsidRDefault="001450F1">
      <w:r>
        <w:separator/>
      </w:r>
    </w:p>
  </w:endnote>
  <w:endnote w:type="continuationSeparator" w:id="0">
    <w:p w:rsidR="001450F1" w:rsidRDefault="00145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F1" w:rsidRDefault="001450F1">
      <w:r>
        <w:separator/>
      </w:r>
    </w:p>
  </w:footnote>
  <w:footnote w:type="continuationSeparator" w:id="0">
    <w:p w:rsidR="001450F1" w:rsidRDefault="00145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9A" w:rsidRDefault="003A5C9A" w:rsidP="002D4F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5C9A" w:rsidRDefault="003A5C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C9A" w:rsidRDefault="003A5C9A" w:rsidP="002D4F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757C">
      <w:rPr>
        <w:rStyle w:val="a8"/>
        <w:noProof/>
      </w:rPr>
      <w:t>2</w:t>
    </w:r>
    <w:r>
      <w:rPr>
        <w:rStyle w:val="a8"/>
      </w:rPr>
      <w:fldChar w:fldCharType="end"/>
    </w:r>
  </w:p>
  <w:p w:rsidR="003A5C9A" w:rsidRDefault="003A5C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64A"/>
    <w:multiLevelType w:val="hybridMultilevel"/>
    <w:tmpl w:val="4F3285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630435"/>
    <w:multiLevelType w:val="hybridMultilevel"/>
    <w:tmpl w:val="FAA42110"/>
    <w:lvl w:ilvl="0" w:tplc="E7101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6881"/>
    <w:multiLevelType w:val="hybridMultilevel"/>
    <w:tmpl w:val="5F965884"/>
    <w:lvl w:ilvl="0" w:tplc="126646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B758C"/>
    <w:multiLevelType w:val="hybridMultilevel"/>
    <w:tmpl w:val="4FDC2DB0"/>
    <w:lvl w:ilvl="0" w:tplc="452401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648A7"/>
    <w:multiLevelType w:val="hybridMultilevel"/>
    <w:tmpl w:val="5860D49A"/>
    <w:lvl w:ilvl="0" w:tplc="A3FC7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231"/>
    <w:multiLevelType w:val="hybridMultilevel"/>
    <w:tmpl w:val="E3B413E6"/>
    <w:lvl w:ilvl="0" w:tplc="E24AC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0384D"/>
    <w:multiLevelType w:val="hybridMultilevel"/>
    <w:tmpl w:val="54909380"/>
    <w:lvl w:ilvl="0" w:tplc="001EF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52C1"/>
    <w:multiLevelType w:val="hybridMultilevel"/>
    <w:tmpl w:val="A01864AE"/>
    <w:lvl w:ilvl="0" w:tplc="747AF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4F1B"/>
    <w:multiLevelType w:val="hybridMultilevel"/>
    <w:tmpl w:val="94B69C7A"/>
    <w:lvl w:ilvl="0" w:tplc="8872F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F2DF5"/>
    <w:multiLevelType w:val="hybridMultilevel"/>
    <w:tmpl w:val="767AB49A"/>
    <w:lvl w:ilvl="0" w:tplc="1048FDD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6E0685"/>
    <w:multiLevelType w:val="hybridMultilevel"/>
    <w:tmpl w:val="3E22E7F8"/>
    <w:lvl w:ilvl="0" w:tplc="AE847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5173A"/>
    <w:multiLevelType w:val="hybridMultilevel"/>
    <w:tmpl w:val="406849AA"/>
    <w:lvl w:ilvl="0" w:tplc="7764D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913F8"/>
    <w:multiLevelType w:val="hybridMultilevel"/>
    <w:tmpl w:val="7A3847EA"/>
    <w:lvl w:ilvl="0" w:tplc="413CE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811ADC"/>
    <w:multiLevelType w:val="hybridMultilevel"/>
    <w:tmpl w:val="0FF8DF6A"/>
    <w:lvl w:ilvl="0" w:tplc="E778A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441A1"/>
    <w:multiLevelType w:val="hybridMultilevel"/>
    <w:tmpl w:val="3EEE8490"/>
    <w:lvl w:ilvl="0" w:tplc="EF80A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8229F"/>
    <w:multiLevelType w:val="hybridMultilevel"/>
    <w:tmpl w:val="FDAA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6374A"/>
    <w:multiLevelType w:val="hybridMultilevel"/>
    <w:tmpl w:val="8DD0FBA6"/>
    <w:lvl w:ilvl="0" w:tplc="B1DCF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80D65"/>
    <w:multiLevelType w:val="hybridMultilevel"/>
    <w:tmpl w:val="0BEE186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91B75F0"/>
    <w:multiLevelType w:val="hybridMultilevel"/>
    <w:tmpl w:val="9072F902"/>
    <w:lvl w:ilvl="0" w:tplc="8166AB56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22E29"/>
    <w:multiLevelType w:val="hybridMultilevel"/>
    <w:tmpl w:val="A802E26C"/>
    <w:lvl w:ilvl="0" w:tplc="EFF6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53745"/>
    <w:multiLevelType w:val="hybridMultilevel"/>
    <w:tmpl w:val="0FB4CA9A"/>
    <w:lvl w:ilvl="0" w:tplc="EC2A8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044F9"/>
    <w:multiLevelType w:val="hybridMultilevel"/>
    <w:tmpl w:val="A53C9A46"/>
    <w:lvl w:ilvl="0" w:tplc="022A5B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7206D"/>
    <w:multiLevelType w:val="hybridMultilevel"/>
    <w:tmpl w:val="412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A61532"/>
    <w:multiLevelType w:val="hybridMultilevel"/>
    <w:tmpl w:val="692E7FC8"/>
    <w:lvl w:ilvl="0" w:tplc="B39E3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D13D5"/>
    <w:multiLevelType w:val="hybridMultilevel"/>
    <w:tmpl w:val="143E0068"/>
    <w:lvl w:ilvl="0" w:tplc="D348F4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D340E"/>
    <w:multiLevelType w:val="hybridMultilevel"/>
    <w:tmpl w:val="3F60BD58"/>
    <w:lvl w:ilvl="0" w:tplc="66740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20"/>
  </w:num>
  <w:num w:numId="5">
    <w:abstractNumId w:val="15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2"/>
  </w:num>
  <w:num w:numId="10">
    <w:abstractNumId w:val="24"/>
  </w:num>
  <w:num w:numId="11">
    <w:abstractNumId w:val="5"/>
  </w:num>
  <w:num w:numId="12">
    <w:abstractNumId w:val="10"/>
  </w:num>
  <w:num w:numId="13">
    <w:abstractNumId w:val="11"/>
  </w:num>
  <w:num w:numId="14">
    <w:abstractNumId w:val="7"/>
  </w:num>
  <w:num w:numId="15">
    <w:abstractNumId w:val="9"/>
  </w:num>
  <w:num w:numId="16">
    <w:abstractNumId w:val="4"/>
  </w:num>
  <w:num w:numId="17">
    <w:abstractNumId w:val="2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5"/>
  </w:num>
  <w:num w:numId="21">
    <w:abstractNumId w:val="1"/>
  </w:num>
  <w:num w:numId="22">
    <w:abstractNumId w:val="21"/>
  </w:num>
  <w:num w:numId="23">
    <w:abstractNumId w:val="18"/>
  </w:num>
  <w:num w:numId="24">
    <w:abstractNumId w:val="6"/>
  </w:num>
  <w:num w:numId="25">
    <w:abstractNumId w:val="0"/>
  </w:num>
  <w:num w:numId="26">
    <w:abstractNumId w:val="16"/>
  </w:num>
  <w:num w:numId="27">
    <w:abstractNumId w:val="17"/>
  </w:num>
  <w:num w:numId="2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attachedTemplate r:id="rId1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60"/>
    <w:rsid w:val="0000000C"/>
    <w:rsid w:val="0000437D"/>
    <w:rsid w:val="00005091"/>
    <w:rsid w:val="0000551C"/>
    <w:rsid w:val="000065B1"/>
    <w:rsid w:val="00006B4E"/>
    <w:rsid w:val="00006C28"/>
    <w:rsid w:val="0000717E"/>
    <w:rsid w:val="00007283"/>
    <w:rsid w:val="00007A41"/>
    <w:rsid w:val="000107F3"/>
    <w:rsid w:val="00011312"/>
    <w:rsid w:val="00012A6D"/>
    <w:rsid w:val="00012AA9"/>
    <w:rsid w:val="00013758"/>
    <w:rsid w:val="0001530C"/>
    <w:rsid w:val="000153E2"/>
    <w:rsid w:val="000155E8"/>
    <w:rsid w:val="00016112"/>
    <w:rsid w:val="000169AA"/>
    <w:rsid w:val="000169B8"/>
    <w:rsid w:val="00017429"/>
    <w:rsid w:val="0001742D"/>
    <w:rsid w:val="000202EB"/>
    <w:rsid w:val="0002035B"/>
    <w:rsid w:val="00020456"/>
    <w:rsid w:val="0002073D"/>
    <w:rsid w:val="0002074B"/>
    <w:rsid w:val="000216EF"/>
    <w:rsid w:val="0002191B"/>
    <w:rsid w:val="000219CA"/>
    <w:rsid w:val="00021C8D"/>
    <w:rsid w:val="00024024"/>
    <w:rsid w:val="00024A71"/>
    <w:rsid w:val="00025105"/>
    <w:rsid w:val="0002519E"/>
    <w:rsid w:val="00027A22"/>
    <w:rsid w:val="00027BF6"/>
    <w:rsid w:val="00030E12"/>
    <w:rsid w:val="000329C1"/>
    <w:rsid w:val="00032D79"/>
    <w:rsid w:val="00033F34"/>
    <w:rsid w:val="000405B3"/>
    <w:rsid w:val="00040D5F"/>
    <w:rsid w:val="00041E8E"/>
    <w:rsid w:val="00043A48"/>
    <w:rsid w:val="00043B82"/>
    <w:rsid w:val="000441EB"/>
    <w:rsid w:val="00044250"/>
    <w:rsid w:val="000445AB"/>
    <w:rsid w:val="00045A05"/>
    <w:rsid w:val="00046630"/>
    <w:rsid w:val="000479A2"/>
    <w:rsid w:val="0005057E"/>
    <w:rsid w:val="000511C2"/>
    <w:rsid w:val="000515D9"/>
    <w:rsid w:val="000517E4"/>
    <w:rsid w:val="00051946"/>
    <w:rsid w:val="00053D78"/>
    <w:rsid w:val="000548A5"/>
    <w:rsid w:val="000548EB"/>
    <w:rsid w:val="00054E48"/>
    <w:rsid w:val="00055D12"/>
    <w:rsid w:val="00056120"/>
    <w:rsid w:val="000578B0"/>
    <w:rsid w:val="00061230"/>
    <w:rsid w:val="000615C1"/>
    <w:rsid w:val="000621AF"/>
    <w:rsid w:val="00062505"/>
    <w:rsid w:val="0006439F"/>
    <w:rsid w:val="000644E4"/>
    <w:rsid w:val="00064F7A"/>
    <w:rsid w:val="00065152"/>
    <w:rsid w:val="00065410"/>
    <w:rsid w:val="00065B2F"/>
    <w:rsid w:val="000663EB"/>
    <w:rsid w:val="00066DF5"/>
    <w:rsid w:val="000677A2"/>
    <w:rsid w:val="00067CB8"/>
    <w:rsid w:val="0007094F"/>
    <w:rsid w:val="00070A13"/>
    <w:rsid w:val="00070CC7"/>
    <w:rsid w:val="00071499"/>
    <w:rsid w:val="0007218C"/>
    <w:rsid w:val="000749D7"/>
    <w:rsid w:val="000760E7"/>
    <w:rsid w:val="00077335"/>
    <w:rsid w:val="00077723"/>
    <w:rsid w:val="00080969"/>
    <w:rsid w:val="00081039"/>
    <w:rsid w:val="00081969"/>
    <w:rsid w:val="000836EB"/>
    <w:rsid w:val="0008409E"/>
    <w:rsid w:val="00084732"/>
    <w:rsid w:val="00084C2E"/>
    <w:rsid w:val="00085085"/>
    <w:rsid w:val="000861D5"/>
    <w:rsid w:val="00086880"/>
    <w:rsid w:val="00086D2A"/>
    <w:rsid w:val="00086D6E"/>
    <w:rsid w:val="00087C7B"/>
    <w:rsid w:val="00087DD1"/>
    <w:rsid w:val="000920DB"/>
    <w:rsid w:val="000922C1"/>
    <w:rsid w:val="0009248B"/>
    <w:rsid w:val="00093460"/>
    <w:rsid w:val="00093BC6"/>
    <w:rsid w:val="00095196"/>
    <w:rsid w:val="00096DE3"/>
    <w:rsid w:val="0009774D"/>
    <w:rsid w:val="000977CA"/>
    <w:rsid w:val="000A001F"/>
    <w:rsid w:val="000A0165"/>
    <w:rsid w:val="000A149D"/>
    <w:rsid w:val="000A1652"/>
    <w:rsid w:val="000A1A98"/>
    <w:rsid w:val="000A2886"/>
    <w:rsid w:val="000A2FD8"/>
    <w:rsid w:val="000A3DC7"/>
    <w:rsid w:val="000A4864"/>
    <w:rsid w:val="000A504A"/>
    <w:rsid w:val="000A512E"/>
    <w:rsid w:val="000A7F9C"/>
    <w:rsid w:val="000B1111"/>
    <w:rsid w:val="000B1501"/>
    <w:rsid w:val="000B15E0"/>
    <w:rsid w:val="000B1CD6"/>
    <w:rsid w:val="000B4058"/>
    <w:rsid w:val="000B40E7"/>
    <w:rsid w:val="000B5A38"/>
    <w:rsid w:val="000B7C70"/>
    <w:rsid w:val="000C00EF"/>
    <w:rsid w:val="000C13C6"/>
    <w:rsid w:val="000C179B"/>
    <w:rsid w:val="000C1891"/>
    <w:rsid w:val="000C19CC"/>
    <w:rsid w:val="000C35F1"/>
    <w:rsid w:val="000C45B3"/>
    <w:rsid w:val="000C46A6"/>
    <w:rsid w:val="000C4C62"/>
    <w:rsid w:val="000C54DC"/>
    <w:rsid w:val="000C5DBD"/>
    <w:rsid w:val="000C6333"/>
    <w:rsid w:val="000C6446"/>
    <w:rsid w:val="000D02A0"/>
    <w:rsid w:val="000D14DE"/>
    <w:rsid w:val="000D15F9"/>
    <w:rsid w:val="000D3F45"/>
    <w:rsid w:val="000D5DF7"/>
    <w:rsid w:val="000D6637"/>
    <w:rsid w:val="000E09E8"/>
    <w:rsid w:val="000E2453"/>
    <w:rsid w:val="000E2EF4"/>
    <w:rsid w:val="000E43E3"/>
    <w:rsid w:val="000E51A2"/>
    <w:rsid w:val="000E5525"/>
    <w:rsid w:val="000E6186"/>
    <w:rsid w:val="000E6A29"/>
    <w:rsid w:val="000E775B"/>
    <w:rsid w:val="000E7B8D"/>
    <w:rsid w:val="000E7C6A"/>
    <w:rsid w:val="000F10F0"/>
    <w:rsid w:val="000F1504"/>
    <w:rsid w:val="000F16D8"/>
    <w:rsid w:val="000F173E"/>
    <w:rsid w:val="000F1BD5"/>
    <w:rsid w:val="000F1D84"/>
    <w:rsid w:val="000F1FF7"/>
    <w:rsid w:val="000F228A"/>
    <w:rsid w:val="000F2C25"/>
    <w:rsid w:val="000F2D23"/>
    <w:rsid w:val="000F2EE2"/>
    <w:rsid w:val="000F342B"/>
    <w:rsid w:val="000F34BD"/>
    <w:rsid w:val="000F3D60"/>
    <w:rsid w:val="000F4920"/>
    <w:rsid w:val="000F4CBA"/>
    <w:rsid w:val="000F4E57"/>
    <w:rsid w:val="000F569B"/>
    <w:rsid w:val="000F5B9D"/>
    <w:rsid w:val="00100097"/>
    <w:rsid w:val="001001E0"/>
    <w:rsid w:val="00100898"/>
    <w:rsid w:val="00100EA2"/>
    <w:rsid w:val="001013B4"/>
    <w:rsid w:val="0010357C"/>
    <w:rsid w:val="0010415B"/>
    <w:rsid w:val="001054C0"/>
    <w:rsid w:val="001060C3"/>
    <w:rsid w:val="0010638F"/>
    <w:rsid w:val="00106E19"/>
    <w:rsid w:val="00106E89"/>
    <w:rsid w:val="00107E94"/>
    <w:rsid w:val="00111139"/>
    <w:rsid w:val="00111BA4"/>
    <w:rsid w:val="00111C9A"/>
    <w:rsid w:val="00111F6E"/>
    <w:rsid w:val="00112283"/>
    <w:rsid w:val="00112C48"/>
    <w:rsid w:val="0011319D"/>
    <w:rsid w:val="00115844"/>
    <w:rsid w:val="00116565"/>
    <w:rsid w:val="00116EE5"/>
    <w:rsid w:val="001176A3"/>
    <w:rsid w:val="00120202"/>
    <w:rsid w:val="00120BB7"/>
    <w:rsid w:val="00121013"/>
    <w:rsid w:val="00121878"/>
    <w:rsid w:val="00122363"/>
    <w:rsid w:val="00126F06"/>
    <w:rsid w:val="001303BF"/>
    <w:rsid w:val="0013345D"/>
    <w:rsid w:val="0013392B"/>
    <w:rsid w:val="00133A0E"/>
    <w:rsid w:val="00133A6F"/>
    <w:rsid w:val="00134720"/>
    <w:rsid w:val="001355A9"/>
    <w:rsid w:val="00135EF5"/>
    <w:rsid w:val="001371B7"/>
    <w:rsid w:val="001378A9"/>
    <w:rsid w:val="001407F8"/>
    <w:rsid w:val="001425EB"/>
    <w:rsid w:val="00144056"/>
    <w:rsid w:val="001450F1"/>
    <w:rsid w:val="0014543A"/>
    <w:rsid w:val="001457B6"/>
    <w:rsid w:val="00145CF6"/>
    <w:rsid w:val="00146B23"/>
    <w:rsid w:val="00146E16"/>
    <w:rsid w:val="00146EA3"/>
    <w:rsid w:val="00147036"/>
    <w:rsid w:val="00147859"/>
    <w:rsid w:val="00147B46"/>
    <w:rsid w:val="00147F44"/>
    <w:rsid w:val="001515B9"/>
    <w:rsid w:val="001515BE"/>
    <w:rsid w:val="00152D32"/>
    <w:rsid w:val="00153B90"/>
    <w:rsid w:val="00153D2C"/>
    <w:rsid w:val="001557AE"/>
    <w:rsid w:val="00156644"/>
    <w:rsid w:val="00156659"/>
    <w:rsid w:val="00156847"/>
    <w:rsid w:val="00157204"/>
    <w:rsid w:val="0016186F"/>
    <w:rsid w:val="00162CC0"/>
    <w:rsid w:val="001642C4"/>
    <w:rsid w:val="00165710"/>
    <w:rsid w:val="00167A18"/>
    <w:rsid w:val="00170F25"/>
    <w:rsid w:val="0017195F"/>
    <w:rsid w:val="00171F19"/>
    <w:rsid w:val="00172B84"/>
    <w:rsid w:val="00172F8B"/>
    <w:rsid w:val="00173911"/>
    <w:rsid w:val="00173A81"/>
    <w:rsid w:val="00174007"/>
    <w:rsid w:val="001747B3"/>
    <w:rsid w:val="00176502"/>
    <w:rsid w:val="0017665F"/>
    <w:rsid w:val="00176698"/>
    <w:rsid w:val="001767BC"/>
    <w:rsid w:val="001776FB"/>
    <w:rsid w:val="001778A3"/>
    <w:rsid w:val="001778BD"/>
    <w:rsid w:val="00177AF0"/>
    <w:rsid w:val="00177EDD"/>
    <w:rsid w:val="001804A9"/>
    <w:rsid w:val="001814E4"/>
    <w:rsid w:val="00182826"/>
    <w:rsid w:val="00182BB1"/>
    <w:rsid w:val="00183183"/>
    <w:rsid w:val="00183482"/>
    <w:rsid w:val="00186650"/>
    <w:rsid w:val="0018778D"/>
    <w:rsid w:val="0019071A"/>
    <w:rsid w:val="00191079"/>
    <w:rsid w:val="001931C2"/>
    <w:rsid w:val="00194E59"/>
    <w:rsid w:val="00195159"/>
    <w:rsid w:val="00195FDC"/>
    <w:rsid w:val="00196C72"/>
    <w:rsid w:val="00197685"/>
    <w:rsid w:val="00197D33"/>
    <w:rsid w:val="001A080F"/>
    <w:rsid w:val="001A0FD0"/>
    <w:rsid w:val="001A1A09"/>
    <w:rsid w:val="001A30D9"/>
    <w:rsid w:val="001A37E0"/>
    <w:rsid w:val="001A53B0"/>
    <w:rsid w:val="001A6A2F"/>
    <w:rsid w:val="001A6B46"/>
    <w:rsid w:val="001A7132"/>
    <w:rsid w:val="001A741A"/>
    <w:rsid w:val="001A756D"/>
    <w:rsid w:val="001B021F"/>
    <w:rsid w:val="001B0845"/>
    <w:rsid w:val="001B0F1F"/>
    <w:rsid w:val="001B2234"/>
    <w:rsid w:val="001B290D"/>
    <w:rsid w:val="001B31BF"/>
    <w:rsid w:val="001B36F6"/>
    <w:rsid w:val="001B3EC1"/>
    <w:rsid w:val="001B4A7C"/>
    <w:rsid w:val="001B4F07"/>
    <w:rsid w:val="001B4FCB"/>
    <w:rsid w:val="001B58FD"/>
    <w:rsid w:val="001B596A"/>
    <w:rsid w:val="001B6E88"/>
    <w:rsid w:val="001B719E"/>
    <w:rsid w:val="001C066E"/>
    <w:rsid w:val="001C2812"/>
    <w:rsid w:val="001C3CA1"/>
    <w:rsid w:val="001C4E2D"/>
    <w:rsid w:val="001C57B2"/>
    <w:rsid w:val="001C6AE1"/>
    <w:rsid w:val="001C71E6"/>
    <w:rsid w:val="001C7463"/>
    <w:rsid w:val="001D016A"/>
    <w:rsid w:val="001D0F75"/>
    <w:rsid w:val="001D0F7F"/>
    <w:rsid w:val="001D1026"/>
    <w:rsid w:val="001D1091"/>
    <w:rsid w:val="001D12E4"/>
    <w:rsid w:val="001D1E59"/>
    <w:rsid w:val="001D208C"/>
    <w:rsid w:val="001D4AEF"/>
    <w:rsid w:val="001D4F3F"/>
    <w:rsid w:val="001D60AD"/>
    <w:rsid w:val="001D79C2"/>
    <w:rsid w:val="001D7C3B"/>
    <w:rsid w:val="001E13E2"/>
    <w:rsid w:val="001E146C"/>
    <w:rsid w:val="001E18EA"/>
    <w:rsid w:val="001E2CAF"/>
    <w:rsid w:val="001E5B75"/>
    <w:rsid w:val="001E660D"/>
    <w:rsid w:val="001F0BD5"/>
    <w:rsid w:val="001F2BF4"/>
    <w:rsid w:val="001F3368"/>
    <w:rsid w:val="001F4247"/>
    <w:rsid w:val="001F50E9"/>
    <w:rsid w:val="001F54A1"/>
    <w:rsid w:val="001F5513"/>
    <w:rsid w:val="001F5D53"/>
    <w:rsid w:val="001F62D2"/>
    <w:rsid w:val="001F6458"/>
    <w:rsid w:val="001F6FAF"/>
    <w:rsid w:val="001F7873"/>
    <w:rsid w:val="001F7DF1"/>
    <w:rsid w:val="00200778"/>
    <w:rsid w:val="002008CB"/>
    <w:rsid w:val="00200A7E"/>
    <w:rsid w:val="00201191"/>
    <w:rsid w:val="00201517"/>
    <w:rsid w:val="00201D7A"/>
    <w:rsid w:val="00203E26"/>
    <w:rsid w:val="002044BB"/>
    <w:rsid w:val="0020483F"/>
    <w:rsid w:val="00205311"/>
    <w:rsid w:val="00206DBD"/>
    <w:rsid w:val="002073C1"/>
    <w:rsid w:val="00207643"/>
    <w:rsid w:val="002110D5"/>
    <w:rsid w:val="00212B0D"/>
    <w:rsid w:val="002131B0"/>
    <w:rsid w:val="00213312"/>
    <w:rsid w:val="0021373D"/>
    <w:rsid w:val="00214DD0"/>
    <w:rsid w:val="0021525F"/>
    <w:rsid w:val="00216F2E"/>
    <w:rsid w:val="0022090D"/>
    <w:rsid w:val="00222506"/>
    <w:rsid w:val="0022287F"/>
    <w:rsid w:val="0022330C"/>
    <w:rsid w:val="00223589"/>
    <w:rsid w:val="00223601"/>
    <w:rsid w:val="00223FEE"/>
    <w:rsid w:val="0022428A"/>
    <w:rsid w:val="00224A40"/>
    <w:rsid w:val="00226CF6"/>
    <w:rsid w:val="00227531"/>
    <w:rsid w:val="002310AE"/>
    <w:rsid w:val="00231300"/>
    <w:rsid w:val="002323FC"/>
    <w:rsid w:val="002324EF"/>
    <w:rsid w:val="00232F63"/>
    <w:rsid w:val="0023385D"/>
    <w:rsid w:val="0023395F"/>
    <w:rsid w:val="002342CE"/>
    <w:rsid w:val="002353A0"/>
    <w:rsid w:val="00236196"/>
    <w:rsid w:val="0023628C"/>
    <w:rsid w:val="00237198"/>
    <w:rsid w:val="002417C8"/>
    <w:rsid w:val="0024192B"/>
    <w:rsid w:val="002427A8"/>
    <w:rsid w:val="002440D6"/>
    <w:rsid w:val="00245FB1"/>
    <w:rsid w:val="00246447"/>
    <w:rsid w:val="002464CE"/>
    <w:rsid w:val="00247A05"/>
    <w:rsid w:val="0025053C"/>
    <w:rsid w:val="0025150F"/>
    <w:rsid w:val="00252991"/>
    <w:rsid w:val="0025591D"/>
    <w:rsid w:val="002573BA"/>
    <w:rsid w:val="002601C8"/>
    <w:rsid w:val="00263DFA"/>
    <w:rsid w:val="00264B4D"/>
    <w:rsid w:val="002654A8"/>
    <w:rsid w:val="0026618E"/>
    <w:rsid w:val="00266DFB"/>
    <w:rsid w:val="00266ED9"/>
    <w:rsid w:val="00267772"/>
    <w:rsid w:val="00267EB1"/>
    <w:rsid w:val="0027054E"/>
    <w:rsid w:val="00270804"/>
    <w:rsid w:val="002710E6"/>
    <w:rsid w:val="00271A8E"/>
    <w:rsid w:val="00271DD4"/>
    <w:rsid w:val="002721F1"/>
    <w:rsid w:val="00273D4D"/>
    <w:rsid w:val="00273E3D"/>
    <w:rsid w:val="002750D4"/>
    <w:rsid w:val="0027521B"/>
    <w:rsid w:val="002753B9"/>
    <w:rsid w:val="00275B7F"/>
    <w:rsid w:val="00277A9E"/>
    <w:rsid w:val="002803A0"/>
    <w:rsid w:val="00280609"/>
    <w:rsid w:val="0028189D"/>
    <w:rsid w:val="00281BB1"/>
    <w:rsid w:val="00282582"/>
    <w:rsid w:val="00282F74"/>
    <w:rsid w:val="00283F5C"/>
    <w:rsid w:val="002842C6"/>
    <w:rsid w:val="002857E0"/>
    <w:rsid w:val="00286A43"/>
    <w:rsid w:val="00286BB2"/>
    <w:rsid w:val="00287391"/>
    <w:rsid w:val="0029048A"/>
    <w:rsid w:val="002924D6"/>
    <w:rsid w:val="00293427"/>
    <w:rsid w:val="0029473B"/>
    <w:rsid w:val="00295413"/>
    <w:rsid w:val="00295648"/>
    <w:rsid w:val="00295ACB"/>
    <w:rsid w:val="00297782"/>
    <w:rsid w:val="002A000E"/>
    <w:rsid w:val="002A0CFD"/>
    <w:rsid w:val="002A0F77"/>
    <w:rsid w:val="002A157C"/>
    <w:rsid w:val="002A1C84"/>
    <w:rsid w:val="002A20CF"/>
    <w:rsid w:val="002A2318"/>
    <w:rsid w:val="002A2C96"/>
    <w:rsid w:val="002A3AB1"/>
    <w:rsid w:val="002A3C62"/>
    <w:rsid w:val="002A4187"/>
    <w:rsid w:val="002A53BB"/>
    <w:rsid w:val="002A697B"/>
    <w:rsid w:val="002A747E"/>
    <w:rsid w:val="002B09C6"/>
    <w:rsid w:val="002B0B97"/>
    <w:rsid w:val="002B0C37"/>
    <w:rsid w:val="002B0D10"/>
    <w:rsid w:val="002B1D91"/>
    <w:rsid w:val="002B2723"/>
    <w:rsid w:val="002B3147"/>
    <w:rsid w:val="002B3E83"/>
    <w:rsid w:val="002B42F7"/>
    <w:rsid w:val="002B50A5"/>
    <w:rsid w:val="002B6D08"/>
    <w:rsid w:val="002B6DDD"/>
    <w:rsid w:val="002C0BA2"/>
    <w:rsid w:val="002C288F"/>
    <w:rsid w:val="002C42CE"/>
    <w:rsid w:val="002C4B0F"/>
    <w:rsid w:val="002C4CB4"/>
    <w:rsid w:val="002C6EA7"/>
    <w:rsid w:val="002C77B5"/>
    <w:rsid w:val="002D29B9"/>
    <w:rsid w:val="002D38EB"/>
    <w:rsid w:val="002D4F4A"/>
    <w:rsid w:val="002D50D4"/>
    <w:rsid w:val="002D580F"/>
    <w:rsid w:val="002D6763"/>
    <w:rsid w:val="002D71F7"/>
    <w:rsid w:val="002D78EF"/>
    <w:rsid w:val="002E0364"/>
    <w:rsid w:val="002E05CE"/>
    <w:rsid w:val="002E0786"/>
    <w:rsid w:val="002E0BA1"/>
    <w:rsid w:val="002E1999"/>
    <w:rsid w:val="002E2E2E"/>
    <w:rsid w:val="002E337E"/>
    <w:rsid w:val="002E36FE"/>
    <w:rsid w:val="002E3FAE"/>
    <w:rsid w:val="002E512C"/>
    <w:rsid w:val="002E57ED"/>
    <w:rsid w:val="002E6258"/>
    <w:rsid w:val="002E6901"/>
    <w:rsid w:val="002E6BAA"/>
    <w:rsid w:val="002E6F41"/>
    <w:rsid w:val="002F0E17"/>
    <w:rsid w:val="002F2077"/>
    <w:rsid w:val="002F30E7"/>
    <w:rsid w:val="002F401C"/>
    <w:rsid w:val="002F4AB4"/>
    <w:rsid w:val="002F4F3B"/>
    <w:rsid w:val="002F6FAC"/>
    <w:rsid w:val="002F6FDD"/>
    <w:rsid w:val="002F7126"/>
    <w:rsid w:val="0030070A"/>
    <w:rsid w:val="0030251C"/>
    <w:rsid w:val="00302D26"/>
    <w:rsid w:val="00302E50"/>
    <w:rsid w:val="0030406E"/>
    <w:rsid w:val="003046B0"/>
    <w:rsid w:val="00304809"/>
    <w:rsid w:val="00304DCE"/>
    <w:rsid w:val="00305023"/>
    <w:rsid w:val="00305DF5"/>
    <w:rsid w:val="00306183"/>
    <w:rsid w:val="00306BD7"/>
    <w:rsid w:val="00306D60"/>
    <w:rsid w:val="00307348"/>
    <w:rsid w:val="003074FF"/>
    <w:rsid w:val="003100E0"/>
    <w:rsid w:val="00314237"/>
    <w:rsid w:val="003152FC"/>
    <w:rsid w:val="00316460"/>
    <w:rsid w:val="0031684F"/>
    <w:rsid w:val="00317FE3"/>
    <w:rsid w:val="0032009B"/>
    <w:rsid w:val="0032038B"/>
    <w:rsid w:val="003222B7"/>
    <w:rsid w:val="00322E4D"/>
    <w:rsid w:val="003232C3"/>
    <w:rsid w:val="00324735"/>
    <w:rsid w:val="00324D36"/>
    <w:rsid w:val="00324F40"/>
    <w:rsid w:val="00325C47"/>
    <w:rsid w:val="0032697B"/>
    <w:rsid w:val="00326A1F"/>
    <w:rsid w:val="00326A7C"/>
    <w:rsid w:val="00326D43"/>
    <w:rsid w:val="003320A9"/>
    <w:rsid w:val="003323FF"/>
    <w:rsid w:val="00332C27"/>
    <w:rsid w:val="00332CA6"/>
    <w:rsid w:val="00333510"/>
    <w:rsid w:val="00335570"/>
    <w:rsid w:val="003355D3"/>
    <w:rsid w:val="00336873"/>
    <w:rsid w:val="00337FED"/>
    <w:rsid w:val="003406CB"/>
    <w:rsid w:val="0034176C"/>
    <w:rsid w:val="003429B2"/>
    <w:rsid w:val="003429D0"/>
    <w:rsid w:val="003438CC"/>
    <w:rsid w:val="00343DE7"/>
    <w:rsid w:val="0034493C"/>
    <w:rsid w:val="00347A8C"/>
    <w:rsid w:val="003500B3"/>
    <w:rsid w:val="00350387"/>
    <w:rsid w:val="00350BED"/>
    <w:rsid w:val="003517B9"/>
    <w:rsid w:val="003527CB"/>
    <w:rsid w:val="0035325A"/>
    <w:rsid w:val="00353EF0"/>
    <w:rsid w:val="00354C3C"/>
    <w:rsid w:val="0035699D"/>
    <w:rsid w:val="003607CD"/>
    <w:rsid w:val="00360D55"/>
    <w:rsid w:val="00361215"/>
    <w:rsid w:val="003612BB"/>
    <w:rsid w:val="0036173F"/>
    <w:rsid w:val="00361C25"/>
    <w:rsid w:val="00363B4D"/>
    <w:rsid w:val="00363B68"/>
    <w:rsid w:val="00364388"/>
    <w:rsid w:val="00364841"/>
    <w:rsid w:val="003652F3"/>
    <w:rsid w:val="00367469"/>
    <w:rsid w:val="00370546"/>
    <w:rsid w:val="0037153A"/>
    <w:rsid w:val="003719F1"/>
    <w:rsid w:val="00372376"/>
    <w:rsid w:val="0037455F"/>
    <w:rsid w:val="00374623"/>
    <w:rsid w:val="00374936"/>
    <w:rsid w:val="00374DAD"/>
    <w:rsid w:val="00381B10"/>
    <w:rsid w:val="00381FB6"/>
    <w:rsid w:val="003826C5"/>
    <w:rsid w:val="00383878"/>
    <w:rsid w:val="003851B6"/>
    <w:rsid w:val="00385FD1"/>
    <w:rsid w:val="00387179"/>
    <w:rsid w:val="00387421"/>
    <w:rsid w:val="0039055E"/>
    <w:rsid w:val="0039120F"/>
    <w:rsid w:val="003923B9"/>
    <w:rsid w:val="003923FD"/>
    <w:rsid w:val="003928D7"/>
    <w:rsid w:val="00393FA8"/>
    <w:rsid w:val="0039467C"/>
    <w:rsid w:val="00394C1D"/>
    <w:rsid w:val="00394D5A"/>
    <w:rsid w:val="003951DC"/>
    <w:rsid w:val="00395650"/>
    <w:rsid w:val="00395961"/>
    <w:rsid w:val="00395A86"/>
    <w:rsid w:val="00395E39"/>
    <w:rsid w:val="0039615F"/>
    <w:rsid w:val="0039668B"/>
    <w:rsid w:val="0039715B"/>
    <w:rsid w:val="003975FF"/>
    <w:rsid w:val="00397B8D"/>
    <w:rsid w:val="003A181E"/>
    <w:rsid w:val="003A2297"/>
    <w:rsid w:val="003A2504"/>
    <w:rsid w:val="003A38E5"/>
    <w:rsid w:val="003A4CBF"/>
    <w:rsid w:val="003A511A"/>
    <w:rsid w:val="003A5C9A"/>
    <w:rsid w:val="003B004A"/>
    <w:rsid w:val="003B0541"/>
    <w:rsid w:val="003B0AFF"/>
    <w:rsid w:val="003B11FF"/>
    <w:rsid w:val="003B20DB"/>
    <w:rsid w:val="003B2A20"/>
    <w:rsid w:val="003B512B"/>
    <w:rsid w:val="003B60C2"/>
    <w:rsid w:val="003B79D3"/>
    <w:rsid w:val="003C26E6"/>
    <w:rsid w:val="003C38B6"/>
    <w:rsid w:val="003C4C37"/>
    <w:rsid w:val="003C4E91"/>
    <w:rsid w:val="003C666F"/>
    <w:rsid w:val="003C6D89"/>
    <w:rsid w:val="003C7455"/>
    <w:rsid w:val="003D012D"/>
    <w:rsid w:val="003D0E65"/>
    <w:rsid w:val="003D252A"/>
    <w:rsid w:val="003D29EA"/>
    <w:rsid w:val="003D31D5"/>
    <w:rsid w:val="003D3919"/>
    <w:rsid w:val="003D3B3A"/>
    <w:rsid w:val="003E0D22"/>
    <w:rsid w:val="003E168C"/>
    <w:rsid w:val="003E29A6"/>
    <w:rsid w:val="003E2EEE"/>
    <w:rsid w:val="003E5485"/>
    <w:rsid w:val="003E5DAF"/>
    <w:rsid w:val="003E65FD"/>
    <w:rsid w:val="003F04A9"/>
    <w:rsid w:val="003F0E4C"/>
    <w:rsid w:val="003F383B"/>
    <w:rsid w:val="003F3A8D"/>
    <w:rsid w:val="003F3B95"/>
    <w:rsid w:val="003F3E5F"/>
    <w:rsid w:val="003F418E"/>
    <w:rsid w:val="003F4FDF"/>
    <w:rsid w:val="003F53EF"/>
    <w:rsid w:val="003F623E"/>
    <w:rsid w:val="003F67B4"/>
    <w:rsid w:val="003F6E7B"/>
    <w:rsid w:val="003F7A12"/>
    <w:rsid w:val="00400104"/>
    <w:rsid w:val="00400DC3"/>
    <w:rsid w:val="00401264"/>
    <w:rsid w:val="00401F11"/>
    <w:rsid w:val="00402514"/>
    <w:rsid w:val="00403ADD"/>
    <w:rsid w:val="004040B5"/>
    <w:rsid w:val="00404283"/>
    <w:rsid w:val="0040599B"/>
    <w:rsid w:val="004062AF"/>
    <w:rsid w:val="00406CB4"/>
    <w:rsid w:val="004100F7"/>
    <w:rsid w:val="0041047E"/>
    <w:rsid w:val="00410C0E"/>
    <w:rsid w:val="00412686"/>
    <w:rsid w:val="0041371C"/>
    <w:rsid w:val="004171F4"/>
    <w:rsid w:val="00417E80"/>
    <w:rsid w:val="004206FD"/>
    <w:rsid w:val="00421E29"/>
    <w:rsid w:val="00423BA2"/>
    <w:rsid w:val="00425677"/>
    <w:rsid w:val="004260A1"/>
    <w:rsid w:val="0042643C"/>
    <w:rsid w:val="00426EB8"/>
    <w:rsid w:val="00426ED9"/>
    <w:rsid w:val="004270D2"/>
    <w:rsid w:val="0042745F"/>
    <w:rsid w:val="00427E31"/>
    <w:rsid w:val="004304FF"/>
    <w:rsid w:val="00431169"/>
    <w:rsid w:val="004316B9"/>
    <w:rsid w:val="00432336"/>
    <w:rsid w:val="00432D72"/>
    <w:rsid w:val="0043364F"/>
    <w:rsid w:val="00433A9D"/>
    <w:rsid w:val="00433EB2"/>
    <w:rsid w:val="00435A61"/>
    <w:rsid w:val="00437FBB"/>
    <w:rsid w:val="00441375"/>
    <w:rsid w:val="00442FCA"/>
    <w:rsid w:val="00443076"/>
    <w:rsid w:val="00443FF9"/>
    <w:rsid w:val="00444EC3"/>
    <w:rsid w:val="00445308"/>
    <w:rsid w:val="00446CA3"/>
    <w:rsid w:val="00447208"/>
    <w:rsid w:val="00450292"/>
    <w:rsid w:val="004516D0"/>
    <w:rsid w:val="00452DB1"/>
    <w:rsid w:val="00454845"/>
    <w:rsid w:val="00455E89"/>
    <w:rsid w:val="004569B5"/>
    <w:rsid w:val="004571AF"/>
    <w:rsid w:val="00457A26"/>
    <w:rsid w:val="0046188F"/>
    <w:rsid w:val="00463EFF"/>
    <w:rsid w:val="00466234"/>
    <w:rsid w:val="00466495"/>
    <w:rsid w:val="00467688"/>
    <w:rsid w:val="00467EB9"/>
    <w:rsid w:val="00473119"/>
    <w:rsid w:val="00473D3B"/>
    <w:rsid w:val="00473D78"/>
    <w:rsid w:val="00474691"/>
    <w:rsid w:val="004746AC"/>
    <w:rsid w:val="00475C54"/>
    <w:rsid w:val="00476692"/>
    <w:rsid w:val="004768DD"/>
    <w:rsid w:val="00476F0D"/>
    <w:rsid w:val="00476FCB"/>
    <w:rsid w:val="00477115"/>
    <w:rsid w:val="00477270"/>
    <w:rsid w:val="00477485"/>
    <w:rsid w:val="0048143D"/>
    <w:rsid w:val="00482EE4"/>
    <w:rsid w:val="004830A9"/>
    <w:rsid w:val="00483CC9"/>
    <w:rsid w:val="004845C7"/>
    <w:rsid w:val="00484B1E"/>
    <w:rsid w:val="00484E29"/>
    <w:rsid w:val="00486E2C"/>
    <w:rsid w:val="00487353"/>
    <w:rsid w:val="00487A17"/>
    <w:rsid w:val="00491169"/>
    <w:rsid w:val="00491D79"/>
    <w:rsid w:val="00492D90"/>
    <w:rsid w:val="004938A6"/>
    <w:rsid w:val="0049400D"/>
    <w:rsid w:val="00494825"/>
    <w:rsid w:val="00496A36"/>
    <w:rsid w:val="0049793E"/>
    <w:rsid w:val="00497C98"/>
    <w:rsid w:val="004A0981"/>
    <w:rsid w:val="004A301C"/>
    <w:rsid w:val="004A34FA"/>
    <w:rsid w:val="004A3D12"/>
    <w:rsid w:val="004B066A"/>
    <w:rsid w:val="004B0889"/>
    <w:rsid w:val="004B0D69"/>
    <w:rsid w:val="004B1D24"/>
    <w:rsid w:val="004B1FCC"/>
    <w:rsid w:val="004B2290"/>
    <w:rsid w:val="004B22CC"/>
    <w:rsid w:val="004B485A"/>
    <w:rsid w:val="004B510D"/>
    <w:rsid w:val="004B6A09"/>
    <w:rsid w:val="004B6D50"/>
    <w:rsid w:val="004B7DEE"/>
    <w:rsid w:val="004C131B"/>
    <w:rsid w:val="004C19CC"/>
    <w:rsid w:val="004C3BF7"/>
    <w:rsid w:val="004C6015"/>
    <w:rsid w:val="004D13AE"/>
    <w:rsid w:val="004D1809"/>
    <w:rsid w:val="004D2D27"/>
    <w:rsid w:val="004D2E57"/>
    <w:rsid w:val="004D4845"/>
    <w:rsid w:val="004D497C"/>
    <w:rsid w:val="004D5AEB"/>
    <w:rsid w:val="004D6328"/>
    <w:rsid w:val="004D741E"/>
    <w:rsid w:val="004D7F2B"/>
    <w:rsid w:val="004E0BC1"/>
    <w:rsid w:val="004E0BCB"/>
    <w:rsid w:val="004E1BB2"/>
    <w:rsid w:val="004E3174"/>
    <w:rsid w:val="004E3307"/>
    <w:rsid w:val="004E340B"/>
    <w:rsid w:val="004E3677"/>
    <w:rsid w:val="004E403C"/>
    <w:rsid w:val="004E479D"/>
    <w:rsid w:val="004E47BB"/>
    <w:rsid w:val="004E5071"/>
    <w:rsid w:val="004E6112"/>
    <w:rsid w:val="004E631B"/>
    <w:rsid w:val="004E64A8"/>
    <w:rsid w:val="004E76D6"/>
    <w:rsid w:val="004E7B48"/>
    <w:rsid w:val="004F127A"/>
    <w:rsid w:val="004F1B06"/>
    <w:rsid w:val="004F3347"/>
    <w:rsid w:val="004F3470"/>
    <w:rsid w:val="004F383E"/>
    <w:rsid w:val="004F393F"/>
    <w:rsid w:val="004F3F1E"/>
    <w:rsid w:val="004F3FB0"/>
    <w:rsid w:val="004F4801"/>
    <w:rsid w:val="004F5110"/>
    <w:rsid w:val="004F5B3E"/>
    <w:rsid w:val="004F5DD6"/>
    <w:rsid w:val="004F6428"/>
    <w:rsid w:val="004F6AC7"/>
    <w:rsid w:val="00500C9B"/>
    <w:rsid w:val="00500D69"/>
    <w:rsid w:val="00501010"/>
    <w:rsid w:val="005012AA"/>
    <w:rsid w:val="005014B2"/>
    <w:rsid w:val="00502EE2"/>
    <w:rsid w:val="0050318D"/>
    <w:rsid w:val="005031F1"/>
    <w:rsid w:val="00504ABB"/>
    <w:rsid w:val="00505040"/>
    <w:rsid w:val="0050545C"/>
    <w:rsid w:val="005057AA"/>
    <w:rsid w:val="00506DB3"/>
    <w:rsid w:val="0051171A"/>
    <w:rsid w:val="00513867"/>
    <w:rsid w:val="00515283"/>
    <w:rsid w:val="00515FAD"/>
    <w:rsid w:val="00517091"/>
    <w:rsid w:val="00517CC5"/>
    <w:rsid w:val="00520200"/>
    <w:rsid w:val="00520348"/>
    <w:rsid w:val="00521F00"/>
    <w:rsid w:val="00523B82"/>
    <w:rsid w:val="005265E0"/>
    <w:rsid w:val="00526AB2"/>
    <w:rsid w:val="00527B7B"/>
    <w:rsid w:val="00527BC7"/>
    <w:rsid w:val="00530D01"/>
    <w:rsid w:val="00532301"/>
    <w:rsid w:val="005324FC"/>
    <w:rsid w:val="00533BD9"/>
    <w:rsid w:val="0053509F"/>
    <w:rsid w:val="005400EA"/>
    <w:rsid w:val="0054111E"/>
    <w:rsid w:val="0054150B"/>
    <w:rsid w:val="0054180B"/>
    <w:rsid w:val="00541B5D"/>
    <w:rsid w:val="005426FE"/>
    <w:rsid w:val="005430DF"/>
    <w:rsid w:val="005449CF"/>
    <w:rsid w:val="00544AA9"/>
    <w:rsid w:val="00544BAB"/>
    <w:rsid w:val="00547AC9"/>
    <w:rsid w:val="00551730"/>
    <w:rsid w:val="00553EFD"/>
    <w:rsid w:val="0055547E"/>
    <w:rsid w:val="00556EC8"/>
    <w:rsid w:val="005570D4"/>
    <w:rsid w:val="00557741"/>
    <w:rsid w:val="005609AD"/>
    <w:rsid w:val="00561547"/>
    <w:rsid w:val="0056158C"/>
    <w:rsid w:val="00562663"/>
    <w:rsid w:val="005627C2"/>
    <w:rsid w:val="005629B1"/>
    <w:rsid w:val="00562DEC"/>
    <w:rsid w:val="00563395"/>
    <w:rsid w:val="00564A5E"/>
    <w:rsid w:val="00565A29"/>
    <w:rsid w:val="0056757D"/>
    <w:rsid w:val="00567900"/>
    <w:rsid w:val="00567D28"/>
    <w:rsid w:val="00571B37"/>
    <w:rsid w:val="00572CBF"/>
    <w:rsid w:val="00573981"/>
    <w:rsid w:val="005747B9"/>
    <w:rsid w:val="00576CFE"/>
    <w:rsid w:val="00581EE0"/>
    <w:rsid w:val="00584373"/>
    <w:rsid w:val="0058570F"/>
    <w:rsid w:val="0058573B"/>
    <w:rsid w:val="00587C95"/>
    <w:rsid w:val="00587FBF"/>
    <w:rsid w:val="005902F0"/>
    <w:rsid w:val="00590A62"/>
    <w:rsid w:val="00591221"/>
    <w:rsid w:val="00592CC6"/>
    <w:rsid w:val="00593D7D"/>
    <w:rsid w:val="005A0BF8"/>
    <w:rsid w:val="005A1C73"/>
    <w:rsid w:val="005A2140"/>
    <w:rsid w:val="005A2747"/>
    <w:rsid w:val="005A2924"/>
    <w:rsid w:val="005A2F89"/>
    <w:rsid w:val="005A5DA0"/>
    <w:rsid w:val="005A625E"/>
    <w:rsid w:val="005A6C44"/>
    <w:rsid w:val="005A71BA"/>
    <w:rsid w:val="005B0845"/>
    <w:rsid w:val="005B1952"/>
    <w:rsid w:val="005B1B8B"/>
    <w:rsid w:val="005B21A0"/>
    <w:rsid w:val="005B2A82"/>
    <w:rsid w:val="005B3712"/>
    <w:rsid w:val="005B3B77"/>
    <w:rsid w:val="005B4022"/>
    <w:rsid w:val="005B40FF"/>
    <w:rsid w:val="005B48B7"/>
    <w:rsid w:val="005B5FC0"/>
    <w:rsid w:val="005C0569"/>
    <w:rsid w:val="005C1344"/>
    <w:rsid w:val="005C1CAE"/>
    <w:rsid w:val="005C2FE8"/>
    <w:rsid w:val="005C35D2"/>
    <w:rsid w:val="005C376A"/>
    <w:rsid w:val="005C4551"/>
    <w:rsid w:val="005C474B"/>
    <w:rsid w:val="005C485D"/>
    <w:rsid w:val="005C5A29"/>
    <w:rsid w:val="005D12F6"/>
    <w:rsid w:val="005D1A00"/>
    <w:rsid w:val="005D1D63"/>
    <w:rsid w:val="005D1FF5"/>
    <w:rsid w:val="005D2DA6"/>
    <w:rsid w:val="005D2DFD"/>
    <w:rsid w:val="005D3084"/>
    <w:rsid w:val="005D3BC5"/>
    <w:rsid w:val="005D4A14"/>
    <w:rsid w:val="005D4FAD"/>
    <w:rsid w:val="005D4FF6"/>
    <w:rsid w:val="005D6528"/>
    <w:rsid w:val="005D6562"/>
    <w:rsid w:val="005D6C6A"/>
    <w:rsid w:val="005D7430"/>
    <w:rsid w:val="005D767B"/>
    <w:rsid w:val="005E16F7"/>
    <w:rsid w:val="005E1C76"/>
    <w:rsid w:val="005E449D"/>
    <w:rsid w:val="005E4CFC"/>
    <w:rsid w:val="005E4D37"/>
    <w:rsid w:val="005E6592"/>
    <w:rsid w:val="005E67E9"/>
    <w:rsid w:val="005E7A27"/>
    <w:rsid w:val="005F1C7F"/>
    <w:rsid w:val="005F2042"/>
    <w:rsid w:val="005F2045"/>
    <w:rsid w:val="005F2BC5"/>
    <w:rsid w:val="005F2D0E"/>
    <w:rsid w:val="005F530A"/>
    <w:rsid w:val="005F6C8D"/>
    <w:rsid w:val="00603893"/>
    <w:rsid w:val="00603956"/>
    <w:rsid w:val="006044AB"/>
    <w:rsid w:val="00604682"/>
    <w:rsid w:val="00605403"/>
    <w:rsid w:val="00606101"/>
    <w:rsid w:val="006113C8"/>
    <w:rsid w:val="00612E4E"/>
    <w:rsid w:val="00612FAC"/>
    <w:rsid w:val="006132E7"/>
    <w:rsid w:val="0061611F"/>
    <w:rsid w:val="00616970"/>
    <w:rsid w:val="006176DE"/>
    <w:rsid w:val="00622241"/>
    <w:rsid w:val="00622DC6"/>
    <w:rsid w:val="00624612"/>
    <w:rsid w:val="0062496C"/>
    <w:rsid w:val="00624A18"/>
    <w:rsid w:val="00625620"/>
    <w:rsid w:val="00627677"/>
    <w:rsid w:val="00627F36"/>
    <w:rsid w:val="0063038D"/>
    <w:rsid w:val="00631B7A"/>
    <w:rsid w:val="00632B16"/>
    <w:rsid w:val="00632FB2"/>
    <w:rsid w:val="00633B66"/>
    <w:rsid w:val="0063481B"/>
    <w:rsid w:val="00634C6F"/>
    <w:rsid w:val="00636106"/>
    <w:rsid w:val="0063628D"/>
    <w:rsid w:val="00636C39"/>
    <w:rsid w:val="0063711D"/>
    <w:rsid w:val="006372B7"/>
    <w:rsid w:val="00637E4D"/>
    <w:rsid w:val="0064107A"/>
    <w:rsid w:val="00641563"/>
    <w:rsid w:val="0064203F"/>
    <w:rsid w:val="00642F5C"/>
    <w:rsid w:val="006439D5"/>
    <w:rsid w:val="00643ACA"/>
    <w:rsid w:val="00644A3E"/>
    <w:rsid w:val="00644A6D"/>
    <w:rsid w:val="00645F28"/>
    <w:rsid w:val="00645F44"/>
    <w:rsid w:val="00646073"/>
    <w:rsid w:val="00646C9D"/>
    <w:rsid w:val="00647AF4"/>
    <w:rsid w:val="00647FE9"/>
    <w:rsid w:val="00654AA5"/>
    <w:rsid w:val="00655481"/>
    <w:rsid w:val="00655664"/>
    <w:rsid w:val="00656B32"/>
    <w:rsid w:val="00660232"/>
    <w:rsid w:val="00661064"/>
    <w:rsid w:val="00661A19"/>
    <w:rsid w:val="00663078"/>
    <w:rsid w:val="00663124"/>
    <w:rsid w:val="00664C08"/>
    <w:rsid w:val="00665004"/>
    <w:rsid w:val="00665362"/>
    <w:rsid w:val="006657B1"/>
    <w:rsid w:val="0066619F"/>
    <w:rsid w:val="006678ED"/>
    <w:rsid w:val="00667B5F"/>
    <w:rsid w:val="00667E66"/>
    <w:rsid w:val="00670B75"/>
    <w:rsid w:val="0067111E"/>
    <w:rsid w:val="006711B9"/>
    <w:rsid w:val="00671B94"/>
    <w:rsid w:val="00673243"/>
    <w:rsid w:val="00673C9D"/>
    <w:rsid w:val="00674B7A"/>
    <w:rsid w:val="006762A0"/>
    <w:rsid w:val="006775AF"/>
    <w:rsid w:val="00680095"/>
    <w:rsid w:val="0068100F"/>
    <w:rsid w:val="00683446"/>
    <w:rsid w:val="00683560"/>
    <w:rsid w:val="00684028"/>
    <w:rsid w:val="006847B8"/>
    <w:rsid w:val="00686CEC"/>
    <w:rsid w:val="00690340"/>
    <w:rsid w:val="00690705"/>
    <w:rsid w:val="00690914"/>
    <w:rsid w:val="00691484"/>
    <w:rsid w:val="006915B6"/>
    <w:rsid w:val="00692BD5"/>
    <w:rsid w:val="00693056"/>
    <w:rsid w:val="00694BB4"/>
    <w:rsid w:val="00694E37"/>
    <w:rsid w:val="00695270"/>
    <w:rsid w:val="00696AB1"/>
    <w:rsid w:val="006972FF"/>
    <w:rsid w:val="00697F58"/>
    <w:rsid w:val="006A1384"/>
    <w:rsid w:val="006A1CFD"/>
    <w:rsid w:val="006A2C89"/>
    <w:rsid w:val="006A41E4"/>
    <w:rsid w:val="006A65CE"/>
    <w:rsid w:val="006A66FA"/>
    <w:rsid w:val="006A7112"/>
    <w:rsid w:val="006B168F"/>
    <w:rsid w:val="006B27CD"/>
    <w:rsid w:val="006B36B0"/>
    <w:rsid w:val="006B461C"/>
    <w:rsid w:val="006B5FA1"/>
    <w:rsid w:val="006B61FC"/>
    <w:rsid w:val="006B73FF"/>
    <w:rsid w:val="006C3BAE"/>
    <w:rsid w:val="006C5453"/>
    <w:rsid w:val="006C54B1"/>
    <w:rsid w:val="006C5679"/>
    <w:rsid w:val="006C59D7"/>
    <w:rsid w:val="006C5B45"/>
    <w:rsid w:val="006D0EE1"/>
    <w:rsid w:val="006D1315"/>
    <w:rsid w:val="006D17D1"/>
    <w:rsid w:val="006D1C7F"/>
    <w:rsid w:val="006D2AF5"/>
    <w:rsid w:val="006D3515"/>
    <w:rsid w:val="006D4CDB"/>
    <w:rsid w:val="006D60A6"/>
    <w:rsid w:val="006D6B16"/>
    <w:rsid w:val="006D6C84"/>
    <w:rsid w:val="006D7573"/>
    <w:rsid w:val="006D79F9"/>
    <w:rsid w:val="006E080E"/>
    <w:rsid w:val="006E0EAD"/>
    <w:rsid w:val="006E1BEA"/>
    <w:rsid w:val="006E1C19"/>
    <w:rsid w:val="006E25B2"/>
    <w:rsid w:val="006E29C8"/>
    <w:rsid w:val="006E3282"/>
    <w:rsid w:val="006E3310"/>
    <w:rsid w:val="006E3538"/>
    <w:rsid w:val="006E3F73"/>
    <w:rsid w:val="006E5CD7"/>
    <w:rsid w:val="006E6C51"/>
    <w:rsid w:val="006E771E"/>
    <w:rsid w:val="006E77DA"/>
    <w:rsid w:val="006E794F"/>
    <w:rsid w:val="006E7DFE"/>
    <w:rsid w:val="006F0F2F"/>
    <w:rsid w:val="006F39CA"/>
    <w:rsid w:val="006F43B8"/>
    <w:rsid w:val="006F5881"/>
    <w:rsid w:val="006F599F"/>
    <w:rsid w:val="006F5CB2"/>
    <w:rsid w:val="006F6581"/>
    <w:rsid w:val="006F71A3"/>
    <w:rsid w:val="006F7FB7"/>
    <w:rsid w:val="00700245"/>
    <w:rsid w:val="00701333"/>
    <w:rsid w:val="00701378"/>
    <w:rsid w:val="00702C8C"/>
    <w:rsid w:val="007038AC"/>
    <w:rsid w:val="007038B1"/>
    <w:rsid w:val="00704072"/>
    <w:rsid w:val="007049EC"/>
    <w:rsid w:val="00704D2C"/>
    <w:rsid w:val="00705064"/>
    <w:rsid w:val="007053A5"/>
    <w:rsid w:val="007057F1"/>
    <w:rsid w:val="007060D9"/>
    <w:rsid w:val="0070644B"/>
    <w:rsid w:val="007072CC"/>
    <w:rsid w:val="00710813"/>
    <w:rsid w:val="00712272"/>
    <w:rsid w:val="00712BCC"/>
    <w:rsid w:val="00712FEE"/>
    <w:rsid w:val="0071320F"/>
    <w:rsid w:val="007139A9"/>
    <w:rsid w:val="00714CDB"/>
    <w:rsid w:val="007157FC"/>
    <w:rsid w:val="00716C63"/>
    <w:rsid w:val="007178B0"/>
    <w:rsid w:val="00717AE8"/>
    <w:rsid w:val="00721C4D"/>
    <w:rsid w:val="00721D84"/>
    <w:rsid w:val="00721ED0"/>
    <w:rsid w:val="007245B0"/>
    <w:rsid w:val="0072563B"/>
    <w:rsid w:val="007308ED"/>
    <w:rsid w:val="00732245"/>
    <w:rsid w:val="007322C3"/>
    <w:rsid w:val="0073479A"/>
    <w:rsid w:val="00734CA4"/>
    <w:rsid w:val="00734D2C"/>
    <w:rsid w:val="00735DB5"/>
    <w:rsid w:val="007363B7"/>
    <w:rsid w:val="0073645F"/>
    <w:rsid w:val="00737052"/>
    <w:rsid w:val="0074046B"/>
    <w:rsid w:val="00743908"/>
    <w:rsid w:val="007448AF"/>
    <w:rsid w:val="0074515C"/>
    <w:rsid w:val="00745CE3"/>
    <w:rsid w:val="00745D0F"/>
    <w:rsid w:val="007502BB"/>
    <w:rsid w:val="00750549"/>
    <w:rsid w:val="00751839"/>
    <w:rsid w:val="00751F62"/>
    <w:rsid w:val="007542F7"/>
    <w:rsid w:val="007559B7"/>
    <w:rsid w:val="0075611D"/>
    <w:rsid w:val="00761318"/>
    <w:rsid w:val="00761BF4"/>
    <w:rsid w:val="0076238A"/>
    <w:rsid w:val="00763D12"/>
    <w:rsid w:val="0076490C"/>
    <w:rsid w:val="00764BF5"/>
    <w:rsid w:val="00764F8B"/>
    <w:rsid w:val="00765E5A"/>
    <w:rsid w:val="007661C3"/>
    <w:rsid w:val="00766331"/>
    <w:rsid w:val="00771D62"/>
    <w:rsid w:val="00772E02"/>
    <w:rsid w:val="00772EA0"/>
    <w:rsid w:val="00772F71"/>
    <w:rsid w:val="007739D1"/>
    <w:rsid w:val="0077542E"/>
    <w:rsid w:val="00776382"/>
    <w:rsid w:val="007768CA"/>
    <w:rsid w:val="00777986"/>
    <w:rsid w:val="007809C5"/>
    <w:rsid w:val="007817C8"/>
    <w:rsid w:val="0078218E"/>
    <w:rsid w:val="00782D61"/>
    <w:rsid w:val="007870A4"/>
    <w:rsid w:val="00793BEE"/>
    <w:rsid w:val="00794516"/>
    <w:rsid w:val="00794994"/>
    <w:rsid w:val="007954F5"/>
    <w:rsid w:val="00796790"/>
    <w:rsid w:val="007A1D58"/>
    <w:rsid w:val="007A1D9E"/>
    <w:rsid w:val="007A4266"/>
    <w:rsid w:val="007A4B78"/>
    <w:rsid w:val="007A5787"/>
    <w:rsid w:val="007B0228"/>
    <w:rsid w:val="007B0EDC"/>
    <w:rsid w:val="007B1CB9"/>
    <w:rsid w:val="007B2BD1"/>
    <w:rsid w:val="007B2D4C"/>
    <w:rsid w:val="007B358B"/>
    <w:rsid w:val="007B3D1D"/>
    <w:rsid w:val="007B4E91"/>
    <w:rsid w:val="007B5A99"/>
    <w:rsid w:val="007B5D1C"/>
    <w:rsid w:val="007B702E"/>
    <w:rsid w:val="007B79AB"/>
    <w:rsid w:val="007C0617"/>
    <w:rsid w:val="007C18D3"/>
    <w:rsid w:val="007C303F"/>
    <w:rsid w:val="007C32BB"/>
    <w:rsid w:val="007C33B8"/>
    <w:rsid w:val="007C3434"/>
    <w:rsid w:val="007C4DC7"/>
    <w:rsid w:val="007C5093"/>
    <w:rsid w:val="007C51C1"/>
    <w:rsid w:val="007C53F3"/>
    <w:rsid w:val="007C5D46"/>
    <w:rsid w:val="007C7681"/>
    <w:rsid w:val="007D207C"/>
    <w:rsid w:val="007D32C9"/>
    <w:rsid w:val="007D32CC"/>
    <w:rsid w:val="007D38D2"/>
    <w:rsid w:val="007D4673"/>
    <w:rsid w:val="007D5D56"/>
    <w:rsid w:val="007D68C8"/>
    <w:rsid w:val="007D6ED9"/>
    <w:rsid w:val="007E1AB9"/>
    <w:rsid w:val="007E2528"/>
    <w:rsid w:val="007E25CD"/>
    <w:rsid w:val="007E2FE8"/>
    <w:rsid w:val="007E3AE9"/>
    <w:rsid w:val="007E3CB2"/>
    <w:rsid w:val="007E3D4E"/>
    <w:rsid w:val="007E4432"/>
    <w:rsid w:val="007E5A57"/>
    <w:rsid w:val="007E640D"/>
    <w:rsid w:val="007F0163"/>
    <w:rsid w:val="007F149D"/>
    <w:rsid w:val="007F1763"/>
    <w:rsid w:val="007F20D1"/>
    <w:rsid w:val="007F2DCF"/>
    <w:rsid w:val="007F2E7B"/>
    <w:rsid w:val="007F4F40"/>
    <w:rsid w:val="007F4FEC"/>
    <w:rsid w:val="007F657A"/>
    <w:rsid w:val="007F7013"/>
    <w:rsid w:val="0080259A"/>
    <w:rsid w:val="00803521"/>
    <w:rsid w:val="00803D45"/>
    <w:rsid w:val="00803EF8"/>
    <w:rsid w:val="00804221"/>
    <w:rsid w:val="00805122"/>
    <w:rsid w:val="008061B1"/>
    <w:rsid w:val="00806B2A"/>
    <w:rsid w:val="00806FBE"/>
    <w:rsid w:val="00807809"/>
    <w:rsid w:val="00810112"/>
    <w:rsid w:val="00810991"/>
    <w:rsid w:val="00810AB0"/>
    <w:rsid w:val="008115A5"/>
    <w:rsid w:val="008115C6"/>
    <w:rsid w:val="00812F6A"/>
    <w:rsid w:val="00813AA7"/>
    <w:rsid w:val="00814168"/>
    <w:rsid w:val="00814EE6"/>
    <w:rsid w:val="0081507F"/>
    <w:rsid w:val="00815D98"/>
    <w:rsid w:val="00815EAA"/>
    <w:rsid w:val="00815F6D"/>
    <w:rsid w:val="008163CE"/>
    <w:rsid w:val="00822284"/>
    <w:rsid w:val="008222FF"/>
    <w:rsid w:val="00823866"/>
    <w:rsid w:val="00823EAF"/>
    <w:rsid w:val="008244D2"/>
    <w:rsid w:val="00824CCA"/>
    <w:rsid w:val="008257B1"/>
    <w:rsid w:val="0082586E"/>
    <w:rsid w:val="00825B18"/>
    <w:rsid w:val="0082668F"/>
    <w:rsid w:val="00827087"/>
    <w:rsid w:val="00827921"/>
    <w:rsid w:val="00830EEA"/>
    <w:rsid w:val="00831379"/>
    <w:rsid w:val="008342FC"/>
    <w:rsid w:val="00834B4E"/>
    <w:rsid w:val="0083510D"/>
    <w:rsid w:val="0083735B"/>
    <w:rsid w:val="008378E9"/>
    <w:rsid w:val="00837A48"/>
    <w:rsid w:val="00837E23"/>
    <w:rsid w:val="00840D79"/>
    <w:rsid w:val="008419F9"/>
    <w:rsid w:val="008422DC"/>
    <w:rsid w:val="008428F7"/>
    <w:rsid w:val="008430A4"/>
    <w:rsid w:val="00843F00"/>
    <w:rsid w:val="0084426A"/>
    <w:rsid w:val="00844FAC"/>
    <w:rsid w:val="00846DA0"/>
    <w:rsid w:val="00846DF5"/>
    <w:rsid w:val="0084776D"/>
    <w:rsid w:val="008500D7"/>
    <w:rsid w:val="00851161"/>
    <w:rsid w:val="00851612"/>
    <w:rsid w:val="008516C8"/>
    <w:rsid w:val="008522E5"/>
    <w:rsid w:val="00852F8D"/>
    <w:rsid w:val="00853253"/>
    <w:rsid w:val="008542CA"/>
    <w:rsid w:val="00854AAE"/>
    <w:rsid w:val="00854EFD"/>
    <w:rsid w:val="00855D49"/>
    <w:rsid w:val="00856248"/>
    <w:rsid w:val="008613FC"/>
    <w:rsid w:val="0086150C"/>
    <w:rsid w:val="00862FFC"/>
    <w:rsid w:val="008631B8"/>
    <w:rsid w:val="008637A3"/>
    <w:rsid w:val="00864E6C"/>
    <w:rsid w:val="00864FFE"/>
    <w:rsid w:val="008655EB"/>
    <w:rsid w:val="00865A81"/>
    <w:rsid w:val="00865E7A"/>
    <w:rsid w:val="00866612"/>
    <w:rsid w:val="008666FD"/>
    <w:rsid w:val="00866BC1"/>
    <w:rsid w:val="00866EB0"/>
    <w:rsid w:val="008671EE"/>
    <w:rsid w:val="00867592"/>
    <w:rsid w:val="008679FB"/>
    <w:rsid w:val="0087128E"/>
    <w:rsid w:val="00871850"/>
    <w:rsid w:val="008720EE"/>
    <w:rsid w:val="008725F9"/>
    <w:rsid w:val="0087309C"/>
    <w:rsid w:val="00873EAC"/>
    <w:rsid w:val="008743F9"/>
    <w:rsid w:val="00874BE7"/>
    <w:rsid w:val="00874FBB"/>
    <w:rsid w:val="008755E1"/>
    <w:rsid w:val="008766BA"/>
    <w:rsid w:val="00880076"/>
    <w:rsid w:val="008802CA"/>
    <w:rsid w:val="00880C64"/>
    <w:rsid w:val="00880CF4"/>
    <w:rsid w:val="00882D5F"/>
    <w:rsid w:val="00883627"/>
    <w:rsid w:val="00884633"/>
    <w:rsid w:val="008848A3"/>
    <w:rsid w:val="0088516D"/>
    <w:rsid w:val="0088527E"/>
    <w:rsid w:val="00885B53"/>
    <w:rsid w:val="00885C6C"/>
    <w:rsid w:val="008872E8"/>
    <w:rsid w:val="00887A80"/>
    <w:rsid w:val="008914D8"/>
    <w:rsid w:val="00891ADB"/>
    <w:rsid w:val="00892001"/>
    <w:rsid w:val="00892795"/>
    <w:rsid w:val="0089378B"/>
    <w:rsid w:val="00893A4F"/>
    <w:rsid w:val="00893AD4"/>
    <w:rsid w:val="00893EFD"/>
    <w:rsid w:val="008952F6"/>
    <w:rsid w:val="0089613B"/>
    <w:rsid w:val="008A0D35"/>
    <w:rsid w:val="008A11C8"/>
    <w:rsid w:val="008A1F4D"/>
    <w:rsid w:val="008A25EB"/>
    <w:rsid w:val="008A2A01"/>
    <w:rsid w:val="008A451C"/>
    <w:rsid w:val="008A4B16"/>
    <w:rsid w:val="008A5BB2"/>
    <w:rsid w:val="008A6566"/>
    <w:rsid w:val="008A6B1E"/>
    <w:rsid w:val="008B03F1"/>
    <w:rsid w:val="008B044F"/>
    <w:rsid w:val="008B112E"/>
    <w:rsid w:val="008B2C7D"/>
    <w:rsid w:val="008B4686"/>
    <w:rsid w:val="008B4AA2"/>
    <w:rsid w:val="008B4AB6"/>
    <w:rsid w:val="008B5CAB"/>
    <w:rsid w:val="008B66F5"/>
    <w:rsid w:val="008C0191"/>
    <w:rsid w:val="008C27A9"/>
    <w:rsid w:val="008C4801"/>
    <w:rsid w:val="008C4D3B"/>
    <w:rsid w:val="008C4FAB"/>
    <w:rsid w:val="008C5E9A"/>
    <w:rsid w:val="008C6A13"/>
    <w:rsid w:val="008C6B50"/>
    <w:rsid w:val="008D09A5"/>
    <w:rsid w:val="008D105A"/>
    <w:rsid w:val="008D1321"/>
    <w:rsid w:val="008D207B"/>
    <w:rsid w:val="008D241B"/>
    <w:rsid w:val="008D2921"/>
    <w:rsid w:val="008D34A7"/>
    <w:rsid w:val="008D3621"/>
    <w:rsid w:val="008D3D50"/>
    <w:rsid w:val="008D3E7B"/>
    <w:rsid w:val="008D3F9F"/>
    <w:rsid w:val="008D458B"/>
    <w:rsid w:val="008D5531"/>
    <w:rsid w:val="008D5C9F"/>
    <w:rsid w:val="008E1099"/>
    <w:rsid w:val="008E2B97"/>
    <w:rsid w:val="008E3C2F"/>
    <w:rsid w:val="008E42F1"/>
    <w:rsid w:val="008E4B2C"/>
    <w:rsid w:val="008F02E6"/>
    <w:rsid w:val="008F02FC"/>
    <w:rsid w:val="008F06AE"/>
    <w:rsid w:val="008F0834"/>
    <w:rsid w:val="008F3193"/>
    <w:rsid w:val="008F40D0"/>
    <w:rsid w:val="008F5CA5"/>
    <w:rsid w:val="008F6FEA"/>
    <w:rsid w:val="008F74B4"/>
    <w:rsid w:val="008F7C26"/>
    <w:rsid w:val="00900121"/>
    <w:rsid w:val="0090015E"/>
    <w:rsid w:val="0090198C"/>
    <w:rsid w:val="009039EA"/>
    <w:rsid w:val="009049F6"/>
    <w:rsid w:val="009066A6"/>
    <w:rsid w:val="00906D31"/>
    <w:rsid w:val="00906F69"/>
    <w:rsid w:val="00907AF3"/>
    <w:rsid w:val="00911C9D"/>
    <w:rsid w:val="00912E55"/>
    <w:rsid w:val="00914A2D"/>
    <w:rsid w:val="00915995"/>
    <w:rsid w:val="00915BC5"/>
    <w:rsid w:val="00916202"/>
    <w:rsid w:val="00920FF1"/>
    <w:rsid w:val="00921A55"/>
    <w:rsid w:val="00921A5F"/>
    <w:rsid w:val="0092308A"/>
    <w:rsid w:val="0092311D"/>
    <w:rsid w:val="0092323F"/>
    <w:rsid w:val="00923920"/>
    <w:rsid w:val="00923C80"/>
    <w:rsid w:val="0092452E"/>
    <w:rsid w:val="009251AB"/>
    <w:rsid w:val="00925661"/>
    <w:rsid w:val="0092593A"/>
    <w:rsid w:val="00926478"/>
    <w:rsid w:val="00926BEE"/>
    <w:rsid w:val="009272A8"/>
    <w:rsid w:val="00927529"/>
    <w:rsid w:val="00927D9F"/>
    <w:rsid w:val="00930758"/>
    <w:rsid w:val="00930E79"/>
    <w:rsid w:val="009314A8"/>
    <w:rsid w:val="009318D2"/>
    <w:rsid w:val="0093482A"/>
    <w:rsid w:val="009362FC"/>
    <w:rsid w:val="00936693"/>
    <w:rsid w:val="0093739B"/>
    <w:rsid w:val="009401EB"/>
    <w:rsid w:val="009408B3"/>
    <w:rsid w:val="009413FA"/>
    <w:rsid w:val="0094180F"/>
    <w:rsid w:val="009421FC"/>
    <w:rsid w:val="00942901"/>
    <w:rsid w:val="00942FA3"/>
    <w:rsid w:val="00943DD6"/>
    <w:rsid w:val="00944366"/>
    <w:rsid w:val="0094496C"/>
    <w:rsid w:val="00945466"/>
    <w:rsid w:val="00946497"/>
    <w:rsid w:val="009467E0"/>
    <w:rsid w:val="0094772B"/>
    <w:rsid w:val="0094784B"/>
    <w:rsid w:val="00947A86"/>
    <w:rsid w:val="00953A51"/>
    <w:rsid w:val="00954713"/>
    <w:rsid w:val="00954DE6"/>
    <w:rsid w:val="00954E8F"/>
    <w:rsid w:val="0095503F"/>
    <w:rsid w:val="0095519D"/>
    <w:rsid w:val="009554E7"/>
    <w:rsid w:val="00956180"/>
    <w:rsid w:val="00956585"/>
    <w:rsid w:val="0095691D"/>
    <w:rsid w:val="00957833"/>
    <w:rsid w:val="00960C34"/>
    <w:rsid w:val="00961F59"/>
    <w:rsid w:val="00962A34"/>
    <w:rsid w:val="0096398D"/>
    <w:rsid w:val="009640B9"/>
    <w:rsid w:val="009646E7"/>
    <w:rsid w:val="009653F0"/>
    <w:rsid w:val="0096646F"/>
    <w:rsid w:val="009666B0"/>
    <w:rsid w:val="00966C2E"/>
    <w:rsid w:val="00967F9A"/>
    <w:rsid w:val="009706C2"/>
    <w:rsid w:val="009718B0"/>
    <w:rsid w:val="00972643"/>
    <w:rsid w:val="009726B5"/>
    <w:rsid w:val="00972833"/>
    <w:rsid w:val="00972930"/>
    <w:rsid w:val="00972F5C"/>
    <w:rsid w:val="009741FA"/>
    <w:rsid w:val="0097435F"/>
    <w:rsid w:val="00974D40"/>
    <w:rsid w:val="009762E0"/>
    <w:rsid w:val="009763B8"/>
    <w:rsid w:val="00976D7E"/>
    <w:rsid w:val="00977397"/>
    <w:rsid w:val="00981203"/>
    <w:rsid w:val="0098222C"/>
    <w:rsid w:val="009826F7"/>
    <w:rsid w:val="00982FA4"/>
    <w:rsid w:val="009831CF"/>
    <w:rsid w:val="00985330"/>
    <w:rsid w:val="0098638E"/>
    <w:rsid w:val="0098703B"/>
    <w:rsid w:val="0098714D"/>
    <w:rsid w:val="0099044E"/>
    <w:rsid w:val="00990F8F"/>
    <w:rsid w:val="0099176A"/>
    <w:rsid w:val="009923C5"/>
    <w:rsid w:val="0099464D"/>
    <w:rsid w:val="009949E6"/>
    <w:rsid w:val="0099637B"/>
    <w:rsid w:val="00996C50"/>
    <w:rsid w:val="0099770C"/>
    <w:rsid w:val="009A0496"/>
    <w:rsid w:val="009A0940"/>
    <w:rsid w:val="009A3B8B"/>
    <w:rsid w:val="009A479D"/>
    <w:rsid w:val="009A55CC"/>
    <w:rsid w:val="009A6130"/>
    <w:rsid w:val="009A6A65"/>
    <w:rsid w:val="009A74DD"/>
    <w:rsid w:val="009A7FA2"/>
    <w:rsid w:val="009B2C68"/>
    <w:rsid w:val="009B33DA"/>
    <w:rsid w:val="009B4EA8"/>
    <w:rsid w:val="009B60F0"/>
    <w:rsid w:val="009B633C"/>
    <w:rsid w:val="009B6BB5"/>
    <w:rsid w:val="009C0951"/>
    <w:rsid w:val="009C12D9"/>
    <w:rsid w:val="009C3AB3"/>
    <w:rsid w:val="009C48AF"/>
    <w:rsid w:val="009C4E15"/>
    <w:rsid w:val="009C6618"/>
    <w:rsid w:val="009C748E"/>
    <w:rsid w:val="009C7B52"/>
    <w:rsid w:val="009D04DD"/>
    <w:rsid w:val="009D0AC6"/>
    <w:rsid w:val="009D1600"/>
    <w:rsid w:val="009D2576"/>
    <w:rsid w:val="009D2799"/>
    <w:rsid w:val="009D3282"/>
    <w:rsid w:val="009D3670"/>
    <w:rsid w:val="009D37E6"/>
    <w:rsid w:val="009D5AEE"/>
    <w:rsid w:val="009D6386"/>
    <w:rsid w:val="009D6F0C"/>
    <w:rsid w:val="009D7178"/>
    <w:rsid w:val="009D7C49"/>
    <w:rsid w:val="009E0DEE"/>
    <w:rsid w:val="009E1A9E"/>
    <w:rsid w:val="009E2B07"/>
    <w:rsid w:val="009E53CE"/>
    <w:rsid w:val="009E5E0D"/>
    <w:rsid w:val="009E6128"/>
    <w:rsid w:val="009E6B78"/>
    <w:rsid w:val="009F1BE8"/>
    <w:rsid w:val="009F2BA8"/>
    <w:rsid w:val="009F2E3D"/>
    <w:rsid w:val="009F4606"/>
    <w:rsid w:val="009F4962"/>
    <w:rsid w:val="009F4CD6"/>
    <w:rsid w:val="009F6ADE"/>
    <w:rsid w:val="009F773F"/>
    <w:rsid w:val="00A007CF"/>
    <w:rsid w:val="00A01430"/>
    <w:rsid w:val="00A01F7E"/>
    <w:rsid w:val="00A02F59"/>
    <w:rsid w:val="00A02FB7"/>
    <w:rsid w:val="00A037D4"/>
    <w:rsid w:val="00A03FA0"/>
    <w:rsid w:val="00A03FCE"/>
    <w:rsid w:val="00A04A95"/>
    <w:rsid w:val="00A04C40"/>
    <w:rsid w:val="00A0514C"/>
    <w:rsid w:val="00A057F2"/>
    <w:rsid w:val="00A05A53"/>
    <w:rsid w:val="00A07994"/>
    <w:rsid w:val="00A07D31"/>
    <w:rsid w:val="00A10346"/>
    <w:rsid w:val="00A108F9"/>
    <w:rsid w:val="00A1149F"/>
    <w:rsid w:val="00A11629"/>
    <w:rsid w:val="00A11F93"/>
    <w:rsid w:val="00A12DB1"/>
    <w:rsid w:val="00A1317A"/>
    <w:rsid w:val="00A13D93"/>
    <w:rsid w:val="00A155D3"/>
    <w:rsid w:val="00A162F0"/>
    <w:rsid w:val="00A16DA0"/>
    <w:rsid w:val="00A17B05"/>
    <w:rsid w:val="00A17F72"/>
    <w:rsid w:val="00A22B9B"/>
    <w:rsid w:val="00A23473"/>
    <w:rsid w:val="00A257FB"/>
    <w:rsid w:val="00A25F52"/>
    <w:rsid w:val="00A260CA"/>
    <w:rsid w:val="00A27C25"/>
    <w:rsid w:val="00A30940"/>
    <w:rsid w:val="00A30AC3"/>
    <w:rsid w:val="00A318EF"/>
    <w:rsid w:val="00A31E30"/>
    <w:rsid w:val="00A335ED"/>
    <w:rsid w:val="00A33AC1"/>
    <w:rsid w:val="00A33D2A"/>
    <w:rsid w:val="00A33D50"/>
    <w:rsid w:val="00A3401E"/>
    <w:rsid w:val="00A36EF8"/>
    <w:rsid w:val="00A37093"/>
    <w:rsid w:val="00A404E9"/>
    <w:rsid w:val="00A40A7B"/>
    <w:rsid w:val="00A40D4D"/>
    <w:rsid w:val="00A42D36"/>
    <w:rsid w:val="00A42FC7"/>
    <w:rsid w:val="00A439E5"/>
    <w:rsid w:val="00A4440F"/>
    <w:rsid w:val="00A44CB2"/>
    <w:rsid w:val="00A4500A"/>
    <w:rsid w:val="00A45249"/>
    <w:rsid w:val="00A45585"/>
    <w:rsid w:val="00A46121"/>
    <w:rsid w:val="00A4692A"/>
    <w:rsid w:val="00A47199"/>
    <w:rsid w:val="00A4771A"/>
    <w:rsid w:val="00A47C0E"/>
    <w:rsid w:val="00A50015"/>
    <w:rsid w:val="00A500A8"/>
    <w:rsid w:val="00A531C7"/>
    <w:rsid w:val="00A5324B"/>
    <w:rsid w:val="00A53288"/>
    <w:rsid w:val="00A53C47"/>
    <w:rsid w:val="00A5493D"/>
    <w:rsid w:val="00A55618"/>
    <w:rsid w:val="00A55821"/>
    <w:rsid w:val="00A560BE"/>
    <w:rsid w:val="00A568AE"/>
    <w:rsid w:val="00A57246"/>
    <w:rsid w:val="00A611C7"/>
    <w:rsid w:val="00A62DFD"/>
    <w:rsid w:val="00A63757"/>
    <w:rsid w:val="00A63839"/>
    <w:rsid w:val="00A6461F"/>
    <w:rsid w:val="00A657DC"/>
    <w:rsid w:val="00A70343"/>
    <w:rsid w:val="00A710F5"/>
    <w:rsid w:val="00A719BF"/>
    <w:rsid w:val="00A7276A"/>
    <w:rsid w:val="00A72B8C"/>
    <w:rsid w:val="00A73684"/>
    <w:rsid w:val="00A73E52"/>
    <w:rsid w:val="00A762DC"/>
    <w:rsid w:val="00A764E2"/>
    <w:rsid w:val="00A77C23"/>
    <w:rsid w:val="00A81C9E"/>
    <w:rsid w:val="00A81DB6"/>
    <w:rsid w:val="00A82775"/>
    <w:rsid w:val="00A83BE2"/>
    <w:rsid w:val="00A84E79"/>
    <w:rsid w:val="00A850A3"/>
    <w:rsid w:val="00A86D5F"/>
    <w:rsid w:val="00A87099"/>
    <w:rsid w:val="00A8789E"/>
    <w:rsid w:val="00A901C8"/>
    <w:rsid w:val="00A921BB"/>
    <w:rsid w:val="00A92CD2"/>
    <w:rsid w:val="00A9352E"/>
    <w:rsid w:val="00A93793"/>
    <w:rsid w:val="00A957B2"/>
    <w:rsid w:val="00A979C7"/>
    <w:rsid w:val="00A97A19"/>
    <w:rsid w:val="00A97C2A"/>
    <w:rsid w:val="00A97E0C"/>
    <w:rsid w:val="00AA05A9"/>
    <w:rsid w:val="00AA0BA7"/>
    <w:rsid w:val="00AA24B6"/>
    <w:rsid w:val="00AA292D"/>
    <w:rsid w:val="00AA470A"/>
    <w:rsid w:val="00AA4DD5"/>
    <w:rsid w:val="00AA566B"/>
    <w:rsid w:val="00AA58B6"/>
    <w:rsid w:val="00AA6C22"/>
    <w:rsid w:val="00AA74EB"/>
    <w:rsid w:val="00AB0078"/>
    <w:rsid w:val="00AB01BC"/>
    <w:rsid w:val="00AB109C"/>
    <w:rsid w:val="00AB19EE"/>
    <w:rsid w:val="00AB2C3D"/>
    <w:rsid w:val="00AB361D"/>
    <w:rsid w:val="00AB3742"/>
    <w:rsid w:val="00AB3EB3"/>
    <w:rsid w:val="00AB417F"/>
    <w:rsid w:val="00AB489C"/>
    <w:rsid w:val="00AB4AE3"/>
    <w:rsid w:val="00AB55F0"/>
    <w:rsid w:val="00AB604F"/>
    <w:rsid w:val="00AB6297"/>
    <w:rsid w:val="00AB6833"/>
    <w:rsid w:val="00AB6F5B"/>
    <w:rsid w:val="00AC0985"/>
    <w:rsid w:val="00AC0B60"/>
    <w:rsid w:val="00AC2DEB"/>
    <w:rsid w:val="00AC4D92"/>
    <w:rsid w:val="00AC54F3"/>
    <w:rsid w:val="00AC6F9D"/>
    <w:rsid w:val="00AC7791"/>
    <w:rsid w:val="00AC7877"/>
    <w:rsid w:val="00AD0747"/>
    <w:rsid w:val="00AD0B87"/>
    <w:rsid w:val="00AD1C60"/>
    <w:rsid w:val="00AD20AD"/>
    <w:rsid w:val="00AD23F8"/>
    <w:rsid w:val="00AD2401"/>
    <w:rsid w:val="00AD3442"/>
    <w:rsid w:val="00AD34FE"/>
    <w:rsid w:val="00AD35D4"/>
    <w:rsid w:val="00AD40F8"/>
    <w:rsid w:val="00AD4221"/>
    <w:rsid w:val="00AD4419"/>
    <w:rsid w:val="00AD508A"/>
    <w:rsid w:val="00AD5163"/>
    <w:rsid w:val="00AD5745"/>
    <w:rsid w:val="00AD5C9C"/>
    <w:rsid w:val="00AD7B7A"/>
    <w:rsid w:val="00AD7E8A"/>
    <w:rsid w:val="00AD7F62"/>
    <w:rsid w:val="00AE11AC"/>
    <w:rsid w:val="00AE1F55"/>
    <w:rsid w:val="00AE239A"/>
    <w:rsid w:val="00AE2E16"/>
    <w:rsid w:val="00AE2F26"/>
    <w:rsid w:val="00AE32EF"/>
    <w:rsid w:val="00AE38EC"/>
    <w:rsid w:val="00AE4829"/>
    <w:rsid w:val="00AE4C2C"/>
    <w:rsid w:val="00AE50E9"/>
    <w:rsid w:val="00AE6295"/>
    <w:rsid w:val="00AE709D"/>
    <w:rsid w:val="00AF086C"/>
    <w:rsid w:val="00AF10D0"/>
    <w:rsid w:val="00AF2136"/>
    <w:rsid w:val="00AF3750"/>
    <w:rsid w:val="00AF3974"/>
    <w:rsid w:val="00AF3A7E"/>
    <w:rsid w:val="00AF497D"/>
    <w:rsid w:val="00AF5750"/>
    <w:rsid w:val="00AF6118"/>
    <w:rsid w:val="00AF613E"/>
    <w:rsid w:val="00AF6741"/>
    <w:rsid w:val="00B008F9"/>
    <w:rsid w:val="00B00995"/>
    <w:rsid w:val="00B02737"/>
    <w:rsid w:val="00B029FA"/>
    <w:rsid w:val="00B043CD"/>
    <w:rsid w:val="00B04828"/>
    <w:rsid w:val="00B054AC"/>
    <w:rsid w:val="00B075E1"/>
    <w:rsid w:val="00B07C95"/>
    <w:rsid w:val="00B07FF4"/>
    <w:rsid w:val="00B103FA"/>
    <w:rsid w:val="00B10F19"/>
    <w:rsid w:val="00B12670"/>
    <w:rsid w:val="00B14110"/>
    <w:rsid w:val="00B14218"/>
    <w:rsid w:val="00B15521"/>
    <w:rsid w:val="00B15D15"/>
    <w:rsid w:val="00B1625B"/>
    <w:rsid w:val="00B17498"/>
    <w:rsid w:val="00B20B14"/>
    <w:rsid w:val="00B20C1D"/>
    <w:rsid w:val="00B20C74"/>
    <w:rsid w:val="00B20D2C"/>
    <w:rsid w:val="00B2130A"/>
    <w:rsid w:val="00B216D4"/>
    <w:rsid w:val="00B21C2F"/>
    <w:rsid w:val="00B22327"/>
    <w:rsid w:val="00B22D34"/>
    <w:rsid w:val="00B24010"/>
    <w:rsid w:val="00B25B90"/>
    <w:rsid w:val="00B2659D"/>
    <w:rsid w:val="00B26AEE"/>
    <w:rsid w:val="00B26F56"/>
    <w:rsid w:val="00B30632"/>
    <w:rsid w:val="00B313A8"/>
    <w:rsid w:val="00B3279B"/>
    <w:rsid w:val="00B34C3F"/>
    <w:rsid w:val="00B36C36"/>
    <w:rsid w:val="00B37B2C"/>
    <w:rsid w:val="00B37B87"/>
    <w:rsid w:val="00B37CA8"/>
    <w:rsid w:val="00B42064"/>
    <w:rsid w:val="00B436DC"/>
    <w:rsid w:val="00B43C6D"/>
    <w:rsid w:val="00B44F9C"/>
    <w:rsid w:val="00B45D4C"/>
    <w:rsid w:val="00B462BE"/>
    <w:rsid w:val="00B475FC"/>
    <w:rsid w:val="00B50391"/>
    <w:rsid w:val="00B513DA"/>
    <w:rsid w:val="00B51A51"/>
    <w:rsid w:val="00B521F4"/>
    <w:rsid w:val="00B52A75"/>
    <w:rsid w:val="00B52CE5"/>
    <w:rsid w:val="00B53D2C"/>
    <w:rsid w:val="00B54E27"/>
    <w:rsid w:val="00B568A1"/>
    <w:rsid w:val="00B60087"/>
    <w:rsid w:val="00B6149B"/>
    <w:rsid w:val="00B627A4"/>
    <w:rsid w:val="00B6328A"/>
    <w:rsid w:val="00B64327"/>
    <w:rsid w:val="00B65CD1"/>
    <w:rsid w:val="00B7197A"/>
    <w:rsid w:val="00B724E1"/>
    <w:rsid w:val="00B729D9"/>
    <w:rsid w:val="00B74292"/>
    <w:rsid w:val="00B747F1"/>
    <w:rsid w:val="00B74E52"/>
    <w:rsid w:val="00B7518D"/>
    <w:rsid w:val="00B76004"/>
    <w:rsid w:val="00B76434"/>
    <w:rsid w:val="00B7745A"/>
    <w:rsid w:val="00B81765"/>
    <w:rsid w:val="00B81FC2"/>
    <w:rsid w:val="00B838A3"/>
    <w:rsid w:val="00B83A06"/>
    <w:rsid w:val="00B84529"/>
    <w:rsid w:val="00B847B6"/>
    <w:rsid w:val="00B84D33"/>
    <w:rsid w:val="00B84E0C"/>
    <w:rsid w:val="00B86122"/>
    <w:rsid w:val="00B8631B"/>
    <w:rsid w:val="00B86834"/>
    <w:rsid w:val="00B87D2A"/>
    <w:rsid w:val="00B90AEC"/>
    <w:rsid w:val="00B92735"/>
    <w:rsid w:val="00B92CE7"/>
    <w:rsid w:val="00B92D03"/>
    <w:rsid w:val="00B92F0E"/>
    <w:rsid w:val="00B93129"/>
    <w:rsid w:val="00B938A0"/>
    <w:rsid w:val="00B956FB"/>
    <w:rsid w:val="00B95CA4"/>
    <w:rsid w:val="00B9612B"/>
    <w:rsid w:val="00B96B3B"/>
    <w:rsid w:val="00B96D5B"/>
    <w:rsid w:val="00B9778B"/>
    <w:rsid w:val="00BA11AB"/>
    <w:rsid w:val="00BA131B"/>
    <w:rsid w:val="00BA27FA"/>
    <w:rsid w:val="00BA3E5E"/>
    <w:rsid w:val="00BA451E"/>
    <w:rsid w:val="00BB101D"/>
    <w:rsid w:val="00BB123D"/>
    <w:rsid w:val="00BB20FC"/>
    <w:rsid w:val="00BB2F06"/>
    <w:rsid w:val="00BB3FCD"/>
    <w:rsid w:val="00BB442C"/>
    <w:rsid w:val="00BB512C"/>
    <w:rsid w:val="00BB6834"/>
    <w:rsid w:val="00BB684C"/>
    <w:rsid w:val="00BC0685"/>
    <w:rsid w:val="00BC078D"/>
    <w:rsid w:val="00BC1557"/>
    <w:rsid w:val="00BC1FDB"/>
    <w:rsid w:val="00BC25C5"/>
    <w:rsid w:val="00BC40D7"/>
    <w:rsid w:val="00BC643B"/>
    <w:rsid w:val="00BC6587"/>
    <w:rsid w:val="00BC66CC"/>
    <w:rsid w:val="00BC6E2C"/>
    <w:rsid w:val="00BD0B62"/>
    <w:rsid w:val="00BD15C7"/>
    <w:rsid w:val="00BD1AA6"/>
    <w:rsid w:val="00BD2913"/>
    <w:rsid w:val="00BD2D58"/>
    <w:rsid w:val="00BD2F27"/>
    <w:rsid w:val="00BD3045"/>
    <w:rsid w:val="00BD37D7"/>
    <w:rsid w:val="00BD4CA8"/>
    <w:rsid w:val="00BD6CE5"/>
    <w:rsid w:val="00BD7E86"/>
    <w:rsid w:val="00BE189D"/>
    <w:rsid w:val="00BE199F"/>
    <w:rsid w:val="00BE2348"/>
    <w:rsid w:val="00BE265B"/>
    <w:rsid w:val="00BE3C5E"/>
    <w:rsid w:val="00BE495E"/>
    <w:rsid w:val="00BE4ABB"/>
    <w:rsid w:val="00BE6CA7"/>
    <w:rsid w:val="00BE6CE3"/>
    <w:rsid w:val="00BE6E83"/>
    <w:rsid w:val="00BE7114"/>
    <w:rsid w:val="00BF0B73"/>
    <w:rsid w:val="00BF1A4D"/>
    <w:rsid w:val="00BF4463"/>
    <w:rsid w:val="00BF4567"/>
    <w:rsid w:val="00BF7509"/>
    <w:rsid w:val="00BF7986"/>
    <w:rsid w:val="00BF7D0B"/>
    <w:rsid w:val="00C007A1"/>
    <w:rsid w:val="00C01D4E"/>
    <w:rsid w:val="00C02E4A"/>
    <w:rsid w:val="00C03727"/>
    <w:rsid w:val="00C0410F"/>
    <w:rsid w:val="00C045F3"/>
    <w:rsid w:val="00C05555"/>
    <w:rsid w:val="00C05E5C"/>
    <w:rsid w:val="00C06166"/>
    <w:rsid w:val="00C114CB"/>
    <w:rsid w:val="00C116FB"/>
    <w:rsid w:val="00C11D4B"/>
    <w:rsid w:val="00C11FB8"/>
    <w:rsid w:val="00C123D8"/>
    <w:rsid w:val="00C13EFB"/>
    <w:rsid w:val="00C151C5"/>
    <w:rsid w:val="00C15200"/>
    <w:rsid w:val="00C153E1"/>
    <w:rsid w:val="00C20573"/>
    <w:rsid w:val="00C207B1"/>
    <w:rsid w:val="00C20B88"/>
    <w:rsid w:val="00C21032"/>
    <w:rsid w:val="00C21705"/>
    <w:rsid w:val="00C218C5"/>
    <w:rsid w:val="00C228CF"/>
    <w:rsid w:val="00C229B4"/>
    <w:rsid w:val="00C22D7D"/>
    <w:rsid w:val="00C24488"/>
    <w:rsid w:val="00C24F2E"/>
    <w:rsid w:val="00C25E7B"/>
    <w:rsid w:val="00C25FFC"/>
    <w:rsid w:val="00C2614C"/>
    <w:rsid w:val="00C27B14"/>
    <w:rsid w:val="00C27DA7"/>
    <w:rsid w:val="00C3080D"/>
    <w:rsid w:val="00C311D2"/>
    <w:rsid w:val="00C34163"/>
    <w:rsid w:val="00C34388"/>
    <w:rsid w:val="00C3514D"/>
    <w:rsid w:val="00C35A5D"/>
    <w:rsid w:val="00C36ABF"/>
    <w:rsid w:val="00C36EB5"/>
    <w:rsid w:val="00C4038F"/>
    <w:rsid w:val="00C4062A"/>
    <w:rsid w:val="00C41F84"/>
    <w:rsid w:val="00C423E4"/>
    <w:rsid w:val="00C437F0"/>
    <w:rsid w:val="00C448C1"/>
    <w:rsid w:val="00C44DA5"/>
    <w:rsid w:val="00C44FA6"/>
    <w:rsid w:val="00C45A58"/>
    <w:rsid w:val="00C45AC4"/>
    <w:rsid w:val="00C45EB4"/>
    <w:rsid w:val="00C465D5"/>
    <w:rsid w:val="00C46E14"/>
    <w:rsid w:val="00C47C71"/>
    <w:rsid w:val="00C51093"/>
    <w:rsid w:val="00C51B02"/>
    <w:rsid w:val="00C51F04"/>
    <w:rsid w:val="00C5241E"/>
    <w:rsid w:val="00C526B6"/>
    <w:rsid w:val="00C54E00"/>
    <w:rsid w:val="00C55039"/>
    <w:rsid w:val="00C551C8"/>
    <w:rsid w:val="00C55F6B"/>
    <w:rsid w:val="00C55FA7"/>
    <w:rsid w:val="00C56075"/>
    <w:rsid w:val="00C57778"/>
    <w:rsid w:val="00C60AC1"/>
    <w:rsid w:val="00C60B99"/>
    <w:rsid w:val="00C60C6C"/>
    <w:rsid w:val="00C60ECB"/>
    <w:rsid w:val="00C648F7"/>
    <w:rsid w:val="00C657B0"/>
    <w:rsid w:val="00C70339"/>
    <w:rsid w:val="00C714FF"/>
    <w:rsid w:val="00C72126"/>
    <w:rsid w:val="00C73052"/>
    <w:rsid w:val="00C73A63"/>
    <w:rsid w:val="00C73CC8"/>
    <w:rsid w:val="00C73F7D"/>
    <w:rsid w:val="00C7422C"/>
    <w:rsid w:val="00C7455E"/>
    <w:rsid w:val="00C75B3D"/>
    <w:rsid w:val="00C75F83"/>
    <w:rsid w:val="00C76F9E"/>
    <w:rsid w:val="00C77C9F"/>
    <w:rsid w:val="00C77FD7"/>
    <w:rsid w:val="00C810B3"/>
    <w:rsid w:val="00C82AC2"/>
    <w:rsid w:val="00C8354B"/>
    <w:rsid w:val="00C84F49"/>
    <w:rsid w:val="00C85AED"/>
    <w:rsid w:val="00C87D1A"/>
    <w:rsid w:val="00C9199B"/>
    <w:rsid w:val="00C939A1"/>
    <w:rsid w:val="00C94289"/>
    <w:rsid w:val="00C944F0"/>
    <w:rsid w:val="00C953EA"/>
    <w:rsid w:val="00C97488"/>
    <w:rsid w:val="00C97C31"/>
    <w:rsid w:val="00C97F75"/>
    <w:rsid w:val="00CA12DD"/>
    <w:rsid w:val="00CA1B9E"/>
    <w:rsid w:val="00CA33BB"/>
    <w:rsid w:val="00CA3AE4"/>
    <w:rsid w:val="00CA4C9E"/>
    <w:rsid w:val="00CA51C5"/>
    <w:rsid w:val="00CA6636"/>
    <w:rsid w:val="00CA6C78"/>
    <w:rsid w:val="00CA723E"/>
    <w:rsid w:val="00CA775B"/>
    <w:rsid w:val="00CA77C7"/>
    <w:rsid w:val="00CA793A"/>
    <w:rsid w:val="00CB1744"/>
    <w:rsid w:val="00CB383C"/>
    <w:rsid w:val="00CB3B51"/>
    <w:rsid w:val="00CB5CC1"/>
    <w:rsid w:val="00CB617D"/>
    <w:rsid w:val="00CB63AC"/>
    <w:rsid w:val="00CB65F3"/>
    <w:rsid w:val="00CB7454"/>
    <w:rsid w:val="00CC1485"/>
    <w:rsid w:val="00CC24C4"/>
    <w:rsid w:val="00CC2919"/>
    <w:rsid w:val="00CC3541"/>
    <w:rsid w:val="00CC3AD3"/>
    <w:rsid w:val="00CC401F"/>
    <w:rsid w:val="00CC5AB0"/>
    <w:rsid w:val="00CC709D"/>
    <w:rsid w:val="00CC7869"/>
    <w:rsid w:val="00CD16EE"/>
    <w:rsid w:val="00CD1CFC"/>
    <w:rsid w:val="00CD215D"/>
    <w:rsid w:val="00CD250A"/>
    <w:rsid w:val="00CD29DB"/>
    <w:rsid w:val="00CD322F"/>
    <w:rsid w:val="00CD7B62"/>
    <w:rsid w:val="00CE0474"/>
    <w:rsid w:val="00CE0563"/>
    <w:rsid w:val="00CE14AA"/>
    <w:rsid w:val="00CE1503"/>
    <w:rsid w:val="00CE5CC2"/>
    <w:rsid w:val="00CE5E7B"/>
    <w:rsid w:val="00CE7F2C"/>
    <w:rsid w:val="00CF1FBE"/>
    <w:rsid w:val="00CF227F"/>
    <w:rsid w:val="00CF267B"/>
    <w:rsid w:val="00CF2688"/>
    <w:rsid w:val="00CF3695"/>
    <w:rsid w:val="00CF3F68"/>
    <w:rsid w:val="00CF5864"/>
    <w:rsid w:val="00CF5BEA"/>
    <w:rsid w:val="00CF7201"/>
    <w:rsid w:val="00D0071A"/>
    <w:rsid w:val="00D00D3D"/>
    <w:rsid w:val="00D0203B"/>
    <w:rsid w:val="00D02333"/>
    <w:rsid w:val="00D03AA4"/>
    <w:rsid w:val="00D03B2E"/>
    <w:rsid w:val="00D04129"/>
    <w:rsid w:val="00D04D38"/>
    <w:rsid w:val="00D05AF2"/>
    <w:rsid w:val="00D062A1"/>
    <w:rsid w:val="00D0660E"/>
    <w:rsid w:val="00D06BCC"/>
    <w:rsid w:val="00D07159"/>
    <w:rsid w:val="00D071F2"/>
    <w:rsid w:val="00D10679"/>
    <w:rsid w:val="00D1118A"/>
    <w:rsid w:val="00D12BB9"/>
    <w:rsid w:val="00D12F4A"/>
    <w:rsid w:val="00D13038"/>
    <w:rsid w:val="00D1307F"/>
    <w:rsid w:val="00D13168"/>
    <w:rsid w:val="00D131F0"/>
    <w:rsid w:val="00D14B14"/>
    <w:rsid w:val="00D15AB6"/>
    <w:rsid w:val="00D15ABF"/>
    <w:rsid w:val="00D16503"/>
    <w:rsid w:val="00D16543"/>
    <w:rsid w:val="00D17945"/>
    <w:rsid w:val="00D208B2"/>
    <w:rsid w:val="00D2095C"/>
    <w:rsid w:val="00D20A9A"/>
    <w:rsid w:val="00D2252E"/>
    <w:rsid w:val="00D228A9"/>
    <w:rsid w:val="00D2366D"/>
    <w:rsid w:val="00D25FD9"/>
    <w:rsid w:val="00D2665F"/>
    <w:rsid w:val="00D27B39"/>
    <w:rsid w:val="00D304DC"/>
    <w:rsid w:val="00D30729"/>
    <w:rsid w:val="00D313C6"/>
    <w:rsid w:val="00D31BCC"/>
    <w:rsid w:val="00D31DC8"/>
    <w:rsid w:val="00D31E8D"/>
    <w:rsid w:val="00D3289D"/>
    <w:rsid w:val="00D3302E"/>
    <w:rsid w:val="00D34A29"/>
    <w:rsid w:val="00D355F4"/>
    <w:rsid w:val="00D36243"/>
    <w:rsid w:val="00D3725A"/>
    <w:rsid w:val="00D3784E"/>
    <w:rsid w:val="00D40F3E"/>
    <w:rsid w:val="00D41BB7"/>
    <w:rsid w:val="00D4394A"/>
    <w:rsid w:val="00D44AFD"/>
    <w:rsid w:val="00D461C5"/>
    <w:rsid w:val="00D46317"/>
    <w:rsid w:val="00D46A68"/>
    <w:rsid w:val="00D46EF9"/>
    <w:rsid w:val="00D47040"/>
    <w:rsid w:val="00D474CE"/>
    <w:rsid w:val="00D47857"/>
    <w:rsid w:val="00D515AF"/>
    <w:rsid w:val="00D527FC"/>
    <w:rsid w:val="00D540F0"/>
    <w:rsid w:val="00D54C59"/>
    <w:rsid w:val="00D54ECD"/>
    <w:rsid w:val="00D55257"/>
    <w:rsid w:val="00D55B7B"/>
    <w:rsid w:val="00D56197"/>
    <w:rsid w:val="00D564C5"/>
    <w:rsid w:val="00D5696B"/>
    <w:rsid w:val="00D5697E"/>
    <w:rsid w:val="00D5741F"/>
    <w:rsid w:val="00D61CA1"/>
    <w:rsid w:val="00D61CAF"/>
    <w:rsid w:val="00D63274"/>
    <w:rsid w:val="00D64606"/>
    <w:rsid w:val="00D64839"/>
    <w:rsid w:val="00D6564C"/>
    <w:rsid w:val="00D65D2D"/>
    <w:rsid w:val="00D660CF"/>
    <w:rsid w:val="00D66F12"/>
    <w:rsid w:val="00D7010A"/>
    <w:rsid w:val="00D71178"/>
    <w:rsid w:val="00D71301"/>
    <w:rsid w:val="00D723C9"/>
    <w:rsid w:val="00D7242C"/>
    <w:rsid w:val="00D729B9"/>
    <w:rsid w:val="00D734D5"/>
    <w:rsid w:val="00D73B35"/>
    <w:rsid w:val="00D76146"/>
    <w:rsid w:val="00D77F99"/>
    <w:rsid w:val="00D80053"/>
    <w:rsid w:val="00D805CE"/>
    <w:rsid w:val="00D805F2"/>
    <w:rsid w:val="00D8196C"/>
    <w:rsid w:val="00D81C09"/>
    <w:rsid w:val="00D829D9"/>
    <w:rsid w:val="00D82F9E"/>
    <w:rsid w:val="00D83525"/>
    <w:rsid w:val="00D84931"/>
    <w:rsid w:val="00D84CD9"/>
    <w:rsid w:val="00D85888"/>
    <w:rsid w:val="00D858D6"/>
    <w:rsid w:val="00D862B0"/>
    <w:rsid w:val="00D92324"/>
    <w:rsid w:val="00D93077"/>
    <w:rsid w:val="00D938DB"/>
    <w:rsid w:val="00D9568A"/>
    <w:rsid w:val="00D95D82"/>
    <w:rsid w:val="00D976F1"/>
    <w:rsid w:val="00DA30A3"/>
    <w:rsid w:val="00DA3372"/>
    <w:rsid w:val="00DA3B4A"/>
    <w:rsid w:val="00DA4E47"/>
    <w:rsid w:val="00DA75CA"/>
    <w:rsid w:val="00DB0CFF"/>
    <w:rsid w:val="00DB1CA2"/>
    <w:rsid w:val="00DB2A81"/>
    <w:rsid w:val="00DB2BCF"/>
    <w:rsid w:val="00DB2E52"/>
    <w:rsid w:val="00DB33A5"/>
    <w:rsid w:val="00DB53B4"/>
    <w:rsid w:val="00DB606E"/>
    <w:rsid w:val="00DC150E"/>
    <w:rsid w:val="00DC28D1"/>
    <w:rsid w:val="00DC3F8D"/>
    <w:rsid w:val="00DC5510"/>
    <w:rsid w:val="00DC605D"/>
    <w:rsid w:val="00DD07F7"/>
    <w:rsid w:val="00DD0E2D"/>
    <w:rsid w:val="00DD1D32"/>
    <w:rsid w:val="00DD283C"/>
    <w:rsid w:val="00DD2B38"/>
    <w:rsid w:val="00DD2F75"/>
    <w:rsid w:val="00DD30EC"/>
    <w:rsid w:val="00DD3ECD"/>
    <w:rsid w:val="00DD5373"/>
    <w:rsid w:val="00DD5760"/>
    <w:rsid w:val="00DD6BA1"/>
    <w:rsid w:val="00DD7B84"/>
    <w:rsid w:val="00DE087C"/>
    <w:rsid w:val="00DE0DE9"/>
    <w:rsid w:val="00DE12E4"/>
    <w:rsid w:val="00DE1C64"/>
    <w:rsid w:val="00DE20EA"/>
    <w:rsid w:val="00DE24C5"/>
    <w:rsid w:val="00DE253D"/>
    <w:rsid w:val="00DE30A6"/>
    <w:rsid w:val="00DE365B"/>
    <w:rsid w:val="00DE44EA"/>
    <w:rsid w:val="00DE487B"/>
    <w:rsid w:val="00DE5739"/>
    <w:rsid w:val="00DE6E5D"/>
    <w:rsid w:val="00DE74FC"/>
    <w:rsid w:val="00DE7819"/>
    <w:rsid w:val="00DE7A79"/>
    <w:rsid w:val="00DF04BE"/>
    <w:rsid w:val="00DF13D9"/>
    <w:rsid w:val="00DF18FC"/>
    <w:rsid w:val="00DF2DD4"/>
    <w:rsid w:val="00DF4371"/>
    <w:rsid w:val="00DF4B48"/>
    <w:rsid w:val="00DF6BB0"/>
    <w:rsid w:val="00DF7613"/>
    <w:rsid w:val="00DF7842"/>
    <w:rsid w:val="00DF7964"/>
    <w:rsid w:val="00E0202A"/>
    <w:rsid w:val="00E0320D"/>
    <w:rsid w:val="00E038F3"/>
    <w:rsid w:val="00E046F1"/>
    <w:rsid w:val="00E04D8C"/>
    <w:rsid w:val="00E05D52"/>
    <w:rsid w:val="00E05FF1"/>
    <w:rsid w:val="00E065EF"/>
    <w:rsid w:val="00E069BD"/>
    <w:rsid w:val="00E06EDD"/>
    <w:rsid w:val="00E073F4"/>
    <w:rsid w:val="00E077B5"/>
    <w:rsid w:val="00E123F4"/>
    <w:rsid w:val="00E12A5C"/>
    <w:rsid w:val="00E1443D"/>
    <w:rsid w:val="00E14624"/>
    <w:rsid w:val="00E14B8F"/>
    <w:rsid w:val="00E14DEF"/>
    <w:rsid w:val="00E1553B"/>
    <w:rsid w:val="00E17AD5"/>
    <w:rsid w:val="00E17DC2"/>
    <w:rsid w:val="00E206E1"/>
    <w:rsid w:val="00E20B24"/>
    <w:rsid w:val="00E217AD"/>
    <w:rsid w:val="00E2185A"/>
    <w:rsid w:val="00E21EA2"/>
    <w:rsid w:val="00E22073"/>
    <w:rsid w:val="00E221DA"/>
    <w:rsid w:val="00E2224B"/>
    <w:rsid w:val="00E23903"/>
    <w:rsid w:val="00E24BCB"/>
    <w:rsid w:val="00E254E2"/>
    <w:rsid w:val="00E25941"/>
    <w:rsid w:val="00E262C0"/>
    <w:rsid w:val="00E26CFF"/>
    <w:rsid w:val="00E2736C"/>
    <w:rsid w:val="00E27A7E"/>
    <w:rsid w:val="00E30A77"/>
    <w:rsid w:val="00E3122A"/>
    <w:rsid w:val="00E3198D"/>
    <w:rsid w:val="00E31CA4"/>
    <w:rsid w:val="00E32801"/>
    <w:rsid w:val="00E33CE0"/>
    <w:rsid w:val="00E34322"/>
    <w:rsid w:val="00E34419"/>
    <w:rsid w:val="00E34FE4"/>
    <w:rsid w:val="00E354E5"/>
    <w:rsid w:val="00E35C2B"/>
    <w:rsid w:val="00E3635B"/>
    <w:rsid w:val="00E3727B"/>
    <w:rsid w:val="00E40160"/>
    <w:rsid w:val="00E428C1"/>
    <w:rsid w:val="00E432D4"/>
    <w:rsid w:val="00E43382"/>
    <w:rsid w:val="00E438AD"/>
    <w:rsid w:val="00E43E05"/>
    <w:rsid w:val="00E44C1A"/>
    <w:rsid w:val="00E463ED"/>
    <w:rsid w:val="00E46A40"/>
    <w:rsid w:val="00E46F35"/>
    <w:rsid w:val="00E47807"/>
    <w:rsid w:val="00E510BC"/>
    <w:rsid w:val="00E51CA9"/>
    <w:rsid w:val="00E52C20"/>
    <w:rsid w:val="00E53339"/>
    <w:rsid w:val="00E54DA8"/>
    <w:rsid w:val="00E5584D"/>
    <w:rsid w:val="00E56157"/>
    <w:rsid w:val="00E56261"/>
    <w:rsid w:val="00E56469"/>
    <w:rsid w:val="00E60C2B"/>
    <w:rsid w:val="00E61562"/>
    <w:rsid w:val="00E6228A"/>
    <w:rsid w:val="00E62414"/>
    <w:rsid w:val="00E625FE"/>
    <w:rsid w:val="00E63114"/>
    <w:rsid w:val="00E63551"/>
    <w:rsid w:val="00E63DC9"/>
    <w:rsid w:val="00E67607"/>
    <w:rsid w:val="00E67974"/>
    <w:rsid w:val="00E70568"/>
    <w:rsid w:val="00E70736"/>
    <w:rsid w:val="00E7177D"/>
    <w:rsid w:val="00E73FC9"/>
    <w:rsid w:val="00E7400E"/>
    <w:rsid w:val="00E7506F"/>
    <w:rsid w:val="00E75C5B"/>
    <w:rsid w:val="00E75E3D"/>
    <w:rsid w:val="00E774D1"/>
    <w:rsid w:val="00E7750F"/>
    <w:rsid w:val="00E77AF6"/>
    <w:rsid w:val="00E77C4C"/>
    <w:rsid w:val="00E77E56"/>
    <w:rsid w:val="00E802AD"/>
    <w:rsid w:val="00E808A1"/>
    <w:rsid w:val="00E81E43"/>
    <w:rsid w:val="00E846E2"/>
    <w:rsid w:val="00E84EEF"/>
    <w:rsid w:val="00E8681F"/>
    <w:rsid w:val="00E86E8B"/>
    <w:rsid w:val="00E90DA7"/>
    <w:rsid w:val="00E9160D"/>
    <w:rsid w:val="00E9170B"/>
    <w:rsid w:val="00E92BB4"/>
    <w:rsid w:val="00E93567"/>
    <w:rsid w:val="00E952C2"/>
    <w:rsid w:val="00E977B9"/>
    <w:rsid w:val="00E97BB7"/>
    <w:rsid w:val="00EA09BA"/>
    <w:rsid w:val="00EA0C52"/>
    <w:rsid w:val="00EA1ED8"/>
    <w:rsid w:val="00EA300A"/>
    <w:rsid w:val="00EA35DA"/>
    <w:rsid w:val="00EA48EB"/>
    <w:rsid w:val="00EA50BD"/>
    <w:rsid w:val="00EA611A"/>
    <w:rsid w:val="00EA6343"/>
    <w:rsid w:val="00EA7754"/>
    <w:rsid w:val="00EB0B4A"/>
    <w:rsid w:val="00EB0D51"/>
    <w:rsid w:val="00EB1208"/>
    <w:rsid w:val="00EB1A28"/>
    <w:rsid w:val="00EB21EE"/>
    <w:rsid w:val="00EB2928"/>
    <w:rsid w:val="00EB30D0"/>
    <w:rsid w:val="00EB3543"/>
    <w:rsid w:val="00EB35BA"/>
    <w:rsid w:val="00EB3790"/>
    <w:rsid w:val="00EB4109"/>
    <w:rsid w:val="00EB47D2"/>
    <w:rsid w:val="00EB5FF5"/>
    <w:rsid w:val="00EB6526"/>
    <w:rsid w:val="00EB6E8B"/>
    <w:rsid w:val="00EC0A87"/>
    <w:rsid w:val="00EC0AE7"/>
    <w:rsid w:val="00EC0D1B"/>
    <w:rsid w:val="00EC1081"/>
    <w:rsid w:val="00EC1DBA"/>
    <w:rsid w:val="00EC25A1"/>
    <w:rsid w:val="00EC2CED"/>
    <w:rsid w:val="00EC36BE"/>
    <w:rsid w:val="00EC3A74"/>
    <w:rsid w:val="00EC5347"/>
    <w:rsid w:val="00EC5BFA"/>
    <w:rsid w:val="00EC656F"/>
    <w:rsid w:val="00EC6CAA"/>
    <w:rsid w:val="00EC76F5"/>
    <w:rsid w:val="00ED2D67"/>
    <w:rsid w:val="00ED2FC6"/>
    <w:rsid w:val="00ED3D9A"/>
    <w:rsid w:val="00ED4CBE"/>
    <w:rsid w:val="00ED57A3"/>
    <w:rsid w:val="00ED5A26"/>
    <w:rsid w:val="00ED5BD1"/>
    <w:rsid w:val="00ED601D"/>
    <w:rsid w:val="00ED6506"/>
    <w:rsid w:val="00ED70F2"/>
    <w:rsid w:val="00ED710B"/>
    <w:rsid w:val="00ED73AA"/>
    <w:rsid w:val="00ED7C97"/>
    <w:rsid w:val="00EE0228"/>
    <w:rsid w:val="00EE086C"/>
    <w:rsid w:val="00EE1675"/>
    <w:rsid w:val="00EE1774"/>
    <w:rsid w:val="00EE24AF"/>
    <w:rsid w:val="00EE2616"/>
    <w:rsid w:val="00EE2748"/>
    <w:rsid w:val="00EE2F4C"/>
    <w:rsid w:val="00EE449F"/>
    <w:rsid w:val="00EE486D"/>
    <w:rsid w:val="00EE5245"/>
    <w:rsid w:val="00EE5CE0"/>
    <w:rsid w:val="00EE6DC0"/>
    <w:rsid w:val="00EF0E22"/>
    <w:rsid w:val="00EF1AC0"/>
    <w:rsid w:val="00EF1D17"/>
    <w:rsid w:val="00EF20A9"/>
    <w:rsid w:val="00EF29CB"/>
    <w:rsid w:val="00EF356A"/>
    <w:rsid w:val="00EF4757"/>
    <w:rsid w:val="00EF49FB"/>
    <w:rsid w:val="00EF7AB0"/>
    <w:rsid w:val="00F00973"/>
    <w:rsid w:val="00F012C8"/>
    <w:rsid w:val="00F014F3"/>
    <w:rsid w:val="00F02500"/>
    <w:rsid w:val="00F02D5B"/>
    <w:rsid w:val="00F03B74"/>
    <w:rsid w:val="00F0509A"/>
    <w:rsid w:val="00F06315"/>
    <w:rsid w:val="00F074D4"/>
    <w:rsid w:val="00F0757C"/>
    <w:rsid w:val="00F07BA3"/>
    <w:rsid w:val="00F07ECB"/>
    <w:rsid w:val="00F10402"/>
    <w:rsid w:val="00F107D4"/>
    <w:rsid w:val="00F10B30"/>
    <w:rsid w:val="00F114F2"/>
    <w:rsid w:val="00F11E9B"/>
    <w:rsid w:val="00F14011"/>
    <w:rsid w:val="00F1497B"/>
    <w:rsid w:val="00F176B3"/>
    <w:rsid w:val="00F17D5E"/>
    <w:rsid w:val="00F20BF5"/>
    <w:rsid w:val="00F2140C"/>
    <w:rsid w:val="00F216D6"/>
    <w:rsid w:val="00F21D4C"/>
    <w:rsid w:val="00F22338"/>
    <w:rsid w:val="00F23062"/>
    <w:rsid w:val="00F23330"/>
    <w:rsid w:val="00F24562"/>
    <w:rsid w:val="00F24F7E"/>
    <w:rsid w:val="00F25148"/>
    <w:rsid w:val="00F26292"/>
    <w:rsid w:val="00F264EA"/>
    <w:rsid w:val="00F26A16"/>
    <w:rsid w:val="00F26B2C"/>
    <w:rsid w:val="00F2715F"/>
    <w:rsid w:val="00F2726B"/>
    <w:rsid w:val="00F272A1"/>
    <w:rsid w:val="00F2794E"/>
    <w:rsid w:val="00F27E85"/>
    <w:rsid w:val="00F30309"/>
    <w:rsid w:val="00F31F3D"/>
    <w:rsid w:val="00F330D2"/>
    <w:rsid w:val="00F33EEE"/>
    <w:rsid w:val="00F343C9"/>
    <w:rsid w:val="00F347BE"/>
    <w:rsid w:val="00F352FC"/>
    <w:rsid w:val="00F35A97"/>
    <w:rsid w:val="00F37D1B"/>
    <w:rsid w:val="00F40861"/>
    <w:rsid w:val="00F40A2A"/>
    <w:rsid w:val="00F41266"/>
    <w:rsid w:val="00F41602"/>
    <w:rsid w:val="00F41EFF"/>
    <w:rsid w:val="00F4224F"/>
    <w:rsid w:val="00F433E5"/>
    <w:rsid w:val="00F442B2"/>
    <w:rsid w:val="00F449D3"/>
    <w:rsid w:val="00F46D78"/>
    <w:rsid w:val="00F5083F"/>
    <w:rsid w:val="00F50E2C"/>
    <w:rsid w:val="00F51E2E"/>
    <w:rsid w:val="00F520D4"/>
    <w:rsid w:val="00F53091"/>
    <w:rsid w:val="00F5463C"/>
    <w:rsid w:val="00F546B6"/>
    <w:rsid w:val="00F556E7"/>
    <w:rsid w:val="00F56643"/>
    <w:rsid w:val="00F601DE"/>
    <w:rsid w:val="00F6129A"/>
    <w:rsid w:val="00F61B74"/>
    <w:rsid w:val="00F63CC6"/>
    <w:rsid w:val="00F63E3E"/>
    <w:rsid w:val="00F64604"/>
    <w:rsid w:val="00F64D14"/>
    <w:rsid w:val="00F64D5F"/>
    <w:rsid w:val="00F65ACB"/>
    <w:rsid w:val="00F65B18"/>
    <w:rsid w:val="00F65F0E"/>
    <w:rsid w:val="00F67134"/>
    <w:rsid w:val="00F70F31"/>
    <w:rsid w:val="00F71DD9"/>
    <w:rsid w:val="00F71EAF"/>
    <w:rsid w:val="00F72125"/>
    <w:rsid w:val="00F73ABB"/>
    <w:rsid w:val="00F73E02"/>
    <w:rsid w:val="00F73F1B"/>
    <w:rsid w:val="00F74200"/>
    <w:rsid w:val="00F744A1"/>
    <w:rsid w:val="00F74AC5"/>
    <w:rsid w:val="00F75B69"/>
    <w:rsid w:val="00F75F1A"/>
    <w:rsid w:val="00F771D4"/>
    <w:rsid w:val="00F774EA"/>
    <w:rsid w:val="00F77B26"/>
    <w:rsid w:val="00F80896"/>
    <w:rsid w:val="00F8250F"/>
    <w:rsid w:val="00F83264"/>
    <w:rsid w:val="00F85722"/>
    <w:rsid w:val="00F87DFE"/>
    <w:rsid w:val="00F90542"/>
    <w:rsid w:val="00F90AE0"/>
    <w:rsid w:val="00F91CF4"/>
    <w:rsid w:val="00F9231B"/>
    <w:rsid w:val="00F94632"/>
    <w:rsid w:val="00F951DB"/>
    <w:rsid w:val="00F96412"/>
    <w:rsid w:val="00F97A1A"/>
    <w:rsid w:val="00FA0038"/>
    <w:rsid w:val="00FA00FD"/>
    <w:rsid w:val="00FA0F09"/>
    <w:rsid w:val="00FA15E0"/>
    <w:rsid w:val="00FA2717"/>
    <w:rsid w:val="00FA2B55"/>
    <w:rsid w:val="00FA3A26"/>
    <w:rsid w:val="00FA3BE1"/>
    <w:rsid w:val="00FA4559"/>
    <w:rsid w:val="00FA53A0"/>
    <w:rsid w:val="00FA7B7B"/>
    <w:rsid w:val="00FA7BA8"/>
    <w:rsid w:val="00FB0850"/>
    <w:rsid w:val="00FB0A38"/>
    <w:rsid w:val="00FB117E"/>
    <w:rsid w:val="00FB499C"/>
    <w:rsid w:val="00FB4E13"/>
    <w:rsid w:val="00FB539C"/>
    <w:rsid w:val="00FB5968"/>
    <w:rsid w:val="00FB5F22"/>
    <w:rsid w:val="00FB6EA5"/>
    <w:rsid w:val="00FB6FB0"/>
    <w:rsid w:val="00FB70B7"/>
    <w:rsid w:val="00FB7B3F"/>
    <w:rsid w:val="00FC07B7"/>
    <w:rsid w:val="00FC07BF"/>
    <w:rsid w:val="00FC0EB2"/>
    <w:rsid w:val="00FC1A7D"/>
    <w:rsid w:val="00FC2509"/>
    <w:rsid w:val="00FC2B2C"/>
    <w:rsid w:val="00FC2D15"/>
    <w:rsid w:val="00FC3706"/>
    <w:rsid w:val="00FC4F78"/>
    <w:rsid w:val="00FC5BDB"/>
    <w:rsid w:val="00FC61AE"/>
    <w:rsid w:val="00FC6980"/>
    <w:rsid w:val="00FC7524"/>
    <w:rsid w:val="00FD2B1A"/>
    <w:rsid w:val="00FD2DD3"/>
    <w:rsid w:val="00FD6036"/>
    <w:rsid w:val="00FD69BE"/>
    <w:rsid w:val="00FD6BFE"/>
    <w:rsid w:val="00FD7759"/>
    <w:rsid w:val="00FE0F3F"/>
    <w:rsid w:val="00FE11C6"/>
    <w:rsid w:val="00FE18C5"/>
    <w:rsid w:val="00FE352E"/>
    <w:rsid w:val="00FE404B"/>
    <w:rsid w:val="00FE457D"/>
    <w:rsid w:val="00FE5122"/>
    <w:rsid w:val="00FE5E3F"/>
    <w:rsid w:val="00FE5FA4"/>
    <w:rsid w:val="00FE60F9"/>
    <w:rsid w:val="00FE625C"/>
    <w:rsid w:val="00FE6A90"/>
    <w:rsid w:val="00FE6F35"/>
    <w:rsid w:val="00FE7AC5"/>
    <w:rsid w:val="00FF0022"/>
    <w:rsid w:val="00FF058C"/>
    <w:rsid w:val="00FF1D7E"/>
    <w:rsid w:val="00FF222B"/>
    <w:rsid w:val="00FF25A2"/>
    <w:rsid w:val="00FF39E8"/>
    <w:rsid w:val="00FF4093"/>
    <w:rsid w:val="00FF4917"/>
    <w:rsid w:val="00FF5E56"/>
    <w:rsid w:val="00FF66EB"/>
    <w:rsid w:val="00FF7D76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496"/>
    <w:rPr>
      <w:sz w:val="26"/>
      <w:szCs w:val="24"/>
    </w:rPr>
  </w:style>
  <w:style w:type="paragraph" w:styleId="9">
    <w:name w:val="heading 9"/>
    <w:basedOn w:val="a"/>
    <w:next w:val="a"/>
    <w:link w:val="90"/>
    <w:unhideWhenUsed/>
    <w:qFormat/>
    <w:rsid w:val="003A181E"/>
    <w:pPr>
      <w:spacing w:before="240" w:after="60" w:line="276" w:lineRule="auto"/>
      <w:outlineLvl w:val="8"/>
    </w:pPr>
    <w:rPr>
      <w:rFonts w:ascii="Cambria" w:hAnsi="Cambri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0496"/>
    <w:rPr>
      <w:sz w:val="28"/>
    </w:rPr>
  </w:style>
  <w:style w:type="paragraph" w:styleId="a4">
    <w:name w:val="Body Text Indent"/>
    <w:basedOn w:val="a"/>
    <w:rsid w:val="009A0496"/>
    <w:pPr>
      <w:ind w:firstLine="708"/>
    </w:pPr>
    <w:rPr>
      <w:sz w:val="28"/>
    </w:rPr>
  </w:style>
  <w:style w:type="paragraph" w:styleId="a5">
    <w:name w:val="Subtitle"/>
    <w:basedOn w:val="a"/>
    <w:qFormat/>
    <w:rsid w:val="0039715B"/>
    <w:pPr>
      <w:jc w:val="center"/>
    </w:pPr>
    <w:rPr>
      <w:rFonts w:ascii="Arial" w:hAnsi="Arial" w:cs="Arial"/>
      <w:sz w:val="32"/>
      <w:szCs w:val="32"/>
    </w:rPr>
  </w:style>
  <w:style w:type="paragraph" w:styleId="a6">
    <w:name w:val="header"/>
    <w:basedOn w:val="a"/>
    <w:link w:val="a7"/>
    <w:uiPriority w:val="99"/>
    <w:rsid w:val="004B485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B485A"/>
  </w:style>
  <w:style w:type="paragraph" w:styleId="2">
    <w:name w:val="Body Text 2"/>
    <w:basedOn w:val="a"/>
    <w:link w:val="20"/>
    <w:rsid w:val="003E5DAF"/>
    <w:pPr>
      <w:spacing w:after="120" w:line="480" w:lineRule="auto"/>
    </w:pPr>
  </w:style>
  <w:style w:type="paragraph" w:customStyle="1" w:styleId="21">
    <w:name w:val="Основной текст 21"/>
    <w:basedOn w:val="a"/>
    <w:rsid w:val="00CE1503"/>
    <w:pPr>
      <w:spacing w:after="200" w:line="276" w:lineRule="auto"/>
      <w:ind w:right="4854"/>
      <w:jc w:val="both"/>
    </w:pPr>
    <w:rPr>
      <w:rFonts w:ascii="Cambria" w:hAnsi="Cambria"/>
      <w:sz w:val="22"/>
      <w:szCs w:val="22"/>
      <w:lang w:val="en-US" w:eastAsia="en-US" w:bidi="en-US"/>
    </w:rPr>
  </w:style>
  <w:style w:type="paragraph" w:styleId="a9">
    <w:name w:val="footer"/>
    <w:basedOn w:val="a"/>
    <w:rsid w:val="002D4F4A"/>
    <w:pPr>
      <w:tabs>
        <w:tab w:val="center" w:pos="4677"/>
        <w:tab w:val="right" w:pos="9355"/>
      </w:tabs>
    </w:pPr>
  </w:style>
  <w:style w:type="character" w:styleId="aa">
    <w:name w:val="Subtle Reference"/>
    <w:uiPriority w:val="31"/>
    <w:qFormat/>
    <w:rsid w:val="007363B7"/>
    <w:rPr>
      <w:smallCaps/>
      <w:color w:val="C0504D"/>
      <w:u w:val="single"/>
    </w:rPr>
  </w:style>
  <w:style w:type="paragraph" w:styleId="ab">
    <w:name w:val="No Spacing"/>
    <w:uiPriority w:val="99"/>
    <w:qFormat/>
    <w:rsid w:val="007363B7"/>
    <w:rPr>
      <w:sz w:val="26"/>
      <w:szCs w:val="24"/>
    </w:rPr>
  </w:style>
  <w:style w:type="paragraph" w:styleId="ac">
    <w:name w:val="Normal (Web)"/>
    <w:basedOn w:val="a"/>
    <w:uiPriority w:val="99"/>
    <w:unhideWhenUsed/>
    <w:rsid w:val="00207643"/>
    <w:pPr>
      <w:spacing w:before="100" w:beforeAutospacing="1" w:after="100" w:afterAutospacing="1"/>
    </w:pPr>
    <w:rPr>
      <w:sz w:val="24"/>
    </w:rPr>
  </w:style>
  <w:style w:type="character" w:customStyle="1" w:styleId="a7">
    <w:name w:val="Верхний колонтитул Знак"/>
    <w:link w:val="a6"/>
    <w:uiPriority w:val="99"/>
    <w:rsid w:val="00C526B6"/>
    <w:rPr>
      <w:sz w:val="26"/>
      <w:szCs w:val="24"/>
    </w:rPr>
  </w:style>
  <w:style w:type="character" w:customStyle="1" w:styleId="20">
    <w:name w:val="Основной текст 2 Знак"/>
    <w:link w:val="2"/>
    <w:rsid w:val="002E1999"/>
    <w:rPr>
      <w:sz w:val="26"/>
      <w:szCs w:val="24"/>
    </w:rPr>
  </w:style>
  <w:style w:type="paragraph" w:customStyle="1" w:styleId="1">
    <w:name w:val="Без интервала1"/>
    <w:link w:val="NoSpacingChar"/>
    <w:rsid w:val="008631B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8631B8"/>
    <w:rPr>
      <w:rFonts w:ascii="Calibri" w:hAnsi="Calibri"/>
      <w:sz w:val="22"/>
      <w:szCs w:val="22"/>
      <w:lang w:bidi="ar-SA"/>
    </w:rPr>
  </w:style>
  <w:style w:type="character" w:customStyle="1" w:styleId="FontStyle17">
    <w:name w:val="Font Style17"/>
    <w:rsid w:val="008631B8"/>
    <w:rPr>
      <w:rFonts w:ascii="Times New Roman" w:hAnsi="Times New Roman"/>
      <w:sz w:val="26"/>
    </w:rPr>
  </w:style>
  <w:style w:type="paragraph" w:customStyle="1" w:styleId="31">
    <w:name w:val="Основной текст с отступом 31"/>
    <w:basedOn w:val="a"/>
    <w:rsid w:val="00E40160"/>
    <w:pPr>
      <w:ind w:firstLine="720"/>
      <w:jc w:val="both"/>
    </w:pPr>
    <w:rPr>
      <w:rFonts w:ascii="Arial" w:hAnsi="Arial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2D5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D580F"/>
    <w:rPr>
      <w:rFonts w:ascii="Courier New" w:hAnsi="Courier New" w:cs="Courier New"/>
      <w:lang w:val="ru-RU" w:eastAsia="ru-RU"/>
    </w:rPr>
  </w:style>
  <w:style w:type="character" w:customStyle="1" w:styleId="translation-chunk">
    <w:name w:val="translation-chunk"/>
    <w:uiPriority w:val="99"/>
    <w:rsid w:val="002D580F"/>
  </w:style>
  <w:style w:type="paragraph" w:styleId="ad">
    <w:name w:val="List Paragraph"/>
    <w:basedOn w:val="a"/>
    <w:uiPriority w:val="34"/>
    <w:qFormat/>
    <w:rsid w:val="003E1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rsid w:val="00046630"/>
    <w:rPr>
      <w:sz w:val="16"/>
      <w:szCs w:val="16"/>
    </w:rPr>
  </w:style>
  <w:style w:type="paragraph" w:styleId="af">
    <w:name w:val="annotation text"/>
    <w:basedOn w:val="a"/>
    <w:link w:val="af0"/>
    <w:rsid w:val="0004663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46630"/>
  </w:style>
  <w:style w:type="paragraph" w:styleId="af1">
    <w:name w:val="annotation subject"/>
    <w:basedOn w:val="af"/>
    <w:next w:val="af"/>
    <w:link w:val="af2"/>
    <w:rsid w:val="00046630"/>
    <w:rPr>
      <w:b/>
      <w:bCs/>
    </w:rPr>
  </w:style>
  <w:style w:type="character" w:customStyle="1" w:styleId="af2">
    <w:name w:val="Тема примечания Знак"/>
    <w:link w:val="af1"/>
    <w:rsid w:val="00046630"/>
    <w:rPr>
      <w:b/>
      <w:bCs/>
    </w:rPr>
  </w:style>
  <w:style w:type="paragraph" w:styleId="af3">
    <w:name w:val="Balloon Text"/>
    <w:basedOn w:val="a"/>
    <w:link w:val="af4"/>
    <w:uiPriority w:val="99"/>
    <w:rsid w:val="0004663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04663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822284"/>
    <w:rPr>
      <w:b/>
      <w:bCs/>
      <w:sz w:val="43"/>
      <w:szCs w:val="4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2284"/>
    <w:pPr>
      <w:widowControl w:val="0"/>
      <w:shd w:val="clear" w:color="auto" w:fill="FFFFFF"/>
      <w:spacing w:after="4440" w:line="240" w:lineRule="atLeast"/>
      <w:jc w:val="center"/>
    </w:pPr>
    <w:rPr>
      <w:b/>
      <w:bCs/>
      <w:sz w:val="43"/>
      <w:szCs w:val="43"/>
    </w:rPr>
  </w:style>
  <w:style w:type="character" w:styleId="af5">
    <w:name w:val="Hyperlink"/>
    <w:uiPriority w:val="99"/>
    <w:unhideWhenUsed/>
    <w:rsid w:val="000E2453"/>
    <w:rPr>
      <w:color w:val="0000FF"/>
      <w:u w:val="single"/>
    </w:rPr>
  </w:style>
  <w:style w:type="character" w:styleId="af6">
    <w:name w:val="Strong"/>
    <w:uiPriority w:val="22"/>
    <w:qFormat/>
    <w:rsid w:val="00FA2B55"/>
    <w:rPr>
      <w:b/>
      <w:bCs/>
    </w:rPr>
  </w:style>
  <w:style w:type="character" w:customStyle="1" w:styleId="5">
    <w:name w:val="Основной текст (5)_"/>
    <w:link w:val="50"/>
    <w:rsid w:val="00201517"/>
    <w:rPr>
      <w:spacing w:val="-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1517"/>
    <w:pPr>
      <w:widowControl w:val="0"/>
      <w:shd w:val="clear" w:color="auto" w:fill="FFFFFF"/>
      <w:spacing w:before="420" w:line="327" w:lineRule="exact"/>
      <w:jc w:val="both"/>
    </w:pPr>
    <w:rPr>
      <w:spacing w:val="-3"/>
      <w:sz w:val="18"/>
      <w:szCs w:val="18"/>
    </w:rPr>
  </w:style>
  <w:style w:type="character" w:styleId="af7">
    <w:name w:val="Emphasis"/>
    <w:uiPriority w:val="99"/>
    <w:qFormat/>
    <w:rsid w:val="00DB2A81"/>
    <w:rPr>
      <w:i/>
      <w:iCs/>
    </w:rPr>
  </w:style>
  <w:style w:type="character" w:customStyle="1" w:styleId="10">
    <w:name w:val="Верхний колонтитул Знак1"/>
    <w:uiPriority w:val="99"/>
    <w:locked/>
    <w:rsid w:val="0063628D"/>
    <w:rPr>
      <w:rFonts w:cs="Times New Roman"/>
      <w:sz w:val="24"/>
      <w:szCs w:val="24"/>
    </w:rPr>
  </w:style>
  <w:style w:type="paragraph" w:customStyle="1" w:styleId="normal">
    <w:name w:val="normal"/>
    <w:rsid w:val="00B10F19"/>
    <w:rPr>
      <w:lang w:val="uk-UA"/>
    </w:rPr>
  </w:style>
  <w:style w:type="paragraph" w:customStyle="1" w:styleId="western">
    <w:name w:val="western"/>
    <w:basedOn w:val="a"/>
    <w:uiPriority w:val="99"/>
    <w:rsid w:val="00C76F9E"/>
    <w:pPr>
      <w:suppressAutoHyphens/>
      <w:spacing w:before="280" w:after="119"/>
    </w:pPr>
    <w:rPr>
      <w:rFonts w:ascii="Arial" w:hAnsi="Arial" w:cs="Arial"/>
      <w:sz w:val="20"/>
      <w:szCs w:val="20"/>
      <w:lang w:eastAsia="ar-SA"/>
    </w:rPr>
  </w:style>
  <w:style w:type="character" w:customStyle="1" w:styleId="90">
    <w:name w:val="Заголовок 9 Знак"/>
    <w:link w:val="9"/>
    <w:rsid w:val="003A181E"/>
    <w:rPr>
      <w:rFonts w:ascii="Cambria" w:hAnsi="Cambria"/>
      <w:sz w:val="22"/>
      <w:szCs w:val="22"/>
      <w:lang w:val="uk-UA" w:eastAsia="en-US"/>
    </w:rPr>
  </w:style>
  <w:style w:type="paragraph" w:customStyle="1" w:styleId="p6">
    <w:name w:val="p6"/>
    <w:basedOn w:val="a"/>
    <w:rsid w:val="00C5777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1F62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8">
    <w:name w:val="Текст Знак"/>
    <w:aliases w:val="Знак Знак Знак Знак Знак Знак Знак,Знак Знак"/>
    <w:basedOn w:val="a0"/>
    <w:link w:val="af9"/>
    <w:uiPriority w:val="99"/>
    <w:locked/>
    <w:rsid w:val="0074515C"/>
    <w:rPr>
      <w:rFonts w:ascii="Courier New" w:hAnsi="Courier New" w:cs="Courier New"/>
    </w:rPr>
  </w:style>
  <w:style w:type="paragraph" w:styleId="af9">
    <w:name w:val="Plain Text"/>
    <w:aliases w:val="Знак Знак Знак Знак Знак Знак,Знак"/>
    <w:basedOn w:val="a"/>
    <w:link w:val="af8"/>
    <w:uiPriority w:val="99"/>
    <w:unhideWhenUsed/>
    <w:rsid w:val="0074515C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f9"/>
    <w:rsid w:val="0074515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68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No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98AC7-E866-4606-93DC-D31D886A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626</TotalTime>
  <Pages>8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Красноармійська міська рада</vt:lpstr>
    </vt:vector>
  </TitlesOfParts>
  <Company>1</Company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Красноармійська міська рада</dc:title>
  <dc:subject/>
  <dc:creator>1</dc:creator>
  <cp:keywords/>
  <cp:lastModifiedBy>user</cp:lastModifiedBy>
  <cp:revision>19</cp:revision>
  <cp:lastPrinted>2020-11-24T12:39:00Z</cp:lastPrinted>
  <dcterms:created xsi:type="dcterms:W3CDTF">2020-05-04T11:45:00Z</dcterms:created>
  <dcterms:modified xsi:type="dcterms:W3CDTF">2020-11-24T12:40:00Z</dcterms:modified>
</cp:coreProperties>
</file>