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29" w:rsidRPr="00376225" w:rsidRDefault="00087529" w:rsidP="007A34DD">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087529" w:rsidRPr="005F02E1" w:rsidRDefault="00087529" w:rsidP="007A34DD">
      <w:pPr>
        <w:pStyle w:val="Title"/>
        <w:ind w:firstLine="709"/>
        <w:rPr>
          <w:sz w:val="28"/>
          <w:szCs w:val="28"/>
        </w:rPr>
      </w:pPr>
      <w:r w:rsidRPr="005F02E1">
        <w:rPr>
          <w:sz w:val="28"/>
          <w:szCs w:val="28"/>
        </w:rPr>
        <w:t>РЕШЕТИЛІВСЬКА РАЙОННА РАДА</w:t>
      </w:r>
    </w:p>
    <w:p w:rsidR="00087529" w:rsidRPr="005F02E1" w:rsidRDefault="00087529" w:rsidP="007A34DD">
      <w:pPr>
        <w:pStyle w:val="Title"/>
        <w:ind w:firstLine="709"/>
        <w:rPr>
          <w:sz w:val="28"/>
          <w:szCs w:val="28"/>
        </w:rPr>
      </w:pPr>
      <w:r w:rsidRPr="005F02E1">
        <w:rPr>
          <w:sz w:val="28"/>
          <w:szCs w:val="28"/>
        </w:rPr>
        <w:t>ПОЛТАВСЬКОЇ ОБЛАСТІ</w:t>
      </w:r>
    </w:p>
    <w:p w:rsidR="00087529" w:rsidRPr="005F02E1" w:rsidRDefault="00087529" w:rsidP="007A34DD">
      <w:pPr>
        <w:pStyle w:val="Title"/>
        <w:ind w:firstLine="709"/>
        <w:rPr>
          <w:sz w:val="28"/>
          <w:szCs w:val="28"/>
        </w:rPr>
      </w:pPr>
      <w:r w:rsidRPr="005F02E1">
        <w:rPr>
          <w:sz w:val="28"/>
          <w:szCs w:val="28"/>
        </w:rPr>
        <w:t>сьоме скликання</w:t>
      </w:r>
    </w:p>
    <w:p w:rsidR="00087529" w:rsidRPr="005F02E1" w:rsidRDefault="00087529" w:rsidP="007A34DD">
      <w:pPr>
        <w:pStyle w:val="Title"/>
        <w:ind w:firstLine="709"/>
        <w:rPr>
          <w:sz w:val="28"/>
          <w:szCs w:val="28"/>
        </w:rPr>
      </w:pPr>
    </w:p>
    <w:p w:rsidR="00087529" w:rsidRPr="005F02E1" w:rsidRDefault="00087529" w:rsidP="007A34DD">
      <w:pPr>
        <w:pStyle w:val="Title"/>
        <w:ind w:firstLine="709"/>
        <w:rPr>
          <w:b w:val="0"/>
          <w:bCs w:val="0"/>
          <w:sz w:val="28"/>
          <w:szCs w:val="28"/>
        </w:rPr>
      </w:pPr>
      <w:r w:rsidRPr="005F02E1">
        <w:rPr>
          <w:b w:val="0"/>
          <w:bCs w:val="0"/>
          <w:sz w:val="28"/>
          <w:szCs w:val="28"/>
        </w:rPr>
        <w:t>П Р О Т О К О Л</w:t>
      </w:r>
    </w:p>
    <w:p w:rsidR="00087529" w:rsidRPr="005F02E1" w:rsidRDefault="00087529" w:rsidP="007A34DD">
      <w:pPr>
        <w:ind w:firstLine="709"/>
        <w:jc w:val="center"/>
        <w:rPr>
          <w:sz w:val="28"/>
          <w:szCs w:val="28"/>
          <w:lang w:val="uk-UA"/>
        </w:rPr>
      </w:pPr>
      <w:r w:rsidRPr="005F02E1">
        <w:rPr>
          <w:sz w:val="28"/>
          <w:szCs w:val="28"/>
          <w:lang w:val="uk-UA"/>
        </w:rPr>
        <w:t xml:space="preserve">пленарного засідання </w:t>
      </w:r>
      <w:r>
        <w:rPr>
          <w:sz w:val="28"/>
          <w:szCs w:val="28"/>
          <w:lang w:val="uk-UA"/>
        </w:rPr>
        <w:t xml:space="preserve">тридцять дев’ятої позачергової </w:t>
      </w:r>
      <w:r w:rsidRPr="005F02E1">
        <w:rPr>
          <w:sz w:val="28"/>
          <w:szCs w:val="28"/>
          <w:lang w:val="uk-UA"/>
        </w:rPr>
        <w:t>сесії</w:t>
      </w:r>
    </w:p>
    <w:p w:rsidR="00087529" w:rsidRPr="00376225" w:rsidRDefault="00087529" w:rsidP="007A34DD">
      <w:pPr>
        <w:ind w:firstLine="709"/>
        <w:jc w:val="center"/>
        <w:rPr>
          <w:b/>
          <w:bCs/>
          <w:sz w:val="28"/>
          <w:szCs w:val="28"/>
          <w:lang w:val="uk-UA"/>
        </w:rPr>
      </w:pPr>
    </w:p>
    <w:p w:rsidR="00087529" w:rsidRPr="00376225" w:rsidRDefault="00087529" w:rsidP="007A34DD">
      <w:pPr>
        <w:jc w:val="both"/>
        <w:rPr>
          <w:sz w:val="28"/>
          <w:szCs w:val="28"/>
          <w:lang w:val="uk-UA"/>
        </w:rPr>
      </w:pPr>
      <w:r>
        <w:rPr>
          <w:sz w:val="28"/>
          <w:szCs w:val="28"/>
          <w:lang w:val="uk-UA"/>
        </w:rPr>
        <w:t>13.11</w:t>
      </w:r>
      <w:r w:rsidRPr="00376225">
        <w:rPr>
          <w:sz w:val="28"/>
          <w:szCs w:val="28"/>
          <w:lang w:val="uk-UA"/>
        </w:rPr>
        <w:t>.20</w:t>
      </w:r>
      <w:r>
        <w:rPr>
          <w:sz w:val="28"/>
          <w:szCs w:val="28"/>
          <w:lang w:val="uk-UA"/>
        </w:rPr>
        <w:t>20</w:t>
      </w:r>
      <w:r w:rsidRPr="00376225">
        <w:rPr>
          <w:sz w:val="28"/>
          <w:szCs w:val="28"/>
          <w:lang w:val="uk-UA"/>
        </w:rPr>
        <w:tab/>
      </w:r>
      <w:r w:rsidRPr="00376225">
        <w:rPr>
          <w:sz w:val="28"/>
          <w:szCs w:val="28"/>
          <w:lang w:val="uk-UA"/>
        </w:rPr>
        <w:tab/>
      </w:r>
      <w:r w:rsidRPr="00376225">
        <w:rPr>
          <w:sz w:val="28"/>
          <w:szCs w:val="28"/>
          <w:lang w:val="uk-UA"/>
        </w:rPr>
        <w:tab/>
      </w:r>
    </w:p>
    <w:p w:rsidR="00087529" w:rsidRPr="00376225" w:rsidRDefault="00087529" w:rsidP="007A34DD">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087529" w:rsidRPr="00D4191A" w:rsidRDefault="00087529" w:rsidP="007A34DD">
      <w:pPr>
        <w:pStyle w:val="Heading1"/>
        <w:rPr>
          <w:b w:val="0"/>
          <w:bCs w:val="0"/>
          <w:sz w:val="28"/>
          <w:szCs w:val="28"/>
        </w:rPr>
      </w:pPr>
      <w:r w:rsidRPr="00D4191A">
        <w:rPr>
          <w:b w:val="0"/>
          <w:bCs w:val="0"/>
          <w:sz w:val="28"/>
          <w:szCs w:val="28"/>
        </w:rPr>
        <w:t xml:space="preserve">Кількісний склад ради – 34 депутати </w:t>
      </w:r>
    </w:p>
    <w:p w:rsidR="00087529" w:rsidRPr="0067701E" w:rsidRDefault="00087529" w:rsidP="007A34DD">
      <w:pPr>
        <w:jc w:val="both"/>
        <w:rPr>
          <w:sz w:val="28"/>
          <w:szCs w:val="28"/>
          <w:lang w:val="uk-UA"/>
        </w:rPr>
      </w:pPr>
      <w:r w:rsidRPr="00B571BB">
        <w:rPr>
          <w:sz w:val="28"/>
          <w:szCs w:val="28"/>
          <w:lang w:val="uk-UA"/>
        </w:rPr>
        <w:t xml:space="preserve">Присутні </w:t>
      </w:r>
      <w:r w:rsidRPr="005E109B">
        <w:rPr>
          <w:sz w:val="28"/>
          <w:szCs w:val="28"/>
          <w:lang w:val="uk-UA"/>
        </w:rPr>
        <w:t xml:space="preserve">– </w:t>
      </w:r>
      <w:r w:rsidRPr="005E109B">
        <w:rPr>
          <w:color w:val="FF0000"/>
          <w:sz w:val="28"/>
          <w:szCs w:val="28"/>
          <w:lang w:val="uk-UA"/>
        </w:rPr>
        <w:t xml:space="preserve"> </w:t>
      </w:r>
      <w:r w:rsidRPr="0067701E">
        <w:rPr>
          <w:sz w:val="28"/>
          <w:szCs w:val="28"/>
          <w:lang w:val="uk-UA"/>
        </w:rPr>
        <w:t>21/список додається/</w:t>
      </w:r>
    </w:p>
    <w:p w:rsidR="00087529" w:rsidRPr="00376225" w:rsidRDefault="00087529" w:rsidP="007A34DD">
      <w:pPr>
        <w:jc w:val="both"/>
        <w:rPr>
          <w:sz w:val="28"/>
          <w:szCs w:val="28"/>
          <w:lang w:val="uk-UA"/>
        </w:rPr>
      </w:pPr>
      <w:r w:rsidRPr="0067701E">
        <w:rPr>
          <w:sz w:val="28"/>
          <w:szCs w:val="28"/>
          <w:lang w:val="uk-UA"/>
        </w:rPr>
        <w:t>Запрошені –12</w:t>
      </w:r>
      <w:r w:rsidRPr="00B571BB">
        <w:rPr>
          <w:sz w:val="28"/>
          <w:szCs w:val="28"/>
          <w:lang w:val="uk-UA"/>
        </w:rPr>
        <w:t>/списки додаються/</w:t>
      </w:r>
    </w:p>
    <w:p w:rsidR="00087529" w:rsidRPr="00376225" w:rsidRDefault="00087529" w:rsidP="007A34DD">
      <w:pPr>
        <w:jc w:val="both"/>
        <w:rPr>
          <w:sz w:val="28"/>
          <w:szCs w:val="28"/>
          <w:lang w:val="uk-UA"/>
        </w:rPr>
      </w:pPr>
    </w:p>
    <w:p w:rsidR="00087529" w:rsidRPr="00376225" w:rsidRDefault="00087529" w:rsidP="007A34DD">
      <w:pPr>
        <w:jc w:val="both"/>
        <w:rPr>
          <w:sz w:val="28"/>
          <w:szCs w:val="28"/>
          <w:lang w:val="uk-UA"/>
        </w:rPr>
      </w:pPr>
      <w:r w:rsidRPr="00376225">
        <w:rPr>
          <w:sz w:val="28"/>
          <w:szCs w:val="28"/>
          <w:lang w:val="uk-UA"/>
        </w:rPr>
        <w:t xml:space="preserve">Головував: </w:t>
      </w:r>
      <w:r>
        <w:rPr>
          <w:sz w:val="28"/>
          <w:szCs w:val="28"/>
          <w:lang w:val="uk-UA"/>
        </w:rPr>
        <w:t>Бережний В.О.</w:t>
      </w:r>
    </w:p>
    <w:p w:rsidR="00087529" w:rsidRPr="00376225" w:rsidRDefault="00087529" w:rsidP="007A34DD">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Козлова В.В., Піщанський А.В.</w:t>
      </w:r>
    </w:p>
    <w:p w:rsidR="00087529" w:rsidRPr="00376225" w:rsidRDefault="00087529" w:rsidP="007A34DD">
      <w:pPr>
        <w:ind w:firstLine="709"/>
        <w:jc w:val="both"/>
        <w:rPr>
          <w:sz w:val="28"/>
          <w:szCs w:val="28"/>
          <w:lang w:val="uk-UA"/>
        </w:rPr>
      </w:pPr>
    </w:p>
    <w:p w:rsidR="00087529" w:rsidRDefault="00087529" w:rsidP="007A34DD">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087529" w:rsidRDefault="00087529" w:rsidP="007A34DD">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087529" w:rsidRDefault="00087529" w:rsidP="007A34DD">
      <w:pPr>
        <w:ind w:firstLine="708"/>
        <w:jc w:val="both"/>
        <w:rPr>
          <w:sz w:val="28"/>
          <w:szCs w:val="28"/>
          <w:lang w:val="uk-UA"/>
        </w:rPr>
      </w:pPr>
    </w:p>
    <w:p w:rsidR="00087529" w:rsidRDefault="00087529" w:rsidP="007A34DD">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F83D71">
        <w:rPr>
          <w:sz w:val="28"/>
          <w:szCs w:val="28"/>
          <w:lang w:val="uk-UA"/>
        </w:rPr>
        <w:t>21</w:t>
      </w:r>
      <w:r w:rsidRPr="00376225">
        <w:rPr>
          <w:sz w:val="28"/>
          <w:szCs w:val="28"/>
          <w:lang w:val="uk-UA"/>
        </w:rPr>
        <w:t>, „проти“</w:t>
      </w:r>
      <w:r>
        <w:rPr>
          <w:sz w:val="28"/>
          <w:szCs w:val="28"/>
          <w:lang w:val="uk-UA"/>
        </w:rPr>
        <w:t xml:space="preserve"> </w:t>
      </w:r>
      <w:r w:rsidRPr="00376225">
        <w:rPr>
          <w:sz w:val="28"/>
          <w:szCs w:val="28"/>
          <w:lang w:val="uk-UA"/>
        </w:rPr>
        <w:t xml:space="preserve">– немає, „утримались“ – </w:t>
      </w:r>
      <w:r>
        <w:rPr>
          <w:sz w:val="28"/>
          <w:szCs w:val="28"/>
          <w:lang w:val="uk-UA"/>
        </w:rPr>
        <w:t>немає</w:t>
      </w:r>
      <w:r w:rsidRPr="00376225">
        <w:rPr>
          <w:sz w:val="28"/>
          <w:szCs w:val="28"/>
          <w:lang w:val="uk-UA"/>
        </w:rPr>
        <w:t>). Результати відкритого поіменного голосування додаються до протоколу.</w:t>
      </w:r>
    </w:p>
    <w:p w:rsidR="00087529" w:rsidRDefault="00087529" w:rsidP="00370CBA">
      <w:pPr>
        <w:pStyle w:val="2886"/>
        <w:spacing w:before="0" w:beforeAutospacing="0" w:after="0" w:afterAutospacing="0"/>
        <w:ind w:firstLine="708"/>
        <w:jc w:val="both"/>
        <w:rPr>
          <w:sz w:val="28"/>
          <w:szCs w:val="28"/>
          <w:lang w:val="uk-UA"/>
        </w:rPr>
      </w:pPr>
    </w:p>
    <w:p w:rsidR="00087529" w:rsidRDefault="00087529" w:rsidP="00F146E6">
      <w:pPr>
        <w:ind w:firstLine="708"/>
        <w:jc w:val="both"/>
        <w:rPr>
          <w:sz w:val="28"/>
          <w:szCs w:val="28"/>
          <w:lang w:val="uk-UA"/>
        </w:rPr>
      </w:pPr>
      <w:r w:rsidRPr="00F146E6">
        <w:rPr>
          <w:sz w:val="28"/>
          <w:szCs w:val="28"/>
          <w:lang w:val="uk-UA"/>
        </w:rPr>
        <w:t xml:space="preserve">Голосували за пропозицію заступника голови районної ради </w:t>
      </w:r>
    </w:p>
    <w:p w:rsidR="00087529" w:rsidRPr="00F146E6" w:rsidRDefault="00087529" w:rsidP="00F146E6">
      <w:pPr>
        <w:jc w:val="both"/>
        <w:rPr>
          <w:sz w:val="28"/>
          <w:szCs w:val="28"/>
          <w:lang w:val="uk-UA"/>
        </w:rPr>
      </w:pPr>
      <w:r w:rsidRPr="00F146E6">
        <w:rPr>
          <w:sz w:val="28"/>
          <w:szCs w:val="28"/>
          <w:lang w:val="uk-UA"/>
        </w:rPr>
        <w:t>Бережного В.О. включити до порядку денного питання «</w:t>
      </w:r>
      <w:r w:rsidRPr="00F146E6">
        <w:rPr>
          <w:spacing w:val="-16"/>
          <w:sz w:val="28"/>
          <w:szCs w:val="28"/>
          <w:lang w:val="uk-UA"/>
        </w:rPr>
        <w:t>Про дострокове припинення повноважень депутатів Решетилівської районної ради сьомого скликання»</w:t>
      </w:r>
      <w:r w:rsidRPr="00F146E6">
        <w:rPr>
          <w:sz w:val="28"/>
          <w:szCs w:val="28"/>
          <w:lang w:val="uk-UA"/>
        </w:rPr>
        <w:t>.</w:t>
      </w:r>
    </w:p>
    <w:p w:rsidR="00087529" w:rsidRDefault="00087529" w:rsidP="00370CBA">
      <w:pPr>
        <w:jc w:val="both"/>
        <w:rPr>
          <w:sz w:val="20"/>
          <w:szCs w:val="20"/>
          <w:lang w:val="uk-UA"/>
        </w:rPr>
      </w:pPr>
      <w:r w:rsidRPr="00A77E5E">
        <w:rPr>
          <w:sz w:val="28"/>
          <w:szCs w:val="28"/>
        </w:rPr>
        <w:t xml:space="preserve">РЕЗУЛЬТАТИ ГОЛОСУВАННЯ: „за“ – </w:t>
      </w:r>
      <w:r>
        <w:rPr>
          <w:sz w:val="28"/>
          <w:szCs w:val="28"/>
          <w:lang w:val="uk-UA"/>
        </w:rPr>
        <w:t>21</w:t>
      </w:r>
      <w:r w:rsidRPr="00A77E5E">
        <w:rPr>
          <w:sz w:val="28"/>
          <w:szCs w:val="28"/>
        </w:rPr>
        <w:t>, „проти“ –</w:t>
      </w:r>
      <w:r w:rsidRPr="00A77E5E">
        <w:rPr>
          <w:sz w:val="28"/>
          <w:szCs w:val="28"/>
          <w:lang w:val="uk-UA"/>
        </w:rPr>
        <w:t xml:space="preserve"> </w:t>
      </w:r>
      <w:r>
        <w:rPr>
          <w:sz w:val="28"/>
          <w:szCs w:val="28"/>
          <w:lang w:val="uk-UA"/>
        </w:rPr>
        <w:t>немає</w:t>
      </w:r>
      <w:r w:rsidRPr="00A77E5E">
        <w:rPr>
          <w:sz w:val="28"/>
          <w:szCs w:val="28"/>
        </w:rPr>
        <w:t>, „утримались“</w:t>
      </w:r>
      <w:r>
        <w:rPr>
          <w:sz w:val="28"/>
          <w:szCs w:val="28"/>
          <w:lang w:val="uk-UA"/>
        </w:rPr>
        <w:t xml:space="preserve"> </w:t>
      </w:r>
      <w:r w:rsidRPr="00A77E5E">
        <w:rPr>
          <w:sz w:val="28"/>
          <w:szCs w:val="28"/>
        </w:rPr>
        <w:t>–</w:t>
      </w:r>
      <w:r w:rsidRPr="00A77E5E">
        <w:rPr>
          <w:sz w:val="28"/>
          <w:szCs w:val="28"/>
          <w:lang w:val="uk-UA"/>
        </w:rPr>
        <w:t xml:space="preserve"> </w:t>
      </w:r>
      <w:r>
        <w:rPr>
          <w:sz w:val="28"/>
          <w:szCs w:val="28"/>
          <w:lang w:val="uk-UA"/>
        </w:rPr>
        <w:t>немає</w:t>
      </w:r>
      <w:r w:rsidRPr="00A77E5E">
        <w:rPr>
          <w:sz w:val="28"/>
          <w:szCs w:val="28"/>
        </w:rPr>
        <w:t>. Пропозицію прийнято. Результати відкритого поіменного голосування додаються до протоколу.</w:t>
      </w:r>
    </w:p>
    <w:p w:rsidR="00087529" w:rsidRDefault="00087529" w:rsidP="007A34DD">
      <w:pPr>
        <w:ind w:firstLine="708"/>
        <w:jc w:val="both"/>
        <w:rPr>
          <w:sz w:val="28"/>
          <w:szCs w:val="28"/>
          <w:lang w:val="uk-UA"/>
        </w:rPr>
      </w:pPr>
    </w:p>
    <w:p w:rsidR="00087529" w:rsidRDefault="00087529" w:rsidP="00C339A8">
      <w:pPr>
        <w:ind w:firstLine="708"/>
        <w:jc w:val="both"/>
        <w:rPr>
          <w:sz w:val="28"/>
          <w:szCs w:val="28"/>
          <w:lang w:val="uk-UA"/>
        </w:rPr>
      </w:pPr>
      <w:r>
        <w:rPr>
          <w:sz w:val="28"/>
          <w:szCs w:val="28"/>
          <w:lang w:val="uk-UA"/>
        </w:rPr>
        <w:t>Д</w:t>
      </w:r>
      <w:r w:rsidRPr="00225BD1">
        <w:rPr>
          <w:sz w:val="28"/>
          <w:szCs w:val="28"/>
          <w:lang w:val="uk-UA"/>
        </w:rPr>
        <w:t xml:space="preserve">епутатський запит </w:t>
      </w:r>
      <w:r>
        <w:rPr>
          <w:sz w:val="28"/>
          <w:szCs w:val="28"/>
          <w:lang w:val="uk-UA"/>
        </w:rPr>
        <w:t>Кошового П.М. щодо функціонування аптеки в с.Шевченкове включено до порядку денного.</w:t>
      </w:r>
    </w:p>
    <w:p w:rsidR="00087529" w:rsidRPr="00C339A8" w:rsidRDefault="00087529" w:rsidP="007A34DD">
      <w:pPr>
        <w:ind w:firstLine="708"/>
        <w:jc w:val="both"/>
        <w:rPr>
          <w:sz w:val="28"/>
          <w:szCs w:val="28"/>
          <w:lang w:val="uk-UA"/>
        </w:rPr>
      </w:pPr>
    </w:p>
    <w:p w:rsidR="00087529" w:rsidRDefault="00087529" w:rsidP="007A34DD">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xml:space="preserve">– </w:t>
      </w:r>
      <w:r w:rsidRPr="00F146E6">
        <w:rPr>
          <w:sz w:val="28"/>
          <w:szCs w:val="28"/>
          <w:lang w:val="uk-UA"/>
        </w:rPr>
        <w:t>21</w:t>
      </w:r>
      <w:r w:rsidRPr="00780A67">
        <w:rPr>
          <w:sz w:val="28"/>
          <w:szCs w:val="28"/>
          <w:lang w:val="uk-UA"/>
        </w:rPr>
        <w:t>,</w:t>
      </w:r>
      <w:r w:rsidRPr="00122CB4">
        <w:rPr>
          <w:sz w:val="28"/>
          <w:szCs w:val="28"/>
          <w:lang w:val="uk-UA"/>
        </w:rPr>
        <w:t xml:space="preserve"> „проти“– немає, „утримались“ – </w:t>
      </w:r>
      <w:r>
        <w:rPr>
          <w:sz w:val="28"/>
          <w:szCs w:val="28"/>
          <w:lang w:val="uk-UA"/>
        </w:rPr>
        <w:t>немає</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087529" w:rsidRPr="00E53B37" w:rsidRDefault="00087529" w:rsidP="007A34DD">
      <w:pPr>
        <w:rPr>
          <w:sz w:val="20"/>
          <w:szCs w:val="20"/>
          <w:lang w:val="uk-UA"/>
        </w:rPr>
      </w:pPr>
    </w:p>
    <w:p w:rsidR="00087529" w:rsidRDefault="00087529" w:rsidP="007A34DD">
      <w:pPr>
        <w:rPr>
          <w:sz w:val="28"/>
          <w:szCs w:val="28"/>
          <w:lang w:val="uk-UA"/>
        </w:rPr>
      </w:pPr>
      <w:r>
        <w:rPr>
          <w:sz w:val="28"/>
          <w:szCs w:val="28"/>
          <w:lang w:val="uk-UA"/>
        </w:rPr>
        <w:t>Порядок денний:</w:t>
      </w:r>
    </w:p>
    <w:tbl>
      <w:tblPr>
        <w:tblW w:w="9879" w:type="dxa"/>
        <w:tblInd w:w="-106" w:type="dxa"/>
        <w:tblLayout w:type="fixed"/>
        <w:tblLook w:val="0000"/>
      </w:tblPr>
      <w:tblGrid>
        <w:gridCol w:w="540"/>
        <w:gridCol w:w="9339"/>
      </w:tblGrid>
      <w:tr w:rsidR="00087529" w:rsidRPr="00193AC3">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Pr="00F146E6" w:rsidRDefault="00087529" w:rsidP="005806A5">
            <w:pPr>
              <w:jc w:val="both"/>
              <w:rPr>
                <w:color w:val="000000"/>
                <w:sz w:val="28"/>
                <w:szCs w:val="28"/>
                <w:lang w:val="uk-UA"/>
              </w:rPr>
            </w:pPr>
            <w:r w:rsidRPr="00F146E6">
              <w:rPr>
                <w:color w:val="000000"/>
                <w:sz w:val="28"/>
                <w:szCs w:val="28"/>
                <w:lang w:val="uk-UA"/>
              </w:rPr>
              <w:t>П</w:t>
            </w:r>
            <w:r w:rsidRPr="00F146E6">
              <w:rPr>
                <w:color w:val="000000"/>
                <w:sz w:val="28"/>
                <w:szCs w:val="28"/>
              </w:rPr>
              <w:t>ро внесення змін до показників районного бюджету Решетилівського району на 2020 рік.</w:t>
            </w:r>
          </w:p>
          <w:p w:rsidR="00087529" w:rsidRDefault="00087529" w:rsidP="005806A5">
            <w:pPr>
              <w:jc w:val="both"/>
              <w:rPr>
                <w:sz w:val="28"/>
                <w:szCs w:val="28"/>
                <w:lang w:val="uk-UA"/>
              </w:rPr>
            </w:pPr>
            <w:r w:rsidRPr="00F146E6">
              <w:rPr>
                <w:sz w:val="28"/>
                <w:szCs w:val="28"/>
                <w:lang w:val="uk-UA"/>
              </w:rPr>
              <w:t>ІНФОРМУЄ: Яресько Н.В. – начальник відділу фінансів райдержадміністрації, до 10 хв.</w:t>
            </w:r>
          </w:p>
          <w:p w:rsidR="00087529" w:rsidRPr="00F146E6" w:rsidRDefault="00087529" w:rsidP="005806A5">
            <w:pPr>
              <w:jc w:val="both"/>
              <w:rPr>
                <w:sz w:val="28"/>
                <w:szCs w:val="28"/>
                <w:lang w:val="uk-UA"/>
              </w:rPr>
            </w:pPr>
          </w:p>
        </w:tc>
      </w:tr>
      <w:tr w:rsidR="00087529" w:rsidRPr="00F146E6">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Pr="00F146E6" w:rsidRDefault="00087529" w:rsidP="005806A5">
            <w:pPr>
              <w:pStyle w:val="1769"/>
              <w:spacing w:before="0" w:beforeAutospacing="0" w:after="0" w:afterAutospacing="0"/>
              <w:jc w:val="both"/>
              <w:rPr>
                <w:sz w:val="28"/>
                <w:szCs w:val="28"/>
              </w:rPr>
            </w:pPr>
            <w:r w:rsidRPr="00F146E6">
              <w:rPr>
                <w:color w:val="000000"/>
                <w:sz w:val="28"/>
                <w:szCs w:val="28"/>
              </w:rPr>
              <w:t xml:space="preserve">Про передачу </w:t>
            </w:r>
            <w:r w:rsidRPr="00F146E6">
              <w:rPr>
                <w:color w:val="000000"/>
                <w:sz w:val="28"/>
                <w:szCs w:val="28"/>
                <w:lang w:val="uk-UA"/>
              </w:rPr>
              <w:t>закладів</w:t>
            </w:r>
            <w:r w:rsidRPr="00F146E6">
              <w:rPr>
                <w:color w:val="000000"/>
                <w:sz w:val="28"/>
                <w:szCs w:val="28"/>
              </w:rPr>
              <w:t xml:space="preserve"> та майна із спільної власності територіальних громад Решетилівського району в комунальну власність Решетилівської міської територіальної громади.</w:t>
            </w:r>
          </w:p>
          <w:p w:rsidR="00087529" w:rsidRPr="00F146E6" w:rsidRDefault="00087529" w:rsidP="005806A5">
            <w:pPr>
              <w:jc w:val="both"/>
              <w:rPr>
                <w:sz w:val="28"/>
                <w:szCs w:val="28"/>
                <w:lang w:val="uk-UA"/>
              </w:rPr>
            </w:pPr>
            <w:r w:rsidRPr="00F146E6">
              <w:rPr>
                <w:sz w:val="28"/>
                <w:szCs w:val="28"/>
                <w:lang w:val="uk-UA"/>
              </w:rPr>
              <w:t xml:space="preserve">ІНФОРМУЄ: </w:t>
            </w:r>
            <w:r w:rsidRPr="00F146E6">
              <w:rPr>
                <w:color w:val="000000"/>
                <w:sz w:val="28"/>
                <w:szCs w:val="28"/>
                <w:lang w:val="uk-UA"/>
              </w:rPr>
              <w:t>Бережний В.О.</w:t>
            </w:r>
            <w:r w:rsidRPr="00F146E6">
              <w:rPr>
                <w:sz w:val="28"/>
                <w:szCs w:val="28"/>
                <w:lang w:val="uk-UA"/>
              </w:rPr>
              <w:t xml:space="preserve"> – заступник голови районної ради, до 15 хв.</w:t>
            </w:r>
          </w:p>
        </w:tc>
      </w:tr>
      <w:tr w:rsidR="00087529" w:rsidRPr="00F146E6">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Pr="00F146E6" w:rsidRDefault="00087529" w:rsidP="005806A5">
            <w:pPr>
              <w:pStyle w:val="1429"/>
              <w:spacing w:before="0" w:beforeAutospacing="0" w:after="0" w:afterAutospacing="0"/>
              <w:jc w:val="both"/>
              <w:rPr>
                <w:sz w:val="28"/>
                <w:szCs w:val="28"/>
              </w:rPr>
            </w:pPr>
            <w:r w:rsidRPr="00F146E6">
              <w:rPr>
                <w:color w:val="000000"/>
                <w:sz w:val="28"/>
                <w:szCs w:val="28"/>
              </w:rPr>
              <w:t>Про доручення голові районної ради на участь у загальних зборах ТОВ «ОТС «Світанок»».</w:t>
            </w:r>
          </w:p>
          <w:p w:rsidR="00087529" w:rsidRPr="00F146E6" w:rsidRDefault="00087529" w:rsidP="005806A5">
            <w:pPr>
              <w:jc w:val="both"/>
              <w:rPr>
                <w:sz w:val="28"/>
                <w:szCs w:val="28"/>
              </w:rPr>
            </w:pPr>
            <w:r w:rsidRPr="00F146E6">
              <w:rPr>
                <w:sz w:val="28"/>
                <w:szCs w:val="28"/>
                <w:lang w:val="uk-UA"/>
              </w:rPr>
              <w:t xml:space="preserve">ІНФОРМУЄ: </w:t>
            </w:r>
            <w:r w:rsidRPr="00F146E6">
              <w:rPr>
                <w:color w:val="000000"/>
                <w:sz w:val="28"/>
                <w:szCs w:val="28"/>
                <w:lang w:val="uk-UA"/>
              </w:rPr>
              <w:t>Бережний В.О.</w:t>
            </w:r>
            <w:r w:rsidRPr="00F146E6">
              <w:rPr>
                <w:sz w:val="28"/>
                <w:szCs w:val="28"/>
                <w:lang w:val="uk-UA"/>
              </w:rPr>
              <w:t xml:space="preserve"> – заступник голови районної ради, до 5 хв.</w:t>
            </w:r>
          </w:p>
        </w:tc>
      </w:tr>
      <w:tr w:rsidR="00087529" w:rsidRPr="00F146E6">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Default="00087529" w:rsidP="005806A5">
            <w:pPr>
              <w:jc w:val="both"/>
              <w:rPr>
                <w:color w:val="000000"/>
                <w:spacing w:val="-16"/>
                <w:sz w:val="28"/>
                <w:szCs w:val="28"/>
                <w:lang w:val="uk-UA"/>
              </w:rPr>
            </w:pPr>
            <w:r w:rsidRPr="00F146E6">
              <w:rPr>
                <w:color w:val="000000"/>
                <w:spacing w:val="-16"/>
                <w:sz w:val="28"/>
                <w:szCs w:val="28"/>
                <w:lang w:val="uk-UA"/>
              </w:rPr>
              <w:t>Про дострокове припинення повноважень депутатів Решетилівської районної ради сьомого скликання.</w:t>
            </w:r>
          </w:p>
          <w:p w:rsidR="00087529" w:rsidRPr="00F146E6" w:rsidRDefault="00087529" w:rsidP="005806A5">
            <w:pPr>
              <w:jc w:val="both"/>
              <w:rPr>
                <w:sz w:val="28"/>
                <w:szCs w:val="28"/>
                <w:lang w:val="uk-UA"/>
              </w:rPr>
            </w:pPr>
            <w:r w:rsidRPr="00F146E6">
              <w:rPr>
                <w:sz w:val="28"/>
                <w:szCs w:val="28"/>
                <w:lang w:val="uk-UA"/>
              </w:rPr>
              <w:t xml:space="preserve">ІНФОРМУЄ: </w:t>
            </w:r>
            <w:r w:rsidRPr="00F146E6">
              <w:rPr>
                <w:color w:val="000000"/>
                <w:sz w:val="28"/>
                <w:szCs w:val="28"/>
                <w:lang w:val="uk-UA"/>
              </w:rPr>
              <w:t>Бережний В.О.</w:t>
            </w:r>
            <w:r w:rsidRPr="00F146E6">
              <w:rPr>
                <w:sz w:val="28"/>
                <w:szCs w:val="28"/>
                <w:lang w:val="uk-UA"/>
              </w:rPr>
              <w:t xml:space="preserve"> – заступник голови районної ради, до 5 хв.</w:t>
            </w:r>
          </w:p>
        </w:tc>
      </w:tr>
      <w:tr w:rsidR="00087529" w:rsidRPr="00F146E6">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Default="00087529" w:rsidP="005806A5">
            <w:pPr>
              <w:jc w:val="both"/>
              <w:rPr>
                <w:sz w:val="28"/>
                <w:szCs w:val="28"/>
                <w:lang w:val="uk-UA"/>
              </w:rPr>
            </w:pPr>
            <w:r w:rsidRPr="00F146E6">
              <w:rPr>
                <w:sz w:val="28"/>
                <w:szCs w:val="28"/>
                <w:lang w:val="uk-UA"/>
              </w:rPr>
              <w:t>Про депутатський запит Кошового П.М.</w:t>
            </w:r>
          </w:p>
          <w:p w:rsidR="00087529" w:rsidRPr="00F146E6" w:rsidRDefault="00087529" w:rsidP="005806A5">
            <w:pPr>
              <w:jc w:val="both"/>
              <w:rPr>
                <w:sz w:val="28"/>
                <w:szCs w:val="28"/>
                <w:lang w:val="uk-UA"/>
              </w:rPr>
            </w:pPr>
            <w:r w:rsidRPr="00F146E6">
              <w:rPr>
                <w:sz w:val="28"/>
                <w:szCs w:val="28"/>
                <w:lang w:val="uk-UA"/>
              </w:rPr>
              <w:t xml:space="preserve">ІНФОРМУЄ: </w:t>
            </w:r>
            <w:r w:rsidRPr="00F146E6">
              <w:rPr>
                <w:color w:val="000000"/>
                <w:sz w:val="28"/>
                <w:szCs w:val="28"/>
                <w:lang w:val="uk-UA"/>
              </w:rPr>
              <w:t>Бережний В.О.</w:t>
            </w:r>
            <w:r w:rsidRPr="00F146E6">
              <w:rPr>
                <w:sz w:val="28"/>
                <w:szCs w:val="28"/>
                <w:lang w:val="uk-UA"/>
              </w:rPr>
              <w:t xml:space="preserve"> – заступник голови районної ради, до 5 хв.</w:t>
            </w:r>
          </w:p>
        </w:tc>
      </w:tr>
      <w:tr w:rsidR="00087529" w:rsidRPr="00F146E6">
        <w:trPr>
          <w:trHeight w:val="330"/>
        </w:trPr>
        <w:tc>
          <w:tcPr>
            <w:tcW w:w="540" w:type="dxa"/>
          </w:tcPr>
          <w:p w:rsidR="00087529" w:rsidRPr="00F146E6" w:rsidRDefault="00087529" w:rsidP="005806A5">
            <w:pPr>
              <w:numPr>
                <w:ilvl w:val="0"/>
                <w:numId w:val="1"/>
              </w:numPr>
              <w:rPr>
                <w:color w:val="000000"/>
                <w:sz w:val="28"/>
                <w:szCs w:val="28"/>
                <w:lang w:val="uk-UA"/>
              </w:rPr>
            </w:pPr>
          </w:p>
        </w:tc>
        <w:tc>
          <w:tcPr>
            <w:tcW w:w="9339" w:type="dxa"/>
          </w:tcPr>
          <w:p w:rsidR="00087529" w:rsidRPr="00F146E6" w:rsidRDefault="00087529" w:rsidP="005806A5">
            <w:pPr>
              <w:jc w:val="both"/>
              <w:rPr>
                <w:color w:val="000000"/>
                <w:sz w:val="28"/>
                <w:szCs w:val="28"/>
                <w:lang w:val="uk-UA"/>
              </w:rPr>
            </w:pPr>
            <w:r w:rsidRPr="00F146E6">
              <w:rPr>
                <w:sz w:val="28"/>
                <w:szCs w:val="28"/>
                <w:lang w:val="uk-UA"/>
              </w:rPr>
              <w:t>Різне, до 30 хв.</w:t>
            </w:r>
          </w:p>
        </w:tc>
      </w:tr>
    </w:tbl>
    <w:p w:rsidR="00087529" w:rsidRDefault="00087529" w:rsidP="007A34DD">
      <w:pPr>
        <w:rPr>
          <w:sz w:val="28"/>
          <w:szCs w:val="28"/>
          <w:lang w:val="uk-UA"/>
        </w:rPr>
      </w:pPr>
    </w:p>
    <w:p w:rsidR="00087529" w:rsidRPr="00376225" w:rsidRDefault="00087529" w:rsidP="007A34DD">
      <w:pPr>
        <w:ind w:firstLine="709"/>
        <w:jc w:val="both"/>
        <w:rPr>
          <w:sz w:val="28"/>
          <w:szCs w:val="28"/>
          <w:lang w:val="uk-UA"/>
        </w:rPr>
      </w:pPr>
      <w:r w:rsidRPr="00376225">
        <w:rPr>
          <w:sz w:val="28"/>
          <w:szCs w:val="28"/>
          <w:lang w:val="uk-UA"/>
        </w:rPr>
        <w:t>Депутати ухвалили регламент роботи пл</w:t>
      </w:r>
      <w:r>
        <w:rPr>
          <w:sz w:val="28"/>
          <w:szCs w:val="28"/>
          <w:lang w:val="uk-UA"/>
        </w:rPr>
        <w:t>енарного засідання ради (</w:t>
      </w:r>
      <w:r w:rsidRPr="00474966">
        <w:rPr>
          <w:sz w:val="28"/>
          <w:szCs w:val="28"/>
        </w:rPr>
        <w:t xml:space="preserve">„за“ – </w:t>
      </w:r>
      <w:r w:rsidRPr="00DD3F07">
        <w:rPr>
          <w:sz w:val="28"/>
          <w:szCs w:val="28"/>
          <w:lang w:val="uk-UA"/>
        </w:rPr>
        <w:t>2</w:t>
      </w:r>
      <w:r>
        <w:rPr>
          <w:sz w:val="28"/>
          <w:szCs w:val="28"/>
          <w:lang w:val="uk-UA"/>
        </w:rPr>
        <w:t>1</w:t>
      </w:r>
      <w:r w:rsidRPr="00DD3F07">
        <w:rPr>
          <w:sz w:val="28"/>
          <w:szCs w:val="28"/>
        </w:rPr>
        <w:t>,</w:t>
      </w:r>
      <w:r w:rsidRPr="00474966">
        <w:rPr>
          <w:sz w:val="28"/>
          <w:szCs w:val="28"/>
        </w:rPr>
        <w:t xml:space="preserve"> „проти“ –</w:t>
      </w:r>
      <w:r w:rsidRPr="00474966">
        <w:rPr>
          <w:sz w:val="28"/>
          <w:szCs w:val="28"/>
          <w:lang w:val="uk-UA"/>
        </w:rPr>
        <w:t xml:space="preserve"> немає</w:t>
      </w:r>
      <w:r w:rsidRPr="00474966">
        <w:rPr>
          <w:sz w:val="28"/>
          <w:szCs w:val="28"/>
        </w:rPr>
        <w:t>, „утримались“–</w:t>
      </w:r>
      <w:r w:rsidRPr="00474966">
        <w:rPr>
          <w:sz w:val="28"/>
          <w:szCs w:val="28"/>
          <w:lang w:val="uk-UA"/>
        </w:rPr>
        <w:t xml:space="preserve"> </w:t>
      </w:r>
      <w:r>
        <w:rPr>
          <w:sz w:val="28"/>
          <w:szCs w:val="28"/>
          <w:lang w:val="uk-UA"/>
        </w:rPr>
        <w:t xml:space="preserve">немає). </w:t>
      </w:r>
      <w:r w:rsidRPr="00376225">
        <w:rPr>
          <w:sz w:val="28"/>
          <w:szCs w:val="28"/>
          <w:lang w:val="uk-UA"/>
        </w:rPr>
        <w:t>Результати відкритого поіменного голосування додаються до протоколу.</w:t>
      </w:r>
    </w:p>
    <w:p w:rsidR="00087529" w:rsidRDefault="00087529" w:rsidP="007A34DD">
      <w:pPr>
        <w:jc w:val="both"/>
        <w:rPr>
          <w:sz w:val="28"/>
          <w:szCs w:val="28"/>
          <w:lang w:val="uk-UA"/>
        </w:rPr>
      </w:pPr>
    </w:p>
    <w:p w:rsidR="00087529" w:rsidRDefault="00087529" w:rsidP="00982CB3">
      <w:pPr>
        <w:jc w:val="both"/>
        <w:rPr>
          <w:sz w:val="28"/>
          <w:szCs w:val="28"/>
          <w:lang w:val="uk-UA"/>
        </w:rPr>
      </w:pPr>
      <w:r>
        <w:rPr>
          <w:sz w:val="28"/>
          <w:szCs w:val="28"/>
          <w:lang w:val="uk-UA"/>
        </w:rPr>
        <w:t>ВИСТУПИЛИ:</w:t>
      </w:r>
    </w:p>
    <w:p w:rsidR="00087529" w:rsidRDefault="00087529" w:rsidP="00982CB3">
      <w:pPr>
        <w:jc w:val="both"/>
        <w:rPr>
          <w:sz w:val="28"/>
          <w:szCs w:val="28"/>
          <w:lang w:val="uk-UA"/>
        </w:rPr>
      </w:pPr>
      <w:r>
        <w:rPr>
          <w:sz w:val="28"/>
          <w:szCs w:val="28"/>
          <w:lang w:val="uk-UA"/>
        </w:rPr>
        <w:tab/>
        <w:t>1. Шерстюк В.В. – керуюча справами виконавчого апарату районної ради, яка сказала, що після припинення повноважень депутатам районної ради в термін 20 робочих днів необхідно подати декларацію за період, не охоплений попередньою декларацією.</w:t>
      </w:r>
    </w:p>
    <w:p w:rsidR="00087529" w:rsidRDefault="00087529" w:rsidP="00982CB3">
      <w:pPr>
        <w:jc w:val="both"/>
        <w:rPr>
          <w:sz w:val="28"/>
          <w:szCs w:val="28"/>
          <w:lang w:val="uk-UA"/>
        </w:rPr>
      </w:pPr>
      <w:r>
        <w:rPr>
          <w:sz w:val="28"/>
          <w:szCs w:val="28"/>
          <w:lang w:val="uk-UA"/>
        </w:rPr>
        <w:tab/>
        <w:t xml:space="preserve">2. </w:t>
      </w:r>
      <w:r w:rsidRPr="00F146E6">
        <w:rPr>
          <w:color w:val="000000"/>
          <w:sz w:val="28"/>
          <w:szCs w:val="28"/>
          <w:lang w:val="uk-UA"/>
        </w:rPr>
        <w:t>Бережний В.О.</w:t>
      </w:r>
      <w:r w:rsidRPr="00F146E6">
        <w:rPr>
          <w:sz w:val="28"/>
          <w:szCs w:val="28"/>
          <w:lang w:val="uk-UA"/>
        </w:rPr>
        <w:t xml:space="preserve"> – заступник голови районної ради</w:t>
      </w:r>
      <w:r>
        <w:rPr>
          <w:sz w:val="28"/>
          <w:szCs w:val="28"/>
          <w:lang w:val="uk-UA"/>
        </w:rPr>
        <w:t>, який сказав, що до районної ради надійшло звернення профспілкового комітету Решетилівського районного  територіального центру щодо працевлаштування працівників терцентру після його ліквідації. Це питання потребує вирішення засновником закладу.</w:t>
      </w:r>
    </w:p>
    <w:p w:rsidR="00087529" w:rsidRDefault="00087529" w:rsidP="00982CB3">
      <w:pPr>
        <w:jc w:val="both"/>
        <w:rPr>
          <w:sz w:val="28"/>
          <w:szCs w:val="28"/>
          <w:lang w:val="uk-UA"/>
        </w:rPr>
      </w:pPr>
    </w:p>
    <w:p w:rsidR="00087529" w:rsidRPr="00B47E03" w:rsidRDefault="00087529" w:rsidP="00982CB3">
      <w:pPr>
        <w:jc w:val="both"/>
        <w:rPr>
          <w:sz w:val="28"/>
          <w:szCs w:val="28"/>
          <w:lang w:val="uk-UA"/>
        </w:rPr>
      </w:pPr>
      <w:r w:rsidRPr="00B47E03">
        <w:rPr>
          <w:sz w:val="28"/>
          <w:szCs w:val="28"/>
          <w:lang w:val="uk-UA"/>
        </w:rPr>
        <w:t>І.</w:t>
      </w:r>
      <w:r>
        <w:rPr>
          <w:sz w:val="28"/>
          <w:szCs w:val="28"/>
          <w:lang w:val="uk-UA"/>
        </w:rPr>
        <w:t xml:space="preserve"> </w:t>
      </w:r>
      <w:r w:rsidRPr="00B47E03">
        <w:rPr>
          <w:sz w:val="28"/>
          <w:szCs w:val="28"/>
          <w:lang w:val="uk-UA"/>
        </w:rPr>
        <w:t xml:space="preserve">СЛУХАЛИ: </w:t>
      </w:r>
    </w:p>
    <w:p w:rsidR="00087529" w:rsidRDefault="00087529" w:rsidP="00982CB3">
      <w:pPr>
        <w:pStyle w:val="BodyText3"/>
        <w:ind w:firstLine="708"/>
        <w:rPr>
          <w:sz w:val="28"/>
          <w:szCs w:val="28"/>
          <w:lang w:val="uk-UA"/>
        </w:rPr>
      </w:pPr>
      <w:r w:rsidRPr="009D1AAF">
        <w:rPr>
          <w:sz w:val="28"/>
          <w:szCs w:val="28"/>
          <w:lang w:val="uk-UA"/>
        </w:rPr>
        <w:t>Яресько Н.В. – начальника відділу фінансів райдержадміністрації, яка інформувала з питання про</w:t>
      </w:r>
      <w:r w:rsidRPr="00313466">
        <w:rPr>
          <w:sz w:val="28"/>
          <w:szCs w:val="28"/>
          <w:lang w:val="uk-UA"/>
        </w:rPr>
        <w:t xml:space="preserve"> </w:t>
      </w:r>
      <w:r w:rsidRPr="003B4B28">
        <w:rPr>
          <w:color w:val="000000"/>
          <w:sz w:val="28"/>
          <w:szCs w:val="28"/>
          <w:lang w:val="uk-UA"/>
        </w:rPr>
        <w:t>внесення змін до показників районного бюджету на 20</w:t>
      </w:r>
      <w:r>
        <w:rPr>
          <w:color w:val="000000"/>
          <w:sz w:val="28"/>
          <w:szCs w:val="28"/>
          <w:lang w:val="uk-UA"/>
        </w:rPr>
        <w:t>20</w:t>
      </w:r>
      <w:r w:rsidRPr="003B4B28">
        <w:rPr>
          <w:color w:val="000000"/>
          <w:sz w:val="28"/>
          <w:szCs w:val="28"/>
          <w:lang w:val="uk-UA"/>
        </w:rPr>
        <w:t xml:space="preserve"> рік</w:t>
      </w:r>
      <w:r w:rsidRPr="00313466">
        <w:rPr>
          <w:sz w:val="28"/>
          <w:szCs w:val="28"/>
          <w:lang w:val="uk-UA"/>
        </w:rPr>
        <w:t xml:space="preserve"> – інформаційна довідка додається до протоколу.</w:t>
      </w:r>
      <w:r>
        <w:rPr>
          <w:sz w:val="28"/>
          <w:szCs w:val="28"/>
          <w:lang w:val="uk-UA"/>
        </w:rPr>
        <w:t xml:space="preserve"> </w:t>
      </w:r>
    </w:p>
    <w:p w:rsidR="00087529" w:rsidRPr="00376225" w:rsidRDefault="00087529" w:rsidP="007A34DD">
      <w:pPr>
        <w:jc w:val="both"/>
        <w:rPr>
          <w:sz w:val="28"/>
          <w:szCs w:val="28"/>
          <w:lang w:val="uk-UA"/>
        </w:rPr>
      </w:pPr>
      <w:r>
        <w:rPr>
          <w:spacing w:val="-6"/>
          <w:sz w:val="28"/>
          <w:szCs w:val="28"/>
          <w:lang w:val="uk-UA"/>
        </w:rPr>
        <w:t>В</w:t>
      </w:r>
      <w:r w:rsidRPr="006230D3">
        <w:rPr>
          <w:spacing w:val="-6"/>
          <w:sz w:val="28"/>
          <w:szCs w:val="28"/>
          <w:lang w:val="uk-UA"/>
        </w:rPr>
        <w:t xml:space="preserve">ИРІШИЛИ: рішення прийняти </w:t>
      </w:r>
      <w:r>
        <w:rPr>
          <w:spacing w:val="-6"/>
          <w:sz w:val="28"/>
          <w:szCs w:val="28"/>
          <w:lang w:val="uk-UA"/>
        </w:rPr>
        <w:t xml:space="preserve">за основу і </w:t>
      </w:r>
      <w:r w:rsidRPr="00454A34">
        <w:rPr>
          <w:spacing w:val="-6"/>
          <w:sz w:val="28"/>
          <w:szCs w:val="28"/>
          <w:lang w:val="uk-UA"/>
        </w:rPr>
        <w:t>в цілому</w:t>
      </w:r>
      <w:r w:rsidRPr="00E12331">
        <w:rPr>
          <w:spacing w:val="-6"/>
          <w:sz w:val="28"/>
          <w:szCs w:val="28"/>
          <w:lang w:val="uk-UA"/>
        </w:rPr>
        <w:t>, додається</w:t>
      </w:r>
      <w:r w:rsidRPr="006230D3">
        <w:rPr>
          <w:spacing w:val="-6"/>
          <w:sz w:val="28"/>
          <w:szCs w:val="28"/>
          <w:lang w:val="uk-UA"/>
        </w:rPr>
        <w:t xml:space="preserve"> </w:t>
      </w:r>
      <w:r w:rsidRPr="006230D3">
        <w:rPr>
          <w:sz w:val="28"/>
          <w:szCs w:val="28"/>
          <w:lang w:val="uk-UA"/>
        </w:rPr>
        <w:t>(„</w:t>
      </w:r>
      <w:r w:rsidRPr="00ED28AE">
        <w:rPr>
          <w:sz w:val="28"/>
          <w:szCs w:val="28"/>
          <w:lang w:val="uk-UA"/>
        </w:rPr>
        <w:t>за“ –</w:t>
      </w:r>
      <w:r>
        <w:rPr>
          <w:sz w:val="28"/>
          <w:szCs w:val="28"/>
          <w:lang w:val="uk-UA"/>
        </w:rPr>
        <w:t xml:space="preserve"> 21</w:t>
      </w:r>
      <w:r w:rsidRPr="00ED28AE">
        <w:rPr>
          <w:sz w:val="28"/>
          <w:szCs w:val="28"/>
          <w:lang w:val="uk-UA"/>
        </w:rPr>
        <w:t xml:space="preserve">, „проти“ – </w:t>
      </w:r>
      <w:r>
        <w:rPr>
          <w:sz w:val="28"/>
          <w:szCs w:val="28"/>
          <w:lang w:val="uk-UA"/>
        </w:rPr>
        <w:t>немає</w:t>
      </w:r>
      <w:r w:rsidRPr="00ED28AE">
        <w:rPr>
          <w:sz w:val="28"/>
          <w:szCs w:val="28"/>
          <w:lang w:val="uk-UA"/>
        </w:rPr>
        <w:t xml:space="preserve">, „утримались“ – </w:t>
      </w:r>
      <w:r>
        <w:rPr>
          <w:sz w:val="28"/>
          <w:szCs w:val="28"/>
          <w:lang w:val="uk-UA"/>
        </w:rPr>
        <w:t>немає</w:t>
      </w:r>
      <w:r w:rsidRPr="00ED28AE">
        <w:rPr>
          <w:sz w:val="28"/>
          <w:szCs w:val="28"/>
          <w:lang w:val="uk-UA"/>
        </w:rPr>
        <w:t>)</w:t>
      </w:r>
      <w:r w:rsidRPr="00ED28AE">
        <w:rPr>
          <w:spacing w:val="-6"/>
          <w:sz w:val="28"/>
          <w:szCs w:val="28"/>
          <w:lang w:val="uk-UA"/>
        </w:rPr>
        <w:t xml:space="preserve">.  </w:t>
      </w:r>
      <w:r w:rsidRPr="00ED28AE">
        <w:rPr>
          <w:sz w:val="28"/>
          <w:szCs w:val="28"/>
          <w:lang w:val="uk-UA"/>
        </w:rPr>
        <w:t>Результати відкритого поіменного голосування додаються до протоколу.</w:t>
      </w:r>
      <w:r>
        <w:rPr>
          <w:sz w:val="28"/>
          <w:szCs w:val="28"/>
          <w:lang w:val="uk-UA"/>
        </w:rPr>
        <w:t xml:space="preserve"> </w:t>
      </w:r>
    </w:p>
    <w:p w:rsidR="00087529" w:rsidRDefault="00087529" w:rsidP="007A34DD">
      <w:pPr>
        <w:tabs>
          <w:tab w:val="left" w:pos="720"/>
        </w:tabs>
        <w:jc w:val="both"/>
        <w:rPr>
          <w:spacing w:val="-6"/>
          <w:sz w:val="28"/>
          <w:szCs w:val="28"/>
          <w:lang w:val="uk-UA"/>
        </w:rPr>
      </w:pPr>
    </w:p>
    <w:p w:rsidR="00087529" w:rsidRPr="009C3C51" w:rsidRDefault="00087529" w:rsidP="009C3C51">
      <w:pPr>
        <w:tabs>
          <w:tab w:val="left" w:pos="1134"/>
        </w:tabs>
        <w:jc w:val="both"/>
        <w:rPr>
          <w:spacing w:val="-6"/>
          <w:sz w:val="28"/>
          <w:szCs w:val="28"/>
          <w:lang w:val="uk-UA"/>
        </w:rPr>
      </w:pPr>
      <w:r w:rsidRPr="00524D3B">
        <w:rPr>
          <w:spacing w:val="-6"/>
          <w:sz w:val="28"/>
          <w:szCs w:val="28"/>
          <w:lang w:val="uk-UA"/>
        </w:rPr>
        <w:t>ІІ.</w:t>
      </w:r>
      <w:r>
        <w:rPr>
          <w:spacing w:val="-6"/>
          <w:sz w:val="28"/>
          <w:szCs w:val="28"/>
          <w:lang w:val="uk-UA"/>
        </w:rPr>
        <w:t xml:space="preserve"> </w:t>
      </w:r>
      <w:r w:rsidRPr="009C3C51">
        <w:rPr>
          <w:spacing w:val="-6"/>
          <w:sz w:val="28"/>
          <w:szCs w:val="28"/>
          <w:lang w:val="uk-UA"/>
        </w:rPr>
        <w:t xml:space="preserve">СЛУХАЛИ: </w:t>
      </w:r>
    </w:p>
    <w:p w:rsidR="00087529" w:rsidRPr="009C3C51" w:rsidRDefault="00087529" w:rsidP="009C3C51">
      <w:pPr>
        <w:pStyle w:val="1769"/>
        <w:spacing w:before="0" w:beforeAutospacing="0" w:after="0" w:afterAutospacing="0"/>
        <w:ind w:firstLine="708"/>
        <w:jc w:val="both"/>
        <w:rPr>
          <w:sz w:val="28"/>
          <w:szCs w:val="28"/>
          <w:lang w:val="uk-UA"/>
        </w:rPr>
      </w:pPr>
      <w:r w:rsidRPr="009C3C51">
        <w:rPr>
          <w:sz w:val="28"/>
          <w:szCs w:val="28"/>
          <w:lang w:val="uk-UA"/>
        </w:rPr>
        <w:t>Бережного В.О. – заступника голови районної ради, який інформував з питання про передачу закладів та майна із спільної власності територіальних громад</w:t>
      </w:r>
      <w:r w:rsidRPr="009C3C51">
        <w:rPr>
          <w:sz w:val="28"/>
          <w:szCs w:val="28"/>
        </w:rPr>
        <w:t> </w:t>
      </w:r>
      <w:r w:rsidRPr="009C3C51">
        <w:rPr>
          <w:sz w:val="28"/>
          <w:szCs w:val="28"/>
          <w:lang w:val="uk-UA"/>
        </w:rPr>
        <w:t>Решетилівського району в комунальну власність Решетилівської міської територіальної громади (за проєктом рішення).</w:t>
      </w:r>
    </w:p>
    <w:p w:rsidR="00087529" w:rsidRDefault="00087529" w:rsidP="009C3C5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24D3B">
        <w:rPr>
          <w:spacing w:val="-6"/>
          <w:sz w:val="28"/>
          <w:szCs w:val="28"/>
          <w:lang w:val="uk-UA"/>
        </w:rPr>
        <w:t xml:space="preserve">ВИРІШИЛИ: рішення прийняти за основу і в цілому, додається </w:t>
      </w:r>
      <w:r w:rsidRPr="00524D3B">
        <w:rPr>
          <w:sz w:val="28"/>
          <w:szCs w:val="28"/>
          <w:lang w:val="uk-UA"/>
        </w:rPr>
        <w:t>(„за“ – 2</w:t>
      </w:r>
      <w:r>
        <w:rPr>
          <w:sz w:val="28"/>
          <w:szCs w:val="28"/>
          <w:lang w:val="uk-UA"/>
        </w:rPr>
        <w:t>1</w:t>
      </w:r>
      <w:r w:rsidRPr="00524D3B">
        <w:rPr>
          <w:sz w:val="28"/>
          <w:szCs w:val="28"/>
          <w:lang w:val="uk-UA"/>
        </w:rPr>
        <w:t>,</w:t>
      </w:r>
      <w:r w:rsidRPr="00557E09">
        <w:rPr>
          <w:sz w:val="28"/>
          <w:szCs w:val="28"/>
          <w:lang w:val="uk-UA"/>
        </w:rPr>
        <w:t xml:space="preserve"> „проти“ – </w:t>
      </w:r>
      <w:r>
        <w:rPr>
          <w:sz w:val="28"/>
          <w:szCs w:val="28"/>
          <w:lang w:val="uk-UA"/>
        </w:rPr>
        <w:t>немає</w:t>
      </w:r>
      <w:r w:rsidRPr="00557E09">
        <w:rPr>
          <w:sz w:val="28"/>
          <w:szCs w:val="28"/>
          <w:lang w:val="uk-UA"/>
        </w:rPr>
        <w:t xml:space="preserve">, „утримались“ – </w:t>
      </w:r>
      <w:r>
        <w:rPr>
          <w:sz w:val="28"/>
          <w:szCs w:val="28"/>
          <w:lang w:val="uk-UA"/>
        </w:rPr>
        <w:t>немає</w:t>
      </w:r>
      <w:r w:rsidRPr="00557E09">
        <w:rPr>
          <w:sz w:val="28"/>
          <w:szCs w:val="28"/>
          <w:lang w:val="uk-UA"/>
        </w:rPr>
        <w:t>)</w:t>
      </w:r>
      <w:r w:rsidRPr="00557E09">
        <w:rPr>
          <w:spacing w:val="-6"/>
          <w:sz w:val="28"/>
          <w:szCs w:val="28"/>
          <w:lang w:val="uk-UA"/>
        </w:rPr>
        <w:t xml:space="preserve">. </w:t>
      </w:r>
      <w:r w:rsidRPr="006B0185">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87529" w:rsidRDefault="00087529" w:rsidP="007A34DD">
      <w:pPr>
        <w:tabs>
          <w:tab w:val="left" w:pos="720"/>
        </w:tabs>
        <w:jc w:val="both"/>
        <w:rPr>
          <w:spacing w:val="-6"/>
          <w:sz w:val="28"/>
          <w:szCs w:val="28"/>
          <w:lang w:val="uk-UA"/>
        </w:rPr>
      </w:pPr>
    </w:p>
    <w:p w:rsidR="00087529" w:rsidRPr="00524D3B" w:rsidRDefault="00087529" w:rsidP="007A34DD">
      <w:pPr>
        <w:tabs>
          <w:tab w:val="left" w:pos="1134"/>
        </w:tabs>
        <w:jc w:val="both"/>
        <w:rPr>
          <w:spacing w:val="-6"/>
          <w:sz w:val="28"/>
          <w:szCs w:val="28"/>
          <w:lang w:val="uk-UA"/>
        </w:rPr>
      </w:pPr>
      <w:r>
        <w:rPr>
          <w:spacing w:val="-6"/>
          <w:sz w:val="28"/>
          <w:szCs w:val="28"/>
          <w:lang w:val="uk-UA"/>
        </w:rPr>
        <w:t>І</w:t>
      </w:r>
      <w:r w:rsidRPr="00524D3B">
        <w:rPr>
          <w:spacing w:val="-6"/>
          <w:sz w:val="28"/>
          <w:szCs w:val="28"/>
          <w:lang w:val="uk-UA"/>
        </w:rPr>
        <w:t>ІІ.</w:t>
      </w:r>
      <w:r>
        <w:rPr>
          <w:spacing w:val="-6"/>
          <w:sz w:val="28"/>
          <w:szCs w:val="28"/>
          <w:lang w:val="uk-UA"/>
        </w:rPr>
        <w:t xml:space="preserve"> </w:t>
      </w:r>
      <w:r w:rsidRPr="00524D3B">
        <w:rPr>
          <w:spacing w:val="-6"/>
          <w:sz w:val="28"/>
          <w:szCs w:val="28"/>
          <w:lang w:val="uk-UA"/>
        </w:rPr>
        <w:t xml:space="preserve">СЛУХАЛИ: </w:t>
      </w:r>
    </w:p>
    <w:p w:rsidR="00087529" w:rsidRDefault="00087529" w:rsidP="002A50FE">
      <w:pPr>
        <w:ind w:firstLine="708"/>
        <w:jc w:val="both"/>
        <w:rPr>
          <w:sz w:val="28"/>
          <w:szCs w:val="28"/>
          <w:lang w:val="uk-UA"/>
        </w:rPr>
      </w:pPr>
      <w:r w:rsidRPr="00F146E6">
        <w:rPr>
          <w:color w:val="000000"/>
          <w:sz w:val="28"/>
          <w:szCs w:val="28"/>
          <w:lang w:val="uk-UA"/>
        </w:rPr>
        <w:t>Бережн</w:t>
      </w:r>
      <w:r>
        <w:rPr>
          <w:color w:val="000000"/>
          <w:sz w:val="28"/>
          <w:szCs w:val="28"/>
          <w:lang w:val="uk-UA"/>
        </w:rPr>
        <w:t>ого</w:t>
      </w:r>
      <w:r w:rsidRPr="00F146E6">
        <w:rPr>
          <w:color w:val="000000"/>
          <w:sz w:val="28"/>
          <w:szCs w:val="28"/>
          <w:lang w:val="uk-UA"/>
        </w:rPr>
        <w:t xml:space="preserve"> В.О.</w:t>
      </w:r>
      <w:r w:rsidRPr="00F146E6">
        <w:rPr>
          <w:sz w:val="28"/>
          <w:szCs w:val="28"/>
          <w:lang w:val="uk-UA"/>
        </w:rPr>
        <w:t xml:space="preserve"> – заступник</w:t>
      </w:r>
      <w:r>
        <w:rPr>
          <w:sz w:val="28"/>
          <w:szCs w:val="28"/>
          <w:lang w:val="uk-UA"/>
        </w:rPr>
        <w:t>а</w:t>
      </w:r>
      <w:r w:rsidRPr="00F146E6">
        <w:rPr>
          <w:sz w:val="28"/>
          <w:szCs w:val="28"/>
          <w:lang w:val="uk-UA"/>
        </w:rPr>
        <w:t xml:space="preserve"> голови районної ради</w:t>
      </w:r>
      <w:r>
        <w:rPr>
          <w:sz w:val="28"/>
          <w:szCs w:val="28"/>
          <w:lang w:val="uk-UA"/>
        </w:rPr>
        <w:t>, як</w:t>
      </w:r>
      <w:r w:rsidRPr="00CF17B9">
        <w:rPr>
          <w:sz w:val="28"/>
          <w:szCs w:val="28"/>
          <w:lang w:val="uk-UA"/>
        </w:rPr>
        <w:t>ий</w:t>
      </w:r>
      <w:r>
        <w:rPr>
          <w:sz w:val="28"/>
          <w:szCs w:val="28"/>
          <w:lang w:val="uk-UA"/>
        </w:rPr>
        <w:t xml:space="preserve"> інформував з питання п</w:t>
      </w:r>
      <w:r w:rsidRPr="00C339A8">
        <w:rPr>
          <w:sz w:val="28"/>
          <w:szCs w:val="28"/>
          <w:lang w:val="uk-UA"/>
        </w:rPr>
        <w:t xml:space="preserve">ро </w:t>
      </w:r>
      <w:r w:rsidRPr="005D5992">
        <w:rPr>
          <w:color w:val="000000"/>
          <w:sz w:val="28"/>
          <w:szCs w:val="28"/>
          <w:lang w:val="uk-UA"/>
        </w:rPr>
        <w:t>доручення голові районної ради на участь у загальних зборах ТОВ «ОТС «Світанок»»</w:t>
      </w:r>
      <w:r>
        <w:rPr>
          <w:sz w:val="28"/>
          <w:szCs w:val="28"/>
          <w:lang w:val="uk-UA"/>
        </w:rPr>
        <w:t xml:space="preserve"> (за проєктом рішення)</w:t>
      </w:r>
      <w:r w:rsidRPr="00C339A8">
        <w:rPr>
          <w:sz w:val="28"/>
          <w:szCs w:val="28"/>
          <w:lang w:val="uk-UA"/>
        </w:rPr>
        <w:t>.</w:t>
      </w:r>
    </w:p>
    <w:p w:rsidR="00087529" w:rsidRDefault="00087529" w:rsidP="007A34D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24D3B">
        <w:rPr>
          <w:spacing w:val="-6"/>
          <w:sz w:val="28"/>
          <w:szCs w:val="28"/>
          <w:lang w:val="uk-UA"/>
        </w:rPr>
        <w:t xml:space="preserve">ВИРІШИЛИ: рішення прийняти за основу і в цілому, додається </w:t>
      </w:r>
      <w:r w:rsidRPr="00524D3B">
        <w:rPr>
          <w:sz w:val="28"/>
          <w:szCs w:val="28"/>
          <w:lang w:val="uk-UA"/>
        </w:rPr>
        <w:t>(„за“ – 2</w:t>
      </w:r>
      <w:r>
        <w:rPr>
          <w:sz w:val="28"/>
          <w:szCs w:val="28"/>
          <w:lang w:val="uk-UA"/>
        </w:rPr>
        <w:t>1</w:t>
      </w:r>
      <w:r w:rsidRPr="00524D3B">
        <w:rPr>
          <w:sz w:val="28"/>
          <w:szCs w:val="28"/>
          <w:lang w:val="uk-UA"/>
        </w:rPr>
        <w:t>,</w:t>
      </w:r>
      <w:r w:rsidRPr="00557E09">
        <w:rPr>
          <w:sz w:val="28"/>
          <w:szCs w:val="28"/>
          <w:lang w:val="uk-UA"/>
        </w:rPr>
        <w:t xml:space="preserve"> „проти“ – </w:t>
      </w:r>
      <w:r>
        <w:rPr>
          <w:sz w:val="28"/>
          <w:szCs w:val="28"/>
          <w:lang w:val="uk-UA"/>
        </w:rPr>
        <w:t>немає</w:t>
      </w:r>
      <w:r w:rsidRPr="00557E09">
        <w:rPr>
          <w:sz w:val="28"/>
          <w:szCs w:val="28"/>
          <w:lang w:val="uk-UA"/>
        </w:rPr>
        <w:t xml:space="preserve">, „утримались“ – </w:t>
      </w:r>
      <w:r>
        <w:rPr>
          <w:sz w:val="28"/>
          <w:szCs w:val="28"/>
          <w:lang w:val="uk-UA"/>
        </w:rPr>
        <w:t>немає</w:t>
      </w:r>
      <w:r w:rsidRPr="00557E09">
        <w:rPr>
          <w:sz w:val="28"/>
          <w:szCs w:val="28"/>
          <w:lang w:val="uk-UA"/>
        </w:rPr>
        <w:t>)</w:t>
      </w:r>
      <w:r w:rsidRPr="00557E09">
        <w:rPr>
          <w:spacing w:val="-6"/>
          <w:sz w:val="28"/>
          <w:szCs w:val="28"/>
          <w:lang w:val="uk-UA"/>
        </w:rPr>
        <w:t xml:space="preserve">. </w:t>
      </w:r>
      <w:r w:rsidRPr="006B0185">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87529" w:rsidRDefault="00087529" w:rsidP="007A34DD">
      <w:pPr>
        <w:jc w:val="both"/>
        <w:rPr>
          <w:sz w:val="28"/>
          <w:szCs w:val="28"/>
          <w:lang w:val="uk-UA"/>
        </w:rPr>
      </w:pPr>
    </w:p>
    <w:p w:rsidR="00087529" w:rsidRPr="009D1AAF" w:rsidRDefault="00087529" w:rsidP="007A34DD">
      <w:pPr>
        <w:tabs>
          <w:tab w:val="left" w:pos="1134"/>
        </w:tabs>
        <w:jc w:val="both"/>
        <w:rPr>
          <w:spacing w:val="-6"/>
          <w:sz w:val="28"/>
          <w:szCs w:val="28"/>
          <w:lang w:val="uk-UA"/>
        </w:rPr>
      </w:pPr>
      <w:r w:rsidRPr="009D1AAF">
        <w:rPr>
          <w:spacing w:val="-6"/>
          <w:sz w:val="28"/>
          <w:szCs w:val="28"/>
          <w:lang w:val="uk-UA"/>
        </w:rPr>
        <w:t>І</w:t>
      </w:r>
      <w:r w:rsidRPr="009D1AAF">
        <w:rPr>
          <w:spacing w:val="-6"/>
          <w:sz w:val="28"/>
          <w:szCs w:val="28"/>
          <w:lang w:val="en-US"/>
        </w:rPr>
        <w:t>V</w:t>
      </w:r>
      <w:r w:rsidRPr="009D1AAF">
        <w:rPr>
          <w:spacing w:val="-6"/>
          <w:sz w:val="28"/>
          <w:szCs w:val="28"/>
          <w:lang w:val="uk-UA"/>
        </w:rPr>
        <w:t xml:space="preserve">.СЛУХАЛИ: </w:t>
      </w:r>
    </w:p>
    <w:p w:rsidR="00087529" w:rsidRDefault="00087529" w:rsidP="00C84602">
      <w:pPr>
        <w:ind w:firstLine="708"/>
        <w:jc w:val="both"/>
        <w:rPr>
          <w:sz w:val="28"/>
          <w:szCs w:val="28"/>
          <w:lang w:val="uk-UA"/>
        </w:rPr>
      </w:pPr>
      <w:r w:rsidRPr="00F146E6">
        <w:rPr>
          <w:color w:val="000000"/>
          <w:sz w:val="28"/>
          <w:szCs w:val="28"/>
          <w:lang w:val="uk-UA"/>
        </w:rPr>
        <w:t>Бережн</w:t>
      </w:r>
      <w:r>
        <w:rPr>
          <w:color w:val="000000"/>
          <w:sz w:val="28"/>
          <w:szCs w:val="28"/>
          <w:lang w:val="uk-UA"/>
        </w:rPr>
        <w:t>ого</w:t>
      </w:r>
      <w:r w:rsidRPr="00F146E6">
        <w:rPr>
          <w:color w:val="000000"/>
          <w:sz w:val="28"/>
          <w:szCs w:val="28"/>
          <w:lang w:val="uk-UA"/>
        </w:rPr>
        <w:t xml:space="preserve"> В.О.</w:t>
      </w:r>
      <w:r w:rsidRPr="00F146E6">
        <w:rPr>
          <w:sz w:val="28"/>
          <w:szCs w:val="28"/>
          <w:lang w:val="uk-UA"/>
        </w:rPr>
        <w:t xml:space="preserve"> – заступник</w:t>
      </w:r>
      <w:r>
        <w:rPr>
          <w:sz w:val="28"/>
          <w:szCs w:val="28"/>
          <w:lang w:val="uk-UA"/>
        </w:rPr>
        <w:t>а</w:t>
      </w:r>
      <w:r w:rsidRPr="00F146E6">
        <w:rPr>
          <w:sz w:val="28"/>
          <w:szCs w:val="28"/>
          <w:lang w:val="uk-UA"/>
        </w:rPr>
        <w:t xml:space="preserve"> голови районної ради</w:t>
      </w:r>
      <w:r>
        <w:rPr>
          <w:sz w:val="28"/>
          <w:szCs w:val="28"/>
          <w:lang w:val="uk-UA"/>
        </w:rPr>
        <w:t>, як</w:t>
      </w:r>
      <w:r w:rsidRPr="00CF17B9">
        <w:rPr>
          <w:sz w:val="28"/>
          <w:szCs w:val="28"/>
          <w:lang w:val="uk-UA"/>
        </w:rPr>
        <w:t>ий</w:t>
      </w:r>
      <w:r>
        <w:rPr>
          <w:sz w:val="28"/>
          <w:szCs w:val="28"/>
          <w:lang w:val="uk-UA"/>
        </w:rPr>
        <w:t xml:space="preserve"> інформував з питання п</w:t>
      </w:r>
      <w:r w:rsidRPr="00C339A8">
        <w:rPr>
          <w:sz w:val="28"/>
          <w:szCs w:val="28"/>
          <w:lang w:val="uk-UA"/>
        </w:rPr>
        <w:t>ро</w:t>
      </w:r>
      <w:r>
        <w:rPr>
          <w:sz w:val="28"/>
          <w:szCs w:val="28"/>
          <w:lang w:val="uk-UA"/>
        </w:rPr>
        <w:t xml:space="preserve"> </w:t>
      </w:r>
      <w:r w:rsidRPr="00F146E6">
        <w:rPr>
          <w:color w:val="000000"/>
          <w:spacing w:val="-16"/>
          <w:sz w:val="28"/>
          <w:szCs w:val="28"/>
          <w:lang w:val="uk-UA"/>
        </w:rPr>
        <w:t>дострокове припинення повноважень депутатів Решетилівської районної ради сьомого скликання</w:t>
      </w:r>
      <w:r>
        <w:rPr>
          <w:color w:val="000000"/>
          <w:spacing w:val="-16"/>
          <w:sz w:val="28"/>
          <w:szCs w:val="28"/>
          <w:lang w:val="uk-UA"/>
        </w:rPr>
        <w:t xml:space="preserve"> </w:t>
      </w:r>
      <w:r>
        <w:rPr>
          <w:sz w:val="28"/>
          <w:szCs w:val="28"/>
          <w:lang w:val="uk-UA"/>
        </w:rPr>
        <w:t>(за проєктом рішення)</w:t>
      </w:r>
      <w:r w:rsidRPr="00C339A8">
        <w:rPr>
          <w:sz w:val="28"/>
          <w:szCs w:val="28"/>
          <w:lang w:val="uk-UA"/>
        </w:rPr>
        <w:t>.</w:t>
      </w:r>
    </w:p>
    <w:p w:rsidR="00087529" w:rsidRDefault="00087529" w:rsidP="00C81D2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24D3B">
        <w:rPr>
          <w:spacing w:val="-6"/>
          <w:sz w:val="28"/>
          <w:szCs w:val="28"/>
          <w:lang w:val="uk-UA"/>
        </w:rPr>
        <w:t xml:space="preserve">ВИРІШИЛИ: рішення прийняти за основу і в цілому, додається </w:t>
      </w:r>
      <w:r w:rsidRPr="00524D3B">
        <w:rPr>
          <w:sz w:val="28"/>
          <w:szCs w:val="28"/>
          <w:lang w:val="uk-UA"/>
        </w:rPr>
        <w:t>(„за“ – 2</w:t>
      </w:r>
      <w:r>
        <w:rPr>
          <w:sz w:val="28"/>
          <w:szCs w:val="28"/>
          <w:lang w:val="uk-UA"/>
        </w:rPr>
        <w:t>1</w:t>
      </w:r>
      <w:r w:rsidRPr="00524D3B">
        <w:rPr>
          <w:sz w:val="28"/>
          <w:szCs w:val="28"/>
          <w:lang w:val="uk-UA"/>
        </w:rPr>
        <w:t>,</w:t>
      </w:r>
      <w:r w:rsidRPr="00557E09">
        <w:rPr>
          <w:sz w:val="28"/>
          <w:szCs w:val="28"/>
          <w:lang w:val="uk-UA"/>
        </w:rPr>
        <w:t xml:space="preserve"> „проти“ – </w:t>
      </w:r>
      <w:r>
        <w:rPr>
          <w:sz w:val="28"/>
          <w:szCs w:val="28"/>
          <w:lang w:val="uk-UA"/>
        </w:rPr>
        <w:t>немає</w:t>
      </w:r>
      <w:r w:rsidRPr="00557E09">
        <w:rPr>
          <w:sz w:val="28"/>
          <w:szCs w:val="28"/>
          <w:lang w:val="uk-UA"/>
        </w:rPr>
        <w:t xml:space="preserve">, „утримались“ – </w:t>
      </w:r>
      <w:r>
        <w:rPr>
          <w:sz w:val="28"/>
          <w:szCs w:val="28"/>
          <w:lang w:val="uk-UA"/>
        </w:rPr>
        <w:t>немає</w:t>
      </w:r>
      <w:r w:rsidRPr="00557E09">
        <w:rPr>
          <w:sz w:val="28"/>
          <w:szCs w:val="28"/>
          <w:lang w:val="uk-UA"/>
        </w:rPr>
        <w:t>)</w:t>
      </w:r>
      <w:r w:rsidRPr="00557E09">
        <w:rPr>
          <w:spacing w:val="-6"/>
          <w:sz w:val="28"/>
          <w:szCs w:val="28"/>
          <w:lang w:val="uk-UA"/>
        </w:rPr>
        <w:t xml:space="preserve">. </w:t>
      </w:r>
      <w:r w:rsidRPr="006B0185">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87529" w:rsidRDefault="00087529" w:rsidP="007A34DD">
      <w:pPr>
        <w:jc w:val="both"/>
        <w:rPr>
          <w:spacing w:val="-6"/>
          <w:sz w:val="28"/>
          <w:szCs w:val="28"/>
          <w:lang w:val="uk-UA"/>
        </w:rPr>
      </w:pPr>
    </w:p>
    <w:p w:rsidR="00087529" w:rsidRDefault="00087529" w:rsidP="007A34DD">
      <w:pPr>
        <w:jc w:val="both"/>
        <w:rPr>
          <w:spacing w:val="-6"/>
          <w:sz w:val="28"/>
          <w:szCs w:val="28"/>
          <w:lang w:val="uk-UA"/>
        </w:rPr>
      </w:pPr>
      <w:r>
        <w:rPr>
          <w:spacing w:val="-6"/>
          <w:sz w:val="28"/>
          <w:szCs w:val="28"/>
          <w:lang w:val="uk-UA"/>
        </w:rPr>
        <w:t>ВИСТУПИЛИ:</w:t>
      </w:r>
    </w:p>
    <w:p w:rsidR="00087529" w:rsidRDefault="00087529" w:rsidP="007A34DD">
      <w:pPr>
        <w:jc w:val="both"/>
        <w:rPr>
          <w:spacing w:val="-6"/>
          <w:sz w:val="28"/>
          <w:szCs w:val="28"/>
          <w:lang w:val="uk-UA"/>
        </w:rPr>
      </w:pPr>
      <w:r>
        <w:rPr>
          <w:spacing w:val="-6"/>
          <w:sz w:val="28"/>
          <w:szCs w:val="28"/>
          <w:lang w:val="uk-UA"/>
        </w:rPr>
        <w:tab/>
        <w:t>1. Депутат Кошовий П.М., який сказав, що не усі депутати припинили повноваження. Запитав, хто не припинив.</w:t>
      </w:r>
    </w:p>
    <w:p w:rsidR="00087529" w:rsidRDefault="00087529" w:rsidP="007A34DD">
      <w:pPr>
        <w:jc w:val="both"/>
        <w:rPr>
          <w:spacing w:val="-6"/>
          <w:sz w:val="28"/>
          <w:szCs w:val="28"/>
          <w:lang w:val="uk-UA"/>
        </w:rPr>
      </w:pPr>
      <w:r>
        <w:rPr>
          <w:spacing w:val="-6"/>
          <w:sz w:val="28"/>
          <w:szCs w:val="28"/>
          <w:lang w:val="uk-UA"/>
        </w:rPr>
        <w:tab/>
        <w:t xml:space="preserve">2. </w:t>
      </w:r>
      <w:r w:rsidRPr="00F146E6">
        <w:rPr>
          <w:color w:val="000000"/>
          <w:sz w:val="28"/>
          <w:szCs w:val="28"/>
          <w:lang w:val="uk-UA"/>
        </w:rPr>
        <w:t>Бережн</w:t>
      </w:r>
      <w:r>
        <w:rPr>
          <w:color w:val="000000"/>
          <w:sz w:val="28"/>
          <w:szCs w:val="28"/>
          <w:lang w:val="uk-UA"/>
        </w:rPr>
        <w:t>ий</w:t>
      </w:r>
      <w:r w:rsidRPr="00F146E6">
        <w:rPr>
          <w:color w:val="000000"/>
          <w:sz w:val="28"/>
          <w:szCs w:val="28"/>
          <w:lang w:val="uk-UA"/>
        </w:rPr>
        <w:t xml:space="preserve"> В.О.</w:t>
      </w:r>
      <w:r w:rsidRPr="00F146E6">
        <w:rPr>
          <w:sz w:val="28"/>
          <w:szCs w:val="28"/>
          <w:lang w:val="uk-UA"/>
        </w:rPr>
        <w:t xml:space="preserve"> – заступник голови районної ради</w:t>
      </w:r>
      <w:r>
        <w:rPr>
          <w:sz w:val="28"/>
          <w:szCs w:val="28"/>
          <w:lang w:val="uk-UA"/>
        </w:rPr>
        <w:t>, який сказав, що на його думку, ці депутати будуть подавати копію заяви до територіальної комісії. Не припинили повноваження Черкун І.П., Бережний В.О., Колотій С.В. Вони вважають, що процедура повинна бути іншою. Посадовцям кидати і йти… На його думку, треба бути до кінця.</w:t>
      </w:r>
    </w:p>
    <w:p w:rsidR="00087529" w:rsidRDefault="00087529" w:rsidP="00F0172E">
      <w:pPr>
        <w:ind w:firstLine="708"/>
        <w:jc w:val="both"/>
        <w:rPr>
          <w:spacing w:val="-6"/>
          <w:sz w:val="28"/>
          <w:szCs w:val="28"/>
          <w:lang w:val="uk-UA"/>
        </w:rPr>
      </w:pPr>
      <w:r>
        <w:rPr>
          <w:spacing w:val="-6"/>
          <w:sz w:val="28"/>
          <w:szCs w:val="28"/>
          <w:lang w:val="uk-UA"/>
        </w:rPr>
        <w:t xml:space="preserve">3. Депутат Кошовий П.М., який сказав, що він написав заяву, а потім «заколотили» людей, щоб писали заяви. </w:t>
      </w:r>
    </w:p>
    <w:p w:rsidR="00087529" w:rsidRDefault="00087529" w:rsidP="00F0172E">
      <w:pPr>
        <w:ind w:firstLine="708"/>
        <w:jc w:val="both"/>
        <w:rPr>
          <w:sz w:val="28"/>
          <w:szCs w:val="28"/>
          <w:lang w:val="uk-UA"/>
        </w:rPr>
      </w:pPr>
      <w:r>
        <w:rPr>
          <w:color w:val="000000"/>
          <w:sz w:val="28"/>
          <w:szCs w:val="28"/>
          <w:lang w:val="uk-UA"/>
        </w:rPr>
        <w:t xml:space="preserve">4. </w:t>
      </w:r>
      <w:r w:rsidRPr="00F146E6">
        <w:rPr>
          <w:color w:val="000000"/>
          <w:sz w:val="28"/>
          <w:szCs w:val="28"/>
          <w:lang w:val="uk-UA"/>
        </w:rPr>
        <w:t>Бережн</w:t>
      </w:r>
      <w:r>
        <w:rPr>
          <w:color w:val="000000"/>
          <w:sz w:val="28"/>
          <w:szCs w:val="28"/>
          <w:lang w:val="uk-UA"/>
        </w:rPr>
        <w:t>ий</w:t>
      </w:r>
      <w:r w:rsidRPr="00F146E6">
        <w:rPr>
          <w:color w:val="000000"/>
          <w:sz w:val="28"/>
          <w:szCs w:val="28"/>
          <w:lang w:val="uk-UA"/>
        </w:rPr>
        <w:t xml:space="preserve"> В.О.</w:t>
      </w:r>
      <w:r w:rsidRPr="00F146E6">
        <w:rPr>
          <w:sz w:val="28"/>
          <w:szCs w:val="28"/>
          <w:lang w:val="uk-UA"/>
        </w:rPr>
        <w:t xml:space="preserve"> – заступник голови районної ради</w:t>
      </w:r>
      <w:r>
        <w:rPr>
          <w:sz w:val="28"/>
          <w:szCs w:val="28"/>
          <w:lang w:val="uk-UA"/>
        </w:rPr>
        <w:t>, який сказав, що, на його думку, треба розглянути заяву Кошового П.М., її реєстрації було б достатньо. Але вирішили йти таким шляхом.</w:t>
      </w:r>
    </w:p>
    <w:p w:rsidR="00087529" w:rsidRDefault="00087529" w:rsidP="00F0172E">
      <w:pPr>
        <w:ind w:firstLine="708"/>
        <w:jc w:val="both"/>
        <w:rPr>
          <w:sz w:val="28"/>
          <w:szCs w:val="28"/>
          <w:lang w:val="uk-UA"/>
        </w:rPr>
      </w:pPr>
      <w:r>
        <w:rPr>
          <w:sz w:val="28"/>
          <w:szCs w:val="28"/>
          <w:lang w:val="uk-UA"/>
        </w:rPr>
        <w:t>5. Депутат Кацітадзе О.О., яка запитала, чи заступник голови ради узгоджено працює з апаратом районної ради.</w:t>
      </w:r>
    </w:p>
    <w:p w:rsidR="00087529" w:rsidRDefault="00087529" w:rsidP="00F0172E">
      <w:pPr>
        <w:ind w:firstLine="708"/>
        <w:jc w:val="both"/>
        <w:rPr>
          <w:spacing w:val="-6"/>
          <w:sz w:val="28"/>
          <w:szCs w:val="28"/>
          <w:lang w:val="uk-UA"/>
        </w:rPr>
      </w:pPr>
      <w:r>
        <w:rPr>
          <w:sz w:val="28"/>
          <w:szCs w:val="28"/>
          <w:lang w:val="uk-UA"/>
        </w:rPr>
        <w:t xml:space="preserve">6. </w:t>
      </w:r>
      <w:r w:rsidRPr="00F146E6">
        <w:rPr>
          <w:color w:val="000000"/>
          <w:sz w:val="28"/>
          <w:szCs w:val="28"/>
          <w:lang w:val="uk-UA"/>
        </w:rPr>
        <w:t>Бережн</w:t>
      </w:r>
      <w:r>
        <w:rPr>
          <w:color w:val="000000"/>
          <w:sz w:val="28"/>
          <w:szCs w:val="28"/>
          <w:lang w:val="uk-UA"/>
        </w:rPr>
        <w:t>ий</w:t>
      </w:r>
      <w:r w:rsidRPr="00F146E6">
        <w:rPr>
          <w:color w:val="000000"/>
          <w:sz w:val="28"/>
          <w:szCs w:val="28"/>
          <w:lang w:val="uk-UA"/>
        </w:rPr>
        <w:t xml:space="preserve"> В.О.</w:t>
      </w:r>
      <w:r w:rsidRPr="00F146E6">
        <w:rPr>
          <w:sz w:val="28"/>
          <w:szCs w:val="28"/>
          <w:lang w:val="uk-UA"/>
        </w:rPr>
        <w:t xml:space="preserve"> – заступник голови районної ради</w:t>
      </w:r>
      <w:r>
        <w:rPr>
          <w:sz w:val="28"/>
          <w:szCs w:val="28"/>
          <w:lang w:val="uk-UA"/>
        </w:rPr>
        <w:t xml:space="preserve">, який сказав, що до питання припинення повноважень підходи різні. </w:t>
      </w:r>
    </w:p>
    <w:p w:rsidR="00087529" w:rsidRDefault="00087529" w:rsidP="00442BE0">
      <w:pPr>
        <w:ind w:firstLine="708"/>
        <w:jc w:val="both"/>
        <w:rPr>
          <w:sz w:val="28"/>
          <w:szCs w:val="28"/>
          <w:lang w:val="uk-UA"/>
        </w:rPr>
      </w:pPr>
      <w:r>
        <w:rPr>
          <w:sz w:val="28"/>
          <w:szCs w:val="28"/>
          <w:lang w:val="uk-UA"/>
        </w:rPr>
        <w:t>7. Депутат Кацітадзе О.О., яка сказала, що депутатів потрібно правильно координувати у цьому питанні.</w:t>
      </w:r>
    </w:p>
    <w:p w:rsidR="00087529" w:rsidRDefault="00087529" w:rsidP="00442BE0">
      <w:pPr>
        <w:ind w:firstLine="708"/>
        <w:jc w:val="both"/>
        <w:rPr>
          <w:sz w:val="28"/>
          <w:szCs w:val="28"/>
          <w:lang w:val="uk-UA"/>
        </w:rPr>
      </w:pPr>
      <w:r>
        <w:rPr>
          <w:color w:val="000000"/>
          <w:sz w:val="28"/>
          <w:szCs w:val="28"/>
          <w:lang w:val="uk-UA"/>
        </w:rPr>
        <w:t xml:space="preserve">8. </w:t>
      </w:r>
      <w:r w:rsidRPr="00F146E6">
        <w:rPr>
          <w:color w:val="000000"/>
          <w:sz w:val="28"/>
          <w:szCs w:val="28"/>
          <w:lang w:val="uk-UA"/>
        </w:rPr>
        <w:t>Бережн</w:t>
      </w:r>
      <w:r>
        <w:rPr>
          <w:color w:val="000000"/>
          <w:sz w:val="28"/>
          <w:szCs w:val="28"/>
          <w:lang w:val="uk-UA"/>
        </w:rPr>
        <w:t>ий</w:t>
      </w:r>
      <w:r w:rsidRPr="00F146E6">
        <w:rPr>
          <w:color w:val="000000"/>
          <w:sz w:val="28"/>
          <w:szCs w:val="28"/>
          <w:lang w:val="uk-UA"/>
        </w:rPr>
        <w:t xml:space="preserve"> В.О.</w:t>
      </w:r>
      <w:r w:rsidRPr="00F146E6">
        <w:rPr>
          <w:sz w:val="28"/>
          <w:szCs w:val="28"/>
          <w:lang w:val="uk-UA"/>
        </w:rPr>
        <w:t xml:space="preserve"> – заступник голови районної ради</w:t>
      </w:r>
      <w:r>
        <w:rPr>
          <w:sz w:val="28"/>
          <w:szCs w:val="28"/>
          <w:lang w:val="uk-UA"/>
        </w:rPr>
        <w:t xml:space="preserve">, який сказав, що він думає, що не треба було писати заяви до сесії. Можна йти іншим шляхом. ЦВК пояснює, що для реєстрації необхідно подати копію зареєстрованої заяви про припинення дії представницького мандату, поданої до відповідної ради. У Законі України «Про статус депутатів місцевих рад» є дві позиції: перша – у зв’язку з обранням депутатом іншої місцевої ради рішення не приймається;  друга - коли депутат звертається з особистою заявою про складання ним депутатських повноважень приймається рішення. Думки у виконавчому  апараті розділилися. На його думку, депутат подає заяву про складення повноважень до районної ради, її реєструють і надають копію для ТВК. </w:t>
      </w:r>
    </w:p>
    <w:p w:rsidR="00087529" w:rsidRPr="00312F94" w:rsidRDefault="00087529" w:rsidP="00442BE0">
      <w:pPr>
        <w:ind w:firstLine="708"/>
        <w:jc w:val="both"/>
        <w:rPr>
          <w:spacing w:val="-6"/>
          <w:sz w:val="28"/>
          <w:szCs w:val="28"/>
          <w:lang w:val="uk-UA"/>
        </w:rPr>
      </w:pPr>
      <w:r w:rsidRPr="00312F94">
        <w:rPr>
          <w:spacing w:val="-6"/>
          <w:sz w:val="28"/>
          <w:szCs w:val="28"/>
          <w:lang w:val="uk-UA"/>
        </w:rPr>
        <w:t xml:space="preserve">9. Депутат Кошовий П.М., який сказав, що він подав заяву про припинення радою його повноважень (неважливо з якої дати).  Він за себе не переживає. Бережний В.О. «сколотив» депутатів, щоб писали заяви, а сам не написав. Повноваження депутата припиняються виключно на сесії районної ради, її рішенням. Роз’яснення ЦВК – це просто роз’яснення ЦВК. </w:t>
      </w:r>
    </w:p>
    <w:p w:rsidR="00087529" w:rsidRPr="00312F94" w:rsidRDefault="00087529" w:rsidP="00312F94">
      <w:pPr>
        <w:ind w:firstLine="720"/>
        <w:jc w:val="both"/>
        <w:rPr>
          <w:sz w:val="28"/>
          <w:szCs w:val="28"/>
          <w:lang w:val="uk-UA"/>
        </w:rPr>
      </w:pPr>
      <w:r w:rsidRPr="00312F94">
        <w:rPr>
          <w:sz w:val="28"/>
          <w:szCs w:val="28"/>
          <w:lang w:val="uk-UA"/>
        </w:rPr>
        <w:t xml:space="preserve">10. Бережний В.О. – заступник голови районної ради, який сказав, що згідно з пунктом 5 частини 1 статті 5 Закону України «Про статус депутатів місцевих рад» </w:t>
      </w:r>
      <w:bookmarkStart w:id="0" w:name="n25"/>
      <w:bookmarkEnd w:id="0"/>
      <w:r w:rsidRPr="00312F94">
        <w:rPr>
          <w:sz w:val="28"/>
          <w:szCs w:val="28"/>
          <w:lang w:val="uk-UA"/>
        </w:rPr>
        <w:t>повноваження депутата місцевої ради припиняються достроково за наявності перелічених підстав, засвідчених офіційними документами, без прийняття рішення відповідної ради</w:t>
      </w:r>
      <w:r>
        <w:rPr>
          <w:sz w:val="28"/>
          <w:szCs w:val="28"/>
          <w:lang w:val="uk-UA"/>
        </w:rPr>
        <w:t>:</w:t>
      </w:r>
      <w:r w:rsidRPr="00312F94">
        <w:rPr>
          <w:sz w:val="28"/>
          <w:szCs w:val="28"/>
          <w:lang w:val="uk-UA"/>
        </w:rPr>
        <w:t xml:space="preserve"> у разі обрання його депутатом іншої місцевої ради.</w:t>
      </w:r>
    </w:p>
    <w:p w:rsidR="00087529" w:rsidRPr="00312F94" w:rsidRDefault="00087529" w:rsidP="00312F94">
      <w:pPr>
        <w:ind w:firstLine="720"/>
        <w:jc w:val="both"/>
        <w:rPr>
          <w:sz w:val="28"/>
          <w:szCs w:val="28"/>
          <w:lang w:val="uk-UA"/>
        </w:rPr>
      </w:pPr>
      <w:r w:rsidRPr="00312F94">
        <w:rPr>
          <w:sz w:val="28"/>
          <w:szCs w:val="28"/>
          <w:lang w:val="uk-UA"/>
        </w:rPr>
        <w:t xml:space="preserve">Сказав, що Кошовий П.М. не надав офіційних документів про обрання його депутатом іншої ради. Але Бережний В.О. не хоче сперечатися. Він згоден, що і перший, і другий варіант можуть бути правильними. </w:t>
      </w:r>
    </w:p>
    <w:p w:rsidR="00087529" w:rsidRPr="00312F94" w:rsidRDefault="00087529" w:rsidP="00312F94">
      <w:pPr>
        <w:ind w:firstLine="720"/>
        <w:jc w:val="both"/>
        <w:rPr>
          <w:sz w:val="28"/>
          <w:szCs w:val="28"/>
          <w:lang w:val="uk-UA"/>
        </w:rPr>
      </w:pPr>
      <w:r w:rsidRPr="00312F94">
        <w:rPr>
          <w:sz w:val="28"/>
          <w:szCs w:val="28"/>
          <w:lang w:val="uk-UA"/>
        </w:rPr>
        <w:t xml:space="preserve">11. Депутат Кошовий П.М., який сказав, що підходи повинні бути однаковими. Повноваження трьох депутатів – не припинені. Він попереджає, що напише заяву в Решетилівську ТВК і нехай вона спробує їх зареєструвати за наявності іншого представницького мандата депутата Решетилівської районної ради.  Вони не можуть бути зареєстровані депутатами Решетилівської міської ради. </w:t>
      </w:r>
    </w:p>
    <w:p w:rsidR="00087529" w:rsidRDefault="00087529" w:rsidP="00312F94">
      <w:pPr>
        <w:ind w:firstLine="720"/>
        <w:jc w:val="both"/>
        <w:rPr>
          <w:sz w:val="28"/>
          <w:szCs w:val="28"/>
          <w:lang w:val="uk-UA"/>
        </w:rPr>
      </w:pPr>
      <w:r w:rsidRPr="00312F94">
        <w:rPr>
          <w:sz w:val="28"/>
          <w:szCs w:val="28"/>
          <w:lang w:val="uk-UA"/>
        </w:rPr>
        <w:t>12. Бережний В.О. – заступник голови районної ради, який сказав, що</w:t>
      </w:r>
      <w:r>
        <w:rPr>
          <w:sz w:val="28"/>
          <w:szCs w:val="28"/>
          <w:lang w:val="uk-UA"/>
        </w:rPr>
        <w:t xml:space="preserve"> він вчиняє так, як вважає правильним. Він не виключає, що може помилитися.</w:t>
      </w:r>
    </w:p>
    <w:p w:rsidR="00087529" w:rsidRPr="00312F94" w:rsidRDefault="00087529" w:rsidP="00312F94">
      <w:pPr>
        <w:ind w:firstLine="720"/>
        <w:jc w:val="both"/>
        <w:rPr>
          <w:sz w:val="28"/>
          <w:szCs w:val="28"/>
          <w:lang w:val="uk-UA"/>
        </w:rPr>
      </w:pPr>
      <w:r>
        <w:rPr>
          <w:sz w:val="28"/>
          <w:szCs w:val="28"/>
          <w:lang w:val="uk-UA"/>
        </w:rPr>
        <w:t xml:space="preserve">13. </w:t>
      </w:r>
      <w:r w:rsidRPr="00312F94">
        <w:rPr>
          <w:sz w:val="28"/>
          <w:szCs w:val="28"/>
          <w:lang w:val="uk-UA"/>
        </w:rPr>
        <w:t>Депутат Кошовий П.М., який сказав, що</w:t>
      </w:r>
      <w:r>
        <w:rPr>
          <w:sz w:val="28"/>
          <w:szCs w:val="28"/>
          <w:lang w:val="uk-UA"/>
        </w:rPr>
        <w:t xml:space="preserve"> треба діяти однаково. Запитав, чому Колесніченко, Кацітадзе, Коцар подали заяви.</w:t>
      </w:r>
    </w:p>
    <w:p w:rsidR="00087529" w:rsidRDefault="00087529" w:rsidP="00312F94">
      <w:pPr>
        <w:ind w:firstLine="720"/>
        <w:jc w:val="both"/>
        <w:rPr>
          <w:sz w:val="28"/>
          <w:szCs w:val="28"/>
          <w:lang w:val="uk-UA"/>
        </w:rPr>
      </w:pPr>
      <w:r>
        <w:rPr>
          <w:sz w:val="28"/>
          <w:szCs w:val="28"/>
          <w:lang w:val="uk-UA"/>
        </w:rPr>
        <w:t xml:space="preserve">14. </w:t>
      </w:r>
      <w:r w:rsidRPr="00312F94">
        <w:rPr>
          <w:sz w:val="28"/>
          <w:szCs w:val="28"/>
          <w:lang w:val="uk-UA"/>
        </w:rPr>
        <w:t>Бережний В.О. – заступник голови районної ради, який сказав, що</w:t>
      </w:r>
      <w:r>
        <w:rPr>
          <w:sz w:val="28"/>
          <w:szCs w:val="28"/>
          <w:lang w:val="uk-UA"/>
        </w:rPr>
        <w:t xml:space="preserve"> ці депутати вирішили, що цей варіант буде надійнішим. Існують різні трактування законодавства з цього питання. Він не планував подавати заяву.</w:t>
      </w:r>
    </w:p>
    <w:p w:rsidR="00087529" w:rsidRPr="00312F94" w:rsidRDefault="00087529" w:rsidP="00312F94">
      <w:pPr>
        <w:ind w:firstLine="720"/>
        <w:jc w:val="both"/>
        <w:rPr>
          <w:sz w:val="28"/>
          <w:szCs w:val="28"/>
          <w:lang w:val="uk-UA"/>
        </w:rPr>
      </w:pPr>
      <w:r>
        <w:rPr>
          <w:sz w:val="28"/>
          <w:szCs w:val="28"/>
          <w:lang w:val="uk-UA"/>
        </w:rPr>
        <w:t xml:space="preserve">15. </w:t>
      </w:r>
      <w:r w:rsidRPr="00312F94">
        <w:rPr>
          <w:sz w:val="28"/>
          <w:szCs w:val="28"/>
          <w:lang w:val="uk-UA"/>
        </w:rPr>
        <w:t>Депутат Кошовий П.М., який сказав, що</w:t>
      </w:r>
      <w:r>
        <w:rPr>
          <w:sz w:val="28"/>
          <w:szCs w:val="28"/>
          <w:lang w:val="uk-UA"/>
        </w:rPr>
        <w:t xml:space="preserve"> тоді потрібно було переконати інших депутатів не подавати такі заяви. Він подивиться, як ТВК буде реєструвати.</w:t>
      </w:r>
    </w:p>
    <w:p w:rsidR="00087529" w:rsidRDefault="00087529" w:rsidP="007A34DD">
      <w:pPr>
        <w:jc w:val="both"/>
        <w:rPr>
          <w:sz w:val="28"/>
          <w:szCs w:val="28"/>
          <w:lang w:val="uk-UA"/>
        </w:rPr>
      </w:pPr>
    </w:p>
    <w:p w:rsidR="00087529" w:rsidRPr="009D1AAF" w:rsidRDefault="00087529" w:rsidP="002844BB">
      <w:pPr>
        <w:tabs>
          <w:tab w:val="left" w:pos="1134"/>
        </w:tabs>
        <w:jc w:val="both"/>
        <w:rPr>
          <w:spacing w:val="-6"/>
          <w:sz w:val="28"/>
          <w:szCs w:val="28"/>
          <w:lang w:val="uk-UA"/>
        </w:rPr>
      </w:pPr>
      <w:r w:rsidRPr="009D1AAF">
        <w:rPr>
          <w:spacing w:val="-6"/>
          <w:sz w:val="28"/>
          <w:szCs w:val="28"/>
          <w:lang w:val="en-US"/>
        </w:rPr>
        <w:t>V</w:t>
      </w:r>
      <w:r w:rsidRPr="009D1AAF">
        <w:rPr>
          <w:spacing w:val="-6"/>
          <w:sz w:val="28"/>
          <w:szCs w:val="28"/>
          <w:lang w:val="uk-UA"/>
        </w:rPr>
        <w:t xml:space="preserve">.СЛУХАЛИ: </w:t>
      </w:r>
    </w:p>
    <w:p w:rsidR="00087529" w:rsidRDefault="00087529" w:rsidP="002844BB">
      <w:pPr>
        <w:ind w:firstLine="708"/>
        <w:jc w:val="both"/>
        <w:rPr>
          <w:sz w:val="28"/>
          <w:szCs w:val="28"/>
          <w:lang w:val="uk-UA"/>
        </w:rPr>
      </w:pPr>
      <w:r w:rsidRPr="00F146E6">
        <w:rPr>
          <w:color w:val="000000"/>
          <w:sz w:val="28"/>
          <w:szCs w:val="28"/>
          <w:lang w:val="uk-UA"/>
        </w:rPr>
        <w:t>Бережн</w:t>
      </w:r>
      <w:r>
        <w:rPr>
          <w:color w:val="000000"/>
          <w:sz w:val="28"/>
          <w:szCs w:val="28"/>
          <w:lang w:val="uk-UA"/>
        </w:rPr>
        <w:t>ого</w:t>
      </w:r>
      <w:r w:rsidRPr="00F146E6">
        <w:rPr>
          <w:color w:val="000000"/>
          <w:sz w:val="28"/>
          <w:szCs w:val="28"/>
          <w:lang w:val="uk-UA"/>
        </w:rPr>
        <w:t xml:space="preserve"> В.О.</w:t>
      </w:r>
      <w:r w:rsidRPr="00F146E6">
        <w:rPr>
          <w:sz w:val="28"/>
          <w:szCs w:val="28"/>
          <w:lang w:val="uk-UA"/>
        </w:rPr>
        <w:t xml:space="preserve"> – заступник</w:t>
      </w:r>
      <w:r>
        <w:rPr>
          <w:sz w:val="28"/>
          <w:szCs w:val="28"/>
          <w:lang w:val="uk-UA"/>
        </w:rPr>
        <w:t>а</w:t>
      </w:r>
      <w:r w:rsidRPr="00F146E6">
        <w:rPr>
          <w:sz w:val="28"/>
          <w:szCs w:val="28"/>
          <w:lang w:val="uk-UA"/>
        </w:rPr>
        <w:t xml:space="preserve"> голови районної ради</w:t>
      </w:r>
      <w:r>
        <w:rPr>
          <w:sz w:val="28"/>
          <w:szCs w:val="28"/>
          <w:lang w:val="uk-UA"/>
        </w:rPr>
        <w:t>, як</w:t>
      </w:r>
      <w:r w:rsidRPr="00CF17B9">
        <w:rPr>
          <w:sz w:val="28"/>
          <w:szCs w:val="28"/>
          <w:lang w:val="uk-UA"/>
        </w:rPr>
        <w:t>ий</w:t>
      </w:r>
      <w:r>
        <w:rPr>
          <w:sz w:val="28"/>
          <w:szCs w:val="28"/>
          <w:lang w:val="uk-UA"/>
        </w:rPr>
        <w:t xml:space="preserve"> інформував про розгляд питання п</w:t>
      </w:r>
      <w:r w:rsidRPr="00C339A8">
        <w:rPr>
          <w:sz w:val="28"/>
          <w:szCs w:val="28"/>
          <w:lang w:val="uk-UA"/>
        </w:rPr>
        <w:t>ро</w:t>
      </w:r>
      <w:r>
        <w:rPr>
          <w:sz w:val="28"/>
          <w:szCs w:val="28"/>
          <w:lang w:val="uk-UA"/>
        </w:rPr>
        <w:t xml:space="preserve"> </w:t>
      </w:r>
      <w:r w:rsidRPr="00F146E6">
        <w:rPr>
          <w:sz w:val="28"/>
          <w:szCs w:val="28"/>
          <w:lang w:val="uk-UA"/>
        </w:rPr>
        <w:t>депутатський запит Кошового П.М.</w:t>
      </w:r>
      <w:r>
        <w:rPr>
          <w:sz w:val="28"/>
          <w:szCs w:val="28"/>
          <w:lang w:val="uk-UA"/>
        </w:rPr>
        <w:t xml:space="preserve"> про перспективи функціонування аптеки в с.Шевченкове.</w:t>
      </w:r>
    </w:p>
    <w:p w:rsidR="00087529" w:rsidRDefault="00087529" w:rsidP="00B46675">
      <w:pPr>
        <w:jc w:val="both"/>
        <w:rPr>
          <w:sz w:val="28"/>
          <w:szCs w:val="28"/>
          <w:lang w:val="uk-UA"/>
        </w:rPr>
      </w:pPr>
      <w:r>
        <w:rPr>
          <w:sz w:val="28"/>
          <w:szCs w:val="28"/>
          <w:lang w:val="uk-UA"/>
        </w:rPr>
        <w:t>ВИСТУПИЛИ:</w:t>
      </w:r>
    </w:p>
    <w:p w:rsidR="00087529" w:rsidRDefault="00087529" w:rsidP="00B46675">
      <w:pPr>
        <w:jc w:val="both"/>
        <w:rPr>
          <w:sz w:val="28"/>
          <w:szCs w:val="28"/>
          <w:lang w:val="uk-UA"/>
        </w:rPr>
      </w:pPr>
      <w:r>
        <w:rPr>
          <w:sz w:val="28"/>
          <w:szCs w:val="28"/>
          <w:lang w:val="uk-UA"/>
        </w:rPr>
        <w:tab/>
        <w:t xml:space="preserve">1. Депутат Кошовий П.М., який сказав, що він хоче звернутися до голови райдержадміністрації. До Кошового П.М. звернулися мешканці півдня регіону, які зокрема обслуговуються у аптеці с.Шевченкове.  Сім місяців працівник аптеки не отримує заробітної плати. У новій амбулаторії, яка ось-ось має відкритися, планувалося місце для аптеки. Увесь регіон, починаючи від  Говтви, Буняків, Шевченківської, Пащенківської територіальних громад, залишається без аптеки. Найближчі аптеки – Решетилівка, Козельщина, Кобеляки. На його думку, потрібно докласти зусиль, зібрати найкращих і зробити так, щоб ця аптека функціонувала. </w:t>
      </w:r>
    </w:p>
    <w:p w:rsidR="00087529" w:rsidRDefault="00087529" w:rsidP="00B46675">
      <w:pPr>
        <w:jc w:val="both"/>
        <w:rPr>
          <w:sz w:val="28"/>
          <w:szCs w:val="28"/>
          <w:lang w:val="uk-UA"/>
        </w:rPr>
      </w:pPr>
      <w:r>
        <w:rPr>
          <w:sz w:val="28"/>
          <w:szCs w:val="28"/>
          <w:lang w:val="uk-UA"/>
        </w:rPr>
        <w:tab/>
        <w:t>2. Черкун І.П. – голова райдержадміністрації, який сказав, що підтримує цю пропозицію. Дуже багато залежить від діяльності «Полтавафарм». Як наслідок – від обласної ради. Там однозначно має бути аптека.  У новому приміщенні амбулаторії було передбачено місце для аптеки. Усе залежить від керівника Центру ПМСД, у якого амбулаторія буде на балансі.</w:t>
      </w:r>
    </w:p>
    <w:p w:rsidR="00087529" w:rsidRDefault="00087529" w:rsidP="00B46675">
      <w:pPr>
        <w:jc w:val="both"/>
        <w:rPr>
          <w:sz w:val="28"/>
          <w:szCs w:val="28"/>
          <w:lang w:val="uk-UA"/>
        </w:rPr>
      </w:pPr>
      <w:r>
        <w:rPr>
          <w:sz w:val="28"/>
          <w:szCs w:val="28"/>
          <w:lang w:val="uk-UA"/>
        </w:rPr>
        <w:tab/>
        <w:t>3. Гилюн В.О. – Піщанський сільський голова, який сказав, що можна вирішити питання, налагодивши співпрацю з приватною аптекою, яка зараз  функціонує у приміщенні Піщанської амбулаторії. Є усі необхідні лікарські препарати.</w:t>
      </w:r>
    </w:p>
    <w:p w:rsidR="00087529" w:rsidRDefault="00087529" w:rsidP="00733510">
      <w:pPr>
        <w:ind w:firstLine="708"/>
        <w:jc w:val="both"/>
        <w:rPr>
          <w:sz w:val="28"/>
          <w:szCs w:val="28"/>
          <w:lang w:val="uk-UA"/>
        </w:rPr>
      </w:pPr>
      <w:r>
        <w:rPr>
          <w:sz w:val="28"/>
          <w:szCs w:val="28"/>
          <w:lang w:val="uk-UA"/>
        </w:rPr>
        <w:t xml:space="preserve">4. </w:t>
      </w:r>
      <w:r w:rsidRPr="00312F94">
        <w:rPr>
          <w:sz w:val="28"/>
          <w:szCs w:val="28"/>
          <w:lang w:val="uk-UA"/>
        </w:rPr>
        <w:t>Бережний В.О. – заступник голови районної ради, який сказав, що</w:t>
      </w:r>
      <w:r>
        <w:rPr>
          <w:sz w:val="28"/>
          <w:szCs w:val="28"/>
          <w:lang w:val="uk-UA"/>
        </w:rPr>
        <w:t xml:space="preserve"> у всіх питання необхідно шукати компроміс.</w:t>
      </w:r>
    </w:p>
    <w:p w:rsidR="00087529" w:rsidRDefault="00087529" w:rsidP="002844BB">
      <w:pPr>
        <w:ind w:firstLine="708"/>
        <w:jc w:val="both"/>
        <w:rPr>
          <w:sz w:val="28"/>
          <w:szCs w:val="28"/>
          <w:lang w:val="uk-UA"/>
        </w:rPr>
      </w:pPr>
      <w:r>
        <w:rPr>
          <w:sz w:val="28"/>
          <w:szCs w:val="28"/>
          <w:lang w:val="uk-UA"/>
        </w:rPr>
        <w:t>Зачитав проєкт рішення з цього питання.</w:t>
      </w:r>
    </w:p>
    <w:p w:rsidR="00087529" w:rsidRDefault="00087529" w:rsidP="002844BB">
      <w:pPr>
        <w:ind w:firstLine="708"/>
        <w:jc w:val="both"/>
        <w:rPr>
          <w:sz w:val="28"/>
          <w:szCs w:val="28"/>
          <w:lang w:val="uk-UA"/>
        </w:rPr>
      </w:pPr>
      <w:r>
        <w:rPr>
          <w:sz w:val="28"/>
          <w:szCs w:val="28"/>
          <w:lang w:val="uk-UA"/>
        </w:rPr>
        <w:t>5. Черкун І.П. – голова райдержадміністрації, який сказав, що функціонування аптеки залежить від діяльності «Полтавафарм».</w:t>
      </w:r>
    </w:p>
    <w:p w:rsidR="00087529" w:rsidRDefault="00087529" w:rsidP="002844BB">
      <w:pPr>
        <w:ind w:firstLine="708"/>
        <w:jc w:val="both"/>
        <w:rPr>
          <w:sz w:val="28"/>
          <w:szCs w:val="28"/>
          <w:lang w:val="uk-UA"/>
        </w:rPr>
      </w:pPr>
      <w:r>
        <w:rPr>
          <w:sz w:val="28"/>
          <w:szCs w:val="28"/>
          <w:lang w:val="uk-UA"/>
        </w:rPr>
        <w:t>6. Депутат Кошовий П.М., який сказав, що питання в тому, що увесь регіон залишається без аптеки, потрібно знайти шляхи його вирішення.</w:t>
      </w:r>
    </w:p>
    <w:p w:rsidR="00087529" w:rsidRDefault="00087529" w:rsidP="002844BB">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24D3B">
        <w:rPr>
          <w:spacing w:val="-6"/>
          <w:sz w:val="28"/>
          <w:szCs w:val="28"/>
          <w:lang w:val="uk-UA"/>
        </w:rPr>
        <w:t xml:space="preserve">ВИРІШИЛИ: рішення прийняти за основу і в цілому, додається </w:t>
      </w:r>
      <w:r w:rsidRPr="00524D3B">
        <w:rPr>
          <w:sz w:val="28"/>
          <w:szCs w:val="28"/>
          <w:lang w:val="uk-UA"/>
        </w:rPr>
        <w:t>(„за“ – 2</w:t>
      </w:r>
      <w:r>
        <w:rPr>
          <w:sz w:val="28"/>
          <w:szCs w:val="28"/>
          <w:lang w:val="uk-UA"/>
        </w:rPr>
        <w:t>1</w:t>
      </w:r>
      <w:r w:rsidRPr="00524D3B">
        <w:rPr>
          <w:sz w:val="28"/>
          <w:szCs w:val="28"/>
          <w:lang w:val="uk-UA"/>
        </w:rPr>
        <w:t>,</w:t>
      </w:r>
      <w:r w:rsidRPr="00557E09">
        <w:rPr>
          <w:sz w:val="28"/>
          <w:szCs w:val="28"/>
          <w:lang w:val="uk-UA"/>
        </w:rPr>
        <w:t xml:space="preserve"> „проти“ – </w:t>
      </w:r>
      <w:r>
        <w:rPr>
          <w:sz w:val="28"/>
          <w:szCs w:val="28"/>
          <w:lang w:val="uk-UA"/>
        </w:rPr>
        <w:t>немає</w:t>
      </w:r>
      <w:r w:rsidRPr="00557E09">
        <w:rPr>
          <w:sz w:val="28"/>
          <w:szCs w:val="28"/>
          <w:lang w:val="uk-UA"/>
        </w:rPr>
        <w:t xml:space="preserve">, „утримались“ – </w:t>
      </w:r>
      <w:r>
        <w:rPr>
          <w:sz w:val="28"/>
          <w:szCs w:val="28"/>
          <w:lang w:val="uk-UA"/>
        </w:rPr>
        <w:t>немає</w:t>
      </w:r>
      <w:r w:rsidRPr="00557E09">
        <w:rPr>
          <w:sz w:val="28"/>
          <w:szCs w:val="28"/>
          <w:lang w:val="uk-UA"/>
        </w:rPr>
        <w:t>)</w:t>
      </w:r>
      <w:r w:rsidRPr="00557E09">
        <w:rPr>
          <w:spacing w:val="-6"/>
          <w:sz w:val="28"/>
          <w:szCs w:val="28"/>
          <w:lang w:val="uk-UA"/>
        </w:rPr>
        <w:t xml:space="preserve">. </w:t>
      </w:r>
      <w:r w:rsidRPr="006B0185">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087529" w:rsidRDefault="00087529" w:rsidP="007A34DD">
      <w:pPr>
        <w:jc w:val="both"/>
        <w:rPr>
          <w:sz w:val="28"/>
          <w:szCs w:val="28"/>
          <w:lang w:val="uk-UA"/>
        </w:rPr>
      </w:pPr>
    </w:p>
    <w:p w:rsidR="00087529" w:rsidRDefault="00087529" w:rsidP="007A34DD">
      <w:pPr>
        <w:jc w:val="both"/>
        <w:rPr>
          <w:sz w:val="28"/>
          <w:szCs w:val="28"/>
          <w:lang w:val="uk-UA"/>
        </w:rPr>
      </w:pPr>
      <w:r>
        <w:rPr>
          <w:sz w:val="28"/>
          <w:szCs w:val="28"/>
          <w:lang w:val="uk-UA"/>
        </w:rPr>
        <w:t>ВИСТУПИЛИ:</w:t>
      </w:r>
    </w:p>
    <w:p w:rsidR="00087529" w:rsidRDefault="00087529" w:rsidP="007A34DD">
      <w:pPr>
        <w:jc w:val="both"/>
        <w:rPr>
          <w:sz w:val="28"/>
          <w:szCs w:val="28"/>
          <w:lang w:val="uk-UA"/>
        </w:rPr>
      </w:pPr>
      <w:r>
        <w:rPr>
          <w:sz w:val="28"/>
          <w:szCs w:val="28"/>
          <w:lang w:val="uk-UA"/>
        </w:rPr>
        <w:tab/>
        <w:t>1. Депутат Піщанський А.В., який подав депутатське запитання до голови райдержадміністрації з проханням розібратися у питанні обліку газу у Піщанській загальноосвітній школі, лімітів споживання газу, дотримання температурного режиму.</w:t>
      </w:r>
    </w:p>
    <w:p w:rsidR="00087529" w:rsidRDefault="00087529" w:rsidP="007A34DD">
      <w:pPr>
        <w:jc w:val="both"/>
        <w:rPr>
          <w:sz w:val="28"/>
          <w:szCs w:val="28"/>
          <w:lang w:val="uk-UA"/>
        </w:rPr>
      </w:pPr>
    </w:p>
    <w:p w:rsidR="00087529" w:rsidRPr="003A2DF0" w:rsidRDefault="00087529" w:rsidP="007A34DD">
      <w:pPr>
        <w:jc w:val="both"/>
        <w:rPr>
          <w:sz w:val="28"/>
          <w:szCs w:val="28"/>
          <w:lang w:val="uk-UA"/>
        </w:rPr>
      </w:pPr>
      <w:r>
        <w:rPr>
          <w:sz w:val="28"/>
          <w:szCs w:val="28"/>
          <w:lang w:val="en-US"/>
        </w:rPr>
        <w:t>V</w:t>
      </w:r>
      <w:r>
        <w:rPr>
          <w:sz w:val="28"/>
          <w:szCs w:val="28"/>
          <w:lang w:val="uk-UA"/>
        </w:rPr>
        <w:t>І</w:t>
      </w:r>
      <w:r w:rsidRPr="004B3B16">
        <w:rPr>
          <w:sz w:val="28"/>
          <w:szCs w:val="28"/>
          <w:lang w:val="uk-UA"/>
        </w:rPr>
        <w:t>. СЛУХАЛИ:</w:t>
      </w:r>
      <w:r w:rsidRPr="001873E1">
        <w:rPr>
          <w:sz w:val="28"/>
          <w:szCs w:val="28"/>
          <w:lang w:val="uk-UA"/>
        </w:rPr>
        <w:t xml:space="preserve"> </w:t>
      </w:r>
      <w:r w:rsidRPr="003A2DF0">
        <w:rPr>
          <w:sz w:val="28"/>
          <w:szCs w:val="28"/>
          <w:lang w:val="uk-UA"/>
        </w:rPr>
        <w:t>Різне.</w:t>
      </w:r>
    </w:p>
    <w:p w:rsidR="00087529" w:rsidRPr="003A2DF0" w:rsidRDefault="00087529" w:rsidP="007A34DD">
      <w:pPr>
        <w:jc w:val="both"/>
        <w:rPr>
          <w:sz w:val="28"/>
          <w:szCs w:val="28"/>
          <w:lang w:val="uk-UA"/>
        </w:rPr>
      </w:pPr>
      <w:r w:rsidRPr="003A2DF0">
        <w:rPr>
          <w:sz w:val="28"/>
          <w:szCs w:val="28"/>
          <w:lang w:val="uk-UA"/>
        </w:rPr>
        <w:t>ВИСТУПИЛИ:</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1. Депутат Коцар О.І., який звернувся до голови райдержадміністрації щодо кількості дерев твердих порід, випиляних вздовж дороги Решетилівка-Диканька. Після ремонту дороги заїжджають хлопці з миколаївськими номерами на авто і протягом дня-ночі пиляють. Усі, зокрема поліція,  – в курсі, райдержадміністрація, виявляється, останньою дізнається. Запитав, скільки кубів дров було заготовлено і куди вони пішли.</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Також запитав, чому другий рік поспіль влада «провалює» опалювальний сезон у закладах освіти. Дуже добре, що нічого не розмерзлось.</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2. Черкун І.П. – голова райдержадміністрації, депутат, який сказав, що до нього ніхто не звертався по випилюванню дерев. Він про це дізнався від Коцара О.І. Поліція займається цим питанням. Він не розуміє, звідки у Коцара О.І. таке судження, що поліція вважає це нормальним. У нього інші відомості.</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3. Депутат Коцар О.І., який запитав про інформацію поліції, чи зареєстровано подію, які документи взяли.</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4. Черкун І.П. – голова райдержадміністрації, депутат, який сказав, що він не повністю володіє цією інформацією.</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Щодо другого питання, він не зовсім розуміє думку Коцара О.І. про «провалення» опалювального сезону. У нього у цьому році не було жодного звернення про «провалений» опалювальний сезон.</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5. Депутат Коцар О.І., який сказав, що 2 листопада опалення не почалося в жодному навчальному закладі, крім Покровської школи, яка опалюється дровами.</w:t>
      </w:r>
    </w:p>
    <w:p w:rsidR="00087529" w:rsidRDefault="00087529" w:rsidP="007A34DD">
      <w:pPr>
        <w:pStyle w:val="NormalWeb"/>
        <w:shd w:val="clear" w:color="auto" w:fill="FFFFFF"/>
        <w:spacing w:before="0" w:beforeAutospacing="0" w:after="0" w:afterAutospacing="0"/>
        <w:ind w:firstLine="708"/>
        <w:jc w:val="both"/>
        <w:textAlignment w:val="baseline"/>
        <w:rPr>
          <w:sz w:val="28"/>
          <w:szCs w:val="28"/>
        </w:rPr>
      </w:pPr>
      <w:r>
        <w:rPr>
          <w:sz w:val="28"/>
          <w:szCs w:val="28"/>
        </w:rPr>
        <w:t>6. Депутат Кошовий П.М., який запитав про причину того, що опалювальний сезон не розпочався вчасно.</w:t>
      </w:r>
    </w:p>
    <w:p w:rsidR="00087529" w:rsidRDefault="00087529" w:rsidP="007A34DD">
      <w:pPr>
        <w:ind w:firstLine="708"/>
        <w:jc w:val="both"/>
        <w:rPr>
          <w:sz w:val="28"/>
          <w:szCs w:val="28"/>
          <w:lang w:val="uk-UA"/>
        </w:rPr>
      </w:pPr>
      <w:r>
        <w:rPr>
          <w:sz w:val="28"/>
          <w:szCs w:val="28"/>
          <w:lang w:val="uk-UA"/>
        </w:rPr>
        <w:t xml:space="preserve">7. </w:t>
      </w:r>
      <w:r w:rsidRPr="005806A5">
        <w:rPr>
          <w:sz w:val="28"/>
          <w:szCs w:val="28"/>
          <w:lang w:val="uk-UA"/>
        </w:rPr>
        <w:t>Черкун І.П. – голова райдержадміністрації, депутат, який сказав, що</w:t>
      </w:r>
      <w:r>
        <w:rPr>
          <w:sz w:val="28"/>
          <w:szCs w:val="28"/>
          <w:lang w:val="uk-UA"/>
        </w:rPr>
        <w:t xml:space="preserve"> у п’ятницю сектор освіти провів нараду з директорами шкіл, було роз’яснено, що навчальні заклади опалюватимуться із середи. Директори одностайно відповіли, що вони готові розпочати навчання з понеділка і почекають два дні. З середи опалювалися усі навчальні заклади. </w:t>
      </w:r>
    </w:p>
    <w:p w:rsidR="00087529" w:rsidRDefault="00087529" w:rsidP="007A34DD">
      <w:pPr>
        <w:ind w:firstLine="708"/>
        <w:jc w:val="both"/>
        <w:rPr>
          <w:sz w:val="28"/>
          <w:szCs w:val="28"/>
          <w:lang w:val="uk-UA"/>
        </w:rPr>
      </w:pPr>
      <w:r>
        <w:rPr>
          <w:sz w:val="28"/>
          <w:szCs w:val="28"/>
          <w:lang w:val="uk-UA"/>
        </w:rPr>
        <w:t xml:space="preserve">8. Колесніченко А.В. – заступник </w:t>
      </w:r>
      <w:r w:rsidRPr="005806A5">
        <w:rPr>
          <w:sz w:val="28"/>
          <w:szCs w:val="28"/>
          <w:lang w:val="uk-UA"/>
        </w:rPr>
        <w:t>голов</w:t>
      </w:r>
      <w:r>
        <w:rPr>
          <w:sz w:val="28"/>
          <w:szCs w:val="28"/>
          <w:lang w:val="uk-UA"/>
        </w:rPr>
        <w:t>и</w:t>
      </w:r>
      <w:r w:rsidRPr="005806A5">
        <w:rPr>
          <w:sz w:val="28"/>
          <w:szCs w:val="28"/>
          <w:lang w:val="uk-UA"/>
        </w:rPr>
        <w:t xml:space="preserve"> райдержадміністрації</w:t>
      </w:r>
      <w:r>
        <w:rPr>
          <w:sz w:val="28"/>
          <w:szCs w:val="28"/>
          <w:lang w:val="uk-UA"/>
        </w:rPr>
        <w:t>, депутат, який сказав, що після канікул учні прийшли навчатися у понеділок (2 листопада). На нараді директорам було пояснено, що у понеділок-вівторок, можливо, не буде опалення. Директори сказали, що усе нормально, заняття розпочнуться у понеділок. Технічні питання вирішились за два дні. Висновки були зроблені.</w:t>
      </w:r>
    </w:p>
    <w:p w:rsidR="00087529" w:rsidRDefault="00087529" w:rsidP="007A34DD">
      <w:pPr>
        <w:ind w:firstLine="708"/>
        <w:jc w:val="both"/>
        <w:rPr>
          <w:sz w:val="28"/>
          <w:szCs w:val="28"/>
          <w:lang w:val="uk-UA"/>
        </w:rPr>
      </w:pPr>
      <w:r>
        <w:rPr>
          <w:sz w:val="28"/>
          <w:szCs w:val="28"/>
          <w:lang w:val="uk-UA"/>
        </w:rPr>
        <w:t>9. Депутат Зимогляд Є.В., який запитав голову райдержадміністрації, на якій стадії знаходиться будівництво амбулаторії в с.Покровське і яка кількість робочих місць там передбачена.</w:t>
      </w:r>
    </w:p>
    <w:p w:rsidR="00087529" w:rsidRDefault="00087529" w:rsidP="007A34DD">
      <w:pPr>
        <w:ind w:firstLine="708"/>
        <w:jc w:val="both"/>
        <w:rPr>
          <w:sz w:val="28"/>
          <w:szCs w:val="28"/>
          <w:lang w:val="uk-UA"/>
        </w:rPr>
      </w:pPr>
      <w:r>
        <w:rPr>
          <w:sz w:val="28"/>
          <w:szCs w:val="28"/>
          <w:lang w:val="uk-UA"/>
        </w:rPr>
        <w:t xml:space="preserve">10. </w:t>
      </w:r>
      <w:r w:rsidRPr="005806A5">
        <w:rPr>
          <w:sz w:val="28"/>
          <w:szCs w:val="28"/>
          <w:lang w:val="uk-UA"/>
        </w:rPr>
        <w:t>Черкун І.П. – голова райдержадміністрації, депутат, який сказав, що</w:t>
      </w:r>
      <w:r>
        <w:rPr>
          <w:sz w:val="28"/>
          <w:szCs w:val="28"/>
          <w:lang w:val="uk-UA"/>
        </w:rPr>
        <w:t xml:space="preserve"> будівництво перебуває на завершальному етапі, є проблема передачі його на баланс. Зрозуміло, що це має бути об’єднана громада. Є проблема з підписання договору на постачання електроенергії. Ввід повинен робити власник будівлі. </w:t>
      </w:r>
    </w:p>
    <w:p w:rsidR="00087529" w:rsidRDefault="00087529" w:rsidP="007A34DD">
      <w:pPr>
        <w:ind w:firstLine="708"/>
        <w:jc w:val="both"/>
        <w:rPr>
          <w:sz w:val="28"/>
          <w:szCs w:val="28"/>
          <w:lang w:val="uk-UA"/>
        </w:rPr>
      </w:pPr>
      <w:r>
        <w:rPr>
          <w:sz w:val="28"/>
          <w:szCs w:val="28"/>
          <w:lang w:val="uk-UA"/>
        </w:rPr>
        <w:t>Працівники діючої амбулаторії будуть переведені в нову.</w:t>
      </w:r>
    </w:p>
    <w:p w:rsidR="00087529" w:rsidRDefault="00087529" w:rsidP="007A34DD">
      <w:pPr>
        <w:ind w:firstLine="708"/>
        <w:jc w:val="both"/>
        <w:rPr>
          <w:sz w:val="28"/>
          <w:szCs w:val="28"/>
          <w:lang w:val="uk-UA"/>
        </w:rPr>
      </w:pPr>
      <w:r>
        <w:rPr>
          <w:sz w:val="28"/>
          <w:szCs w:val="28"/>
          <w:lang w:val="uk-UA"/>
        </w:rPr>
        <w:t xml:space="preserve">11. </w:t>
      </w:r>
      <w:r w:rsidRPr="00312F94">
        <w:rPr>
          <w:sz w:val="28"/>
          <w:szCs w:val="28"/>
          <w:lang w:val="uk-UA"/>
        </w:rPr>
        <w:t>Бережний В.О. – заступник г</w:t>
      </w:r>
      <w:r>
        <w:rPr>
          <w:sz w:val="28"/>
          <w:szCs w:val="28"/>
          <w:lang w:val="uk-UA"/>
        </w:rPr>
        <w:t>олови районної ради, який подякував депутатам за участь у сьогоднішній сесії та за роботу протягом усього скликання. Побажав налаштованості на реальні речі. Багато невизначеності, багато залежить від центральної влади, від законодавчих моментів. Цей рік треба спокійно завершити.</w:t>
      </w:r>
    </w:p>
    <w:p w:rsidR="00087529" w:rsidRDefault="00087529" w:rsidP="007A34DD">
      <w:pPr>
        <w:ind w:firstLine="708"/>
        <w:jc w:val="both"/>
        <w:rPr>
          <w:sz w:val="28"/>
          <w:szCs w:val="28"/>
          <w:lang w:val="uk-UA"/>
        </w:rPr>
      </w:pPr>
      <w:r>
        <w:rPr>
          <w:sz w:val="28"/>
          <w:szCs w:val="28"/>
          <w:lang w:val="uk-UA"/>
        </w:rPr>
        <w:t>12. Депутат Кошовий П.М., який сказав, що треба бути чесними хоча б наприкінці існування ради.</w:t>
      </w:r>
    </w:p>
    <w:p w:rsidR="00087529" w:rsidRDefault="00087529" w:rsidP="007A34DD">
      <w:pPr>
        <w:ind w:firstLine="708"/>
        <w:jc w:val="both"/>
        <w:rPr>
          <w:sz w:val="28"/>
          <w:szCs w:val="28"/>
          <w:lang w:val="uk-UA"/>
        </w:rPr>
      </w:pPr>
    </w:p>
    <w:p w:rsidR="00087529" w:rsidRPr="00376225" w:rsidRDefault="00087529" w:rsidP="007A34DD">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087529" w:rsidRDefault="00087529" w:rsidP="007A34DD">
      <w:pPr>
        <w:jc w:val="both"/>
        <w:rPr>
          <w:sz w:val="28"/>
          <w:szCs w:val="28"/>
          <w:lang w:val="uk-UA"/>
        </w:rPr>
      </w:pPr>
    </w:p>
    <w:p w:rsidR="00087529" w:rsidRPr="00376225" w:rsidRDefault="00087529" w:rsidP="007A34DD">
      <w:pPr>
        <w:jc w:val="both"/>
        <w:rPr>
          <w:sz w:val="28"/>
          <w:szCs w:val="28"/>
          <w:lang w:val="uk-UA"/>
        </w:rPr>
      </w:pPr>
      <w:r>
        <w:rPr>
          <w:sz w:val="28"/>
          <w:szCs w:val="28"/>
          <w:lang w:val="uk-UA"/>
        </w:rPr>
        <w:t>Заступник г</w:t>
      </w:r>
      <w:r w:rsidRPr="00376225">
        <w:rPr>
          <w:sz w:val="28"/>
          <w:szCs w:val="28"/>
          <w:lang w:val="uk-UA"/>
        </w:rPr>
        <w:t>олов</w:t>
      </w:r>
      <w:r>
        <w:rPr>
          <w:sz w:val="28"/>
          <w:szCs w:val="28"/>
          <w:lang w:val="uk-UA"/>
        </w:rPr>
        <w:t>и</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t>В.О.Бережний</w:t>
      </w:r>
    </w:p>
    <w:p w:rsidR="00087529" w:rsidRDefault="00087529" w:rsidP="007A34DD">
      <w:pPr>
        <w:jc w:val="both"/>
        <w:rPr>
          <w:sz w:val="28"/>
          <w:szCs w:val="28"/>
          <w:lang w:val="uk-UA"/>
        </w:rPr>
      </w:pPr>
    </w:p>
    <w:p w:rsidR="00087529" w:rsidRDefault="00087529" w:rsidP="007A34DD">
      <w:pPr>
        <w:jc w:val="both"/>
        <w:rPr>
          <w:sz w:val="28"/>
          <w:szCs w:val="28"/>
          <w:lang w:val="uk-UA"/>
        </w:rPr>
      </w:pPr>
      <w:r w:rsidRPr="00376225">
        <w:rPr>
          <w:sz w:val="28"/>
          <w:szCs w:val="28"/>
          <w:lang w:val="uk-UA"/>
        </w:rPr>
        <w:t>Секретаріат:</w:t>
      </w:r>
      <w:r w:rsidRPr="00376225">
        <w:rPr>
          <w:sz w:val="28"/>
          <w:szCs w:val="28"/>
          <w:lang w:val="uk-UA"/>
        </w:rPr>
        <w:tab/>
      </w:r>
    </w:p>
    <w:p w:rsidR="00087529" w:rsidRDefault="00087529" w:rsidP="007A34DD">
      <w:pPr>
        <w:tabs>
          <w:tab w:val="left" w:pos="6281"/>
        </w:tabs>
        <w:jc w:val="both"/>
        <w:rPr>
          <w:sz w:val="28"/>
          <w:szCs w:val="28"/>
          <w:lang w:val="uk-UA"/>
        </w:rPr>
      </w:pPr>
    </w:p>
    <w:p w:rsidR="00087529" w:rsidRDefault="00087529" w:rsidP="007A34DD">
      <w:pPr>
        <w:tabs>
          <w:tab w:val="left" w:pos="6281"/>
        </w:tabs>
        <w:jc w:val="both"/>
        <w:rPr>
          <w:sz w:val="28"/>
          <w:szCs w:val="28"/>
          <w:lang w:val="uk-UA"/>
        </w:rPr>
      </w:pPr>
      <w:r>
        <w:rPr>
          <w:sz w:val="28"/>
          <w:szCs w:val="28"/>
          <w:lang w:val="uk-UA"/>
        </w:rPr>
        <w:t>Козлова В.В.</w:t>
      </w:r>
    </w:p>
    <w:p w:rsidR="00087529" w:rsidRDefault="00087529" w:rsidP="007A34DD">
      <w:pPr>
        <w:tabs>
          <w:tab w:val="left" w:pos="6281"/>
        </w:tabs>
        <w:jc w:val="both"/>
        <w:rPr>
          <w:sz w:val="28"/>
          <w:szCs w:val="28"/>
          <w:lang w:val="uk-UA"/>
        </w:rPr>
      </w:pPr>
    </w:p>
    <w:p w:rsidR="00087529" w:rsidRDefault="00087529" w:rsidP="007A34DD">
      <w:pPr>
        <w:tabs>
          <w:tab w:val="left" w:pos="6281"/>
        </w:tabs>
        <w:jc w:val="both"/>
        <w:rPr>
          <w:sz w:val="28"/>
          <w:szCs w:val="28"/>
          <w:lang w:val="uk-UA"/>
        </w:rPr>
      </w:pPr>
      <w:r>
        <w:rPr>
          <w:sz w:val="28"/>
          <w:szCs w:val="28"/>
          <w:lang w:val="uk-UA"/>
        </w:rPr>
        <w:t>Піщанський А.В.</w:t>
      </w:r>
    </w:p>
    <w:p w:rsidR="00087529" w:rsidRPr="007A34DD" w:rsidRDefault="00087529">
      <w:pPr>
        <w:rPr>
          <w:lang w:val="uk-UA"/>
        </w:rPr>
      </w:pPr>
    </w:p>
    <w:sectPr w:rsidR="00087529" w:rsidRPr="007A34DD" w:rsidSect="00822882">
      <w:headerReference w:type="default" r:id="rId8"/>
      <w:pgSz w:w="11906" w:h="16838"/>
      <w:pgMar w:top="1134"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29" w:rsidRDefault="00087529">
      <w:r>
        <w:separator/>
      </w:r>
    </w:p>
  </w:endnote>
  <w:endnote w:type="continuationSeparator" w:id="0">
    <w:p w:rsidR="00087529" w:rsidRDefault="0008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29" w:rsidRDefault="00087529">
      <w:r>
        <w:separator/>
      </w:r>
    </w:p>
  </w:footnote>
  <w:footnote w:type="continuationSeparator" w:id="0">
    <w:p w:rsidR="00087529" w:rsidRDefault="0008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29" w:rsidRDefault="00087529" w:rsidP="007A34D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87529" w:rsidRPr="00286B43" w:rsidRDefault="00087529">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CC1"/>
    <w:multiLevelType w:val="hybridMultilevel"/>
    <w:tmpl w:val="2AA0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ED67A8"/>
    <w:multiLevelType w:val="hybridMultilevel"/>
    <w:tmpl w:val="0BECE0A8"/>
    <w:lvl w:ilvl="0" w:tplc="95CC24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11D2F08"/>
    <w:multiLevelType w:val="hybridMultilevel"/>
    <w:tmpl w:val="66AA28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5F04DE"/>
    <w:multiLevelType w:val="hybridMultilevel"/>
    <w:tmpl w:val="D4D0ABFC"/>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4DD"/>
    <w:rsid w:val="00001470"/>
    <w:rsid w:val="00002729"/>
    <w:rsid w:val="000045B6"/>
    <w:rsid w:val="00006FB6"/>
    <w:rsid w:val="00011DA1"/>
    <w:rsid w:val="00020135"/>
    <w:rsid w:val="000241C3"/>
    <w:rsid w:val="00032616"/>
    <w:rsid w:val="0003699D"/>
    <w:rsid w:val="00046819"/>
    <w:rsid w:val="000514A7"/>
    <w:rsid w:val="000545BA"/>
    <w:rsid w:val="00055DFC"/>
    <w:rsid w:val="00055F38"/>
    <w:rsid w:val="00057AC4"/>
    <w:rsid w:val="00057C1A"/>
    <w:rsid w:val="00067E38"/>
    <w:rsid w:val="00067EE9"/>
    <w:rsid w:val="00071FEB"/>
    <w:rsid w:val="000746E4"/>
    <w:rsid w:val="000801D9"/>
    <w:rsid w:val="00081577"/>
    <w:rsid w:val="000851A6"/>
    <w:rsid w:val="0008692F"/>
    <w:rsid w:val="00087529"/>
    <w:rsid w:val="000929BB"/>
    <w:rsid w:val="00093402"/>
    <w:rsid w:val="000A0084"/>
    <w:rsid w:val="000A4C05"/>
    <w:rsid w:val="000A63E3"/>
    <w:rsid w:val="000B1EBF"/>
    <w:rsid w:val="000B7DA5"/>
    <w:rsid w:val="000C03E6"/>
    <w:rsid w:val="000C3E4C"/>
    <w:rsid w:val="000C4290"/>
    <w:rsid w:val="000C5FEA"/>
    <w:rsid w:val="000D2269"/>
    <w:rsid w:val="000D7414"/>
    <w:rsid w:val="000E6718"/>
    <w:rsid w:val="000F199D"/>
    <w:rsid w:val="000F251B"/>
    <w:rsid w:val="000F37FC"/>
    <w:rsid w:val="00100B81"/>
    <w:rsid w:val="001224CB"/>
    <w:rsid w:val="00122CB4"/>
    <w:rsid w:val="00123F16"/>
    <w:rsid w:val="00126ACD"/>
    <w:rsid w:val="00130108"/>
    <w:rsid w:val="0014073A"/>
    <w:rsid w:val="00140BF8"/>
    <w:rsid w:val="001447E1"/>
    <w:rsid w:val="00147C22"/>
    <w:rsid w:val="001514A4"/>
    <w:rsid w:val="001536CF"/>
    <w:rsid w:val="00153B08"/>
    <w:rsid w:val="00154DA4"/>
    <w:rsid w:val="001559A5"/>
    <w:rsid w:val="00156131"/>
    <w:rsid w:val="001612D6"/>
    <w:rsid w:val="00161B9A"/>
    <w:rsid w:val="001639A7"/>
    <w:rsid w:val="00163EF7"/>
    <w:rsid w:val="00166664"/>
    <w:rsid w:val="001666B7"/>
    <w:rsid w:val="001674D3"/>
    <w:rsid w:val="0017423F"/>
    <w:rsid w:val="00174650"/>
    <w:rsid w:val="00182AEF"/>
    <w:rsid w:val="00186C46"/>
    <w:rsid w:val="001873E1"/>
    <w:rsid w:val="00187FF0"/>
    <w:rsid w:val="00193AC3"/>
    <w:rsid w:val="001948B7"/>
    <w:rsid w:val="00194A1F"/>
    <w:rsid w:val="0019541E"/>
    <w:rsid w:val="00196FA7"/>
    <w:rsid w:val="001A0E00"/>
    <w:rsid w:val="001A6D91"/>
    <w:rsid w:val="001B1642"/>
    <w:rsid w:val="001B1CD2"/>
    <w:rsid w:val="001B5D99"/>
    <w:rsid w:val="001C0930"/>
    <w:rsid w:val="001C14FB"/>
    <w:rsid w:val="001C1C8E"/>
    <w:rsid w:val="001C22CD"/>
    <w:rsid w:val="001C70D6"/>
    <w:rsid w:val="001D13EF"/>
    <w:rsid w:val="001D2B76"/>
    <w:rsid w:val="001D2DF8"/>
    <w:rsid w:val="001E0B35"/>
    <w:rsid w:val="001E22C2"/>
    <w:rsid w:val="001E279B"/>
    <w:rsid w:val="001E3825"/>
    <w:rsid w:val="001E4644"/>
    <w:rsid w:val="001F1296"/>
    <w:rsid w:val="001F40FD"/>
    <w:rsid w:val="001F76DF"/>
    <w:rsid w:val="002052F9"/>
    <w:rsid w:val="0020671D"/>
    <w:rsid w:val="002118B5"/>
    <w:rsid w:val="00212D0E"/>
    <w:rsid w:val="0022462B"/>
    <w:rsid w:val="00225BD1"/>
    <w:rsid w:val="00231473"/>
    <w:rsid w:val="00235252"/>
    <w:rsid w:val="0024000F"/>
    <w:rsid w:val="0025013C"/>
    <w:rsid w:val="002520EA"/>
    <w:rsid w:val="0025309B"/>
    <w:rsid w:val="002552D0"/>
    <w:rsid w:val="002563A0"/>
    <w:rsid w:val="00256B42"/>
    <w:rsid w:val="00261A74"/>
    <w:rsid w:val="0026643F"/>
    <w:rsid w:val="002664D5"/>
    <w:rsid w:val="00271E1D"/>
    <w:rsid w:val="0027515B"/>
    <w:rsid w:val="00275C1F"/>
    <w:rsid w:val="00275CD2"/>
    <w:rsid w:val="002767C0"/>
    <w:rsid w:val="0028345C"/>
    <w:rsid w:val="002844BB"/>
    <w:rsid w:val="00286B43"/>
    <w:rsid w:val="002941CE"/>
    <w:rsid w:val="00295139"/>
    <w:rsid w:val="002A159C"/>
    <w:rsid w:val="002A50FE"/>
    <w:rsid w:val="002A7F7F"/>
    <w:rsid w:val="002B19C2"/>
    <w:rsid w:val="002B19E6"/>
    <w:rsid w:val="002C13DC"/>
    <w:rsid w:val="002C20C2"/>
    <w:rsid w:val="002D053E"/>
    <w:rsid w:val="002D37EA"/>
    <w:rsid w:val="002D5B8C"/>
    <w:rsid w:val="002D79DA"/>
    <w:rsid w:val="002E426A"/>
    <w:rsid w:val="002E6D80"/>
    <w:rsid w:val="002F0C03"/>
    <w:rsid w:val="002F3114"/>
    <w:rsid w:val="002F3DEE"/>
    <w:rsid w:val="002F50CA"/>
    <w:rsid w:val="00300C67"/>
    <w:rsid w:val="00301CE9"/>
    <w:rsid w:val="0030610E"/>
    <w:rsid w:val="003103CF"/>
    <w:rsid w:val="00312F94"/>
    <w:rsid w:val="00313466"/>
    <w:rsid w:val="003139AF"/>
    <w:rsid w:val="00314840"/>
    <w:rsid w:val="00316280"/>
    <w:rsid w:val="0031743F"/>
    <w:rsid w:val="0032035E"/>
    <w:rsid w:val="00320D81"/>
    <w:rsid w:val="00324485"/>
    <w:rsid w:val="00335570"/>
    <w:rsid w:val="00336C6C"/>
    <w:rsid w:val="00340163"/>
    <w:rsid w:val="0034119C"/>
    <w:rsid w:val="00341FFB"/>
    <w:rsid w:val="00356B86"/>
    <w:rsid w:val="003578BA"/>
    <w:rsid w:val="003662B8"/>
    <w:rsid w:val="00367FBF"/>
    <w:rsid w:val="00370CBA"/>
    <w:rsid w:val="00373499"/>
    <w:rsid w:val="00376225"/>
    <w:rsid w:val="00381AB5"/>
    <w:rsid w:val="00382288"/>
    <w:rsid w:val="0038410C"/>
    <w:rsid w:val="00386636"/>
    <w:rsid w:val="003A2DF0"/>
    <w:rsid w:val="003A3E2A"/>
    <w:rsid w:val="003A4BDB"/>
    <w:rsid w:val="003A55CD"/>
    <w:rsid w:val="003B3395"/>
    <w:rsid w:val="003B4B28"/>
    <w:rsid w:val="003B4D5D"/>
    <w:rsid w:val="003B7C80"/>
    <w:rsid w:val="003C265A"/>
    <w:rsid w:val="003C5A50"/>
    <w:rsid w:val="003C670B"/>
    <w:rsid w:val="003D04CD"/>
    <w:rsid w:val="003D2A77"/>
    <w:rsid w:val="003D3CA0"/>
    <w:rsid w:val="003D5509"/>
    <w:rsid w:val="003E0220"/>
    <w:rsid w:val="003E4695"/>
    <w:rsid w:val="003E6386"/>
    <w:rsid w:val="00406924"/>
    <w:rsid w:val="00410190"/>
    <w:rsid w:val="004101B5"/>
    <w:rsid w:val="00410F61"/>
    <w:rsid w:val="00414C7E"/>
    <w:rsid w:val="004168E2"/>
    <w:rsid w:val="00417369"/>
    <w:rsid w:val="00417E10"/>
    <w:rsid w:val="004210F1"/>
    <w:rsid w:val="00424FC7"/>
    <w:rsid w:val="00442BE0"/>
    <w:rsid w:val="00443CE9"/>
    <w:rsid w:val="0044732A"/>
    <w:rsid w:val="004507AB"/>
    <w:rsid w:val="00453566"/>
    <w:rsid w:val="00454A34"/>
    <w:rsid w:val="00461364"/>
    <w:rsid w:val="0046470E"/>
    <w:rsid w:val="00471C93"/>
    <w:rsid w:val="00474966"/>
    <w:rsid w:val="004830B8"/>
    <w:rsid w:val="0048379C"/>
    <w:rsid w:val="00484FD8"/>
    <w:rsid w:val="0048533A"/>
    <w:rsid w:val="004A1FB9"/>
    <w:rsid w:val="004A3840"/>
    <w:rsid w:val="004B3B16"/>
    <w:rsid w:val="004B5295"/>
    <w:rsid w:val="004B6F87"/>
    <w:rsid w:val="004B7E06"/>
    <w:rsid w:val="004C70B8"/>
    <w:rsid w:val="004C7F0C"/>
    <w:rsid w:val="004D21C3"/>
    <w:rsid w:val="004D585E"/>
    <w:rsid w:val="004D6887"/>
    <w:rsid w:val="004D7093"/>
    <w:rsid w:val="004E0E9D"/>
    <w:rsid w:val="004E390B"/>
    <w:rsid w:val="004E7B2A"/>
    <w:rsid w:val="004F0F12"/>
    <w:rsid w:val="004F130C"/>
    <w:rsid w:val="004F15E0"/>
    <w:rsid w:val="004F1D94"/>
    <w:rsid w:val="0051562D"/>
    <w:rsid w:val="00516C89"/>
    <w:rsid w:val="00517E64"/>
    <w:rsid w:val="00524D3B"/>
    <w:rsid w:val="00530819"/>
    <w:rsid w:val="00531CD4"/>
    <w:rsid w:val="00535D52"/>
    <w:rsid w:val="00543558"/>
    <w:rsid w:val="00547535"/>
    <w:rsid w:val="00553776"/>
    <w:rsid w:val="00553C83"/>
    <w:rsid w:val="00554DE3"/>
    <w:rsid w:val="005555B2"/>
    <w:rsid w:val="00555913"/>
    <w:rsid w:val="00557E09"/>
    <w:rsid w:val="00572546"/>
    <w:rsid w:val="00573B54"/>
    <w:rsid w:val="005806A5"/>
    <w:rsid w:val="00580EA8"/>
    <w:rsid w:val="00582C47"/>
    <w:rsid w:val="00587299"/>
    <w:rsid w:val="005878C1"/>
    <w:rsid w:val="00590937"/>
    <w:rsid w:val="005957B7"/>
    <w:rsid w:val="0059748F"/>
    <w:rsid w:val="005A0870"/>
    <w:rsid w:val="005A0D04"/>
    <w:rsid w:val="005A1C0F"/>
    <w:rsid w:val="005A2F29"/>
    <w:rsid w:val="005B5045"/>
    <w:rsid w:val="005B5529"/>
    <w:rsid w:val="005B7D2D"/>
    <w:rsid w:val="005C39D5"/>
    <w:rsid w:val="005C70AC"/>
    <w:rsid w:val="005D0985"/>
    <w:rsid w:val="005D2B99"/>
    <w:rsid w:val="005D3B36"/>
    <w:rsid w:val="005D45E3"/>
    <w:rsid w:val="005D5992"/>
    <w:rsid w:val="005E109B"/>
    <w:rsid w:val="005E1351"/>
    <w:rsid w:val="005E1392"/>
    <w:rsid w:val="005F02E1"/>
    <w:rsid w:val="005F3A67"/>
    <w:rsid w:val="005F3AE0"/>
    <w:rsid w:val="005F472A"/>
    <w:rsid w:val="00604E6F"/>
    <w:rsid w:val="00605B1D"/>
    <w:rsid w:val="00606A4F"/>
    <w:rsid w:val="00607822"/>
    <w:rsid w:val="006142F7"/>
    <w:rsid w:val="00614FCF"/>
    <w:rsid w:val="00621ACD"/>
    <w:rsid w:val="006230D3"/>
    <w:rsid w:val="00626ACD"/>
    <w:rsid w:val="00630E9E"/>
    <w:rsid w:val="00631120"/>
    <w:rsid w:val="006318BB"/>
    <w:rsid w:val="006522AE"/>
    <w:rsid w:val="00652899"/>
    <w:rsid w:val="00654009"/>
    <w:rsid w:val="00663894"/>
    <w:rsid w:val="006644FE"/>
    <w:rsid w:val="006657FE"/>
    <w:rsid w:val="006723BC"/>
    <w:rsid w:val="00673262"/>
    <w:rsid w:val="00676EBC"/>
    <w:rsid w:val="0067701E"/>
    <w:rsid w:val="00677B20"/>
    <w:rsid w:val="00680406"/>
    <w:rsid w:val="00682202"/>
    <w:rsid w:val="00685665"/>
    <w:rsid w:val="00693860"/>
    <w:rsid w:val="00696F70"/>
    <w:rsid w:val="006A2C51"/>
    <w:rsid w:val="006A3455"/>
    <w:rsid w:val="006A3AA6"/>
    <w:rsid w:val="006B0185"/>
    <w:rsid w:val="006B1F42"/>
    <w:rsid w:val="006B531A"/>
    <w:rsid w:val="006C00F1"/>
    <w:rsid w:val="006C6128"/>
    <w:rsid w:val="006D119C"/>
    <w:rsid w:val="006D2568"/>
    <w:rsid w:val="006E31BE"/>
    <w:rsid w:val="006E37CB"/>
    <w:rsid w:val="006E3F5E"/>
    <w:rsid w:val="006E499E"/>
    <w:rsid w:val="006F00C8"/>
    <w:rsid w:val="006F5208"/>
    <w:rsid w:val="00701D26"/>
    <w:rsid w:val="0070294A"/>
    <w:rsid w:val="00705070"/>
    <w:rsid w:val="00710C4C"/>
    <w:rsid w:val="00711A3E"/>
    <w:rsid w:val="007134C1"/>
    <w:rsid w:val="0071421A"/>
    <w:rsid w:val="00724099"/>
    <w:rsid w:val="00724809"/>
    <w:rsid w:val="00724890"/>
    <w:rsid w:val="00726074"/>
    <w:rsid w:val="00733510"/>
    <w:rsid w:val="00742C2B"/>
    <w:rsid w:val="0074661B"/>
    <w:rsid w:val="00755082"/>
    <w:rsid w:val="007553D6"/>
    <w:rsid w:val="0075659B"/>
    <w:rsid w:val="00765B14"/>
    <w:rsid w:val="00770FA3"/>
    <w:rsid w:val="00774DED"/>
    <w:rsid w:val="00780929"/>
    <w:rsid w:val="00780A67"/>
    <w:rsid w:val="00780DF0"/>
    <w:rsid w:val="00782E8C"/>
    <w:rsid w:val="0078456D"/>
    <w:rsid w:val="007913C7"/>
    <w:rsid w:val="00795462"/>
    <w:rsid w:val="007A34DD"/>
    <w:rsid w:val="007B13D9"/>
    <w:rsid w:val="007B2AF8"/>
    <w:rsid w:val="007B4D33"/>
    <w:rsid w:val="007B4D97"/>
    <w:rsid w:val="007B4FD7"/>
    <w:rsid w:val="007C051C"/>
    <w:rsid w:val="007C1E60"/>
    <w:rsid w:val="007C3794"/>
    <w:rsid w:val="007C4724"/>
    <w:rsid w:val="007C4E05"/>
    <w:rsid w:val="007C59CC"/>
    <w:rsid w:val="007D2344"/>
    <w:rsid w:val="007D24BE"/>
    <w:rsid w:val="007E145D"/>
    <w:rsid w:val="007E2388"/>
    <w:rsid w:val="00800905"/>
    <w:rsid w:val="00801426"/>
    <w:rsid w:val="00804248"/>
    <w:rsid w:val="008141EC"/>
    <w:rsid w:val="00822882"/>
    <w:rsid w:val="00825FF1"/>
    <w:rsid w:val="008270BE"/>
    <w:rsid w:val="00832501"/>
    <w:rsid w:val="00833E0D"/>
    <w:rsid w:val="00835A18"/>
    <w:rsid w:val="00840D13"/>
    <w:rsid w:val="00842D94"/>
    <w:rsid w:val="00855C13"/>
    <w:rsid w:val="0085746F"/>
    <w:rsid w:val="008604F3"/>
    <w:rsid w:val="0086096C"/>
    <w:rsid w:val="0086124C"/>
    <w:rsid w:val="00863C2F"/>
    <w:rsid w:val="00866911"/>
    <w:rsid w:val="008672A1"/>
    <w:rsid w:val="008766E4"/>
    <w:rsid w:val="008902C9"/>
    <w:rsid w:val="0089079D"/>
    <w:rsid w:val="00896000"/>
    <w:rsid w:val="008A257A"/>
    <w:rsid w:val="008A4593"/>
    <w:rsid w:val="008B0132"/>
    <w:rsid w:val="008B5DFE"/>
    <w:rsid w:val="008C067B"/>
    <w:rsid w:val="008C17CD"/>
    <w:rsid w:val="008D1A9E"/>
    <w:rsid w:val="008D5617"/>
    <w:rsid w:val="008D5C89"/>
    <w:rsid w:val="008E160F"/>
    <w:rsid w:val="008E2673"/>
    <w:rsid w:val="008E54B1"/>
    <w:rsid w:val="008E5ED3"/>
    <w:rsid w:val="008F121E"/>
    <w:rsid w:val="008F5057"/>
    <w:rsid w:val="008F7B39"/>
    <w:rsid w:val="009019E3"/>
    <w:rsid w:val="009024D1"/>
    <w:rsid w:val="009132C9"/>
    <w:rsid w:val="00913793"/>
    <w:rsid w:val="009207C2"/>
    <w:rsid w:val="00920D98"/>
    <w:rsid w:val="009260FB"/>
    <w:rsid w:val="00936C19"/>
    <w:rsid w:val="00941017"/>
    <w:rsid w:val="00941997"/>
    <w:rsid w:val="00945976"/>
    <w:rsid w:val="00963D98"/>
    <w:rsid w:val="00973DE2"/>
    <w:rsid w:val="009803D9"/>
    <w:rsid w:val="00982CB3"/>
    <w:rsid w:val="009858BE"/>
    <w:rsid w:val="00985FE1"/>
    <w:rsid w:val="00986A9B"/>
    <w:rsid w:val="009872A5"/>
    <w:rsid w:val="00991CF3"/>
    <w:rsid w:val="00997F72"/>
    <w:rsid w:val="009A357B"/>
    <w:rsid w:val="009A375C"/>
    <w:rsid w:val="009A47E0"/>
    <w:rsid w:val="009A5E5B"/>
    <w:rsid w:val="009B16B7"/>
    <w:rsid w:val="009B2916"/>
    <w:rsid w:val="009C14AF"/>
    <w:rsid w:val="009C3C51"/>
    <w:rsid w:val="009C6795"/>
    <w:rsid w:val="009C68B6"/>
    <w:rsid w:val="009D00E5"/>
    <w:rsid w:val="009D0D64"/>
    <w:rsid w:val="009D1AAF"/>
    <w:rsid w:val="009D3403"/>
    <w:rsid w:val="009E11D0"/>
    <w:rsid w:val="009E1633"/>
    <w:rsid w:val="009E54EF"/>
    <w:rsid w:val="009E6A64"/>
    <w:rsid w:val="009E6CD8"/>
    <w:rsid w:val="00A0049E"/>
    <w:rsid w:val="00A036F0"/>
    <w:rsid w:val="00A0384E"/>
    <w:rsid w:val="00A05BA6"/>
    <w:rsid w:val="00A111A0"/>
    <w:rsid w:val="00A17A59"/>
    <w:rsid w:val="00A21DAB"/>
    <w:rsid w:val="00A2275B"/>
    <w:rsid w:val="00A22D98"/>
    <w:rsid w:val="00A30432"/>
    <w:rsid w:val="00A3044F"/>
    <w:rsid w:val="00A30A99"/>
    <w:rsid w:val="00A30D72"/>
    <w:rsid w:val="00A34001"/>
    <w:rsid w:val="00A34DB3"/>
    <w:rsid w:val="00A4084F"/>
    <w:rsid w:val="00A42296"/>
    <w:rsid w:val="00A45F43"/>
    <w:rsid w:val="00A4756C"/>
    <w:rsid w:val="00A51F40"/>
    <w:rsid w:val="00A53D30"/>
    <w:rsid w:val="00A60AEF"/>
    <w:rsid w:val="00A60BAD"/>
    <w:rsid w:val="00A7166C"/>
    <w:rsid w:val="00A727D1"/>
    <w:rsid w:val="00A73975"/>
    <w:rsid w:val="00A755FC"/>
    <w:rsid w:val="00A77E5E"/>
    <w:rsid w:val="00A80160"/>
    <w:rsid w:val="00A8086D"/>
    <w:rsid w:val="00A83298"/>
    <w:rsid w:val="00A90DC8"/>
    <w:rsid w:val="00A93152"/>
    <w:rsid w:val="00A967B7"/>
    <w:rsid w:val="00AA1AAD"/>
    <w:rsid w:val="00AA5EEC"/>
    <w:rsid w:val="00AB5A30"/>
    <w:rsid w:val="00AC58FE"/>
    <w:rsid w:val="00AC6BE4"/>
    <w:rsid w:val="00AC7991"/>
    <w:rsid w:val="00AD51A9"/>
    <w:rsid w:val="00AE32BF"/>
    <w:rsid w:val="00AE7451"/>
    <w:rsid w:val="00AF1213"/>
    <w:rsid w:val="00AF2E57"/>
    <w:rsid w:val="00AF46BB"/>
    <w:rsid w:val="00AF63E3"/>
    <w:rsid w:val="00B002EA"/>
    <w:rsid w:val="00B05454"/>
    <w:rsid w:val="00B21AAE"/>
    <w:rsid w:val="00B308E0"/>
    <w:rsid w:val="00B4232A"/>
    <w:rsid w:val="00B4298E"/>
    <w:rsid w:val="00B4388F"/>
    <w:rsid w:val="00B4648C"/>
    <w:rsid w:val="00B46675"/>
    <w:rsid w:val="00B47E03"/>
    <w:rsid w:val="00B54F39"/>
    <w:rsid w:val="00B571BB"/>
    <w:rsid w:val="00B57AEF"/>
    <w:rsid w:val="00B62051"/>
    <w:rsid w:val="00B6218B"/>
    <w:rsid w:val="00B64B7C"/>
    <w:rsid w:val="00B675C2"/>
    <w:rsid w:val="00B67AE8"/>
    <w:rsid w:val="00B67F18"/>
    <w:rsid w:val="00B7074B"/>
    <w:rsid w:val="00B76F7A"/>
    <w:rsid w:val="00B77541"/>
    <w:rsid w:val="00B87BDC"/>
    <w:rsid w:val="00B95B46"/>
    <w:rsid w:val="00B967E0"/>
    <w:rsid w:val="00B96F51"/>
    <w:rsid w:val="00B97287"/>
    <w:rsid w:val="00BA44EB"/>
    <w:rsid w:val="00BA6312"/>
    <w:rsid w:val="00BA67E0"/>
    <w:rsid w:val="00BA68A8"/>
    <w:rsid w:val="00BB4111"/>
    <w:rsid w:val="00BB4621"/>
    <w:rsid w:val="00BB6257"/>
    <w:rsid w:val="00BC27AC"/>
    <w:rsid w:val="00BC4C79"/>
    <w:rsid w:val="00BD366B"/>
    <w:rsid w:val="00BD6F4F"/>
    <w:rsid w:val="00BD6F85"/>
    <w:rsid w:val="00BD7DB6"/>
    <w:rsid w:val="00BE4469"/>
    <w:rsid w:val="00BE5ED4"/>
    <w:rsid w:val="00BE710B"/>
    <w:rsid w:val="00BF10EC"/>
    <w:rsid w:val="00BF2B37"/>
    <w:rsid w:val="00BF5E10"/>
    <w:rsid w:val="00C10991"/>
    <w:rsid w:val="00C16F67"/>
    <w:rsid w:val="00C20863"/>
    <w:rsid w:val="00C223B5"/>
    <w:rsid w:val="00C2353F"/>
    <w:rsid w:val="00C25215"/>
    <w:rsid w:val="00C26A81"/>
    <w:rsid w:val="00C339A8"/>
    <w:rsid w:val="00C3691C"/>
    <w:rsid w:val="00C377C9"/>
    <w:rsid w:val="00C37971"/>
    <w:rsid w:val="00C5144F"/>
    <w:rsid w:val="00C5501F"/>
    <w:rsid w:val="00C6481A"/>
    <w:rsid w:val="00C72930"/>
    <w:rsid w:val="00C75837"/>
    <w:rsid w:val="00C767EB"/>
    <w:rsid w:val="00C81D2A"/>
    <w:rsid w:val="00C83346"/>
    <w:rsid w:val="00C83C22"/>
    <w:rsid w:val="00C84602"/>
    <w:rsid w:val="00C8605B"/>
    <w:rsid w:val="00C87AB5"/>
    <w:rsid w:val="00C91D58"/>
    <w:rsid w:val="00C956E2"/>
    <w:rsid w:val="00C97B35"/>
    <w:rsid w:val="00CA06BE"/>
    <w:rsid w:val="00CB6768"/>
    <w:rsid w:val="00CB721F"/>
    <w:rsid w:val="00CB7676"/>
    <w:rsid w:val="00CC7640"/>
    <w:rsid w:val="00CC7974"/>
    <w:rsid w:val="00CD00E2"/>
    <w:rsid w:val="00CD1656"/>
    <w:rsid w:val="00CD3F04"/>
    <w:rsid w:val="00CE0F33"/>
    <w:rsid w:val="00CE15CD"/>
    <w:rsid w:val="00CE290A"/>
    <w:rsid w:val="00CE307E"/>
    <w:rsid w:val="00CE5DF0"/>
    <w:rsid w:val="00CE7BCE"/>
    <w:rsid w:val="00CF0F94"/>
    <w:rsid w:val="00CF17B9"/>
    <w:rsid w:val="00CF528D"/>
    <w:rsid w:val="00D00BDE"/>
    <w:rsid w:val="00D00FDE"/>
    <w:rsid w:val="00D03C9D"/>
    <w:rsid w:val="00D079F7"/>
    <w:rsid w:val="00D106BF"/>
    <w:rsid w:val="00D171C8"/>
    <w:rsid w:val="00D203C6"/>
    <w:rsid w:val="00D20FA6"/>
    <w:rsid w:val="00D21E82"/>
    <w:rsid w:val="00D23E9E"/>
    <w:rsid w:val="00D24108"/>
    <w:rsid w:val="00D24D97"/>
    <w:rsid w:val="00D250AC"/>
    <w:rsid w:val="00D276A8"/>
    <w:rsid w:val="00D30D41"/>
    <w:rsid w:val="00D32966"/>
    <w:rsid w:val="00D36B2D"/>
    <w:rsid w:val="00D4191A"/>
    <w:rsid w:val="00D42974"/>
    <w:rsid w:val="00D45B82"/>
    <w:rsid w:val="00D5129A"/>
    <w:rsid w:val="00D51F80"/>
    <w:rsid w:val="00D53462"/>
    <w:rsid w:val="00D57AA8"/>
    <w:rsid w:val="00D637C4"/>
    <w:rsid w:val="00D719FE"/>
    <w:rsid w:val="00D765FF"/>
    <w:rsid w:val="00D77D81"/>
    <w:rsid w:val="00D82A8D"/>
    <w:rsid w:val="00D87ABC"/>
    <w:rsid w:val="00D923CA"/>
    <w:rsid w:val="00D95293"/>
    <w:rsid w:val="00DA036A"/>
    <w:rsid w:val="00DA079C"/>
    <w:rsid w:val="00DA7631"/>
    <w:rsid w:val="00DA7B5F"/>
    <w:rsid w:val="00DC43A9"/>
    <w:rsid w:val="00DC6518"/>
    <w:rsid w:val="00DC76F3"/>
    <w:rsid w:val="00DD3F07"/>
    <w:rsid w:val="00DE4F9C"/>
    <w:rsid w:val="00DE65D6"/>
    <w:rsid w:val="00DE7CBA"/>
    <w:rsid w:val="00E021E9"/>
    <w:rsid w:val="00E043E6"/>
    <w:rsid w:val="00E05022"/>
    <w:rsid w:val="00E12331"/>
    <w:rsid w:val="00E16B12"/>
    <w:rsid w:val="00E2435A"/>
    <w:rsid w:val="00E2541D"/>
    <w:rsid w:val="00E2573D"/>
    <w:rsid w:val="00E303E7"/>
    <w:rsid w:val="00E34543"/>
    <w:rsid w:val="00E40DBC"/>
    <w:rsid w:val="00E502CE"/>
    <w:rsid w:val="00E5135F"/>
    <w:rsid w:val="00E53B37"/>
    <w:rsid w:val="00E53DD9"/>
    <w:rsid w:val="00E62802"/>
    <w:rsid w:val="00E632AF"/>
    <w:rsid w:val="00E6361B"/>
    <w:rsid w:val="00E63794"/>
    <w:rsid w:val="00E6455E"/>
    <w:rsid w:val="00E6783A"/>
    <w:rsid w:val="00E67BEC"/>
    <w:rsid w:val="00E67E47"/>
    <w:rsid w:val="00E75640"/>
    <w:rsid w:val="00E7666C"/>
    <w:rsid w:val="00E7752A"/>
    <w:rsid w:val="00E777FD"/>
    <w:rsid w:val="00E90BF6"/>
    <w:rsid w:val="00E92B11"/>
    <w:rsid w:val="00E96083"/>
    <w:rsid w:val="00EA109F"/>
    <w:rsid w:val="00EA2532"/>
    <w:rsid w:val="00EA4B47"/>
    <w:rsid w:val="00EA6827"/>
    <w:rsid w:val="00EB5EE2"/>
    <w:rsid w:val="00EC2E7E"/>
    <w:rsid w:val="00EC6B86"/>
    <w:rsid w:val="00ED28AE"/>
    <w:rsid w:val="00ED2D7F"/>
    <w:rsid w:val="00EE003C"/>
    <w:rsid w:val="00EE1D2D"/>
    <w:rsid w:val="00EE3749"/>
    <w:rsid w:val="00EE683D"/>
    <w:rsid w:val="00EF020E"/>
    <w:rsid w:val="00F0172E"/>
    <w:rsid w:val="00F024D0"/>
    <w:rsid w:val="00F025FD"/>
    <w:rsid w:val="00F0354A"/>
    <w:rsid w:val="00F04C23"/>
    <w:rsid w:val="00F10071"/>
    <w:rsid w:val="00F142CB"/>
    <w:rsid w:val="00F146E6"/>
    <w:rsid w:val="00F20223"/>
    <w:rsid w:val="00F20246"/>
    <w:rsid w:val="00F23442"/>
    <w:rsid w:val="00F2749E"/>
    <w:rsid w:val="00F27C98"/>
    <w:rsid w:val="00F369A1"/>
    <w:rsid w:val="00F37844"/>
    <w:rsid w:val="00F436D6"/>
    <w:rsid w:val="00F4404E"/>
    <w:rsid w:val="00F47693"/>
    <w:rsid w:val="00F515AB"/>
    <w:rsid w:val="00F536C9"/>
    <w:rsid w:val="00F656B4"/>
    <w:rsid w:val="00F66C54"/>
    <w:rsid w:val="00F674AC"/>
    <w:rsid w:val="00F706F5"/>
    <w:rsid w:val="00F7206E"/>
    <w:rsid w:val="00F7329D"/>
    <w:rsid w:val="00F77263"/>
    <w:rsid w:val="00F7783B"/>
    <w:rsid w:val="00F77CB3"/>
    <w:rsid w:val="00F819C6"/>
    <w:rsid w:val="00F83D71"/>
    <w:rsid w:val="00F85183"/>
    <w:rsid w:val="00F8526F"/>
    <w:rsid w:val="00F85F59"/>
    <w:rsid w:val="00F90D50"/>
    <w:rsid w:val="00F91CC7"/>
    <w:rsid w:val="00F94877"/>
    <w:rsid w:val="00F96B12"/>
    <w:rsid w:val="00FB6022"/>
    <w:rsid w:val="00FB6BA3"/>
    <w:rsid w:val="00FB78DE"/>
    <w:rsid w:val="00FB7A38"/>
    <w:rsid w:val="00FC30A4"/>
    <w:rsid w:val="00FC3F82"/>
    <w:rsid w:val="00FC755D"/>
    <w:rsid w:val="00FD0E2F"/>
    <w:rsid w:val="00FD2827"/>
    <w:rsid w:val="00FD4122"/>
    <w:rsid w:val="00FD5775"/>
    <w:rsid w:val="00FD7E5C"/>
    <w:rsid w:val="00FE05A1"/>
    <w:rsid w:val="00FF141E"/>
    <w:rsid w:val="00FF349F"/>
    <w:rsid w:val="00FF3838"/>
    <w:rsid w:val="00FF3959"/>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DD"/>
    <w:rPr>
      <w:sz w:val="24"/>
      <w:szCs w:val="24"/>
    </w:rPr>
  </w:style>
  <w:style w:type="paragraph" w:styleId="Heading1">
    <w:name w:val="heading 1"/>
    <w:basedOn w:val="Normal"/>
    <w:next w:val="Normal"/>
    <w:link w:val="Heading1Char"/>
    <w:uiPriority w:val="99"/>
    <w:qFormat/>
    <w:rsid w:val="007A34DD"/>
    <w:pPr>
      <w:keepNext/>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4DD"/>
    <w:rPr>
      <w:b/>
      <w:bCs/>
      <w:sz w:val="24"/>
      <w:szCs w:val="24"/>
      <w:lang w:val="uk-UA" w:eastAsia="ru-RU"/>
    </w:rPr>
  </w:style>
  <w:style w:type="paragraph" w:styleId="Title">
    <w:name w:val="Title"/>
    <w:basedOn w:val="Normal"/>
    <w:link w:val="TitleChar"/>
    <w:uiPriority w:val="99"/>
    <w:qFormat/>
    <w:rsid w:val="007A34DD"/>
    <w:pPr>
      <w:jc w:val="center"/>
    </w:pPr>
    <w:rPr>
      <w:b/>
      <w:bCs/>
      <w:lang w:val="uk-UA"/>
    </w:rPr>
  </w:style>
  <w:style w:type="character" w:customStyle="1" w:styleId="TitleChar">
    <w:name w:val="Title Char"/>
    <w:basedOn w:val="DefaultParagraphFont"/>
    <w:link w:val="Title"/>
    <w:uiPriority w:val="99"/>
    <w:locked/>
    <w:rsid w:val="007A34DD"/>
    <w:rPr>
      <w:b/>
      <w:bCs/>
      <w:sz w:val="24"/>
      <w:szCs w:val="24"/>
      <w:lang w:val="uk-UA" w:eastAsia="ru-RU"/>
    </w:rPr>
  </w:style>
  <w:style w:type="paragraph" w:styleId="Header">
    <w:name w:val="header"/>
    <w:basedOn w:val="Normal"/>
    <w:link w:val="HeaderChar"/>
    <w:uiPriority w:val="99"/>
    <w:rsid w:val="007A34DD"/>
    <w:pPr>
      <w:tabs>
        <w:tab w:val="center" w:pos="4677"/>
        <w:tab w:val="right" w:pos="9355"/>
      </w:tabs>
    </w:pPr>
  </w:style>
  <w:style w:type="character" w:customStyle="1" w:styleId="HeaderChar">
    <w:name w:val="Header Char"/>
    <w:basedOn w:val="DefaultParagraphFont"/>
    <w:link w:val="Header"/>
    <w:uiPriority w:val="99"/>
    <w:semiHidden/>
    <w:locked/>
    <w:rsid w:val="007A34DD"/>
    <w:rPr>
      <w:sz w:val="24"/>
      <w:szCs w:val="24"/>
      <w:lang w:val="ru-RU" w:eastAsia="ru-RU"/>
    </w:rPr>
  </w:style>
  <w:style w:type="character" w:styleId="PageNumber">
    <w:name w:val="page number"/>
    <w:basedOn w:val="DefaultParagraphFont"/>
    <w:uiPriority w:val="99"/>
    <w:rsid w:val="007A34DD"/>
  </w:style>
  <w:style w:type="paragraph" w:styleId="BodyText3">
    <w:name w:val="Body Text 3"/>
    <w:basedOn w:val="Normal"/>
    <w:link w:val="BodyText3Char"/>
    <w:uiPriority w:val="99"/>
    <w:rsid w:val="007A34DD"/>
    <w:pPr>
      <w:jc w:val="both"/>
    </w:pPr>
    <w:rPr>
      <w:sz w:val="16"/>
      <w:szCs w:val="16"/>
    </w:rPr>
  </w:style>
  <w:style w:type="character" w:customStyle="1" w:styleId="BodyText3Char">
    <w:name w:val="Body Text 3 Char"/>
    <w:basedOn w:val="DefaultParagraphFont"/>
    <w:link w:val="BodyText3"/>
    <w:uiPriority w:val="99"/>
    <w:semiHidden/>
    <w:locked/>
    <w:rsid w:val="007A34DD"/>
    <w:rPr>
      <w:sz w:val="16"/>
      <w:szCs w:val="16"/>
      <w:lang w:val="ru-RU" w:eastAsia="ru-RU"/>
    </w:rPr>
  </w:style>
  <w:style w:type="paragraph" w:styleId="NormalWeb">
    <w:name w:val="Normal (Web)"/>
    <w:basedOn w:val="Normal"/>
    <w:uiPriority w:val="99"/>
    <w:rsid w:val="007A34DD"/>
    <w:pPr>
      <w:spacing w:before="100" w:beforeAutospacing="1" w:after="100" w:afterAutospacing="1"/>
    </w:pPr>
    <w:rPr>
      <w:lang w:val="uk-UA" w:eastAsia="uk-UA"/>
    </w:rPr>
  </w:style>
  <w:style w:type="paragraph" w:customStyle="1" w:styleId="2886">
    <w:name w:val="2886"/>
    <w:aliases w:val="baiaagaaboqcaaadfqcaaaujbwaaaaaaaaaaaaaaaaaaaaaaaaaaaaaaaaaaaaaaaaaaaaaaaaaaaaaaaaaaaaaaaaaaaaaaaaaaaaaaaaaaaaaaaaaaaaaaaaaaaaaaaaaaaaaaaaaaaaaaaaaaaaaaaaaaaaaaaaaaaaaaaaaaaaaaaaaaaaaaaaaaaaaaaaaaaaaaaaaaaaaaaaaaaaaaaaaaaaaaaaaaaaaa"/>
    <w:basedOn w:val="Normal"/>
    <w:uiPriority w:val="99"/>
    <w:rsid w:val="007A34DD"/>
    <w:pPr>
      <w:spacing w:before="100" w:beforeAutospacing="1" w:after="100" w:afterAutospacing="1"/>
    </w:pPr>
  </w:style>
  <w:style w:type="paragraph" w:customStyle="1" w:styleId="34640">
    <w:name w:val="34640"/>
    <w:aliases w:val="baiaagaaboqcaaadsyuaaavxhqaaaaaaaaaaaaaaaaaaaaaaaaaaaaaaaaaaaaaaaaaaaaaaaaaaaaaaaaaaaaaaaaaaaaaaaaaaaaaaaaaaaaaaaaaaaaaaaaaaaaaaaaaaaaaaaaaaaaaaaaaaaaaaaaaaaaaaaaaaaaaaaaaaaaaaaaaaaaaaaaaaaaaaaaaaaaaaaaaaaaaaaaaaaaaaaaaaaaaaaaaaaa"/>
    <w:basedOn w:val="Normal"/>
    <w:uiPriority w:val="99"/>
    <w:rsid w:val="007A34DD"/>
    <w:pPr>
      <w:spacing w:before="100" w:beforeAutospacing="1" w:after="100" w:afterAutospacing="1"/>
    </w:pPr>
  </w:style>
  <w:style w:type="paragraph" w:customStyle="1" w:styleId="1769">
    <w:name w:val="1769"/>
    <w:aliases w:val="baiaagaaboqcaaadeguaaaugbqaaaaaaaaaaaaaaaaaaaaaaaaaaaaaaaaaaaaaaaaaaaaaaaaaaaaaaaaaaaaaaaaaaaaaaaaaaaaaaaaaaaaaaaaaaaaaaaaaaaaaaaaaaaaaaaaaaaaaaaaaaaaaaaaaaaaaaaaaaaaaaaaaaaaaaaaaaaaaaaaaaaaaaaaaaaaaaaaaaaaaaaaaaaaaaaaaaaaaaaaaaaaaa"/>
    <w:basedOn w:val="Normal"/>
    <w:uiPriority w:val="99"/>
    <w:rsid w:val="005E1351"/>
    <w:pPr>
      <w:spacing w:before="100" w:beforeAutospacing="1" w:after="100" w:afterAutospacing="1"/>
    </w:pPr>
  </w:style>
  <w:style w:type="paragraph" w:customStyle="1" w:styleId="1429">
    <w:name w:val="1429"/>
    <w:aliases w:val="baiaagaaboqcaaadvgmaaaxmawaaaaaaaaaaaaaaaaaaaaaaaaaaaaaaaaaaaaaaaaaaaaaaaaaaaaaaaaaaaaaaaaaaaaaaaaaaaaaaaaaaaaaaaaaaaaaaaaaaaaaaaaaaaaaaaaaaaaaaaaaaaaaaaaaaaaaaaaaaaaaaaaaaaaaaaaaaaaaaaaaaaaaaaaaaaaaaaaaaaaaaaaaaaaaaaaaaaaaaaaaaaaaa"/>
    <w:basedOn w:val="Normal"/>
    <w:uiPriority w:val="99"/>
    <w:rsid w:val="005E1351"/>
    <w:pPr>
      <w:spacing w:before="100" w:beforeAutospacing="1" w:after="100" w:afterAutospacing="1"/>
    </w:pPr>
  </w:style>
  <w:style w:type="paragraph" w:customStyle="1" w:styleId="rvps2">
    <w:name w:val="rvps2"/>
    <w:basedOn w:val="Normal"/>
    <w:uiPriority w:val="99"/>
    <w:rsid w:val="00E62802"/>
    <w:pPr>
      <w:spacing w:before="100" w:beforeAutospacing="1" w:after="100" w:afterAutospacing="1"/>
    </w:pPr>
  </w:style>
  <w:style w:type="character" w:customStyle="1" w:styleId="rvts9">
    <w:name w:val="rvts9"/>
    <w:basedOn w:val="DefaultParagraphFont"/>
    <w:uiPriority w:val="99"/>
    <w:rsid w:val="00E62802"/>
  </w:style>
  <w:style w:type="character" w:customStyle="1" w:styleId="apple-converted-space">
    <w:name w:val="apple-converted-space"/>
    <w:basedOn w:val="DefaultParagraphFont"/>
    <w:uiPriority w:val="99"/>
    <w:rsid w:val="00E62802"/>
  </w:style>
</w:styles>
</file>

<file path=word/webSettings.xml><?xml version="1.0" encoding="utf-8"?>
<w:webSettings xmlns:r="http://schemas.openxmlformats.org/officeDocument/2006/relationships" xmlns:w="http://schemas.openxmlformats.org/wordprocessingml/2006/main">
  <w:divs>
    <w:div w:id="106352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2055</Words>
  <Characters>11720</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2020-11-24T13:52:00Z</cp:lastPrinted>
  <dcterms:created xsi:type="dcterms:W3CDTF">2020-11-24T13:52:00Z</dcterms:created>
  <dcterms:modified xsi:type="dcterms:W3CDTF">2020-11-24T13:52:00Z</dcterms:modified>
</cp:coreProperties>
</file>