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A4" w:rsidRPr="00081039" w:rsidRDefault="00982FA4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ПОКРОВСЬКА  МІСЬКА  РАДА</w:t>
      </w:r>
    </w:p>
    <w:p w:rsidR="00982FA4" w:rsidRPr="00081039" w:rsidRDefault="00982FA4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ПРОТОКОЛ</w:t>
      </w:r>
    </w:p>
    <w:p w:rsidR="00982FA4" w:rsidRPr="00081039" w:rsidRDefault="00A6461F" w:rsidP="00982FA4">
      <w:pPr>
        <w:tabs>
          <w:tab w:val="left" w:pos="709"/>
        </w:tabs>
        <w:jc w:val="center"/>
        <w:rPr>
          <w:szCs w:val="26"/>
          <w:lang w:val="uk-UA"/>
        </w:rPr>
      </w:pPr>
      <w:r>
        <w:rPr>
          <w:szCs w:val="26"/>
          <w:lang w:val="uk-UA"/>
        </w:rPr>
        <w:t>поза</w:t>
      </w:r>
      <w:r w:rsidR="00982FA4" w:rsidRPr="00081039">
        <w:rPr>
          <w:szCs w:val="26"/>
          <w:lang w:val="uk-UA"/>
        </w:rPr>
        <w:t xml:space="preserve">чергової </w:t>
      </w:r>
      <w:r>
        <w:rPr>
          <w:b/>
          <w:szCs w:val="26"/>
          <w:lang w:val="uk-UA"/>
        </w:rPr>
        <w:t>вісім</w:t>
      </w:r>
      <w:r w:rsidR="0070644B">
        <w:rPr>
          <w:b/>
          <w:szCs w:val="26"/>
          <w:lang w:val="uk-UA"/>
        </w:rPr>
        <w:t>десят сьомої</w:t>
      </w:r>
      <w:r w:rsidR="00982FA4" w:rsidRPr="00081039">
        <w:rPr>
          <w:szCs w:val="26"/>
          <w:lang w:val="uk-UA"/>
        </w:rPr>
        <w:t xml:space="preserve"> сесії міської ради 7 скликання</w:t>
      </w:r>
    </w:p>
    <w:p w:rsidR="00982FA4" w:rsidRPr="00081039" w:rsidRDefault="00B84E0C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23</w:t>
      </w:r>
      <w:r w:rsidR="00982FA4" w:rsidRPr="00081039">
        <w:rPr>
          <w:szCs w:val="26"/>
          <w:lang w:val="uk-UA"/>
        </w:rPr>
        <w:t>.</w:t>
      </w:r>
      <w:r>
        <w:rPr>
          <w:szCs w:val="26"/>
          <w:lang w:val="uk-UA"/>
        </w:rPr>
        <w:t>10</w:t>
      </w:r>
      <w:r w:rsidR="00982FA4" w:rsidRPr="00081039">
        <w:rPr>
          <w:szCs w:val="26"/>
          <w:lang w:val="uk-UA"/>
        </w:rPr>
        <w:t>.20</w:t>
      </w:r>
      <w:r w:rsidR="001F62D2" w:rsidRPr="00081039">
        <w:rPr>
          <w:szCs w:val="26"/>
          <w:lang w:val="uk-UA"/>
        </w:rPr>
        <w:t>20</w:t>
      </w:r>
      <w:r w:rsidR="00982FA4" w:rsidRPr="00081039">
        <w:rPr>
          <w:szCs w:val="26"/>
          <w:lang w:val="uk-UA"/>
        </w:rPr>
        <w:t xml:space="preserve"> р.</w:t>
      </w:r>
    </w:p>
    <w:p w:rsidR="00982FA4" w:rsidRPr="00081039" w:rsidRDefault="00982FA4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1</w:t>
      </w:r>
      <w:r w:rsidR="00B84E0C">
        <w:rPr>
          <w:szCs w:val="26"/>
          <w:lang w:val="uk-UA"/>
        </w:rPr>
        <w:t>2</w:t>
      </w:r>
      <w:r w:rsidRPr="00081039">
        <w:rPr>
          <w:szCs w:val="26"/>
          <w:lang w:val="uk-UA"/>
        </w:rPr>
        <w:t>.</w:t>
      </w:r>
      <w:r w:rsidR="00C06166" w:rsidRPr="00081039">
        <w:rPr>
          <w:szCs w:val="26"/>
          <w:lang w:val="uk-UA"/>
        </w:rPr>
        <w:t>0</w:t>
      </w:r>
      <w:r w:rsidRPr="00081039">
        <w:rPr>
          <w:szCs w:val="26"/>
          <w:lang w:val="uk-UA"/>
        </w:rPr>
        <w:t>0 ч.</w:t>
      </w:r>
    </w:p>
    <w:p w:rsidR="00982FA4" w:rsidRPr="00081039" w:rsidRDefault="00E05D52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Режим відео конференції</w:t>
      </w:r>
    </w:p>
    <w:p w:rsidR="000F4920" w:rsidRPr="00081039" w:rsidRDefault="000F4920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Всього депутатів</w:t>
      </w:r>
      <w:r w:rsidRPr="00081039">
        <w:rPr>
          <w:szCs w:val="26"/>
          <w:lang w:val="uk-UA"/>
        </w:rPr>
        <w:tab/>
        <w:t xml:space="preserve">    </w:t>
      </w:r>
      <w:r w:rsidR="00030E12" w:rsidRPr="00081039">
        <w:rPr>
          <w:szCs w:val="26"/>
          <w:lang w:val="uk-UA"/>
        </w:rPr>
        <w:t xml:space="preserve"> </w:t>
      </w:r>
      <w:r w:rsidR="00A55618" w:rsidRPr="00081039">
        <w:rPr>
          <w:szCs w:val="26"/>
          <w:lang w:val="uk-UA"/>
        </w:rPr>
        <w:t xml:space="preserve">  - 36</w:t>
      </w: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Бу</w:t>
      </w:r>
      <w:r w:rsidR="00954713" w:rsidRPr="00081039">
        <w:rPr>
          <w:szCs w:val="26"/>
          <w:lang w:val="uk-UA"/>
        </w:rPr>
        <w:t>ли</w:t>
      </w:r>
      <w:r w:rsidR="00954713" w:rsidRPr="00081039">
        <w:rPr>
          <w:szCs w:val="26"/>
          <w:lang w:val="uk-UA"/>
        </w:rPr>
        <w:tab/>
        <w:t xml:space="preserve">присутні             </w:t>
      </w:r>
      <w:r w:rsidR="00697F58" w:rsidRPr="00081039">
        <w:rPr>
          <w:szCs w:val="26"/>
          <w:lang w:val="uk-UA"/>
        </w:rPr>
        <w:t xml:space="preserve"> </w:t>
      </w:r>
      <w:r w:rsidR="00954713" w:rsidRPr="00081039">
        <w:rPr>
          <w:szCs w:val="26"/>
          <w:lang w:val="uk-UA"/>
        </w:rPr>
        <w:t>-</w:t>
      </w:r>
      <w:r w:rsidR="00697F58" w:rsidRPr="00081039">
        <w:rPr>
          <w:szCs w:val="26"/>
          <w:lang w:val="uk-UA"/>
        </w:rPr>
        <w:t xml:space="preserve"> </w:t>
      </w:r>
      <w:r w:rsidR="00B84E0C">
        <w:rPr>
          <w:szCs w:val="26"/>
          <w:lang w:val="uk-UA"/>
        </w:rPr>
        <w:t>19</w:t>
      </w:r>
      <w:r w:rsidR="00E20B24" w:rsidRPr="00081039">
        <w:rPr>
          <w:szCs w:val="26"/>
          <w:lang w:val="uk-UA"/>
        </w:rPr>
        <w:t xml:space="preserve"> депутат</w:t>
      </w:r>
      <w:r w:rsidR="001557AE" w:rsidRPr="00081039">
        <w:rPr>
          <w:szCs w:val="26"/>
          <w:lang w:val="uk-UA"/>
        </w:rPr>
        <w:t>ів</w:t>
      </w:r>
      <w:r w:rsidR="00A657DC" w:rsidRPr="00081039">
        <w:rPr>
          <w:szCs w:val="26"/>
          <w:lang w:val="uk-UA"/>
        </w:rPr>
        <w:t xml:space="preserve"> </w:t>
      </w:r>
      <w:r w:rsidR="00E20B24" w:rsidRPr="00081039">
        <w:rPr>
          <w:szCs w:val="26"/>
          <w:lang w:val="uk-UA"/>
        </w:rPr>
        <w:t>(список додається).</w:t>
      </w: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Сесію відкриває і веде </w:t>
      </w:r>
      <w:r w:rsidR="001557AE" w:rsidRPr="00081039">
        <w:rPr>
          <w:szCs w:val="26"/>
          <w:lang w:val="uk-UA"/>
        </w:rPr>
        <w:t xml:space="preserve">виконуючий повноваження </w:t>
      </w:r>
      <w:r w:rsidR="00441375" w:rsidRPr="00081039">
        <w:rPr>
          <w:szCs w:val="26"/>
          <w:lang w:val="uk-UA"/>
        </w:rPr>
        <w:t>міськ</w:t>
      </w:r>
      <w:r w:rsidR="001557AE" w:rsidRPr="00081039">
        <w:rPr>
          <w:szCs w:val="26"/>
          <w:lang w:val="uk-UA"/>
        </w:rPr>
        <w:t>ого</w:t>
      </w:r>
      <w:r w:rsidR="00441375" w:rsidRPr="00081039">
        <w:rPr>
          <w:szCs w:val="26"/>
          <w:lang w:val="uk-UA"/>
        </w:rPr>
        <w:t xml:space="preserve"> голов</w:t>
      </w:r>
      <w:r w:rsidR="001557AE" w:rsidRPr="00081039">
        <w:rPr>
          <w:szCs w:val="26"/>
          <w:lang w:val="uk-UA"/>
        </w:rPr>
        <w:t>и</w:t>
      </w:r>
      <w:r w:rsidR="00D515AF" w:rsidRPr="00081039">
        <w:rPr>
          <w:szCs w:val="26"/>
          <w:lang w:val="uk-UA"/>
        </w:rPr>
        <w:t xml:space="preserve"> </w:t>
      </w:r>
      <w:proofErr w:type="spellStart"/>
      <w:r w:rsidR="00B84E0C">
        <w:rPr>
          <w:szCs w:val="26"/>
          <w:lang w:val="uk-UA"/>
        </w:rPr>
        <w:t>Требушкін</w:t>
      </w:r>
      <w:proofErr w:type="spellEnd"/>
      <w:r w:rsidR="00B84E0C">
        <w:rPr>
          <w:szCs w:val="26"/>
          <w:lang w:val="uk-UA"/>
        </w:rPr>
        <w:t xml:space="preserve"> Олексій Валерійович</w:t>
      </w:r>
      <w:r w:rsidR="001557AE" w:rsidRPr="00081039">
        <w:rPr>
          <w:szCs w:val="26"/>
          <w:lang w:val="uk-UA"/>
        </w:rPr>
        <w:t>.</w:t>
      </w: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Згідно ст.46 п.11 Закону України "Про місцеве самоврядування в Україні" сесія міської ради є правомочною, якщо в пленарному засіданні бере участь більше половини депутатів від загального складу ради, тобто 19.</w:t>
      </w:r>
    </w:p>
    <w:p w:rsidR="00982FA4" w:rsidRPr="00081039" w:rsidRDefault="00982FA4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Кворум є.</w:t>
      </w:r>
    </w:p>
    <w:p w:rsidR="008914D8" w:rsidRPr="00081039" w:rsidRDefault="00E206E1" w:rsidP="00982FA4">
      <w:pPr>
        <w:tabs>
          <w:tab w:val="left" w:pos="709"/>
        </w:tabs>
        <w:jc w:val="both"/>
        <w:rPr>
          <w:szCs w:val="26"/>
          <w:lang w:val="uk-UA"/>
        </w:rPr>
      </w:pPr>
      <w:proofErr w:type="spellStart"/>
      <w:r>
        <w:rPr>
          <w:i/>
          <w:szCs w:val="26"/>
          <w:lang w:val="uk-UA"/>
        </w:rPr>
        <w:t>Требушкін</w:t>
      </w:r>
      <w:proofErr w:type="spellEnd"/>
      <w:r>
        <w:rPr>
          <w:i/>
          <w:szCs w:val="26"/>
          <w:lang w:val="uk-UA"/>
        </w:rPr>
        <w:t xml:space="preserve"> О.В.,</w:t>
      </w:r>
      <w:r w:rsidR="00684028" w:rsidRPr="00081039">
        <w:rPr>
          <w:i/>
          <w:szCs w:val="26"/>
          <w:lang w:val="uk-UA"/>
        </w:rPr>
        <w:t xml:space="preserve"> </w:t>
      </w:r>
      <w:proofErr w:type="spellStart"/>
      <w:r w:rsidR="001557AE" w:rsidRPr="00081039">
        <w:rPr>
          <w:i/>
          <w:szCs w:val="26"/>
          <w:lang w:val="uk-UA"/>
        </w:rPr>
        <w:t>в.п</w:t>
      </w:r>
      <w:proofErr w:type="spellEnd"/>
      <w:r w:rsidR="001557AE" w:rsidRPr="00081039">
        <w:rPr>
          <w:i/>
          <w:szCs w:val="26"/>
          <w:lang w:val="uk-UA"/>
        </w:rPr>
        <w:t xml:space="preserve">. </w:t>
      </w:r>
      <w:r w:rsidR="008914D8" w:rsidRPr="00081039">
        <w:rPr>
          <w:i/>
          <w:szCs w:val="26"/>
          <w:lang w:val="uk-UA"/>
        </w:rPr>
        <w:t>міськ</w:t>
      </w:r>
      <w:r w:rsidR="001557AE" w:rsidRPr="00081039">
        <w:rPr>
          <w:i/>
          <w:szCs w:val="26"/>
          <w:lang w:val="uk-UA"/>
        </w:rPr>
        <w:t xml:space="preserve">ого </w:t>
      </w:r>
      <w:r w:rsidR="008914D8" w:rsidRPr="00081039">
        <w:rPr>
          <w:i/>
          <w:szCs w:val="26"/>
          <w:lang w:val="uk-UA"/>
        </w:rPr>
        <w:t>голов</w:t>
      </w:r>
      <w:r w:rsidR="001557AE" w:rsidRPr="00081039">
        <w:rPr>
          <w:i/>
          <w:szCs w:val="26"/>
          <w:lang w:val="uk-UA"/>
        </w:rPr>
        <w:t>и</w:t>
      </w:r>
      <w:r w:rsidR="008914D8" w:rsidRPr="00081039">
        <w:rPr>
          <w:i/>
          <w:szCs w:val="26"/>
          <w:lang w:val="uk-UA"/>
        </w:rPr>
        <w:t>,</w:t>
      </w:r>
      <w:r w:rsidR="008914D8" w:rsidRPr="00081039">
        <w:rPr>
          <w:szCs w:val="26"/>
          <w:lang w:val="uk-UA"/>
        </w:rPr>
        <w:t xml:space="preserve"> </w:t>
      </w:r>
      <w:r w:rsidR="00177AF0" w:rsidRPr="00081039">
        <w:rPr>
          <w:szCs w:val="26"/>
          <w:lang w:val="uk-UA"/>
        </w:rPr>
        <w:t>оголоси</w:t>
      </w:r>
      <w:r>
        <w:rPr>
          <w:szCs w:val="26"/>
          <w:lang w:val="uk-UA"/>
        </w:rPr>
        <w:t>в</w:t>
      </w:r>
      <w:r w:rsidR="00DD1D32" w:rsidRPr="00081039">
        <w:rPr>
          <w:szCs w:val="26"/>
          <w:lang w:val="uk-UA"/>
        </w:rPr>
        <w:t xml:space="preserve"> про відкриття </w:t>
      </w:r>
      <w:r>
        <w:rPr>
          <w:szCs w:val="26"/>
          <w:lang w:val="uk-UA"/>
        </w:rPr>
        <w:t>поза</w:t>
      </w:r>
      <w:r w:rsidR="00DD1D32" w:rsidRPr="00081039">
        <w:rPr>
          <w:color w:val="FF0000"/>
          <w:szCs w:val="26"/>
          <w:lang w:val="uk-UA"/>
        </w:rPr>
        <w:t>чергової</w:t>
      </w:r>
      <w:r w:rsidR="00B10F19" w:rsidRPr="00081039">
        <w:rPr>
          <w:szCs w:val="26"/>
          <w:lang w:val="uk-UA"/>
        </w:rPr>
        <w:t xml:space="preserve"> </w:t>
      </w:r>
      <w:r>
        <w:rPr>
          <w:szCs w:val="26"/>
          <w:lang w:val="uk-UA"/>
        </w:rPr>
        <w:t>87</w:t>
      </w:r>
      <w:r w:rsidR="00DD1D32" w:rsidRPr="00081039">
        <w:rPr>
          <w:szCs w:val="26"/>
          <w:lang w:val="uk-UA"/>
        </w:rPr>
        <w:t xml:space="preserve"> сесії Покровської міської ради. </w:t>
      </w:r>
    </w:p>
    <w:p w:rsidR="00892795" w:rsidRDefault="00AD4221" w:rsidP="00632B16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3F4FDF">
        <w:rPr>
          <w:szCs w:val="26"/>
          <w:lang w:val="uk-UA"/>
        </w:rPr>
        <w:t xml:space="preserve">Поступила пропозиція </w:t>
      </w:r>
      <w:r w:rsidR="00892795">
        <w:rPr>
          <w:szCs w:val="26"/>
          <w:lang w:val="uk-UA"/>
        </w:rPr>
        <w:t>проголосувати за всі процедурні питання па</w:t>
      </w:r>
      <w:r w:rsidR="00942FA3">
        <w:rPr>
          <w:szCs w:val="26"/>
          <w:lang w:val="uk-UA"/>
        </w:rPr>
        <w:t>к</w:t>
      </w:r>
      <w:r w:rsidR="00892795">
        <w:rPr>
          <w:szCs w:val="26"/>
          <w:lang w:val="uk-UA"/>
        </w:rPr>
        <w:t>етом, а саме:</w:t>
      </w:r>
    </w:p>
    <w:p w:rsidR="00632B16" w:rsidRPr="00632B16" w:rsidRDefault="00632B16" w:rsidP="00632B16">
      <w:pPr>
        <w:pStyle w:val="ad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32B16">
        <w:rPr>
          <w:rFonts w:ascii="Times New Roman" w:hAnsi="Times New Roman"/>
          <w:sz w:val="26"/>
          <w:szCs w:val="26"/>
        </w:rPr>
        <w:t xml:space="preserve">До складу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редакційної</w:t>
      </w:r>
      <w:proofErr w:type="spellEnd"/>
      <w:r w:rsidRPr="00632B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комісії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об</w:t>
      </w:r>
      <w:r w:rsidR="00663078">
        <w:rPr>
          <w:rFonts w:ascii="Times New Roman" w:hAnsi="Times New Roman"/>
          <w:sz w:val="26"/>
          <w:szCs w:val="26"/>
        </w:rPr>
        <w:t xml:space="preserve">рати одного депутата </w:t>
      </w:r>
      <w:r w:rsidR="00B84529">
        <w:rPr>
          <w:rFonts w:ascii="Times New Roman" w:hAnsi="Times New Roman"/>
          <w:sz w:val="26"/>
          <w:szCs w:val="26"/>
          <w:lang w:val="uk-UA"/>
        </w:rPr>
        <w:t>–</w:t>
      </w:r>
      <w:r w:rsidR="004A098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84529">
        <w:rPr>
          <w:rFonts w:ascii="Times New Roman" w:hAnsi="Times New Roman"/>
          <w:sz w:val="26"/>
          <w:szCs w:val="26"/>
          <w:lang w:val="uk-UA"/>
        </w:rPr>
        <w:t>Олійник Олег</w:t>
      </w:r>
      <w:r w:rsidR="003D3B3A">
        <w:rPr>
          <w:rFonts w:ascii="Times New Roman" w:hAnsi="Times New Roman"/>
          <w:sz w:val="26"/>
          <w:szCs w:val="26"/>
          <w:lang w:val="uk-UA"/>
        </w:rPr>
        <w:t>а</w:t>
      </w:r>
      <w:r w:rsidR="00B84529">
        <w:rPr>
          <w:rFonts w:ascii="Times New Roman" w:hAnsi="Times New Roman"/>
          <w:sz w:val="26"/>
          <w:szCs w:val="26"/>
          <w:lang w:val="uk-UA"/>
        </w:rPr>
        <w:t xml:space="preserve"> Олександрович</w:t>
      </w:r>
      <w:r w:rsidR="003D3B3A">
        <w:rPr>
          <w:rFonts w:ascii="Times New Roman" w:hAnsi="Times New Roman"/>
          <w:sz w:val="26"/>
          <w:szCs w:val="26"/>
          <w:lang w:val="uk-UA"/>
        </w:rPr>
        <w:t>а</w:t>
      </w:r>
      <w:r w:rsidRPr="00632B16">
        <w:rPr>
          <w:rFonts w:ascii="Times New Roman" w:hAnsi="Times New Roman"/>
          <w:sz w:val="26"/>
          <w:szCs w:val="26"/>
        </w:rPr>
        <w:t xml:space="preserve">. </w:t>
      </w:r>
    </w:p>
    <w:p w:rsidR="00632B16" w:rsidRPr="00632B16" w:rsidRDefault="00632B16" w:rsidP="00632B16">
      <w:pPr>
        <w:pStyle w:val="ad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632B16"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 w:rsidRPr="00632B16">
        <w:rPr>
          <w:rFonts w:ascii="Times New Roman" w:hAnsi="Times New Roman"/>
          <w:sz w:val="26"/>
          <w:szCs w:val="26"/>
        </w:rPr>
        <w:t>ведення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протоколу </w:t>
      </w:r>
      <w:proofErr w:type="spellStart"/>
      <w:r w:rsidRPr="00632B16">
        <w:rPr>
          <w:rFonts w:ascii="Times New Roman" w:hAnsi="Times New Roman"/>
          <w:sz w:val="26"/>
          <w:szCs w:val="26"/>
        </w:rPr>
        <w:t>сесії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запропоновано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32B16">
        <w:rPr>
          <w:rFonts w:ascii="Times New Roman" w:hAnsi="Times New Roman"/>
          <w:sz w:val="26"/>
          <w:szCs w:val="26"/>
        </w:rPr>
        <w:t xml:space="preserve">обрати </w:t>
      </w:r>
      <w:proofErr w:type="spellStart"/>
      <w:r w:rsidR="003D3B3A">
        <w:rPr>
          <w:rFonts w:ascii="Times New Roman" w:hAnsi="Times New Roman"/>
          <w:sz w:val="26"/>
          <w:szCs w:val="26"/>
          <w:lang w:val="uk-UA"/>
        </w:rPr>
        <w:t>Супрунович</w:t>
      </w:r>
      <w:proofErr w:type="spellEnd"/>
      <w:r w:rsidR="003D3B3A">
        <w:rPr>
          <w:rFonts w:ascii="Times New Roman" w:hAnsi="Times New Roman"/>
          <w:sz w:val="26"/>
          <w:szCs w:val="26"/>
          <w:lang w:val="uk-UA"/>
        </w:rPr>
        <w:t xml:space="preserve"> Ірину Василівну</w:t>
      </w:r>
      <w:r w:rsidRPr="00632B16">
        <w:rPr>
          <w:rFonts w:ascii="Times New Roman" w:hAnsi="Times New Roman"/>
          <w:sz w:val="26"/>
          <w:szCs w:val="26"/>
        </w:rPr>
        <w:t xml:space="preserve"> </w:t>
      </w:r>
      <w:r w:rsidRPr="00632B16">
        <w:rPr>
          <w:rFonts w:ascii="Times New Roman" w:hAnsi="Times New Roman"/>
          <w:b/>
          <w:sz w:val="26"/>
          <w:szCs w:val="26"/>
        </w:rPr>
        <w:t xml:space="preserve"> секретарем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сесії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. </w:t>
      </w:r>
    </w:p>
    <w:p w:rsidR="00632B16" w:rsidRPr="00632B16" w:rsidRDefault="00632B16" w:rsidP="00632B16">
      <w:pPr>
        <w:pStyle w:val="ad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32B16"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 w:rsidRPr="00632B16">
        <w:rPr>
          <w:rFonts w:ascii="Times New Roman" w:hAnsi="Times New Roman"/>
          <w:sz w:val="26"/>
          <w:szCs w:val="26"/>
        </w:rPr>
        <w:t>аналізу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результатів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голосування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запропоновано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обрати</w:t>
      </w:r>
      <w:r w:rsidRPr="00632B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рахункову</w:t>
      </w:r>
      <w:proofErr w:type="spellEnd"/>
      <w:r w:rsidRPr="00632B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комісію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632B16">
        <w:rPr>
          <w:rFonts w:ascii="Times New Roman" w:hAnsi="Times New Roman"/>
          <w:sz w:val="26"/>
          <w:szCs w:val="26"/>
        </w:rPr>
        <w:t>складі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двох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депутатів</w:t>
      </w:r>
      <w:proofErr w:type="spellEnd"/>
      <w:r w:rsidR="004A0981">
        <w:rPr>
          <w:rFonts w:ascii="Times New Roman" w:hAnsi="Times New Roman"/>
          <w:sz w:val="26"/>
          <w:szCs w:val="26"/>
          <w:lang w:val="uk-UA"/>
        </w:rPr>
        <w:t>:</w:t>
      </w:r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Блуділіна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Юрія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Миколайовича</w:t>
      </w:r>
      <w:proofErr w:type="spellEnd"/>
      <w:r w:rsidR="00761BF4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="00761BF4">
        <w:rPr>
          <w:rFonts w:ascii="Times New Roman" w:hAnsi="Times New Roman"/>
          <w:sz w:val="26"/>
          <w:szCs w:val="26"/>
          <w:lang w:val="uk-UA"/>
        </w:rPr>
        <w:t>Близнецова</w:t>
      </w:r>
      <w:proofErr w:type="spellEnd"/>
      <w:r w:rsidR="00761BF4">
        <w:rPr>
          <w:rFonts w:ascii="Times New Roman" w:hAnsi="Times New Roman"/>
          <w:sz w:val="26"/>
          <w:szCs w:val="26"/>
          <w:lang w:val="uk-UA"/>
        </w:rPr>
        <w:t xml:space="preserve"> Сергія Валентиновича</w:t>
      </w:r>
      <w:r w:rsidRPr="00632B16">
        <w:rPr>
          <w:rFonts w:ascii="Times New Roman" w:hAnsi="Times New Roman"/>
          <w:sz w:val="26"/>
          <w:szCs w:val="26"/>
        </w:rPr>
        <w:t>.</w:t>
      </w:r>
    </w:p>
    <w:p w:rsidR="00632B16" w:rsidRPr="00632B16" w:rsidRDefault="00632B16" w:rsidP="00632B16">
      <w:pPr>
        <w:pStyle w:val="ad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Запропановано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затвердити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 </w:t>
      </w:r>
      <w:r w:rsidRPr="00632B16">
        <w:rPr>
          <w:rFonts w:ascii="Times New Roman" w:hAnsi="Times New Roman"/>
          <w:b/>
          <w:sz w:val="26"/>
          <w:szCs w:val="26"/>
        </w:rPr>
        <w:t xml:space="preserve">Порядок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денний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32B16">
        <w:rPr>
          <w:rFonts w:ascii="Times New Roman" w:hAnsi="Times New Roman"/>
          <w:sz w:val="26"/>
          <w:szCs w:val="26"/>
        </w:rPr>
        <w:t>який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був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висланний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депутатам</w:t>
      </w:r>
      <w:r w:rsidRPr="00632B16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632B16">
        <w:rPr>
          <w:rFonts w:ascii="Times New Roman" w:hAnsi="Times New Roman"/>
          <w:sz w:val="26"/>
          <w:szCs w:val="26"/>
        </w:rPr>
        <w:t>електронні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адреси</w:t>
      </w:r>
      <w:proofErr w:type="spellEnd"/>
      <w:r w:rsidRPr="00632B16">
        <w:rPr>
          <w:rFonts w:ascii="Times New Roman" w:hAnsi="Times New Roman"/>
          <w:sz w:val="26"/>
          <w:szCs w:val="26"/>
        </w:rPr>
        <w:t>.</w:t>
      </w:r>
    </w:p>
    <w:p w:rsidR="00632B16" w:rsidRPr="00632B16" w:rsidRDefault="00632B16" w:rsidP="00632B16">
      <w:pPr>
        <w:jc w:val="both"/>
        <w:rPr>
          <w:b/>
          <w:szCs w:val="26"/>
          <w:lang w:val="uk-UA"/>
        </w:rPr>
      </w:pPr>
      <w:r w:rsidRPr="00632B16">
        <w:rPr>
          <w:b/>
          <w:szCs w:val="26"/>
          <w:lang w:val="uk-UA"/>
        </w:rPr>
        <w:t>ПОРЯДОК ДЕННИЙ:</w:t>
      </w:r>
    </w:p>
    <w:p w:rsidR="00632B16" w:rsidRPr="008C1457" w:rsidRDefault="00632B16" w:rsidP="00632B16">
      <w:pPr>
        <w:pStyle w:val="ad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8C1457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8C1457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8C1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1457">
        <w:rPr>
          <w:rFonts w:ascii="Times New Roman" w:hAnsi="Times New Roman"/>
          <w:sz w:val="26"/>
          <w:szCs w:val="26"/>
        </w:rPr>
        <w:t>змін</w:t>
      </w:r>
      <w:proofErr w:type="spellEnd"/>
      <w:r w:rsidRPr="008C1457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8C1457">
        <w:rPr>
          <w:rFonts w:ascii="Times New Roman" w:hAnsi="Times New Roman"/>
          <w:sz w:val="26"/>
          <w:szCs w:val="26"/>
        </w:rPr>
        <w:t>рішення</w:t>
      </w:r>
      <w:proofErr w:type="spellEnd"/>
      <w:r w:rsidRPr="008C1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1457">
        <w:rPr>
          <w:rFonts w:ascii="Times New Roman" w:hAnsi="Times New Roman"/>
          <w:sz w:val="26"/>
          <w:szCs w:val="26"/>
        </w:rPr>
        <w:t>міської</w:t>
      </w:r>
      <w:proofErr w:type="spellEnd"/>
      <w:r w:rsidRPr="008C1457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8C1457">
        <w:rPr>
          <w:rFonts w:ascii="Times New Roman" w:hAnsi="Times New Roman"/>
          <w:sz w:val="26"/>
          <w:szCs w:val="26"/>
        </w:rPr>
        <w:t>від</w:t>
      </w:r>
      <w:proofErr w:type="spellEnd"/>
      <w:r w:rsidRPr="008C1457">
        <w:rPr>
          <w:rFonts w:ascii="Times New Roman" w:hAnsi="Times New Roman"/>
          <w:sz w:val="26"/>
          <w:szCs w:val="26"/>
        </w:rPr>
        <w:t xml:space="preserve"> </w:t>
      </w:r>
      <w:r w:rsidRPr="008C1457">
        <w:rPr>
          <w:rFonts w:ascii="Times New Roman" w:hAnsi="Times New Roman"/>
          <w:sz w:val="26"/>
          <w:szCs w:val="26"/>
          <w:lang w:val="uk-UA"/>
        </w:rPr>
        <w:t>20.12.2019 №7/</w:t>
      </w:r>
      <w:r w:rsidRPr="008C1457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Pr="008C1457">
        <w:rPr>
          <w:rFonts w:ascii="Times New Roman" w:hAnsi="Times New Roman"/>
          <w:sz w:val="26"/>
          <w:szCs w:val="26"/>
        </w:rPr>
        <w:t>міста</w:t>
      </w:r>
      <w:proofErr w:type="spellEnd"/>
      <w:r w:rsidRPr="008C1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1457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8C1457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8C1457">
        <w:rPr>
          <w:rFonts w:ascii="Times New Roman" w:hAnsi="Times New Roman"/>
          <w:sz w:val="26"/>
          <w:szCs w:val="26"/>
        </w:rPr>
        <w:t>рік</w:t>
      </w:r>
      <w:proofErr w:type="spellEnd"/>
      <w:r w:rsidRPr="008C1457">
        <w:rPr>
          <w:rFonts w:ascii="Times New Roman" w:hAnsi="Times New Roman"/>
          <w:sz w:val="26"/>
          <w:szCs w:val="26"/>
        </w:rPr>
        <w:t>»</w:t>
      </w:r>
      <w:r w:rsidRPr="008C1457">
        <w:rPr>
          <w:rFonts w:ascii="Times New Roman" w:hAnsi="Times New Roman"/>
          <w:i/>
          <w:sz w:val="26"/>
          <w:szCs w:val="26"/>
        </w:rPr>
        <w:t xml:space="preserve"> </w:t>
      </w:r>
    </w:p>
    <w:p w:rsidR="00632B16" w:rsidRPr="008C1457" w:rsidRDefault="00632B16" w:rsidP="00632B16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8C1457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8C1457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8C1457">
        <w:rPr>
          <w:rFonts w:ascii="Times New Roman" w:hAnsi="Times New Roman"/>
          <w:i/>
          <w:sz w:val="26"/>
          <w:szCs w:val="26"/>
        </w:rPr>
        <w:t>Порецька</w:t>
      </w:r>
      <w:proofErr w:type="spellEnd"/>
      <w:r w:rsidRPr="008C1457">
        <w:rPr>
          <w:rFonts w:ascii="Times New Roman" w:hAnsi="Times New Roman"/>
          <w:i/>
          <w:sz w:val="26"/>
          <w:szCs w:val="26"/>
        </w:rPr>
        <w:t xml:space="preserve"> Ю.М., начальник </w:t>
      </w:r>
      <w:proofErr w:type="spellStart"/>
      <w:r w:rsidRPr="008C1457">
        <w:rPr>
          <w:rFonts w:ascii="Times New Roman" w:hAnsi="Times New Roman"/>
          <w:i/>
          <w:sz w:val="26"/>
          <w:szCs w:val="26"/>
        </w:rPr>
        <w:t>фінансового</w:t>
      </w:r>
      <w:proofErr w:type="spellEnd"/>
      <w:r w:rsidRPr="008C14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C1457">
        <w:rPr>
          <w:rFonts w:ascii="Times New Roman" w:hAnsi="Times New Roman"/>
          <w:i/>
          <w:sz w:val="26"/>
          <w:szCs w:val="26"/>
        </w:rPr>
        <w:t>управління</w:t>
      </w:r>
      <w:proofErr w:type="spellEnd"/>
      <w:r w:rsidRPr="008C1457">
        <w:rPr>
          <w:rFonts w:ascii="Times New Roman" w:hAnsi="Times New Roman"/>
          <w:i/>
          <w:sz w:val="26"/>
          <w:szCs w:val="26"/>
        </w:rPr>
        <w:t xml:space="preserve"> </w:t>
      </w:r>
    </w:p>
    <w:p w:rsidR="00632B16" w:rsidRPr="008C1457" w:rsidRDefault="00632B16" w:rsidP="00632B16">
      <w:pPr>
        <w:pStyle w:val="ad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8C1457">
        <w:rPr>
          <w:rFonts w:ascii="Times New Roman" w:hAnsi="Times New Roman"/>
          <w:sz w:val="26"/>
          <w:szCs w:val="26"/>
          <w:lang w:val="uk-UA"/>
        </w:rPr>
        <w:t xml:space="preserve">Про внесення змін </w:t>
      </w:r>
      <w:r w:rsidRPr="00BA793E">
        <w:rPr>
          <w:rFonts w:ascii="Times New Roman" w:hAnsi="Times New Roman"/>
          <w:sz w:val="26"/>
          <w:szCs w:val="26"/>
          <w:lang w:val="uk-UA"/>
        </w:rPr>
        <w:t>до рішення міської ради від</w:t>
      </w:r>
      <w:r w:rsidRPr="008C1457">
        <w:rPr>
          <w:rFonts w:ascii="Times New Roman" w:hAnsi="Times New Roman"/>
          <w:sz w:val="26"/>
          <w:szCs w:val="26"/>
          <w:lang w:val="uk-UA"/>
        </w:rPr>
        <w:t xml:space="preserve"> 20.12.2019 №7/</w:t>
      </w:r>
      <w:r w:rsidRPr="00BA793E">
        <w:rPr>
          <w:rFonts w:ascii="Times New Roman" w:hAnsi="Times New Roman"/>
          <w:sz w:val="26"/>
          <w:szCs w:val="26"/>
          <w:lang w:val="uk-UA"/>
        </w:rPr>
        <w:t>72-2</w:t>
      </w:r>
      <w:r w:rsidRPr="008C1457">
        <w:rPr>
          <w:rFonts w:ascii="Times New Roman" w:hAnsi="Times New Roman"/>
          <w:sz w:val="26"/>
          <w:szCs w:val="26"/>
          <w:lang w:val="uk-UA"/>
        </w:rPr>
        <w:t xml:space="preserve"> «Про </w:t>
      </w:r>
      <w:r w:rsidRPr="00BA793E">
        <w:rPr>
          <w:rFonts w:ascii="Times New Roman" w:hAnsi="Times New Roman"/>
          <w:sz w:val="26"/>
          <w:szCs w:val="26"/>
          <w:lang w:val="uk-UA"/>
        </w:rPr>
        <w:t xml:space="preserve"> Програму економічного і соціального розвитку міста Покровська Донецької області на 2020 рік</w:t>
      </w:r>
      <w:r w:rsidRPr="008C1457">
        <w:rPr>
          <w:rFonts w:ascii="Times New Roman" w:hAnsi="Times New Roman"/>
          <w:sz w:val="26"/>
          <w:szCs w:val="26"/>
          <w:lang w:val="uk-UA"/>
        </w:rPr>
        <w:t xml:space="preserve"> ».</w:t>
      </w:r>
    </w:p>
    <w:p w:rsidR="00632B16" w:rsidRPr="008C1457" w:rsidRDefault="00632B16" w:rsidP="00632B16">
      <w:pPr>
        <w:tabs>
          <w:tab w:val="left" w:pos="0"/>
          <w:tab w:val="left" w:pos="567"/>
          <w:tab w:val="left" w:pos="851"/>
        </w:tabs>
        <w:jc w:val="both"/>
        <w:rPr>
          <w:i/>
          <w:szCs w:val="26"/>
        </w:rPr>
      </w:pPr>
      <w:proofErr w:type="spellStart"/>
      <w:r w:rsidRPr="008C1457">
        <w:rPr>
          <w:i/>
          <w:szCs w:val="26"/>
        </w:rPr>
        <w:t>Доповідач</w:t>
      </w:r>
      <w:proofErr w:type="spellEnd"/>
      <w:r w:rsidRPr="008C1457">
        <w:rPr>
          <w:i/>
          <w:szCs w:val="26"/>
        </w:rPr>
        <w:t xml:space="preserve">: </w:t>
      </w:r>
      <w:proofErr w:type="spellStart"/>
      <w:r w:rsidRPr="008C1457">
        <w:rPr>
          <w:i/>
          <w:szCs w:val="26"/>
        </w:rPr>
        <w:t>Порецька</w:t>
      </w:r>
      <w:proofErr w:type="spellEnd"/>
      <w:r w:rsidRPr="008C1457">
        <w:rPr>
          <w:i/>
          <w:szCs w:val="26"/>
        </w:rPr>
        <w:t xml:space="preserve"> Ю.М., начальник </w:t>
      </w:r>
      <w:proofErr w:type="spellStart"/>
      <w:r w:rsidRPr="008C1457">
        <w:rPr>
          <w:i/>
          <w:szCs w:val="26"/>
        </w:rPr>
        <w:t>фінансового</w:t>
      </w:r>
      <w:proofErr w:type="spellEnd"/>
      <w:r w:rsidRPr="008C1457">
        <w:rPr>
          <w:i/>
          <w:szCs w:val="26"/>
        </w:rPr>
        <w:t xml:space="preserve"> </w:t>
      </w:r>
      <w:proofErr w:type="spellStart"/>
      <w:r w:rsidRPr="008C1457">
        <w:rPr>
          <w:i/>
          <w:szCs w:val="26"/>
        </w:rPr>
        <w:t>управління</w:t>
      </w:r>
      <w:proofErr w:type="spellEnd"/>
      <w:r w:rsidRPr="008C1457">
        <w:rPr>
          <w:i/>
          <w:szCs w:val="26"/>
        </w:rPr>
        <w:t xml:space="preserve"> </w:t>
      </w:r>
    </w:p>
    <w:p w:rsidR="00632B16" w:rsidRPr="00632B16" w:rsidRDefault="00632B16" w:rsidP="00FD2DD3">
      <w:pPr>
        <w:pStyle w:val="ad"/>
        <w:numPr>
          <w:ilvl w:val="0"/>
          <w:numId w:val="25"/>
        </w:numPr>
        <w:spacing w:after="0"/>
        <w:ind w:left="0"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D2DD3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Pr="00FD2DD3">
        <w:rPr>
          <w:rFonts w:ascii="Times New Roman" w:hAnsi="Times New Roman"/>
          <w:sz w:val="26"/>
          <w:szCs w:val="26"/>
        </w:rPr>
        <w:t>також</w:t>
      </w:r>
      <w:proofErr w:type="spellEnd"/>
      <w:r w:rsidRPr="00632B16">
        <w:rPr>
          <w:rFonts w:ascii="Times New Roman" w:hAnsi="Times New Roman"/>
          <w:b/>
          <w:sz w:val="26"/>
          <w:szCs w:val="26"/>
        </w:rPr>
        <w:t xml:space="preserve"> Регламент</w:t>
      </w:r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2DD3">
        <w:rPr>
          <w:rFonts w:ascii="Times New Roman" w:hAnsi="Times New Roman"/>
          <w:b/>
          <w:sz w:val="26"/>
          <w:szCs w:val="26"/>
        </w:rPr>
        <w:t>роботи</w:t>
      </w:r>
      <w:proofErr w:type="spellEnd"/>
      <w:r w:rsidRPr="00FD2D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2DD3">
        <w:rPr>
          <w:rFonts w:ascii="Times New Roman" w:hAnsi="Times New Roman"/>
          <w:b/>
          <w:sz w:val="26"/>
          <w:szCs w:val="26"/>
        </w:rPr>
        <w:t>сесії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. На </w:t>
      </w:r>
      <w:proofErr w:type="spellStart"/>
      <w:r w:rsidRPr="00632B16">
        <w:rPr>
          <w:rFonts w:ascii="Times New Roman" w:hAnsi="Times New Roman"/>
          <w:sz w:val="26"/>
          <w:szCs w:val="26"/>
        </w:rPr>
        <w:t>розгляд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питань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відводиться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: </w:t>
      </w:r>
    </w:p>
    <w:p w:rsidR="00632B16" w:rsidRPr="00FD2DD3" w:rsidRDefault="00632B16" w:rsidP="00632B16">
      <w:pPr>
        <w:jc w:val="both"/>
        <w:rPr>
          <w:szCs w:val="26"/>
        </w:rPr>
      </w:pPr>
      <w:proofErr w:type="spellStart"/>
      <w:r w:rsidRPr="00FD2DD3">
        <w:rPr>
          <w:szCs w:val="26"/>
        </w:rPr>
        <w:t>Доповідь</w:t>
      </w:r>
      <w:proofErr w:type="spellEnd"/>
      <w:r w:rsidRPr="00FD2DD3">
        <w:rPr>
          <w:szCs w:val="26"/>
        </w:rPr>
        <w:t xml:space="preserve">  - до </w:t>
      </w:r>
      <w:r w:rsidR="007E3AE9">
        <w:rPr>
          <w:szCs w:val="26"/>
          <w:lang w:val="uk-UA"/>
        </w:rPr>
        <w:t>5</w:t>
      </w:r>
      <w:r w:rsidRPr="00FD2DD3">
        <w:rPr>
          <w:szCs w:val="26"/>
        </w:rPr>
        <w:t xml:space="preserve"> </w:t>
      </w:r>
      <w:proofErr w:type="spellStart"/>
      <w:r w:rsidRPr="00FD2DD3">
        <w:rPr>
          <w:szCs w:val="26"/>
        </w:rPr>
        <w:t>хвилин</w:t>
      </w:r>
      <w:proofErr w:type="spellEnd"/>
      <w:r w:rsidRPr="00FD2DD3">
        <w:rPr>
          <w:szCs w:val="26"/>
        </w:rPr>
        <w:t>,</w:t>
      </w:r>
    </w:p>
    <w:p w:rsidR="00632B16" w:rsidRPr="00FD2DD3" w:rsidRDefault="00632B16" w:rsidP="00632B16">
      <w:pPr>
        <w:jc w:val="both"/>
        <w:rPr>
          <w:szCs w:val="26"/>
        </w:rPr>
      </w:pPr>
      <w:proofErr w:type="spellStart"/>
      <w:r w:rsidRPr="00FD2DD3">
        <w:rPr>
          <w:szCs w:val="26"/>
        </w:rPr>
        <w:t>Виступ</w:t>
      </w:r>
      <w:proofErr w:type="spellEnd"/>
      <w:r w:rsidRPr="00FD2DD3">
        <w:rPr>
          <w:szCs w:val="26"/>
        </w:rPr>
        <w:t xml:space="preserve">    - до </w:t>
      </w:r>
      <w:r w:rsidR="007E3AE9">
        <w:rPr>
          <w:szCs w:val="26"/>
          <w:lang w:val="uk-UA"/>
        </w:rPr>
        <w:t>5</w:t>
      </w:r>
      <w:r w:rsidRPr="00FD2DD3">
        <w:rPr>
          <w:szCs w:val="26"/>
        </w:rPr>
        <w:t xml:space="preserve"> </w:t>
      </w:r>
      <w:proofErr w:type="spellStart"/>
      <w:r w:rsidRPr="00FD2DD3">
        <w:rPr>
          <w:szCs w:val="26"/>
        </w:rPr>
        <w:t>хвилин</w:t>
      </w:r>
      <w:proofErr w:type="spellEnd"/>
      <w:r w:rsidRPr="00FD2DD3">
        <w:rPr>
          <w:szCs w:val="26"/>
        </w:rPr>
        <w:t>,</w:t>
      </w:r>
    </w:p>
    <w:p w:rsidR="00632B16" w:rsidRPr="00FD2DD3" w:rsidRDefault="00632B16" w:rsidP="00632B16">
      <w:pPr>
        <w:jc w:val="both"/>
        <w:rPr>
          <w:szCs w:val="26"/>
        </w:rPr>
      </w:pPr>
      <w:proofErr w:type="spellStart"/>
      <w:r w:rsidRPr="00FD2DD3">
        <w:rPr>
          <w:szCs w:val="26"/>
        </w:rPr>
        <w:t>Голосування</w:t>
      </w:r>
      <w:proofErr w:type="spellEnd"/>
      <w:r w:rsidRPr="00FD2DD3">
        <w:rPr>
          <w:szCs w:val="26"/>
        </w:rPr>
        <w:t xml:space="preserve"> </w:t>
      </w:r>
      <w:proofErr w:type="spellStart"/>
      <w:r w:rsidRPr="00FD2DD3">
        <w:rPr>
          <w:szCs w:val="26"/>
        </w:rPr>
        <w:t>проводити</w:t>
      </w:r>
      <w:proofErr w:type="spellEnd"/>
      <w:r w:rsidRPr="00FD2DD3">
        <w:rPr>
          <w:szCs w:val="26"/>
        </w:rPr>
        <w:t xml:space="preserve"> шляхом </w:t>
      </w:r>
      <w:proofErr w:type="spellStart"/>
      <w:r w:rsidRPr="00FD2DD3">
        <w:rPr>
          <w:szCs w:val="26"/>
        </w:rPr>
        <w:t>опитування</w:t>
      </w:r>
      <w:proofErr w:type="spellEnd"/>
      <w:r w:rsidRPr="00FD2DD3">
        <w:rPr>
          <w:szCs w:val="26"/>
        </w:rPr>
        <w:t xml:space="preserve"> кожного депутата</w:t>
      </w:r>
      <w:r w:rsidR="00FD2DD3">
        <w:rPr>
          <w:szCs w:val="26"/>
        </w:rPr>
        <w:t xml:space="preserve"> </w:t>
      </w:r>
      <w:proofErr w:type="spellStart"/>
      <w:r w:rsidR="00FD2DD3">
        <w:rPr>
          <w:szCs w:val="26"/>
        </w:rPr>
        <w:t>протягом</w:t>
      </w:r>
      <w:proofErr w:type="spellEnd"/>
      <w:r w:rsidR="00FD2DD3">
        <w:rPr>
          <w:szCs w:val="26"/>
        </w:rPr>
        <w:t xml:space="preserve"> 7 секунд</w:t>
      </w:r>
      <w:r w:rsidR="00FD2DD3">
        <w:rPr>
          <w:szCs w:val="26"/>
        </w:rPr>
        <w:tab/>
      </w:r>
    </w:p>
    <w:p w:rsidR="00044250" w:rsidRDefault="00044250" w:rsidP="00044250">
      <w:pPr>
        <w:jc w:val="both"/>
        <w:rPr>
          <w:szCs w:val="26"/>
          <w:lang w:val="uk-UA"/>
        </w:rPr>
      </w:pPr>
    </w:p>
    <w:p w:rsidR="00E9170B" w:rsidRDefault="00044250" w:rsidP="00044250">
      <w:pPr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</w:t>
      </w:r>
      <w:r>
        <w:rPr>
          <w:szCs w:val="26"/>
          <w:lang w:val="uk-UA"/>
        </w:rPr>
        <w:t xml:space="preserve">ОСУВАЛИ за всі </w:t>
      </w:r>
      <w:r w:rsidR="00856248">
        <w:rPr>
          <w:szCs w:val="26"/>
          <w:lang w:val="uk-UA"/>
        </w:rPr>
        <w:t xml:space="preserve">запропоновані </w:t>
      </w:r>
      <w:r w:rsidRPr="00C34163">
        <w:rPr>
          <w:b/>
          <w:szCs w:val="26"/>
          <w:lang w:val="uk-UA"/>
        </w:rPr>
        <w:t>процедурні питання</w:t>
      </w:r>
      <w:r w:rsidR="00C34163">
        <w:rPr>
          <w:b/>
          <w:szCs w:val="26"/>
          <w:lang w:val="uk-UA"/>
        </w:rPr>
        <w:t xml:space="preserve"> разом</w:t>
      </w:r>
      <w:r>
        <w:rPr>
          <w:szCs w:val="26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29"/>
        <w:gridCol w:w="1559"/>
        <w:gridCol w:w="1927"/>
      </w:tblGrid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t>1.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присутня </w:t>
            </w:r>
          </w:p>
        </w:tc>
        <w:tc>
          <w:tcPr>
            <w:tcW w:w="1927" w:type="dxa"/>
          </w:tcPr>
          <w:p w:rsidR="002750D4" w:rsidRDefault="002750D4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t>2.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Андрійченко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914A2D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t>3.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Артьомов</w:t>
            </w:r>
            <w:proofErr w:type="spellEnd"/>
            <w:r>
              <w:rPr>
                <w:lang w:val="uk-UA"/>
              </w:rPr>
              <w:t xml:space="preserve"> Дмитро Юрійович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2750D4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Pr="008E2FD3" w:rsidRDefault="002750D4" w:rsidP="00111C9A">
            <w:pPr>
              <w:rPr>
                <w:lang w:val="uk-UA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Близнецов</w:t>
            </w:r>
            <w:proofErr w:type="spellEnd"/>
            <w:r>
              <w:rPr>
                <w:lang w:val="uk-UA"/>
              </w:rPr>
              <w:t xml:space="preserve"> Сергій Валентинович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2750D4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Блуділін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2750D4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Бобошко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914A2D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rPr>
                <w:lang w:val="uk-UA"/>
              </w:rPr>
              <w:lastRenderedPageBreak/>
              <w:t>7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r>
              <w:rPr>
                <w:lang w:val="uk-UA"/>
              </w:rPr>
              <w:t>Бугайов Роман Станіславович</w:t>
            </w:r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914A2D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Важинський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914A2D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Глебський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2750D4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rPr>
                <w:lang w:val="uk-UA"/>
              </w:rPr>
              <w:t>10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Запорожченко</w:t>
            </w:r>
            <w:proofErr w:type="spellEnd"/>
            <w:r>
              <w:rPr>
                <w:lang w:val="uk-UA"/>
              </w:rPr>
              <w:t xml:space="preserve"> Ніна Станіславівна</w:t>
            </w:r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914A2D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Іваньо</w:t>
            </w:r>
            <w:proofErr w:type="spellEnd"/>
            <w:r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914A2D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t>1</w:t>
            </w:r>
            <w:r>
              <w:rPr>
                <w:lang w:val="uk-UA"/>
              </w:rPr>
              <w:t>2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r>
              <w:rPr>
                <w:lang w:val="uk-UA"/>
              </w:rPr>
              <w:t>Каган Олексій Олексійович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2750D4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Pr="008F0C3B" w:rsidRDefault="002750D4" w:rsidP="00111C9A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2750D4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Колчин</w:t>
            </w:r>
            <w:proofErr w:type="spellEnd"/>
            <w:r>
              <w:rPr>
                <w:lang w:val="uk-UA"/>
              </w:rPr>
              <w:t xml:space="preserve"> Микола Данилович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914A2D" w:rsidP="00942FA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Pr="008E2FD3" w:rsidRDefault="002750D4" w:rsidP="00111C9A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Конько</w:t>
            </w:r>
            <w:proofErr w:type="spellEnd"/>
            <w:r>
              <w:rPr>
                <w:lang w:val="uk-UA"/>
              </w:rPr>
              <w:t xml:space="preserve"> Людмила Ігорівна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присутня </w:t>
            </w:r>
          </w:p>
        </w:tc>
        <w:tc>
          <w:tcPr>
            <w:tcW w:w="1927" w:type="dxa"/>
          </w:tcPr>
          <w:p w:rsidR="002750D4" w:rsidRDefault="002750D4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Pr="008E2FD3" w:rsidRDefault="002750D4" w:rsidP="00111C9A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Костєнніков</w:t>
            </w:r>
            <w:proofErr w:type="spellEnd"/>
            <w:r>
              <w:rPr>
                <w:lang w:val="uk-UA"/>
              </w:rPr>
              <w:t xml:space="preserve"> Євген Іванович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2750D4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t>1</w:t>
            </w: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914A2D" w:rsidP="00942FA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Pr="008E2FD3" w:rsidRDefault="002750D4" w:rsidP="00111C9A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Масіч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2750D4" w:rsidP="00942FA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t>1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Неголюк</w:t>
            </w:r>
            <w:proofErr w:type="spellEnd"/>
            <w:r>
              <w:rPr>
                <w:lang w:val="uk-UA"/>
              </w:rPr>
              <w:t xml:space="preserve"> Костянтин Олександрович</w:t>
            </w:r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914A2D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r>
              <w:rPr>
                <w:lang w:val="uk-UA"/>
              </w:rPr>
              <w:t>Озеров Євген Ілліч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2750D4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rPr>
                <w:lang w:val="uk-UA"/>
              </w:rPr>
              <w:t>21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Олійник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FC07B7" w:rsidP="00942FA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rPr>
                <w:lang w:val="uk-UA"/>
              </w:rPr>
              <w:t>22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r>
              <w:rPr>
                <w:lang w:val="uk-UA"/>
              </w:rPr>
              <w:t>Олійник Олег Олександрович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FC07B7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rPr>
                <w:lang w:val="uk-UA"/>
              </w:rPr>
              <w:t>23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r>
              <w:rPr>
                <w:lang w:val="uk-UA"/>
              </w:rPr>
              <w:t>Підлісний Олег Іванович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FC07B7" w:rsidP="00942FA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t>2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r>
              <w:rPr>
                <w:lang w:val="uk-UA"/>
              </w:rPr>
              <w:t xml:space="preserve">Попов Артур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2750D4" w:rsidP="00942FA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t>2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Саркісян</w:t>
            </w:r>
            <w:proofErr w:type="spellEnd"/>
            <w:r>
              <w:rPr>
                <w:lang w:val="uk-UA"/>
              </w:rPr>
              <w:t xml:space="preserve"> Ніна Вікторівна</w:t>
            </w:r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2750D4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t>2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6636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</w:t>
            </w:r>
            <w:proofErr w:type="spellEnd"/>
            <w:r>
              <w:rPr>
                <w:lang w:val="uk-UA"/>
              </w:rPr>
              <w:t xml:space="preserve"> Віктор Іванович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2750D4" w:rsidP="0066365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Pr="008E2FD3" w:rsidRDefault="002750D4" w:rsidP="00111C9A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7.</w:t>
            </w:r>
          </w:p>
        </w:tc>
        <w:tc>
          <w:tcPr>
            <w:tcW w:w="4529" w:type="dxa"/>
          </w:tcPr>
          <w:p w:rsidR="002750D4" w:rsidRDefault="002750D4" w:rsidP="006636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Суков</w:t>
            </w:r>
            <w:proofErr w:type="spellEnd"/>
            <w:r>
              <w:rPr>
                <w:lang w:val="uk-UA"/>
              </w:rPr>
              <w:t xml:space="preserve"> Руслан Михайлович</w:t>
            </w:r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2750D4" w:rsidP="0066365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t>2</w:t>
            </w:r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6636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Суліма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2750D4" w:rsidP="0066365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t>2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6636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Супрунович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присутня </w:t>
            </w:r>
          </w:p>
        </w:tc>
        <w:tc>
          <w:tcPr>
            <w:tcW w:w="1927" w:type="dxa"/>
          </w:tcPr>
          <w:p w:rsidR="002750D4" w:rsidRDefault="002750D4" w:rsidP="0066365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rPr>
                <w:lang w:val="uk-UA"/>
              </w:rPr>
              <w:t>30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6636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Сущенко</w:t>
            </w:r>
            <w:proofErr w:type="spellEnd"/>
            <w:r>
              <w:rPr>
                <w:lang w:val="uk-UA"/>
              </w:rPr>
              <w:t xml:space="preserve"> Ірина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FC07B7" w:rsidP="0066365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rPr>
                <w:lang w:val="uk-UA"/>
              </w:rPr>
              <w:t>31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6636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FC07B7" w:rsidP="0066365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rPr>
                <w:lang w:val="uk-UA"/>
              </w:rPr>
              <w:t>32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6636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Требушкін</w:t>
            </w:r>
            <w:proofErr w:type="spellEnd"/>
            <w:r>
              <w:rPr>
                <w:lang w:val="uk-UA"/>
              </w:rPr>
              <w:t xml:space="preserve"> Олексій Валерійович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2750D4" w:rsidP="0066365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t>3</w:t>
            </w:r>
            <w:proofErr w:type="spellStart"/>
            <w:r>
              <w:rPr>
                <w:lang w:val="uk-UA"/>
              </w:rPr>
              <w:t>3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2750D4" w:rsidRDefault="002750D4" w:rsidP="006636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Тришкін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2750D4" w:rsidP="0066365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rPr>
          <w:trHeight w:val="266"/>
        </w:trPr>
        <w:tc>
          <w:tcPr>
            <w:tcW w:w="541" w:type="dxa"/>
          </w:tcPr>
          <w:p w:rsidR="002750D4" w:rsidRDefault="002750D4" w:rsidP="00111C9A">
            <w:r>
              <w:t>3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6636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Хохлова</w:t>
            </w:r>
            <w:proofErr w:type="spellEnd"/>
            <w:r>
              <w:rPr>
                <w:lang w:val="uk-UA"/>
              </w:rPr>
              <w:t xml:space="preserve"> Роксана Ігорівна</w:t>
            </w:r>
          </w:p>
        </w:tc>
        <w:tc>
          <w:tcPr>
            <w:tcW w:w="1559" w:type="dxa"/>
          </w:tcPr>
          <w:p w:rsidR="002750D4" w:rsidRPr="00996C42" w:rsidRDefault="002750D4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2750D4" w:rsidRDefault="00FC07B7" w:rsidP="0066365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750D4" w:rsidRPr="00996C42" w:rsidTr="00E9170B">
        <w:tc>
          <w:tcPr>
            <w:tcW w:w="541" w:type="dxa"/>
          </w:tcPr>
          <w:p w:rsidR="002750D4" w:rsidRDefault="002750D4" w:rsidP="00111C9A">
            <w:r>
              <w:t>3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2750D4" w:rsidRDefault="002750D4" w:rsidP="0066365F">
            <w:pPr>
              <w:rPr>
                <w:lang w:val="uk-UA"/>
              </w:rPr>
            </w:pPr>
            <w:r>
              <w:rPr>
                <w:lang w:val="uk-UA"/>
              </w:rPr>
              <w:t>Швайко Олександр Олександрович</w:t>
            </w:r>
          </w:p>
        </w:tc>
        <w:tc>
          <w:tcPr>
            <w:tcW w:w="1559" w:type="dxa"/>
          </w:tcPr>
          <w:p w:rsidR="002750D4" w:rsidRPr="00996C42" w:rsidRDefault="002750D4" w:rsidP="002750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750D4" w:rsidRDefault="002750D4" w:rsidP="0066365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C85AED" w:rsidRPr="00996C42" w:rsidTr="00E9170B">
        <w:tc>
          <w:tcPr>
            <w:tcW w:w="541" w:type="dxa"/>
          </w:tcPr>
          <w:p w:rsidR="00C85AED" w:rsidRDefault="00C85AED" w:rsidP="00111C9A">
            <w:r>
              <w:t>3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C85AED" w:rsidRDefault="00C85AED" w:rsidP="00111C9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C85AED" w:rsidRPr="00996C42" w:rsidRDefault="00C85AED" w:rsidP="00111C9A">
            <w:pPr>
              <w:rPr>
                <w:i/>
                <w:lang w:val="uk-UA"/>
              </w:rPr>
            </w:pPr>
          </w:p>
        </w:tc>
        <w:tc>
          <w:tcPr>
            <w:tcW w:w="1927" w:type="dxa"/>
          </w:tcPr>
          <w:p w:rsidR="00C85AED" w:rsidRDefault="00C85AED" w:rsidP="00111C9A">
            <w:pPr>
              <w:rPr>
                <w:i/>
                <w:lang w:val="uk-UA"/>
              </w:rPr>
            </w:pPr>
          </w:p>
        </w:tc>
      </w:tr>
      <w:tr w:rsidR="00C85AED" w:rsidRPr="00823866" w:rsidTr="00E9170B">
        <w:tc>
          <w:tcPr>
            <w:tcW w:w="541" w:type="dxa"/>
          </w:tcPr>
          <w:p w:rsidR="00C85AED" w:rsidRPr="00823866" w:rsidRDefault="00C85AED" w:rsidP="00111C9A">
            <w:pPr>
              <w:rPr>
                <w:b/>
              </w:rPr>
            </w:pPr>
          </w:p>
        </w:tc>
        <w:tc>
          <w:tcPr>
            <w:tcW w:w="4529" w:type="dxa"/>
          </w:tcPr>
          <w:p w:rsidR="00C85AED" w:rsidRPr="00823866" w:rsidRDefault="00C85AED" w:rsidP="00111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«ЗА»</w:t>
            </w:r>
          </w:p>
        </w:tc>
        <w:tc>
          <w:tcPr>
            <w:tcW w:w="1559" w:type="dxa"/>
          </w:tcPr>
          <w:p w:rsidR="00C85AED" w:rsidRPr="00823866" w:rsidRDefault="00C85AED" w:rsidP="00111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C85AED" w:rsidRPr="00823866" w:rsidRDefault="00883627" w:rsidP="00111C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</w:tr>
      <w:tr w:rsidR="00C85AED" w:rsidRPr="00823866" w:rsidTr="00E9170B">
        <w:tc>
          <w:tcPr>
            <w:tcW w:w="541" w:type="dxa"/>
          </w:tcPr>
          <w:p w:rsidR="00C85AED" w:rsidRPr="00823866" w:rsidRDefault="00C85AED" w:rsidP="00111C9A">
            <w:pPr>
              <w:rPr>
                <w:b/>
              </w:rPr>
            </w:pPr>
          </w:p>
        </w:tc>
        <w:tc>
          <w:tcPr>
            <w:tcW w:w="4529" w:type="dxa"/>
          </w:tcPr>
          <w:p w:rsidR="00C85AED" w:rsidRPr="00823866" w:rsidRDefault="00C85AED" w:rsidP="00111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«ПРОТИ»</w:t>
            </w:r>
          </w:p>
        </w:tc>
        <w:tc>
          <w:tcPr>
            <w:tcW w:w="1559" w:type="dxa"/>
          </w:tcPr>
          <w:p w:rsidR="00C85AED" w:rsidRPr="00823866" w:rsidRDefault="00C85AED" w:rsidP="00111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C85AED" w:rsidRPr="00823866" w:rsidRDefault="00C85AED" w:rsidP="00111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C85AED" w:rsidRPr="00823866" w:rsidTr="00E9170B">
        <w:tc>
          <w:tcPr>
            <w:tcW w:w="541" w:type="dxa"/>
          </w:tcPr>
          <w:p w:rsidR="00C85AED" w:rsidRPr="00823866" w:rsidRDefault="00C85AED" w:rsidP="00111C9A">
            <w:pPr>
              <w:rPr>
                <w:b/>
              </w:rPr>
            </w:pPr>
          </w:p>
        </w:tc>
        <w:tc>
          <w:tcPr>
            <w:tcW w:w="4529" w:type="dxa"/>
          </w:tcPr>
          <w:p w:rsidR="00C85AED" w:rsidRPr="00823866" w:rsidRDefault="00C85AED" w:rsidP="00111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«УТРИМАВСЯ»</w:t>
            </w:r>
          </w:p>
        </w:tc>
        <w:tc>
          <w:tcPr>
            <w:tcW w:w="1559" w:type="dxa"/>
          </w:tcPr>
          <w:p w:rsidR="00C85AED" w:rsidRPr="00823866" w:rsidRDefault="00C85AED" w:rsidP="00111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C85AED" w:rsidRPr="00823866" w:rsidRDefault="00C85AED" w:rsidP="00111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C85AED" w:rsidRPr="00823866" w:rsidTr="00E9170B">
        <w:tc>
          <w:tcPr>
            <w:tcW w:w="541" w:type="dxa"/>
          </w:tcPr>
          <w:p w:rsidR="00C85AED" w:rsidRPr="00823866" w:rsidRDefault="00C85AED" w:rsidP="00111C9A">
            <w:pPr>
              <w:rPr>
                <w:b/>
              </w:rPr>
            </w:pPr>
          </w:p>
        </w:tc>
        <w:tc>
          <w:tcPr>
            <w:tcW w:w="4529" w:type="dxa"/>
          </w:tcPr>
          <w:p w:rsidR="00C85AED" w:rsidRPr="00823866" w:rsidRDefault="00C85AED" w:rsidP="00111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«НЕ ГОЛОСУВАВ»</w:t>
            </w:r>
          </w:p>
        </w:tc>
        <w:tc>
          <w:tcPr>
            <w:tcW w:w="1559" w:type="dxa"/>
          </w:tcPr>
          <w:p w:rsidR="00C85AED" w:rsidRPr="00823866" w:rsidRDefault="00C85AED" w:rsidP="00111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C85AED" w:rsidRPr="00823866" w:rsidRDefault="00883627" w:rsidP="00111C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E9170B" w:rsidRDefault="00E9170B" w:rsidP="00AD4221">
      <w:pPr>
        <w:tabs>
          <w:tab w:val="left" w:pos="709"/>
        </w:tabs>
        <w:ind w:firstLine="709"/>
        <w:jc w:val="both"/>
        <w:rPr>
          <w:szCs w:val="26"/>
          <w:lang w:val="uk-UA"/>
        </w:rPr>
      </w:pPr>
    </w:p>
    <w:p w:rsidR="00E9170B" w:rsidRDefault="00823866" w:rsidP="00823866">
      <w:pPr>
        <w:tabs>
          <w:tab w:val="left" w:pos="709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>
        <w:rPr>
          <w:b/>
          <w:szCs w:val="26"/>
          <w:lang w:val="uk-UA"/>
        </w:rPr>
        <w:t xml:space="preserve"> затвердити запропонован</w:t>
      </w:r>
      <w:r w:rsidR="00044250">
        <w:rPr>
          <w:b/>
          <w:szCs w:val="26"/>
          <w:lang w:val="uk-UA"/>
        </w:rPr>
        <w:t>і</w:t>
      </w:r>
      <w:r>
        <w:rPr>
          <w:b/>
          <w:szCs w:val="26"/>
          <w:lang w:val="uk-UA"/>
        </w:rPr>
        <w:t xml:space="preserve"> процедурні питання.</w:t>
      </w:r>
    </w:p>
    <w:p w:rsidR="00044250" w:rsidRDefault="00044250" w:rsidP="00823866">
      <w:pPr>
        <w:tabs>
          <w:tab w:val="left" w:pos="709"/>
        </w:tabs>
        <w:jc w:val="both"/>
        <w:rPr>
          <w:szCs w:val="26"/>
          <w:lang w:val="uk-UA"/>
        </w:rPr>
      </w:pPr>
    </w:p>
    <w:p w:rsidR="00BB3FCD" w:rsidRDefault="00BB3FCD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  <w:r w:rsidRPr="00081039">
        <w:rPr>
          <w:b/>
          <w:i/>
          <w:szCs w:val="26"/>
          <w:lang w:val="uk-UA"/>
        </w:rPr>
        <w:t>РОЗГЛЯД ПИТАНЬ ПОРЯДКУ ДЕННОГО</w:t>
      </w:r>
    </w:p>
    <w:p w:rsidR="00044250" w:rsidRPr="00081039" w:rsidRDefault="00044250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</w:p>
    <w:p w:rsidR="00661A19" w:rsidRPr="008C1457" w:rsidRDefault="000155E8" w:rsidP="00661A19">
      <w:pPr>
        <w:pStyle w:val="ad"/>
        <w:numPr>
          <w:ilvl w:val="0"/>
          <w:numId w:val="2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661A19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661A19" w:rsidRPr="00661A19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661A19" w:rsidRPr="00661A19">
        <w:rPr>
          <w:rFonts w:ascii="Times New Roman" w:hAnsi="Times New Roman"/>
          <w:sz w:val="26"/>
          <w:szCs w:val="26"/>
        </w:rPr>
        <w:t>внесення</w:t>
      </w:r>
      <w:proofErr w:type="spellEnd"/>
      <w:r w:rsidR="00661A19" w:rsidRPr="0066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1A19" w:rsidRPr="00661A19">
        <w:rPr>
          <w:rFonts w:ascii="Times New Roman" w:hAnsi="Times New Roman"/>
          <w:sz w:val="26"/>
          <w:szCs w:val="26"/>
        </w:rPr>
        <w:t>змін</w:t>
      </w:r>
      <w:proofErr w:type="spellEnd"/>
      <w:r w:rsidR="00661A19" w:rsidRPr="00661A19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="00661A19" w:rsidRPr="00661A19">
        <w:rPr>
          <w:rFonts w:ascii="Times New Roman" w:hAnsi="Times New Roman"/>
          <w:sz w:val="26"/>
          <w:szCs w:val="26"/>
        </w:rPr>
        <w:t>рішення</w:t>
      </w:r>
      <w:proofErr w:type="spellEnd"/>
      <w:r w:rsidR="00661A19" w:rsidRPr="0066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1A19" w:rsidRPr="00661A19">
        <w:rPr>
          <w:rFonts w:ascii="Times New Roman" w:hAnsi="Times New Roman"/>
          <w:sz w:val="26"/>
          <w:szCs w:val="26"/>
        </w:rPr>
        <w:t>міської</w:t>
      </w:r>
      <w:proofErr w:type="spellEnd"/>
      <w:r w:rsidR="00661A19" w:rsidRPr="00661A19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="00661A19" w:rsidRPr="00661A19">
        <w:rPr>
          <w:rFonts w:ascii="Times New Roman" w:hAnsi="Times New Roman"/>
          <w:sz w:val="26"/>
          <w:szCs w:val="26"/>
        </w:rPr>
        <w:t>від</w:t>
      </w:r>
      <w:proofErr w:type="spellEnd"/>
      <w:r w:rsidR="00661A19" w:rsidRPr="00661A19">
        <w:rPr>
          <w:rFonts w:ascii="Times New Roman" w:hAnsi="Times New Roman"/>
          <w:sz w:val="26"/>
          <w:szCs w:val="26"/>
        </w:rPr>
        <w:t xml:space="preserve"> </w:t>
      </w:r>
      <w:r w:rsidR="00661A19" w:rsidRPr="00661A19">
        <w:rPr>
          <w:rFonts w:ascii="Times New Roman" w:hAnsi="Times New Roman"/>
          <w:sz w:val="26"/>
          <w:szCs w:val="26"/>
          <w:lang w:val="uk-UA"/>
        </w:rPr>
        <w:t>20.12.2019 №7/</w:t>
      </w:r>
      <w:r w:rsidR="00661A19" w:rsidRPr="00661A19">
        <w:rPr>
          <w:rFonts w:ascii="Times New Roman" w:hAnsi="Times New Roman"/>
          <w:sz w:val="26"/>
          <w:szCs w:val="26"/>
        </w:rPr>
        <w:t>72-1 «Про бюджет</w:t>
      </w:r>
      <w:r w:rsidR="00661A19" w:rsidRPr="008C1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1A19" w:rsidRPr="008C1457">
        <w:rPr>
          <w:rFonts w:ascii="Times New Roman" w:hAnsi="Times New Roman"/>
          <w:sz w:val="26"/>
          <w:szCs w:val="26"/>
        </w:rPr>
        <w:t>міста</w:t>
      </w:r>
      <w:proofErr w:type="spellEnd"/>
      <w:r w:rsidR="00661A19" w:rsidRPr="008C1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1A19" w:rsidRPr="008C1457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661A19" w:rsidRPr="008C1457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="00661A19" w:rsidRPr="008C1457">
        <w:rPr>
          <w:rFonts w:ascii="Times New Roman" w:hAnsi="Times New Roman"/>
          <w:sz w:val="26"/>
          <w:szCs w:val="26"/>
        </w:rPr>
        <w:t>рік</w:t>
      </w:r>
      <w:proofErr w:type="spellEnd"/>
      <w:r w:rsidR="00661A19" w:rsidRPr="008C1457">
        <w:rPr>
          <w:rFonts w:ascii="Times New Roman" w:hAnsi="Times New Roman"/>
          <w:sz w:val="26"/>
          <w:szCs w:val="26"/>
        </w:rPr>
        <w:t>»</w:t>
      </w:r>
      <w:r w:rsidR="00661A19" w:rsidRPr="008C1457">
        <w:rPr>
          <w:rFonts w:ascii="Times New Roman" w:hAnsi="Times New Roman"/>
          <w:i/>
          <w:sz w:val="26"/>
          <w:szCs w:val="26"/>
        </w:rPr>
        <w:t xml:space="preserve"> </w:t>
      </w:r>
    </w:p>
    <w:p w:rsidR="00661A19" w:rsidRDefault="00E774D1" w:rsidP="00661A19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661A19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661A19">
        <w:rPr>
          <w:rFonts w:ascii="Times New Roman" w:hAnsi="Times New Roman"/>
          <w:i/>
          <w:sz w:val="26"/>
          <w:szCs w:val="26"/>
          <w:lang w:val="uk-UA"/>
        </w:rPr>
        <w:t>:</w:t>
      </w:r>
      <w:r w:rsidR="00661A19" w:rsidRPr="008C14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1A19" w:rsidRPr="008C1457">
        <w:rPr>
          <w:rFonts w:ascii="Times New Roman" w:hAnsi="Times New Roman"/>
          <w:i/>
          <w:sz w:val="26"/>
          <w:szCs w:val="26"/>
        </w:rPr>
        <w:t>Порецька</w:t>
      </w:r>
      <w:proofErr w:type="spellEnd"/>
      <w:r w:rsidR="00661A19" w:rsidRPr="008C1457">
        <w:rPr>
          <w:rFonts w:ascii="Times New Roman" w:hAnsi="Times New Roman"/>
          <w:i/>
          <w:sz w:val="26"/>
          <w:szCs w:val="26"/>
        </w:rPr>
        <w:t xml:space="preserve"> Ю.М., начальник </w:t>
      </w:r>
      <w:proofErr w:type="spellStart"/>
      <w:r>
        <w:rPr>
          <w:rFonts w:ascii="Times New Roman" w:hAnsi="Times New Roman"/>
          <w:i/>
          <w:sz w:val="26"/>
          <w:szCs w:val="26"/>
        </w:rPr>
        <w:t>фінансового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управління</w:t>
      </w:r>
      <w:proofErr w:type="spellEnd"/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E774D1">
        <w:rPr>
          <w:rFonts w:ascii="Times New Roman" w:hAnsi="Times New Roman"/>
          <w:sz w:val="26"/>
          <w:szCs w:val="26"/>
          <w:lang w:val="uk-UA"/>
        </w:rPr>
        <w:t>зачитала зміни до бюджету.</w:t>
      </w:r>
    </w:p>
    <w:p w:rsidR="007B2BD1" w:rsidRDefault="007B2BD1" w:rsidP="00661A19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СПІВДОПОВІДАЧ: </w:t>
      </w:r>
      <w:r w:rsidR="00EC36BE" w:rsidRPr="00EC36BE">
        <w:rPr>
          <w:rFonts w:ascii="Times New Roman" w:hAnsi="Times New Roman"/>
          <w:i/>
          <w:sz w:val="26"/>
          <w:szCs w:val="26"/>
          <w:lang w:val="uk-UA"/>
        </w:rPr>
        <w:t xml:space="preserve">Бородін Ю.В., </w:t>
      </w:r>
      <w:proofErr w:type="spellStart"/>
      <w:r w:rsidR="00EC36BE" w:rsidRPr="00EC36BE">
        <w:rPr>
          <w:rFonts w:ascii="Times New Roman" w:hAnsi="Times New Roman"/>
          <w:i/>
          <w:sz w:val="26"/>
          <w:szCs w:val="26"/>
          <w:lang w:val="uk-UA"/>
        </w:rPr>
        <w:t>в.о.генерального</w:t>
      </w:r>
      <w:proofErr w:type="spellEnd"/>
      <w:r w:rsidR="00EC36BE" w:rsidRPr="00EC36BE">
        <w:rPr>
          <w:rFonts w:ascii="Times New Roman" w:hAnsi="Times New Roman"/>
          <w:i/>
          <w:sz w:val="26"/>
          <w:szCs w:val="26"/>
          <w:lang w:val="uk-UA"/>
        </w:rPr>
        <w:t xml:space="preserve"> директора Покровської КЛІЛ</w:t>
      </w:r>
      <w:r w:rsidR="00282582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282582" w:rsidRPr="002B0B97">
        <w:rPr>
          <w:rFonts w:ascii="Times New Roman" w:hAnsi="Times New Roman"/>
          <w:sz w:val="26"/>
          <w:szCs w:val="26"/>
          <w:lang w:val="uk-UA"/>
        </w:rPr>
        <w:t xml:space="preserve">доповів про необхідність виділення коштів </w:t>
      </w:r>
      <w:r w:rsidR="002B0B97">
        <w:rPr>
          <w:rFonts w:ascii="Times New Roman" w:hAnsi="Times New Roman"/>
          <w:sz w:val="26"/>
          <w:szCs w:val="26"/>
          <w:lang w:val="uk-UA"/>
        </w:rPr>
        <w:t>для</w:t>
      </w:r>
      <w:r w:rsidR="00282582" w:rsidRPr="002B0B97">
        <w:rPr>
          <w:rFonts w:ascii="Times New Roman" w:hAnsi="Times New Roman"/>
          <w:sz w:val="26"/>
          <w:szCs w:val="26"/>
          <w:lang w:val="uk-UA"/>
        </w:rPr>
        <w:t xml:space="preserve"> будівництв</w:t>
      </w:r>
      <w:r w:rsidR="002B0B97">
        <w:rPr>
          <w:rFonts w:ascii="Times New Roman" w:hAnsi="Times New Roman"/>
          <w:sz w:val="26"/>
          <w:szCs w:val="26"/>
          <w:lang w:val="uk-UA"/>
        </w:rPr>
        <w:t>а</w:t>
      </w:r>
      <w:r w:rsidR="00282582" w:rsidRPr="002B0B97">
        <w:rPr>
          <w:rFonts w:ascii="Times New Roman" w:hAnsi="Times New Roman"/>
          <w:sz w:val="26"/>
          <w:szCs w:val="26"/>
          <w:lang w:val="uk-UA"/>
        </w:rPr>
        <w:t xml:space="preserve"> кисневої станції для хворих на COVID-19</w:t>
      </w:r>
      <w:r w:rsidR="002B0B97">
        <w:rPr>
          <w:rFonts w:ascii="Times New Roman" w:hAnsi="Times New Roman"/>
          <w:sz w:val="26"/>
          <w:szCs w:val="26"/>
          <w:lang w:val="uk-UA"/>
        </w:rPr>
        <w:t>.</w:t>
      </w:r>
    </w:p>
    <w:p w:rsidR="00B21C2F" w:rsidRPr="002B0B97" w:rsidRDefault="00B21C2F" w:rsidP="00661A19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74D1" w:rsidRDefault="00E774D1" w:rsidP="00E774D1">
      <w:pPr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</w:t>
      </w:r>
      <w:r>
        <w:rPr>
          <w:szCs w:val="26"/>
          <w:lang w:val="uk-UA"/>
        </w:rPr>
        <w:t>ОСУВАЛИ шляхом опитування кожного депутата: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29"/>
        <w:gridCol w:w="1559"/>
        <w:gridCol w:w="1927"/>
      </w:tblGrid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lastRenderedPageBreak/>
              <w:t>1.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присутня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t>2.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Андрійченко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t>3.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Артьомов</w:t>
            </w:r>
            <w:proofErr w:type="spellEnd"/>
            <w:r>
              <w:rPr>
                <w:lang w:val="uk-UA"/>
              </w:rPr>
              <w:t xml:space="preserve"> Дмитро Юрійович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Pr="008E2FD3" w:rsidRDefault="007B2BD1" w:rsidP="005978D1">
            <w:pPr>
              <w:rPr>
                <w:lang w:val="uk-UA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Близнецов</w:t>
            </w:r>
            <w:proofErr w:type="spellEnd"/>
            <w:r>
              <w:rPr>
                <w:lang w:val="uk-UA"/>
              </w:rPr>
              <w:t xml:space="preserve"> Сергій Валентинович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Блуділін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Бобошко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r>
              <w:rPr>
                <w:lang w:val="uk-UA"/>
              </w:rPr>
              <w:t>Бугайов Роман Станіславович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Важинський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Глебський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rPr>
                <w:lang w:val="uk-UA"/>
              </w:rPr>
              <w:t>10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Запорожченко</w:t>
            </w:r>
            <w:proofErr w:type="spellEnd"/>
            <w:r>
              <w:rPr>
                <w:lang w:val="uk-UA"/>
              </w:rPr>
              <w:t xml:space="preserve"> Ніна Станіславівна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Іваньо</w:t>
            </w:r>
            <w:proofErr w:type="spellEnd"/>
            <w:r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t>1</w:t>
            </w:r>
            <w:r>
              <w:rPr>
                <w:lang w:val="uk-UA"/>
              </w:rPr>
              <w:t>2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r>
              <w:rPr>
                <w:lang w:val="uk-UA"/>
              </w:rPr>
              <w:t>Каган Олексій Олексійович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Pr="008F0C3B" w:rsidRDefault="007B2BD1" w:rsidP="005978D1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Колчин</w:t>
            </w:r>
            <w:proofErr w:type="spellEnd"/>
            <w:r>
              <w:rPr>
                <w:lang w:val="uk-UA"/>
              </w:rPr>
              <w:t xml:space="preserve"> Микола Данилович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Pr="008E2FD3" w:rsidRDefault="007B2BD1" w:rsidP="005978D1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Конько</w:t>
            </w:r>
            <w:proofErr w:type="spellEnd"/>
            <w:r>
              <w:rPr>
                <w:lang w:val="uk-UA"/>
              </w:rPr>
              <w:t xml:space="preserve"> Людмила Ігорівна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присутня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Pr="008E2FD3" w:rsidRDefault="007B2BD1" w:rsidP="005978D1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Костєнніков</w:t>
            </w:r>
            <w:proofErr w:type="spellEnd"/>
            <w:r>
              <w:rPr>
                <w:lang w:val="uk-UA"/>
              </w:rPr>
              <w:t xml:space="preserve"> Євген Іванович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t>1</w:t>
            </w: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Pr="008E2FD3" w:rsidRDefault="007B2BD1" w:rsidP="005978D1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Масіч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t>1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Неголюк</w:t>
            </w:r>
            <w:proofErr w:type="spellEnd"/>
            <w:r>
              <w:rPr>
                <w:lang w:val="uk-UA"/>
              </w:rPr>
              <w:t xml:space="preserve"> Костянтин Олександрович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r>
              <w:rPr>
                <w:lang w:val="uk-UA"/>
              </w:rPr>
              <w:t>Озеров Євген Ілліч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rPr>
                <w:lang w:val="uk-UA"/>
              </w:rPr>
              <w:t>21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Олійник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rPr>
                <w:lang w:val="uk-UA"/>
              </w:rPr>
              <w:t>22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r>
              <w:rPr>
                <w:lang w:val="uk-UA"/>
              </w:rPr>
              <w:t>Олійник Олег Олександрович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rPr>
                <w:lang w:val="uk-UA"/>
              </w:rPr>
              <w:t>23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r>
              <w:rPr>
                <w:lang w:val="uk-UA"/>
              </w:rPr>
              <w:t>Підлісний Олег Іванович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t>2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r>
              <w:rPr>
                <w:lang w:val="uk-UA"/>
              </w:rPr>
              <w:t xml:space="preserve">Попов Артур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t>2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Саркісян</w:t>
            </w:r>
            <w:proofErr w:type="spellEnd"/>
            <w:r>
              <w:rPr>
                <w:lang w:val="uk-UA"/>
              </w:rPr>
              <w:t xml:space="preserve"> Ніна Вікторівна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t>2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</w:t>
            </w:r>
            <w:proofErr w:type="spellEnd"/>
            <w:r>
              <w:rPr>
                <w:lang w:val="uk-UA"/>
              </w:rPr>
              <w:t xml:space="preserve"> Віктор Іванович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Pr="008E2FD3" w:rsidRDefault="007B2BD1" w:rsidP="005978D1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Суков</w:t>
            </w:r>
            <w:proofErr w:type="spellEnd"/>
            <w:r>
              <w:rPr>
                <w:lang w:val="uk-UA"/>
              </w:rPr>
              <w:t xml:space="preserve"> Руслан Михайлович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t>2</w:t>
            </w:r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Суліма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t>2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Супрунович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присутня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rPr>
                <w:lang w:val="uk-UA"/>
              </w:rPr>
              <w:t>30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Сущенко</w:t>
            </w:r>
            <w:proofErr w:type="spellEnd"/>
            <w:r>
              <w:rPr>
                <w:lang w:val="uk-UA"/>
              </w:rPr>
              <w:t xml:space="preserve"> Ірина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rPr>
                <w:lang w:val="uk-UA"/>
              </w:rPr>
              <w:t>31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rPr>
                <w:lang w:val="uk-UA"/>
              </w:rPr>
              <w:t>32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Требушкін</w:t>
            </w:r>
            <w:proofErr w:type="spellEnd"/>
            <w:r>
              <w:rPr>
                <w:lang w:val="uk-UA"/>
              </w:rPr>
              <w:t xml:space="preserve"> Олексій Валерійович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t>3</w:t>
            </w:r>
            <w:proofErr w:type="spellStart"/>
            <w:r>
              <w:rPr>
                <w:lang w:val="uk-UA"/>
              </w:rPr>
              <w:t>3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Тришкін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rPr>
          <w:trHeight w:val="266"/>
        </w:trPr>
        <w:tc>
          <w:tcPr>
            <w:tcW w:w="541" w:type="dxa"/>
          </w:tcPr>
          <w:p w:rsidR="007B2BD1" w:rsidRDefault="007B2BD1" w:rsidP="005978D1">
            <w:r>
              <w:t>3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Хохлова</w:t>
            </w:r>
            <w:proofErr w:type="spellEnd"/>
            <w:r>
              <w:rPr>
                <w:lang w:val="uk-UA"/>
              </w:rPr>
              <w:t xml:space="preserve"> Роксана Ігорівна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t>3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  <w:r>
              <w:rPr>
                <w:lang w:val="uk-UA"/>
              </w:rPr>
              <w:t>Швайко Олександр Олександрович</w:t>
            </w: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B2BD1" w:rsidRPr="00996C42" w:rsidTr="005978D1">
        <w:tc>
          <w:tcPr>
            <w:tcW w:w="541" w:type="dxa"/>
          </w:tcPr>
          <w:p w:rsidR="007B2BD1" w:rsidRDefault="007B2BD1" w:rsidP="005978D1">
            <w:r>
              <w:t>3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5978D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B2BD1" w:rsidRPr="00996C42" w:rsidRDefault="007B2BD1" w:rsidP="005978D1">
            <w:pPr>
              <w:rPr>
                <w:i/>
                <w:lang w:val="uk-UA"/>
              </w:rPr>
            </w:pPr>
          </w:p>
        </w:tc>
        <w:tc>
          <w:tcPr>
            <w:tcW w:w="1927" w:type="dxa"/>
          </w:tcPr>
          <w:p w:rsidR="007B2BD1" w:rsidRDefault="007B2BD1" w:rsidP="005978D1">
            <w:pPr>
              <w:rPr>
                <w:i/>
                <w:lang w:val="uk-UA"/>
              </w:rPr>
            </w:pPr>
          </w:p>
        </w:tc>
      </w:tr>
      <w:tr w:rsidR="007B2BD1" w:rsidRPr="00823866" w:rsidTr="005978D1">
        <w:tc>
          <w:tcPr>
            <w:tcW w:w="541" w:type="dxa"/>
          </w:tcPr>
          <w:p w:rsidR="007B2BD1" w:rsidRPr="00823866" w:rsidRDefault="007B2BD1" w:rsidP="005978D1">
            <w:pPr>
              <w:rPr>
                <w:b/>
              </w:rPr>
            </w:pPr>
          </w:p>
        </w:tc>
        <w:tc>
          <w:tcPr>
            <w:tcW w:w="4529" w:type="dxa"/>
          </w:tcPr>
          <w:p w:rsidR="007B2BD1" w:rsidRPr="00823866" w:rsidRDefault="007B2BD1" w:rsidP="005978D1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«ЗА»</w:t>
            </w:r>
          </w:p>
        </w:tc>
        <w:tc>
          <w:tcPr>
            <w:tcW w:w="1559" w:type="dxa"/>
          </w:tcPr>
          <w:p w:rsidR="007B2BD1" w:rsidRPr="00823866" w:rsidRDefault="007B2BD1" w:rsidP="005978D1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7B2BD1" w:rsidRPr="00823866" w:rsidRDefault="007B2BD1" w:rsidP="005978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</w:tr>
      <w:tr w:rsidR="007B2BD1" w:rsidRPr="00823866" w:rsidTr="005978D1">
        <w:tc>
          <w:tcPr>
            <w:tcW w:w="541" w:type="dxa"/>
          </w:tcPr>
          <w:p w:rsidR="007B2BD1" w:rsidRPr="00823866" w:rsidRDefault="007B2BD1" w:rsidP="005978D1">
            <w:pPr>
              <w:rPr>
                <w:b/>
              </w:rPr>
            </w:pPr>
          </w:p>
        </w:tc>
        <w:tc>
          <w:tcPr>
            <w:tcW w:w="4529" w:type="dxa"/>
          </w:tcPr>
          <w:p w:rsidR="007B2BD1" w:rsidRPr="00823866" w:rsidRDefault="007B2BD1" w:rsidP="005978D1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«ПРОТИ»</w:t>
            </w:r>
          </w:p>
        </w:tc>
        <w:tc>
          <w:tcPr>
            <w:tcW w:w="1559" w:type="dxa"/>
          </w:tcPr>
          <w:p w:rsidR="007B2BD1" w:rsidRPr="00823866" w:rsidRDefault="007B2BD1" w:rsidP="005978D1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7B2BD1" w:rsidRPr="00823866" w:rsidRDefault="007B2BD1" w:rsidP="005978D1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7B2BD1" w:rsidRPr="00823866" w:rsidTr="005978D1">
        <w:tc>
          <w:tcPr>
            <w:tcW w:w="541" w:type="dxa"/>
          </w:tcPr>
          <w:p w:rsidR="007B2BD1" w:rsidRPr="00823866" w:rsidRDefault="007B2BD1" w:rsidP="005978D1">
            <w:pPr>
              <w:rPr>
                <w:b/>
              </w:rPr>
            </w:pPr>
          </w:p>
        </w:tc>
        <w:tc>
          <w:tcPr>
            <w:tcW w:w="4529" w:type="dxa"/>
          </w:tcPr>
          <w:p w:rsidR="007B2BD1" w:rsidRPr="00823866" w:rsidRDefault="007B2BD1" w:rsidP="005978D1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«УТРИМАВСЯ»</w:t>
            </w:r>
          </w:p>
        </w:tc>
        <w:tc>
          <w:tcPr>
            <w:tcW w:w="1559" w:type="dxa"/>
          </w:tcPr>
          <w:p w:rsidR="007B2BD1" w:rsidRPr="00823866" w:rsidRDefault="007B2BD1" w:rsidP="005978D1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7B2BD1" w:rsidRPr="00823866" w:rsidRDefault="007B2BD1" w:rsidP="005978D1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7B2BD1" w:rsidRPr="00823866" w:rsidTr="005978D1">
        <w:tc>
          <w:tcPr>
            <w:tcW w:w="541" w:type="dxa"/>
          </w:tcPr>
          <w:p w:rsidR="007B2BD1" w:rsidRPr="00823866" w:rsidRDefault="007B2BD1" w:rsidP="005978D1">
            <w:pPr>
              <w:rPr>
                <w:b/>
              </w:rPr>
            </w:pPr>
          </w:p>
        </w:tc>
        <w:tc>
          <w:tcPr>
            <w:tcW w:w="4529" w:type="dxa"/>
          </w:tcPr>
          <w:p w:rsidR="007B2BD1" w:rsidRPr="00823866" w:rsidRDefault="007B2BD1" w:rsidP="005978D1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«НЕ ГОЛОСУВАВ»</w:t>
            </w:r>
          </w:p>
        </w:tc>
        <w:tc>
          <w:tcPr>
            <w:tcW w:w="1559" w:type="dxa"/>
          </w:tcPr>
          <w:p w:rsidR="007B2BD1" w:rsidRPr="00823866" w:rsidRDefault="007B2BD1" w:rsidP="005978D1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7B2BD1" w:rsidRPr="00823866" w:rsidRDefault="007B2BD1" w:rsidP="005978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E774D1" w:rsidRDefault="00E774D1" w:rsidP="00E774D1">
      <w:pPr>
        <w:tabs>
          <w:tab w:val="left" w:pos="709"/>
        </w:tabs>
        <w:jc w:val="both"/>
        <w:rPr>
          <w:b/>
          <w:szCs w:val="26"/>
          <w:lang w:val="uk-UA"/>
        </w:rPr>
      </w:pPr>
    </w:p>
    <w:p w:rsidR="00E774D1" w:rsidRDefault="00E774D1" w:rsidP="00E774D1">
      <w:pPr>
        <w:tabs>
          <w:tab w:val="left" w:pos="709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>
        <w:rPr>
          <w:b/>
          <w:szCs w:val="26"/>
          <w:lang w:val="uk-UA"/>
        </w:rPr>
        <w:t xml:space="preserve"> (Рішення прийнято № 7/</w:t>
      </w:r>
      <w:r w:rsidR="003429D0">
        <w:rPr>
          <w:b/>
          <w:szCs w:val="26"/>
          <w:lang w:val="uk-UA"/>
        </w:rPr>
        <w:t>87</w:t>
      </w:r>
      <w:r>
        <w:rPr>
          <w:b/>
          <w:szCs w:val="26"/>
          <w:lang w:val="uk-UA"/>
        </w:rPr>
        <w:t>-</w:t>
      </w:r>
      <w:r w:rsidR="003429D0">
        <w:rPr>
          <w:b/>
          <w:szCs w:val="26"/>
          <w:lang w:val="uk-UA"/>
        </w:rPr>
        <w:t>1</w:t>
      </w:r>
      <w:r>
        <w:rPr>
          <w:b/>
          <w:szCs w:val="26"/>
          <w:lang w:val="uk-UA"/>
        </w:rPr>
        <w:t>)</w:t>
      </w:r>
    </w:p>
    <w:p w:rsidR="00E774D1" w:rsidRPr="00E774D1" w:rsidRDefault="00E774D1" w:rsidP="00661A19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1A19" w:rsidRPr="008C1457" w:rsidRDefault="000155E8" w:rsidP="00661A19">
      <w:pPr>
        <w:pStyle w:val="ad"/>
        <w:numPr>
          <w:ilvl w:val="0"/>
          <w:numId w:val="26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61A19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661A19" w:rsidRPr="008C1457">
        <w:rPr>
          <w:rFonts w:ascii="Times New Roman" w:hAnsi="Times New Roman"/>
          <w:sz w:val="26"/>
          <w:szCs w:val="26"/>
          <w:lang w:val="uk-UA"/>
        </w:rPr>
        <w:t xml:space="preserve">Про внесення змін </w:t>
      </w:r>
      <w:r w:rsidR="00661A19" w:rsidRPr="00BA793E">
        <w:rPr>
          <w:rFonts w:ascii="Times New Roman" w:hAnsi="Times New Roman"/>
          <w:sz w:val="26"/>
          <w:szCs w:val="26"/>
          <w:lang w:val="uk-UA"/>
        </w:rPr>
        <w:t>до рішення міської ради від</w:t>
      </w:r>
      <w:r w:rsidR="00661A19" w:rsidRPr="008C1457">
        <w:rPr>
          <w:rFonts w:ascii="Times New Roman" w:hAnsi="Times New Roman"/>
          <w:sz w:val="26"/>
          <w:szCs w:val="26"/>
          <w:lang w:val="uk-UA"/>
        </w:rPr>
        <w:t xml:space="preserve"> 20.12.2019 №7/</w:t>
      </w:r>
      <w:r w:rsidR="00661A19" w:rsidRPr="00BA793E">
        <w:rPr>
          <w:rFonts w:ascii="Times New Roman" w:hAnsi="Times New Roman"/>
          <w:sz w:val="26"/>
          <w:szCs w:val="26"/>
          <w:lang w:val="uk-UA"/>
        </w:rPr>
        <w:t>72-2</w:t>
      </w:r>
      <w:r w:rsidR="00661A19" w:rsidRPr="008C1457">
        <w:rPr>
          <w:rFonts w:ascii="Times New Roman" w:hAnsi="Times New Roman"/>
          <w:sz w:val="26"/>
          <w:szCs w:val="26"/>
          <w:lang w:val="uk-UA"/>
        </w:rPr>
        <w:t xml:space="preserve"> «Про </w:t>
      </w:r>
      <w:r w:rsidR="00661A19" w:rsidRPr="00BA793E">
        <w:rPr>
          <w:rFonts w:ascii="Times New Roman" w:hAnsi="Times New Roman"/>
          <w:sz w:val="26"/>
          <w:szCs w:val="26"/>
          <w:lang w:val="uk-UA"/>
        </w:rPr>
        <w:t xml:space="preserve"> Програму економічного і соціального розвитку міста Покровська Донецької області на 2020 рік</w:t>
      </w:r>
      <w:r w:rsidR="00661A19" w:rsidRPr="008C1457">
        <w:rPr>
          <w:rFonts w:ascii="Times New Roman" w:hAnsi="Times New Roman"/>
          <w:sz w:val="26"/>
          <w:szCs w:val="26"/>
          <w:lang w:val="uk-UA"/>
        </w:rPr>
        <w:t xml:space="preserve"> ».</w:t>
      </w:r>
    </w:p>
    <w:p w:rsidR="00661A19" w:rsidRPr="00383878" w:rsidRDefault="006044AB" w:rsidP="00661A19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  <w:r w:rsidRPr="00661A19">
        <w:rPr>
          <w:szCs w:val="26"/>
          <w:lang w:val="uk-UA"/>
        </w:rPr>
        <w:t>ДОПОВІДАЛА</w:t>
      </w:r>
      <w:r w:rsidRPr="00661A19">
        <w:rPr>
          <w:i/>
          <w:szCs w:val="26"/>
          <w:lang w:val="uk-UA"/>
        </w:rPr>
        <w:t>:</w:t>
      </w:r>
      <w:r w:rsidR="00661A19" w:rsidRPr="008C1457">
        <w:rPr>
          <w:i/>
          <w:szCs w:val="26"/>
        </w:rPr>
        <w:t xml:space="preserve"> </w:t>
      </w:r>
      <w:proofErr w:type="spellStart"/>
      <w:r w:rsidR="00661A19" w:rsidRPr="008C1457">
        <w:rPr>
          <w:i/>
          <w:szCs w:val="26"/>
        </w:rPr>
        <w:t>Порецька</w:t>
      </w:r>
      <w:proofErr w:type="spellEnd"/>
      <w:r w:rsidR="00661A19" w:rsidRPr="008C1457">
        <w:rPr>
          <w:i/>
          <w:szCs w:val="26"/>
        </w:rPr>
        <w:t xml:space="preserve"> Ю.М., н</w:t>
      </w:r>
      <w:r w:rsidR="00383878">
        <w:rPr>
          <w:i/>
          <w:szCs w:val="26"/>
        </w:rPr>
        <w:t xml:space="preserve">ачальник </w:t>
      </w:r>
      <w:proofErr w:type="spellStart"/>
      <w:r w:rsidR="00383878">
        <w:rPr>
          <w:i/>
          <w:szCs w:val="26"/>
        </w:rPr>
        <w:t>фінансового</w:t>
      </w:r>
      <w:proofErr w:type="spellEnd"/>
      <w:r w:rsidR="00383878">
        <w:rPr>
          <w:i/>
          <w:szCs w:val="26"/>
        </w:rPr>
        <w:t xml:space="preserve"> </w:t>
      </w:r>
      <w:proofErr w:type="spellStart"/>
      <w:r w:rsidR="00383878">
        <w:rPr>
          <w:i/>
          <w:szCs w:val="26"/>
        </w:rPr>
        <w:t>управління</w:t>
      </w:r>
      <w:proofErr w:type="spellEnd"/>
      <w:r w:rsidR="00383878">
        <w:rPr>
          <w:i/>
          <w:szCs w:val="26"/>
          <w:lang w:val="uk-UA"/>
        </w:rPr>
        <w:t xml:space="preserve">, </w:t>
      </w:r>
      <w:r w:rsidR="00383878" w:rsidRPr="00383878">
        <w:rPr>
          <w:szCs w:val="26"/>
          <w:lang w:val="uk-UA"/>
        </w:rPr>
        <w:t>зачитала пояснювальну записку.</w:t>
      </w:r>
    </w:p>
    <w:p w:rsidR="006044AB" w:rsidRDefault="006044AB" w:rsidP="006044AB">
      <w:pPr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>ГОЛ</w:t>
      </w:r>
      <w:r>
        <w:rPr>
          <w:szCs w:val="26"/>
          <w:lang w:val="uk-UA"/>
        </w:rPr>
        <w:t>ОСУВАЛИ шляхом опитування кожного депутата: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29"/>
        <w:gridCol w:w="1559"/>
        <w:gridCol w:w="1927"/>
      </w:tblGrid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1.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присутня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2.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Андрійченко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3.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Артьомов</w:t>
            </w:r>
            <w:proofErr w:type="spellEnd"/>
            <w:r>
              <w:rPr>
                <w:lang w:val="uk-UA"/>
              </w:rPr>
              <w:t xml:space="preserve"> Дмитро Юрійович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Pr="008E2FD3" w:rsidRDefault="00D80053" w:rsidP="005978D1">
            <w:pPr>
              <w:rPr>
                <w:lang w:val="uk-UA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Близнецов</w:t>
            </w:r>
            <w:proofErr w:type="spellEnd"/>
            <w:r>
              <w:rPr>
                <w:lang w:val="uk-UA"/>
              </w:rPr>
              <w:t xml:space="preserve"> Сергій Валентинович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Блуділін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Бобошко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r>
              <w:rPr>
                <w:lang w:val="uk-UA"/>
              </w:rPr>
              <w:t>Бугайов Роман Станіславович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Важинський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Глебський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rPr>
                <w:lang w:val="uk-UA"/>
              </w:rPr>
              <w:t>10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Запорожченко</w:t>
            </w:r>
            <w:proofErr w:type="spellEnd"/>
            <w:r>
              <w:rPr>
                <w:lang w:val="uk-UA"/>
              </w:rPr>
              <w:t xml:space="preserve"> Ніна Станіславівна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Іваньо</w:t>
            </w:r>
            <w:proofErr w:type="spellEnd"/>
            <w:r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1</w:t>
            </w:r>
            <w:r>
              <w:rPr>
                <w:lang w:val="uk-UA"/>
              </w:rPr>
              <w:t>2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r>
              <w:rPr>
                <w:lang w:val="uk-UA"/>
              </w:rPr>
              <w:t>Каган Олексій Олексійович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Pr="008F0C3B" w:rsidRDefault="00D80053" w:rsidP="005978D1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Колчин</w:t>
            </w:r>
            <w:proofErr w:type="spellEnd"/>
            <w:r>
              <w:rPr>
                <w:lang w:val="uk-UA"/>
              </w:rPr>
              <w:t xml:space="preserve"> Микола Данилович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Pr="008E2FD3" w:rsidRDefault="00D80053" w:rsidP="005978D1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Конько</w:t>
            </w:r>
            <w:proofErr w:type="spellEnd"/>
            <w:r>
              <w:rPr>
                <w:lang w:val="uk-UA"/>
              </w:rPr>
              <w:t xml:space="preserve"> Людмила Ігорівна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присутня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Pr="008E2FD3" w:rsidRDefault="00D80053" w:rsidP="005978D1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Костєнніков</w:t>
            </w:r>
            <w:proofErr w:type="spellEnd"/>
            <w:r>
              <w:rPr>
                <w:lang w:val="uk-UA"/>
              </w:rPr>
              <w:t xml:space="preserve"> Євген Іванович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1</w:t>
            </w: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Pr="008E2FD3" w:rsidRDefault="00D80053" w:rsidP="005978D1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Масіч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1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Неголюк</w:t>
            </w:r>
            <w:proofErr w:type="spellEnd"/>
            <w:r>
              <w:rPr>
                <w:lang w:val="uk-UA"/>
              </w:rPr>
              <w:t xml:space="preserve"> Костянтин Олександрович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r>
              <w:rPr>
                <w:lang w:val="uk-UA"/>
              </w:rPr>
              <w:t>Озеров Євген Ілліч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rPr>
                <w:lang w:val="uk-UA"/>
              </w:rPr>
              <w:t>21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Олійник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rPr>
                <w:lang w:val="uk-UA"/>
              </w:rPr>
              <w:t>22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r>
              <w:rPr>
                <w:lang w:val="uk-UA"/>
              </w:rPr>
              <w:t>Олійник Олег Олександрович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rPr>
                <w:lang w:val="uk-UA"/>
              </w:rPr>
              <w:t>23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r>
              <w:rPr>
                <w:lang w:val="uk-UA"/>
              </w:rPr>
              <w:t>Підлісний Олег Іванович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2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r>
              <w:rPr>
                <w:lang w:val="uk-UA"/>
              </w:rPr>
              <w:t xml:space="preserve">Попов Артур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2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Саркісян</w:t>
            </w:r>
            <w:proofErr w:type="spellEnd"/>
            <w:r>
              <w:rPr>
                <w:lang w:val="uk-UA"/>
              </w:rPr>
              <w:t xml:space="preserve"> Ніна Вікторівна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2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</w:t>
            </w:r>
            <w:proofErr w:type="spellEnd"/>
            <w:r>
              <w:rPr>
                <w:lang w:val="uk-UA"/>
              </w:rPr>
              <w:t xml:space="preserve"> Віктор Іванович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Pr="008E2FD3" w:rsidRDefault="00D80053" w:rsidP="005978D1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Суков</w:t>
            </w:r>
            <w:proofErr w:type="spellEnd"/>
            <w:r>
              <w:rPr>
                <w:lang w:val="uk-UA"/>
              </w:rPr>
              <w:t xml:space="preserve"> Руслан Михайлович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2</w:t>
            </w:r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Суліма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2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Супрунович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присутня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rPr>
                <w:lang w:val="uk-UA"/>
              </w:rPr>
              <w:t>30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Сущенко</w:t>
            </w:r>
            <w:proofErr w:type="spellEnd"/>
            <w:r>
              <w:rPr>
                <w:lang w:val="uk-UA"/>
              </w:rPr>
              <w:t xml:space="preserve"> Ірина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rPr>
                <w:lang w:val="uk-UA"/>
              </w:rPr>
              <w:t>31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rPr>
                <w:lang w:val="uk-UA"/>
              </w:rPr>
              <w:t>32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Требушкін</w:t>
            </w:r>
            <w:proofErr w:type="spellEnd"/>
            <w:r>
              <w:rPr>
                <w:lang w:val="uk-UA"/>
              </w:rPr>
              <w:t xml:space="preserve"> Олексій Валерійович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3</w:t>
            </w:r>
            <w:proofErr w:type="spellStart"/>
            <w:r>
              <w:rPr>
                <w:lang w:val="uk-UA"/>
              </w:rPr>
              <w:t>3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Тришкін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rPr>
          <w:trHeight w:val="266"/>
        </w:trPr>
        <w:tc>
          <w:tcPr>
            <w:tcW w:w="541" w:type="dxa"/>
          </w:tcPr>
          <w:p w:rsidR="00D80053" w:rsidRDefault="00D80053" w:rsidP="005978D1">
            <w:r>
              <w:t>3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Хохлова</w:t>
            </w:r>
            <w:proofErr w:type="spellEnd"/>
            <w:r>
              <w:rPr>
                <w:lang w:val="uk-UA"/>
              </w:rPr>
              <w:t xml:space="preserve"> Роксана Ігорівна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3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  <w:r>
              <w:rPr>
                <w:lang w:val="uk-UA"/>
              </w:rPr>
              <w:t>Швайко Олександр Олександрович</w:t>
            </w: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80053" w:rsidRPr="00996C42" w:rsidTr="005978D1">
        <w:tc>
          <w:tcPr>
            <w:tcW w:w="541" w:type="dxa"/>
          </w:tcPr>
          <w:p w:rsidR="00D80053" w:rsidRDefault="00D80053" w:rsidP="005978D1">
            <w:r>
              <w:t>3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5978D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D80053" w:rsidRPr="00996C42" w:rsidRDefault="00D80053" w:rsidP="005978D1">
            <w:pPr>
              <w:rPr>
                <w:i/>
                <w:lang w:val="uk-UA"/>
              </w:rPr>
            </w:pPr>
          </w:p>
        </w:tc>
        <w:tc>
          <w:tcPr>
            <w:tcW w:w="1927" w:type="dxa"/>
          </w:tcPr>
          <w:p w:rsidR="00D80053" w:rsidRDefault="00D80053" w:rsidP="005978D1">
            <w:pPr>
              <w:rPr>
                <w:i/>
                <w:lang w:val="uk-UA"/>
              </w:rPr>
            </w:pPr>
          </w:p>
        </w:tc>
      </w:tr>
      <w:tr w:rsidR="00D80053" w:rsidRPr="00823866" w:rsidTr="005978D1">
        <w:tc>
          <w:tcPr>
            <w:tcW w:w="541" w:type="dxa"/>
          </w:tcPr>
          <w:p w:rsidR="00D80053" w:rsidRPr="00823866" w:rsidRDefault="00D80053" w:rsidP="005978D1">
            <w:pPr>
              <w:rPr>
                <w:b/>
              </w:rPr>
            </w:pPr>
          </w:p>
        </w:tc>
        <w:tc>
          <w:tcPr>
            <w:tcW w:w="4529" w:type="dxa"/>
          </w:tcPr>
          <w:p w:rsidR="00D80053" w:rsidRPr="00823866" w:rsidRDefault="00D80053" w:rsidP="005978D1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«ЗА»</w:t>
            </w:r>
          </w:p>
        </w:tc>
        <w:tc>
          <w:tcPr>
            <w:tcW w:w="1559" w:type="dxa"/>
          </w:tcPr>
          <w:p w:rsidR="00D80053" w:rsidRPr="00823866" w:rsidRDefault="00D80053" w:rsidP="005978D1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D80053" w:rsidRPr="00823866" w:rsidRDefault="00D80053" w:rsidP="005978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</w:tr>
      <w:tr w:rsidR="00D80053" w:rsidRPr="00823866" w:rsidTr="005978D1">
        <w:tc>
          <w:tcPr>
            <w:tcW w:w="541" w:type="dxa"/>
          </w:tcPr>
          <w:p w:rsidR="00D80053" w:rsidRPr="00823866" w:rsidRDefault="00D80053" w:rsidP="005978D1">
            <w:pPr>
              <w:rPr>
                <w:b/>
              </w:rPr>
            </w:pPr>
          </w:p>
        </w:tc>
        <w:tc>
          <w:tcPr>
            <w:tcW w:w="4529" w:type="dxa"/>
          </w:tcPr>
          <w:p w:rsidR="00D80053" w:rsidRPr="00823866" w:rsidRDefault="00D80053" w:rsidP="005978D1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«ПРОТИ»</w:t>
            </w:r>
          </w:p>
        </w:tc>
        <w:tc>
          <w:tcPr>
            <w:tcW w:w="1559" w:type="dxa"/>
          </w:tcPr>
          <w:p w:rsidR="00D80053" w:rsidRPr="00823866" w:rsidRDefault="00D80053" w:rsidP="005978D1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D80053" w:rsidRPr="00823866" w:rsidRDefault="00D80053" w:rsidP="005978D1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D80053" w:rsidRPr="00823866" w:rsidTr="005978D1">
        <w:tc>
          <w:tcPr>
            <w:tcW w:w="541" w:type="dxa"/>
          </w:tcPr>
          <w:p w:rsidR="00D80053" w:rsidRPr="00823866" w:rsidRDefault="00D80053" w:rsidP="005978D1">
            <w:pPr>
              <w:rPr>
                <w:b/>
              </w:rPr>
            </w:pPr>
          </w:p>
        </w:tc>
        <w:tc>
          <w:tcPr>
            <w:tcW w:w="4529" w:type="dxa"/>
          </w:tcPr>
          <w:p w:rsidR="00D80053" w:rsidRPr="00823866" w:rsidRDefault="00D80053" w:rsidP="005978D1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«УТРИМАВСЯ»</w:t>
            </w:r>
          </w:p>
        </w:tc>
        <w:tc>
          <w:tcPr>
            <w:tcW w:w="1559" w:type="dxa"/>
          </w:tcPr>
          <w:p w:rsidR="00D80053" w:rsidRPr="00823866" w:rsidRDefault="00D80053" w:rsidP="005978D1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D80053" w:rsidRPr="00823866" w:rsidRDefault="00D80053" w:rsidP="005978D1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D80053" w:rsidRPr="00823866" w:rsidTr="005978D1">
        <w:tc>
          <w:tcPr>
            <w:tcW w:w="541" w:type="dxa"/>
          </w:tcPr>
          <w:p w:rsidR="00D80053" w:rsidRPr="00823866" w:rsidRDefault="00D80053" w:rsidP="005978D1">
            <w:pPr>
              <w:rPr>
                <w:b/>
              </w:rPr>
            </w:pPr>
          </w:p>
        </w:tc>
        <w:tc>
          <w:tcPr>
            <w:tcW w:w="4529" w:type="dxa"/>
          </w:tcPr>
          <w:p w:rsidR="00D80053" w:rsidRPr="00823866" w:rsidRDefault="00D80053" w:rsidP="005978D1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«НЕ ГОЛОСУВАВ»</w:t>
            </w:r>
          </w:p>
        </w:tc>
        <w:tc>
          <w:tcPr>
            <w:tcW w:w="1559" w:type="dxa"/>
          </w:tcPr>
          <w:p w:rsidR="00D80053" w:rsidRPr="00823866" w:rsidRDefault="00D80053" w:rsidP="005978D1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D80053" w:rsidRPr="00823866" w:rsidRDefault="00D80053" w:rsidP="005978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6044AB" w:rsidRDefault="006044AB" w:rsidP="006044AB">
      <w:pPr>
        <w:tabs>
          <w:tab w:val="left" w:pos="709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>
        <w:rPr>
          <w:b/>
          <w:szCs w:val="26"/>
          <w:lang w:val="uk-UA"/>
        </w:rPr>
        <w:t xml:space="preserve"> (Рішення прийнято № 7/</w:t>
      </w:r>
      <w:r w:rsidR="00D80053">
        <w:rPr>
          <w:b/>
          <w:szCs w:val="26"/>
          <w:lang w:val="uk-UA"/>
        </w:rPr>
        <w:t>87-2</w:t>
      </w:r>
      <w:r>
        <w:rPr>
          <w:b/>
          <w:szCs w:val="26"/>
          <w:lang w:val="uk-UA"/>
        </w:rPr>
        <w:t>)</w:t>
      </w:r>
    </w:p>
    <w:p w:rsidR="006044AB" w:rsidRPr="006044AB" w:rsidRDefault="006044AB" w:rsidP="00661A19">
      <w:pPr>
        <w:tabs>
          <w:tab w:val="left" w:pos="0"/>
          <w:tab w:val="left" w:pos="567"/>
          <w:tab w:val="left" w:pos="851"/>
        </w:tabs>
        <w:jc w:val="both"/>
        <w:rPr>
          <w:i/>
          <w:szCs w:val="26"/>
          <w:lang w:val="uk-UA"/>
        </w:rPr>
      </w:pPr>
    </w:p>
    <w:p w:rsidR="00846DA0" w:rsidRDefault="00D80053" w:rsidP="00DE6E5D">
      <w:pPr>
        <w:tabs>
          <w:tab w:val="left" w:pos="-284"/>
          <w:tab w:val="left" w:pos="-142"/>
          <w:tab w:val="left" w:pos="0"/>
          <w:tab w:val="left" w:pos="567"/>
        </w:tabs>
        <w:jc w:val="both"/>
        <w:rPr>
          <w:szCs w:val="26"/>
          <w:lang w:val="uk-UA"/>
        </w:rPr>
      </w:pPr>
      <w:proofErr w:type="spellStart"/>
      <w:r>
        <w:rPr>
          <w:i/>
          <w:szCs w:val="26"/>
          <w:lang w:val="uk-UA"/>
        </w:rPr>
        <w:t>Треб</w:t>
      </w:r>
      <w:r w:rsidR="00E977B9">
        <w:rPr>
          <w:i/>
          <w:szCs w:val="26"/>
          <w:lang w:val="uk-UA"/>
        </w:rPr>
        <w:t>ушкін</w:t>
      </w:r>
      <w:proofErr w:type="spellEnd"/>
      <w:r w:rsidR="00E977B9">
        <w:rPr>
          <w:i/>
          <w:szCs w:val="26"/>
          <w:lang w:val="uk-UA"/>
        </w:rPr>
        <w:t xml:space="preserve"> О.В.</w:t>
      </w:r>
      <w:r w:rsidR="00E32801" w:rsidRPr="00081039">
        <w:rPr>
          <w:i/>
          <w:szCs w:val="26"/>
          <w:lang w:val="uk-UA"/>
        </w:rPr>
        <w:t xml:space="preserve">, </w:t>
      </w:r>
      <w:proofErr w:type="spellStart"/>
      <w:r w:rsidR="00E32801" w:rsidRPr="00081039">
        <w:rPr>
          <w:i/>
          <w:szCs w:val="26"/>
          <w:lang w:val="uk-UA"/>
        </w:rPr>
        <w:t>в.п</w:t>
      </w:r>
      <w:proofErr w:type="spellEnd"/>
      <w:r w:rsidR="00E32801" w:rsidRPr="00081039">
        <w:rPr>
          <w:i/>
          <w:szCs w:val="26"/>
          <w:lang w:val="uk-UA"/>
        </w:rPr>
        <w:t xml:space="preserve">. міського голови, </w:t>
      </w:r>
      <w:r w:rsidR="00F347BE" w:rsidRPr="00FE6A90">
        <w:rPr>
          <w:szCs w:val="26"/>
          <w:lang w:val="uk-UA"/>
        </w:rPr>
        <w:t>п</w:t>
      </w:r>
      <w:r w:rsidR="004F4801" w:rsidRPr="00081039">
        <w:rPr>
          <w:szCs w:val="26"/>
          <w:lang w:val="uk-UA"/>
        </w:rPr>
        <w:t>одякува</w:t>
      </w:r>
      <w:r w:rsidR="00E977B9">
        <w:rPr>
          <w:szCs w:val="26"/>
          <w:lang w:val="uk-UA"/>
        </w:rPr>
        <w:t>в</w:t>
      </w:r>
      <w:r w:rsidR="004F4801" w:rsidRPr="00081039">
        <w:rPr>
          <w:szCs w:val="26"/>
          <w:lang w:val="uk-UA"/>
        </w:rPr>
        <w:t xml:space="preserve"> за роботу, та оголоси</w:t>
      </w:r>
      <w:r w:rsidR="00E977B9">
        <w:rPr>
          <w:szCs w:val="26"/>
          <w:lang w:val="uk-UA"/>
        </w:rPr>
        <w:t>в</w:t>
      </w:r>
      <w:r w:rsidR="004F4801" w:rsidRPr="00081039">
        <w:rPr>
          <w:szCs w:val="26"/>
          <w:lang w:val="uk-UA"/>
        </w:rPr>
        <w:t xml:space="preserve"> про закриття сесії.</w:t>
      </w:r>
    </w:p>
    <w:p w:rsidR="003F3E5F" w:rsidRPr="00081039" w:rsidRDefault="00966C2E" w:rsidP="002A0F77">
      <w:pPr>
        <w:tabs>
          <w:tab w:val="left" w:pos="-101"/>
          <w:tab w:val="left" w:pos="0"/>
        </w:tabs>
        <w:spacing w:line="360" w:lineRule="auto"/>
        <w:jc w:val="both"/>
        <w:rPr>
          <w:szCs w:val="26"/>
          <w:lang w:val="uk-UA"/>
        </w:rPr>
      </w:pPr>
      <w:proofErr w:type="spellStart"/>
      <w:r w:rsidRPr="00081039">
        <w:rPr>
          <w:szCs w:val="26"/>
          <w:lang w:val="uk-UA"/>
        </w:rPr>
        <w:t>В.п</w:t>
      </w:r>
      <w:proofErr w:type="spellEnd"/>
      <w:r w:rsidRPr="00081039">
        <w:rPr>
          <w:szCs w:val="26"/>
          <w:lang w:val="uk-UA"/>
        </w:rPr>
        <w:t>. м</w:t>
      </w:r>
      <w:r w:rsidR="00DD0E2D" w:rsidRPr="00081039">
        <w:rPr>
          <w:szCs w:val="26"/>
          <w:lang w:val="uk-UA"/>
        </w:rPr>
        <w:t>іськ</w:t>
      </w:r>
      <w:r w:rsidRPr="00081039">
        <w:rPr>
          <w:szCs w:val="26"/>
          <w:lang w:val="uk-UA"/>
        </w:rPr>
        <w:t>ого</w:t>
      </w:r>
      <w:r w:rsidR="007072CC" w:rsidRPr="00081039">
        <w:rPr>
          <w:szCs w:val="26"/>
          <w:lang w:val="uk-UA"/>
        </w:rPr>
        <w:t xml:space="preserve"> </w:t>
      </w:r>
      <w:r w:rsidR="00A73684" w:rsidRPr="00081039">
        <w:rPr>
          <w:szCs w:val="26"/>
          <w:lang w:val="uk-UA"/>
        </w:rPr>
        <w:t xml:space="preserve"> голов</w:t>
      </w:r>
      <w:r w:rsidRPr="00081039">
        <w:rPr>
          <w:szCs w:val="26"/>
          <w:lang w:val="uk-UA"/>
        </w:rPr>
        <w:t>и</w:t>
      </w:r>
      <w:r w:rsidR="00DD0E2D" w:rsidRPr="00081039">
        <w:rPr>
          <w:szCs w:val="26"/>
          <w:lang w:val="uk-UA"/>
        </w:rPr>
        <w:t xml:space="preserve">    </w:t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A73684" w:rsidRPr="00081039">
        <w:rPr>
          <w:szCs w:val="26"/>
          <w:lang w:val="uk-UA"/>
        </w:rPr>
        <w:tab/>
      </w:r>
      <w:r w:rsidR="00E977B9">
        <w:rPr>
          <w:szCs w:val="26"/>
          <w:lang w:val="uk-UA"/>
        </w:rPr>
        <w:t>О.</w:t>
      </w:r>
      <w:proofErr w:type="spellStart"/>
      <w:r w:rsidR="00E977B9">
        <w:rPr>
          <w:szCs w:val="26"/>
          <w:lang w:val="uk-UA"/>
        </w:rPr>
        <w:t>Требушкін</w:t>
      </w:r>
      <w:proofErr w:type="spellEnd"/>
    </w:p>
    <w:p w:rsidR="002B09C6" w:rsidRPr="00081039" w:rsidRDefault="000F4920" w:rsidP="00DE6E5D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Секретар сесії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="00E977B9">
        <w:rPr>
          <w:szCs w:val="26"/>
          <w:lang w:val="uk-UA"/>
        </w:rPr>
        <w:t>І.</w:t>
      </w:r>
      <w:proofErr w:type="spellStart"/>
      <w:r w:rsidR="00E977B9">
        <w:rPr>
          <w:szCs w:val="26"/>
          <w:lang w:val="uk-UA"/>
        </w:rPr>
        <w:t>Супрунович</w:t>
      </w:r>
      <w:proofErr w:type="spellEnd"/>
      <w:r w:rsidR="00E977B9">
        <w:rPr>
          <w:szCs w:val="26"/>
          <w:lang w:val="uk-UA"/>
        </w:rPr>
        <w:t xml:space="preserve"> </w:t>
      </w:r>
    </w:p>
    <w:sectPr w:rsidR="002B09C6" w:rsidRPr="00081039" w:rsidSect="00FC6980">
      <w:headerReference w:type="even" r:id="rId8"/>
      <w:headerReference w:type="defaul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A4" w:rsidRDefault="00B627A4">
      <w:r>
        <w:separator/>
      </w:r>
    </w:p>
  </w:endnote>
  <w:endnote w:type="continuationSeparator" w:id="0">
    <w:p w:rsidR="00B627A4" w:rsidRDefault="00B6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A4" w:rsidRDefault="00B627A4">
      <w:r>
        <w:separator/>
      </w:r>
    </w:p>
  </w:footnote>
  <w:footnote w:type="continuationSeparator" w:id="0">
    <w:p w:rsidR="00B627A4" w:rsidRDefault="00B62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4B" w:rsidRDefault="0070644B" w:rsidP="002D4F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644B" w:rsidRDefault="007064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4B" w:rsidRDefault="0070644B" w:rsidP="002D4F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4327">
      <w:rPr>
        <w:rStyle w:val="a8"/>
        <w:noProof/>
      </w:rPr>
      <w:t>4</w:t>
    </w:r>
    <w:r>
      <w:rPr>
        <w:rStyle w:val="a8"/>
      </w:rPr>
      <w:fldChar w:fldCharType="end"/>
    </w:r>
  </w:p>
  <w:p w:rsidR="0070644B" w:rsidRDefault="007064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4A"/>
    <w:multiLevelType w:val="hybridMultilevel"/>
    <w:tmpl w:val="4F3285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630435"/>
    <w:multiLevelType w:val="hybridMultilevel"/>
    <w:tmpl w:val="FAA42110"/>
    <w:lvl w:ilvl="0" w:tplc="E7101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881"/>
    <w:multiLevelType w:val="hybridMultilevel"/>
    <w:tmpl w:val="5F965884"/>
    <w:lvl w:ilvl="0" w:tplc="12664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48A7"/>
    <w:multiLevelType w:val="hybridMultilevel"/>
    <w:tmpl w:val="5860D49A"/>
    <w:lvl w:ilvl="0" w:tplc="A3FC7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0231"/>
    <w:multiLevelType w:val="hybridMultilevel"/>
    <w:tmpl w:val="E3B413E6"/>
    <w:lvl w:ilvl="0" w:tplc="E24AC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0384D"/>
    <w:multiLevelType w:val="hybridMultilevel"/>
    <w:tmpl w:val="54909380"/>
    <w:lvl w:ilvl="0" w:tplc="001EF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52C1"/>
    <w:multiLevelType w:val="hybridMultilevel"/>
    <w:tmpl w:val="A01864AE"/>
    <w:lvl w:ilvl="0" w:tplc="747AF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4F1B"/>
    <w:multiLevelType w:val="hybridMultilevel"/>
    <w:tmpl w:val="94B69C7A"/>
    <w:lvl w:ilvl="0" w:tplc="8872F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2DF5"/>
    <w:multiLevelType w:val="hybridMultilevel"/>
    <w:tmpl w:val="767AB49A"/>
    <w:lvl w:ilvl="0" w:tplc="1048FDD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6E0685"/>
    <w:multiLevelType w:val="hybridMultilevel"/>
    <w:tmpl w:val="3E22E7F8"/>
    <w:lvl w:ilvl="0" w:tplc="AE847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5173A"/>
    <w:multiLevelType w:val="hybridMultilevel"/>
    <w:tmpl w:val="406849AA"/>
    <w:lvl w:ilvl="0" w:tplc="7764D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913F8"/>
    <w:multiLevelType w:val="hybridMultilevel"/>
    <w:tmpl w:val="7A3847EA"/>
    <w:lvl w:ilvl="0" w:tplc="413CE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811ADC"/>
    <w:multiLevelType w:val="hybridMultilevel"/>
    <w:tmpl w:val="0FF8DF6A"/>
    <w:lvl w:ilvl="0" w:tplc="E778A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441A1"/>
    <w:multiLevelType w:val="hybridMultilevel"/>
    <w:tmpl w:val="3EEE8490"/>
    <w:lvl w:ilvl="0" w:tplc="EF80A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8229F"/>
    <w:multiLevelType w:val="hybridMultilevel"/>
    <w:tmpl w:val="FDAA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6374A"/>
    <w:multiLevelType w:val="hybridMultilevel"/>
    <w:tmpl w:val="8DD0FBA6"/>
    <w:lvl w:ilvl="0" w:tplc="B1DCF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B75F0"/>
    <w:multiLevelType w:val="hybridMultilevel"/>
    <w:tmpl w:val="9072F902"/>
    <w:lvl w:ilvl="0" w:tplc="8166AB56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22E29"/>
    <w:multiLevelType w:val="hybridMultilevel"/>
    <w:tmpl w:val="A802E26C"/>
    <w:lvl w:ilvl="0" w:tplc="EFF6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53745"/>
    <w:multiLevelType w:val="hybridMultilevel"/>
    <w:tmpl w:val="0FB4CA9A"/>
    <w:lvl w:ilvl="0" w:tplc="EC2A8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044F9"/>
    <w:multiLevelType w:val="hybridMultilevel"/>
    <w:tmpl w:val="A53C9A46"/>
    <w:lvl w:ilvl="0" w:tplc="022A5B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7206D"/>
    <w:multiLevelType w:val="hybridMultilevel"/>
    <w:tmpl w:val="412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A61532"/>
    <w:multiLevelType w:val="hybridMultilevel"/>
    <w:tmpl w:val="692E7FC8"/>
    <w:lvl w:ilvl="0" w:tplc="B39E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D13D5"/>
    <w:multiLevelType w:val="hybridMultilevel"/>
    <w:tmpl w:val="143E0068"/>
    <w:lvl w:ilvl="0" w:tplc="D348F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D340E"/>
    <w:multiLevelType w:val="hybridMultilevel"/>
    <w:tmpl w:val="3F60BD58"/>
    <w:lvl w:ilvl="0" w:tplc="66740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8"/>
  </w:num>
  <w:num w:numId="5">
    <w:abstractNumId w:val="14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</w:num>
  <w:num w:numId="10">
    <w:abstractNumId w:val="22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  <w:num w:numId="15">
    <w:abstractNumId w:val="8"/>
  </w:num>
  <w:num w:numId="16">
    <w:abstractNumId w:val="3"/>
  </w:num>
  <w:num w:numId="17">
    <w:abstractNumId w:val="2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1"/>
  </w:num>
  <w:num w:numId="22">
    <w:abstractNumId w:val="19"/>
  </w:num>
  <w:num w:numId="23">
    <w:abstractNumId w:val="16"/>
  </w:num>
  <w:num w:numId="24">
    <w:abstractNumId w:val="5"/>
  </w:num>
  <w:num w:numId="25">
    <w:abstractNumId w:val="0"/>
  </w:num>
  <w:num w:numId="26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/>
  <w:attachedTemplate r:id="rId1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60"/>
    <w:rsid w:val="0000000C"/>
    <w:rsid w:val="0000437D"/>
    <w:rsid w:val="00005091"/>
    <w:rsid w:val="0000551C"/>
    <w:rsid w:val="000065B1"/>
    <w:rsid w:val="00006B4E"/>
    <w:rsid w:val="00006C28"/>
    <w:rsid w:val="0000717E"/>
    <w:rsid w:val="00007283"/>
    <w:rsid w:val="00007A41"/>
    <w:rsid w:val="000107F3"/>
    <w:rsid w:val="00011312"/>
    <w:rsid w:val="00012A6D"/>
    <w:rsid w:val="00012AA9"/>
    <w:rsid w:val="00013758"/>
    <w:rsid w:val="0001530C"/>
    <w:rsid w:val="000153E2"/>
    <w:rsid w:val="000155E8"/>
    <w:rsid w:val="00016112"/>
    <w:rsid w:val="000169AA"/>
    <w:rsid w:val="000169B8"/>
    <w:rsid w:val="00017429"/>
    <w:rsid w:val="0001742D"/>
    <w:rsid w:val="000202EB"/>
    <w:rsid w:val="0002035B"/>
    <w:rsid w:val="00020456"/>
    <w:rsid w:val="0002073D"/>
    <w:rsid w:val="0002074B"/>
    <w:rsid w:val="000216EF"/>
    <w:rsid w:val="0002191B"/>
    <w:rsid w:val="000219CA"/>
    <w:rsid w:val="00021C8D"/>
    <w:rsid w:val="00024024"/>
    <w:rsid w:val="00024A71"/>
    <w:rsid w:val="00025105"/>
    <w:rsid w:val="0002519E"/>
    <w:rsid w:val="00027A22"/>
    <w:rsid w:val="00027BF6"/>
    <w:rsid w:val="00030E12"/>
    <w:rsid w:val="000329C1"/>
    <w:rsid w:val="00032D79"/>
    <w:rsid w:val="00033F34"/>
    <w:rsid w:val="000405B3"/>
    <w:rsid w:val="00040D5F"/>
    <w:rsid w:val="00041E8E"/>
    <w:rsid w:val="00043A48"/>
    <w:rsid w:val="00043B82"/>
    <w:rsid w:val="000441EB"/>
    <w:rsid w:val="00044250"/>
    <w:rsid w:val="000445AB"/>
    <w:rsid w:val="00045A05"/>
    <w:rsid w:val="00046630"/>
    <w:rsid w:val="000479A2"/>
    <w:rsid w:val="0005057E"/>
    <w:rsid w:val="000511C2"/>
    <w:rsid w:val="000515D9"/>
    <w:rsid w:val="000517E4"/>
    <w:rsid w:val="00051946"/>
    <w:rsid w:val="00053D78"/>
    <w:rsid w:val="000548A5"/>
    <w:rsid w:val="000548EB"/>
    <w:rsid w:val="00054E48"/>
    <w:rsid w:val="00055D12"/>
    <w:rsid w:val="00056120"/>
    <w:rsid w:val="000578B0"/>
    <w:rsid w:val="00061230"/>
    <w:rsid w:val="000615C1"/>
    <w:rsid w:val="000621AF"/>
    <w:rsid w:val="00062505"/>
    <w:rsid w:val="0006439F"/>
    <w:rsid w:val="000644E4"/>
    <w:rsid w:val="00064F7A"/>
    <w:rsid w:val="00065152"/>
    <w:rsid w:val="00065410"/>
    <w:rsid w:val="00065B2F"/>
    <w:rsid w:val="000663EB"/>
    <w:rsid w:val="00066DF5"/>
    <w:rsid w:val="000677A2"/>
    <w:rsid w:val="00067CB8"/>
    <w:rsid w:val="0007094F"/>
    <w:rsid w:val="00070A13"/>
    <w:rsid w:val="00070CC7"/>
    <w:rsid w:val="00071499"/>
    <w:rsid w:val="0007218C"/>
    <w:rsid w:val="000749D7"/>
    <w:rsid w:val="000760E7"/>
    <w:rsid w:val="00077335"/>
    <w:rsid w:val="00077723"/>
    <w:rsid w:val="00080969"/>
    <w:rsid w:val="00081039"/>
    <w:rsid w:val="00081969"/>
    <w:rsid w:val="000836EB"/>
    <w:rsid w:val="0008409E"/>
    <w:rsid w:val="00084732"/>
    <w:rsid w:val="00084C2E"/>
    <w:rsid w:val="00085085"/>
    <w:rsid w:val="000861D5"/>
    <w:rsid w:val="00086880"/>
    <w:rsid w:val="00086D2A"/>
    <w:rsid w:val="00086D6E"/>
    <w:rsid w:val="00087C7B"/>
    <w:rsid w:val="00087DD1"/>
    <w:rsid w:val="000920DB"/>
    <w:rsid w:val="000922C1"/>
    <w:rsid w:val="0009248B"/>
    <w:rsid w:val="00093460"/>
    <w:rsid w:val="00093BC6"/>
    <w:rsid w:val="00095196"/>
    <w:rsid w:val="00096DE3"/>
    <w:rsid w:val="0009774D"/>
    <w:rsid w:val="000977CA"/>
    <w:rsid w:val="000A001F"/>
    <w:rsid w:val="000A0165"/>
    <w:rsid w:val="000A149D"/>
    <w:rsid w:val="000A1652"/>
    <w:rsid w:val="000A1A98"/>
    <w:rsid w:val="000A2886"/>
    <w:rsid w:val="000A2FD8"/>
    <w:rsid w:val="000A3DC7"/>
    <w:rsid w:val="000A4864"/>
    <w:rsid w:val="000A504A"/>
    <w:rsid w:val="000A512E"/>
    <w:rsid w:val="000A7F9C"/>
    <w:rsid w:val="000B1111"/>
    <w:rsid w:val="000B1501"/>
    <w:rsid w:val="000B15E0"/>
    <w:rsid w:val="000B1CD6"/>
    <w:rsid w:val="000B4058"/>
    <w:rsid w:val="000B40E7"/>
    <w:rsid w:val="000B5A38"/>
    <w:rsid w:val="000B7C70"/>
    <w:rsid w:val="000C00EF"/>
    <w:rsid w:val="000C13C6"/>
    <w:rsid w:val="000C179B"/>
    <w:rsid w:val="000C1891"/>
    <w:rsid w:val="000C19CC"/>
    <w:rsid w:val="000C35F1"/>
    <w:rsid w:val="000C45B3"/>
    <w:rsid w:val="000C46A6"/>
    <w:rsid w:val="000C4C62"/>
    <w:rsid w:val="000C54DC"/>
    <w:rsid w:val="000C5DBD"/>
    <w:rsid w:val="000C6333"/>
    <w:rsid w:val="000C6446"/>
    <w:rsid w:val="000D02A0"/>
    <w:rsid w:val="000D14DE"/>
    <w:rsid w:val="000D15F9"/>
    <w:rsid w:val="000D3F45"/>
    <w:rsid w:val="000D5DF7"/>
    <w:rsid w:val="000D6637"/>
    <w:rsid w:val="000E09E8"/>
    <w:rsid w:val="000E2453"/>
    <w:rsid w:val="000E2EF4"/>
    <w:rsid w:val="000E43E3"/>
    <w:rsid w:val="000E51A2"/>
    <w:rsid w:val="000E5525"/>
    <w:rsid w:val="000E6186"/>
    <w:rsid w:val="000E6A29"/>
    <w:rsid w:val="000E775B"/>
    <w:rsid w:val="000E7B8D"/>
    <w:rsid w:val="000E7C6A"/>
    <w:rsid w:val="000F10F0"/>
    <w:rsid w:val="000F1504"/>
    <w:rsid w:val="000F16D8"/>
    <w:rsid w:val="000F173E"/>
    <w:rsid w:val="000F1BD5"/>
    <w:rsid w:val="000F1D84"/>
    <w:rsid w:val="000F1FF7"/>
    <w:rsid w:val="000F228A"/>
    <w:rsid w:val="000F2C25"/>
    <w:rsid w:val="000F2D23"/>
    <w:rsid w:val="000F2EE2"/>
    <w:rsid w:val="000F342B"/>
    <w:rsid w:val="000F34BD"/>
    <w:rsid w:val="000F3D60"/>
    <w:rsid w:val="000F4920"/>
    <w:rsid w:val="000F4CBA"/>
    <w:rsid w:val="000F4E57"/>
    <w:rsid w:val="000F569B"/>
    <w:rsid w:val="000F5B9D"/>
    <w:rsid w:val="00100097"/>
    <w:rsid w:val="001001E0"/>
    <w:rsid w:val="00100898"/>
    <w:rsid w:val="00100EA2"/>
    <w:rsid w:val="001013B4"/>
    <w:rsid w:val="0010357C"/>
    <w:rsid w:val="0010415B"/>
    <w:rsid w:val="001054C0"/>
    <w:rsid w:val="001060C3"/>
    <w:rsid w:val="0010638F"/>
    <w:rsid w:val="00106E19"/>
    <w:rsid w:val="00106E89"/>
    <w:rsid w:val="00107E94"/>
    <w:rsid w:val="00111139"/>
    <w:rsid w:val="00111BA4"/>
    <w:rsid w:val="00111C9A"/>
    <w:rsid w:val="00111F6E"/>
    <w:rsid w:val="00112283"/>
    <w:rsid w:val="00112C48"/>
    <w:rsid w:val="0011319D"/>
    <w:rsid w:val="00115844"/>
    <w:rsid w:val="00116565"/>
    <w:rsid w:val="00116EE5"/>
    <w:rsid w:val="001176A3"/>
    <w:rsid w:val="00120202"/>
    <w:rsid w:val="00120BB7"/>
    <w:rsid w:val="00121013"/>
    <w:rsid w:val="00121878"/>
    <w:rsid w:val="00122363"/>
    <w:rsid w:val="00126F06"/>
    <w:rsid w:val="001303BF"/>
    <w:rsid w:val="0013345D"/>
    <w:rsid w:val="0013392B"/>
    <w:rsid w:val="00133A0E"/>
    <w:rsid w:val="00133A6F"/>
    <w:rsid w:val="00134720"/>
    <w:rsid w:val="001355A9"/>
    <w:rsid w:val="00135EF5"/>
    <w:rsid w:val="001371B7"/>
    <w:rsid w:val="001378A9"/>
    <w:rsid w:val="001407F8"/>
    <w:rsid w:val="001425EB"/>
    <w:rsid w:val="00144056"/>
    <w:rsid w:val="0014543A"/>
    <w:rsid w:val="001457B6"/>
    <w:rsid w:val="00145CF6"/>
    <w:rsid w:val="00146B23"/>
    <w:rsid w:val="00146E16"/>
    <w:rsid w:val="00147036"/>
    <w:rsid w:val="00147859"/>
    <w:rsid w:val="00147B46"/>
    <w:rsid w:val="00147F44"/>
    <w:rsid w:val="001515B9"/>
    <w:rsid w:val="001515BE"/>
    <w:rsid w:val="00152D32"/>
    <w:rsid w:val="00153B90"/>
    <w:rsid w:val="00153D2C"/>
    <w:rsid w:val="001557AE"/>
    <w:rsid w:val="00156644"/>
    <w:rsid w:val="00156659"/>
    <w:rsid w:val="00156847"/>
    <w:rsid w:val="00157204"/>
    <w:rsid w:val="0016186F"/>
    <w:rsid w:val="00162CC0"/>
    <w:rsid w:val="001642C4"/>
    <w:rsid w:val="00165710"/>
    <w:rsid w:val="00167A18"/>
    <w:rsid w:val="00170F25"/>
    <w:rsid w:val="0017195F"/>
    <w:rsid w:val="00171F19"/>
    <w:rsid w:val="00172B84"/>
    <w:rsid w:val="00172F8B"/>
    <w:rsid w:val="00173911"/>
    <w:rsid w:val="00173A81"/>
    <w:rsid w:val="00174007"/>
    <w:rsid w:val="001747B3"/>
    <w:rsid w:val="00176502"/>
    <w:rsid w:val="0017665F"/>
    <w:rsid w:val="00176698"/>
    <w:rsid w:val="001767BC"/>
    <w:rsid w:val="001776FB"/>
    <w:rsid w:val="001778A3"/>
    <w:rsid w:val="001778BD"/>
    <w:rsid w:val="00177AF0"/>
    <w:rsid w:val="00177EDD"/>
    <w:rsid w:val="001804A9"/>
    <w:rsid w:val="001814E4"/>
    <w:rsid w:val="00182826"/>
    <w:rsid w:val="00182BB1"/>
    <w:rsid w:val="00183183"/>
    <w:rsid w:val="00183482"/>
    <w:rsid w:val="00186650"/>
    <w:rsid w:val="0018778D"/>
    <w:rsid w:val="0019071A"/>
    <w:rsid w:val="00191079"/>
    <w:rsid w:val="001931C2"/>
    <w:rsid w:val="00194E59"/>
    <w:rsid w:val="00195159"/>
    <w:rsid w:val="00195FDC"/>
    <w:rsid w:val="00196C72"/>
    <w:rsid w:val="00197D33"/>
    <w:rsid w:val="001A080F"/>
    <w:rsid w:val="001A0FD0"/>
    <w:rsid w:val="001A1A09"/>
    <w:rsid w:val="001A30D9"/>
    <w:rsid w:val="001A37E0"/>
    <w:rsid w:val="001A53B0"/>
    <w:rsid w:val="001A6A2F"/>
    <w:rsid w:val="001A6B46"/>
    <w:rsid w:val="001A7132"/>
    <w:rsid w:val="001A741A"/>
    <w:rsid w:val="001A756D"/>
    <w:rsid w:val="001B021F"/>
    <w:rsid w:val="001B0845"/>
    <w:rsid w:val="001B0F1F"/>
    <w:rsid w:val="001B2234"/>
    <w:rsid w:val="001B290D"/>
    <w:rsid w:val="001B31BF"/>
    <w:rsid w:val="001B36F6"/>
    <w:rsid w:val="001B3EC1"/>
    <w:rsid w:val="001B4A7C"/>
    <w:rsid w:val="001B4F07"/>
    <w:rsid w:val="001B4FCB"/>
    <w:rsid w:val="001B58FD"/>
    <w:rsid w:val="001B596A"/>
    <w:rsid w:val="001B6E88"/>
    <w:rsid w:val="001B719E"/>
    <w:rsid w:val="001C066E"/>
    <w:rsid w:val="001C2812"/>
    <w:rsid w:val="001C3CA1"/>
    <w:rsid w:val="001C4E2D"/>
    <w:rsid w:val="001C57B2"/>
    <w:rsid w:val="001C6AE1"/>
    <w:rsid w:val="001C71E6"/>
    <w:rsid w:val="001C7463"/>
    <w:rsid w:val="001D016A"/>
    <w:rsid w:val="001D0F75"/>
    <w:rsid w:val="001D0F7F"/>
    <w:rsid w:val="001D1026"/>
    <w:rsid w:val="001D1091"/>
    <w:rsid w:val="001D12E4"/>
    <w:rsid w:val="001D1E59"/>
    <w:rsid w:val="001D208C"/>
    <w:rsid w:val="001D4AEF"/>
    <w:rsid w:val="001D4F3F"/>
    <w:rsid w:val="001D60AD"/>
    <w:rsid w:val="001D79C2"/>
    <w:rsid w:val="001D7C3B"/>
    <w:rsid w:val="001E13E2"/>
    <w:rsid w:val="001E146C"/>
    <w:rsid w:val="001E18EA"/>
    <w:rsid w:val="001E2CAF"/>
    <w:rsid w:val="001E5B75"/>
    <w:rsid w:val="001E660D"/>
    <w:rsid w:val="001F0BD5"/>
    <w:rsid w:val="001F2BF4"/>
    <w:rsid w:val="001F3368"/>
    <w:rsid w:val="001F4247"/>
    <w:rsid w:val="001F50E9"/>
    <w:rsid w:val="001F54A1"/>
    <w:rsid w:val="001F5513"/>
    <w:rsid w:val="001F5D53"/>
    <w:rsid w:val="001F62D2"/>
    <w:rsid w:val="001F6458"/>
    <w:rsid w:val="001F6FAF"/>
    <w:rsid w:val="001F7873"/>
    <w:rsid w:val="001F7DF1"/>
    <w:rsid w:val="00200778"/>
    <w:rsid w:val="002008CB"/>
    <w:rsid w:val="00200A7E"/>
    <w:rsid w:val="00201191"/>
    <w:rsid w:val="00201517"/>
    <w:rsid w:val="00201D7A"/>
    <w:rsid w:val="00203E26"/>
    <w:rsid w:val="002044BB"/>
    <w:rsid w:val="0020483F"/>
    <w:rsid w:val="00205311"/>
    <w:rsid w:val="00206DBD"/>
    <w:rsid w:val="002073C1"/>
    <w:rsid w:val="00207643"/>
    <w:rsid w:val="002110D5"/>
    <w:rsid w:val="00212B0D"/>
    <w:rsid w:val="002131B0"/>
    <w:rsid w:val="00213312"/>
    <w:rsid w:val="0021373D"/>
    <w:rsid w:val="00214DD0"/>
    <w:rsid w:val="0021525F"/>
    <w:rsid w:val="00216F2E"/>
    <w:rsid w:val="0022090D"/>
    <w:rsid w:val="00222506"/>
    <w:rsid w:val="0022287F"/>
    <w:rsid w:val="0022330C"/>
    <w:rsid w:val="00223589"/>
    <w:rsid w:val="00223601"/>
    <w:rsid w:val="00223FEE"/>
    <w:rsid w:val="0022428A"/>
    <w:rsid w:val="00224A40"/>
    <w:rsid w:val="00226CF6"/>
    <w:rsid w:val="00227531"/>
    <w:rsid w:val="002310AE"/>
    <w:rsid w:val="00231300"/>
    <w:rsid w:val="002323FC"/>
    <w:rsid w:val="002324EF"/>
    <w:rsid w:val="00232F63"/>
    <w:rsid w:val="0023385D"/>
    <w:rsid w:val="0023395F"/>
    <w:rsid w:val="002342CE"/>
    <w:rsid w:val="002353A0"/>
    <w:rsid w:val="00236196"/>
    <w:rsid w:val="0023628C"/>
    <w:rsid w:val="00237198"/>
    <w:rsid w:val="002417C8"/>
    <w:rsid w:val="0024192B"/>
    <w:rsid w:val="002427A8"/>
    <w:rsid w:val="002440D6"/>
    <w:rsid w:val="00245FB1"/>
    <w:rsid w:val="00246447"/>
    <w:rsid w:val="002464CE"/>
    <w:rsid w:val="00247A05"/>
    <w:rsid w:val="0025053C"/>
    <w:rsid w:val="0025150F"/>
    <w:rsid w:val="00252991"/>
    <w:rsid w:val="0025591D"/>
    <w:rsid w:val="002573BA"/>
    <w:rsid w:val="002601C8"/>
    <w:rsid w:val="00263DFA"/>
    <w:rsid w:val="00264B4D"/>
    <w:rsid w:val="002654A8"/>
    <w:rsid w:val="0026618E"/>
    <w:rsid w:val="00266ED9"/>
    <w:rsid w:val="00267772"/>
    <w:rsid w:val="00267EB1"/>
    <w:rsid w:val="0027054E"/>
    <w:rsid w:val="00270804"/>
    <w:rsid w:val="002710E6"/>
    <w:rsid w:val="00271A8E"/>
    <w:rsid w:val="00271DD4"/>
    <w:rsid w:val="002721F1"/>
    <w:rsid w:val="00273D4D"/>
    <w:rsid w:val="00273E3D"/>
    <w:rsid w:val="002750D4"/>
    <w:rsid w:val="0027521B"/>
    <w:rsid w:val="002753B9"/>
    <w:rsid w:val="00275B7F"/>
    <w:rsid w:val="00277A9E"/>
    <w:rsid w:val="002803A0"/>
    <w:rsid w:val="00280609"/>
    <w:rsid w:val="0028189D"/>
    <w:rsid w:val="00281BB1"/>
    <w:rsid w:val="00282582"/>
    <w:rsid w:val="00282F74"/>
    <w:rsid w:val="00283F5C"/>
    <w:rsid w:val="002842C6"/>
    <w:rsid w:val="002857E0"/>
    <w:rsid w:val="00286A43"/>
    <w:rsid w:val="00286BB2"/>
    <w:rsid w:val="00287391"/>
    <w:rsid w:val="0029048A"/>
    <w:rsid w:val="002924D6"/>
    <w:rsid w:val="00293427"/>
    <w:rsid w:val="0029473B"/>
    <w:rsid w:val="00295413"/>
    <w:rsid w:val="00295648"/>
    <w:rsid w:val="00295ACB"/>
    <w:rsid w:val="00297782"/>
    <w:rsid w:val="002A000E"/>
    <w:rsid w:val="002A0CFD"/>
    <w:rsid w:val="002A0F77"/>
    <w:rsid w:val="002A157C"/>
    <w:rsid w:val="002A1C84"/>
    <w:rsid w:val="002A20CF"/>
    <w:rsid w:val="002A2318"/>
    <w:rsid w:val="002A2C96"/>
    <w:rsid w:val="002A3AB1"/>
    <w:rsid w:val="002A3C62"/>
    <w:rsid w:val="002A4187"/>
    <w:rsid w:val="002A53BB"/>
    <w:rsid w:val="002A697B"/>
    <w:rsid w:val="002A747E"/>
    <w:rsid w:val="002B09C6"/>
    <w:rsid w:val="002B0B97"/>
    <w:rsid w:val="002B0C37"/>
    <w:rsid w:val="002B0D10"/>
    <w:rsid w:val="002B1D91"/>
    <w:rsid w:val="002B2723"/>
    <w:rsid w:val="002B3147"/>
    <w:rsid w:val="002B3E83"/>
    <w:rsid w:val="002B42F7"/>
    <w:rsid w:val="002B50A5"/>
    <w:rsid w:val="002B6D08"/>
    <w:rsid w:val="002B6DDD"/>
    <w:rsid w:val="002C0BA2"/>
    <w:rsid w:val="002C288F"/>
    <w:rsid w:val="002C42CE"/>
    <w:rsid w:val="002C4B0F"/>
    <w:rsid w:val="002C4CB4"/>
    <w:rsid w:val="002C6EA7"/>
    <w:rsid w:val="002C77B5"/>
    <w:rsid w:val="002D29B9"/>
    <w:rsid w:val="002D38EB"/>
    <w:rsid w:val="002D4F4A"/>
    <w:rsid w:val="002D50D4"/>
    <w:rsid w:val="002D580F"/>
    <w:rsid w:val="002D6763"/>
    <w:rsid w:val="002D71F7"/>
    <w:rsid w:val="002D78EF"/>
    <w:rsid w:val="002E0364"/>
    <w:rsid w:val="002E05CE"/>
    <w:rsid w:val="002E0786"/>
    <w:rsid w:val="002E0BA1"/>
    <w:rsid w:val="002E1999"/>
    <w:rsid w:val="002E2E2E"/>
    <w:rsid w:val="002E337E"/>
    <w:rsid w:val="002E36FE"/>
    <w:rsid w:val="002E3FAE"/>
    <w:rsid w:val="002E512C"/>
    <w:rsid w:val="002E57ED"/>
    <w:rsid w:val="002E6258"/>
    <w:rsid w:val="002E6901"/>
    <w:rsid w:val="002E6BAA"/>
    <w:rsid w:val="002E6F41"/>
    <w:rsid w:val="002F0E17"/>
    <w:rsid w:val="002F2077"/>
    <w:rsid w:val="002F30E7"/>
    <w:rsid w:val="002F401C"/>
    <w:rsid w:val="002F4AB4"/>
    <w:rsid w:val="002F4F3B"/>
    <w:rsid w:val="002F6FAC"/>
    <w:rsid w:val="002F6FDD"/>
    <w:rsid w:val="002F7126"/>
    <w:rsid w:val="0030070A"/>
    <w:rsid w:val="0030251C"/>
    <w:rsid w:val="00302D26"/>
    <w:rsid w:val="00302E50"/>
    <w:rsid w:val="0030406E"/>
    <w:rsid w:val="003046B0"/>
    <w:rsid w:val="00304809"/>
    <w:rsid w:val="00304DCE"/>
    <w:rsid w:val="00305023"/>
    <w:rsid w:val="00305DF5"/>
    <w:rsid w:val="00306183"/>
    <w:rsid w:val="00306BD7"/>
    <w:rsid w:val="00306D60"/>
    <w:rsid w:val="00307348"/>
    <w:rsid w:val="003074FF"/>
    <w:rsid w:val="003100E0"/>
    <w:rsid w:val="00314237"/>
    <w:rsid w:val="003152FC"/>
    <w:rsid w:val="00316460"/>
    <w:rsid w:val="0031684F"/>
    <w:rsid w:val="00317FE3"/>
    <w:rsid w:val="0032009B"/>
    <w:rsid w:val="0032038B"/>
    <w:rsid w:val="003222B7"/>
    <w:rsid w:val="00322E4D"/>
    <w:rsid w:val="003232C3"/>
    <w:rsid w:val="00324735"/>
    <w:rsid w:val="00324D36"/>
    <w:rsid w:val="00324F40"/>
    <w:rsid w:val="00325C47"/>
    <w:rsid w:val="0032697B"/>
    <w:rsid w:val="00326A1F"/>
    <w:rsid w:val="00326A7C"/>
    <w:rsid w:val="00326D43"/>
    <w:rsid w:val="003320A9"/>
    <w:rsid w:val="003323FF"/>
    <w:rsid w:val="00332C27"/>
    <w:rsid w:val="00332CA6"/>
    <w:rsid w:val="00333510"/>
    <w:rsid w:val="00335570"/>
    <w:rsid w:val="003355D3"/>
    <w:rsid w:val="00336873"/>
    <w:rsid w:val="00337FED"/>
    <w:rsid w:val="003406CB"/>
    <w:rsid w:val="0034176C"/>
    <w:rsid w:val="003429B2"/>
    <w:rsid w:val="003429D0"/>
    <w:rsid w:val="003438CC"/>
    <w:rsid w:val="00343DE7"/>
    <w:rsid w:val="0034493C"/>
    <w:rsid w:val="00347A8C"/>
    <w:rsid w:val="003500B3"/>
    <w:rsid w:val="00350387"/>
    <w:rsid w:val="00350BED"/>
    <w:rsid w:val="003517B9"/>
    <w:rsid w:val="003527CB"/>
    <w:rsid w:val="0035325A"/>
    <w:rsid w:val="00353EF0"/>
    <w:rsid w:val="00354C3C"/>
    <w:rsid w:val="0035699D"/>
    <w:rsid w:val="003607CD"/>
    <w:rsid w:val="00360D55"/>
    <w:rsid w:val="00361215"/>
    <w:rsid w:val="003612BB"/>
    <w:rsid w:val="0036173F"/>
    <w:rsid w:val="00361C25"/>
    <w:rsid w:val="00363B4D"/>
    <w:rsid w:val="00363B68"/>
    <w:rsid w:val="00364388"/>
    <w:rsid w:val="00364841"/>
    <w:rsid w:val="003652F3"/>
    <w:rsid w:val="00367469"/>
    <w:rsid w:val="00370546"/>
    <w:rsid w:val="0037153A"/>
    <w:rsid w:val="003719F1"/>
    <w:rsid w:val="00372376"/>
    <w:rsid w:val="0037455F"/>
    <w:rsid w:val="00374623"/>
    <w:rsid w:val="00374936"/>
    <w:rsid w:val="00374DAD"/>
    <w:rsid w:val="00381B10"/>
    <w:rsid w:val="00381FB6"/>
    <w:rsid w:val="003826C5"/>
    <w:rsid w:val="00383878"/>
    <w:rsid w:val="003851B6"/>
    <w:rsid w:val="00385FD1"/>
    <w:rsid w:val="00387179"/>
    <w:rsid w:val="0039055E"/>
    <w:rsid w:val="0039120F"/>
    <w:rsid w:val="003923B9"/>
    <w:rsid w:val="003923FD"/>
    <w:rsid w:val="003928D7"/>
    <w:rsid w:val="00393FA8"/>
    <w:rsid w:val="0039467C"/>
    <w:rsid w:val="00394C1D"/>
    <w:rsid w:val="00394D5A"/>
    <w:rsid w:val="003951DC"/>
    <w:rsid w:val="00395650"/>
    <w:rsid w:val="00395961"/>
    <w:rsid w:val="00395A86"/>
    <w:rsid w:val="00395E39"/>
    <w:rsid w:val="0039615F"/>
    <w:rsid w:val="0039668B"/>
    <w:rsid w:val="0039715B"/>
    <w:rsid w:val="003975FF"/>
    <w:rsid w:val="00397B8D"/>
    <w:rsid w:val="003A181E"/>
    <w:rsid w:val="003A2297"/>
    <w:rsid w:val="003A2504"/>
    <w:rsid w:val="003A38E5"/>
    <w:rsid w:val="003A4CBF"/>
    <w:rsid w:val="003A511A"/>
    <w:rsid w:val="003B004A"/>
    <w:rsid w:val="003B0541"/>
    <w:rsid w:val="003B0AFF"/>
    <w:rsid w:val="003B11FF"/>
    <w:rsid w:val="003B20DB"/>
    <w:rsid w:val="003B2A20"/>
    <w:rsid w:val="003B512B"/>
    <w:rsid w:val="003B60C2"/>
    <w:rsid w:val="003B79D3"/>
    <w:rsid w:val="003C26E6"/>
    <w:rsid w:val="003C38B6"/>
    <w:rsid w:val="003C4C37"/>
    <w:rsid w:val="003C4E91"/>
    <w:rsid w:val="003C666F"/>
    <w:rsid w:val="003C6D89"/>
    <w:rsid w:val="003C7455"/>
    <w:rsid w:val="003D012D"/>
    <w:rsid w:val="003D0E65"/>
    <w:rsid w:val="003D252A"/>
    <w:rsid w:val="003D29EA"/>
    <w:rsid w:val="003D31D5"/>
    <w:rsid w:val="003D3919"/>
    <w:rsid w:val="003D3B3A"/>
    <w:rsid w:val="003E0D22"/>
    <w:rsid w:val="003E168C"/>
    <w:rsid w:val="003E29A6"/>
    <w:rsid w:val="003E2EEE"/>
    <w:rsid w:val="003E5485"/>
    <w:rsid w:val="003E5DAF"/>
    <w:rsid w:val="003E65FD"/>
    <w:rsid w:val="003F04A9"/>
    <w:rsid w:val="003F0E4C"/>
    <w:rsid w:val="003F383B"/>
    <w:rsid w:val="003F3A8D"/>
    <w:rsid w:val="003F3B95"/>
    <w:rsid w:val="003F3E5F"/>
    <w:rsid w:val="003F418E"/>
    <w:rsid w:val="003F4FDF"/>
    <w:rsid w:val="003F53EF"/>
    <w:rsid w:val="003F623E"/>
    <w:rsid w:val="003F67B4"/>
    <w:rsid w:val="003F6E7B"/>
    <w:rsid w:val="003F7A12"/>
    <w:rsid w:val="00400104"/>
    <w:rsid w:val="00400DC3"/>
    <w:rsid w:val="00401264"/>
    <w:rsid w:val="00401F11"/>
    <w:rsid w:val="00402514"/>
    <w:rsid w:val="00404283"/>
    <w:rsid w:val="0040599B"/>
    <w:rsid w:val="004062AF"/>
    <w:rsid w:val="00406CB4"/>
    <w:rsid w:val="004100F7"/>
    <w:rsid w:val="0041047E"/>
    <w:rsid w:val="00410C0E"/>
    <w:rsid w:val="00412686"/>
    <w:rsid w:val="0041371C"/>
    <w:rsid w:val="004171F4"/>
    <w:rsid w:val="00417E80"/>
    <w:rsid w:val="004206FD"/>
    <w:rsid w:val="00421E29"/>
    <w:rsid w:val="00423BA2"/>
    <w:rsid w:val="00425677"/>
    <w:rsid w:val="004260A1"/>
    <w:rsid w:val="0042643C"/>
    <w:rsid w:val="00426EB8"/>
    <w:rsid w:val="00426ED9"/>
    <w:rsid w:val="004270D2"/>
    <w:rsid w:val="0042745F"/>
    <w:rsid w:val="00427E31"/>
    <w:rsid w:val="004304FF"/>
    <w:rsid w:val="00431169"/>
    <w:rsid w:val="004316B9"/>
    <w:rsid w:val="00432336"/>
    <w:rsid w:val="00432D72"/>
    <w:rsid w:val="0043364F"/>
    <w:rsid w:val="00433A9D"/>
    <w:rsid w:val="00433EB2"/>
    <w:rsid w:val="00435A61"/>
    <w:rsid w:val="00437FBB"/>
    <w:rsid w:val="00441375"/>
    <w:rsid w:val="00442FCA"/>
    <w:rsid w:val="00443076"/>
    <w:rsid w:val="00443FF9"/>
    <w:rsid w:val="00444EC3"/>
    <w:rsid w:val="00445308"/>
    <w:rsid w:val="00446CA3"/>
    <w:rsid w:val="00447208"/>
    <w:rsid w:val="00450292"/>
    <w:rsid w:val="004516D0"/>
    <w:rsid w:val="00452DB1"/>
    <w:rsid w:val="00454845"/>
    <w:rsid w:val="00455E89"/>
    <w:rsid w:val="004569B5"/>
    <w:rsid w:val="004571AF"/>
    <w:rsid w:val="00457A26"/>
    <w:rsid w:val="0046188F"/>
    <w:rsid w:val="00463EFF"/>
    <w:rsid w:val="00466234"/>
    <w:rsid w:val="00466495"/>
    <w:rsid w:val="00467688"/>
    <w:rsid w:val="00467EB9"/>
    <w:rsid w:val="00473119"/>
    <w:rsid w:val="00473D3B"/>
    <w:rsid w:val="00473D78"/>
    <w:rsid w:val="00474691"/>
    <w:rsid w:val="004746AC"/>
    <w:rsid w:val="00475C54"/>
    <w:rsid w:val="00476692"/>
    <w:rsid w:val="004768DD"/>
    <w:rsid w:val="00476F0D"/>
    <w:rsid w:val="00476FCB"/>
    <w:rsid w:val="00477115"/>
    <w:rsid w:val="00477270"/>
    <w:rsid w:val="00477485"/>
    <w:rsid w:val="0048143D"/>
    <w:rsid w:val="00482EE4"/>
    <w:rsid w:val="004830A9"/>
    <w:rsid w:val="00483CC9"/>
    <w:rsid w:val="004845C7"/>
    <w:rsid w:val="00484B1E"/>
    <w:rsid w:val="00484E29"/>
    <w:rsid w:val="00486E2C"/>
    <w:rsid w:val="00487353"/>
    <w:rsid w:val="00487A17"/>
    <w:rsid w:val="00491169"/>
    <w:rsid w:val="00491D79"/>
    <w:rsid w:val="00492D90"/>
    <w:rsid w:val="004938A6"/>
    <w:rsid w:val="0049400D"/>
    <w:rsid w:val="00494825"/>
    <w:rsid w:val="00496A36"/>
    <w:rsid w:val="0049793E"/>
    <w:rsid w:val="00497C98"/>
    <w:rsid w:val="004A0981"/>
    <w:rsid w:val="004A301C"/>
    <w:rsid w:val="004A34FA"/>
    <w:rsid w:val="004A3D12"/>
    <w:rsid w:val="004B066A"/>
    <w:rsid w:val="004B0889"/>
    <w:rsid w:val="004B0D69"/>
    <w:rsid w:val="004B1D24"/>
    <w:rsid w:val="004B1FCC"/>
    <w:rsid w:val="004B2290"/>
    <w:rsid w:val="004B22CC"/>
    <w:rsid w:val="004B485A"/>
    <w:rsid w:val="004B510D"/>
    <w:rsid w:val="004B6A09"/>
    <w:rsid w:val="004B6D50"/>
    <w:rsid w:val="004B7DEE"/>
    <w:rsid w:val="004C131B"/>
    <w:rsid w:val="004C19CC"/>
    <w:rsid w:val="004C3BF7"/>
    <w:rsid w:val="004C6015"/>
    <w:rsid w:val="004D13AE"/>
    <w:rsid w:val="004D1809"/>
    <w:rsid w:val="004D2D27"/>
    <w:rsid w:val="004D2E57"/>
    <w:rsid w:val="004D4845"/>
    <w:rsid w:val="004D497C"/>
    <w:rsid w:val="004D5AEB"/>
    <w:rsid w:val="004D6328"/>
    <w:rsid w:val="004D741E"/>
    <w:rsid w:val="004D7F2B"/>
    <w:rsid w:val="004E0BC1"/>
    <w:rsid w:val="004E0BCB"/>
    <w:rsid w:val="004E1BB2"/>
    <w:rsid w:val="004E3307"/>
    <w:rsid w:val="004E340B"/>
    <w:rsid w:val="004E3677"/>
    <w:rsid w:val="004E403C"/>
    <w:rsid w:val="004E479D"/>
    <w:rsid w:val="004E47BB"/>
    <w:rsid w:val="004E5071"/>
    <w:rsid w:val="004E6112"/>
    <w:rsid w:val="004E631B"/>
    <w:rsid w:val="004E64A8"/>
    <w:rsid w:val="004E76D6"/>
    <w:rsid w:val="004E7B48"/>
    <w:rsid w:val="004F127A"/>
    <w:rsid w:val="004F1B06"/>
    <w:rsid w:val="004F3347"/>
    <w:rsid w:val="004F3470"/>
    <w:rsid w:val="004F383E"/>
    <w:rsid w:val="004F393F"/>
    <w:rsid w:val="004F3F1E"/>
    <w:rsid w:val="004F3FB0"/>
    <w:rsid w:val="004F4801"/>
    <w:rsid w:val="004F5110"/>
    <w:rsid w:val="004F5B3E"/>
    <w:rsid w:val="004F5DD6"/>
    <w:rsid w:val="004F6428"/>
    <w:rsid w:val="004F6AC7"/>
    <w:rsid w:val="00500C9B"/>
    <w:rsid w:val="00500D69"/>
    <w:rsid w:val="00501010"/>
    <w:rsid w:val="005012AA"/>
    <w:rsid w:val="005014B2"/>
    <w:rsid w:val="00502EE2"/>
    <w:rsid w:val="0050318D"/>
    <w:rsid w:val="005031F1"/>
    <w:rsid w:val="00504ABB"/>
    <w:rsid w:val="0050545C"/>
    <w:rsid w:val="005057AA"/>
    <w:rsid w:val="00506DB3"/>
    <w:rsid w:val="0051171A"/>
    <w:rsid w:val="00513867"/>
    <w:rsid w:val="00515283"/>
    <w:rsid w:val="00515FAD"/>
    <w:rsid w:val="00517091"/>
    <w:rsid w:val="00517CC5"/>
    <w:rsid w:val="00520200"/>
    <w:rsid w:val="00520348"/>
    <w:rsid w:val="00521F00"/>
    <w:rsid w:val="00523B82"/>
    <w:rsid w:val="005265E0"/>
    <w:rsid w:val="00526AB2"/>
    <w:rsid w:val="00527B7B"/>
    <w:rsid w:val="00527BC7"/>
    <w:rsid w:val="00530D01"/>
    <w:rsid w:val="00532301"/>
    <w:rsid w:val="005324FC"/>
    <w:rsid w:val="00533BD9"/>
    <w:rsid w:val="0053509F"/>
    <w:rsid w:val="005400EA"/>
    <w:rsid w:val="0054111E"/>
    <w:rsid w:val="0054150B"/>
    <w:rsid w:val="0054180B"/>
    <w:rsid w:val="00541B5D"/>
    <w:rsid w:val="005426FE"/>
    <w:rsid w:val="005430DF"/>
    <w:rsid w:val="005449CF"/>
    <w:rsid w:val="00544AA9"/>
    <w:rsid w:val="00544BAB"/>
    <w:rsid w:val="00547AC9"/>
    <w:rsid w:val="00551730"/>
    <w:rsid w:val="00553EFD"/>
    <w:rsid w:val="0055547E"/>
    <w:rsid w:val="00556EC8"/>
    <w:rsid w:val="005570D4"/>
    <w:rsid w:val="00557741"/>
    <w:rsid w:val="005609AD"/>
    <w:rsid w:val="00561547"/>
    <w:rsid w:val="0056158C"/>
    <w:rsid w:val="00562663"/>
    <w:rsid w:val="005627C2"/>
    <w:rsid w:val="005629B1"/>
    <w:rsid w:val="00562DEC"/>
    <w:rsid w:val="00563395"/>
    <w:rsid w:val="00564A5E"/>
    <w:rsid w:val="00565A29"/>
    <w:rsid w:val="0056757D"/>
    <w:rsid w:val="00567900"/>
    <w:rsid w:val="00567D28"/>
    <w:rsid w:val="00571B37"/>
    <w:rsid w:val="00572CBF"/>
    <w:rsid w:val="00573981"/>
    <w:rsid w:val="005747B9"/>
    <w:rsid w:val="00576CFE"/>
    <w:rsid w:val="00581EE0"/>
    <w:rsid w:val="00584373"/>
    <w:rsid w:val="0058570F"/>
    <w:rsid w:val="0058573B"/>
    <w:rsid w:val="00587C95"/>
    <w:rsid w:val="00587FBF"/>
    <w:rsid w:val="005902F0"/>
    <w:rsid w:val="00590A62"/>
    <w:rsid w:val="00591221"/>
    <w:rsid w:val="00592CC6"/>
    <w:rsid w:val="00593D7D"/>
    <w:rsid w:val="005A0BF8"/>
    <w:rsid w:val="005A1C73"/>
    <w:rsid w:val="005A2140"/>
    <w:rsid w:val="005A2747"/>
    <w:rsid w:val="005A2924"/>
    <w:rsid w:val="005A2F89"/>
    <w:rsid w:val="005A5DA0"/>
    <w:rsid w:val="005A625E"/>
    <w:rsid w:val="005A6C44"/>
    <w:rsid w:val="005A71BA"/>
    <w:rsid w:val="005B0845"/>
    <w:rsid w:val="005B1952"/>
    <w:rsid w:val="005B1B8B"/>
    <w:rsid w:val="005B21A0"/>
    <w:rsid w:val="005B2A82"/>
    <w:rsid w:val="005B3712"/>
    <w:rsid w:val="005B3B77"/>
    <w:rsid w:val="005B4022"/>
    <w:rsid w:val="005B40FF"/>
    <w:rsid w:val="005B48B7"/>
    <w:rsid w:val="005B5FC0"/>
    <w:rsid w:val="005C0569"/>
    <w:rsid w:val="005C1344"/>
    <w:rsid w:val="005C1CAE"/>
    <w:rsid w:val="005C2FE8"/>
    <w:rsid w:val="005C35D2"/>
    <w:rsid w:val="005C376A"/>
    <w:rsid w:val="005C4551"/>
    <w:rsid w:val="005C474B"/>
    <w:rsid w:val="005C485D"/>
    <w:rsid w:val="005C5A29"/>
    <w:rsid w:val="005D12F6"/>
    <w:rsid w:val="005D1A00"/>
    <w:rsid w:val="005D1D63"/>
    <w:rsid w:val="005D1FF5"/>
    <w:rsid w:val="005D2DA6"/>
    <w:rsid w:val="005D2DFD"/>
    <w:rsid w:val="005D3084"/>
    <w:rsid w:val="005D3BC5"/>
    <w:rsid w:val="005D4A14"/>
    <w:rsid w:val="005D4FAD"/>
    <w:rsid w:val="005D4FF6"/>
    <w:rsid w:val="005D6528"/>
    <w:rsid w:val="005D6562"/>
    <w:rsid w:val="005D6C6A"/>
    <w:rsid w:val="005D7430"/>
    <w:rsid w:val="005D767B"/>
    <w:rsid w:val="005E16F7"/>
    <w:rsid w:val="005E1C76"/>
    <w:rsid w:val="005E449D"/>
    <w:rsid w:val="005E4CFC"/>
    <w:rsid w:val="005E4D37"/>
    <w:rsid w:val="005E6592"/>
    <w:rsid w:val="005E67E9"/>
    <w:rsid w:val="005E7A27"/>
    <w:rsid w:val="005F1C7F"/>
    <w:rsid w:val="005F2042"/>
    <w:rsid w:val="005F2045"/>
    <w:rsid w:val="005F2BC5"/>
    <w:rsid w:val="005F2D0E"/>
    <w:rsid w:val="005F530A"/>
    <w:rsid w:val="005F6C8D"/>
    <w:rsid w:val="00603893"/>
    <w:rsid w:val="00603956"/>
    <w:rsid w:val="006044AB"/>
    <w:rsid w:val="00604682"/>
    <w:rsid w:val="00605403"/>
    <w:rsid w:val="00606101"/>
    <w:rsid w:val="006113C8"/>
    <w:rsid w:val="00612E4E"/>
    <w:rsid w:val="00612FAC"/>
    <w:rsid w:val="006132E7"/>
    <w:rsid w:val="0061611F"/>
    <w:rsid w:val="00616970"/>
    <w:rsid w:val="006176DE"/>
    <w:rsid w:val="00622241"/>
    <w:rsid w:val="00622DC6"/>
    <w:rsid w:val="00624612"/>
    <w:rsid w:val="0062496C"/>
    <w:rsid w:val="00624A18"/>
    <w:rsid w:val="00625620"/>
    <w:rsid w:val="00627677"/>
    <w:rsid w:val="00627F36"/>
    <w:rsid w:val="0063038D"/>
    <w:rsid w:val="00631B7A"/>
    <w:rsid w:val="00632B16"/>
    <w:rsid w:val="00632FB2"/>
    <w:rsid w:val="00633B66"/>
    <w:rsid w:val="0063481B"/>
    <w:rsid w:val="00634C6F"/>
    <w:rsid w:val="00636106"/>
    <w:rsid w:val="0063628D"/>
    <w:rsid w:val="00636C39"/>
    <w:rsid w:val="0063711D"/>
    <w:rsid w:val="006372B7"/>
    <w:rsid w:val="00637E4D"/>
    <w:rsid w:val="0064107A"/>
    <w:rsid w:val="00641563"/>
    <w:rsid w:val="0064203F"/>
    <w:rsid w:val="00642F5C"/>
    <w:rsid w:val="006439D5"/>
    <w:rsid w:val="00643ACA"/>
    <w:rsid w:val="00644A3E"/>
    <w:rsid w:val="00644A6D"/>
    <w:rsid w:val="00645F28"/>
    <w:rsid w:val="00645F44"/>
    <w:rsid w:val="00646073"/>
    <w:rsid w:val="00646C9D"/>
    <w:rsid w:val="00647AF4"/>
    <w:rsid w:val="00647FE9"/>
    <w:rsid w:val="00654AA5"/>
    <w:rsid w:val="00655481"/>
    <w:rsid w:val="00655664"/>
    <w:rsid w:val="00656B32"/>
    <w:rsid w:val="00660232"/>
    <w:rsid w:val="00661064"/>
    <w:rsid w:val="00661A19"/>
    <w:rsid w:val="00663078"/>
    <w:rsid w:val="00663124"/>
    <w:rsid w:val="00664C08"/>
    <w:rsid w:val="00665004"/>
    <w:rsid w:val="00665362"/>
    <w:rsid w:val="006657B1"/>
    <w:rsid w:val="0066619F"/>
    <w:rsid w:val="006678ED"/>
    <w:rsid w:val="00667B5F"/>
    <w:rsid w:val="00667E66"/>
    <w:rsid w:val="00670B75"/>
    <w:rsid w:val="0067111E"/>
    <w:rsid w:val="006711B9"/>
    <w:rsid w:val="00671B94"/>
    <w:rsid w:val="00673243"/>
    <w:rsid w:val="00673C9D"/>
    <w:rsid w:val="00674B7A"/>
    <w:rsid w:val="006762A0"/>
    <w:rsid w:val="006775AF"/>
    <w:rsid w:val="00680095"/>
    <w:rsid w:val="0068100F"/>
    <w:rsid w:val="00683446"/>
    <w:rsid w:val="00683560"/>
    <w:rsid w:val="00684028"/>
    <w:rsid w:val="006847B8"/>
    <w:rsid w:val="00686CEC"/>
    <w:rsid w:val="00690340"/>
    <w:rsid w:val="00690705"/>
    <w:rsid w:val="00690914"/>
    <w:rsid w:val="00691484"/>
    <w:rsid w:val="006915B6"/>
    <w:rsid w:val="00692BD5"/>
    <w:rsid w:val="00693056"/>
    <w:rsid w:val="00694BB4"/>
    <w:rsid w:val="00694E37"/>
    <w:rsid w:val="00695270"/>
    <w:rsid w:val="00696AB1"/>
    <w:rsid w:val="006972FF"/>
    <w:rsid w:val="00697F58"/>
    <w:rsid w:val="006A1384"/>
    <w:rsid w:val="006A1CFD"/>
    <w:rsid w:val="006A2C89"/>
    <w:rsid w:val="006A41E4"/>
    <w:rsid w:val="006A65CE"/>
    <w:rsid w:val="006A66FA"/>
    <w:rsid w:val="006A7112"/>
    <w:rsid w:val="006B168F"/>
    <w:rsid w:val="006B27CD"/>
    <w:rsid w:val="006B36B0"/>
    <w:rsid w:val="006B461C"/>
    <w:rsid w:val="006B5FA1"/>
    <w:rsid w:val="006B61FC"/>
    <w:rsid w:val="006B73FF"/>
    <w:rsid w:val="006C3BAE"/>
    <w:rsid w:val="006C5453"/>
    <w:rsid w:val="006C54B1"/>
    <w:rsid w:val="006C5679"/>
    <w:rsid w:val="006C59D7"/>
    <w:rsid w:val="006C5B45"/>
    <w:rsid w:val="006D0EE1"/>
    <w:rsid w:val="006D1315"/>
    <w:rsid w:val="006D17D1"/>
    <w:rsid w:val="006D1C7F"/>
    <w:rsid w:val="006D2AF5"/>
    <w:rsid w:val="006D3515"/>
    <w:rsid w:val="006D4CDB"/>
    <w:rsid w:val="006D60A6"/>
    <w:rsid w:val="006D6B16"/>
    <w:rsid w:val="006D6C84"/>
    <w:rsid w:val="006D7573"/>
    <w:rsid w:val="006D79F9"/>
    <w:rsid w:val="006E080E"/>
    <w:rsid w:val="006E0EAD"/>
    <w:rsid w:val="006E1BEA"/>
    <w:rsid w:val="006E1C19"/>
    <w:rsid w:val="006E25B2"/>
    <w:rsid w:val="006E29C8"/>
    <w:rsid w:val="006E3282"/>
    <w:rsid w:val="006E3310"/>
    <w:rsid w:val="006E3538"/>
    <w:rsid w:val="006E3F73"/>
    <w:rsid w:val="006E5CD7"/>
    <w:rsid w:val="006E6C51"/>
    <w:rsid w:val="006E771E"/>
    <w:rsid w:val="006E77DA"/>
    <w:rsid w:val="006E794F"/>
    <w:rsid w:val="006E7DFE"/>
    <w:rsid w:val="006F0F2F"/>
    <w:rsid w:val="006F39CA"/>
    <w:rsid w:val="006F43B8"/>
    <w:rsid w:val="006F5881"/>
    <w:rsid w:val="006F599F"/>
    <w:rsid w:val="006F5CB2"/>
    <w:rsid w:val="006F6581"/>
    <w:rsid w:val="006F71A3"/>
    <w:rsid w:val="006F7FB7"/>
    <w:rsid w:val="00700245"/>
    <w:rsid w:val="00701333"/>
    <w:rsid w:val="00701378"/>
    <w:rsid w:val="00702C8C"/>
    <w:rsid w:val="007038AC"/>
    <w:rsid w:val="007038B1"/>
    <w:rsid w:val="00704072"/>
    <w:rsid w:val="007049EC"/>
    <w:rsid w:val="00704D2C"/>
    <w:rsid w:val="00705064"/>
    <w:rsid w:val="007053A5"/>
    <w:rsid w:val="007057F1"/>
    <w:rsid w:val="007060D9"/>
    <w:rsid w:val="0070644B"/>
    <w:rsid w:val="007072CC"/>
    <w:rsid w:val="00710813"/>
    <w:rsid w:val="00712272"/>
    <w:rsid w:val="00712BCC"/>
    <w:rsid w:val="00712FEE"/>
    <w:rsid w:val="0071320F"/>
    <w:rsid w:val="007139A9"/>
    <w:rsid w:val="00714CDB"/>
    <w:rsid w:val="007157FC"/>
    <w:rsid w:val="00716C63"/>
    <w:rsid w:val="007178B0"/>
    <w:rsid w:val="00717AE8"/>
    <w:rsid w:val="00721C4D"/>
    <w:rsid w:val="00721D84"/>
    <w:rsid w:val="00721ED0"/>
    <w:rsid w:val="007245B0"/>
    <w:rsid w:val="0072563B"/>
    <w:rsid w:val="007308ED"/>
    <w:rsid w:val="00732245"/>
    <w:rsid w:val="007322C3"/>
    <w:rsid w:val="0073479A"/>
    <w:rsid w:val="00734CA4"/>
    <w:rsid w:val="00734D2C"/>
    <w:rsid w:val="00735DB5"/>
    <w:rsid w:val="007363B7"/>
    <w:rsid w:val="0073645F"/>
    <w:rsid w:val="00737052"/>
    <w:rsid w:val="0074046B"/>
    <w:rsid w:val="00743908"/>
    <w:rsid w:val="007448AF"/>
    <w:rsid w:val="0074515C"/>
    <w:rsid w:val="00745CE3"/>
    <w:rsid w:val="00745D0F"/>
    <w:rsid w:val="007502BB"/>
    <w:rsid w:val="00750549"/>
    <w:rsid w:val="00751839"/>
    <w:rsid w:val="00751F62"/>
    <w:rsid w:val="007542F7"/>
    <w:rsid w:val="007559B7"/>
    <w:rsid w:val="0075611D"/>
    <w:rsid w:val="00761318"/>
    <w:rsid w:val="00761BF4"/>
    <w:rsid w:val="0076238A"/>
    <w:rsid w:val="00763D12"/>
    <w:rsid w:val="0076490C"/>
    <w:rsid w:val="00764BF5"/>
    <w:rsid w:val="00764F8B"/>
    <w:rsid w:val="00765E5A"/>
    <w:rsid w:val="007661C3"/>
    <w:rsid w:val="00766331"/>
    <w:rsid w:val="00771D62"/>
    <w:rsid w:val="00772E02"/>
    <w:rsid w:val="00772EA0"/>
    <w:rsid w:val="00772F71"/>
    <w:rsid w:val="007739D1"/>
    <w:rsid w:val="0077542E"/>
    <w:rsid w:val="00776382"/>
    <w:rsid w:val="007768CA"/>
    <w:rsid w:val="00777986"/>
    <w:rsid w:val="007809C5"/>
    <w:rsid w:val="007817C8"/>
    <w:rsid w:val="0078218E"/>
    <w:rsid w:val="00782D61"/>
    <w:rsid w:val="007870A4"/>
    <w:rsid w:val="00793BEE"/>
    <w:rsid w:val="00794516"/>
    <w:rsid w:val="00794994"/>
    <w:rsid w:val="007954F5"/>
    <w:rsid w:val="00796790"/>
    <w:rsid w:val="007A1D58"/>
    <w:rsid w:val="007A1D9E"/>
    <w:rsid w:val="007A4266"/>
    <w:rsid w:val="007A4B78"/>
    <w:rsid w:val="007A5787"/>
    <w:rsid w:val="007B0228"/>
    <w:rsid w:val="007B0EDC"/>
    <w:rsid w:val="007B1CB9"/>
    <w:rsid w:val="007B2BD1"/>
    <w:rsid w:val="007B2D4C"/>
    <w:rsid w:val="007B358B"/>
    <w:rsid w:val="007B3D1D"/>
    <w:rsid w:val="007B4E91"/>
    <w:rsid w:val="007B5A99"/>
    <w:rsid w:val="007B5D1C"/>
    <w:rsid w:val="007B702E"/>
    <w:rsid w:val="007B79AB"/>
    <w:rsid w:val="007C0617"/>
    <w:rsid w:val="007C18D3"/>
    <w:rsid w:val="007C303F"/>
    <w:rsid w:val="007C32BB"/>
    <w:rsid w:val="007C33B8"/>
    <w:rsid w:val="007C3434"/>
    <w:rsid w:val="007C4DC7"/>
    <w:rsid w:val="007C5093"/>
    <w:rsid w:val="007C51C1"/>
    <w:rsid w:val="007C53F3"/>
    <w:rsid w:val="007C5D46"/>
    <w:rsid w:val="007C7681"/>
    <w:rsid w:val="007D207C"/>
    <w:rsid w:val="007D32C9"/>
    <w:rsid w:val="007D32CC"/>
    <w:rsid w:val="007D38D2"/>
    <w:rsid w:val="007D4673"/>
    <w:rsid w:val="007D5D56"/>
    <w:rsid w:val="007D68C8"/>
    <w:rsid w:val="007D6ED9"/>
    <w:rsid w:val="007E1AB9"/>
    <w:rsid w:val="007E2528"/>
    <w:rsid w:val="007E25CD"/>
    <w:rsid w:val="007E2FE8"/>
    <w:rsid w:val="007E3AE9"/>
    <w:rsid w:val="007E3D4E"/>
    <w:rsid w:val="007E4432"/>
    <w:rsid w:val="007E5A57"/>
    <w:rsid w:val="007E640D"/>
    <w:rsid w:val="007F0163"/>
    <w:rsid w:val="007F149D"/>
    <w:rsid w:val="007F1763"/>
    <w:rsid w:val="007F20D1"/>
    <w:rsid w:val="007F2DCF"/>
    <w:rsid w:val="007F2E7B"/>
    <w:rsid w:val="007F4F40"/>
    <w:rsid w:val="007F4FEC"/>
    <w:rsid w:val="007F657A"/>
    <w:rsid w:val="007F7013"/>
    <w:rsid w:val="0080259A"/>
    <w:rsid w:val="00803521"/>
    <w:rsid w:val="00803D45"/>
    <w:rsid w:val="00803EF8"/>
    <w:rsid w:val="00804221"/>
    <w:rsid w:val="00805122"/>
    <w:rsid w:val="008061B1"/>
    <w:rsid w:val="00806B2A"/>
    <w:rsid w:val="00806FBE"/>
    <w:rsid w:val="00807809"/>
    <w:rsid w:val="00810112"/>
    <w:rsid w:val="00810991"/>
    <w:rsid w:val="00810AB0"/>
    <w:rsid w:val="008115A5"/>
    <w:rsid w:val="008115C6"/>
    <w:rsid w:val="00812F6A"/>
    <w:rsid w:val="00813AA7"/>
    <w:rsid w:val="00814168"/>
    <w:rsid w:val="00814EE6"/>
    <w:rsid w:val="0081507F"/>
    <w:rsid w:val="00815D98"/>
    <w:rsid w:val="00815EAA"/>
    <w:rsid w:val="00815F6D"/>
    <w:rsid w:val="008163CE"/>
    <w:rsid w:val="00822284"/>
    <w:rsid w:val="008222FF"/>
    <w:rsid w:val="00823866"/>
    <w:rsid w:val="00823EAF"/>
    <w:rsid w:val="008244D2"/>
    <w:rsid w:val="00824CCA"/>
    <w:rsid w:val="008257B1"/>
    <w:rsid w:val="0082586E"/>
    <w:rsid w:val="00825B18"/>
    <w:rsid w:val="0082668F"/>
    <w:rsid w:val="00827087"/>
    <w:rsid w:val="00827921"/>
    <w:rsid w:val="00830EEA"/>
    <w:rsid w:val="00831379"/>
    <w:rsid w:val="008342FC"/>
    <w:rsid w:val="00834B4E"/>
    <w:rsid w:val="0083510D"/>
    <w:rsid w:val="0083735B"/>
    <w:rsid w:val="008378E9"/>
    <w:rsid w:val="00837A48"/>
    <w:rsid w:val="00837E23"/>
    <w:rsid w:val="00840D79"/>
    <w:rsid w:val="008419F9"/>
    <w:rsid w:val="008422DC"/>
    <w:rsid w:val="008428F7"/>
    <w:rsid w:val="008430A4"/>
    <w:rsid w:val="00843F00"/>
    <w:rsid w:val="0084426A"/>
    <w:rsid w:val="00844FAC"/>
    <w:rsid w:val="00846DA0"/>
    <w:rsid w:val="00846DF5"/>
    <w:rsid w:val="0084776D"/>
    <w:rsid w:val="008500D7"/>
    <w:rsid w:val="00851161"/>
    <w:rsid w:val="00851612"/>
    <w:rsid w:val="008516C8"/>
    <w:rsid w:val="008522E5"/>
    <w:rsid w:val="00852F8D"/>
    <w:rsid w:val="00853253"/>
    <w:rsid w:val="008542CA"/>
    <w:rsid w:val="00854AAE"/>
    <w:rsid w:val="00854EFD"/>
    <w:rsid w:val="00855D49"/>
    <w:rsid w:val="00856248"/>
    <w:rsid w:val="008613FC"/>
    <w:rsid w:val="0086150C"/>
    <w:rsid w:val="00862FFC"/>
    <w:rsid w:val="008631B8"/>
    <w:rsid w:val="008637A3"/>
    <w:rsid w:val="00864E6C"/>
    <w:rsid w:val="00864FFE"/>
    <w:rsid w:val="008655EB"/>
    <w:rsid w:val="00865A81"/>
    <w:rsid w:val="00865E7A"/>
    <w:rsid w:val="00866612"/>
    <w:rsid w:val="008666FD"/>
    <w:rsid w:val="00866BC1"/>
    <w:rsid w:val="00866EB0"/>
    <w:rsid w:val="008671EE"/>
    <w:rsid w:val="00867592"/>
    <w:rsid w:val="008679FB"/>
    <w:rsid w:val="0087128E"/>
    <w:rsid w:val="00871850"/>
    <w:rsid w:val="008725F9"/>
    <w:rsid w:val="0087309C"/>
    <w:rsid w:val="00873EAC"/>
    <w:rsid w:val="008743F9"/>
    <w:rsid w:val="00874BE7"/>
    <w:rsid w:val="00874FBB"/>
    <w:rsid w:val="008755E1"/>
    <w:rsid w:val="008766BA"/>
    <w:rsid w:val="00880076"/>
    <w:rsid w:val="008802CA"/>
    <w:rsid w:val="00880C64"/>
    <w:rsid w:val="00880CF4"/>
    <w:rsid w:val="00882D5F"/>
    <w:rsid w:val="00883627"/>
    <w:rsid w:val="00884633"/>
    <w:rsid w:val="008848A3"/>
    <w:rsid w:val="0088516D"/>
    <w:rsid w:val="0088527E"/>
    <w:rsid w:val="00885B53"/>
    <w:rsid w:val="00885C6C"/>
    <w:rsid w:val="008872E8"/>
    <w:rsid w:val="00887A80"/>
    <w:rsid w:val="008914D8"/>
    <w:rsid w:val="00891ADB"/>
    <w:rsid w:val="00892001"/>
    <w:rsid w:val="00892795"/>
    <w:rsid w:val="0089378B"/>
    <w:rsid w:val="00893A4F"/>
    <w:rsid w:val="00893AD4"/>
    <w:rsid w:val="00893EFD"/>
    <w:rsid w:val="008952F6"/>
    <w:rsid w:val="0089613B"/>
    <w:rsid w:val="008A0D35"/>
    <w:rsid w:val="008A11C8"/>
    <w:rsid w:val="008A1F4D"/>
    <w:rsid w:val="008A25EB"/>
    <w:rsid w:val="008A2A01"/>
    <w:rsid w:val="008A451C"/>
    <w:rsid w:val="008A4B16"/>
    <w:rsid w:val="008A5BB2"/>
    <w:rsid w:val="008A6566"/>
    <w:rsid w:val="008A6B1E"/>
    <w:rsid w:val="008B03F1"/>
    <w:rsid w:val="008B044F"/>
    <w:rsid w:val="008B112E"/>
    <w:rsid w:val="008B2C7D"/>
    <w:rsid w:val="008B4686"/>
    <w:rsid w:val="008B4AA2"/>
    <w:rsid w:val="008B4AB6"/>
    <w:rsid w:val="008B5CAB"/>
    <w:rsid w:val="008B66F5"/>
    <w:rsid w:val="008C0191"/>
    <w:rsid w:val="008C27A9"/>
    <w:rsid w:val="008C4801"/>
    <w:rsid w:val="008C4D3B"/>
    <w:rsid w:val="008C4FAB"/>
    <w:rsid w:val="008C5E9A"/>
    <w:rsid w:val="008C6A13"/>
    <w:rsid w:val="008C6B50"/>
    <w:rsid w:val="008D09A5"/>
    <w:rsid w:val="008D105A"/>
    <w:rsid w:val="008D1321"/>
    <w:rsid w:val="008D207B"/>
    <w:rsid w:val="008D241B"/>
    <w:rsid w:val="008D2921"/>
    <w:rsid w:val="008D34A7"/>
    <w:rsid w:val="008D3621"/>
    <w:rsid w:val="008D3D50"/>
    <w:rsid w:val="008D3E7B"/>
    <w:rsid w:val="008D3F9F"/>
    <w:rsid w:val="008D458B"/>
    <w:rsid w:val="008D5531"/>
    <w:rsid w:val="008D5C9F"/>
    <w:rsid w:val="008E1099"/>
    <w:rsid w:val="008E2B97"/>
    <w:rsid w:val="008E3C2F"/>
    <w:rsid w:val="008E42F1"/>
    <w:rsid w:val="008E4B2C"/>
    <w:rsid w:val="008F02E6"/>
    <w:rsid w:val="008F02FC"/>
    <w:rsid w:val="008F06AE"/>
    <w:rsid w:val="008F0834"/>
    <w:rsid w:val="008F3193"/>
    <w:rsid w:val="008F40D0"/>
    <w:rsid w:val="008F5CA5"/>
    <w:rsid w:val="008F6FEA"/>
    <w:rsid w:val="008F74B4"/>
    <w:rsid w:val="008F7C26"/>
    <w:rsid w:val="00900121"/>
    <w:rsid w:val="0090015E"/>
    <w:rsid w:val="0090198C"/>
    <w:rsid w:val="009039EA"/>
    <w:rsid w:val="009049F6"/>
    <w:rsid w:val="009066A6"/>
    <w:rsid w:val="00906D31"/>
    <w:rsid w:val="00906F69"/>
    <w:rsid w:val="00907AF3"/>
    <w:rsid w:val="00911C9D"/>
    <w:rsid w:val="00912E55"/>
    <w:rsid w:val="00914A2D"/>
    <w:rsid w:val="00915995"/>
    <w:rsid w:val="00915BC5"/>
    <w:rsid w:val="00916202"/>
    <w:rsid w:val="00920FF1"/>
    <w:rsid w:val="00921A55"/>
    <w:rsid w:val="00921A5F"/>
    <w:rsid w:val="0092308A"/>
    <w:rsid w:val="0092311D"/>
    <w:rsid w:val="0092323F"/>
    <w:rsid w:val="00923920"/>
    <w:rsid w:val="00923C80"/>
    <w:rsid w:val="0092452E"/>
    <w:rsid w:val="009251AB"/>
    <w:rsid w:val="00925661"/>
    <w:rsid w:val="0092593A"/>
    <w:rsid w:val="00926478"/>
    <w:rsid w:val="00926BEE"/>
    <w:rsid w:val="009272A8"/>
    <w:rsid w:val="00927529"/>
    <w:rsid w:val="00927D9F"/>
    <w:rsid w:val="00930758"/>
    <w:rsid w:val="00930E79"/>
    <w:rsid w:val="009314A8"/>
    <w:rsid w:val="009318D2"/>
    <w:rsid w:val="0093482A"/>
    <w:rsid w:val="009362FC"/>
    <w:rsid w:val="00936693"/>
    <w:rsid w:val="0093739B"/>
    <w:rsid w:val="009401EB"/>
    <w:rsid w:val="009408B3"/>
    <w:rsid w:val="009413FA"/>
    <w:rsid w:val="0094180F"/>
    <w:rsid w:val="009421FC"/>
    <w:rsid w:val="00942901"/>
    <w:rsid w:val="00942FA3"/>
    <w:rsid w:val="00943DD6"/>
    <w:rsid w:val="00944366"/>
    <w:rsid w:val="0094496C"/>
    <w:rsid w:val="00945466"/>
    <w:rsid w:val="00946497"/>
    <w:rsid w:val="009467E0"/>
    <w:rsid w:val="0094772B"/>
    <w:rsid w:val="0094784B"/>
    <w:rsid w:val="00947A86"/>
    <w:rsid w:val="00953A51"/>
    <w:rsid w:val="00954713"/>
    <w:rsid w:val="00954DE6"/>
    <w:rsid w:val="00954E8F"/>
    <w:rsid w:val="0095503F"/>
    <w:rsid w:val="0095519D"/>
    <w:rsid w:val="009554E7"/>
    <w:rsid w:val="00956180"/>
    <w:rsid w:val="00956585"/>
    <w:rsid w:val="0095691D"/>
    <w:rsid w:val="00957833"/>
    <w:rsid w:val="00960C34"/>
    <w:rsid w:val="00961F59"/>
    <w:rsid w:val="00962A34"/>
    <w:rsid w:val="0096398D"/>
    <w:rsid w:val="009640B9"/>
    <w:rsid w:val="009646E7"/>
    <w:rsid w:val="009653F0"/>
    <w:rsid w:val="0096646F"/>
    <w:rsid w:val="009666B0"/>
    <w:rsid w:val="00966C2E"/>
    <w:rsid w:val="00967F9A"/>
    <w:rsid w:val="009718B0"/>
    <w:rsid w:val="00972643"/>
    <w:rsid w:val="009726B5"/>
    <w:rsid w:val="00972833"/>
    <w:rsid w:val="00972930"/>
    <w:rsid w:val="00972F5C"/>
    <w:rsid w:val="009741FA"/>
    <w:rsid w:val="0097435F"/>
    <w:rsid w:val="00974D40"/>
    <w:rsid w:val="009762E0"/>
    <w:rsid w:val="009763B8"/>
    <w:rsid w:val="00976D7E"/>
    <w:rsid w:val="00977397"/>
    <w:rsid w:val="00981203"/>
    <w:rsid w:val="0098222C"/>
    <w:rsid w:val="009826F7"/>
    <w:rsid w:val="00982FA4"/>
    <w:rsid w:val="009831CF"/>
    <w:rsid w:val="00985330"/>
    <w:rsid w:val="0098638E"/>
    <w:rsid w:val="0098703B"/>
    <w:rsid w:val="0098714D"/>
    <w:rsid w:val="0099044E"/>
    <w:rsid w:val="00990F8F"/>
    <w:rsid w:val="0099176A"/>
    <w:rsid w:val="009923C5"/>
    <w:rsid w:val="0099464D"/>
    <w:rsid w:val="009949E6"/>
    <w:rsid w:val="0099637B"/>
    <w:rsid w:val="00996C50"/>
    <w:rsid w:val="0099770C"/>
    <w:rsid w:val="009A0496"/>
    <w:rsid w:val="009A0940"/>
    <w:rsid w:val="009A3B8B"/>
    <w:rsid w:val="009A479D"/>
    <w:rsid w:val="009A55CC"/>
    <w:rsid w:val="009A6130"/>
    <w:rsid w:val="009A6A65"/>
    <w:rsid w:val="009A74DD"/>
    <w:rsid w:val="009A7FA2"/>
    <w:rsid w:val="009B2C68"/>
    <w:rsid w:val="009B33DA"/>
    <w:rsid w:val="009B4EA8"/>
    <w:rsid w:val="009B60F0"/>
    <w:rsid w:val="009B633C"/>
    <w:rsid w:val="009B6BB5"/>
    <w:rsid w:val="009C0951"/>
    <w:rsid w:val="009C12D9"/>
    <w:rsid w:val="009C3AB3"/>
    <w:rsid w:val="009C48AF"/>
    <w:rsid w:val="009C4E15"/>
    <w:rsid w:val="009C6618"/>
    <w:rsid w:val="009C748E"/>
    <w:rsid w:val="009C7B52"/>
    <w:rsid w:val="009D04DD"/>
    <w:rsid w:val="009D0AC6"/>
    <w:rsid w:val="009D1600"/>
    <w:rsid w:val="009D2576"/>
    <w:rsid w:val="009D2799"/>
    <w:rsid w:val="009D3282"/>
    <w:rsid w:val="009D3670"/>
    <w:rsid w:val="009D37E6"/>
    <w:rsid w:val="009D5AEE"/>
    <w:rsid w:val="009D6386"/>
    <w:rsid w:val="009D6F0C"/>
    <w:rsid w:val="009D7178"/>
    <w:rsid w:val="009D7C49"/>
    <w:rsid w:val="009E0DEE"/>
    <w:rsid w:val="009E1A9E"/>
    <w:rsid w:val="009E2B07"/>
    <w:rsid w:val="009E53CE"/>
    <w:rsid w:val="009E5E0D"/>
    <w:rsid w:val="009E6128"/>
    <w:rsid w:val="009E6B78"/>
    <w:rsid w:val="009F1BE8"/>
    <w:rsid w:val="009F2BA8"/>
    <w:rsid w:val="009F2E3D"/>
    <w:rsid w:val="009F4606"/>
    <w:rsid w:val="009F4962"/>
    <w:rsid w:val="009F4CD6"/>
    <w:rsid w:val="009F6ADE"/>
    <w:rsid w:val="009F773F"/>
    <w:rsid w:val="00A007CF"/>
    <w:rsid w:val="00A01430"/>
    <w:rsid w:val="00A01F7E"/>
    <w:rsid w:val="00A02F59"/>
    <w:rsid w:val="00A02FB7"/>
    <w:rsid w:val="00A037D4"/>
    <w:rsid w:val="00A03FA0"/>
    <w:rsid w:val="00A03FCE"/>
    <w:rsid w:val="00A04A95"/>
    <w:rsid w:val="00A04C40"/>
    <w:rsid w:val="00A0514C"/>
    <w:rsid w:val="00A057F2"/>
    <w:rsid w:val="00A05A53"/>
    <w:rsid w:val="00A07994"/>
    <w:rsid w:val="00A07D31"/>
    <w:rsid w:val="00A10346"/>
    <w:rsid w:val="00A108F9"/>
    <w:rsid w:val="00A1149F"/>
    <w:rsid w:val="00A11629"/>
    <w:rsid w:val="00A11F93"/>
    <w:rsid w:val="00A12DB1"/>
    <w:rsid w:val="00A1317A"/>
    <w:rsid w:val="00A13D93"/>
    <w:rsid w:val="00A155D3"/>
    <w:rsid w:val="00A162F0"/>
    <w:rsid w:val="00A16DA0"/>
    <w:rsid w:val="00A17B05"/>
    <w:rsid w:val="00A17F72"/>
    <w:rsid w:val="00A22B9B"/>
    <w:rsid w:val="00A23473"/>
    <w:rsid w:val="00A257FB"/>
    <w:rsid w:val="00A25F52"/>
    <w:rsid w:val="00A260CA"/>
    <w:rsid w:val="00A27C25"/>
    <w:rsid w:val="00A30940"/>
    <w:rsid w:val="00A30AC3"/>
    <w:rsid w:val="00A318EF"/>
    <w:rsid w:val="00A31E30"/>
    <w:rsid w:val="00A335ED"/>
    <w:rsid w:val="00A33AC1"/>
    <w:rsid w:val="00A33D2A"/>
    <w:rsid w:val="00A33D50"/>
    <w:rsid w:val="00A3401E"/>
    <w:rsid w:val="00A36EF8"/>
    <w:rsid w:val="00A37093"/>
    <w:rsid w:val="00A404E9"/>
    <w:rsid w:val="00A40A7B"/>
    <w:rsid w:val="00A40D4D"/>
    <w:rsid w:val="00A42D36"/>
    <w:rsid w:val="00A42FC7"/>
    <w:rsid w:val="00A439E5"/>
    <w:rsid w:val="00A4440F"/>
    <w:rsid w:val="00A44CB2"/>
    <w:rsid w:val="00A4500A"/>
    <w:rsid w:val="00A45249"/>
    <w:rsid w:val="00A45585"/>
    <w:rsid w:val="00A46121"/>
    <w:rsid w:val="00A4692A"/>
    <w:rsid w:val="00A47199"/>
    <w:rsid w:val="00A4771A"/>
    <w:rsid w:val="00A47C0E"/>
    <w:rsid w:val="00A50015"/>
    <w:rsid w:val="00A500A8"/>
    <w:rsid w:val="00A531C7"/>
    <w:rsid w:val="00A5324B"/>
    <w:rsid w:val="00A53288"/>
    <w:rsid w:val="00A53C47"/>
    <w:rsid w:val="00A5493D"/>
    <w:rsid w:val="00A55618"/>
    <w:rsid w:val="00A55821"/>
    <w:rsid w:val="00A560BE"/>
    <w:rsid w:val="00A568AE"/>
    <w:rsid w:val="00A57246"/>
    <w:rsid w:val="00A611C7"/>
    <w:rsid w:val="00A62DFD"/>
    <w:rsid w:val="00A63757"/>
    <w:rsid w:val="00A6461F"/>
    <w:rsid w:val="00A657DC"/>
    <w:rsid w:val="00A70343"/>
    <w:rsid w:val="00A710F5"/>
    <w:rsid w:val="00A719BF"/>
    <w:rsid w:val="00A7276A"/>
    <w:rsid w:val="00A72B8C"/>
    <w:rsid w:val="00A73684"/>
    <w:rsid w:val="00A73E52"/>
    <w:rsid w:val="00A762DC"/>
    <w:rsid w:val="00A764E2"/>
    <w:rsid w:val="00A77C23"/>
    <w:rsid w:val="00A81C9E"/>
    <w:rsid w:val="00A81DB6"/>
    <w:rsid w:val="00A82775"/>
    <w:rsid w:val="00A83BE2"/>
    <w:rsid w:val="00A84E79"/>
    <w:rsid w:val="00A850A3"/>
    <w:rsid w:val="00A86D5F"/>
    <w:rsid w:val="00A87099"/>
    <w:rsid w:val="00A8789E"/>
    <w:rsid w:val="00A901C8"/>
    <w:rsid w:val="00A921BB"/>
    <w:rsid w:val="00A92CD2"/>
    <w:rsid w:val="00A9352E"/>
    <w:rsid w:val="00A93793"/>
    <w:rsid w:val="00A957B2"/>
    <w:rsid w:val="00A979C7"/>
    <w:rsid w:val="00A97A19"/>
    <w:rsid w:val="00A97C2A"/>
    <w:rsid w:val="00A97E0C"/>
    <w:rsid w:val="00AA05A9"/>
    <w:rsid w:val="00AA0BA7"/>
    <w:rsid w:val="00AA24B6"/>
    <w:rsid w:val="00AA292D"/>
    <w:rsid w:val="00AA470A"/>
    <w:rsid w:val="00AA4DD5"/>
    <w:rsid w:val="00AA566B"/>
    <w:rsid w:val="00AA58B6"/>
    <w:rsid w:val="00AA6C22"/>
    <w:rsid w:val="00AA74EB"/>
    <w:rsid w:val="00AB0078"/>
    <w:rsid w:val="00AB01BC"/>
    <w:rsid w:val="00AB109C"/>
    <w:rsid w:val="00AB19EE"/>
    <w:rsid w:val="00AB2C3D"/>
    <w:rsid w:val="00AB361D"/>
    <w:rsid w:val="00AB3742"/>
    <w:rsid w:val="00AB3EB3"/>
    <w:rsid w:val="00AB417F"/>
    <w:rsid w:val="00AB489C"/>
    <w:rsid w:val="00AB4AE3"/>
    <w:rsid w:val="00AB55F0"/>
    <w:rsid w:val="00AB604F"/>
    <w:rsid w:val="00AB6297"/>
    <w:rsid w:val="00AB6833"/>
    <w:rsid w:val="00AB6F5B"/>
    <w:rsid w:val="00AC0985"/>
    <w:rsid w:val="00AC0B60"/>
    <w:rsid w:val="00AC2DEB"/>
    <w:rsid w:val="00AC4D92"/>
    <w:rsid w:val="00AC54F3"/>
    <w:rsid w:val="00AC6F9D"/>
    <w:rsid w:val="00AC7791"/>
    <w:rsid w:val="00AC7877"/>
    <w:rsid w:val="00AD0747"/>
    <w:rsid w:val="00AD0B87"/>
    <w:rsid w:val="00AD1C60"/>
    <w:rsid w:val="00AD20AD"/>
    <w:rsid w:val="00AD23F8"/>
    <w:rsid w:val="00AD2401"/>
    <w:rsid w:val="00AD3442"/>
    <w:rsid w:val="00AD34FE"/>
    <w:rsid w:val="00AD35D4"/>
    <w:rsid w:val="00AD40F8"/>
    <w:rsid w:val="00AD4221"/>
    <w:rsid w:val="00AD4419"/>
    <w:rsid w:val="00AD508A"/>
    <w:rsid w:val="00AD5163"/>
    <w:rsid w:val="00AD5745"/>
    <w:rsid w:val="00AD5C9C"/>
    <w:rsid w:val="00AD7B7A"/>
    <w:rsid w:val="00AD7E8A"/>
    <w:rsid w:val="00AD7F62"/>
    <w:rsid w:val="00AE11AC"/>
    <w:rsid w:val="00AE1F55"/>
    <w:rsid w:val="00AE239A"/>
    <w:rsid w:val="00AE2E16"/>
    <w:rsid w:val="00AE2F26"/>
    <w:rsid w:val="00AE32EF"/>
    <w:rsid w:val="00AE38EC"/>
    <w:rsid w:val="00AE4829"/>
    <w:rsid w:val="00AE4C2C"/>
    <w:rsid w:val="00AE50E9"/>
    <w:rsid w:val="00AE6295"/>
    <w:rsid w:val="00AE709D"/>
    <w:rsid w:val="00AF086C"/>
    <w:rsid w:val="00AF10D0"/>
    <w:rsid w:val="00AF2136"/>
    <w:rsid w:val="00AF3750"/>
    <w:rsid w:val="00AF3974"/>
    <w:rsid w:val="00AF3A7E"/>
    <w:rsid w:val="00AF497D"/>
    <w:rsid w:val="00AF5750"/>
    <w:rsid w:val="00AF6118"/>
    <w:rsid w:val="00AF613E"/>
    <w:rsid w:val="00AF6741"/>
    <w:rsid w:val="00B008F9"/>
    <w:rsid w:val="00B00995"/>
    <w:rsid w:val="00B02737"/>
    <w:rsid w:val="00B029FA"/>
    <w:rsid w:val="00B043CD"/>
    <w:rsid w:val="00B04828"/>
    <w:rsid w:val="00B054AC"/>
    <w:rsid w:val="00B075E1"/>
    <w:rsid w:val="00B07C95"/>
    <w:rsid w:val="00B07FF4"/>
    <w:rsid w:val="00B103FA"/>
    <w:rsid w:val="00B10F19"/>
    <w:rsid w:val="00B12670"/>
    <w:rsid w:val="00B14110"/>
    <w:rsid w:val="00B14218"/>
    <w:rsid w:val="00B15521"/>
    <w:rsid w:val="00B15D15"/>
    <w:rsid w:val="00B1625B"/>
    <w:rsid w:val="00B17498"/>
    <w:rsid w:val="00B20B14"/>
    <w:rsid w:val="00B20C1D"/>
    <w:rsid w:val="00B20C74"/>
    <w:rsid w:val="00B20D2C"/>
    <w:rsid w:val="00B2130A"/>
    <w:rsid w:val="00B216D4"/>
    <w:rsid w:val="00B21C2F"/>
    <w:rsid w:val="00B22327"/>
    <w:rsid w:val="00B22D34"/>
    <w:rsid w:val="00B24010"/>
    <w:rsid w:val="00B25B90"/>
    <w:rsid w:val="00B2659D"/>
    <w:rsid w:val="00B26AEE"/>
    <w:rsid w:val="00B26F56"/>
    <w:rsid w:val="00B30632"/>
    <w:rsid w:val="00B313A8"/>
    <w:rsid w:val="00B3279B"/>
    <w:rsid w:val="00B34C3F"/>
    <w:rsid w:val="00B36C36"/>
    <w:rsid w:val="00B37B2C"/>
    <w:rsid w:val="00B37B87"/>
    <w:rsid w:val="00B37CA8"/>
    <w:rsid w:val="00B42064"/>
    <w:rsid w:val="00B436DC"/>
    <w:rsid w:val="00B43C6D"/>
    <w:rsid w:val="00B44F9C"/>
    <w:rsid w:val="00B45D4C"/>
    <w:rsid w:val="00B462BE"/>
    <w:rsid w:val="00B475FC"/>
    <w:rsid w:val="00B50391"/>
    <w:rsid w:val="00B513DA"/>
    <w:rsid w:val="00B51A51"/>
    <w:rsid w:val="00B521F4"/>
    <w:rsid w:val="00B52A75"/>
    <w:rsid w:val="00B52CE5"/>
    <w:rsid w:val="00B53D2C"/>
    <w:rsid w:val="00B54E27"/>
    <w:rsid w:val="00B568A1"/>
    <w:rsid w:val="00B60087"/>
    <w:rsid w:val="00B6149B"/>
    <w:rsid w:val="00B627A4"/>
    <w:rsid w:val="00B6328A"/>
    <w:rsid w:val="00B64327"/>
    <w:rsid w:val="00B65CD1"/>
    <w:rsid w:val="00B7197A"/>
    <w:rsid w:val="00B724E1"/>
    <w:rsid w:val="00B729D9"/>
    <w:rsid w:val="00B74292"/>
    <w:rsid w:val="00B747F1"/>
    <w:rsid w:val="00B74E52"/>
    <w:rsid w:val="00B7518D"/>
    <w:rsid w:val="00B76004"/>
    <w:rsid w:val="00B76434"/>
    <w:rsid w:val="00B7745A"/>
    <w:rsid w:val="00B81765"/>
    <w:rsid w:val="00B81FC2"/>
    <w:rsid w:val="00B838A3"/>
    <w:rsid w:val="00B83A06"/>
    <w:rsid w:val="00B84529"/>
    <w:rsid w:val="00B847B6"/>
    <w:rsid w:val="00B84D33"/>
    <w:rsid w:val="00B84E0C"/>
    <w:rsid w:val="00B86122"/>
    <w:rsid w:val="00B8631B"/>
    <w:rsid w:val="00B86834"/>
    <w:rsid w:val="00B87D2A"/>
    <w:rsid w:val="00B90AEC"/>
    <w:rsid w:val="00B92735"/>
    <w:rsid w:val="00B92CE7"/>
    <w:rsid w:val="00B92D03"/>
    <w:rsid w:val="00B92F0E"/>
    <w:rsid w:val="00B93129"/>
    <w:rsid w:val="00B938A0"/>
    <w:rsid w:val="00B956FB"/>
    <w:rsid w:val="00B95CA4"/>
    <w:rsid w:val="00B9612B"/>
    <w:rsid w:val="00B96B3B"/>
    <w:rsid w:val="00B96D5B"/>
    <w:rsid w:val="00B9778B"/>
    <w:rsid w:val="00BA11AB"/>
    <w:rsid w:val="00BA131B"/>
    <w:rsid w:val="00BA27FA"/>
    <w:rsid w:val="00BA3E5E"/>
    <w:rsid w:val="00BA451E"/>
    <w:rsid w:val="00BB101D"/>
    <w:rsid w:val="00BB123D"/>
    <w:rsid w:val="00BB20FC"/>
    <w:rsid w:val="00BB2F06"/>
    <w:rsid w:val="00BB3FCD"/>
    <w:rsid w:val="00BB512C"/>
    <w:rsid w:val="00BB6834"/>
    <w:rsid w:val="00BB684C"/>
    <w:rsid w:val="00BC0685"/>
    <w:rsid w:val="00BC078D"/>
    <w:rsid w:val="00BC1557"/>
    <w:rsid w:val="00BC1FDB"/>
    <w:rsid w:val="00BC25C5"/>
    <w:rsid w:val="00BC40D7"/>
    <w:rsid w:val="00BC643B"/>
    <w:rsid w:val="00BC6587"/>
    <w:rsid w:val="00BC66CC"/>
    <w:rsid w:val="00BC6E2C"/>
    <w:rsid w:val="00BD0B62"/>
    <w:rsid w:val="00BD15C7"/>
    <w:rsid w:val="00BD1AA6"/>
    <w:rsid w:val="00BD2913"/>
    <w:rsid w:val="00BD2F27"/>
    <w:rsid w:val="00BD3045"/>
    <w:rsid w:val="00BD37D7"/>
    <w:rsid w:val="00BD4CA8"/>
    <w:rsid w:val="00BD6CE5"/>
    <w:rsid w:val="00BD7E86"/>
    <w:rsid w:val="00BE189D"/>
    <w:rsid w:val="00BE199F"/>
    <w:rsid w:val="00BE2348"/>
    <w:rsid w:val="00BE265B"/>
    <w:rsid w:val="00BE3C5E"/>
    <w:rsid w:val="00BE495E"/>
    <w:rsid w:val="00BE4ABB"/>
    <w:rsid w:val="00BE6CA7"/>
    <w:rsid w:val="00BE6CE3"/>
    <w:rsid w:val="00BE6E83"/>
    <w:rsid w:val="00BE7114"/>
    <w:rsid w:val="00BF0B73"/>
    <w:rsid w:val="00BF1A4D"/>
    <w:rsid w:val="00BF4463"/>
    <w:rsid w:val="00BF4567"/>
    <w:rsid w:val="00BF7509"/>
    <w:rsid w:val="00BF7986"/>
    <w:rsid w:val="00BF7D0B"/>
    <w:rsid w:val="00C007A1"/>
    <w:rsid w:val="00C01D4E"/>
    <w:rsid w:val="00C02E4A"/>
    <w:rsid w:val="00C03727"/>
    <w:rsid w:val="00C0410F"/>
    <w:rsid w:val="00C045F3"/>
    <w:rsid w:val="00C05555"/>
    <w:rsid w:val="00C05E5C"/>
    <w:rsid w:val="00C06166"/>
    <w:rsid w:val="00C114CB"/>
    <w:rsid w:val="00C116FB"/>
    <w:rsid w:val="00C11D4B"/>
    <w:rsid w:val="00C11FB8"/>
    <w:rsid w:val="00C123D8"/>
    <w:rsid w:val="00C13EFB"/>
    <w:rsid w:val="00C151C5"/>
    <w:rsid w:val="00C153E1"/>
    <w:rsid w:val="00C20573"/>
    <w:rsid w:val="00C207B1"/>
    <w:rsid w:val="00C20B88"/>
    <w:rsid w:val="00C21032"/>
    <w:rsid w:val="00C21705"/>
    <w:rsid w:val="00C218C5"/>
    <w:rsid w:val="00C228CF"/>
    <w:rsid w:val="00C229B4"/>
    <w:rsid w:val="00C22D7D"/>
    <w:rsid w:val="00C24488"/>
    <w:rsid w:val="00C24F2E"/>
    <w:rsid w:val="00C25E7B"/>
    <w:rsid w:val="00C25FFC"/>
    <w:rsid w:val="00C2614C"/>
    <w:rsid w:val="00C27B14"/>
    <w:rsid w:val="00C27DA7"/>
    <w:rsid w:val="00C3080D"/>
    <w:rsid w:val="00C311D2"/>
    <w:rsid w:val="00C34163"/>
    <w:rsid w:val="00C34388"/>
    <w:rsid w:val="00C3514D"/>
    <w:rsid w:val="00C35A5D"/>
    <w:rsid w:val="00C36ABF"/>
    <w:rsid w:val="00C36EB5"/>
    <w:rsid w:val="00C4038F"/>
    <w:rsid w:val="00C4062A"/>
    <w:rsid w:val="00C41F84"/>
    <w:rsid w:val="00C423E4"/>
    <w:rsid w:val="00C437F0"/>
    <w:rsid w:val="00C448C1"/>
    <w:rsid w:val="00C44DA5"/>
    <w:rsid w:val="00C44FA6"/>
    <w:rsid w:val="00C45A58"/>
    <w:rsid w:val="00C45AC4"/>
    <w:rsid w:val="00C45EB4"/>
    <w:rsid w:val="00C465D5"/>
    <w:rsid w:val="00C46E14"/>
    <w:rsid w:val="00C47C71"/>
    <w:rsid w:val="00C51093"/>
    <w:rsid w:val="00C51B02"/>
    <w:rsid w:val="00C51F04"/>
    <w:rsid w:val="00C5241E"/>
    <w:rsid w:val="00C526B6"/>
    <w:rsid w:val="00C54E00"/>
    <w:rsid w:val="00C55039"/>
    <w:rsid w:val="00C551C8"/>
    <w:rsid w:val="00C55F6B"/>
    <w:rsid w:val="00C55FA7"/>
    <w:rsid w:val="00C56075"/>
    <w:rsid w:val="00C57778"/>
    <w:rsid w:val="00C60AC1"/>
    <w:rsid w:val="00C60B99"/>
    <w:rsid w:val="00C60C6C"/>
    <w:rsid w:val="00C60ECB"/>
    <w:rsid w:val="00C648F7"/>
    <w:rsid w:val="00C657B0"/>
    <w:rsid w:val="00C70339"/>
    <w:rsid w:val="00C714FF"/>
    <w:rsid w:val="00C72126"/>
    <w:rsid w:val="00C73052"/>
    <w:rsid w:val="00C73A63"/>
    <w:rsid w:val="00C73CC8"/>
    <w:rsid w:val="00C73F7D"/>
    <w:rsid w:val="00C7422C"/>
    <w:rsid w:val="00C7455E"/>
    <w:rsid w:val="00C75B3D"/>
    <w:rsid w:val="00C75F83"/>
    <w:rsid w:val="00C76F9E"/>
    <w:rsid w:val="00C77C9F"/>
    <w:rsid w:val="00C77FD7"/>
    <w:rsid w:val="00C810B3"/>
    <w:rsid w:val="00C82AC2"/>
    <w:rsid w:val="00C8354B"/>
    <w:rsid w:val="00C84F49"/>
    <w:rsid w:val="00C85AED"/>
    <w:rsid w:val="00C87D1A"/>
    <w:rsid w:val="00C9199B"/>
    <w:rsid w:val="00C939A1"/>
    <w:rsid w:val="00C94289"/>
    <w:rsid w:val="00C944F0"/>
    <w:rsid w:val="00C953EA"/>
    <w:rsid w:val="00C97488"/>
    <w:rsid w:val="00C97C31"/>
    <w:rsid w:val="00C97F75"/>
    <w:rsid w:val="00CA12DD"/>
    <w:rsid w:val="00CA1B9E"/>
    <w:rsid w:val="00CA33BB"/>
    <w:rsid w:val="00CA3AE4"/>
    <w:rsid w:val="00CA4C9E"/>
    <w:rsid w:val="00CA51C5"/>
    <w:rsid w:val="00CA6636"/>
    <w:rsid w:val="00CA6C78"/>
    <w:rsid w:val="00CA723E"/>
    <w:rsid w:val="00CA775B"/>
    <w:rsid w:val="00CA77C7"/>
    <w:rsid w:val="00CA793A"/>
    <w:rsid w:val="00CB1744"/>
    <w:rsid w:val="00CB383C"/>
    <w:rsid w:val="00CB3B51"/>
    <w:rsid w:val="00CB5CC1"/>
    <w:rsid w:val="00CB617D"/>
    <w:rsid w:val="00CB63AC"/>
    <w:rsid w:val="00CB65F3"/>
    <w:rsid w:val="00CB7454"/>
    <w:rsid w:val="00CC1485"/>
    <w:rsid w:val="00CC24C4"/>
    <w:rsid w:val="00CC2919"/>
    <w:rsid w:val="00CC3541"/>
    <w:rsid w:val="00CC3AD3"/>
    <w:rsid w:val="00CC401F"/>
    <w:rsid w:val="00CC5AB0"/>
    <w:rsid w:val="00CC709D"/>
    <w:rsid w:val="00CC7869"/>
    <w:rsid w:val="00CD16EE"/>
    <w:rsid w:val="00CD1CFC"/>
    <w:rsid w:val="00CD215D"/>
    <w:rsid w:val="00CD250A"/>
    <w:rsid w:val="00CD29DB"/>
    <w:rsid w:val="00CD322F"/>
    <w:rsid w:val="00CD7B62"/>
    <w:rsid w:val="00CE0474"/>
    <w:rsid w:val="00CE0563"/>
    <w:rsid w:val="00CE14AA"/>
    <w:rsid w:val="00CE1503"/>
    <w:rsid w:val="00CE5CC2"/>
    <w:rsid w:val="00CE5E7B"/>
    <w:rsid w:val="00CE7F2C"/>
    <w:rsid w:val="00CF1FBE"/>
    <w:rsid w:val="00CF227F"/>
    <w:rsid w:val="00CF267B"/>
    <w:rsid w:val="00CF2688"/>
    <w:rsid w:val="00CF3695"/>
    <w:rsid w:val="00CF3F68"/>
    <w:rsid w:val="00CF5864"/>
    <w:rsid w:val="00CF5BEA"/>
    <w:rsid w:val="00CF7201"/>
    <w:rsid w:val="00D0071A"/>
    <w:rsid w:val="00D00D3D"/>
    <w:rsid w:val="00D0203B"/>
    <w:rsid w:val="00D02333"/>
    <w:rsid w:val="00D03AA4"/>
    <w:rsid w:val="00D03B2E"/>
    <w:rsid w:val="00D04129"/>
    <w:rsid w:val="00D04D38"/>
    <w:rsid w:val="00D05AF2"/>
    <w:rsid w:val="00D062A1"/>
    <w:rsid w:val="00D0660E"/>
    <w:rsid w:val="00D06BCC"/>
    <w:rsid w:val="00D07159"/>
    <w:rsid w:val="00D071F2"/>
    <w:rsid w:val="00D10679"/>
    <w:rsid w:val="00D1118A"/>
    <w:rsid w:val="00D12BB9"/>
    <w:rsid w:val="00D12F4A"/>
    <w:rsid w:val="00D13038"/>
    <w:rsid w:val="00D1307F"/>
    <w:rsid w:val="00D13168"/>
    <w:rsid w:val="00D131F0"/>
    <w:rsid w:val="00D14B14"/>
    <w:rsid w:val="00D15AB6"/>
    <w:rsid w:val="00D15ABF"/>
    <w:rsid w:val="00D16503"/>
    <w:rsid w:val="00D16543"/>
    <w:rsid w:val="00D17945"/>
    <w:rsid w:val="00D208B2"/>
    <w:rsid w:val="00D2095C"/>
    <w:rsid w:val="00D20A9A"/>
    <w:rsid w:val="00D2252E"/>
    <w:rsid w:val="00D228A9"/>
    <w:rsid w:val="00D2366D"/>
    <w:rsid w:val="00D25FD9"/>
    <w:rsid w:val="00D2665F"/>
    <w:rsid w:val="00D27B39"/>
    <w:rsid w:val="00D304DC"/>
    <w:rsid w:val="00D313C6"/>
    <w:rsid w:val="00D31BCC"/>
    <w:rsid w:val="00D31DC8"/>
    <w:rsid w:val="00D31E8D"/>
    <w:rsid w:val="00D3289D"/>
    <w:rsid w:val="00D3302E"/>
    <w:rsid w:val="00D34A29"/>
    <w:rsid w:val="00D355F4"/>
    <w:rsid w:val="00D36243"/>
    <w:rsid w:val="00D3725A"/>
    <w:rsid w:val="00D3784E"/>
    <w:rsid w:val="00D40F3E"/>
    <w:rsid w:val="00D41BB7"/>
    <w:rsid w:val="00D4394A"/>
    <w:rsid w:val="00D44AFD"/>
    <w:rsid w:val="00D461C5"/>
    <w:rsid w:val="00D46317"/>
    <w:rsid w:val="00D46A68"/>
    <w:rsid w:val="00D46EF9"/>
    <w:rsid w:val="00D47040"/>
    <w:rsid w:val="00D474CE"/>
    <w:rsid w:val="00D515AF"/>
    <w:rsid w:val="00D527FC"/>
    <w:rsid w:val="00D540F0"/>
    <w:rsid w:val="00D54C59"/>
    <w:rsid w:val="00D54ECD"/>
    <w:rsid w:val="00D55257"/>
    <w:rsid w:val="00D55B7B"/>
    <w:rsid w:val="00D56197"/>
    <w:rsid w:val="00D564C5"/>
    <w:rsid w:val="00D5696B"/>
    <w:rsid w:val="00D5697E"/>
    <w:rsid w:val="00D5741F"/>
    <w:rsid w:val="00D61CA1"/>
    <w:rsid w:val="00D61CAF"/>
    <w:rsid w:val="00D63274"/>
    <w:rsid w:val="00D64606"/>
    <w:rsid w:val="00D64839"/>
    <w:rsid w:val="00D6564C"/>
    <w:rsid w:val="00D65D2D"/>
    <w:rsid w:val="00D660CF"/>
    <w:rsid w:val="00D66F12"/>
    <w:rsid w:val="00D7010A"/>
    <w:rsid w:val="00D71178"/>
    <w:rsid w:val="00D71301"/>
    <w:rsid w:val="00D723C9"/>
    <w:rsid w:val="00D7242C"/>
    <w:rsid w:val="00D729B9"/>
    <w:rsid w:val="00D734D5"/>
    <w:rsid w:val="00D73B35"/>
    <w:rsid w:val="00D76146"/>
    <w:rsid w:val="00D77F99"/>
    <w:rsid w:val="00D80053"/>
    <w:rsid w:val="00D805CE"/>
    <w:rsid w:val="00D805F2"/>
    <w:rsid w:val="00D8196C"/>
    <w:rsid w:val="00D81C09"/>
    <w:rsid w:val="00D829D9"/>
    <w:rsid w:val="00D82F9E"/>
    <w:rsid w:val="00D83525"/>
    <w:rsid w:val="00D84931"/>
    <w:rsid w:val="00D84CD9"/>
    <w:rsid w:val="00D85888"/>
    <w:rsid w:val="00D858D6"/>
    <w:rsid w:val="00D862B0"/>
    <w:rsid w:val="00D92324"/>
    <w:rsid w:val="00D93077"/>
    <w:rsid w:val="00D938DB"/>
    <w:rsid w:val="00D9568A"/>
    <w:rsid w:val="00D95D82"/>
    <w:rsid w:val="00D976F1"/>
    <w:rsid w:val="00DA30A3"/>
    <w:rsid w:val="00DA3372"/>
    <w:rsid w:val="00DA3B4A"/>
    <w:rsid w:val="00DA4E47"/>
    <w:rsid w:val="00DA75CA"/>
    <w:rsid w:val="00DB0CFF"/>
    <w:rsid w:val="00DB1CA2"/>
    <w:rsid w:val="00DB2A81"/>
    <w:rsid w:val="00DB2BCF"/>
    <w:rsid w:val="00DB2E52"/>
    <w:rsid w:val="00DB33A5"/>
    <w:rsid w:val="00DB53B4"/>
    <w:rsid w:val="00DB606E"/>
    <w:rsid w:val="00DC150E"/>
    <w:rsid w:val="00DC28D1"/>
    <w:rsid w:val="00DC3F8D"/>
    <w:rsid w:val="00DC5510"/>
    <w:rsid w:val="00DC605D"/>
    <w:rsid w:val="00DD07F7"/>
    <w:rsid w:val="00DD0E2D"/>
    <w:rsid w:val="00DD1D32"/>
    <w:rsid w:val="00DD283C"/>
    <w:rsid w:val="00DD2B38"/>
    <w:rsid w:val="00DD2F75"/>
    <w:rsid w:val="00DD30EC"/>
    <w:rsid w:val="00DD3ECD"/>
    <w:rsid w:val="00DD5373"/>
    <w:rsid w:val="00DD5760"/>
    <w:rsid w:val="00DD6BA1"/>
    <w:rsid w:val="00DD7B84"/>
    <w:rsid w:val="00DE087C"/>
    <w:rsid w:val="00DE0DE9"/>
    <w:rsid w:val="00DE12E4"/>
    <w:rsid w:val="00DE1C64"/>
    <w:rsid w:val="00DE20EA"/>
    <w:rsid w:val="00DE24C5"/>
    <w:rsid w:val="00DE253D"/>
    <w:rsid w:val="00DE30A6"/>
    <w:rsid w:val="00DE365B"/>
    <w:rsid w:val="00DE44EA"/>
    <w:rsid w:val="00DE487B"/>
    <w:rsid w:val="00DE5739"/>
    <w:rsid w:val="00DE6E5D"/>
    <w:rsid w:val="00DE74FC"/>
    <w:rsid w:val="00DE7819"/>
    <w:rsid w:val="00DE7A79"/>
    <w:rsid w:val="00DF04BE"/>
    <w:rsid w:val="00DF13D9"/>
    <w:rsid w:val="00DF18FC"/>
    <w:rsid w:val="00DF2DD4"/>
    <w:rsid w:val="00DF4371"/>
    <w:rsid w:val="00DF4B48"/>
    <w:rsid w:val="00DF6BB0"/>
    <w:rsid w:val="00DF7613"/>
    <w:rsid w:val="00DF7842"/>
    <w:rsid w:val="00DF7964"/>
    <w:rsid w:val="00E0202A"/>
    <w:rsid w:val="00E0320D"/>
    <w:rsid w:val="00E038F3"/>
    <w:rsid w:val="00E046F1"/>
    <w:rsid w:val="00E04D8C"/>
    <w:rsid w:val="00E05D52"/>
    <w:rsid w:val="00E05FF1"/>
    <w:rsid w:val="00E065EF"/>
    <w:rsid w:val="00E069BD"/>
    <w:rsid w:val="00E06EDD"/>
    <w:rsid w:val="00E073F4"/>
    <w:rsid w:val="00E077B5"/>
    <w:rsid w:val="00E123F4"/>
    <w:rsid w:val="00E12A5C"/>
    <w:rsid w:val="00E1443D"/>
    <w:rsid w:val="00E14624"/>
    <w:rsid w:val="00E14B8F"/>
    <w:rsid w:val="00E14DEF"/>
    <w:rsid w:val="00E1553B"/>
    <w:rsid w:val="00E17AD5"/>
    <w:rsid w:val="00E17DC2"/>
    <w:rsid w:val="00E206E1"/>
    <w:rsid w:val="00E20B24"/>
    <w:rsid w:val="00E217AD"/>
    <w:rsid w:val="00E2185A"/>
    <w:rsid w:val="00E21EA2"/>
    <w:rsid w:val="00E22073"/>
    <w:rsid w:val="00E221DA"/>
    <w:rsid w:val="00E2224B"/>
    <w:rsid w:val="00E23903"/>
    <w:rsid w:val="00E24BCB"/>
    <w:rsid w:val="00E254E2"/>
    <w:rsid w:val="00E25941"/>
    <w:rsid w:val="00E262C0"/>
    <w:rsid w:val="00E26CFF"/>
    <w:rsid w:val="00E2736C"/>
    <w:rsid w:val="00E27A7E"/>
    <w:rsid w:val="00E30A77"/>
    <w:rsid w:val="00E3122A"/>
    <w:rsid w:val="00E3198D"/>
    <w:rsid w:val="00E31CA4"/>
    <w:rsid w:val="00E32801"/>
    <w:rsid w:val="00E33CE0"/>
    <w:rsid w:val="00E34322"/>
    <w:rsid w:val="00E34419"/>
    <w:rsid w:val="00E34FE4"/>
    <w:rsid w:val="00E354E5"/>
    <w:rsid w:val="00E3635B"/>
    <w:rsid w:val="00E3727B"/>
    <w:rsid w:val="00E40160"/>
    <w:rsid w:val="00E428C1"/>
    <w:rsid w:val="00E432D4"/>
    <w:rsid w:val="00E43382"/>
    <w:rsid w:val="00E438AD"/>
    <w:rsid w:val="00E43E05"/>
    <w:rsid w:val="00E44C1A"/>
    <w:rsid w:val="00E463ED"/>
    <w:rsid w:val="00E46A40"/>
    <w:rsid w:val="00E46F35"/>
    <w:rsid w:val="00E47807"/>
    <w:rsid w:val="00E510BC"/>
    <w:rsid w:val="00E51CA9"/>
    <w:rsid w:val="00E52C20"/>
    <w:rsid w:val="00E53339"/>
    <w:rsid w:val="00E54DA8"/>
    <w:rsid w:val="00E5584D"/>
    <w:rsid w:val="00E56157"/>
    <w:rsid w:val="00E56261"/>
    <w:rsid w:val="00E56469"/>
    <w:rsid w:val="00E60C2B"/>
    <w:rsid w:val="00E61562"/>
    <w:rsid w:val="00E6228A"/>
    <w:rsid w:val="00E62414"/>
    <w:rsid w:val="00E625FE"/>
    <w:rsid w:val="00E63114"/>
    <w:rsid w:val="00E63551"/>
    <w:rsid w:val="00E63DC9"/>
    <w:rsid w:val="00E67607"/>
    <w:rsid w:val="00E67974"/>
    <w:rsid w:val="00E70568"/>
    <w:rsid w:val="00E70736"/>
    <w:rsid w:val="00E7177D"/>
    <w:rsid w:val="00E73FC9"/>
    <w:rsid w:val="00E7400E"/>
    <w:rsid w:val="00E7506F"/>
    <w:rsid w:val="00E75C5B"/>
    <w:rsid w:val="00E75E3D"/>
    <w:rsid w:val="00E774D1"/>
    <w:rsid w:val="00E7750F"/>
    <w:rsid w:val="00E77AF6"/>
    <w:rsid w:val="00E77C4C"/>
    <w:rsid w:val="00E77E56"/>
    <w:rsid w:val="00E802AD"/>
    <w:rsid w:val="00E808A1"/>
    <w:rsid w:val="00E81E43"/>
    <w:rsid w:val="00E846E2"/>
    <w:rsid w:val="00E84EEF"/>
    <w:rsid w:val="00E8681F"/>
    <w:rsid w:val="00E86E8B"/>
    <w:rsid w:val="00E90DA7"/>
    <w:rsid w:val="00E9170B"/>
    <w:rsid w:val="00E92BB4"/>
    <w:rsid w:val="00E93567"/>
    <w:rsid w:val="00E952C2"/>
    <w:rsid w:val="00E977B9"/>
    <w:rsid w:val="00E97BB7"/>
    <w:rsid w:val="00EA09BA"/>
    <w:rsid w:val="00EA0C52"/>
    <w:rsid w:val="00EA1ED8"/>
    <w:rsid w:val="00EA300A"/>
    <w:rsid w:val="00EA35DA"/>
    <w:rsid w:val="00EA48EB"/>
    <w:rsid w:val="00EA50BD"/>
    <w:rsid w:val="00EA611A"/>
    <w:rsid w:val="00EA6343"/>
    <w:rsid w:val="00EA7754"/>
    <w:rsid w:val="00EB0B4A"/>
    <w:rsid w:val="00EB0D51"/>
    <w:rsid w:val="00EB1208"/>
    <w:rsid w:val="00EB1A28"/>
    <w:rsid w:val="00EB21EE"/>
    <w:rsid w:val="00EB2928"/>
    <w:rsid w:val="00EB30D0"/>
    <w:rsid w:val="00EB3543"/>
    <w:rsid w:val="00EB35BA"/>
    <w:rsid w:val="00EB3790"/>
    <w:rsid w:val="00EB4109"/>
    <w:rsid w:val="00EB47D2"/>
    <w:rsid w:val="00EB5FF5"/>
    <w:rsid w:val="00EB6526"/>
    <w:rsid w:val="00EB6E8B"/>
    <w:rsid w:val="00EC0A87"/>
    <w:rsid w:val="00EC0AE7"/>
    <w:rsid w:val="00EC0D1B"/>
    <w:rsid w:val="00EC1081"/>
    <w:rsid w:val="00EC1DBA"/>
    <w:rsid w:val="00EC25A1"/>
    <w:rsid w:val="00EC2CED"/>
    <w:rsid w:val="00EC36BE"/>
    <w:rsid w:val="00EC3A74"/>
    <w:rsid w:val="00EC5347"/>
    <w:rsid w:val="00EC5BFA"/>
    <w:rsid w:val="00EC656F"/>
    <w:rsid w:val="00EC6CAA"/>
    <w:rsid w:val="00EC76F5"/>
    <w:rsid w:val="00ED2D67"/>
    <w:rsid w:val="00ED2FC6"/>
    <w:rsid w:val="00ED3D9A"/>
    <w:rsid w:val="00ED4CBE"/>
    <w:rsid w:val="00ED57A3"/>
    <w:rsid w:val="00ED5A26"/>
    <w:rsid w:val="00ED5BD1"/>
    <w:rsid w:val="00ED601D"/>
    <w:rsid w:val="00ED6506"/>
    <w:rsid w:val="00ED70F2"/>
    <w:rsid w:val="00ED710B"/>
    <w:rsid w:val="00ED73AA"/>
    <w:rsid w:val="00ED7C97"/>
    <w:rsid w:val="00EE0228"/>
    <w:rsid w:val="00EE086C"/>
    <w:rsid w:val="00EE1675"/>
    <w:rsid w:val="00EE1774"/>
    <w:rsid w:val="00EE24AF"/>
    <w:rsid w:val="00EE2616"/>
    <w:rsid w:val="00EE2748"/>
    <w:rsid w:val="00EE2F4C"/>
    <w:rsid w:val="00EE449F"/>
    <w:rsid w:val="00EE486D"/>
    <w:rsid w:val="00EE5245"/>
    <w:rsid w:val="00EE5CE0"/>
    <w:rsid w:val="00EE6DC0"/>
    <w:rsid w:val="00EF0E22"/>
    <w:rsid w:val="00EF1AC0"/>
    <w:rsid w:val="00EF1D17"/>
    <w:rsid w:val="00EF20A9"/>
    <w:rsid w:val="00EF29CB"/>
    <w:rsid w:val="00EF356A"/>
    <w:rsid w:val="00EF4757"/>
    <w:rsid w:val="00EF49FB"/>
    <w:rsid w:val="00EF7AB0"/>
    <w:rsid w:val="00F00973"/>
    <w:rsid w:val="00F012C8"/>
    <w:rsid w:val="00F014F3"/>
    <w:rsid w:val="00F02500"/>
    <w:rsid w:val="00F02D5B"/>
    <w:rsid w:val="00F03B74"/>
    <w:rsid w:val="00F0509A"/>
    <w:rsid w:val="00F06315"/>
    <w:rsid w:val="00F074D4"/>
    <w:rsid w:val="00F07BA3"/>
    <w:rsid w:val="00F07ECB"/>
    <w:rsid w:val="00F10402"/>
    <w:rsid w:val="00F107D4"/>
    <w:rsid w:val="00F10B30"/>
    <w:rsid w:val="00F114F2"/>
    <w:rsid w:val="00F11E9B"/>
    <w:rsid w:val="00F14011"/>
    <w:rsid w:val="00F1497B"/>
    <w:rsid w:val="00F176B3"/>
    <w:rsid w:val="00F17D5E"/>
    <w:rsid w:val="00F20BF5"/>
    <w:rsid w:val="00F2140C"/>
    <w:rsid w:val="00F216D6"/>
    <w:rsid w:val="00F21D4C"/>
    <w:rsid w:val="00F22338"/>
    <w:rsid w:val="00F23062"/>
    <w:rsid w:val="00F23330"/>
    <w:rsid w:val="00F24562"/>
    <w:rsid w:val="00F24F7E"/>
    <w:rsid w:val="00F25148"/>
    <w:rsid w:val="00F26292"/>
    <w:rsid w:val="00F264EA"/>
    <w:rsid w:val="00F26A16"/>
    <w:rsid w:val="00F26B2C"/>
    <w:rsid w:val="00F2715F"/>
    <w:rsid w:val="00F2726B"/>
    <w:rsid w:val="00F272A1"/>
    <w:rsid w:val="00F2794E"/>
    <w:rsid w:val="00F27E85"/>
    <w:rsid w:val="00F30309"/>
    <w:rsid w:val="00F31F3D"/>
    <w:rsid w:val="00F330D2"/>
    <w:rsid w:val="00F33EEE"/>
    <w:rsid w:val="00F343C9"/>
    <w:rsid w:val="00F347BE"/>
    <w:rsid w:val="00F352FC"/>
    <w:rsid w:val="00F35A97"/>
    <w:rsid w:val="00F37D1B"/>
    <w:rsid w:val="00F40861"/>
    <w:rsid w:val="00F40A2A"/>
    <w:rsid w:val="00F41266"/>
    <w:rsid w:val="00F41602"/>
    <w:rsid w:val="00F41EFF"/>
    <w:rsid w:val="00F4224F"/>
    <w:rsid w:val="00F433E5"/>
    <w:rsid w:val="00F442B2"/>
    <w:rsid w:val="00F449D3"/>
    <w:rsid w:val="00F46D78"/>
    <w:rsid w:val="00F5083F"/>
    <w:rsid w:val="00F50E2C"/>
    <w:rsid w:val="00F51E2E"/>
    <w:rsid w:val="00F520D4"/>
    <w:rsid w:val="00F53091"/>
    <w:rsid w:val="00F5463C"/>
    <w:rsid w:val="00F546B6"/>
    <w:rsid w:val="00F556E7"/>
    <w:rsid w:val="00F56643"/>
    <w:rsid w:val="00F601DE"/>
    <w:rsid w:val="00F6129A"/>
    <w:rsid w:val="00F61B74"/>
    <w:rsid w:val="00F63CC6"/>
    <w:rsid w:val="00F63E3E"/>
    <w:rsid w:val="00F64604"/>
    <w:rsid w:val="00F64D14"/>
    <w:rsid w:val="00F64D5F"/>
    <w:rsid w:val="00F65ACB"/>
    <w:rsid w:val="00F65B18"/>
    <w:rsid w:val="00F65F0E"/>
    <w:rsid w:val="00F67134"/>
    <w:rsid w:val="00F70F31"/>
    <w:rsid w:val="00F71DD9"/>
    <w:rsid w:val="00F71EAF"/>
    <w:rsid w:val="00F72125"/>
    <w:rsid w:val="00F73ABB"/>
    <w:rsid w:val="00F73E02"/>
    <w:rsid w:val="00F73F1B"/>
    <w:rsid w:val="00F74200"/>
    <w:rsid w:val="00F744A1"/>
    <w:rsid w:val="00F74AC5"/>
    <w:rsid w:val="00F75B69"/>
    <w:rsid w:val="00F75F1A"/>
    <w:rsid w:val="00F771D4"/>
    <w:rsid w:val="00F774EA"/>
    <w:rsid w:val="00F77B26"/>
    <w:rsid w:val="00F80896"/>
    <w:rsid w:val="00F8250F"/>
    <w:rsid w:val="00F83264"/>
    <w:rsid w:val="00F85722"/>
    <w:rsid w:val="00F87DFE"/>
    <w:rsid w:val="00F90542"/>
    <w:rsid w:val="00F90AE0"/>
    <w:rsid w:val="00F91CF4"/>
    <w:rsid w:val="00F9231B"/>
    <w:rsid w:val="00F94632"/>
    <w:rsid w:val="00F951DB"/>
    <w:rsid w:val="00F96412"/>
    <w:rsid w:val="00F97A1A"/>
    <w:rsid w:val="00FA0038"/>
    <w:rsid w:val="00FA00FD"/>
    <w:rsid w:val="00FA0F09"/>
    <w:rsid w:val="00FA15E0"/>
    <w:rsid w:val="00FA2717"/>
    <w:rsid w:val="00FA2B55"/>
    <w:rsid w:val="00FA3A26"/>
    <w:rsid w:val="00FA3BE1"/>
    <w:rsid w:val="00FA4559"/>
    <w:rsid w:val="00FA53A0"/>
    <w:rsid w:val="00FA7B7B"/>
    <w:rsid w:val="00FA7BA8"/>
    <w:rsid w:val="00FB0850"/>
    <w:rsid w:val="00FB0A38"/>
    <w:rsid w:val="00FB117E"/>
    <w:rsid w:val="00FB499C"/>
    <w:rsid w:val="00FB4E13"/>
    <w:rsid w:val="00FB539C"/>
    <w:rsid w:val="00FB5968"/>
    <w:rsid w:val="00FB5F22"/>
    <w:rsid w:val="00FB6EA5"/>
    <w:rsid w:val="00FB6FB0"/>
    <w:rsid w:val="00FB70B7"/>
    <w:rsid w:val="00FB7B3F"/>
    <w:rsid w:val="00FC07B7"/>
    <w:rsid w:val="00FC07BF"/>
    <w:rsid w:val="00FC0EB2"/>
    <w:rsid w:val="00FC1A7D"/>
    <w:rsid w:val="00FC2509"/>
    <w:rsid w:val="00FC2B2C"/>
    <w:rsid w:val="00FC2D15"/>
    <w:rsid w:val="00FC3706"/>
    <w:rsid w:val="00FC4F78"/>
    <w:rsid w:val="00FC5BDB"/>
    <w:rsid w:val="00FC61AE"/>
    <w:rsid w:val="00FC6980"/>
    <w:rsid w:val="00FC7524"/>
    <w:rsid w:val="00FD2B1A"/>
    <w:rsid w:val="00FD2DD3"/>
    <w:rsid w:val="00FD6036"/>
    <w:rsid w:val="00FD69BE"/>
    <w:rsid w:val="00FD6BFE"/>
    <w:rsid w:val="00FD7759"/>
    <w:rsid w:val="00FE0F3F"/>
    <w:rsid w:val="00FE11C6"/>
    <w:rsid w:val="00FE18C5"/>
    <w:rsid w:val="00FE352E"/>
    <w:rsid w:val="00FE404B"/>
    <w:rsid w:val="00FE457D"/>
    <w:rsid w:val="00FE5122"/>
    <w:rsid w:val="00FE5E3F"/>
    <w:rsid w:val="00FE5FA4"/>
    <w:rsid w:val="00FE60F9"/>
    <w:rsid w:val="00FE625C"/>
    <w:rsid w:val="00FE6A90"/>
    <w:rsid w:val="00FE6F35"/>
    <w:rsid w:val="00FE7AC5"/>
    <w:rsid w:val="00FF0022"/>
    <w:rsid w:val="00FF058C"/>
    <w:rsid w:val="00FF1D7E"/>
    <w:rsid w:val="00FF222B"/>
    <w:rsid w:val="00FF25A2"/>
    <w:rsid w:val="00FF39E8"/>
    <w:rsid w:val="00FF4093"/>
    <w:rsid w:val="00FF4917"/>
    <w:rsid w:val="00FF5E56"/>
    <w:rsid w:val="00FF66EB"/>
    <w:rsid w:val="00FF7D76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496"/>
    <w:rPr>
      <w:sz w:val="26"/>
      <w:szCs w:val="24"/>
    </w:rPr>
  </w:style>
  <w:style w:type="paragraph" w:styleId="9">
    <w:name w:val="heading 9"/>
    <w:basedOn w:val="a"/>
    <w:next w:val="a"/>
    <w:link w:val="90"/>
    <w:unhideWhenUsed/>
    <w:qFormat/>
    <w:rsid w:val="003A181E"/>
    <w:pPr>
      <w:spacing w:before="240" w:after="60" w:line="276" w:lineRule="auto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0496"/>
    <w:rPr>
      <w:sz w:val="28"/>
    </w:rPr>
  </w:style>
  <w:style w:type="paragraph" w:styleId="a4">
    <w:name w:val="Body Text Indent"/>
    <w:basedOn w:val="a"/>
    <w:rsid w:val="009A0496"/>
    <w:pPr>
      <w:ind w:firstLine="708"/>
    </w:pPr>
    <w:rPr>
      <w:sz w:val="28"/>
    </w:rPr>
  </w:style>
  <w:style w:type="paragraph" w:styleId="a5">
    <w:name w:val="Subtitle"/>
    <w:basedOn w:val="a"/>
    <w:qFormat/>
    <w:rsid w:val="0039715B"/>
    <w:pPr>
      <w:jc w:val="center"/>
    </w:pPr>
    <w:rPr>
      <w:rFonts w:ascii="Arial" w:hAnsi="Arial" w:cs="Arial"/>
      <w:sz w:val="32"/>
      <w:szCs w:val="32"/>
    </w:rPr>
  </w:style>
  <w:style w:type="paragraph" w:styleId="a6">
    <w:name w:val="header"/>
    <w:basedOn w:val="a"/>
    <w:link w:val="a7"/>
    <w:uiPriority w:val="99"/>
    <w:rsid w:val="004B48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B485A"/>
  </w:style>
  <w:style w:type="paragraph" w:styleId="2">
    <w:name w:val="Body Text 2"/>
    <w:basedOn w:val="a"/>
    <w:link w:val="20"/>
    <w:rsid w:val="003E5DAF"/>
    <w:pPr>
      <w:spacing w:after="120" w:line="480" w:lineRule="auto"/>
    </w:pPr>
  </w:style>
  <w:style w:type="paragraph" w:customStyle="1" w:styleId="21">
    <w:name w:val="Основной текст 21"/>
    <w:basedOn w:val="a"/>
    <w:rsid w:val="00CE1503"/>
    <w:pPr>
      <w:spacing w:after="200" w:line="276" w:lineRule="auto"/>
      <w:ind w:right="4854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styleId="a9">
    <w:name w:val="footer"/>
    <w:basedOn w:val="a"/>
    <w:rsid w:val="002D4F4A"/>
    <w:pPr>
      <w:tabs>
        <w:tab w:val="center" w:pos="4677"/>
        <w:tab w:val="right" w:pos="9355"/>
      </w:tabs>
    </w:pPr>
  </w:style>
  <w:style w:type="character" w:styleId="aa">
    <w:name w:val="Subtle Reference"/>
    <w:uiPriority w:val="31"/>
    <w:qFormat/>
    <w:rsid w:val="007363B7"/>
    <w:rPr>
      <w:smallCaps/>
      <w:color w:val="C0504D"/>
      <w:u w:val="single"/>
    </w:rPr>
  </w:style>
  <w:style w:type="paragraph" w:styleId="ab">
    <w:name w:val="No Spacing"/>
    <w:uiPriority w:val="99"/>
    <w:qFormat/>
    <w:rsid w:val="007363B7"/>
    <w:rPr>
      <w:sz w:val="26"/>
      <w:szCs w:val="24"/>
    </w:rPr>
  </w:style>
  <w:style w:type="paragraph" w:styleId="ac">
    <w:name w:val="Normal (Web)"/>
    <w:basedOn w:val="a"/>
    <w:uiPriority w:val="99"/>
    <w:unhideWhenUsed/>
    <w:rsid w:val="00207643"/>
    <w:pPr>
      <w:spacing w:before="100" w:beforeAutospacing="1" w:after="100" w:afterAutospacing="1"/>
    </w:pPr>
    <w:rPr>
      <w:sz w:val="24"/>
    </w:rPr>
  </w:style>
  <w:style w:type="character" w:customStyle="1" w:styleId="a7">
    <w:name w:val="Верхний колонтитул Знак"/>
    <w:link w:val="a6"/>
    <w:uiPriority w:val="99"/>
    <w:rsid w:val="00C526B6"/>
    <w:rPr>
      <w:sz w:val="26"/>
      <w:szCs w:val="24"/>
    </w:rPr>
  </w:style>
  <w:style w:type="character" w:customStyle="1" w:styleId="20">
    <w:name w:val="Основной текст 2 Знак"/>
    <w:link w:val="2"/>
    <w:rsid w:val="002E1999"/>
    <w:rPr>
      <w:sz w:val="26"/>
      <w:szCs w:val="24"/>
    </w:rPr>
  </w:style>
  <w:style w:type="paragraph" w:customStyle="1" w:styleId="1">
    <w:name w:val="Без интервала1"/>
    <w:link w:val="NoSpacingChar"/>
    <w:rsid w:val="008631B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8631B8"/>
    <w:rPr>
      <w:rFonts w:ascii="Calibri" w:hAnsi="Calibri"/>
      <w:sz w:val="22"/>
      <w:szCs w:val="22"/>
      <w:lang w:bidi="ar-SA"/>
    </w:rPr>
  </w:style>
  <w:style w:type="character" w:customStyle="1" w:styleId="FontStyle17">
    <w:name w:val="Font Style17"/>
    <w:rsid w:val="008631B8"/>
    <w:rPr>
      <w:rFonts w:ascii="Times New Roman" w:hAnsi="Times New Roman"/>
      <w:sz w:val="26"/>
    </w:rPr>
  </w:style>
  <w:style w:type="paragraph" w:customStyle="1" w:styleId="31">
    <w:name w:val="Основной текст с отступом 31"/>
    <w:basedOn w:val="a"/>
    <w:rsid w:val="00E40160"/>
    <w:pPr>
      <w:ind w:firstLine="720"/>
      <w:jc w:val="both"/>
    </w:pPr>
    <w:rPr>
      <w:rFonts w:ascii="Arial" w:hAnsi="Arial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2D5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D580F"/>
    <w:rPr>
      <w:rFonts w:ascii="Courier New" w:hAnsi="Courier New" w:cs="Courier New"/>
      <w:lang w:val="ru-RU" w:eastAsia="ru-RU"/>
    </w:rPr>
  </w:style>
  <w:style w:type="character" w:customStyle="1" w:styleId="translation-chunk">
    <w:name w:val="translation-chunk"/>
    <w:uiPriority w:val="99"/>
    <w:rsid w:val="002D580F"/>
  </w:style>
  <w:style w:type="paragraph" w:styleId="ad">
    <w:name w:val="List Paragraph"/>
    <w:basedOn w:val="a"/>
    <w:uiPriority w:val="99"/>
    <w:qFormat/>
    <w:rsid w:val="003E1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rsid w:val="00046630"/>
    <w:rPr>
      <w:sz w:val="16"/>
      <w:szCs w:val="16"/>
    </w:rPr>
  </w:style>
  <w:style w:type="paragraph" w:styleId="af">
    <w:name w:val="annotation text"/>
    <w:basedOn w:val="a"/>
    <w:link w:val="af0"/>
    <w:rsid w:val="0004663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46630"/>
  </w:style>
  <w:style w:type="paragraph" w:styleId="af1">
    <w:name w:val="annotation subject"/>
    <w:basedOn w:val="af"/>
    <w:next w:val="af"/>
    <w:link w:val="af2"/>
    <w:rsid w:val="00046630"/>
    <w:rPr>
      <w:b/>
      <w:bCs/>
    </w:rPr>
  </w:style>
  <w:style w:type="character" w:customStyle="1" w:styleId="af2">
    <w:name w:val="Тема примечания Знак"/>
    <w:link w:val="af1"/>
    <w:rsid w:val="00046630"/>
    <w:rPr>
      <w:b/>
      <w:bCs/>
    </w:rPr>
  </w:style>
  <w:style w:type="paragraph" w:styleId="af3">
    <w:name w:val="Balloon Text"/>
    <w:basedOn w:val="a"/>
    <w:link w:val="af4"/>
    <w:uiPriority w:val="99"/>
    <w:rsid w:val="0004663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04663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822284"/>
    <w:rPr>
      <w:b/>
      <w:bCs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2284"/>
    <w:pPr>
      <w:widowControl w:val="0"/>
      <w:shd w:val="clear" w:color="auto" w:fill="FFFFFF"/>
      <w:spacing w:after="4440" w:line="240" w:lineRule="atLeast"/>
      <w:jc w:val="center"/>
    </w:pPr>
    <w:rPr>
      <w:b/>
      <w:bCs/>
      <w:sz w:val="43"/>
      <w:szCs w:val="43"/>
    </w:rPr>
  </w:style>
  <w:style w:type="character" w:styleId="af5">
    <w:name w:val="Hyperlink"/>
    <w:uiPriority w:val="99"/>
    <w:unhideWhenUsed/>
    <w:rsid w:val="000E2453"/>
    <w:rPr>
      <w:color w:val="0000FF"/>
      <w:u w:val="single"/>
    </w:rPr>
  </w:style>
  <w:style w:type="character" w:styleId="af6">
    <w:name w:val="Strong"/>
    <w:uiPriority w:val="22"/>
    <w:qFormat/>
    <w:rsid w:val="00FA2B55"/>
    <w:rPr>
      <w:b/>
      <w:bCs/>
    </w:rPr>
  </w:style>
  <w:style w:type="character" w:customStyle="1" w:styleId="5">
    <w:name w:val="Основной текст (5)_"/>
    <w:link w:val="50"/>
    <w:rsid w:val="00201517"/>
    <w:rPr>
      <w:spacing w:val="-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1517"/>
    <w:pPr>
      <w:widowControl w:val="0"/>
      <w:shd w:val="clear" w:color="auto" w:fill="FFFFFF"/>
      <w:spacing w:before="420" w:line="327" w:lineRule="exact"/>
      <w:jc w:val="both"/>
    </w:pPr>
    <w:rPr>
      <w:spacing w:val="-3"/>
      <w:sz w:val="18"/>
      <w:szCs w:val="18"/>
    </w:rPr>
  </w:style>
  <w:style w:type="character" w:styleId="af7">
    <w:name w:val="Emphasis"/>
    <w:uiPriority w:val="99"/>
    <w:qFormat/>
    <w:rsid w:val="00DB2A81"/>
    <w:rPr>
      <w:i/>
      <w:iCs/>
    </w:rPr>
  </w:style>
  <w:style w:type="character" w:customStyle="1" w:styleId="10">
    <w:name w:val="Верхний колонтитул Знак1"/>
    <w:uiPriority w:val="99"/>
    <w:locked/>
    <w:rsid w:val="0063628D"/>
    <w:rPr>
      <w:rFonts w:cs="Times New Roman"/>
      <w:sz w:val="24"/>
      <w:szCs w:val="24"/>
    </w:rPr>
  </w:style>
  <w:style w:type="paragraph" w:customStyle="1" w:styleId="normal">
    <w:name w:val="normal"/>
    <w:rsid w:val="00B10F19"/>
    <w:rPr>
      <w:lang w:val="uk-UA"/>
    </w:rPr>
  </w:style>
  <w:style w:type="paragraph" w:customStyle="1" w:styleId="western">
    <w:name w:val="western"/>
    <w:basedOn w:val="a"/>
    <w:uiPriority w:val="99"/>
    <w:rsid w:val="00C76F9E"/>
    <w:pPr>
      <w:suppressAutoHyphens/>
      <w:spacing w:before="280" w:after="119"/>
    </w:pPr>
    <w:rPr>
      <w:rFonts w:ascii="Arial" w:hAnsi="Arial" w:cs="Arial"/>
      <w:sz w:val="20"/>
      <w:szCs w:val="20"/>
      <w:lang w:eastAsia="ar-SA"/>
    </w:rPr>
  </w:style>
  <w:style w:type="character" w:customStyle="1" w:styleId="90">
    <w:name w:val="Заголовок 9 Знак"/>
    <w:link w:val="9"/>
    <w:rsid w:val="003A181E"/>
    <w:rPr>
      <w:rFonts w:ascii="Cambria" w:hAnsi="Cambria"/>
      <w:sz w:val="22"/>
      <w:szCs w:val="22"/>
      <w:lang w:val="uk-UA" w:eastAsia="en-US"/>
    </w:rPr>
  </w:style>
  <w:style w:type="paragraph" w:customStyle="1" w:styleId="p6">
    <w:name w:val="p6"/>
    <w:basedOn w:val="a"/>
    <w:rsid w:val="00C5777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1F62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8">
    <w:name w:val="Текст Знак"/>
    <w:aliases w:val="Знак Знак Знак Знак Знак Знак Знак,Знак Знак"/>
    <w:basedOn w:val="a0"/>
    <w:link w:val="af9"/>
    <w:uiPriority w:val="99"/>
    <w:locked/>
    <w:rsid w:val="0074515C"/>
    <w:rPr>
      <w:rFonts w:ascii="Courier New" w:hAnsi="Courier New" w:cs="Courier New"/>
    </w:rPr>
  </w:style>
  <w:style w:type="paragraph" w:styleId="af9">
    <w:name w:val="Plain Text"/>
    <w:aliases w:val="Знак Знак Знак Знак Знак Знак,Знак"/>
    <w:basedOn w:val="a"/>
    <w:link w:val="af8"/>
    <w:uiPriority w:val="99"/>
    <w:unhideWhenUsed/>
    <w:rsid w:val="0074515C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f9"/>
    <w:rsid w:val="0074515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68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No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35034-95D8-498F-9D90-8F57CD9B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575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Красноармійська міська рада</vt:lpstr>
    </vt:vector>
  </TitlesOfParts>
  <Company>1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Красноармійська міська рада</dc:title>
  <dc:subject/>
  <dc:creator>1</dc:creator>
  <cp:keywords/>
  <cp:lastModifiedBy>user</cp:lastModifiedBy>
  <cp:revision>18</cp:revision>
  <cp:lastPrinted>2020-10-29T13:00:00Z</cp:lastPrinted>
  <dcterms:created xsi:type="dcterms:W3CDTF">2020-05-04T11:45:00Z</dcterms:created>
  <dcterms:modified xsi:type="dcterms:W3CDTF">2020-10-29T13:08:00Z</dcterms:modified>
</cp:coreProperties>
</file>