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ПОКРОВСЬКА  МІСЬКА  РАДА</w:t>
      </w:r>
    </w:p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982FA4" w:rsidRPr="00081039" w:rsidRDefault="00A6461F" w:rsidP="00982FA4">
      <w:pPr>
        <w:tabs>
          <w:tab w:val="left" w:pos="709"/>
        </w:tabs>
        <w:jc w:val="center"/>
        <w:rPr>
          <w:szCs w:val="26"/>
          <w:lang w:val="uk-UA"/>
        </w:rPr>
      </w:pPr>
      <w:r>
        <w:rPr>
          <w:szCs w:val="26"/>
          <w:lang w:val="uk-UA"/>
        </w:rPr>
        <w:t>поза</w:t>
      </w:r>
      <w:r w:rsidR="00982FA4"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>вісім</w:t>
      </w:r>
      <w:r w:rsidR="0070644B">
        <w:rPr>
          <w:b/>
          <w:szCs w:val="26"/>
          <w:lang w:val="uk-UA"/>
        </w:rPr>
        <w:t xml:space="preserve">десят </w:t>
      </w:r>
      <w:r w:rsidR="00EC4BB1">
        <w:rPr>
          <w:b/>
          <w:szCs w:val="26"/>
          <w:lang w:val="uk-UA"/>
        </w:rPr>
        <w:t>п’ятої</w:t>
      </w:r>
      <w:r w:rsidR="00982FA4" w:rsidRPr="00081039">
        <w:rPr>
          <w:szCs w:val="26"/>
          <w:lang w:val="uk-UA"/>
        </w:rPr>
        <w:t xml:space="preserve"> сесії міської ради 7 скликання</w:t>
      </w:r>
    </w:p>
    <w:p w:rsidR="00982FA4" w:rsidRPr="00081039" w:rsidRDefault="0060302A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09</w:t>
      </w:r>
      <w:r w:rsidR="00982FA4" w:rsidRPr="00081039">
        <w:rPr>
          <w:szCs w:val="26"/>
          <w:lang w:val="uk-UA"/>
        </w:rPr>
        <w:t>.</w:t>
      </w:r>
      <w:r w:rsidR="00B84E0C">
        <w:rPr>
          <w:szCs w:val="26"/>
          <w:lang w:val="uk-UA"/>
        </w:rPr>
        <w:t>10</w:t>
      </w:r>
      <w:r w:rsidR="00982FA4" w:rsidRPr="00081039">
        <w:rPr>
          <w:szCs w:val="26"/>
          <w:lang w:val="uk-UA"/>
        </w:rPr>
        <w:t>.20</w:t>
      </w:r>
      <w:r w:rsidR="001F62D2" w:rsidRPr="00081039">
        <w:rPr>
          <w:szCs w:val="26"/>
          <w:lang w:val="uk-UA"/>
        </w:rPr>
        <w:t>20</w:t>
      </w:r>
      <w:r w:rsidR="00982FA4" w:rsidRPr="00081039">
        <w:rPr>
          <w:szCs w:val="26"/>
          <w:lang w:val="uk-UA"/>
        </w:rPr>
        <w:t xml:space="preserve"> р.</w:t>
      </w:r>
    </w:p>
    <w:p w:rsidR="00982FA4" w:rsidRPr="00081039" w:rsidRDefault="0060302A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15</w:t>
      </w:r>
      <w:r w:rsidR="00982FA4" w:rsidRPr="00081039">
        <w:rPr>
          <w:szCs w:val="26"/>
          <w:lang w:val="uk-UA"/>
        </w:rPr>
        <w:t>.</w:t>
      </w:r>
      <w:r w:rsidR="00C06166" w:rsidRPr="00081039">
        <w:rPr>
          <w:szCs w:val="26"/>
          <w:lang w:val="uk-UA"/>
        </w:rPr>
        <w:t>0</w:t>
      </w:r>
      <w:r w:rsidR="00982FA4" w:rsidRPr="00081039">
        <w:rPr>
          <w:szCs w:val="26"/>
          <w:lang w:val="uk-UA"/>
        </w:rPr>
        <w:t>0 ч.</w:t>
      </w:r>
    </w:p>
    <w:p w:rsidR="00982FA4" w:rsidRPr="00081039" w:rsidRDefault="00E05D52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Режим відео конференції</w:t>
      </w:r>
    </w:p>
    <w:p w:rsidR="000F4920" w:rsidRPr="00081039" w:rsidRDefault="000F4920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</w:t>
      </w:r>
      <w:r w:rsidR="00030E12" w:rsidRPr="00081039">
        <w:rPr>
          <w:szCs w:val="26"/>
          <w:lang w:val="uk-UA"/>
        </w:rPr>
        <w:t xml:space="preserve"> </w:t>
      </w:r>
      <w:r w:rsidR="00A55618" w:rsidRPr="00081039">
        <w:rPr>
          <w:szCs w:val="26"/>
          <w:lang w:val="uk-UA"/>
        </w:rPr>
        <w:t xml:space="preserve">  - 36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</w:t>
      </w:r>
      <w:r w:rsidR="00954713" w:rsidRPr="00081039">
        <w:rPr>
          <w:szCs w:val="26"/>
          <w:lang w:val="uk-UA"/>
        </w:rPr>
        <w:t>ли</w:t>
      </w:r>
      <w:r w:rsidR="00954713" w:rsidRPr="00081039">
        <w:rPr>
          <w:szCs w:val="26"/>
          <w:lang w:val="uk-UA"/>
        </w:rPr>
        <w:tab/>
        <w:t xml:space="preserve">присутні             </w:t>
      </w:r>
      <w:r w:rsidR="00697F58" w:rsidRPr="00081039">
        <w:rPr>
          <w:szCs w:val="26"/>
          <w:lang w:val="uk-UA"/>
        </w:rPr>
        <w:t xml:space="preserve"> </w:t>
      </w:r>
      <w:r w:rsidR="00954713" w:rsidRPr="00081039">
        <w:rPr>
          <w:szCs w:val="26"/>
          <w:lang w:val="uk-UA"/>
        </w:rPr>
        <w:t>-</w:t>
      </w:r>
      <w:r w:rsidR="00697F58" w:rsidRPr="00081039">
        <w:rPr>
          <w:szCs w:val="26"/>
          <w:lang w:val="uk-UA"/>
        </w:rPr>
        <w:t xml:space="preserve"> </w:t>
      </w:r>
      <w:r w:rsidR="0060302A">
        <w:rPr>
          <w:szCs w:val="26"/>
          <w:lang w:val="uk-UA"/>
        </w:rPr>
        <w:t>21</w:t>
      </w:r>
      <w:r w:rsidR="00E20B24" w:rsidRPr="00081039">
        <w:rPr>
          <w:szCs w:val="26"/>
          <w:lang w:val="uk-UA"/>
        </w:rPr>
        <w:t xml:space="preserve"> депутат</w:t>
      </w:r>
      <w:r w:rsidR="00A657DC" w:rsidRPr="00081039">
        <w:rPr>
          <w:szCs w:val="26"/>
          <w:lang w:val="uk-UA"/>
        </w:rPr>
        <w:t xml:space="preserve"> </w:t>
      </w:r>
      <w:r w:rsidR="00E20B24" w:rsidRPr="00081039">
        <w:rPr>
          <w:szCs w:val="26"/>
          <w:lang w:val="uk-UA"/>
        </w:rPr>
        <w:t>(список додається).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</w:t>
      </w:r>
      <w:r w:rsidR="001557AE" w:rsidRPr="00081039">
        <w:rPr>
          <w:szCs w:val="26"/>
          <w:lang w:val="uk-UA"/>
        </w:rPr>
        <w:t xml:space="preserve">виконуючий повноваження </w:t>
      </w:r>
      <w:r w:rsidR="00441375" w:rsidRPr="00081039">
        <w:rPr>
          <w:szCs w:val="26"/>
          <w:lang w:val="uk-UA"/>
        </w:rPr>
        <w:t>міськ</w:t>
      </w:r>
      <w:r w:rsidR="001557AE"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голов</w:t>
      </w:r>
      <w:r w:rsidR="001557AE" w:rsidRPr="00081039">
        <w:rPr>
          <w:szCs w:val="26"/>
          <w:lang w:val="uk-UA"/>
        </w:rPr>
        <w:t>и</w:t>
      </w:r>
      <w:r w:rsidR="00D515AF" w:rsidRPr="00081039">
        <w:rPr>
          <w:szCs w:val="26"/>
          <w:lang w:val="uk-UA"/>
        </w:rPr>
        <w:t xml:space="preserve"> </w:t>
      </w:r>
      <w:proofErr w:type="spellStart"/>
      <w:r w:rsidR="00B84E0C">
        <w:rPr>
          <w:szCs w:val="26"/>
          <w:lang w:val="uk-UA"/>
        </w:rPr>
        <w:t>Требушкін</w:t>
      </w:r>
      <w:proofErr w:type="spellEnd"/>
      <w:r w:rsidR="00B84E0C">
        <w:rPr>
          <w:szCs w:val="26"/>
          <w:lang w:val="uk-UA"/>
        </w:rPr>
        <w:t xml:space="preserve"> Олексій Валерійович</w:t>
      </w:r>
      <w:r w:rsidR="001557AE" w:rsidRPr="00081039">
        <w:rPr>
          <w:szCs w:val="26"/>
          <w:lang w:val="uk-UA"/>
        </w:rPr>
        <w:t>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914D8" w:rsidRDefault="00E206E1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О.В.,</w:t>
      </w:r>
      <w:r w:rsidR="00684028" w:rsidRPr="00081039">
        <w:rPr>
          <w:i/>
          <w:szCs w:val="26"/>
          <w:lang w:val="uk-UA"/>
        </w:rPr>
        <w:t xml:space="preserve"> </w:t>
      </w:r>
      <w:proofErr w:type="spellStart"/>
      <w:r w:rsidR="001557AE" w:rsidRPr="00081039">
        <w:rPr>
          <w:i/>
          <w:szCs w:val="26"/>
          <w:lang w:val="uk-UA"/>
        </w:rPr>
        <w:t>в.п</w:t>
      </w:r>
      <w:proofErr w:type="spellEnd"/>
      <w:r w:rsidR="001557AE" w:rsidRPr="00081039">
        <w:rPr>
          <w:i/>
          <w:szCs w:val="26"/>
          <w:lang w:val="uk-UA"/>
        </w:rPr>
        <w:t xml:space="preserve">. </w:t>
      </w:r>
      <w:r w:rsidR="008914D8" w:rsidRPr="00081039">
        <w:rPr>
          <w:i/>
          <w:szCs w:val="26"/>
          <w:lang w:val="uk-UA"/>
        </w:rPr>
        <w:t>міськ</w:t>
      </w:r>
      <w:r w:rsidR="001557AE" w:rsidRPr="00081039">
        <w:rPr>
          <w:i/>
          <w:szCs w:val="26"/>
          <w:lang w:val="uk-UA"/>
        </w:rPr>
        <w:t xml:space="preserve">ого </w:t>
      </w:r>
      <w:r w:rsidR="008914D8" w:rsidRPr="00081039">
        <w:rPr>
          <w:i/>
          <w:szCs w:val="26"/>
          <w:lang w:val="uk-UA"/>
        </w:rPr>
        <w:t>голов</w:t>
      </w:r>
      <w:r w:rsidR="001557AE" w:rsidRPr="00081039">
        <w:rPr>
          <w:i/>
          <w:szCs w:val="26"/>
          <w:lang w:val="uk-UA"/>
        </w:rPr>
        <w:t>и</w:t>
      </w:r>
      <w:r w:rsidR="008914D8" w:rsidRPr="00081039">
        <w:rPr>
          <w:i/>
          <w:szCs w:val="26"/>
          <w:lang w:val="uk-UA"/>
        </w:rPr>
        <w:t>,</w:t>
      </w:r>
      <w:r w:rsidR="008914D8" w:rsidRPr="00081039">
        <w:rPr>
          <w:szCs w:val="26"/>
          <w:lang w:val="uk-UA"/>
        </w:rPr>
        <w:t xml:space="preserve"> </w:t>
      </w:r>
      <w:r w:rsidR="00177AF0" w:rsidRPr="00081039">
        <w:rPr>
          <w:szCs w:val="26"/>
          <w:lang w:val="uk-UA"/>
        </w:rPr>
        <w:t>оголоси</w:t>
      </w:r>
      <w:r>
        <w:rPr>
          <w:szCs w:val="26"/>
          <w:lang w:val="uk-UA"/>
        </w:rPr>
        <w:t>в</w:t>
      </w:r>
      <w:r w:rsidR="00DD1D32" w:rsidRPr="00081039">
        <w:rPr>
          <w:szCs w:val="26"/>
          <w:lang w:val="uk-UA"/>
        </w:rPr>
        <w:t xml:space="preserve"> про відкриття </w:t>
      </w:r>
      <w:r>
        <w:rPr>
          <w:szCs w:val="26"/>
          <w:lang w:val="uk-UA"/>
        </w:rPr>
        <w:t>поза</w:t>
      </w:r>
      <w:r w:rsidR="00DD1D32" w:rsidRPr="00081039">
        <w:rPr>
          <w:color w:val="FF0000"/>
          <w:szCs w:val="26"/>
          <w:lang w:val="uk-UA"/>
        </w:rPr>
        <w:t>чергової</w:t>
      </w:r>
      <w:r w:rsidR="00B10F19"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8</w:t>
      </w:r>
      <w:r w:rsidR="0060302A">
        <w:rPr>
          <w:szCs w:val="26"/>
          <w:lang w:val="uk-UA"/>
        </w:rPr>
        <w:t>5</w:t>
      </w:r>
      <w:r w:rsidR="00DD1D32" w:rsidRPr="00081039">
        <w:rPr>
          <w:szCs w:val="26"/>
          <w:lang w:val="uk-UA"/>
        </w:rPr>
        <w:t xml:space="preserve"> сесії Покровської міської ради. </w:t>
      </w:r>
    </w:p>
    <w:p w:rsidR="002C689C" w:rsidRDefault="002C689C" w:rsidP="00982FA4">
      <w:pPr>
        <w:tabs>
          <w:tab w:val="left" w:pos="709"/>
        </w:tabs>
        <w:jc w:val="both"/>
        <w:rPr>
          <w:szCs w:val="26"/>
          <w:lang w:val="uk-UA"/>
        </w:rPr>
      </w:pPr>
    </w:p>
    <w:p w:rsidR="00F11BD7" w:rsidRDefault="00F11BD7" w:rsidP="0061290D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>
        <w:rPr>
          <w:szCs w:val="26"/>
          <w:lang w:val="uk-UA"/>
        </w:rPr>
        <w:t>Поступили пропозиції до порядку денного:</w:t>
      </w:r>
    </w:p>
    <w:p w:rsidR="00F11BD7" w:rsidRDefault="00F11BD7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 w:rsidRPr="00F007E0">
        <w:rPr>
          <w:i/>
          <w:szCs w:val="26"/>
          <w:lang w:val="uk-UA"/>
        </w:rPr>
        <w:t>Іваньо</w:t>
      </w:r>
      <w:proofErr w:type="spellEnd"/>
      <w:r w:rsidRPr="00F007E0">
        <w:rPr>
          <w:i/>
          <w:szCs w:val="26"/>
          <w:lang w:val="uk-UA"/>
        </w:rPr>
        <w:t xml:space="preserve"> Н.В., депутат міської ради,</w:t>
      </w:r>
      <w:r>
        <w:rPr>
          <w:szCs w:val="26"/>
          <w:lang w:val="uk-UA"/>
        </w:rPr>
        <w:t xml:space="preserve"> </w:t>
      </w:r>
      <w:r w:rsidR="00F007E0">
        <w:rPr>
          <w:szCs w:val="26"/>
          <w:lang w:val="uk-UA"/>
        </w:rPr>
        <w:t>з</w:t>
      </w:r>
      <w:r>
        <w:rPr>
          <w:szCs w:val="26"/>
          <w:lang w:val="uk-UA"/>
        </w:rPr>
        <w:t xml:space="preserve">апропонувала виділити 150 </w:t>
      </w:r>
      <w:proofErr w:type="spellStart"/>
      <w:r>
        <w:rPr>
          <w:szCs w:val="26"/>
          <w:lang w:val="uk-UA"/>
        </w:rPr>
        <w:t>тис.грн</w:t>
      </w:r>
      <w:proofErr w:type="spellEnd"/>
      <w:r>
        <w:rPr>
          <w:szCs w:val="26"/>
          <w:lang w:val="uk-UA"/>
        </w:rPr>
        <w:t xml:space="preserve">. </w:t>
      </w:r>
      <w:r w:rsidR="00F007E0">
        <w:rPr>
          <w:szCs w:val="26"/>
          <w:lang w:val="uk-UA"/>
        </w:rPr>
        <w:t>на засоби індивідуального захисту для КНП «Покровська міська лікарня».</w:t>
      </w:r>
    </w:p>
    <w:p w:rsidR="00AA127E" w:rsidRDefault="00AA127E" w:rsidP="00AA127E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</w:t>
      </w:r>
      <w:r w:rsidR="006361D8">
        <w:rPr>
          <w:szCs w:val="26"/>
          <w:lang w:val="uk-UA"/>
        </w:rPr>
        <w:t>хом опитування кожного депутата</w:t>
      </w:r>
      <w:r>
        <w:rPr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3.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765AAC" w:rsidRDefault="00765AAC" w:rsidP="002F4AE4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765AAC" w:rsidRDefault="00765AAC" w:rsidP="002F4AE4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F0C3B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Pr="004B67B2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386F78">
        <w:tc>
          <w:tcPr>
            <w:tcW w:w="541" w:type="dxa"/>
          </w:tcPr>
          <w:p w:rsidR="002F4AE4" w:rsidRDefault="002F4AE4" w:rsidP="00386F78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rPr>
          <w:trHeight w:val="266"/>
        </w:trPr>
        <w:tc>
          <w:tcPr>
            <w:tcW w:w="541" w:type="dxa"/>
          </w:tcPr>
          <w:p w:rsidR="00765AAC" w:rsidRDefault="00765AAC" w:rsidP="00386F78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AA127E" w:rsidRPr="00996C42" w:rsidTr="00386F78">
        <w:tc>
          <w:tcPr>
            <w:tcW w:w="541" w:type="dxa"/>
          </w:tcPr>
          <w:p w:rsidR="00AA127E" w:rsidRDefault="00AA127E" w:rsidP="00386F78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AA127E" w:rsidRDefault="00AA127E" w:rsidP="00386F7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A127E" w:rsidRPr="00996C42" w:rsidRDefault="00AA127E" w:rsidP="00386F78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AA127E" w:rsidRDefault="00AA127E" w:rsidP="00386F78">
            <w:pPr>
              <w:rPr>
                <w:i/>
                <w:lang w:val="uk-UA"/>
              </w:rPr>
            </w:pPr>
          </w:p>
        </w:tc>
      </w:tr>
      <w:tr w:rsidR="00AA127E" w:rsidRPr="00823866" w:rsidTr="00386F78">
        <w:tc>
          <w:tcPr>
            <w:tcW w:w="541" w:type="dxa"/>
          </w:tcPr>
          <w:p w:rsidR="00AA127E" w:rsidRPr="00823866" w:rsidRDefault="00AA127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AA127E" w:rsidRPr="00823866" w:rsidRDefault="00AA127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AA127E" w:rsidRPr="00823866" w:rsidTr="00386F78">
        <w:tc>
          <w:tcPr>
            <w:tcW w:w="541" w:type="dxa"/>
          </w:tcPr>
          <w:p w:rsidR="00AA127E" w:rsidRPr="00823866" w:rsidRDefault="00AA127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AA127E" w:rsidRPr="00823866" w:rsidRDefault="00AA127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AA127E" w:rsidRPr="00823866" w:rsidTr="00386F78">
        <w:tc>
          <w:tcPr>
            <w:tcW w:w="541" w:type="dxa"/>
          </w:tcPr>
          <w:p w:rsidR="00AA127E" w:rsidRPr="00823866" w:rsidRDefault="00AA127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AA127E" w:rsidRPr="00823866" w:rsidRDefault="00AA127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AA127E" w:rsidRPr="00823866" w:rsidTr="00386F78">
        <w:tc>
          <w:tcPr>
            <w:tcW w:w="541" w:type="dxa"/>
          </w:tcPr>
          <w:p w:rsidR="00AA127E" w:rsidRPr="00823866" w:rsidRDefault="00AA127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AA127E" w:rsidRPr="00823866" w:rsidRDefault="00AA127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AA127E" w:rsidRPr="00823866" w:rsidRDefault="00AA127E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AA127E" w:rsidRPr="00A670B0" w:rsidRDefault="00A670B0" w:rsidP="00982FA4">
      <w:pPr>
        <w:tabs>
          <w:tab w:val="left" w:pos="709"/>
        </w:tabs>
        <w:jc w:val="both"/>
        <w:rPr>
          <w:b/>
          <w:szCs w:val="26"/>
          <w:lang w:val="uk-UA"/>
        </w:rPr>
      </w:pPr>
      <w:r w:rsidRPr="00A670B0">
        <w:rPr>
          <w:b/>
          <w:szCs w:val="26"/>
          <w:lang w:val="uk-UA"/>
        </w:rPr>
        <w:t>ВИРІШИЛИ: (включити до проекту рішення)</w:t>
      </w:r>
    </w:p>
    <w:p w:rsidR="00A670B0" w:rsidRDefault="00A670B0" w:rsidP="00982FA4">
      <w:pPr>
        <w:tabs>
          <w:tab w:val="left" w:pos="709"/>
        </w:tabs>
        <w:jc w:val="both"/>
        <w:rPr>
          <w:szCs w:val="26"/>
          <w:lang w:val="uk-UA"/>
        </w:rPr>
      </w:pPr>
    </w:p>
    <w:p w:rsidR="00214FB9" w:rsidRDefault="00214FB9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 w:rsidRPr="002C689C">
        <w:rPr>
          <w:i/>
          <w:szCs w:val="26"/>
          <w:lang w:val="uk-UA"/>
        </w:rPr>
        <w:t>Требушкін</w:t>
      </w:r>
      <w:proofErr w:type="spellEnd"/>
      <w:r w:rsidRPr="002C689C">
        <w:rPr>
          <w:i/>
          <w:szCs w:val="26"/>
          <w:lang w:val="uk-UA"/>
        </w:rPr>
        <w:t xml:space="preserve"> О.В., </w:t>
      </w:r>
      <w:proofErr w:type="spellStart"/>
      <w:r w:rsidRPr="002C689C">
        <w:rPr>
          <w:i/>
          <w:szCs w:val="26"/>
          <w:lang w:val="uk-UA"/>
        </w:rPr>
        <w:t>в.п</w:t>
      </w:r>
      <w:proofErr w:type="spellEnd"/>
      <w:r w:rsidRPr="002C689C">
        <w:rPr>
          <w:i/>
          <w:szCs w:val="26"/>
          <w:lang w:val="uk-UA"/>
        </w:rPr>
        <w:t>. міського голови,</w:t>
      </w:r>
      <w:r>
        <w:rPr>
          <w:szCs w:val="26"/>
          <w:lang w:val="uk-UA"/>
        </w:rPr>
        <w:t xml:space="preserve"> </w:t>
      </w:r>
      <w:r w:rsidR="0056556A">
        <w:rPr>
          <w:szCs w:val="26"/>
          <w:lang w:val="uk-UA"/>
        </w:rPr>
        <w:t>з</w:t>
      </w:r>
      <w:r>
        <w:rPr>
          <w:szCs w:val="26"/>
          <w:lang w:val="uk-UA"/>
        </w:rPr>
        <w:t xml:space="preserve">апропонував додатково </w:t>
      </w:r>
      <w:r w:rsidR="0056556A">
        <w:rPr>
          <w:szCs w:val="26"/>
          <w:lang w:val="uk-UA"/>
        </w:rPr>
        <w:t xml:space="preserve">виділити 250 тис. грн.. на придбання ІФА </w:t>
      </w:r>
      <w:r w:rsidR="008F0EF3">
        <w:rPr>
          <w:szCs w:val="26"/>
          <w:lang w:val="uk-UA"/>
        </w:rPr>
        <w:t>(</w:t>
      </w:r>
      <w:proofErr w:type="spellStart"/>
      <w:r w:rsidR="008F0EF3">
        <w:rPr>
          <w:szCs w:val="26"/>
          <w:lang w:val="uk-UA"/>
        </w:rPr>
        <w:t>імуноферментний</w:t>
      </w:r>
      <w:proofErr w:type="spellEnd"/>
      <w:r w:rsidR="008F0EF3">
        <w:rPr>
          <w:szCs w:val="26"/>
          <w:lang w:val="uk-UA"/>
        </w:rPr>
        <w:t xml:space="preserve"> </w:t>
      </w:r>
      <w:proofErr w:type="spellStart"/>
      <w:r w:rsidR="008F0EF3">
        <w:rPr>
          <w:szCs w:val="26"/>
          <w:lang w:val="uk-UA"/>
        </w:rPr>
        <w:t>аналізатр</w:t>
      </w:r>
      <w:proofErr w:type="spellEnd"/>
      <w:r w:rsidR="008F0EF3">
        <w:rPr>
          <w:szCs w:val="26"/>
          <w:lang w:val="uk-UA"/>
        </w:rPr>
        <w:t>).</w:t>
      </w:r>
    </w:p>
    <w:p w:rsidR="006361D8" w:rsidRDefault="006361D8" w:rsidP="006361D8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3.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765AAC" w:rsidRDefault="00765AAC" w:rsidP="002F4AE4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765AAC" w:rsidRDefault="00765AAC" w:rsidP="002F4AE4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F0C3B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Pr="004B67B2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Pr="008E2FD3" w:rsidRDefault="00765AAC" w:rsidP="00386F78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lastRenderedPageBreak/>
              <w:t>30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386F78">
        <w:tc>
          <w:tcPr>
            <w:tcW w:w="541" w:type="dxa"/>
          </w:tcPr>
          <w:p w:rsidR="002F4AE4" w:rsidRDefault="002F4AE4" w:rsidP="00386F78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765AAC" w:rsidRPr="00996C42" w:rsidTr="00386F78">
        <w:trPr>
          <w:trHeight w:val="266"/>
        </w:trPr>
        <w:tc>
          <w:tcPr>
            <w:tcW w:w="541" w:type="dxa"/>
          </w:tcPr>
          <w:p w:rsidR="00765AAC" w:rsidRDefault="00765AAC" w:rsidP="00386F78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765AAC" w:rsidRPr="00996C42" w:rsidTr="00386F78">
        <w:tc>
          <w:tcPr>
            <w:tcW w:w="541" w:type="dxa"/>
          </w:tcPr>
          <w:p w:rsidR="00765AAC" w:rsidRDefault="00765AAC" w:rsidP="00386F78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765AAC" w:rsidRDefault="00765AAC" w:rsidP="00386F78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765AAC" w:rsidRPr="00996C42" w:rsidRDefault="00765AAC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765AAC" w:rsidRDefault="00765AAC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6361D8" w:rsidRPr="00996C42" w:rsidTr="00386F78">
        <w:tc>
          <w:tcPr>
            <w:tcW w:w="541" w:type="dxa"/>
          </w:tcPr>
          <w:p w:rsidR="006361D8" w:rsidRDefault="006361D8" w:rsidP="00386F78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6361D8" w:rsidRDefault="006361D8" w:rsidP="00386F7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361D8" w:rsidRPr="00996C42" w:rsidRDefault="006361D8" w:rsidP="00386F78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Default="006361D8" w:rsidP="00386F78">
            <w:pPr>
              <w:rPr>
                <w:i/>
                <w:lang w:val="uk-UA"/>
              </w:rPr>
            </w:pP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A22B8E" w:rsidRPr="00A670B0" w:rsidRDefault="00A22B8E" w:rsidP="00A22B8E">
      <w:pPr>
        <w:tabs>
          <w:tab w:val="left" w:pos="709"/>
        </w:tabs>
        <w:jc w:val="both"/>
        <w:rPr>
          <w:b/>
          <w:szCs w:val="26"/>
          <w:lang w:val="uk-UA"/>
        </w:rPr>
      </w:pPr>
      <w:r w:rsidRPr="00A670B0">
        <w:rPr>
          <w:b/>
          <w:szCs w:val="26"/>
          <w:lang w:val="uk-UA"/>
        </w:rPr>
        <w:t>ВИРІШИЛИ: (включити до проекту рішення)</w:t>
      </w:r>
    </w:p>
    <w:p w:rsidR="006361D8" w:rsidRDefault="006361D8" w:rsidP="00982FA4">
      <w:pPr>
        <w:tabs>
          <w:tab w:val="left" w:pos="709"/>
        </w:tabs>
        <w:jc w:val="both"/>
        <w:rPr>
          <w:szCs w:val="26"/>
          <w:lang w:val="uk-UA"/>
        </w:rPr>
      </w:pPr>
    </w:p>
    <w:p w:rsidR="00F007E0" w:rsidRDefault="00214FB9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2C689C">
        <w:rPr>
          <w:i/>
          <w:szCs w:val="26"/>
          <w:lang w:val="uk-UA"/>
        </w:rPr>
        <w:t xml:space="preserve">Швайко О.О., </w:t>
      </w:r>
      <w:r w:rsidR="008F0EF3" w:rsidRPr="002C689C">
        <w:rPr>
          <w:i/>
          <w:szCs w:val="26"/>
          <w:lang w:val="uk-UA"/>
        </w:rPr>
        <w:t>депутат міської ради,</w:t>
      </w:r>
      <w:r w:rsidR="008F0EF3">
        <w:rPr>
          <w:szCs w:val="26"/>
          <w:lang w:val="uk-UA"/>
        </w:rPr>
        <w:t xml:space="preserve"> запропонував </w:t>
      </w:r>
      <w:r w:rsidR="0061290D">
        <w:rPr>
          <w:szCs w:val="26"/>
          <w:lang w:val="uk-UA"/>
        </w:rPr>
        <w:t xml:space="preserve">включити в порядок денний </w:t>
      </w:r>
      <w:r w:rsidR="008F0EF3">
        <w:rPr>
          <w:szCs w:val="26"/>
          <w:lang w:val="uk-UA"/>
        </w:rPr>
        <w:t xml:space="preserve">додаткове питання </w:t>
      </w:r>
      <w:r w:rsidR="002C689C">
        <w:rPr>
          <w:szCs w:val="26"/>
          <w:lang w:val="uk-UA"/>
        </w:rPr>
        <w:t>«</w:t>
      </w:r>
      <w:r w:rsidR="002C689C" w:rsidRPr="007C2C69">
        <w:rPr>
          <w:szCs w:val="26"/>
          <w:lang w:val="uk-UA"/>
        </w:rPr>
        <w:t xml:space="preserve">Про затвердження Положення про звання «Почесний громадянин міста </w:t>
      </w:r>
      <w:proofErr w:type="spellStart"/>
      <w:r w:rsidR="002C689C" w:rsidRPr="007C2C69">
        <w:rPr>
          <w:szCs w:val="26"/>
          <w:lang w:val="uk-UA"/>
        </w:rPr>
        <w:t>Покровськ</w:t>
      </w:r>
      <w:proofErr w:type="spellEnd"/>
      <w:r w:rsidR="002C689C" w:rsidRPr="007C2C69">
        <w:rPr>
          <w:szCs w:val="26"/>
          <w:lang w:val="uk-UA"/>
        </w:rPr>
        <w:t>».</w:t>
      </w:r>
    </w:p>
    <w:p w:rsidR="006361D8" w:rsidRDefault="006361D8" w:rsidP="006361D8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3.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F0C3B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Pr="004B67B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lastRenderedPageBreak/>
              <w:t>32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386F78">
        <w:tc>
          <w:tcPr>
            <w:tcW w:w="541" w:type="dxa"/>
          </w:tcPr>
          <w:p w:rsidR="002F4AE4" w:rsidRDefault="002F4AE4" w:rsidP="00386F78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rPr>
          <w:trHeight w:val="266"/>
        </w:trPr>
        <w:tc>
          <w:tcPr>
            <w:tcW w:w="541" w:type="dxa"/>
          </w:tcPr>
          <w:p w:rsidR="00386F78" w:rsidRDefault="00386F78" w:rsidP="00386F78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6361D8" w:rsidRPr="00996C42" w:rsidTr="00386F78">
        <w:tc>
          <w:tcPr>
            <w:tcW w:w="541" w:type="dxa"/>
          </w:tcPr>
          <w:p w:rsidR="006361D8" w:rsidRDefault="006361D8" w:rsidP="00386F78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6361D8" w:rsidRDefault="006361D8" w:rsidP="00386F7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6361D8" w:rsidRPr="00996C42" w:rsidRDefault="006361D8" w:rsidP="00386F78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Default="006361D8" w:rsidP="00386F78">
            <w:pPr>
              <w:rPr>
                <w:i/>
                <w:lang w:val="uk-UA"/>
              </w:rPr>
            </w:pP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6361D8" w:rsidRPr="00823866" w:rsidTr="00386F78">
        <w:tc>
          <w:tcPr>
            <w:tcW w:w="541" w:type="dxa"/>
          </w:tcPr>
          <w:p w:rsidR="006361D8" w:rsidRPr="00823866" w:rsidRDefault="006361D8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6361D8" w:rsidRPr="00823866" w:rsidRDefault="006361D8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6361D8" w:rsidRPr="00823866" w:rsidRDefault="006361D8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A22B8E" w:rsidRPr="00A670B0" w:rsidRDefault="00A22B8E" w:rsidP="00A22B8E">
      <w:pPr>
        <w:tabs>
          <w:tab w:val="left" w:pos="709"/>
        </w:tabs>
        <w:jc w:val="both"/>
        <w:rPr>
          <w:b/>
          <w:szCs w:val="26"/>
          <w:lang w:val="uk-UA"/>
        </w:rPr>
      </w:pPr>
      <w:r w:rsidRPr="00A670B0">
        <w:rPr>
          <w:b/>
          <w:szCs w:val="26"/>
          <w:lang w:val="uk-UA"/>
        </w:rPr>
        <w:t xml:space="preserve">ВИРІШИЛИ: (включити </w:t>
      </w:r>
      <w:r>
        <w:rPr>
          <w:b/>
          <w:szCs w:val="26"/>
          <w:lang w:val="uk-UA"/>
        </w:rPr>
        <w:t>до порядку денного</w:t>
      </w:r>
      <w:r w:rsidRPr="00A670B0">
        <w:rPr>
          <w:b/>
          <w:szCs w:val="26"/>
          <w:lang w:val="uk-UA"/>
        </w:rPr>
        <w:t>)</w:t>
      </w:r>
    </w:p>
    <w:p w:rsidR="002C689C" w:rsidRPr="00081039" w:rsidRDefault="002C689C" w:rsidP="00982FA4">
      <w:pPr>
        <w:tabs>
          <w:tab w:val="left" w:pos="709"/>
        </w:tabs>
        <w:jc w:val="both"/>
        <w:rPr>
          <w:szCs w:val="26"/>
          <w:lang w:val="uk-UA"/>
        </w:rPr>
      </w:pPr>
    </w:p>
    <w:p w:rsidR="00892795" w:rsidRDefault="00AD4221" w:rsidP="00632B16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3F4FDF">
        <w:rPr>
          <w:szCs w:val="26"/>
          <w:lang w:val="uk-UA"/>
        </w:rPr>
        <w:t xml:space="preserve">Поступила пропозиція </w:t>
      </w:r>
      <w:r w:rsidR="00892795">
        <w:rPr>
          <w:szCs w:val="26"/>
          <w:lang w:val="uk-UA"/>
        </w:rPr>
        <w:t>проголосувати за всі процедурні питання па</w:t>
      </w:r>
      <w:r w:rsidR="00942FA3">
        <w:rPr>
          <w:szCs w:val="26"/>
          <w:lang w:val="uk-UA"/>
        </w:rPr>
        <w:t>к</w:t>
      </w:r>
      <w:r w:rsidR="00892795">
        <w:rPr>
          <w:szCs w:val="26"/>
          <w:lang w:val="uk-UA"/>
        </w:rPr>
        <w:t>етом, а саме: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2B16">
        <w:rPr>
          <w:rFonts w:ascii="Times New Roman" w:hAnsi="Times New Roman"/>
          <w:sz w:val="26"/>
          <w:szCs w:val="26"/>
        </w:rPr>
        <w:t>До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2B16">
        <w:rPr>
          <w:rFonts w:ascii="Times New Roman" w:hAnsi="Times New Roman"/>
          <w:sz w:val="26"/>
          <w:szCs w:val="26"/>
        </w:rPr>
        <w:t>складу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редакційної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</w:t>
      </w:r>
      <w:r w:rsidR="00663078">
        <w:rPr>
          <w:rFonts w:ascii="Times New Roman" w:hAnsi="Times New Roman"/>
          <w:sz w:val="26"/>
          <w:szCs w:val="26"/>
        </w:rPr>
        <w:t xml:space="preserve">рати одного депутата </w:t>
      </w:r>
      <w:r w:rsidR="00B84529">
        <w:rPr>
          <w:rFonts w:ascii="Times New Roman" w:hAnsi="Times New Roman"/>
          <w:sz w:val="26"/>
          <w:szCs w:val="26"/>
          <w:lang w:val="uk-UA"/>
        </w:rPr>
        <w:t>–</w:t>
      </w:r>
      <w:r w:rsidR="004A09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529">
        <w:rPr>
          <w:rFonts w:ascii="Times New Roman" w:hAnsi="Times New Roman"/>
          <w:sz w:val="26"/>
          <w:szCs w:val="26"/>
          <w:lang w:val="uk-UA"/>
        </w:rPr>
        <w:t>Олійник Олег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="00B84529">
        <w:rPr>
          <w:rFonts w:ascii="Times New Roman" w:hAnsi="Times New Roman"/>
          <w:sz w:val="26"/>
          <w:szCs w:val="26"/>
          <w:lang w:val="uk-UA"/>
        </w:rPr>
        <w:t xml:space="preserve"> Олександрович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ведення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протоколу </w:t>
      </w:r>
      <w:proofErr w:type="spellStart"/>
      <w:r w:rsidRPr="00632B16">
        <w:rPr>
          <w:rFonts w:ascii="Times New Roman" w:hAnsi="Times New Roman"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sz w:val="26"/>
          <w:szCs w:val="26"/>
        </w:rPr>
        <w:t xml:space="preserve">обрати </w:t>
      </w:r>
      <w:proofErr w:type="spellStart"/>
      <w:r w:rsidR="00E16BC1">
        <w:rPr>
          <w:rFonts w:ascii="Times New Roman" w:hAnsi="Times New Roman"/>
          <w:sz w:val="26"/>
          <w:szCs w:val="26"/>
          <w:lang w:val="uk-UA"/>
        </w:rPr>
        <w:t>Запорожченко</w:t>
      </w:r>
      <w:proofErr w:type="spellEnd"/>
      <w:r w:rsidR="00E16BC1">
        <w:rPr>
          <w:rFonts w:ascii="Times New Roman" w:hAnsi="Times New Roman"/>
          <w:sz w:val="26"/>
          <w:szCs w:val="26"/>
          <w:lang w:val="uk-UA"/>
        </w:rPr>
        <w:t xml:space="preserve"> Ніну Станіславівну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b/>
          <w:sz w:val="26"/>
          <w:szCs w:val="26"/>
        </w:rPr>
        <w:t xml:space="preserve"> секретарем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аналізу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голосування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обрати</w:t>
      </w:r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рахункову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комісію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2B16">
        <w:rPr>
          <w:rFonts w:ascii="Times New Roman" w:hAnsi="Times New Roman"/>
          <w:sz w:val="26"/>
          <w:szCs w:val="26"/>
        </w:rPr>
        <w:t>у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32B16">
        <w:rPr>
          <w:rFonts w:ascii="Times New Roman" w:hAnsi="Times New Roman"/>
          <w:sz w:val="26"/>
          <w:szCs w:val="26"/>
        </w:rPr>
        <w:t>склад</w:t>
      </w:r>
      <w:proofErr w:type="gramEnd"/>
      <w:r w:rsidRPr="00632B16">
        <w:rPr>
          <w:rFonts w:ascii="Times New Roman" w:hAnsi="Times New Roman"/>
          <w:sz w:val="26"/>
          <w:szCs w:val="26"/>
        </w:rPr>
        <w:t>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двох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депутатів</w:t>
      </w:r>
      <w:proofErr w:type="spellEnd"/>
      <w:r w:rsidR="004A0981">
        <w:rPr>
          <w:rFonts w:ascii="Times New Roman" w:hAnsi="Times New Roman"/>
          <w:sz w:val="26"/>
          <w:szCs w:val="26"/>
          <w:lang w:val="uk-UA"/>
        </w:rPr>
        <w:t>: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Блуділіна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Юрія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Миколайовича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761BF4">
        <w:rPr>
          <w:rFonts w:ascii="Times New Roman" w:hAnsi="Times New Roman"/>
          <w:sz w:val="26"/>
          <w:szCs w:val="26"/>
          <w:lang w:val="uk-UA"/>
        </w:rPr>
        <w:t>Близнецова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 Сергія Валентиновича</w:t>
      </w:r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Запропановано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затвердити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 </w:t>
      </w:r>
      <w:r w:rsidRPr="00632B16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денний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32B16">
        <w:rPr>
          <w:rFonts w:ascii="Times New Roman" w:hAnsi="Times New Roman"/>
          <w:sz w:val="26"/>
          <w:szCs w:val="26"/>
        </w:rPr>
        <w:t>який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був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висланний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депутатам</w:t>
      </w:r>
      <w:r w:rsidRPr="00632B1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632B16">
        <w:rPr>
          <w:rFonts w:ascii="Times New Roman" w:hAnsi="Times New Roman"/>
          <w:sz w:val="26"/>
          <w:szCs w:val="26"/>
        </w:rPr>
        <w:t>електронні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адреси</w:t>
      </w:r>
      <w:proofErr w:type="spellEnd"/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jc w:val="both"/>
        <w:rPr>
          <w:b/>
          <w:szCs w:val="26"/>
          <w:lang w:val="uk-UA"/>
        </w:rPr>
      </w:pPr>
      <w:r w:rsidRPr="00632B16">
        <w:rPr>
          <w:b/>
          <w:szCs w:val="26"/>
          <w:lang w:val="uk-UA"/>
        </w:rPr>
        <w:t>ПОРЯДОК ДЕННИЙ:</w:t>
      </w:r>
    </w:p>
    <w:p w:rsidR="007C2C69" w:rsidRPr="007C2C69" w:rsidRDefault="007C2C69" w:rsidP="00F11BD7">
      <w:pPr>
        <w:pStyle w:val="ad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7C2C6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7C2C69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2C69">
        <w:rPr>
          <w:rFonts w:ascii="Times New Roman" w:hAnsi="Times New Roman"/>
          <w:sz w:val="26"/>
          <w:szCs w:val="26"/>
        </w:rPr>
        <w:t>змін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7C2C69">
        <w:rPr>
          <w:rFonts w:ascii="Times New Roman" w:hAnsi="Times New Roman"/>
          <w:sz w:val="26"/>
          <w:szCs w:val="26"/>
        </w:rPr>
        <w:t>р</w:t>
      </w:r>
      <w:proofErr w:type="gramEnd"/>
      <w:r w:rsidRPr="007C2C69">
        <w:rPr>
          <w:rFonts w:ascii="Times New Roman" w:hAnsi="Times New Roman"/>
          <w:sz w:val="26"/>
          <w:szCs w:val="26"/>
        </w:rPr>
        <w:t>ішення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2C69">
        <w:rPr>
          <w:rFonts w:ascii="Times New Roman" w:hAnsi="Times New Roman"/>
          <w:sz w:val="26"/>
          <w:szCs w:val="26"/>
        </w:rPr>
        <w:t>міської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7C2C69">
        <w:rPr>
          <w:rFonts w:ascii="Times New Roman" w:hAnsi="Times New Roman"/>
          <w:sz w:val="26"/>
          <w:szCs w:val="26"/>
        </w:rPr>
        <w:t>від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</w:t>
      </w:r>
      <w:r w:rsidRPr="007C2C69">
        <w:rPr>
          <w:rFonts w:ascii="Times New Roman" w:hAnsi="Times New Roman"/>
          <w:sz w:val="26"/>
          <w:szCs w:val="26"/>
          <w:lang w:val="uk-UA"/>
        </w:rPr>
        <w:t>20.12.2019 №7/</w:t>
      </w:r>
      <w:r w:rsidRPr="007C2C69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7C2C69">
        <w:rPr>
          <w:rFonts w:ascii="Times New Roman" w:hAnsi="Times New Roman"/>
          <w:sz w:val="26"/>
          <w:szCs w:val="26"/>
        </w:rPr>
        <w:t>міста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2C69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7C2C69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7C2C69">
        <w:rPr>
          <w:rFonts w:ascii="Times New Roman" w:hAnsi="Times New Roman"/>
          <w:sz w:val="26"/>
          <w:szCs w:val="26"/>
        </w:rPr>
        <w:t>рік</w:t>
      </w:r>
      <w:proofErr w:type="spellEnd"/>
      <w:r w:rsidRPr="007C2C69">
        <w:rPr>
          <w:rFonts w:ascii="Times New Roman" w:hAnsi="Times New Roman"/>
          <w:sz w:val="26"/>
          <w:szCs w:val="26"/>
        </w:rPr>
        <w:t>»</w:t>
      </w:r>
      <w:r w:rsidRPr="007C2C69">
        <w:rPr>
          <w:rFonts w:ascii="Times New Roman" w:hAnsi="Times New Roman"/>
          <w:i/>
          <w:sz w:val="26"/>
          <w:szCs w:val="26"/>
        </w:rPr>
        <w:t xml:space="preserve">. </w:t>
      </w:r>
    </w:p>
    <w:p w:rsidR="007C2C69" w:rsidRPr="007C2C69" w:rsidRDefault="007C2C69" w:rsidP="00F11BD7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7C2C69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7C2C69">
        <w:rPr>
          <w:rFonts w:ascii="Times New Roman" w:hAnsi="Times New Roman"/>
          <w:i/>
          <w:sz w:val="26"/>
          <w:szCs w:val="26"/>
        </w:rPr>
        <w:t xml:space="preserve">: </w:t>
      </w:r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Тарасова С.Ю., 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>. начальника фінансового управління</w:t>
      </w:r>
      <w:r w:rsidRPr="007C2C69">
        <w:rPr>
          <w:rFonts w:ascii="Times New Roman" w:hAnsi="Times New Roman"/>
          <w:i/>
          <w:sz w:val="26"/>
          <w:szCs w:val="26"/>
        </w:rPr>
        <w:t xml:space="preserve"> </w:t>
      </w:r>
    </w:p>
    <w:p w:rsidR="007C2C69" w:rsidRPr="007C2C69" w:rsidRDefault="007C2C69" w:rsidP="00F11BD7">
      <w:pPr>
        <w:pStyle w:val="ad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7C2C69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7C2C69" w:rsidRPr="007C2C69" w:rsidRDefault="007C2C69" w:rsidP="00F11BD7">
      <w:pPr>
        <w:tabs>
          <w:tab w:val="left" w:pos="567"/>
          <w:tab w:val="left" w:pos="851"/>
        </w:tabs>
        <w:jc w:val="both"/>
        <w:rPr>
          <w:i/>
          <w:szCs w:val="26"/>
        </w:rPr>
      </w:pPr>
      <w:proofErr w:type="spellStart"/>
      <w:r w:rsidRPr="007C2C69">
        <w:rPr>
          <w:i/>
          <w:szCs w:val="26"/>
        </w:rPr>
        <w:t>Доповідач</w:t>
      </w:r>
      <w:proofErr w:type="spellEnd"/>
      <w:r w:rsidRPr="007C2C69">
        <w:rPr>
          <w:i/>
          <w:szCs w:val="26"/>
        </w:rPr>
        <w:t xml:space="preserve">: Тарасова С.Ю., в.о. начальника </w:t>
      </w:r>
      <w:proofErr w:type="spellStart"/>
      <w:r w:rsidRPr="007C2C69">
        <w:rPr>
          <w:i/>
          <w:szCs w:val="26"/>
        </w:rPr>
        <w:t>фінансового</w:t>
      </w:r>
      <w:proofErr w:type="spellEnd"/>
      <w:r w:rsidRPr="007C2C69">
        <w:rPr>
          <w:i/>
          <w:szCs w:val="26"/>
        </w:rPr>
        <w:t xml:space="preserve"> </w:t>
      </w:r>
      <w:proofErr w:type="spellStart"/>
      <w:r w:rsidRPr="007C2C69">
        <w:rPr>
          <w:i/>
          <w:szCs w:val="26"/>
        </w:rPr>
        <w:t>управління</w:t>
      </w:r>
      <w:proofErr w:type="spellEnd"/>
    </w:p>
    <w:p w:rsidR="007C2C69" w:rsidRPr="007C2C69" w:rsidRDefault="007C2C69" w:rsidP="00F11BD7">
      <w:pPr>
        <w:pStyle w:val="ad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C2C69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фінансових гарантій медичного обслуговування соціальних груп населення м. </w:t>
      </w:r>
      <w:proofErr w:type="spellStart"/>
      <w:r w:rsidRPr="007C2C69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7C2C69">
        <w:rPr>
          <w:rFonts w:ascii="Times New Roman" w:hAnsi="Times New Roman"/>
          <w:sz w:val="26"/>
          <w:szCs w:val="26"/>
          <w:lang w:val="uk-UA"/>
        </w:rPr>
        <w:t>.</w:t>
      </w:r>
    </w:p>
    <w:p w:rsidR="007C2C69" w:rsidRPr="007C2C69" w:rsidRDefault="007C2C69" w:rsidP="00F11BD7">
      <w:pPr>
        <w:pStyle w:val="ad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7C2C69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7C2C69">
        <w:rPr>
          <w:rFonts w:ascii="Times New Roman" w:hAnsi="Times New Roman"/>
          <w:i/>
          <w:sz w:val="26"/>
          <w:szCs w:val="26"/>
        </w:rPr>
        <w:t>:</w:t>
      </w:r>
      <w:r w:rsidRPr="007C2C69">
        <w:rPr>
          <w:rFonts w:ascii="Times New Roman" w:hAnsi="Times New Roman"/>
          <w:i/>
          <w:sz w:val="26"/>
          <w:szCs w:val="26"/>
          <w:lang w:val="uk-UA"/>
        </w:rPr>
        <w:t>Б</w:t>
      </w:r>
      <w:proofErr w:type="gramEnd"/>
      <w:r w:rsidRPr="007C2C69">
        <w:rPr>
          <w:rFonts w:ascii="Times New Roman" w:hAnsi="Times New Roman"/>
          <w:i/>
          <w:sz w:val="26"/>
          <w:szCs w:val="26"/>
          <w:lang w:val="uk-UA"/>
        </w:rPr>
        <w:t>ородін Ю.В.,в. о. генерального директора «КНП Покровська клінічна лікарня»</w:t>
      </w:r>
    </w:p>
    <w:p w:rsidR="007C2C69" w:rsidRPr="007C2C69" w:rsidRDefault="007C2C69" w:rsidP="00F11BD7">
      <w:pPr>
        <w:pStyle w:val="ad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7C2C69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 капітального будівництва» Покровської міської ради Донецької області в новій редакції.</w:t>
      </w:r>
    </w:p>
    <w:p w:rsidR="007C2C69" w:rsidRPr="007C2C69" w:rsidRDefault="007C2C69" w:rsidP="00F11BD7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7C2C69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7C2C69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П</w:t>
      </w:r>
      <w:proofErr w:type="gramEnd"/>
      <w:r w:rsidRPr="007C2C69">
        <w:rPr>
          <w:rFonts w:ascii="Times New Roman" w:hAnsi="Times New Roman"/>
          <w:i/>
          <w:sz w:val="26"/>
          <w:szCs w:val="26"/>
          <w:lang w:val="uk-UA"/>
        </w:rPr>
        <w:t>роскуренко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 Д.О, начальник 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 «УКБ»</w:t>
      </w:r>
    </w:p>
    <w:p w:rsidR="007C2C69" w:rsidRPr="007C2C69" w:rsidRDefault="000851E9" w:rsidP="00F11BD7">
      <w:pPr>
        <w:pStyle w:val="ad"/>
        <w:numPr>
          <w:ilvl w:val="0"/>
          <w:numId w:val="2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0851E9">
        <w:rPr>
          <w:rFonts w:ascii="Times New Roman" w:hAnsi="Times New Roman"/>
          <w:b/>
          <w:i/>
          <w:sz w:val="26"/>
          <w:szCs w:val="26"/>
          <w:lang w:val="uk-UA"/>
        </w:rPr>
        <w:t>(додаткове питання)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C2C69" w:rsidRPr="007C2C6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звання «Почесний громадянин міста </w:t>
      </w:r>
      <w:proofErr w:type="spellStart"/>
      <w:r w:rsidR="007C2C69" w:rsidRPr="007C2C69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7C2C69" w:rsidRPr="007C2C69">
        <w:rPr>
          <w:rFonts w:ascii="Times New Roman" w:hAnsi="Times New Roman"/>
          <w:sz w:val="26"/>
          <w:szCs w:val="26"/>
          <w:lang w:val="uk-UA"/>
        </w:rPr>
        <w:t>».</w:t>
      </w:r>
    </w:p>
    <w:p w:rsidR="00632B16" w:rsidRPr="00632B16" w:rsidRDefault="00632B16" w:rsidP="00F11BD7">
      <w:pPr>
        <w:pStyle w:val="ad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 w:rsidRPr="00FD2DD3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FD2DD3">
        <w:rPr>
          <w:rFonts w:ascii="Times New Roman" w:hAnsi="Times New Roman"/>
          <w:sz w:val="26"/>
          <w:szCs w:val="26"/>
        </w:rPr>
        <w:t>також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Регламент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роботи</w:t>
      </w:r>
      <w:proofErr w:type="spellEnd"/>
      <w:r w:rsidRPr="00FD2D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632B16">
        <w:rPr>
          <w:rFonts w:ascii="Times New Roman" w:hAnsi="Times New Roman"/>
          <w:sz w:val="26"/>
          <w:szCs w:val="26"/>
        </w:rPr>
        <w:t>розгляд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питань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відводиться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: 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Доповідь</w:t>
      </w:r>
      <w:proofErr w:type="spellEnd"/>
      <w:r w:rsidRPr="00FD2DD3">
        <w:rPr>
          <w:szCs w:val="26"/>
        </w:rPr>
        <w:t xml:space="preserve">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Виступ</w:t>
      </w:r>
      <w:proofErr w:type="spellEnd"/>
      <w:r w:rsidRPr="00FD2DD3">
        <w:rPr>
          <w:szCs w:val="26"/>
        </w:rPr>
        <w:t xml:space="preserve">  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Голосування</w:t>
      </w:r>
      <w:proofErr w:type="spellEnd"/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проводити</w:t>
      </w:r>
      <w:proofErr w:type="spellEnd"/>
      <w:r w:rsidRPr="00FD2DD3">
        <w:rPr>
          <w:szCs w:val="26"/>
        </w:rPr>
        <w:t xml:space="preserve"> шляхом </w:t>
      </w:r>
      <w:proofErr w:type="spellStart"/>
      <w:r w:rsidRPr="00FD2DD3">
        <w:rPr>
          <w:szCs w:val="26"/>
        </w:rPr>
        <w:t>опитування</w:t>
      </w:r>
      <w:proofErr w:type="spellEnd"/>
      <w:r w:rsidRPr="00FD2DD3">
        <w:rPr>
          <w:szCs w:val="26"/>
        </w:rPr>
        <w:t xml:space="preserve"> кожного депутата</w:t>
      </w:r>
      <w:r w:rsidR="00FD2DD3">
        <w:rPr>
          <w:szCs w:val="26"/>
        </w:rPr>
        <w:t xml:space="preserve"> </w:t>
      </w:r>
      <w:proofErr w:type="spellStart"/>
      <w:r w:rsidR="00FD2DD3">
        <w:rPr>
          <w:szCs w:val="26"/>
        </w:rPr>
        <w:t>протягом</w:t>
      </w:r>
      <w:proofErr w:type="spellEnd"/>
      <w:r w:rsidR="00FD2DD3">
        <w:rPr>
          <w:szCs w:val="26"/>
        </w:rPr>
        <w:t xml:space="preserve"> 7 секунд</w:t>
      </w:r>
      <w:r w:rsidR="00FD2DD3">
        <w:rPr>
          <w:szCs w:val="26"/>
        </w:rPr>
        <w:tab/>
      </w:r>
    </w:p>
    <w:p w:rsidR="00044250" w:rsidRDefault="00044250" w:rsidP="00044250">
      <w:pPr>
        <w:jc w:val="both"/>
        <w:rPr>
          <w:szCs w:val="26"/>
          <w:lang w:val="uk-UA"/>
        </w:rPr>
      </w:pPr>
    </w:p>
    <w:p w:rsidR="00E9170B" w:rsidRDefault="00044250" w:rsidP="00044250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 xml:space="preserve">ОСУВАЛИ за всі </w:t>
      </w:r>
      <w:r w:rsidR="00856248">
        <w:rPr>
          <w:szCs w:val="26"/>
          <w:lang w:val="uk-UA"/>
        </w:rPr>
        <w:t xml:space="preserve">запропоновані </w:t>
      </w:r>
      <w:r w:rsidRPr="00C34163">
        <w:rPr>
          <w:b/>
          <w:szCs w:val="26"/>
          <w:lang w:val="uk-UA"/>
        </w:rPr>
        <w:t>процедурні питання</w:t>
      </w:r>
      <w:r w:rsidR="00C34163">
        <w:rPr>
          <w:b/>
          <w:szCs w:val="26"/>
          <w:lang w:val="uk-UA"/>
        </w:rPr>
        <w:t xml:space="preserve"> разом</w:t>
      </w:r>
      <w:r>
        <w:rPr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lastRenderedPageBreak/>
              <w:t>3.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E2FD3" w:rsidRDefault="00386F78" w:rsidP="00111C9A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F0C3B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E2FD3" w:rsidRDefault="00386F78" w:rsidP="00111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4B67B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E2FD3" w:rsidRDefault="00386F78" w:rsidP="00111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E2FD3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Pr="004B67B2" w:rsidRDefault="00386F78" w:rsidP="004B67B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942FA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111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111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Pr="008E2FD3" w:rsidRDefault="00386F78" w:rsidP="00111C9A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E9170B">
        <w:tc>
          <w:tcPr>
            <w:tcW w:w="541" w:type="dxa"/>
          </w:tcPr>
          <w:p w:rsidR="002F4AE4" w:rsidRDefault="002F4AE4" w:rsidP="00111C9A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E9170B">
        <w:trPr>
          <w:trHeight w:val="266"/>
        </w:trPr>
        <w:tc>
          <w:tcPr>
            <w:tcW w:w="541" w:type="dxa"/>
          </w:tcPr>
          <w:p w:rsidR="00386F78" w:rsidRDefault="00386F78" w:rsidP="00111C9A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E9170B">
        <w:tc>
          <w:tcPr>
            <w:tcW w:w="541" w:type="dxa"/>
          </w:tcPr>
          <w:p w:rsidR="00386F78" w:rsidRDefault="00386F78" w:rsidP="00111C9A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EC4BB1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EC4BB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C85AED" w:rsidRPr="00996C42" w:rsidTr="00E9170B">
        <w:tc>
          <w:tcPr>
            <w:tcW w:w="541" w:type="dxa"/>
          </w:tcPr>
          <w:p w:rsidR="00C85AED" w:rsidRDefault="00C85AED" w:rsidP="00111C9A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85AED" w:rsidRDefault="00C85AED" w:rsidP="00111C9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85AED" w:rsidRPr="00996C42" w:rsidRDefault="00C85AED" w:rsidP="00111C9A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Default="00C85AED" w:rsidP="00111C9A">
            <w:pPr>
              <w:rPr>
                <w:i/>
                <w:lang w:val="uk-UA"/>
              </w:rPr>
            </w:pP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CF2FC5" w:rsidP="00CF2F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85AED" w:rsidRPr="00823866" w:rsidTr="00E9170B">
        <w:tc>
          <w:tcPr>
            <w:tcW w:w="541" w:type="dxa"/>
          </w:tcPr>
          <w:p w:rsidR="00C85AED" w:rsidRPr="00823866" w:rsidRDefault="00C85AED" w:rsidP="00111C9A">
            <w:pPr>
              <w:rPr>
                <w:b/>
              </w:rPr>
            </w:pPr>
          </w:p>
        </w:tc>
        <w:tc>
          <w:tcPr>
            <w:tcW w:w="4529" w:type="dxa"/>
          </w:tcPr>
          <w:p w:rsidR="00C85AED" w:rsidRPr="00823866" w:rsidRDefault="00C85AED" w:rsidP="00111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C85AED" w:rsidRPr="00823866" w:rsidRDefault="00C85AED" w:rsidP="00111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85AED" w:rsidRPr="00823866" w:rsidRDefault="00883627" w:rsidP="00111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9170B" w:rsidRDefault="00E9170B" w:rsidP="00AD4221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E9170B" w:rsidRDefault="00823866" w:rsidP="00823866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затвердити запропонован</w:t>
      </w:r>
      <w:r w:rsidR="00044250">
        <w:rPr>
          <w:b/>
          <w:szCs w:val="26"/>
          <w:lang w:val="uk-UA"/>
        </w:rPr>
        <w:t>і</w:t>
      </w:r>
      <w:r>
        <w:rPr>
          <w:b/>
          <w:szCs w:val="26"/>
          <w:lang w:val="uk-UA"/>
        </w:rPr>
        <w:t xml:space="preserve"> процедурні питання.</w:t>
      </w:r>
    </w:p>
    <w:p w:rsidR="00044250" w:rsidRDefault="00044250" w:rsidP="00823866">
      <w:pPr>
        <w:tabs>
          <w:tab w:val="left" w:pos="709"/>
        </w:tabs>
        <w:jc w:val="both"/>
        <w:rPr>
          <w:szCs w:val="26"/>
          <w:lang w:val="uk-UA"/>
        </w:rPr>
      </w:pPr>
    </w:p>
    <w:p w:rsidR="00BB3FCD" w:rsidRDefault="00BB3FC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CF20DB" w:rsidRDefault="00CF20DB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83362E" w:rsidRPr="0083362E" w:rsidRDefault="0083362E" w:rsidP="0083362E">
      <w:pPr>
        <w:tabs>
          <w:tab w:val="left" w:pos="0"/>
          <w:tab w:val="left" w:pos="284"/>
          <w:tab w:val="left" w:pos="426"/>
        </w:tabs>
        <w:ind w:right="134"/>
        <w:jc w:val="both"/>
        <w:rPr>
          <w:szCs w:val="26"/>
          <w:lang w:val="uk-UA"/>
        </w:rPr>
      </w:pPr>
      <w:proofErr w:type="spellStart"/>
      <w:r w:rsidRPr="0083362E">
        <w:rPr>
          <w:i/>
          <w:szCs w:val="26"/>
          <w:lang w:val="uk-UA"/>
        </w:rPr>
        <w:t>Требушкін</w:t>
      </w:r>
      <w:proofErr w:type="spellEnd"/>
      <w:r w:rsidRPr="0083362E">
        <w:rPr>
          <w:i/>
          <w:szCs w:val="26"/>
          <w:lang w:val="uk-UA"/>
        </w:rPr>
        <w:t xml:space="preserve"> О.В., </w:t>
      </w:r>
      <w:proofErr w:type="spellStart"/>
      <w:r w:rsidRPr="0083362E">
        <w:rPr>
          <w:i/>
          <w:szCs w:val="26"/>
          <w:lang w:val="uk-UA"/>
        </w:rPr>
        <w:t>в.п</w:t>
      </w:r>
      <w:proofErr w:type="spellEnd"/>
      <w:r w:rsidRPr="0083362E">
        <w:rPr>
          <w:i/>
          <w:szCs w:val="26"/>
          <w:lang w:val="uk-UA"/>
        </w:rPr>
        <w:t xml:space="preserve">. міського </w:t>
      </w:r>
      <w:proofErr w:type="spellStart"/>
      <w:r w:rsidRPr="0083362E">
        <w:rPr>
          <w:i/>
          <w:szCs w:val="26"/>
          <w:lang w:val="uk-UA"/>
        </w:rPr>
        <w:t>глови</w:t>
      </w:r>
      <w:proofErr w:type="spellEnd"/>
      <w:r>
        <w:rPr>
          <w:i/>
          <w:szCs w:val="26"/>
          <w:lang w:val="uk-UA"/>
        </w:rPr>
        <w:t>,</w:t>
      </w:r>
      <w:r w:rsidRPr="0083362E">
        <w:rPr>
          <w:i/>
          <w:szCs w:val="26"/>
          <w:lang w:val="uk-UA"/>
        </w:rPr>
        <w:t xml:space="preserve"> </w:t>
      </w:r>
      <w:r w:rsidRPr="0083362E">
        <w:rPr>
          <w:szCs w:val="26"/>
          <w:lang w:val="uk-UA"/>
        </w:rPr>
        <w:t xml:space="preserve">запропонував </w:t>
      </w:r>
      <w:r w:rsidR="00CF20DB">
        <w:rPr>
          <w:szCs w:val="26"/>
          <w:lang w:val="uk-UA"/>
        </w:rPr>
        <w:t xml:space="preserve">заслухати одразу всі питання </w:t>
      </w:r>
      <w:r w:rsidR="002E4F31">
        <w:rPr>
          <w:szCs w:val="26"/>
          <w:lang w:val="uk-UA"/>
        </w:rPr>
        <w:t xml:space="preserve">та </w:t>
      </w:r>
      <w:r w:rsidRPr="0083362E">
        <w:rPr>
          <w:szCs w:val="26"/>
          <w:lang w:val="uk-UA"/>
        </w:rPr>
        <w:t>проголосувати пакетом за всі питання порядку денного</w:t>
      </w:r>
      <w:r w:rsidR="002E4F31">
        <w:rPr>
          <w:szCs w:val="26"/>
          <w:lang w:val="uk-UA"/>
        </w:rPr>
        <w:t>.</w:t>
      </w:r>
    </w:p>
    <w:p w:rsidR="00044250" w:rsidRPr="00081039" w:rsidRDefault="00044250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A00944" w:rsidRDefault="00A00944" w:rsidP="00D66EC9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61A19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661A19">
        <w:rPr>
          <w:rFonts w:ascii="Times New Roman" w:hAnsi="Times New Roman"/>
          <w:i/>
          <w:sz w:val="26"/>
          <w:szCs w:val="26"/>
          <w:lang w:val="uk-UA"/>
        </w:rPr>
        <w:t>:</w:t>
      </w:r>
      <w:r w:rsidRPr="008C1457">
        <w:rPr>
          <w:rFonts w:ascii="Times New Roman" w:hAnsi="Times New Roman"/>
          <w:i/>
          <w:sz w:val="26"/>
          <w:szCs w:val="26"/>
        </w:rPr>
        <w:t xml:space="preserve"> </w:t>
      </w:r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Тарасова С.Ю., 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в.о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>. начальника фінансового управління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E774D1">
        <w:rPr>
          <w:rFonts w:ascii="Times New Roman" w:hAnsi="Times New Roman"/>
          <w:sz w:val="26"/>
          <w:szCs w:val="26"/>
          <w:lang w:val="uk-UA"/>
        </w:rPr>
        <w:t>зачитала зміни до бюджету.</w:t>
      </w:r>
      <w:r w:rsidRPr="00A00944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00944" w:rsidRDefault="00A00944" w:rsidP="00A00944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СПІВДОПОВІДАЧ: </w:t>
      </w:r>
      <w:r w:rsidRPr="00EC36BE">
        <w:rPr>
          <w:rFonts w:ascii="Times New Roman" w:hAnsi="Times New Roman"/>
          <w:i/>
          <w:sz w:val="26"/>
          <w:szCs w:val="26"/>
          <w:lang w:val="uk-UA"/>
        </w:rPr>
        <w:t xml:space="preserve">Бородін Ю.В., </w:t>
      </w:r>
      <w:proofErr w:type="spellStart"/>
      <w:r w:rsidRPr="00EC36BE">
        <w:rPr>
          <w:rFonts w:ascii="Times New Roman" w:hAnsi="Times New Roman"/>
          <w:i/>
          <w:sz w:val="26"/>
          <w:szCs w:val="26"/>
          <w:lang w:val="uk-UA"/>
        </w:rPr>
        <w:t>в.о.генерального</w:t>
      </w:r>
      <w:proofErr w:type="spellEnd"/>
      <w:r w:rsidRPr="00EC36BE">
        <w:rPr>
          <w:rFonts w:ascii="Times New Roman" w:hAnsi="Times New Roman"/>
          <w:i/>
          <w:sz w:val="26"/>
          <w:szCs w:val="26"/>
          <w:lang w:val="uk-UA"/>
        </w:rPr>
        <w:t xml:space="preserve"> директора Покровської КЛІЛ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2B0B97">
        <w:rPr>
          <w:rFonts w:ascii="Times New Roman" w:hAnsi="Times New Roman"/>
          <w:sz w:val="26"/>
          <w:szCs w:val="26"/>
          <w:lang w:val="uk-UA"/>
        </w:rPr>
        <w:t xml:space="preserve">доповів про </w:t>
      </w:r>
      <w:r w:rsidR="00E63BC8">
        <w:rPr>
          <w:rFonts w:ascii="Times New Roman" w:hAnsi="Times New Roman"/>
          <w:sz w:val="26"/>
          <w:szCs w:val="26"/>
          <w:lang w:val="uk-UA"/>
        </w:rPr>
        <w:t>стан та оснащення медичних закладів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A011CF" w:rsidRDefault="00A011CF" w:rsidP="00A011CF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61A19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661A19">
        <w:rPr>
          <w:rFonts w:ascii="Times New Roman" w:hAnsi="Times New Roman"/>
          <w:i/>
          <w:sz w:val="26"/>
          <w:szCs w:val="26"/>
          <w:lang w:val="uk-UA"/>
        </w:rPr>
        <w:t>:</w:t>
      </w:r>
      <w:r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Проскуренко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 Д.О, начальник </w:t>
      </w:r>
      <w:proofErr w:type="spellStart"/>
      <w:r w:rsidRPr="007C2C69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Pr="007C2C69">
        <w:rPr>
          <w:rFonts w:ascii="Times New Roman" w:hAnsi="Times New Roman"/>
          <w:i/>
          <w:sz w:val="26"/>
          <w:szCs w:val="26"/>
          <w:lang w:val="uk-UA"/>
        </w:rPr>
        <w:t xml:space="preserve"> «УКБ»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="00903236">
        <w:rPr>
          <w:rFonts w:ascii="Times New Roman" w:hAnsi="Times New Roman"/>
          <w:sz w:val="26"/>
          <w:szCs w:val="26"/>
          <w:lang w:val="uk-UA"/>
        </w:rPr>
        <w:t xml:space="preserve">доповів про </w:t>
      </w:r>
      <w:r w:rsidR="000957F3">
        <w:rPr>
          <w:rFonts w:ascii="Times New Roman" w:hAnsi="Times New Roman"/>
          <w:sz w:val="26"/>
          <w:szCs w:val="26"/>
          <w:lang w:val="uk-UA"/>
        </w:rPr>
        <w:t xml:space="preserve"> зміни до </w:t>
      </w:r>
      <w:r w:rsidR="003C7383">
        <w:rPr>
          <w:rFonts w:ascii="Times New Roman" w:hAnsi="Times New Roman"/>
          <w:sz w:val="26"/>
          <w:szCs w:val="26"/>
          <w:lang w:val="uk-UA"/>
        </w:rPr>
        <w:t xml:space="preserve">статуту </w:t>
      </w:r>
      <w:proofErr w:type="spellStart"/>
      <w:r w:rsidR="00903236">
        <w:rPr>
          <w:rFonts w:ascii="Times New Roman" w:hAnsi="Times New Roman"/>
          <w:sz w:val="26"/>
          <w:szCs w:val="26"/>
          <w:lang w:val="uk-UA"/>
        </w:rPr>
        <w:t>КП</w:t>
      </w:r>
      <w:proofErr w:type="spellEnd"/>
      <w:r w:rsidR="00903236">
        <w:rPr>
          <w:rFonts w:ascii="Times New Roman" w:hAnsi="Times New Roman"/>
          <w:sz w:val="26"/>
          <w:szCs w:val="26"/>
          <w:lang w:val="uk-UA"/>
        </w:rPr>
        <w:t xml:space="preserve"> «УКБ».</w:t>
      </w:r>
    </w:p>
    <w:p w:rsidR="00903236" w:rsidRDefault="00BF6B4E" w:rsidP="00A011CF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61A19">
        <w:rPr>
          <w:rFonts w:ascii="Times New Roman" w:hAnsi="Times New Roman"/>
          <w:sz w:val="26"/>
          <w:szCs w:val="26"/>
          <w:lang w:val="uk-UA"/>
        </w:rPr>
        <w:t>ДОПОВІДА</w:t>
      </w:r>
      <w:r>
        <w:rPr>
          <w:rFonts w:ascii="Times New Roman" w:hAnsi="Times New Roman"/>
          <w:sz w:val="26"/>
          <w:szCs w:val="26"/>
          <w:lang w:val="uk-UA"/>
        </w:rPr>
        <w:t>В</w:t>
      </w:r>
      <w:r w:rsidRPr="00661A19">
        <w:rPr>
          <w:rFonts w:ascii="Times New Roman" w:hAnsi="Times New Roman"/>
          <w:i/>
          <w:sz w:val="26"/>
          <w:szCs w:val="26"/>
          <w:lang w:val="uk-UA"/>
        </w:rPr>
        <w:t>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03236" w:rsidRPr="00BF6B4E">
        <w:rPr>
          <w:rFonts w:ascii="Times New Roman" w:hAnsi="Times New Roman"/>
          <w:i/>
          <w:sz w:val="26"/>
          <w:szCs w:val="26"/>
          <w:lang w:val="uk-UA"/>
        </w:rPr>
        <w:t xml:space="preserve">Швайко О.О., депутат </w:t>
      </w:r>
      <w:proofErr w:type="spellStart"/>
      <w:r w:rsidR="00903236" w:rsidRPr="00BF6B4E">
        <w:rPr>
          <w:rFonts w:ascii="Times New Roman" w:hAnsi="Times New Roman"/>
          <w:i/>
          <w:sz w:val="26"/>
          <w:szCs w:val="26"/>
          <w:lang w:val="uk-UA"/>
        </w:rPr>
        <w:t>місько</w:t>
      </w:r>
      <w:proofErr w:type="spellEnd"/>
      <w:r w:rsidR="00903236" w:rsidRPr="00BF6B4E">
        <w:rPr>
          <w:rFonts w:ascii="Times New Roman" w:hAnsi="Times New Roman"/>
          <w:i/>
          <w:sz w:val="26"/>
          <w:szCs w:val="26"/>
          <w:lang w:val="uk-UA"/>
        </w:rPr>
        <w:t xml:space="preserve"> ради</w:t>
      </w:r>
      <w:r w:rsidR="00903236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7C2C6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звання «Почесний громадянин міста </w:t>
      </w:r>
      <w:proofErr w:type="spellStart"/>
      <w:r w:rsidRPr="007C2C69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7C2C69">
        <w:rPr>
          <w:rFonts w:ascii="Times New Roman" w:hAnsi="Times New Roman"/>
          <w:sz w:val="26"/>
          <w:szCs w:val="26"/>
          <w:lang w:val="uk-UA"/>
        </w:rPr>
        <w:t>»</w:t>
      </w:r>
    </w:p>
    <w:p w:rsidR="00A00944" w:rsidRDefault="00A00944" w:rsidP="00A00944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E0FCD" w:rsidRPr="002B0B97" w:rsidRDefault="00FE0FCD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74D1" w:rsidRDefault="00E774D1" w:rsidP="00E774D1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</w:t>
      </w:r>
      <w:r w:rsidR="003C7383">
        <w:rPr>
          <w:szCs w:val="26"/>
          <w:lang w:val="uk-UA"/>
        </w:rPr>
        <w:t xml:space="preserve"> за пропозицію голосувати пакетом всі питання порядку денного</w:t>
      </w:r>
      <w:r>
        <w:rPr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3.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386F78" w:rsidRDefault="00386F78" w:rsidP="00386F78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F0C3B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Pr="004B67B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Pr="008E2FD3" w:rsidRDefault="00386F78" w:rsidP="00386F78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386F78">
        <w:tc>
          <w:tcPr>
            <w:tcW w:w="541" w:type="dxa"/>
          </w:tcPr>
          <w:p w:rsidR="002F4AE4" w:rsidRDefault="002F4AE4" w:rsidP="00386F78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386F78" w:rsidRPr="00996C42" w:rsidTr="00386F78">
        <w:trPr>
          <w:trHeight w:val="266"/>
        </w:trPr>
        <w:tc>
          <w:tcPr>
            <w:tcW w:w="541" w:type="dxa"/>
          </w:tcPr>
          <w:p w:rsidR="00386F78" w:rsidRDefault="00386F78" w:rsidP="00386F78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86F78" w:rsidRPr="00996C42" w:rsidTr="00386F78">
        <w:tc>
          <w:tcPr>
            <w:tcW w:w="541" w:type="dxa"/>
          </w:tcPr>
          <w:p w:rsidR="00386F78" w:rsidRDefault="00386F78" w:rsidP="00386F78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86F78" w:rsidRDefault="00386F78" w:rsidP="00386F78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386F78" w:rsidRPr="00996C42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86F78" w:rsidRDefault="00386F78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5429E3" w:rsidRPr="00996C42" w:rsidTr="00386F78">
        <w:tc>
          <w:tcPr>
            <w:tcW w:w="541" w:type="dxa"/>
          </w:tcPr>
          <w:p w:rsidR="005429E3" w:rsidRDefault="005429E3" w:rsidP="00386F78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5429E3" w:rsidRDefault="005429E3" w:rsidP="00386F7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429E3" w:rsidRPr="00996C42" w:rsidRDefault="005429E3" w:rsidP="00386F78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5429E3" w:rsidRDefault="005429E3" w:rsidP="00386F78">
            <w:pPr>
              <w:rPr>
                <w:i/>
                <w:lang w:val="uk-UA"/>
              </w:rPr>
            </w:pPr>
          </w:p>
        </w:tc>
      </w:tr>
      <w:tr w:rsidR="005429E3" w:rsidRPr="00823866" w:rsidTr="00386F78">
        <w:tc>
          <w:tcPr>
            <w:tcW w:w="541" w:type="dxa"/>
          </w:tcPr>
          <w:p w:rsidR="005429E3" w:rsidRPr="00823866" w:rsidRDefault="005429E3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5429E3" w:rsidRPr="00823866" w:rsidRDefault="005429E3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5429E3" w:rsidRPr="00823866" w:rsidTr="00386F78">
        <w:tc>
          <w:tcPr>
            <w:tcW w:w="541" w:type="dxa"/>
          </w:tcPr>
          <w:p w:rsidR="005429E3" w:rsidRPr="00823866" w:rsidRDefault="005429E3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5429E3" w:rsidRPr="00823866" w:rsidRDefault="005429E3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5429E3" w:rsidRPr="00823866" w:rsidTr="00386F78">
        <w:tc>
          <w:tcPr>
            <w:tcW w:w="541" w:type="dxa"/>
          </w:tcPr>
          <w:p w:rsidR="005429E3" w:rsidRPr="00823866" w:rsidRDefault="005429E3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5429E3" w:rsidRPr="00823866" w:rsidRDefault="005429E3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5429E3" w:rsidRPr="00823866" w:rsidTr="00386F78">
        <w:tc>
          <w:tcPr>
            <w:tcW w:w="541" w:type="dxa"/>
          </w:tcPr>
          <w:p w:rsidR="005429E3" w:rsidRPr="00823866" w:rsidRDefault="005429E3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5429E3" w:rsidRPr="00823866" w:rsidRDefault="005429E3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5429E3" w:rsidRPr="00823866" w:rsidRDefault="005429E3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A22B8E" w:rsidRPr="00A670B0" w:rsidRDefault="00A22B8E" w:rsidP="00A22B8E">
      <w:pPr>
        <w:tabs>
          <w:tab w:val="left" w:pos="709"/>
        </w:tabs>
        <w:jc w:val="both"/>
        <w:rPr>
          <w:b/>
          <w:szCs w:val="26"/>
          <w:lang w:val="uk-UA"/>
        </w:rPr>
      </w:pPr>
      <w:r w:rsidRPr="00A670B0">
        <w:rPr>
          <w:b/>
          <w:szCs w:val="26"/>
          <w:lang w:val="uk-UA"/>
        </w:rPr>
        <w:t>ВИРІШИЛИ: (</w:t>
      </w:r>
      <w:r w:rsidR="003A0009">
        <w:rPr>
          <w:b/>
          <w:szCs w:val="26"/>
          <w:lang w:val="uk-UA"/>
        </w:rPr>
        <w:t>голосувати за всі питання порядку денного пакетом</w:t>
      </w:r>
      <w:r w:rsidRPr="00A670B0">
        <w:rPr>
          <w:b/>
          <w:szCs w:val="26"/>
          <w:lang w:val="uk-UA"/>
        </w:rPr>
        <w:t>)</w:t>
      </w:r>
    </w:p>
    <w:p w:rsidR="005429E3" w:rsidRDefault="005429E3" w:rsidP="00E774D1">
      <w:pPr>
        <w:jc w:val="both"/>
        <w:rPr>
          <w:szCs w:val="26"/>
          <w:lang w:val="uk-UA"/>
        </w:rPr>
      </w:pPr>
    </w:p>
    <w:p w:rsidR="005429E3" w:rsidRDefault="005429E3" w:rsidP="005429E3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 xml:space="preserve">ОСУВАЛИ шляхом опитування кожного депутата пакетом </w:t>
      </w:r>
      <w:r w:rsidR="00870677">
        <w:rPr>
          <w:szCs w:val="26"/>
          <w:lang w:val="uk-UA"/>
        </w:rPr>
        <w:t xml:space="preserve">за </w:t>
      </w:r>
      <w:r>
        <w:rPr>
          <w:szCs w:val="26"/>
          <w:lang w:val="uk-UA"/>
        </w:rPr>
        <w:t>всі питання порядку денного</w:t>
      </w:r>
      <w:r w:rsidR="00870677">
        <w:rPr>
          <w:szCs w:val="26"/>
          <w:lang w:val="uk-UA"/>
        </w:rPr>
        <w:t>, а саме:</w:t>
      </w:r>
    </w:p>
    <w:p w:rsidR="00870677" w:rsidRPr="007C2C69" w:rsidRDefault="00E87FFE" w:rsidP="00870677">
      <w:pPr>
        <w:pStyle w:val="ad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E87FFE">
        <w:rPr>
          <w:rFonts w:ascii="Times New Roman" w:hAnsi="Times New Roman"/>
          <w:b/>
          <w:sz w:val="26"/>
          <w:szCs w:val="26"/>
          <w:lang w:val="uk-UA"/>
        </w:rPr>
        <w:t>(</w:t>
      </w:r>
      <w:r w:rsidR="00DC32F1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7/85-1)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внесення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змін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рішення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міської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від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  <w:lang w:val="uk-UA"/>
        </w:rPr>
        <w:t>20.12.2019 №7/</w:t>
      </w:r>
      <w:r w:rsidR="00870677" w:rsidRPr="007C2C69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міста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="00870677" w:rsidRPr="007C2C69">
        <w:rPr>
          <w:rFonts w:ascii="Times New Roman" w:hAnsi="Times New Roman"/>
          <w:sz w:val="26"/>
          <w:szCs w:val="26"/>
        </w:rPr>
        <w:t>рік</w:t>
      </w:r>
      <w:proofErr w:type="spellEnd"/>
      <w:r w:rsidR="00870677" w:rsidRPr="007C2C69">
        <w:rPr>
          <w:rFonts w:ascii="Times New Roman" w:hAnsi="Times New Roman"/>
          <w:sz w:val="26"/>
          <w:szCs w:val="26"/>
        </w:rPr>
        <w:t>»</w:t>
      </w:r>
      <w:r w:rsidR="00870677" w:rsidRPr="007C2C69">
        <w:rPr>
          <w:rFonts w:ascii="Times New Roman" w:hAnsi="Times New Roman"/>
          <w:i/>
          <w:sz w:val="26"/>
          <w:szCs w:val="26"/>
        </w:rPr>
        <w:t xml:space="preserve">. </w:t>
      </w:r>
    </w:p>
    <w:p w:rsidR="00870677" w:rsidRPr="007C2C69" w:rsidRDefault="00E87FFE" w:rsidP="00870677">
      <w:pPr>
        <w:pStyle w:val="ad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E87FFE">
        <w:rPr>
          <w:rFonts w:ascii="Times New Roman" w:hAnsi="Times New Roman"/>
          <w:b/>
          <w:sz w:val="26"/>
          <w:szCs w:val="26"/>
          <w:lang w:val="uk-UA"/>
        </w:rPr>
        <w:t>(</w:t>
      </w:r>
      <w:r w:rsidR="00DC32F1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7/85-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870677" w:rsidRPr="007C2C69" w:rsidRDefault="00E87FFE" w:rsidP="00870677">
      <w:pPr>
        <w:pStyle w:val="ad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(</w:t>
      </w:r>
      <w:r w:rsidR="00DC32F1">
        <w:rPr>
          <w:rFonts w:ascii="Times New Roman" w:hAnsi="Times New Roman"/>
          <w:b/>
          <w:sz w:val="26"/>
          <w:szCs w:val="26"/>
          <w:lang w:val="uk-UA"/>
        </w:rPr>
        <w:t>№</w:t>
      </w:r>
      <w:r>
        <w:rPr>
          <w:rFonts w:ascii="Times New Roman" w:hAnsi="Times New Roman"/>
          <w:b/>
          <w:sz w:val="26"/>
          <w:szCs w:val="26"/>
          <w:lang w:val="uk-UA"/>
        </w:rPr>
        <w:t>7/85-3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  <w:lang w:val="uk-UA"/>
        </w:rPr>
        <w:t xml:space="preserve">Про затвердження Програми фінансових гарантій медичного обслуговування соціальних груп населення м. </w:t>
      </w:r>
      <w:proofErr w:type="spellStart"/>
      <w:r w:rsidR="00870677" w:rsidRPr="007C2C69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870677" w:rsidRPr="007C2C69">
        <w:rPr>
          <w:rFonts w:ascii="Times New Roman" w:hAnsi="Times New Roman"/>
          <w:sz w:val="26"/>
          <w:szCs w:val="26"/>
          <w:lang w:val="uk-UA"/>
        </w:rPr>
        <w:t>.</w:t>
      </w:r>
    </w:p>
    <w:p w:rsidR="00870677" w:rsidRPr="007C2C69" w:rsidRDefault="00E87FFE" w:rsidP="00870677">
      <w:pPr>
        <w:pStyle w:val="ad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87FFE">
        <w:rPr>
          <w:rFonts w:ascii="Times New Roman" w:hAnsi="Times New Roman"/>
          <w:b/>
          <w:sz w:val="26"/>
          <w:szCs w:val="26"/>
          <w:lang w:val="uk-UA"/>
        </w:rPr>
        <w:t>(</w:t>
      </w:r>
      <w:r w:rsidR="00DC32F1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7/85-</w:t>
      </w:r>
      <w:r>
        <w:rPr>
          <w:rFonts w:ascii="Times New Roman" w:hAnsi="Times New Roman"/>
          <w:b/>
          <w:sz w:val="26"/>
          <w:szCs w:val="26"/>
          <w:lang w:val="uk-UA"/>
        </w:rPr>
        <w:t>4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  <w:lang w:val="uk-UA"/>
        </w:rPr>
        <w:t>Про затвердження Статуту Комунального підприємства «Управління капітального будівництва» Покровської міської ради Донецької області в новій редакції.</w:t>
      </w:r>
    </w:p>
    <w:p w:rsidR="00870677" w:rsidRPr="007C2C69" w:rsidRDefault="00E87FFE" w:rsidP="00870677">
      <w:pPr>
        <w:pStyle w:val="ad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E87FFE">
        <w:rPr>
          <w:rFonts w:ascii="Times New Roman" w:hAnsi="Times New Roman"/>
          <w:b/>
          <w:sz w:val="26"/>
          <w:szCs w:val="26"/>
          <w:lang w:val="uk-UA"/>
        </w:rPr>
        <w:t>(</w:t>
      </w:r>
      <w:r w:rsidR="00DC32F1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7/85-</w:t>
      </w:r>
      <w:r>
        <w:rPr>
          <w:rFonts w:ascii="Times New Roman" w:hAnsi="Times New Roman"/>
          <w:b/>
          <w:sz w:val="26"/>
          <w:szCs w:val="26"/>
          <w:lang w:val="uk-UA"/>
        </w:rPr>
        <w:t>5</w:t>
      </w:r>
      <w:r w:rsidRPr="00E87FFE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70677" w:rsidRPr="007C2C69">
        <w:rPr>
          <w:rFonts w:ascii="Times New Roman" w:hAnsi="Times New Roman"/>
          <w:sz w:val="26"/>
          <w:szCs w:val="26"/>
          <w:lang w:val="uk-UA"/>
        </w:rPr>
        <w:t xml:space="preserve">Про затвердження Положення про звання «Почесний громадянин міста </w:t>
      </w:r>
      <w:proofErr w:type="spellStart"/>
      <w:r w:rsidR="00870677" w:rsidRPr="007C2C69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="00870677" w:rsidRPr="007C2C69">
        <w:rPr>
          <w:rFonts w:ascii="Times New Roman" w:hAnsi="Times New Roman"/>
          <w:sz w:val="26"/>
          <w:szCs w:val="26"/>
          <w:lang w:val="uk-UA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1.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E87FFE" w:rsidRPr="00996C42" w:rsidRDefault="00402332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  <w:r w:rsidR="00E87FFE">
              <w:rPr>
                <w:i/>
                <w:lang w:val="uk-UA"/>
              </w:rPr>
              <w:t xml:space="preserve">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2.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3.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Pr="008E2FD3" w:rsidRDefault="00E87FFE" w:rsidP="00386F78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E87FFE" w:rsidRPr="00996C42" w:rsidRDefault="003A000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1F6269" w:rsidRDefault="001F6269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1F6269" w:rsidRDefault="001F6269">
            <w:r w:rsidRPr="00A06F88"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Pr="008F0C3B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Pr="008E2FD3" w:rsidRDefault="001F6269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1F6269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Pr="008E2FD3" w:rsidRDefault="00E87FFE" w:rsidP="00386F78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Pr="008E2FD3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E87FFE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1F6269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1F6269" w:rsidRPr="004B67B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1F6269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1F6269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1F6269" w:rsidRPr="00996C42" w:rsidTr="00386F78">
        <w:tc>
          <w:tcPr>
            <w:tcW w:w="541" w:type="dxa"/>
          </w:tcPr>
          <w:p w:rsidR="001F6269" w:rsidRDefault="001F6269" w:rsidP="00386F78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1F6269" w:rsidRDefault="001F6269" w:rsidP="00386F78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1F6269" w:rsidRPr="00996C42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присутній</w:t>
            </w:r>
          </w:p>
        </w:tc>
        <w:tc>
          <w:tcPr>
            <w:tcW w:w="1927" w:type="dxa"/>
          </w:tcPr>
          <w:p w:rsidR="001F6269" w:rsidRDefault="001F6269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402332" w:rsidRPr="00996C42" w:rsidTr="00386F78">
        <w:tc>
          <w:tcPr>
            <w:tcW w:w="541" w:type="dxa"/>
          </w:tcPr>
          <w:p w:rsidR="00402332" w:rsidRPr="008E2FD3" w:rsidRDefault="00402332" w:rsidP="00386F78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402332" w:rsidRDefault="00402332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402332" w:rsidRPr="00996C42" w:rsidRDefault="00402332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402332" w:rsidRDefault="00402332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402332" w:rsidRPr="00996C42" w:rsidTr="00386F78">
        <w:tc>
          <w:tcPr>
            <w:tcW w:w="541" w:type="dxa"/>
          </w:tcPr>
          <w:p w:rsidR="00402332" w:rsidRDefault="00402332" w:rsidP="00386F78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402332" w:rsidRDefault="00402332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402332" w:rsidRPr="00996C42" w:rsidRDefault="00402332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402332" w:rsidRDefault="00402332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lastRenderedPageBreak/>
              <w:t>31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2F4AE4" w:rsidRPr="00996C42" w:rsidTr="00386F78">
        <w:tc>
          <w:tcPr>
            <w:tcW w:w="541" w:type="dxa"/>
          </w:tcPr>
          <w:p w:rsidR="002F4AE4" w:rsidRDefault="002F4AE4" w:rsidP="00386F78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2F4AE4" w:rsidRDefault="002F4AE4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2F4AE4" w:rsidRPr="00996C42" w:rsidRDefault="002F4AE4" w:rsidP="002F4AE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2F4AE4" w:rsidRDefault="002F4AE4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 </w:t>
            </w:r>
          </w:p>
        </w:tc>
      </w:tr>
      <w:tr w:rsidR="00E87FFE" w:rsidRPr="00996C42" w:rsidTr="00386F78">
        <w:trPr>
          <w:trHeight w:val="266"/>
        </w:trPr>
        <w:tc>
          <w:tcPr>
            <w:tcW w:w="541" w:type="dxa"/>
          </w:tcPr>
          <w:p w:rsidR="00E87FFE" w:rsidRDefault="00E87FFE" w:rsidP="00386F78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E87FFE" w:rsidRPr="00996C42" w:rsidTr="00386F78">
        <w:tc>
          <w:tcPr>
            <w:tcW w:w="541" w:type="dxa"/>
          </w:tcPr>
          <w:p w:rsidR="00E87FFE" w:rsidRDefault="00E87FFE" w:rsidP="00386F78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E87FFE" w:rsidRDefault="00E87FFE" w:rsidP="00386F7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E87FFE" w:rsidRPr="00996C42" w:rsidRDefault="00E87FFE" w:rsidP="00386F78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E87FFE" w:rsidRDefault="00E87FFE" w:rsidP="00386F78">
            <w:pPr>
              <w:rPr>
                <w:i/>
                <w:lang w:val="uk-UA"/>
              </w:rPr>
            </w:pPr>
          </w:p>
        </w:tc>
      </w:tr>
      <w:tr w:rsidR="00E87FFE" w:rsidRPr="00823866" w:rsidTr="00386F78">
        <w:tc>
          <w:tcPr>
            <w:tcW w:w="541" w:type="dxa"/>
          </w:tcPr>
          <w:p w:rsidR="00E87FFE" w:rsidRPr="00823866" w:rsidRDefault="00E87FF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E87FFE" w:rsidRPr="00823866" w:rsidRDefault="00E87FF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E87FFE" w:rsidRPr="00823866" w:rsidTr="00386F78">
        <w:tc>
          <w:tcPr>
            <w:tcW w:w="541" w:type="dxa"/>
          </w:tcPr>
          <w:p w:rsidR="00E87FFE" w:rsidRPr="00823866" w:rsidRDefault="00E87FF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E87FFE" w:rsidRPr="00823866" w:rsidRDefault="00E87FF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E87FFE" w:rsidRPr="00823866" w:rsidTr="00386F78">
        <w:tc>
          <w:tcPr>
            <w:tcW w:w="541" w:type="dxa"/>
          </w:tcPr>
          <w:p w:rsidR="00E87FFE" w:rsidRPr="00823866" w:rsidRDefault="00E87FF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E87FFE" w:rsidRPr="00823866" w:rsidRDefault="00E87FF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E87FFE" w:rsidRPr="00823866" w:rsidTr="00386F78">
        <w:tc>
          <w:tcPr>
            <w:tcW w:w="541" w:type="dxa"/>
          </w:tcPr>
          <w:p w:rsidR="00E87FFE" w:rsidRPr="00823866" w:rsidRDefault="00E87FFE" w:rsidP="00386F78">
            <w:pPr>
              <w:rPr>
                <w:b/>
              </w:rPr>
            </w:pPr>
          </w:p>
        </w:tc>
        <w:tc>
          <w:tcPr>
            <w:tcW w:w="4529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E87FFE" w:rsidRPr="00823866" w:rsidRDefault="00E87FFE" w:rsidP="00386F78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E87FFE" w:rsidRPr="00823866" w:rsidRDefault="00E87FFE" w:rsidP="00386F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A0009" w:rsidRPr="00A670B0" w:rsidRDefault="003A0009" w:rsidP="003A0009">
      <w:pPr>
        <w:tabs>
          <w:tab w:val="left" w:pos="709"/>
        </w:tabs>
        <w:jc w:val="both"/>
        <w:rPr>
          <w:b/>
          <w:szCs w:val="26"/>
          <w:lang w:val="uk-UA"/>
        </w:rPr>
      </w:pPr>
      <w:r w:rsidRPr="00A670B0">
        <w:rPr>
          <w:b/>
          <w:szCs w:val="26"/>
          <w:lang w:val="uk-UA"/>
        </w:rPr>
        <w:t>ВИРІШИЛИ: (</w:t>
      </w:r>
      <w:r>
        <w:rPr>
          <w:b/>
          <w:szCs w:val="26"/>
          <w:lang w:val="uk-UA"/>
        </w:rPr>
        <w:t>рішення прийняті</w:t>
      </w:r>
      <w:r w:rsidRPr="00A670B0">
        <w:rPr>
          <w:b/>
          <w:szCs w:val="26"/>
          <w:lang w:val="uk-UA"/>
        </w:rPr>
        <w:t>)</w:t>
      </w:r>
    </w:p>
    <w:p w:rsidR="006044AB" w:rsidRPr="006044AB" w:rsidRDefault="006044AB" w:rsidP="00661A19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846DA0" w:rsidRDefault="00D80053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</w:t>
      </w:r>
      <w:r w:rsidR="00E977B9">
        <w:rPr>
          <w:i/>
          <w:szCs w:val="26"/>
          <w:lang w:val="uk-UA"/>
        </w:rPr>
        <w:t>ушкін</w:t>
      </w:r>
      <w:proofErr w:type="spellEnd"/>
      <w:r w:rsidR="00E977B9">
        <w:rPr>
          <w:i/>
          <w:szCs w:val="26"/>
          <w:lang w:val="uk-UA"/>
        </w:rPr>
        <w:t xml:space="preserve"> О.В.</w:t>
      </w:r>
      <w:r w:rsidR="00E32801" w:rsidRPr="00081039">
        <w:rPr>
          <w:i/>
          <w:szCs w:val="26"/>
          <w:lang w:val="uk-UA"/>
        </w:rPr>
        <w:t xml:space="preserve">, </w:t>
      </w:r>
      <w:proofErr w:type="spellStart"/>
      <w:r w:rsidR="00E32801" w:rsidRPr="00081039">
        <w:rPr>
          <w:i/>
          <w:szCs w:val="26"/>
          <w:lang w:val="uk-UA"/>
        </w:rPr>
        <w:t>в.п</w:t>
      </w:r>
      <w:proofErr w:type="spellEnd"/>
      <w:r w:rsidR="00E32801" w:rsidRPr="00081039">
        <w:rPr>
          <w:i/>
          <w:szCs w:val="26"/>
          <w:lang w:val="uk-UA"/>
        </w:rPr>
        <w:t xml:space="preserve">. міського голови, </w:t>
      </w:r>
      <w:r w:rsidR="00F347BE" w:rsidRPr="00FE6A90">
        <w:rPr>
          <w:szCs w:val="26"/>
          <w:lang w:val="uk-UA"/>
        </w:rPr>
        <w:t>п</w:t>
      </w:r>
      <w:r w:rsidR="004F4801" w:rsidRPr="00081039">
        <w:rPr>
          <w:szCs w:val="26"/>
          <w:lang w:val="uk-UA"/>
        </w:rPr>
        <w:t>одякува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за роботу, та оголоси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про закриття сесії.</w:t>
      </w:r>
    </w:p>
    <w:p w:rsidR="00CE1A65" w:rsidRDefault="00CE1A65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</w:p>
    <w:p w:rsidR="00CE1A65" w:rsidRDefault="00CE1A65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</w:p>
    <w:p w:rsidR="003F3E5F" w:rsidRDefault="00966C2E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 м</w:t>
      </w:r>
      <w:r w:rsidR="00DD0E2D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7072CC" w:rsidRPr="00081039">
        <w:rPr>
          <w:szCs w:val="26"/>
          <w:lang w:val="uk-UA"/>
        </w:rPr>
        <w:t xml:space="preserve"> </w:t>
      </w:r>
      <w:r w:rsidR="00A73684" w:rsidRPr="00081039">
        <w:rPr>
          <w:szCs w:val="26"/>
          <w:lang w:val="uk-UA"/>
        </w:rPr>
        <w:t xml:space="preserve"> голов</w:t>
      </w:r>
      <w:r w:rsidRPr="00081039">
        <w:rPr>
          <w:szCs w:val="26"/>
          <w:lang w:val="uk-UA"/>
        </w:rPr>
        <w:t>и</w:t>
      </w:r>
      <w:r w:rsidR="00DD0E2D" w:rsidRPr="00081039">
        <w:rPr>
          <w:szCs w:val="26"/>
          <w:lang w:val="uk-UA"/>
        </w:rPr>
        <w:t xml:space="preserve">    </w:t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A73684" w:rsidRPr="00081039">
        <w:rPr>
          <w:szCs w:val="26"/>
          <w:lang w:val="uk-UA"/>
        </w:rPr>
        <w:tab/>
      </w:r>
      <w:r w:rsidR="00E977B9">
        <w:rPr>
          <w:szCs w:val="26"/>
          <w:lang w:val="uk-UA"/>
        </w:rPr>
        <w:t>О.</w:t>
      </w:r>
      <w:r w:rsidR="00CE1A65">
        <w:rPr>
          <w:szCs w:val="26"/>
          <w:lang w:val="uk-UA"/>
        </w:rPr>
        <w:t xml:space="preserve"> </w:t>
      </w:r>
      <w:proofErr w:type="spellStart"/>
      <w:r w:rsidR="00E977B9">
        <w:rPr>
          <w:szCs w:val="26"/>
          <w:lang w:val="uk-UA"/>
        </w:rPr>
        <w:t>Требушкін</w:t>
      </w:r>
      <w:proofErr w:type="spellEnd"/>
    </w:p>
    <w:p w:rsidR="00CE1A65" w:rsidRDefault="00CE1A65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</w:p>
    <w:p w:rsidR="00CE1A65" w:rsidRPr="00081039" w:rsidRDefault="00CE1A65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</w:p>
    <w:p w:rsidR="002B09C6" w:rsidRPr="00081039" w:rsidRDefault="000F4920" w:rsidP="00DE6E5D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CE1A65">
        <w:rPr>
          <w:szCs w:val="26"/>
          <w:lang w:val="uk-UA"/>
        </w:rPr>
        <w:t xml:space="preserve">Н. </w:t>
      </w:r>
      <w:proofErr w:type="spellStart"/>
      <w:r w:rsidR="00CE1A65">
        <w:rPr>
          <w:szCs w:val="26"/>
          <w:lang w:val="uk-UA"/>
        </w:rPr>
        <w:t>Запорожченко</w:t>
      </w:r>
      <w:proofErr w:type="spellEnd"/>
      <w:r w:rsidR="00E977B9">
        <w:rPr>
          <w:szCs w:val="26"/>
          <w:lang w:val="uk-UA"/>
        </w:rPr>
        <w:t xml:space="preserve"> </w:t>
      </w:r>
    </w:p>
    <w:sectPr w:rsidR="002B09C6" w:rsidRPr="00081039" w:rsidSect="00FC6980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E4" w:rsidRDefault="00C571E4">
      <w:r>
        <w:separator/>
      </w:r>
    </w:p>
  </w:endnote>
  <w:endnote w:type="continuationSeparator" w:id="0">
    <w:p w:rsidR="00C571E4" w:rsidRDefault="00C5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E4" w:rsidRDefault="00C571E4">
      <w:r>
        <w:separator/>
      </w:r>
    </w:p>
  </w:footnote>
  <w:footnote w:type="continuationSeparator" w:id="0">
    <w:p w:rsidR="00C571E4" w:rsidRDefault="00C57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E4" w:rsidRDefault="002F4AE4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4AE4" w:rsidRDefault="002F4A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E4" w:rsidRDefault="002F4AE4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32F1">
      <w:rPr>
        <w:rStyle w:val="a8"/>
        <w:noProof/>
      </w:rPr>
      <w:t>7</w:t>
    </w:r>
    <w:r>
      <w:rPr>
        <w:rStyle w:val="a8"/>
      </w:rPr>
      <w:fldChar w:fldCharType="end"/>
    </w:r>
  </w:p>
  <w:p w:rsidR="002F4AE4" w:rsidRDefault="002F4A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4A"/>
    <w:multiLevelType w:val="hybridMultilevel"/>
    <w:tmpl w:val="DEA63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0384D"/>
    <w:multiLevelType w:val="hybridMultilevel"/>
    <w:tmpl w:val="54909380"/>
    <w:lvl w:ilvl="0" w:tplc="001EF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5567"/>
    <w:multiLevelType w:val="hybridMultilevel"/>
    <w:tmpl w:val="281C11F2"/>
    <w:lvl w:ilvl="0" w:tplc="E8A0F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495EF2"/>
    <w:multiLevelType w:val="hybridMultilevel"/>
    <w:tmpl w:val="D21C094E"/>
    <w:lvl w:ilvl="0" w:tplc="4BB27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6374A"/>
    <w:multiLevelType w:val="hybridMultilevel"/>
    <w:tmpl w:val="8DD0FBA6"/>
    <w:lvl w:ilvl="0" w:tplc="B1DC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B3CBE"/>
    <w:multiLevelType w:val="hybridMultilevel"/>
    <w:tmpl w:val="AB9ACA68"/>
    <w:lvl w:ilvl="0" w:tplc="3AB48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12CD"/>
    <w:multiLevelType w:val="hybridMultilevel"/>
    <w:tmpl w:val="F07E9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AD044F9"/>
    <w:multiLevelType w:val="hybridMultilevel"/>
    <w:tmpl w:val="A53C9A46"/>
    <w:lvl w:ilvl="0" w:tplc="022A5B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21"/>
  </w:num>
  <w:num w:numId="5">
    <w:abstractNumId w:val="16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4"/>
  </w:num>
  <w:num w:numId="10">
    <w:abstractNumId w:val="26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2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1"/>
  </w:num>
  <w:num w:numId="22">
    <w:abstractNumId w:val="23"/>
  </w:num>
  <w:num w:numId="23">
    <w:abstractNumId w:val="19"/>
  </w:num>
  <w:num w:numId="24">
    <w:abstractNumId w:val="5"/>
  </w:num>
  <w:num w:numId="25">
    <w:abstractNumId w:val="0"/>
  </w:num>
  <w:num w:numId="26">
    <w:abstractNumId w:val="17"/>
  </w:num>
  <w:num w:numId="27">
    <w:abstractNumId w:val="8"/>
  </w:num>
  <w:num w:numId="28">
    <w:abstractNumId w:val="22"/>
  </w:num>
  <w:num w:numId="29">
    <w:abstractNumId w:val="18"/>
  </w:num>
  <w:num w:numId="30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437D"/>
    <w:rsid w:val="00005091"/>
    <w:rsid w:val="0000551C"/>
    <w:rsid w:val="000065B1"/>
    <w:rsid w:val="00006B4E"/>
    <w:rsid w:val="00006C28"/>
    <w:rsid w:val="0000717E"/>
    <w:rsid w:val="00007283"/>
    <w:rsid w:val="00007A41"/>
    <w:rsid w:val="000107F3"/>
    <w:rsid w:val="00011312"/>
    <w:rsid w:val="00012A6D"/>
    <w:rsid w:val="00012AA9"/>
    <w:rsid w:val="00013758"/>
    <w:rsid w:val="0001530C"/>
    <w:rsid w:val="000153E2"/>
    <w:rsid w:val="000155E8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1B"/>
    <w:rsid w:val="000219CA"/>
    <w:rsid w:val="00021C8D"/>
    <w:rsid w:val="00024024"/>
    <w:rsid w:val="00024A71"/>
    <w:rsid w:val="00025105"/>
    <w:rsid w:val="0002519E"/>
    <w:rsid w:val="00027A22"/>
    <w:rsid w:val="00027BF6"/>
    <w:rsid w:val="00030E12"/>
    <w:rsid w:val="000329C1"/>
    <w:rsid w:val="00032D79"/>
    <w:rsid w:val="00033F34"/>
    <w:rsid w:val="000405B3"/>
    <w:rsid w:val="00040D5F"/>
    <w:rsid w:val="00041E8E"/>
    <w:rsid w:val="00043A48"/>
    <w:rsid w:val="00043B82"/>
    <w:rsid w:val="000441EB"/>
    <w:rsid w:val="00044250"/>
    <w:rsid w:val="000445AB"/>
    <w:rsid w:val="00045A05"/>
    <w:rsid w:val="00046630"/>
    <w:rsid w:val="000479A2"/>
    <w:rsid w:val="0005057E"/>
    <w:rsid w:val="000511C2"/>
    <w:rsid w:val="000515D9"/>
    <w:rsid w:val="000517E4"/>
    <w:rsid w:val="00051946"/>
    <w:rsid w:val="00053D78"/>
    <w:rsid w:val="000548A5"/>
    <w:rsid w:val="000548EB"/>
    <w:rsid w:val="00054E48"/>
    <w:rsid w:val="00055D12"/>
    <w:rsid w:val="00056120"/>
    <w:rsid w:val="000578B0"/>
    <w:rsid w:val="00061230"/>
    <w:rsid w:val="000615C1"/>
    <w:rsid w:val="000621AF"/>
    <w:rsid w:val="00062505"/>
    <w:rsid w:val="0006439F"/>
    <w:rsid w:val="000644E4"/>
    <w:rsid w:val="00064F7A"/>
    <w:rsid w:val="00065152"/>
    <w:rsid w:val="00065410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60E7"/>
    <w:rsid w:val="00077335"/>
    <w:rsid w:val="00077723"/>
    <w:rsid w:val="00080969"/>
    <w:rsid w:val="00081039"/>
    <w:rsid w:val="00081969"/>
    <w:rsid w:val="000836EB"/>
    <w:rsid w:val="0008409E"/>
    <w:rsid w:val="00084732"/>
    <w:rsid w:val="00084C2E"/>
    <w:rsid w:val="00085085"/>
    <w:rsid w:val="000851E9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460"/>
    <w:rsid w:val="00093BC6"/>
    <w:rsid w:val="00095196"/>
    <w:rsid w:val="000957F3"/>
    <w:rsid w:val="00096DE3"/>
    <w:rsid w:val="0009774D"/>
    <w:rsid w:val="000977CA"/>
    <w:rsid w:val="000A001F"/>
    <w:rsid w:val="000A0165"/>
    <w:rsid w:val="000A149D"/>
    <w:rsid w:val="000A1652"/>
    <w:rsid w:val="000A1A98"/>
    <w:rsid w:val="000A2886"/>
    <w:rsid w:val="000A2FD8"/>
    <w:rsid w:val="000A3DC7"/>
    <w:rsid w:val="000A4864"/>
    <w:rsid w:val="000A504A"/>
    <w:rsid w:val="000A512E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13C6"/>
    <w:rsid w:val="000C179B"/>
    <w:rsid w:val="000C1891"/>
    <w:rsid w:val="000C19CC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3F45"/>
    <w:rsid w:val="000D5DF7"/>
    <w:rsid w:val="000D6637"/>
    <w:rsid w:val="000E09E8"/>
    <w:rsid w:val="000E2453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3D60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BA4"/>
    <w:rsid w:val="00111C9A"/>
    <w:rsid w:val="00111F6E"/>
    <w:rsid w:val="00112283"/>
    <w:rsid w:val="00112C48"/>
    <w:rsid w:val="0011319D"/>
    <w:rsid w:val="00115844"/>
    <w:rsid w:val="00116565"/>
    <w:rsid w:val="00116EE5"/>
    <w:rsid w:val="001176A3"/>
    <w:rsid w:val="00120202"/>
    <w:rsid w:val="00120BB7"/>
    <w:rsid w:val="00121013"/>
    <w:rsid w:val="00121878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EF5"/>
    <w:rsid w:val="001371B7"/>
    <w:rsid w:val="001378A9"/>
    <w:rsid w:val="001407F8"/>
    <w:rsid w:val="001425EB"/>
    <w:rsid w:val="00144056"/>
    <w:rsid w:val="0014543A"/>
    <w:rsid w:val="001457B6"/>
    <w:rsid w:val="00145CF6"/>
    <w:rsid w:val="00146B23"/>
    <w:rsid w:val="00146E16"/>
    <w:rsid w:val="00147036"/>
    <w:rsid w:val="00147859"/>
    <w:rsid w:val="00147B46"/>
    <w:rsid w:val="00147F44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5710"/>
    <w:rsid w:val="00167A18"/>
    <w:rsid w:val="00170F25"/>
    <w:rsid w:val="0017195F"/>
    <w:rsid w:val="00171F19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6650"/>
    <w:rsid w:val="0018778D"/>
    <w:rsid w:val="0019071A"/>
    <w:rsid w:val="00191079"/>
    <w:rsid w:val="001931C2"/>
    <w:rsid w:val="00194E59"/>
    <w:rsid w:val="00195159"/>
    <w:rsid w:val="00195FDC"/>
    <w:rsid w:val="00196C72"/>
    <w:rsid w:val="00197D33"/>
    <w:rsid w:val="001A080F"/>
    <w:rsid w:val="001A0FD0"/>
    <w:rsid w:val="001A1A09"/>
    <w:rsid w:val="001A30D9"/>
    <w:rsid w:val="001A37E0"/>
    <w:rsid w:val="001A53B0"/>
    <w:rsid w:val="001A6A2F"/>
    <w:rsid w:val="001A6B46"/>
    <w:rsid w:val="001A7132"/>
    <w:rsid w:val="001A741A"/>
    <w:rsid w:val="001A756D"/>
    <w:rsid w:val="001B021F"/>
    <w:rsid w:val="001B0845"/>
    <w:rsid w:val="001B0F1F"/>
    <w:rsid w:val="001B2234"/>
    <w:rsid w:val="001B290D"/>
    <w:rsid w:val="001B31BF"/>
    <w:rsid w:val="001B36F6"/>
    <w:rsid w:val="001B3EC1"/>
    <w:rsid w:val="001B4A7C"/>
    <w:rsid w:val="001B4F07"/>
    <w:rsid w:val="001B4FCB"/>
    <w:rsid w:val="001B58FD"/>
    <w:rsid w:val="001B596A"/>
    <w:rsid w:val="001B6E88"/>
    <w:rsid w:val="001B719E"/>
    <w:rsid w:val="001C066E"/>
    <w:rsid w:val="001C2812"/>
    <w:rsid w:val="001C3CA1"/>
    <w:rsid w:val="001C4E2D"/>
    <w:rsid w:val="001C57B2"/>
    <w:rsid w:val="001C6AE1"/>
    <w:rsid w:val="001C71E6"/>
    <w:rsid w:val="001C7463"/>
    <w:rsid w:val="001D016A"/>
    <w:rsid w:val="001D0F75"/>
    <w:rsid w:val="001D0F7F"/>
    <w:rsid w:val="001D1026"/>
    <w:rsid w:val="001D1091"/>
    <w:rsid w:val="001D12E4"/>
    <w:rsid w:val="001D1E59"/>
    <w:rsid w:val="001D208C"/>
    <w:rsid w:val="001D4AEF"/>
    <w:rsid w:val="001D4F3F"/>
    <w:rsid w:val="001D60AD"/>
    <w:rsid w:val="001D79C2"/>
    <w:rsid w:val="001D7C3B"/>
    <w:rsid w:val="001E13E2"/>
    <w:rsid w:val="001E146C"/>
    <w:rsid w:val="001E18EA"/>
    <w:rsid w:val="001E2CAF"/>
    <w:rsid w:val="001E5B75"/>
    <w:rsid w:val="001E660D"/>
    <w:rsid w:val="001F0BD5"/>
    <w:rsid w:val="001F2BF4"/>
    <w:rsid w:val="001F3368"/>
    <w:rsid w:val="001F4247"/>
    <w:rsid w:val="001F50E9"/>
    <w:rsid w:val="001F54A1"/>
    <w:rsid w:val="001F5513"/>
    <w:rsid w:val="001F5D53"/>
    <w:rsid w:val="001F6269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3E26"/>
    <w:rsid w:val="002044BB"/>
    <w:rsid w:val="0020483F"/>
    <w:rsid w:val="00205311"/>
    <w:rsid w:val="00206DBD"/>
    <w:rsid w:val="002073C1"/>
    <w:rsid w:val="00207643"/>
    <w:rsid w:val="002110D5"/>
    <w:rsid w:val="00211CF0"/>
    <w:rsid w:val="00212B0D"/>
    <w:rsid w:val="002131B0"/>
    <w:rsid w:val="00213312"/>
    <w:rsid w:val="0021373D"/>
    <w:rsid w:val="00214DD0"/>
    <w:rsid w:val="00214FB9"/>
    <w:rsid w:val="0021525F"/>
    <w:rsid w:val="00216F2E"/>
    <w:rsid w:val="0022090D"/>
    <w:rsid w:val="00222506"/>
    <w:rsid w:val="0022287F"/>
    <w:rsid w:val="0022330C"/>
    <w:rsid w:val="00223589"/>
    <w:rsid w:val="00223601"/>
    <w:rsid w:val="00223FEE"/>
    <w:rsid w:val="0022428A"/>
    <w:rsid w:val="00224A40"/>
    <w:rsid w:val="00226CF6"/>
    <w:rsid w:val="00227531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7198"/>
    <w:rsid w:val="002417C8"/>
    <w:rsid w:val="0024192B"/>
    <w:rsid w:val="002427A8"/>
    <w:rsid w:val="002440D6"/>
    <w:rsid w:val="00245FB1"/>
    <w:rsid w:val="00246447"/>
    <w:rsid w:val="002464CE"/>
    <w:rsid w:val="00247A05"/>
    <w:rsid w:val="0025053C"/>
    <w:rsid w:val="0025150F"/>
    <w:rsid w:val="00252991"/>
    <w:rsid w:val="0025591D"/>
    <w:rsid w:val="002573BA"/>
    <w:rsid w:val="002601C8"/>
    <w:rsid w:val="00263DFA"/>
    <w:rsid w:val="00264B4D"/>
    <w:rsid w:val="002654A8"/>
    <w:rsid w:val="0026618E"/>
    <w:rsid w:val="00266ED9"/>
    <w:rsid w:val="00267772"/>
    <w:rsid w:val="00267EB1"/>
    <w:rsid w:val="0027054E"/>
    <w:rsid w:val="00270804"/>
    <w:rsid w:val="002710E6"/>
    <w:rsid w:val="00271A8E"/>
    <w:rsid w:val="00271DD4"/>
    <w:rsid w:val="002721F1"/>
    <w:rsid w:val="00273D4D"/>
    <w:rsid w:val="00273E3D"/>
    <w:rsid w:val="002750D4"/>
    <w:rsid w:val="0027521B"/>
    <w:rsid w:val="002753B9"/>
    <w:rsid w:val="00275B7F"/>
    <w:rsid w:val="00277A9E"/>
    <w:rsid w:val="002803A0"/>
    <w:rsid w:val="00280609"/>
    <w:rsid w:val="0028189D"/>
    <w:rsid w:val="00281BB1"/>
    <w:rsid w:val="00282582"/>
    <w:rsid w:val="00282F74"/>
    <w:rsid w:val="00283F5C"/>
    <w:rsid w:val="002842C6"/>
    <w:rsid w:val="002857E0"/>
    <w:rsid w:val="00286A43"/>
    <w:rsid w:val="00286BB2"/>
    <w:rsid w:val="00287391"/>
    <w:rsid w:val="0029048A"/>
    <w:rsid w:val="002924D6"/>
    <w:rsid w:val="00293427"/>
    <w:rsid w:val="0029473B"/>
    <w:rsid w:val="00295413"/>
    <w:rsid w:val="00295648"/>
    <w:rsid w:val="00295ACB"/>
    <w:rsid w:val="00297782"/>
    <w:rsid w:val="002A000E"/>
    <w:rsid w:val="002A0CFD"/>
    <w:rsid w:val="002A0F77"/>
    <w:rsid w:val="002A157C"/>
    <w:rsid w:val="002A1C84"/>
    <w:rsid w:val="002A20CF"/>
    <w:rsid w:val="002A2318"/>
    <w:rsid w:val="002A2C96"/>
    <w:rsid w:val="002A3AB1"/>
    <w:rsid w:val="002A3C62"/>
    <w:rsid w:val="002A4187"/>
    <w:rsid w:val="002A53BB"/>
    <w:rsid w:val="002A697B"/>
    <w:rsid w:val="002A747E"/>
    <w:rsid w:val="002B09C6"/>
    <w:rsid w:val="002B0B97"/>
    <w:rsid w:val="002B0C37"/>
    <w:rsid w:val="002B0D10"/>
    <w:rsid w:val="002B1D91"/>
    <w:rsid w:val="002B2723"/>
    <w:rsid w:val="002B3147"/>
    <w:rsid w:val="002B3E83"/>
    <w:rsid w:val="002B42F7"/>
    <w:rsid w:val="002B50A5"/>
    <w:rsid w:val="002B6D08"/>
    <w:rsid w:val="002B6DDD"/>
    <w:rsid w:val="002C0BA2"/>
    <w:rsid w:val="002C288F"/>
    <w:rsid w:val="002C42CE"/>
    <w:rsid w:val="002C4B0F"/>
    <w:rsid w:val="002C4CB4"/>
    <w:rsid w:val="002C689C"/>
    <w:rsid w:val="002C6EA7"/>
    <w:rsid w:val="002C77B5"/>
    <w:rsid w:val="002D29B9"/>
    <w:rsid w:val="002D38EB"/>
    <w:rsid w:val="002D4F4A"/>
    <w:rsid w:val="002D50D4"/>
    <w:rsid w:val="002D580F"/>
    <w:rsid w:val="002D6763"/>
    <w:rsid w:val="002D71F7"/>
    <w:rsid w:val="002D78EF"/>
    <w:rsid w:val="002E0364"/>
    <w:rsid w:val="002E05CE"/>
    <w:rsid w:val="002E0786"/>
    <w:rsid w:val="002E0BA1"/>
    <w:rsid w:val="002E1999"/>
    <w:rsid w:val="002E2E2E"/>
    <w:rsid w:val="002E337E"/>
    <w:rsid w:val="002E36FE"/>
    <w:rsid w:val="002E3FAE"/>
    <w:rsid w:val="002E4F31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AE4"/>
    <w:rsid w:val="002F4F3B"/>
    <w:rsid w:val="002F6FAC"/>
    <w:rsid w:val="002F6FDD"/>
    <w:rsid w:val="002F7126"/>
    <w:rsid w:val="0030070A"/>
    <w:rsid w:val="0030251C"/>
    <w:rsid w:val="00302D26"/>
    <w:rsid w:val="00302E50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7FE3"/>
    <w:rsid w:val="0032009B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D43"/>
    <w:rsid w:val="003320A9"/>
    <w:rsid w:val="003323FF"/>
    <w:rsid w:val="00332C27"/>
    <w:rsid w:val="00332CA6"/>
    <w:rsid w:val="00333510"/>
    <w:rsid w:val="00335570"/>
    <w:rsid w:val="003355D3"/>
    <w:rsid w:val="00336873"/>
    <w:rsid w:val="00337FED"/>
    <w:rsid w:val="003406CB"/>
    <w:rsid w:val="0034176C"/>
    <w:rsid w:val="00341D6E"/>
    <w:rsid w:val="003429B2"/>
    <w:rsid w:val="003429D0"/>
    <w:rsid w:val="003438CC"/>
    <w:rsid w:val="00343DE7"/>
    <w:rsid w:val="0034493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7469"/>
    <w:rsid w:val="00370546"/>
    <w:rsid w:val="0037153A"/>
    <w:rsid w:val="003719F1"/>
    <w:rsid w:val="00372376"/>
    <w:rsid w:val="0037455F"/>
    <w:rsid w:val="00374623"/>
    <w:rsid w:val="00374936"/>
    <w:rsid w:val="00374DAD"/>
    <w:rsid w:val="00381B10"/>
    <w:rsid w:val="00381FB6"/>
    <w:rsid w:val="003826C5"/>
    <w:rsid w:val="00383878"/>
    <w:rsid w:val="003851B6"/>
    <w:rsid w:val="00385FD1"/>
    <w:rsid w:val="00386F78"/>
    <w:rsid w:val="00387179"/>
    <w:rsid w:val="0039055E"/>
    <w:rsid w:val="0039120F"/>
    <w:rsid w:val="003923B9"/>
    <w:rsid w:val="003923FD"/>
    <w:rsid w:val="003928D7"/>
    <w:rsid w:val="00393FA8"/>
    <w:rsid w:val="0039467C"/>
    <w:rsid w:val="00394C1D"/>
    <w:rsid w:val="00394D5A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0009"/>
    <w:rsid w:val="003A181E"/>
    <w:rsid w:val="003A2297"/>
    <w:rsid w:val="003A2504"/>
    <w:rsid w:val="003A38E5"/>
    <w:rsid w:val="003A4CBF"/>
    <w:rsid w:val="003A511A"/>
    <w:rsid w:val="003B004A"/>
    <w:rsid w:val="003B0541"/>
    <w:rsid w:val="003B0AFF"/>
    <w:rsid w:val="003B11FF"/>
    <w:rsid w:val="003B20DB"/>
    <w:rsid w:val="003B2A20"/>
    <w:rsid w:val="003B512B"/>
    <w:rsid w:val="003B60C2"/>
    <w:rsid w:val="003B79D3"/>
    <w:rsid w:val="003C26E6"/>
    <w:rsid w:val="003C38B6"/>
    <w:rsid w:val="003C4C37"/>
    <w:rsid w:val="003C4E91"/>
    <w:rsid w:val="003C666F"/>
    <w:rsid w:val="003C6D89"/>
    <w:rsid w:val="003C7383"/>
    <w:rsid w:val="003C7455"/>
    <w:rsid w:val="003D012D"/>
    <w:rsid w:val="003D0E65"/>
    <w:rsid w:val="003D252A"/>
    <w:rsid w:val="003D29EA"/>
    <w:rsid w:val="003D31D5"/>
    <w:rsid w:val="003D3919"/>
    <w:rsid w:val="003D3B3A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383B"/>
    <w:rsid w:val="003F3A8D"/>
    <w:rsid w:val="003F3B95"/>
    <w:rsid w:val="003F3E5F"/>
    <w:rsid w:val="003F418E"/>
    <w:rsid w:val="003F4FDF"/>
    <w:rsid w:val="003F53EF"/>
    <w:rsid w:val="003F623E"/>
    <w:rsid w:val="003F67B4"/>
    <w:rsid w:val="003F6E7B"/>
    <w:rsid w:val="003F7A12"/>
    <w:rsid w:val="00400104"/>
    <w:rsid w:val="00400DC3"/>
    <w:rsid w:val="00401264"/>
    <w:rsid w:val="00401F11"/>
    <w:rsid w:val="00402332"/>
    <w:rsid w:val="00402514"/>
    <w:rsid w:val="00404283"/>
    <w:rsid w:val="0040599B"/>
    <w:rsid w:val="004062AF"/>
    <w:rsid w:val="00406CB4"/>
    <w:rsid w:val="004100F7"/>
    <w:rsid w:val="0041047E"/>
    <w:rsid w:val="00410C0E"/>
    <w:rsid w:val="00412686"/>
    <w:rsid w:val="0041371C"/>
    <w:rsid w:val="004171F4"/>
    <w:rsid w:val="00417E80"/>
    <w:rsid w:val="004206FD"/>
    <w:rsid w:val="00421E29"/>
    <w:rsid w:val="00423BA2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69"/>
    <w:rsid w:val="004316B9"/>
    <w:rsid w:val="00432336"/>
    <w:rsid w:val="00432D72"/>
    <w:rsid w:val="0043364F"/>
    <w:rsid w:val="00433A9D"/>
    <w:rsid w:val="00433EB2"/>
    <w:rsid w:val="00435A61"/>
    <w:rsid w:val="00437FBB"/>
    <w:rsid w:val="00441375"/>
    <w:rsid w:val="00442FCA"/>
    <w:rsid w:val="00443076"/>
    <w:rsid w:val="00443FF9"/>
    <w:rsid w:val="00444EC3"/>
    <w:rsid w:val="00445308"/>
    <w:rsid w:val="00446CA3"/>
    <w:rsid w:val="00447208"/>
    <w:rsid w:val="00450292"/>
    <w:rsid w:val="004516D0"/>
    <w:rsid w:val="00452DB1"/>
    <w:rsid w:val="00454845"/>
    <w:rsid w:val="00455E89"/>
    <w:rsid w:val="004569B5"/>
    <w:rsid w:val="004571AF"/>
    <w:rsid w:val="00457A26"/>
    <w:rsid w:val="0046188F"/>
    <w:rsid w:val="00463EFF"/>
    <w:rsid w:val="00466234"/>
    <w:rsid w:val="00466495"/>
    <w:rsid w:val="00467688"/>
    <w:rsid w:val="00467EB9"/>
    <w:rsid w:val="00473119"/>
    <w:rsid w:val="00473D3B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143D"/>
    <w:rsid w:val="00482EE4"/>
    <w:rsid w:val="004830A9"/>
    <w:rsid w:val="00483CC9"/>
    <w:rsid w:val="004845C7"/>
    <w:rsid w:val="00484B1E"/>
    <w:rsid w:val="00484E29"/>
    <w:rsid w:val="00486E2C"/>
    <w:rsid w:val="00487353"/>
    <w:rsid w:val="00487A17"/>
    <w:rsid w:val="00491169"/>
    <w:rsid w:val="00491D79"/>
    <w:rsid w:val="00492D90"/>
    <w:rsid w:val="004938A6"/>
    <w:rsid w:val="0049400D"/>
    <w:rsid w:val="00494825"/>
    <w:rsid w:val="00496A36"/>
    <w:rsid w:val="0049793E"/>
    <w:rsid w:val="00497C98"/>
    <w:rsid w:val="004A0981"/>
    <w:rsid w:val="004A301C"/>
    <w:rsid w:val="004A34FA"/>
    <w:rsid w:val="004A3D12"/>
    <w:rsid w:val="004B066A"/>
    <w:rsid w:val="004B0889"/>
    <w:rsid w:val="004B0D69"/>
    <w:rsid w:val="004B1D24"/>
    <w:rsid w:val="004B1FCC"/>
    <w:rsid w:val="004B2290"/>
    <w:rsid w:val="004B22CC"/>
    <w:rsid w:val="004B485A"/>
    <w:rsid w:val="004B510D"/>
    <w:rsid w:val="004B67B2"/>
    <w:rsid w:val="004B6A09"/>
    <w:rsid w:val="004B6D50"/>
    <w:rsid w:val="004B7DEE"/>
    <w:rsid w:val="004C131B"/>
    <w:rsid w:val="004C19CC"/>
    <w:rsid w:val="004C3BF7"/>
    <w:rsid w:val="004C6015"/>
    <w:rsid w:val="004D13AE"/>
    <w:rsid w:val="004D1809"/>
    <w:rsid w:val="004D2D27"/>
    <w:rsid w:val="004D2E57"/>
    <w:rsid w:val="004D4845"/>
    <w:rsid w:val="004D497C"/>
    <w:rsid w:val="004D5AEB"/>
    <w:rsid w:val="004D6328"/>
    <w:rsid w:val="004D741E"/>
    <w:rsid w:val="004D7F2B"/>
    <w:rsid w:val="004E0BC1"/>
    <w:rsid w:val="004E0BCB"/>
    <w:rsid w:val="004E1BB2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428"/>
    <w:rsid w:val="004F6AC7"/>
    <w:rsid w:val="00500C9B"/>
    <w:rsid w:val="00500D69"/>
    <w:rsid w:val="00501010"/>
    <w:rsid w:val="005012AA"/>
    <w:rsid w:val="005014B2"/>
    <w:rsid w:val="00502EE2"/>
    <w:rsid w:val="0050318D"/>
    <w:rsid w:val="005031F1"/>
    <w:rsid w:val="00504ABB"/>
    <w:rsid w:val="0050545C"/>
    <w:rsid w:val="005057AA"/>
    <w:rsid w:val="00506DB3"/>
    <w:rsid w:val="0051171A"/>
    <w:rsid w:val="00513867"/>
    <w:rsid w:val="00515283"/>
    <w:rsid w:val="00515FAD"/>
    <w:rsid w:val="00517091"/>
    <w:rsid w:val="00517CC5"/>
    <w:rsid w:val="00520200"/>
    <w:rsid w:val="00520348"/>
    <w:rsid w:val="00521F00"/>
    <w:rsid w:val="00523B82"/>
    <w:rsid w:val="005265E0"/>
    <w:rsid w:val="00526AB2"/>
    <w:rsid w:val="00527B7B"/>
    <w:rsid w:val="00527BC7"/>
    <w:rsid w:val="00530D01"/>
    <w:rsid w:val="00532301"/>
    <w:rsid w:val="005324FC"/>
    <w:rsid w:val="00533BD9"/>
    <w:rsid w:val="0053509F"/>
    <w:rsid w:val="005400EA"/>
    <w:rsid w:val="0054111E"/>
    <w:rsid w:val="0054150B"/>
    <w:rsid w:val="0054180B"/>
    <w:rsid w:val="00541B5D"/>
    <w:rsid w:val="005426FE"/>
    <w:rsid w:val="005429E3"/>
    <w:rsid w:val="005430DF"/>
    <w:rsid w:val="005449CF"/>
    <w:rsid w:val="00544AA9"/>
    <w:rsid w:val="00544BAB"/>
    <w:rsid w:val="00547AC9"/>
    <w:rsid w:val="00551730"/>
    <w:rsid w:val="00553EFD"/>
    <w:rsid w:val="0055547E"/>
    <w:rsid w:val="00556EC8"/>
    <w:rsid w:val="005570D4"/>
    <w:rsid w:val="00557741"/>
    <w:rsid w:val="005609AD"/>
    <w:rsid w:val="00561547"/>
    <w:rsid w:val="0056158C"/>
    <w:rsid w:val="00562663"/>
    <w:rsid w:val="005627C2"/>
    <w:rsid w:val="005629B1"/>
    <w:rsid w:val="00562DEC"/>
    <w:rsid w:val="00563395"/>
    <w:rsid w:val="00564A5E"/>
    <w:rsid w:val="0056556A"/>
    <w:rsid w:val="00565A29"/>
    <w:rsid w:val="0056757D"/>
    <w:rsid w:val="00567900"/>
    <w:rsid w:val="00567D28"/>
    <w:rsid w:val="00571B37"/>
    <w:rsid w:val="00572CBF"/>
    <w:rsid w:val="00573981"/>
    <w:rsid w:val="005747B9"/>
    <w:rsid w:val="00576CFE"/>
    <w:rsid w:val="00581EE0"/>
    <w:rsid w:val="00584373"/>
    <w:rsid w:val="0058570F"/>
    <w:rsid w:val="0058573B"/>
    <w:rsid w:val="00587C95"/>
    <w:rsid w:val="00587FBF"/>
    <w:rsid w:val="005902F0"/>
    <w:rsid w:val="00590A62"/>
    <w:rsid w:val="00591221"/>
    <w:rsid w:val="00592CC6"/>
    <w:rsid w:val="00593D7D"/>
    <w:rsid w:val="005A0BF8"/>
    <w:rsid w:val="005A1C73"/>
    <w:rsid w:val="005A2140"/>
    <w:rsid w:val="005A2747"/>
    <w:rsid w:val="005A2924"/>
    <w:rsid w:val="005A2F89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4022"/>
    <w:rsid w:val="005B40FF"/>
    <w:rsid w:val="005B48B7"/>
    <w:rsid w:val="005B5FC0"/>
    <w:rsid w:val="005C0569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430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F1C7F"/>
    <w:rsid w:val="005F2042"/>
    <w:rsid w:val="005F2045"/>
    <w:rsid w:val="005F2BC5"/>
    <w:rsid w:val="005F2D0E"/>
    <w:rsid w:val="005F530A"/>
    <w:rsid w:val="005F6C8D"/>
    <w:rsid w:val="0060302A"/>
    <w:rsid w:val="00603893"/>
    <w:rsid w:val="00603956"/>
    <w:rsid w:val="006044AB"/>
    <w:rsid w:val="00604682"/>
    <w:rsid w:val="00605403"/>
    <w:rsid w:val="00606101"/>
    <w:rsid w:val="006113C8"/>
    <w:rsid w:val="0061290D"/>
    <w:rsid w:val="00612E4E"/>
    <w:rsid w:val="00612FAC"/>
    <w:rsid w:val="006132E7"/>
    <w:rsid w:val="0061611F"/>
    <w:rsid w:val="00616970"/>
    <w:rsid w:val="006176DE"/>
    <w:rsid w:val="00622241"/>
    <w:rsid w:val="00622DC6"/>
    <w:rsid w:val="00624612"/>
    <w:rsid w:val="0062496C"/>
    <w:rsid w:val="00624A18"/>
    <w:rsid w:val="00625620"/>
    <w:rsid w:val="00627677"/>
    <w:rsid w:val="00627F36"/>
    <w:rsid w:val="0063038D"/>
    <w:rsid w:val="00631B7A"/>
    <w:rsid w:val="00632B16"/>
    <w:rsid w:val="00632FB2"/>
    <w:rsid w:val="00633B66"/>
    <w:rsid w:val="0063481B"/>
    <w:rsid w:val="00634C6F"/>
    <w:rsid w:val="00636106"/>
    <w:rsid w:val="006361D8"/>
    <w:rsid w:val="0063628D"/>
    <w:rsid w:val="00636C39"/>
    <w:rsid w:val="0063711D"/>
    <w:rsid w:val="006372B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F28"/>
    <w:rsid w:val="00645F44"/>
    <w:rsid w:val="00646073"/>
    <w:rsid w:val="00646C9D"/>
    <w:rsid w:val="00647AF4"/>
    <w:rsid w:val="00647FE9"/>
    <w:rsid w:val="00654AA5"/>
    <w:rsid w:val="00655481"/>
    <w:rsid w:val="00655664"/>
    <w:rsid w:val="00656B32"/>
    <w:rsid w:val="00660232"/>
    <w:rsid w:val="00661064"/>
    <w:rsid w:val="00661A19"/>
    <w:rsid w:val="00663078"/>
    <w:rsid w:val="00663124"/>
    <w:rsid w:val="00664C08"/>
    <w:rsid w:val="00665004"/>
    <w:rsid w:val="00665362"/>
    <w:rsid w:val="006657B1"/>
    <w:rsid w:val="0066619F"/>
    <w:rsid w:val="006678ED"/>
    <w:rsid w:val="00667B5F"/>
    <w:rsid w:val="00667E66"/>
    <w:rsid w:val="00670B75"/>
    <w:rsid w:val="0067111E"/>
    <w:rsid w:val="006711B9"/>
    <w:rsid w:val="00671B94"/>
    <w:rsid w:val="00673243"/>
    <w:rsid w:val="00673C9D"/>
    <w:rsid w:val="00674B7A"/>
    <w:rsid w:val="006762A0"/>
    <w:rsid w:val="006775AF"/>
    <w:rsid w:val="00680095"/>
    <w:rsid w:val="0068100F"/>
    <w:rsid w:val="00683446"/>
    <w:rsid w:val="00683560"/>
    <w:rsid w:val="00684028"/>
    <w:rsid w:val="006847B8"/>
    <w:rsid w:val="00686CEC"/>
    <w:rsid w:val="00690340"/>
    <w:rsid w:val="00690705"/>
    <w:rsid w:val="00690914"/>
    <w:rsid w:val="00691484"/>
    <w:rsid w:val="006915B6"/>
    <w:rsid w:val="00692BD5"/>
    <w:rsid w:val="00693056"/>
    <w:rsid w:val="00694BB4"/>
    <w:rsid w:val="00694E37"/>
    <w:rsid w:val="00695270"/>
    <w:rsid w:val="00696AB1"/>
    <w:rsid w:val="006972FF"/>
    <w:rsid w:val="00697F58"/>
    <w:rsid w:val="006A1384"/>
    <w:rsid w:val="006A1CFD"/>
    <w:rsid w:val="006A2C89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3BAE"/>
    <w:rsid w:val="006C5453"/>
    <w:rsid w:val="006C54B1"/>
    <w:rsid w:val="006C5679"/>
    <w:rsid w:val="006C59D7"/>
    <w:rsid w:val="006C5B45"/>
    <w:rsid w:val="006D0EE1"/>
    <w:rsid w:val="006D1315"/>
    <w:rsid w:val="006D17D1"/>
    <w:rsid w:val="006D1C7F"/>
    <w:rsid w:val="006D2AF5"/>
    <w:rsid w:val="006D3515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F73"/>
    <w:rsid w:val="006E5CD7"/>
    <w:rsid w:val="006E6C51"/>
    <w:rsid w:val="006E771E"/>
    <w:rsid w:val="006E77DA"/>
    <w:rsid w:val="006E794F"/>
    <w:rsid w:val="006E7DFE"/>
    <w:rsid w:val="006F0F2F"/>
    <w:rsid w:val="006F39CA"/>
    <w:rsid w:val="006F43B8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644B"/>
    <w:rsid w:val="007072CC"/>
    <w:rsid w:val="00710813"/>
    <w:rsid w:val="00712272"/>
    <w:rsid w:val="00712BCC"/>
    <w:rsid w:val="00712FEE"/>
    <w:rsid w:val="0071320F"/>
    <w:rsid w:val="007139A9"/>
    <w:rsid w:val="00714CDB"/>
    <w:rsid w:val="007157FC"/>
    <w:rsid w:val="00716C63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3908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4B39"/>
    <w:rsid w:val="007559B7"/>
    <w:rsid w:val="0075611D"/>
    <w:rsid w:val="00761318"/>
    <w:rsid w:val="00761BF4"/>
    <w:rsid w:val="0076238A"/>
    <w:rsid w:val="00763D12"/>
    <w:rsid w:val="0076490C"/>
    <w:rsid w:val="00764BF5"/>
    <w:rsid w:val="00764F8B"/>
    <w:rsid w:val="00765AAC"/>
    <w:rsid w:val="00765E5A"/>
    <w:rsid w:val="007661C3"/>
    <w:rsid w:val="00766331"/>
    <w:rsid w:val="00771D62"/>
    <w:rsid w:val="00772E02"/>
    <w:rsid w:val="00772EA0"/>
    <w:rsid w:val="00772F71"/>
    <w:rsid w:val="007739D1"/>
    <w:rsid w:val="0077542E"/>
    <w:rsid w:val="00776382"/>
    <w:rsid w:val="007768CA"/>
    <w:rsid w:val="00777986"/>
    <w:rsid w:val="007809C5"/>
    <w:rsid w:val="007817C8"/>
    <w:rsid w:val="0078218E"/>
    <w:rsid w:val="00782D61"/>
    <w:rsid w:val="007870A4"/>
    <w:rsid w:val="00793BEE"/>
    <w:rsid w:val="00794516"/>
    <w:rsid w:val="00794994"/>
    <w:rsid w:val="007954F5"/>
    <w:rsid w:val="00796790"/>
    <w:rsid w:val="007A1D58"/>
    <w:rsid w:val="007A1D9E"/>
    <w:rsid w:val="007A4266"/>
    <w:rsid w:val="007A4B78"/>
    <w:rsid w:val="007A5787"/>
    <w:rsid w:val="007B0228"/>
    <w:rsid w:val="007B0EDC"/>
    <w:rsid w:val="007B1CB9"/>
    <w:rsid w:val="007B2BD1"/>
    <w:rsid w:val="007B2D4C"/>
    <w:rsid w:val="007B358B"/>
    <w:rsid w:val="007B3D1D"/>
    <w:rsid w:val="007B4E91"/>
    <w:rsid w:val="007B5A99"/>
    <w:rsid w:val="007B5D1C"/>
    <w:rsid w:val="007B702E"/>
    <w:rsid w:val="007B79AB"/>
    <w:rsid w:val="007C0617"/>
    <w:rsid w:val="007C18D3"/>
    <w:rsid w:val="007C2C69"/>
    <w:rsid w:val="007C303F"/>
    <w:rsid w:val="007C32BB"/>
    <w:rsid w:val="007C33B8"/>
    <w:rsid w:val="007C3434"/>
    <w:rsid w:val="007C4DC7"/>
    <w:rsid w:val="007C5093"/>
    <w:rsid w:val="007C51C1"/>
    <w:rsid w:val="007C53F3"/>
    <w:rsid w:val="007C5D46"/>
    <w:rsid w:val="007C7681"/>
    <w:rsid w:val="007D207C"/>
    <w:rsid w:val="007D32C9"/>
    <w:rsid w:val="007D32CC"/>
    <w:rsid w:val="007D38D2"/>
    <w:rsid w:val="007D4673"/>
    <w:rsid w:val="007D5D56"/>
    <w:rsid w:val="007D68C8"/>
    <w:rsid w:val="007D6ED9"/>
    <w:rsid w:val="007E1AB9"/>
    <w:rsid w:val="007E2528"/>
    <w:rsid w:val="007E25CD"/>
    <w:rsid w:val="007E2FE8"/>
    <w:rsid w:val="007E3AE9"/>
    <w:rsid w:val="007E3D4E"/>
    <w:rsid w:val="007E4432"/>
    <w:rsid w:val="007E5A57"/>
    <w:rsid w:val="007E640D"/>
    <w:rsid w:val="007F0163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59A"/>
    <w:rsid w:val="00803521"/>
    <w:rsid w:val="00803D45"/>
    <w:rsid w:val="00803EF8"/>
    <w:rsid w:val="00804221"/>
    <w:rsid w:val="00805122"/>
    <w:rsid w:val="008061B1"/>
    <w:rsid w:val="00806B2A"/>
    <w:rsid w:val="00806FBE"/>
    <w:rsid w:val="00807809"/>
    <w:rsid w:val="00810112"/>
    <w:rsid w:val="00810991"/>
    <w:rsid w:val="00810AB0"/>
    <w:rsid w:val="008115A5"/>
    <w:rsid w:val="008115C6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866"/>
    <w:rsid w:val="00823EAF"/>
    <w:rsid w:val="008244D2"/>
    <w:rsid w:val="00824CCA"/>
    <w:rsid w:val="008257B1"/>
    <w:rsid w:val="0082586E"/>
    <w:rsid w:val="00825B18"/>
    <w:rsid w:val="0082668F"/>
    <w:rsid w:val="00827087"/>
    <w:rsid w:val="00827921"/>
    <w:rsid w:val="00830EEA"/>
    <w:rsid w:val="00831379"/>
    <w:rsid w:val="0083362E"/>
    <w:rsid w:val="008342FC"/>
    <w:rsid w:val="00834B4E"/>
    <w:rsid w:val="0083510D"/>
    <w:rsid w:val="0083735B"/>
    <w:rsid w:val="008378E9"/>
    <w:rsid w:val="00837A48"/>
    <w:rsid w:val="00837E23"/>
    <w:rsid w:val="00840D79"/>
    <w:rsid w:val="008419F9"/>
    <w:rsid w:val="008422DC"/>
    <w:rsid w:val="008428F7"/>
    <w:rsid w:val="008430A4"/>
    <w:rsid w:val="00843F00"/>
    <w:rsid w:val="0084426A"/>
    <w:rsid w:val="00844FAC"/>
    <w:rsid w:val="00846DA0"/>
    <w:rsid w:val="00846DF5"/>
    <w:rsid w:val="0084776D"/>
    <w:rsid w:val="008500D7"/>
    <w:rsid w:val="00851161"/>
    <w:rsid w:val="00851612"/>
    <w:rsid w:val="008516C8"/>
    <w:rsid w:val="008522E5"/>
    <w:rsid w:val="00852F8D"/>
    <w:rsid w:val="00853253"/>
    <w:rsid w:val="008542CA"/>
    <w:rsid w:val="00854AAE"/>
    <w:rsid w:val="00854EFD"/>
    <w:rsid w:val="00855D49"/>
    <w:rsid w:val="00856248"/>
    <w:rsid w:val="008613FC"/>
    <w:rsid w:val="0086150C"/>
    <w:rsid w:val="00862FFC"/>
    <w:rsid w:val="008631B8"/>
    <w:rsid w:val="008637A3"/>
    <w:rsid w:val="00864E6C"/>
    <w:rsid w:val="00864FFE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0677"/>
    <w:rsid w:val="0087128E"/>
    <w:rsid w:val="00871850"/>
    <w:rsid w:val="008725F9"/>
    <w:rsid w:val="0087309C"/>
    <w:rsid w:val="00873EAC"/>
    <w:rsid w:val="008743F9"/>
    <w:rsid w:val="00874BE7"/>
    <w:rsid w:val="00874FBB"/>
    <w:rsid w:val="008755E1"/>
    <w:rsid w:val="008766BA"/>
    <w:rsid w:val="00880076"/>
    <w:rsid w:val="008802CA"/>
    <w:rsid w:val="00880C64"/>
    <w:rsid w:val="00880CF4"/>
    <w:rsid w:val="00882D5F"/>
    <w:rsid w:val="00883627"/>
    <w:rsid w:val="00884633"/>
    <w:rsid w:val="008848A3"/>
    <w:rsid w:val="0088516D"/>
    <w:rsid w:val="0088527E"/>
    <w:rsid w:val="00885B53"/>
    <w:rsid w:val="00885C6C"/>
    <w:rsid w:val="008872E8"/>
    <w:rsid w:val="00887A80"/>
    <w:rsid w:val="008914D8"/>
    <w:rsid w:val="00891ADB"/>
    <w:rsid w:val="00892001"/>
    <w:rsid w:val="00892795"/>
    <w:rsid w:val="0089378B"/>
    <w:rsid w:val="00893A4F"/>
    <w:rsid w:val="00893AD4"/>
    <w:rsid w:val="00893EFD"/>
    <w:rsid w:val="008952F6"/>
    <w:rsid w:val="0089613B"/>
    <w:rsid w:val="008A0D35"/>
    <w:rsid w:val="008A11C8"/>
    <w:rsid w:val="008A1F4D"/>
    <w:rsid w:val="008A25EB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2C7D"/>
    <w:rsid w:val="008B4686"/>
    <w:rsid w:val="008B4AA2"/>
    <w:rsid w:val="008B4AB6"/>
    <w:rsid w:val="008B5CAB"/>
    <w:rsid w:val="008B66F5"/>
    <w:rsid w:val="008C0191"/>
    <w:rsid w:val="008C27A9"/>
    <w:rsid w:val="008C4801"/>
    <w:rsid w:val="008C4D3B"/>
    <w:rsid w:val="008C4FAB"/>
    <w:rsid w:val="008C5580"/>
    <w:rsid w:val="008C5E9A"/>
    <w:rsid w:val="008C6A13"/>
    <w:rsid w:val="008C6B50"/>
    <w:rsid w:val="008D09A5"/>
    <w:rsid w:val="008D105A"/>
    <w:rsid w:val="008D1321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0EF3"/>
    <w:rsid w:val="008F3193"/>
    <w:rsid w:val="008F40D0"/>
    <w:rsid w:val="008F5CA5"/>
    <w:rsid w:val="008F6FEA"/>
    <w:rsid w:val="008F74B4"/>
    <w:rsid w:val="008F7C26"/>
    <w:rsid w:val="00900121"/>
    <w:rsid w:val="0090015E"/>
    <w:rsid w:val="0090198C"/>
    <w:rsid w:val="00903236"/>
    <w:rsid w:val="009039EA"/>
    <w:rsid w:val="009049F6"/>
    <w:rsid w:val="009066A6"/>
    <w:rsid w:val="00906D31"/>
    <w:rsid w:val="00906F69"/>
    <w:rsid w:val="00907AF3"/>
    <w:rsid w:val="00911C9D"/>
    <w:rsid w:val="00912E55"/>
    <w:rsid w:val="00914A2D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52E"/>
    <w:rsid w:val="009251AB"/>
    <w:rsid w:val="00925661"/>
    <w:rsid w:val="0092593A"/>
    <w:rsid w:val="00926478"/>
    <w:rsid w:val="00926BEE"/>
    <w:rsid w:val="009272A8"/>
    <w:rsid w:val="00927529"/>
    <w:rsid w:val="00927D9F"/>
    <w:rsid w:val="00930758"/>
    <w:rsid w:val="00930E79"/>
    <w:rsid w:val="009314A8"/>
    <w:rsid w:val="009318D2"/>
    <w:rsid w:val="0093482A"/>
    <w:rsid w:val="009362FC"/>
    <w:rsid w:val="00936693"/>
    <w:rsid w:val="0093739B"/>
    <w:rsid w:val="009401EB"/>
    <w:rsid w:val="009408B3"/>
    <w:rsid w:val="009413FA"/>
    <w:rsid w:val="0094180F"/>
    <w:rsid w:val="009421FC"/>
    <w:rsid w:val="00942901"/>
    <w:rsid w:val="00942FA3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1F59"/>
    <w:rsid w:val="00962A34"/>
    <w:rsid w:val="0096398D"/>
    <w:rsid w:val="009640B9"/>
    <w:rsid w:val="009646E7"/>
    <w:rsid w:val="009653F0"/>
    <w:rsid w:val="0096646F"/>
    <w:rsid w:val="009666B0"/>
    <w:rsid w:val="00966C2E"/>
    <w:rsid w:val="00967F9A"/>
    <w:rsid w:val="009718B0"/>
    <w:rsid w:val="00972643"/>
    <w:rsid w:val="009726B5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9044E"/>
    <w:rsid w:val="00990F8F"/>
    <w:rsid w:val="0099176A"/>
    <w:rsid w:val="009923C5"/>
    <w:rsid w:val="0099464D"/>
    <w:rsid w:val="009949E6"/>
    <w:rsid w:val="0099637B"/>
    <w:rsid w:val="00996C50"/>
    <w:rsid w:val="0099770C"/>
    <w:rsid w:val="009A0496"/>
    <w:rsid w:val="009A094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B52"/>
    <w:rsid w:val="009D04DD"/>
    <w:rsid w:val="009D0AC6"/>
    <w:rsid w:val="009D1600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D6"/>
    <w:rsid w:val="009F6ADE"/>
    <w:rsid w:val="009F773F"/>
    <w:rsid w:val="00A007CF"/>
    <w:rsid w:val="00A00944"/>
    <w:rsid w:val="00A011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10346"/>
    <w:rsid w:val="00A108F9"/>
    <w:rsid w:val="00A1149F"/>
    <w:rsid w:val="00A11629"/>
    <w:rsid w:val="00A11F93"/>
    <w:rsid w:val="00A12DB1"/>
    <w:rsid w:val="00A1317A"/>
    <w:rsid w:val="00A13D93"/>
    <w:rsid w:val="00A155D3"/>
    <w:rsid w:val="00A162F0"/>
    <w:rsid w:val="00A16DA0"/>
    <w:rsid w:val="00A17B05"/>
    <w:rsid w:val="00A17F72"/>
    <w:rsid w:val="00A22B8E"/>
    <w:rsid w:val="00A22B9B"/>
    <w:rsid w:val="00A23473"/>
    <w:rsid w:val="00A257FB"/>
    <w:rsid w:val="00A25F52"/>
    <w:rsid w:val="00A260CA"/>
    <w:rsid w:val="00A27C25"/>
    <w:rsid w:val="00A30940"/>
    <w:rsid w:val="00A30AC3"/>
    <w:rsid w:val="00A318EF"/>
    <w:rsid w:val="00A31E30"/>
    <w:rsid w:val="00A335ED"/>
    <w:rsid w:val="00A33AC1"/>
    <w:rsid w:val="00A33D2A"/>
    <w:rsid w:val="00A33D50"/>
    <w:rsid w:val="00A3401E"/>
    <w:rsid w:val="00A36EF8"/>
    <w:rsid w:val="00A37093"/>
    <w:rsid w:val="00A404E9"/>
    <w:rsid w:val="00A40A7B"/>
    <w:rsid w:val="00A40D4D"/>
    <w:rsid w:val="00A42D36"/>
    <w:rsid w:val="00A42FC7"/>
    <w:rsid w:val="00A439E5"/>
    <w:rsid w:val="00A4440F"/>
    <w:rsid w:val="00A44CB2"/>
    <w:rsid w:val="00A4500A"/>
    <w:rsid w:val="00A45249"/>
    <w:rsid w:val="00A45585"/>
    <w:rsid w:val="00A46121"/>
    <w:rsid w:val="00A4692A"/>
    <w:rsid w:val="00A47199"/>
    <w:rsid w:val="00A4771A"/>
    <w:rsid w:val="00A47C0E"/>
    <w:rsid w:val="00A50015"/>
    <w:rsid w:val="00A500A8"/>
    <w:rsid w:val="00A531C7"/>
    <w:rsid w:val="00A5324B"/>
    <w:rsid w:val="00A53288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757"/>
    <w:rsid w:val="00A6461F"/>
    <w:rsid w:val="00A657DC"/>
    <w:rsid w:val="00A670B0"/>
    <w:rsid w:val="00A70343"/>
    <w:rsid w:val="00A710F5"/>
    <w:rsid w:val="00A719BF"/>
    <w:rsid w:val="00A7276A"/>
    <w:rsid w:val="00A72B8C"/>
    <w:rsid w:val="00A73684"/>
    <w:rsid w:val="00A73E52"/>
    <w:rsid w:val="00A762DC"/>
    <w:rsid w:val="00A764E2"/>
    <w:rsid w:val="00A77C23"/>
    <w:rsid w:val="00A81C9E"/>
    <w:rsid w:val="00A81DB6"/>
    <w:rsid w:val="00A82775"/>
    <w:rsid w:val="00A83BE2"/>
    <w:rsid w:val="00A84E79"/>
    <w:rsid w:val="00A850A3"/>
    <w:rsid w:val="00A86D5F"/>
    <w:rsid w:val="00A87099"/>
    <w:rsid w:val="00A8789E"/>
    <w:rsid w:val="00A901C8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5A9"/>
    <w:rsid w:val="00AA0BA7"/>
    <w:rsid w:val="00AA127E"/>
    <w:rsid w:val="00AA24B6"/>
    <w:rsid w:val="00AA292D"/>
    <w:rsid w:val="00AA470A"/>
    <w:rsid w:val="00AA4DD5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DEB"/>
    <w:rsid w:val="00AC4D92"/>
    <w:rsid w:val="00AC54F3"/>
    <w:rsid w:val="00AC6F9D"/>
    <w:rsid w:val="00AC7791"/>
    <w:rsid w:val="00AC7877"/>
    <w:rsid w:val="00AD0747"/>
    <w:rsid w:val="00AD0B87"/>
    <w:rsid w:val="00AD1C60"/>
    <w:rsid w:val="00AD20AD"/>
    <w:rsid w:val="00AD23F8"/>
    <w:rsid w:val="00AD2401"/>
    <w:rsid w:val="00AD3442"/>
    <w:rsid w:val="00AD34FE"/>
    <w:rsid w:val="00AD35D4"/>
    <w:rsid w:val="00AD40F8"/>
    <w:rsid w:val="00AD4221"/>
    <w:rsid w:val="00AD4419"/>
    <w:rsid w:val="00AD508A"/>
    <w:rsid w:val="00AD5163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829"/>
    <w:rsid w:val="00AE4C2C"/>
    <w:rsid w:val="00AE50E9"/>
    <w:rsid w:val="00AE6295"/>
    <w:rsid w:val="00AE709D"/>
    <w:rsid w:val="00AF086C"/>
    <w:rsid w:val="00AF10D0"/>
    <w:rsid w:val="00AF2136"/>
    <w:rsid w:val="00AF3750"/>
    <w:rsid w:val="00AF3974"/>
    <w:rsid w:val="00AF3A7E"/>
    <w:rsid w:val="00AF497D"/>
    <w:rsid w:val="00AF5750"/>
    <w:rsid w:val="00AF6118"/>
    <w:rsid w:val="00AF613E"/>
    <w:rsid w:val="00AF6741"/>
    <w:rsid w:val="00B008F9"/>
    <w:rsid w:val="00B00995"/>
    <w:rsid w:val="00B02737"/>
    <w:rsid w:val="00B029FA"/>
    <w:rsid w:val="00B043CD"/>
    <w:rsid w:val="00B04828"/>
    <w:rsid w:val="00B054AC"/>
    <w:rsid w:val="00B075E1"/>
    <w:rsid w:val="00B07C95"/>
    <w:rsid w:val="00B07FF4"/>
    <w:rsid w:val="00B103FA"/>
    <w:rsid w:val="00B10F19"/>
    <w:rsid w:val="00B12670"/>
    <w:rsid w:val="00B14110"/>
    <w:rsid w:val="00B14218"/>
    <w:rsid w:val="00B15521"/>
    <w:rsid w:val="00B15D15"/>
    <w:rsid w:val="00B1625B"/>
    <w:rsid w:val="00B17498"/>
    <w:rsid w:val="00B20B14"/>
    <w:rsid w:val="00B20C1D"/>
    <w:rsid w:val="00B20C74"/>
    <w:rsid w:val="00B20D2C"/>
    <w:rsid w:val="00B2130A"/>
    <w:rsid w:val="00B216D4"/>
    <w:rsid w:val="00B21C2F"/>
    <w:rsid w:val="00B22327"/>
    <w:rsid w:val="00B22D34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C36"/>
    <w:rsid w:val="00B37B2C"/>
    <w:rsid w:val="00B37B87"/>
    <w:rsid w:val="00B37CA8"/>
    <w:rsid w:val="00B42064"/>
    <w:rsid w:val="00B436DC"/>
    <w:rsid w:val="00B43C6D"/>
    <w:rsid w:val="00B44F9C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D2C"/>
    <w:rsid w:val="00B54E27"/>
    <w:rsid w:val="00B568A1"/>
    <w:rsid w:val="00B60087"/>
    <w:rsid w:val="00B6149B"/>
    <w:rsid w:val="00B627A4"/>
    <w:rsid w:val="00B6328A"/>
    <w:rsid w:val="00B64327"/>
    <w:rsid w:val="00B65CD1"/>
    <w:rsid w:val="00B7197A"/>
    <w:rsid w:val="00B724E1"/>
    <w:rsid w:val="00B729D9"/>
    <w:rsid w:val="00B74292"/>
    <w:rsid w:val="00B747F1"/>
    <w:rsid w:val="00B74E52"/>
    <w:rsid w:val="00B7518D"/>
    <w:rsid w:val="00B76004"/>
    <w:rsid w:val="00B76434"/>
    <w:rsid w:val="00B7745A"/>
    <w:rsid w:val="00B81765"/>
    <w:rsid w:val="00B81FC2"/>
    <w:rsid w:val="00B838A3"/>
    <w:rsid w:val="00B83A06"/>
    <w:rsid w:val="00B84529"/>
    <w:rsid w:val="00B847B6"/>
    <w:rsid w:val="00B84D33"/>
    <w:rsid w:val="00B84E0C"/>
    <w:rsid w:val="00B86122"/>
    <w:rsid w:val="00B8631B"/>
    <w:rsid w:val="00B86834"/>
    <w:rsid w:val="00B87D2A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612B"/>
    <w:rsid w:val="00B96B3B"/>
    <w:rsid w:val="00B96D5B"/>
    <w:rsid w:val="00B9778B"/>
    <w:rsid w:val="00BA11AB"/>
    <w:rsid w:val="00BA131B"/>
    <w:rsid w:val="00BA27FA"/>
    <w:rsid w:val="00BA3E5E"/>
    <w:rsid w:val="00BA451E"/>
    <w:rsid w:val="00BB101D"/>
    <w:rsid w:val="00BB123D"/>
    <w:rsid w:val="00BB20FC"/>
    <w:rsid w:val="00BB2F06"/>
    <w:rsid w:val="00BB3FCD"/>
    <w:rsid w:val="00BB512C"/>
    <w:rsid w:val="00BB6834"/>
    <w:rsid w:val="00BB684C"/>
    <w:rsid w:val="00BC0685"/>
    <w:rsid w:val="00BC078D"/>
    <w:rsid w:val="00BC1557"/>
    <w:rsid w:val="00BC1FDB"/>
    <w:rsid w:val="00BC25C5"/>
    <w:rsid w:val="00BC40D7"/>
    <w:rsid w:val="00BC643B"/>
    <w:rsid w:val="00BC6587"/>
    <w:rsid w:val="00BC66CC"/>
    <w:rsid w:val="00BC6E2C"/>
    <w:rsid w:val="00BD0B62"/>
    <w:rsid w:val="00BD15C7"/>
    <w:rsid w:val="00BD1AA6"/>
    <w:rsid w:val="00BD2913"/>
    <w:rsid w:val="00BD2F27"/>
    <w:rsid w:val="00BD3045"/>
    <w:rsid w:val="00BD37D7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1A4D"/>
    <w:rsid w:val="00BF4463"/>
    <w:rsid w:val="00BF4567"/>
    <w:rsid w:val="00BF6B4E"/>
    <w:rsid w:val="00BF7509"/>
    <w:rsid w:val="00BF7986"/>
    <w:rsid w:val="00BF7D0B"/>
    <w:rsid w:val="00C007A1"/>
    <w:rsid w:val="00C01D4E"/>
    <w:rsid w:val="00C02E4A"/>
    <w:rsid w:val="00C03727"/>
    <w:rsid w:val="00C0410F"/>
    <w:rsid w:val="00C045F3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153E1"/>
    <w:rsid w:val="00C20573"/>
    <w:rsid w:val="00C207B1"/>
    <w:rsid w:val="00C20B88"/>
    <w:rsid w:val="00C21032"/>
    <w:rsid w:val="00C21705"/>
    <w:rsid w:val="00C218C5"/>
    <w:rsid w:val="00C228CF"/>
    <w:rsid w:val="00C229B4"/>
    <w:rsid w:val="00C22D7D"/>
    <w:rsid w:val="00C24488"/>
    <w:rsid w:val="00C24F2E"/>
    <w:rsid w:val="00C25E7B"/>
    <w:rsid w:val="00C25FFC"/>
    <w:rsid w:val="00C2614C"/>
    <w:rsid w:val="00C27B14"/>
    <w:rsid w:val="00C27DA7"/>
    <w:rsid w:val="00C3080D"/>
    <w:rsid w:val="00C311D2"/>
    <w:rsid w:val="00C34163"/>
    <w:rsid w:val="00C34388"/>
    <w:rsid w:val="00C3514D"/>
    <w:rsid w:val="00C35A5D"/>
    <w:rsid w:val="00C36ABF"/>
    <w:rsid w:val="00C36EB5"/>
    <w:rsid w:val="00C4038F"/>
    <w:rsid w:val="00C4062A"/>
    <w:rsid w:val="00C41F84"/>
    <w:rsid w:val="00C423E4"/>
    <w:rsid w:val="00C437F0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F6B"/>
    <w:rsid w:val="00C55FA7"/>
    <w:rsid w:val="00C56075"/>
    <w:rsid w:val="00C571E4"/>
    <w:rsid w:val="00C57778"/>
    <w:rsid w:val="00C60AC1"/>
    <w:rsid w:val="00C60B99"/>
    <w:rsid w:val="00C60C6C"/>
    <w:rsid w:val="00C60ECB"/>
    <w:rsid w:val="00C648F7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455E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5AED"/>
    <w:rsid w:val="00C87D1A"/>
    <w:rsid w:val="00C9199B"/>
    <w:rsid w:val="00C939A1"/>
    <w:rsid w:val="00C94289"/>
    <w:rsid w:val="00C944F0"/>
    <w:rsid w:val="00C953EA"/>
    <w:rsid w:val="00C97488"/>
    <w:rsid w:val="00C97C31"/>
    <w:rsid w:val="00C97F75"/>
    <w:rsid w:val="00CA12DD"/>
    <w:rsid w:val="00CA1B9E"/>
    <w:rsid w:val="00CA33BB"/>
    <w:rsid w:val="00CA3AE4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7B62"/>
    <w:rsid w:val="00CE0474"/>
    <w:rsid w:val="00CE0563"/>
    <w:rsid w:val="00CE14AA"/>
    <w:rsid w:val="00CE1503"/>
    <w:rsid w:val="00CE1A65"/>
    <w:rsid w:val="00CE5CC2"/>
    <w:rsid w:val="00CE5E7B"/>
    <w:rsid w:val="00CE7F2C"/>
    <w:rsid w:val="00CF1FBE"/>
    <w:rsid w:val="00CF20DB"/>
    <w:rsid w:val="00CF227F"/>
    <w:rsid w:val="00CF267B"/>
    <w:rsid w:val="00CF2688"/>
    <w:rsid w:val="00CF2FC5"/>
    <w:rsid w:val="00CF3695"/>
    <w:rsid w:val="00CF3F68"/>
    <w:rsid w:val="00CF5864"/>
    <w:rsid w:val="00CF5BEA"/>
    <w:rsid w:val="00CF7201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18A"/>
    <w:rsid w:val="00D12BB9"/>
    <w:rsid w:val="00D12F4A"/>
    <w:rsid w:val="00D13038"/>
    <w:rsid w:val="00D1307F"/>
    <w:rsid w:val="00D13168"/>
    <w:rsid w:val="00D131F0"/>
    <w:rsid w:val="00D14B14"/>
    <w:rsid w:val="00D15AB6"/>
    <w:rsid w:val="00D15ABF"/>
    <w:rsid w:val="00D16503"/>
    <w:rsid w:val="00D16543"/>
    <w:rsid w:val="00D17945"/>
    <w:rsid w:val="00D208B2"/>
    <w:rsid w:val="00D2095C"/>
    <w:rsid w:val="00D20A9A"/>
    <w:rsid w:val="00D2252E"/>
    <w:rsid w:val="00D228A9"/>
    <w:rsid w:val="00D2366D"/>
    <w:rsid w:val="00D25FD9"/>
    <w:rsid w:val="00D2665F"/>
    <w:rsid w:val="00D27B39"/>
    <w:rsid w:val="00D304DC"/>
    <w:rsid w:val="00D313C6"/>
    <w:rsid w:val="00D31BCC"/>
    <w:rsid w:val="00D31DC8"/>
    <w:rsid w:val="00D31E8D"/>
    <w:rsid w:val="00D3289D"/>
    <w:rsid w:val="00D3302E"/>
    <w:rsid w:val="00D34A29"/>
    <w:rsid w:val="00D355F4"/>
    <w:rsid w:val="00D36243"/>
    <w:rsid w:val="00D3725A"/>
    <w:rsid w:val="00D3784E"/>
    <w:rsid w:val="00D40F3E"/>
    <w:rsid w:val="00D41BB7"/>
    <w:rsid w:val="00D4394A"/>
    <w:rsid w:val="00D44AFD"/>
    <w:rsid w:val="00D461C5"/>
    <w:rsid w:val="00D46317"/>
    <w:rsid w:val="00D46A68"/>
    <w:rsid w:val="00D46EF9"/>
    <w:rsid w:val="00D47040"/>
    <w:rsid w:val="00D474CE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EC9"/>
    <w:rsid w:val="00D66F12"/>
    <w:rsid w:val="00D7010A"/>
    <w:rsid w:val="00D71178"/>
    <w:rsid w:val="00D71301"/>
    <w:rsid w:val="00D723C9"/>
    <w:rsid w:val="00D7242C"/>
    <w:rsid w:val="00D729B9"/>
    <w:rsid w:val="00D734D5"/>
    <w:rsid w:val="00D73B35"/>
    <w:rsid w:val="00D76146"/>
    <w:rsid w:val="00D77F99"/>
    <w:rsid w:val="00D80053"/>
    <w:rsid w:val="00D805CE"/>
    <w:rsid w:val="00D805F2"/>
    <w:rsid w:val="00D8196C"/>
    <w:rsid w:val="00D81C09"/>
    <w:rsid w:val="00D829D9"/>
    <w:rsid w:val="00D82F9E"/>
    <w:rsid w:val="00D83525"/>
    <w:rsid w:val="00D84931"/>
    <w:rsid w:val="00D84CD9"/>
    <w:rsid w:val="00D85888"/>
    <w:rsid w:val="00D858D6"/>
    <w:rsid w:val="00D862B0"/>
    <w:rsid w:val="00D92324"/>
    <w:rsid w:val="00D93077"/>
    <w:rsid w:val="00D938DB"/>
    <w:rsid w:val="00D9568A"/>
    <w:rsid w:val="00D95D82"/>
    <w:rsid w:val="00D976F1"/>
    <w:rsid w:val="00DA30A3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150E"/>
    <w:rsid w:val="00DC28D1"/>
    <w:rsid w:val="00DC32F1"/>
    <w:rsid w:val="00DC3F8D"/>
    <w:rsid w:val="00DC5510"/>
    <w:rsid w:val="00DC605D"/>
    <w:rsid w:val="00DD07F7"/>
    <w:rsid w:val="00DD0E2D"/>
    <w:rsid w:val="00DD1D32"/>
    <w:rsid w:val="00DD283C"/>
    <w:rsid w:val="00DD2B38"/>
    <w:rsid w:val="00DD2F75"/>
    <w:rsid w:val="00DD30EC"/>
    <w:rsid w:val="00DD3ECD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253D"/>
    <w:rsid w:val="00DE30A6"/>
    <w:rsid w:val="00DE365B"/>
    <w:rsid w:val="00DE44EA"/>
    <w:rsid w:val="00DE487B"/>
    <w:rsid w:val="00DE5739"/>
    <w:rsid w:val="00DE6E5D"/>
    <w:rsid w:val="00DE74FC"/>
    <w:rsid w:val="00DE7819"/>
    <w:rsid w:val="00DE7A79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E0202A"/>
    <w:rsid w:val="00E0320D"/>
    <w:rsid w:val="00E038F3"/>
    <w:rsid w:val="00E046F1"/>
    <w:rsid w:val="00E04D8C"/>
    <w:rsid w:val="00E05D52"/>
    <w:rsid w:val="00E05FF1"/>
    <w:rsid w:val="00E065EF"/>
    <w:rsid w:val="00E069BD"/>
    <w:rsid w:val="00E06EDD"/>
    <w:rsid w:val="00E073F4"/>
    <w:rsid w:val="00E077B5"/>
    <w:rsid w:val="00E123F4"/>
    <w:rsid w:val="00E12A5C"/>
    <w:rsid w:val="00E1443D"/>
    <w:rsid w:val="00E14624"/>
    <w:rsid w:val="00E14B8F"/>
    <w:rsid w:val="00E14DEF"/>
    <w:rsid w:val="00E1553B"/>
    <w:rsid w:val="00E16BC1"/>
    <w:rsid w:val="00E17AD5"/>
    <w:rsid w:val="00E17DC2"/>
    <w:rsid w:val="00E206E1"/>
    <w:rsid w:val="00E20B24"/>
    <w:rsid w:val="00E217AD"/>
    <w:rsid w:val="00E2185A"/>
    <w:rsid w:val="00E21EA2"/>
    <w:rsid w:val="00E22073"/>
    <w:rsid w:val="00E221DA"/>
    <w:rsid w:val="00E2224B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419"/>
    <w:rsid w:val="00E34FE4"/>
    <w:rsid w:val="00E354E5"/>
    <w:rsid w:val="00E3635B"/>
    <w:rsid w:val="00E3727B"/>
    <w:rsid w:val="00E40160"/>
    <w:rsid w:val="00E428C1"/>
    <w:rsid w:val="00E432D4"/>
    <w:rsid w:val="00E43382"/>
    <w:rsid w:val="00E438AD"/>
    <w:rsid w:val="00E43E05"/>
    <w:rsid w:val="00E44C1A"/>
    <w:rsid w:val="00E463ED"/>
    <w:rsid w:val="00E46A40"/>
    <w:rsid w:val="00E46F35"/>
    <w:rsid w:val="00E47807"/>
    <w:rsid w:val="00E510BC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28A"/>
    <w:rsid w:val="00E62414"/>
    <w:rsid w:val="00E625FE"/>
    <w:rsid w:val="00E63114"/>
    <w:rsid w:val="00E63551"/>
    <w:rsid w:val="00E63BC8"/>
    <w:rsid w:val="00E63DC9"/>
    <w:rsid w:val="00E67607"/>
    <w:rsid w:val="00E67974"/>
    <w:rsid w:val="00E70568"/>
    <w:rsid w:val="00E70736"/>
    <w:rsid w:val="00E7177D"/>
    <w:rsid w:val="00E73FC9"/>
    <w:rsid w:val="00E7400E"/>
    <w:rsid w:val="00E7506F"/>
    <w:rsid w:val="00E75C5B"/>
    <w:rsid w:val="00E75E3D"/>
    <w:rsid w:val="00E774D1"/>
    <w:rsid w:val="00E7750F"/>
    <w:rsid w:val="00E77AF6"/>
    <w:rsid w:val="00E77C4C"/>
    <w:rsid w:val="00E77E56"/>
    <w:rsid w:val="00E802AD"/>
    <w:rsid w:val="00E808A1"/>
    <w:rsid w:val="00E81E43"/>
    <w:rsid w:val="00E846E2"/>
    <w:rsid w:val="00E84EEF"/>
    <w:rsid w:val="00E8681F"/>
    <w:rsid w:val="00E86E8B"/>
    <w:rsid w:val="00E87FFE"/>
    <w:rsid w:val="00E90DA7"/>
    <w:rsid w:val="00E9170B"/>
    <w:rsid w:val="00E92BB4"/>
    <w:rsid w:val="00E93567"/>
    <w:rsid w:val="00E952C2"/>
    <w:rsid w:val="00E977B9"/>
    <w:rsid w:val="00E97BB7"/>
    <w:rsid w:val="00EA09BA"/>
    <w:rsid w:val="00EA0C52"/>
    <w:rsid w:val="00EA1ED8"/>
    <w:rsid w:val="00EA300A"/>
    <w:rsid w:val="00EA35DA"/>
    <w:rsid w:val="00EA48EB"/>
    <w:rsid w:val="00EA50BD"/>
    <w:rsid w:val="00EA611A"/>
    <w:rsid w:val="00EA6343"/>
    <w:rsid w:val="00EA7754"/>
    <w:rsid w:val="00EB0B4A"/>
    <w:rsid w:val="00EB0D51"/>
    <w:rsid w:val="00EB1208"/>
    <w:rsid w:val="00EB1A28"/>
    <w:rsid w:val="00EB21EE"/>
    <w:rsid w:val="00EB2928"/>
    <w:rsid w:val="00EB30D0"/>
    <w:rsid w:val="00EB3543"/>
    <w:rsid w:val="00EB35BA"/>
    <w:rsid w:val="00EB3790"/>
    <w:rsid w:val="00EB4109"/>
    <w:rsid w:val="00EB47D2"/>
    <w:rsid w:val="00EB5FF5"/>
    <w:rsid w:val="00EB6526"/>
    <w:rsid w:val="00EB6E8B"/>
    <w:rsid w:val="00EC0A87"/>
    <w:rsid w:val="00EC0AE7"/>
    <w:rsid w:val="00EC0D1B"/>
    <w:rsid w:val="00EC1081"/>
    <w:rsid w:val="00EC1DBA"/>
    <w:rsid w:val="00EC25A1"/>
    <w:rsid w:val="00EC2CED"/>
    <w:rsid w:val="00EC36BE"/>
    <w:rsid w:val="00EC3A74"/>
    <w:rsid w:val="00EC4BB1"/>
    <w:rsid w:val="00EC5347"/>
    <w:rsid w:val="00EC5BFA"/>
    <w:rsid w:val="00EC656F"/>
    <w:rsid w:val="00EC6CAA"/>
    <w:rsid w:val="00EC76F5"/>
    <w:rsid w:val="00ED2D67"/>
    <w:rsid w:val="00ED2FC6"/>
    <w:rsid w:val="00ED3D9A"/>
    <w:rsid w:val="00ED4CBE"/>
    <w:rsid w:val="00ED57A3"/>
    <w:rsid w:val="00ED5A26"/>
    <w:rsid w:val="00ED5BD1"/>
    <w:rsid w:val="00ED601D"/>
    <w:rsid w:val="00ED6506"/>
    <w:rsid w:val="00ED70F2"/>
    <w:rsid w:val="00ED710B"/>
    <w:rsid w:val="00ED73AA"/>
    <w:rsid w:val="00ED7C97"/>
    <w:rsid w:val="00EE0228"/>
    <w:rsid w:val="00EE086C"/>
    <w:rsid w:val="00EE1675"/>
    <w:rsid w:val="00EE1774"/>
    <w:rsid w:val="00EE24AF"/>
    <w:rsid w:val="00EE2616"/>
    <w:rsid w:val="00EE2748"/>
    <w:rsid w:val="00EE2F4C"/>
    <w:rsid w:val="00EE449F"/>
    <w:rsid w:val="00EE486D"/>
    <w:rsid w:val="00EE5245"/>
    <w:rsid w:val="00EE5CE0"/>
    <w:rsid w:val="00EE6DC0"/>
    <w:rsid w:val="00EF0E22"/>
    <w:rsid w:val="00EF1AC0"/>
    <w:rsid w:val="00EF1D17"/>
    <w:rsid w:val="00EF20A9"/>
    <w:rsid w:val="00EF29CB"/>
    <w:rsid w:val="00EF356A"/>
    <w:rsid w:val="00EF4757"/>
    <w:rsid w:val="00EF49FB"/>
    <w:rsid w:val="00EF7AB0"/>
    <w:rsid w:val="00F007E0"/>
    <w:rsid w:val="00F00973"/>
    <w:rsid w:val="00F012C8"/>
    <w:rsid w:val="00F014F3"/>
    <w:rsid w:val="00F02500"/>
    <w:rsid w:val="00F02D5B"/>
    <w:rsid w:val="00F03B74"/>
    <w:rsid w:val="00F0509A"/>
    <w:rsid w:val="00F06315"/>
    <w:rsid w:val="00F074D4"/>
    <w:rsid w:val="00F07BA3"/>
    <w:rsid w:val="00F07ECB"/>
    <w:rsid w:val="00F10402"/>
    <w:rsid w:val="00F107D4"/>
    <w:rsid w:val="00F10B30"/>
    <w:rsid w:val="00F114F2"/>
    <w:rsid w:val="00F11BD7"/>
    <w:rsid w:val="00F11E9B"/>
    <w:rsid w:val="00F14011"/>
    <w:rsid w:val="00F1497B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47BE"/>
    <w:rsid w:val="00F352FC"/>
    <w:rsid w:val="00F35A97"/>
    <w:rsid w:val="00F37D1B"/>
    <w:rsid w:val="00F40861"/>
    <w:rsid w:val="00F40A2A"/>
    <w:rsid w:val="00F41266"/>
    <w:rsid w:val="00F41602"/>
    <w:rsid w:val="00F41EFF"/>
    <w:rsid w:val="00F4224F"/>
    <w:rsid w:val="00F433E5"/>
    <w:rsid w:val="00F442B2"/>
    <w:rsid w:val="00F449D3"/>
    <w:rsid w:val="00F46D78"/>
    <w:rsid w:val="00F5083F"/>
    <w:rsid w:val="00F50E2C"/>
    <w:rsid w:val="00F51E2E"/>
    <w:rsid w:val="00F520D4"/>
    <w:rsid w:val="00F53091"/>
    <w:rsid w:val="00F5463C"/>
    <w:rsid w:val="00F546B6"/>
    <w:rsid w:val="00F556E7"/>
    <w:rsid w:val="00F56643"/>
    <w:rsid w:val="00F601DE"/>
    <w:rsid w:val="00F6129A"/>
    <w:rsid w:val="00F61B74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A61"/>
    <w:rsid w:val="00F70F31"/>
    <w:rsid w:val="00F71DD9"/>
    <w:rsid w:val="00F71EAF"/>
    <w:rsid w:val="00F72125"/>
    <w:rsid w:val="00F73ABB"/>
    <w:rsid w:val="00F73E02"/>
    <w:rsid w:val="00F73F1B"/>
    <w:rsid w:val="00F74200"/>
    <w:rsid w:val="00F744A1"/>
    <w:rsid w:val="00F74AC5"/>
    <w:rsid w:val="00F75B69"/>
    <w:rsid w:val="00F75F1A"/>
    <w:rsid w:val="00F771D4"/>
    <w:rsid w:val="00F774EA"/>
    <w:rsid w:val="00F77B26"/>
    <w:rsid w:val="00F80896"/>
    <w:rsid w:val="00F8250F"/>
    <w:rsid w:val="00F83264"/>
    <w:rsid w:val="00F85722"/>
    <w:rsid w:val="00F87DFE"/>
    <w:rsid w:val="00F90542"/>
    <w:rsid w:val="00F90AE0"/>
    <w:rsid w:val="00F91CF4"/>
    <w:rsid w:val="00F9231B"/>
    <w:rsid w:val="00F94632"/>
    <w:rsid w:val="00F951DB"/>
    <w:rsid w:val="00F96412"/>
    <w:rsid w:val="00F97A1A"/>
    <w:rsid w:val="00FA0038"/>
    <w:rsid w:val="00FA00FD"/>
    <w:rsid w:val="00FA0F09"/>
    <w:rsid w:val="00FA15E0"/>
    <w:rsid w:val="00FA2717"/>
    <w:rsid w:val="00FA2B55"/>
    <w:rsid w:val="00FA3A26"/>
    <w:rsid w:val="00FA3BE1"/>
    <w:rsid w:val="00FA4559"/>
    <w:rsid w:val="00FA53A0"/>
    <w:rsid w:val="00FA7B7B"/>
    <w:rsid w:val="00FA7BA8"/>
    <w:rsid w:val="00FB0850"/>
    <w:rsid w:val="00FB0A38"/>
    <w:rsid w:val="00FB117E"/>
    <w:rsid w:val="00FB499C"/>
    <w:rsid w:val="00FB4E13"/>
    <w:rsid w:val="00FB539C"/>
    <w:rsid w:val="00FB5968"/>
    <w:rsid w:val="00FB5F22"/>
    <w:rsid w:val="00FB6EA5"/>
    <w:rsid w:val="00FB6FB0"/>
    <w:rsid w:val="00FB70B7"/>
    <w:rsid w:val="00FB7B3F"/>
    <w:rsid w:val="00FC07B7"/>
    <w:rsid w:val="00FC07BF"/>
    <w:rsid w:val="00FC0EB2"/>
    <w:rsid w:val="00FC1A7D"/>
    <w:rsid w:val="00FC2509"/>
    <w:rsid w:val="00FC2B2C"/>
    <w:rsid w:val="00FC2D15"/>
    <w:rsid w:val="00FC3706"/>
    <w:rsid w:val="00FC4F78"/>
    <w:rsid w:val="00FC5BDB"/>
    <w:rsid w:val="00FC61AE"/>
    <w:rsid w:val="00FC6980"/>
    <w:rsid w:val="00FC7524"/>
    <w:rsid w:val="00FD2B1A"/>
    <w:rsid w:val="00FD2DD3"/>
    <w:rsid w:val="00FD6036"/>
    <w:rsid w:val="00FD69BE"/>
    <w:rsid w:val="00FD6BFE"/>
    <w:rsid w:val="00FD7759"/>
    <w:rsid w:val="00FE0F3F"/>
    <w:rsid w:val="00FE0FCD"/>
    <w:rsid w:val="00FE11C6"/>
    <w:rsid w:val="00FE18C5"/>
    <w:rsid w:val="00FE352E"/>
    <w:rsid w:val="00FE404B"/>
    <w:rsid w:val="00FE457D"/>
    <w:rsid w:val="00FE5122"/>
    <w:rsid w:val="00FE5E3F"/>
    <w:rsid w:val="00FE5FA4"/>
    <w:rsid w:val="00FE60F9"/>
    <w:rsid w:val="00FE625C"/>
    <w:rsid w:val="00FE6A90"/>
    <w:rsid w:val="00FE6F35"/>
    <w:rsid w:val="00FE7AC5"/>
    <w:rsid w:val="00FF0022"/>
    <w:rsid w:val="00FF058C"/>
    <w:rsid w:val="00FF1D7E"/>
    <w:rsid w:val="00FF222B"/>
    <w:rsid w:val="00FF25A2"/>
    <w:rsid w:val="00FF39E8"/>
    <w:rsid w:val="00FF4093"/>
    <w:rsid w:val="00FF4917"/>
    <w:rsid w:val="00FF5E56"/>
    <w:rsid w:val="00FF66EB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96"/>
    <w:rPr>
      <w:sz w:val="26"/>
      <w:szCs w:val="24"/>
    </w:rPr>
  </w:style>
  <w:style w:type="paragraph" w:styleId="9">
    <w:name w:val="heading 9"/>
    <w:basedOn w:val="a"/>
    <w:next w:val="a"/>
    <w:link w:val="90"/>
    <w:unhideWhenUsed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496"/>
    <w:rPr>
      <w:sz w:val="28"/>
    </w:rPr>
  </w:style>
  <w:style w:type="paragraph" w:styleId="a4">
    <w:name w:val="Body Text Indent"/>
    <w:basedOn w:val="a"/>
    <w:rsid w:val="009A0496"/>
    <w:pPr>
      <w:ind w:firstLine="708"/>
    </w:pPr>
    <w:rPr>
      <w:sz w:val="28"/>
    </w:rPr>
  </w:style>
  <w:style w:type="paragraph" w:styleId="a5">
    <w:name w:val="Subtitle"/>
    <w:basedOn w:val="a"/>
    <w:qFormat/>
    <w:rsid w:val="0039715B"/>
    <w:pPr>
      <w:jc w:val="center"/>
    </w:pPr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rsid w:val="004B48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485A"/>
  </w:style>
  <w:style w:type="paragraph" w:styleId="2">
    <w:name w:val="Body Text 2"/>
    <w:basedOn w:val="a"/>
    <w:link w:val="20"/>
    <w:rsid w:val="003E5DAF"/>
    <w:pPr>
      <w:spacing w:after="120" w:line="480" w:lineRule="auto"/>
    </w:pPr>
  </w:style>
  <w:style w:type="paragraph" w:customStyle="1" w:styleId="21">
    <w:name w:val="Основной текст 21"/>
    <w:basedOn w:val="a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rsid w:val="002D4F4A"/>
    <w:pPr>
      <w:tabs>
        <w:tab w:val="center" w:pos="4677"/>
        <w:tab w:val="right" w:pos="9355"/>
      </w:tabs>
    </w:pPr>
  </w:style>
  <w:style w:type="character" w:styleId="aa">
    <w:name w:val="Subtle Reference"/>
    <w:uiPriority w:val="31"/>
    <w:qFormat/>
    <w:rsid w:val="007363B7"/>
    <w:rPr>
      <w:smallCaps/>
      <w:color w:val="C0504D"/>
      <w:u w:val="single"/>
    </w:rPr>
  </w:style>
  <w:style w:type="paragraph" w:styleId="ab">
    <w:name w:val="No Spacing"/>
    <w:uiPriority w:val="99"/>
    <w:qFormat/>
    <w:rsid w:val="007363B7"/>
    <w:rPr>
      <w:sz w:val="26"/>
      <w:szCs w:val="24"/>
    </w:rPr>
  </w:style>
  <w:style w:type="paragraph" w:styleId="ac">
    <w:name w:val="Normal (Web)"/>
    <w:basedOn w:val="a"/>
    <w:uiPriority w:val="99"/>
    <w:unhideWhenUsed/>
    <w:rsid w:val="00207643"/>
    <w:pPr>
      <w:spacing w:before="100" w:beforeAutospacing="1" w:after="100" w:afterAutospacing="1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C526B6"/>
    <w:rPr>
      <w:sz w:val="26"/>
      <w:szCs w:val="24"/>
    </w:rPr>
  </w:style>
  <w:style w:type="character" w:customStyle="1" w:styleId="20">
    <w:name w:val="Основной текст 2 Знак"/>
    <w:link w:val="2"/>
    <w:rsid w:val="002E1999"/>
    <w:rPr>
      <w:sz w:val="26"/>
      <w:szCs w:val="24"/>
    </w:rPr>
  </w:style>
  <w:style w:type="paragraph" w:customStyle="1" w:styleId="1">
    <w:name w:val="Без интервала1"/>
    <w:link w:val="NoSpacingChar"/>
    <w:rsid w:val="008631B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8631B8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580F"/>
    <w:rPr>
      <w:rFonts w:ascii="Courier New" w:hAnsi="Courier New" w:cs="Courier New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d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046630"/>
    <w:rPr>
      <w:sz w:val="16"/>
      <w:szCs w:val="16"/>
    </w:rPr>
  </w:style>
  <w:style w:type="paragraph" w:styleId="af">
    <w:name w:val="annotation text"/>
    <w:basedOn w:val="a"/>
    <w:link w:val="af0"/>
    <w:rsid w:val="000466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46630"/>
  </w:style>
  <w:style w:type="paragraph" w:styleId="af1">
    <w:name w:val="annotation subject"/>
    <w:basedOn w:val="af"/>
    <w:next w:val="af"/>
    <w:link w:val="af2"/>
    <w:rsid w:val="00046630"/>
    <w:rPr>
      <w:b/>
      <w:bCs/>
    </w:rPr>
  </w:style>
  <w:style w:type="character" w:customStyle="1" w:styleId="af2">
    <w:name w:val="Тема примечания Знак"/>
    <w:link w:val="af1"/>
    <w:rsid w:val="00046630"/>
    <w:rPr>
      <w:b/>
      <w:bCs/>
    </w:rPr>
  </w:style>
  <w:style w:type="paragraph" w:styleId="af3">
    <w:name w:val="Balloon Text"/>
    <w:basedOn w:val="a"/>
    <w:link w:val="af4"/>
    <w:uiPriority w:val="99"/>
    <w:rsid w:val="000466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04663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22284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bCs/>
      <w:sz w:val="43"/>
      <w:szCs w:val="43"/>
    </w:rPr>
  </w:style>
  <w:style w:type="character" w:styleId="af5">
    <w:name w:val="Hyperlink"/>
    <w:uiPriority w:val="99"/>
    <w:unhideWhenUsed/>
    <w:rsid w:val="000E2453"/>
    <w:rPr>
      <w:color w:val="0000FF"/>
      <w:u w:val="single"/>
    </w:rPr>
  </w:style>
  <w:style w:type="character" w:styleId="af6">
    <w:name w:val="Strong"/>
    <w:uiPriority w:val="22"/>
    <w:qFormat/>
    <w:rsid w:val="00FA2B55"/>
    <w:rPr>
      <w:b/>
      <w:bCs/>
    </w:rPr>
  </w:style>
  <w:style w:type="character" w:customStyle="1" w:styleId="5">
    <w:name w:val="Основной текст (5)_"/>
    <w:link w:val="50"/>
    <w:rsid w:val="00201517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18"/>
    </w:rPr>
  </w:style>
  <w:style w:type="character" w:styleId="af7">
    <w:name w:val="Emphasis"/>
    <w:uiPriority w:val="99"/>
    <w:qFormat/>
    <w:rsid w:val="00DB2A81"/>
    <w:rPr>
      <w:i/>
      <w:iCs/>
    </w:rPr>
  </w:style>
  <w:style w:type="character" w:customStyle="1" w:styleId="10">
    <w:name w:val="Верхний колонтитул Знак1"/>
    <w:uiPriority w:val="99"/>
    <w:locked/>
    <w:rsid w:val="0063628D"/>
    <w:rPr>
      <w:rFonts w:cs="Times New Roman"/>
      <w:sz w:val="24"/>
      <w:szCs w:val="24"/>
    </w:rPr>
  </w:style>
  <w:style w:type="paragraph" w:customStyle="1" w:styleId="normal">
    <w:name w:val="normal"/>
    <w:rsid w:val="00B10F19"/>
    <w:rPr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link w:val="9"/>
    <w:rsid w:val="003A181E"/>
    <w:rPr>
      <w:rFonts w:ascii="Cambria" w:hAnsi="Cambria"/>
      <w:sz w:val="22"/>
      <w:szCs w:val="22"/>
      <w:lang w:val="uk-UA" w:eastAsia="en-US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62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Текст Знак"/>
    <w:aliases w:val="Знак Знак Знак Знак Знак Знак Знак,Знак Знак"/>
    <w:basedOn w:val="a0"/>
    <w:link w:val="af9"/>
    <w:uiPriority w:val="99"/>
    <w:locked/>
    <w:rsid w:val="0074515C"/>
    <w:rPr>
      <w:rFonts w:ascii="Courier New" w:hAnsi="Courier New" w:cs="Courier New"/>
    </w:rPr>
  </w:style>
  <w:style w:type="paragraph" w:styleId="af9">
    <w:name w:val="Plain Text"/>
    <w:aliases w:val="Знак Знак Знак Знак Знак Знак,Знак"/>
    <w:basedOn w:val="a"/>
    <w:link w:val="af8"/>
    <w:uiPriority w:val="99"/>
    <w:unhideWhenUsed/>
    <w:rsid w:val="0074515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9"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6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DDD1-866E-4E99-8509-76B23818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757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cp:lastModifiedBy>user</cp:lastModifiedBy>
  <cp:revision>22</cp:revision>
  <cp:lastPrinted>2020-11-03T12:14:00Z</cp:lastPrinted>
  <dcterms:created xsi:type="dcterms:W3CDTF">2020-05-04T11:45:00Z</dcterms:created>
  <dcterms:modified xsi:type="dcterms:W3CDTF">2020-11-03T12:17:00Z</dcterms:modified>
</cp:coreProperties>
</file>