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EA9" w:rsidRPr="00C1114D" w:rsidRDefault="00843EA9" w:rsidP="00C1114D">
      <w:pPr>
        <w:tabs>
          <w:tab w:val="left" w:pos="709"/>
        </w:tabs>
        <w:jc w:val="center"/>
        <w:rPr>
          <w:b/>
          <w:szCs w:val="26"/>
          <w:lang w:val="uk-UA"/>
        </w:rPr>
      </w:pPr>
      <w:r w:rsidRPr="00C1114D">
        <w:rPr>
          <w:b/>
          <w:szCs w:val="26"/>
          <w:lang w:val="uk-UA"/>
        </w:rPr>
        <w:t>ПОКРОВСЬКА  МІСЬКА  РАДА</w:t>
      </w:r>
    </w:p>
    <w:p w:rsidR="00843EA9" w:rsidRPr="00C1114D" w:rsidRDefault="00843EA9" w:rsidP="00C1114D">
      <w:pPr>
        <w:tabs>
          <w:tab w:val="left" w:pos="709"/>
        </w:tabs>
        <w:jc w:val="center"/>
        <w:rPr>
          <w:b/>
          <w:szCs w:val="26"/>
          <w:lang w:val="uk-UA"/>
        </w:rPr>
      </w:pPr>
      <w:r w:rsidRPr="00C1114D">
        <w:rPr>
          <w:b/>
          <w:szCs w:val="26"/>
          <w:lang w:val="uk-UA"/>
        </w:rPr>
        <w:t>ПРОТОКОЛ</w:t>
      </w:r>
    </w:p>
    <w:p w:rsidR="00843EA9" w:rsidRPr="00C1114D" w:rsidRDefault="00A615D4" w:rsidP="00C1114D">
      <w:pPr>
        <w:tabs>
          <w:tab w:val="left" w:pos="709"/>
        </w:tabs>
        <w:jc w:val="center"/>
        <w:rPr>
          <w:szCs w:val="26"/>
          <w:lang w:val="uk-UA"/>
        </w:rPr>
      </w:pPr>
      <w:r w:rsidRPr="00C1114D">
        <w:rPr>
          <w:szCs w:val="26"/>
          <w:lang w:val="uk-UA"/>
        </w:rPr>
        <w:t>поза</w:t>
      </w:r>
      <w:r w:rsidR="00843EA9" w:rsidRPr="00C1114D">
        <w:rPr>
          <w:szCs w:val="26"/>
          <w:lang w:val="uk-UA"/>
        </w:rPr>
        <w:t xml:space="preserve">чергової </w:t>
      </w:r>
      <w:r w:rsidR="00843EA9" w:rsidRPr="00C1114D">
        <w:rPr>
          <w:b/>
          <w:szCs w:val="26"/>
          <w:lang w:val="uk-UA"/>
        </w:rPr>
        <w:t xml:space="preserve">вісімдесят </w:t>
      </w:r>
      <w:r w:rsidRPr="00C1114D">
        <w:rPr>
          <w:b/>
          <w:szCs w:val="26"/>
          <w:lang w:val="uk-UA"/>
        </w:rPr>
        <w:t>друг</w:t>
      </w:r>
      <w:r w:rsidR="00843EA9" w:rsidRPr="00C1114D">
        <w:rPr>
          <w:b/>
          <w:szCs w:val="26"/>
          <w:lang w:val="uk-UA"/>
        </w:rPr>
        <w:t xml:space="preserve">ої </w:t>
      </w:r>
      <w:r w:rsidR="00843EA9" w:rsidRPr="00C1114D">
        <w:rPr>
          <w:szCs w:val="26"/>
          <w:lang w:val="uk-UA"/>
        </w:rPr>
        <w:t>сесії міської ради 7 скликання</w:t>
      </w:r>
    </w:p>
    <w:p w:rsidR="00843EA9" w:rsidRPr="00C1114D" w:rsidRDefault="00A615D4" w:rsidP="00C1114D">
      <w:pPr>
        <w:tabs>
          <w:tab w:val="left" w:pos="709"/>
        </w:tabs>
        <w:jc w:val="both"/>
        <w:rPr>
          <w:szCs w:val="26"/>
          <w:lang w:val="uk-UA"/>
        </w:rPr>
      </w:pPr>
      <w:r w:rsidRPr="00C1114D">
        <w:rPr>
          <w:szCs w:val="26"/>
          <w:lang w:val="uk-UA"/>
        </w:rPr>
        <w:t>06</w:t>
      </w:r>
      <w:r w:rsidR="00843EA9" w:rsidRPr="00C1114D">
        <w:rPr>
          <w:szCs w:val="26"/>
          <w:lang w:val="uk-UA"/>
        </w:rPr>
        <w:t>.</w:t>
      </w:r>
      <w:r w:rsidRPr="00C1114D">
        <w:rPr>
          <w:szCs w:val="26"/>
          <w:lang w:val="uk-UA"/>
        </w:rPr>
        <w:t>08</w:t>
      </w:r>
      <w:r w:rsidR="00843EA9" w:rsidRPr="00C1114D">
        <w:rPr>
          <w:szCs w:val="26"/>
          <w:lang w:val="uk-UA"/>
        </w:rPr>
        <w:t>.2020 р.</w:t>
      </w:r>
    </w:p>
    <w:p w:rsidR="00843EA9" w:rsidRPr="00C1114D" w:rsidRDefault="00A615D4" w:rsidP="00C1114D">
      <w:pPr>
        <w:tabs>
          <w:tab w:val="left" w:pos="709"/>
        </w:tabs>
        <w:jc w:val="both"/>
        <w:rPr>
          <w:szCs w:val="26"/>
          <w:lang w:val="uk-UA"/>
        </w:rPr>
      </w:pPr>
      <w:r w:rsidRPr="00C1114D">
        <w:rPr>
          <w:szCs w:val="26"/>
          <w:lang w:val="uk-UA"/>
        </w:rPr>
        <w:t>10</w:t>
      </w:r>
      <w:r w:rsidR="00843EA9" w:rsidRPr="00C1114D">
        <w:rPr>
          <w:szCs w:val="26"/>
          <w:lang w:val="uk-UA"/>
        </w:rPr>
        <w:t>.00 ч.</w:t>
      </w:r>
    </w:p>
    <w:p w:rsidR="00843EA9" w:rsidRPr="00C1114D" w:rsidRDefault="00843EA9" w:rsidP="00C1114D">
      <w:pPr>
        <w:tabs>
          <w:tab w:val="left" w:pos="709"/>
        </w:tabs>
        <w:jc w:val="both"/>
        <w:rPr>
          <w:szCs w:val="26"/>
          <w:lang w:val="uk-UA"/>
        </w:rPr>
      </w:pPr>
      <w:r w:rsidRPr="00C1114D">
        <w:rPr>
          <w:szCs w:val="26"/>
          <w:lang w:val="uk-UA"/>
        </w:rPr>
        <w:t>Зал засідань (4 поверх)</w:t>
      </w:r>
    </w:p>
    <w:p w:rsidR="00843EA9" w:rsidRPr="00C1114D" w:rsidRDefault="00843EA9" w:rsidP="00C1114D">
      <w:pPr>
        <w:tabs>
          <w:tab w:val="left" w:pos="709"/>
        </w:tabs>
        <w:ind w:firstLine="709"/>
        <w:jc w:val="both"/>
        <w:rPr>
          <w:szCs w:val="26"/>
          <w:lang w:val="uk-UA"/>
        </w:rPr>
      </w:pPr>
    </w:p>
    <w:p w:rsidR="00843EA9" w:rsidRPr="00C1114D" w:rsidRDefault="00843EA9" w:rsidP="00C1114D">
      <w:pPr>
        <w:tabs>
          <w:tab w:val="left" w:pos="709"/>
        </w:tabs>
        <w:ind w:firstLine="709"/>
        <w:jc w:val="both"/>
        <w:rPr>
          <w:szCs w:val="26"/>
          <w:lang w:val="uk-UA"/>
        </w:rPr>
      </w:pPr>
      <w:r w:rsidRPr="00C1114D">
        <w:rPr>
          <w:szCs w:val="26"/>
          <w:lang w:val="uk-UA"/>
        </w:rPr>
        <w:t>Всього депутатів</w:t>
      </w:r>
      <w:r w:rsidRPr="00C1114D">
        <w:rPr>
          <w:szCs w:val="26"/>
          <w:lang w:val="uk-UA"/>
        </w:rPr>
        <w:tab/>
        <w:t xml:space="preserve">       - 36</w:t>
      </w:r>
    </w:p>
    <w:p w:rsidR="00843EA9" w:rsidRPr="00C1114D" w:rsidRDefault="00843EA9" w:rsidP="00C1114D">
      <w:pPr>
        <w:tabs>
          <w:tab w:val="left" w:pos="709"/>
        </w:tabs>
        <w:ind w:firstLine="709"/>
        <w:jc w:val="both"/>
        <w:rPr>
          <w:szCs w:val="26"/>
          <w:lang w:val="uk-UA"/>
        </w:rPr>
      </w:pPr>
      <w:r w:rsidRPr="00C1114D">
        <w:rPr>
          <w:szCs w:val="26"/>
          <w:lang w:val="uk-UA"/>
        </w:rPr>
        <w:t>Були</w:t>
      </w:r>
      <w:r w:rsidRPr="00C1114D">
        <w:rPr>
          <w:szCs w:val="26"/>
          <w:lang w:val="uk-UA"/>
        </w:rPr>
        <w:tab/>
        <w:t xml:space="preserve">присутні              - </w:t>
      </w:r>
      <w:r w:rsidR="0014693C" w:rsidRPr="00C1114D">
        <w:rPr>
          <w:szCs w:val="26"/>
          <w:lang w:val="uk-UA"/>
        </w:rPr>
        <w:t xml:space="preserve">19 </w:t>
      </w:r>
      <w:r w:rsidRPr="00C1114D">
        <w:rPr>
          <w:szCs w:val="26"/>
          <w:lang w:val="uk-UA"/>
        </w:rPr>
        <w:t>депутатів (список додається).</w:t>
      </w:r>
    </w:p>
    <w:p w:rsidR="00843EA9" w:rsidRPr="00C1114D" w:rsidRDefault="00843EA9" w:rsidP="00C1114D">
      <w:pPr>
        <w:tabs>
          <w:tab w:val="left" w:pos="709"/>
        </w:tabs>
        <w:jc w:val="both"/>
        <w:rPr>
          <w:szCs w:val="26"/>
          <w:lang w:val="uk-UA"/>
        </w:rPr>
      </w:pPr>
      <w:r w:rsidRPr="00C1114D">
        <w:rPr>
          <w:i/>
          <w:szCs w:val="26"/>
          <w:lang w:val="uk-UA"/>
        </w:rPr>
        <w:tab/>
      </w:r>
      <w:r w:rsidRPr="00C1114D">
        <w:rPr>
          <w:szCs w:val="26"/>
          <w:lang w:val="uk-UA"/>
        </w:rPr>
        <w:t xml:space="preserve">На сесію запрошені заступники міського голови, начальники відділів апарату ради і його виконавчих органів, керівники житлово-комунальних служб, установ, представники засобів масової інформації: ТК " Орбіта", ТК " Капрі", газета  " Маяк", сайт 06239. На сесії присутній Народний Депутат України </w:t>
      </w:r>
      <w:proofErr w:type="spellStart"/>
      <w:r w:rsidRPr="00C1114D">
        <w:rPr>
          <w:szCs w:val="26"/>
          <w:lang w:val="uk-UA"/>
        </w:rPr>
        <w:t>Требушкін</w:t>
      </w:r>
      <w:proofErr w:type="spellEnd"/>
      <w:r w:rsidRPr="00C1114D">
        <w:rPr>
          <w:szCs w:val="26"/>
          <w:lang w:val="uk-UA"/>
        </w:rPr>
        <w:t xml:space="preserve"> Р.В.</w:t>
      </w:r>
    </w:p>
    <w:p w:rsidR="00843EA9" w:rsidRPr="00C1114D" w:rsidRDefault="00843EA9" w:rsidP="00C1114D">
      <w:pPr>
        <w:tabs>
          <w:tab w:val="left" w:pos="709"/>
        </w:tabs>
        <w:ind w:firstLine="709"/>
        <w:jc w:val="both"/>
        <w:rPr>
          <w:szCs w:val="26"/>
          <w:lang w:val="uk-UA"/>
        </w:rPr>
      </w:pPr>
      <w:r w:rsidRPr="00C1114D">
        <w:rPr>
          <w:szCs w:val="26"/>
          <w:lang w:val="uk-UA"/>
        </w:rPr>
        <w:t xml:space="preserve">Сесію відкриває і веде виконуючий повноваження міського голови </w:t>
      </w:r>
      <w:proofErr w:type="spellStart"/>
      <w:r w:rsidRPr="00C1114D">
        <w:rPr>
          <w:szCs w:val="26"/>
          <w:lang w:val="uk-UA"/>
        </w:rPr>
        <w:t>Требушкін</w:t>
      </w:r>
      <w:proofErr w:type="spellEnd"/>
      <w:r w:rsidRPr="00C1114D">
        <w:rPr>
          <w:szCs w:val="26"/>
          <w:lang w:val="uk-UA"/>
        </w:rPr>
        <w:t xml:space="preserve"> Олексій Валерійович. </w:t>
      </w:r>
    </w:p>
    <w:p w:rsidR="00843EA9" w:rsidRPr="00C1114D" w:rsidRDefault="00843EA9" w:rsidP="00C1114D">
      <w:pPr>
        <w:tabs>
          <w:tab w:val="left" w:pos="709"/>
        </w:tabs>
        <w:ind w:firstLine="709"/>
        <w:jc w:val="both"/>
        <w:rPr>
          <w:szCs w:val="26"/>
          <w:lang w:val="uk-UA"/>
        </w:rPr>
      </w:pPr>
      <w:r w:rsidRPr="00C1114D">
        <w:rPr>
          <w:szCs w:val="26"/>
          <w:lang w:val="uk-UA"/>
        </w:rPr>
        <w:t>Згідно ст.46 п.11 Закону України "Про місцеве самоврядування в Україні" сесія міської ради є правомочною, якщо в пленарному засіданні бере участь більше половини депутатів від загального складу ради, тобто 19.</w:t>
      </w:r>
    </w:p>
    <w:p w:rsidR="00843EA9" w:rsidRPr="00C1114D" w:rsidRDefault="00843EA9" w:rsidP="00C1114D">
      <w:pPr>
        <w:tabs>
          <w:tab w:val="left" w:pos="709"/>
        </w:tabs>
        <w:jc w:val="both"/>
        <w:rPr>
          <w:szCs w:val="26"/>
          <w:lang w:val="uk-UA"/>
        </w:rPr>
      </w:pPr>
      <w:r w:rsidRPr="00C1114D">
        <w:rPr>
          <w:szCs w:val="26"/>
          <w:lang w:val="uk-UA"/>
        </w:rPr>
        <w:t>Кворум є.</w:t>
      </w:r>
    </w:p>
    <w:p w:rsidR="00843EA9" w:rsidRPr="00C1114D" w:rsidRDefault="00843EA9" w:rsidP="00C1114D">
      <w:pPr>
        <w:tabs>
          <w:tab w:val="left" w:pos="709"/>
        </w:tabs>
        <w:jc w:val="both"/>
        <w:rPr>
          <w:szCs w:val="26"/>
          <w:lang w:val="uk-UA"/>
        </w:rPr>
      </w:pPr>
      <w:proofErr w:type="spellStart"/>
      <w:r w:rsidRPr="00C1114D">
        <w:rPr>
          <w:i/>
          <w:szCs w:val="26"/>
          <w:lang w:val="uk-UA"/>
        </w:rPr>
        <w:t>Требушкін</w:t>
      </w:r>
      <w:proofErr w:type="spellEnd"/>
      <w:r w:rsidRPr="00C1114D">
        <w:rPr>
          <w:i/>
          <w:szCs w:val="26"/>
          <w:lang w:val="uk-UA"/>
        </w:rPr>
        <w:t xml:space="preserve"> О.В. </w:t>
      </w:r>
      <w:proofErr w:type="spellStart"/>
      <w:r w:rsidRPr="00C1114D">
        <w:rPr>
          <w:i/>
          <w:szCs w:val="26"/>
          <w:lang w:val="uk-UA"/>
        </w:rPr>
        <w:t>в.п</w:t>
      </w:r>
      <w:proofErr w:type="spellEnd"/>
      <w:r w:rsidRPr="00C1114D">
        <w:rPr>
          <w:i/>
          <w:szCs w:val="26"/>
          <w:lang w:val="uk-UA"/>
        </w:rPr>
        <w:t>. міського голови,</w:t>
      </w:r>
      <w:r w:rsidRPr="00C1114D">
        <w:rPr>
          <w:szCs w:val="26"/>
          <w:lang w:val="uk-UA"/>
        </w:rPr>
        <w:t xml:space="preserve"> </w:t>
      </w:r>
      <w:r w:rsidR="00AA7C6A" w:rsidRPr="00C1114D">
        <w:rPr>
          <w:szCs w:val="26"/>
          <w:lang w:val="uk-UA"/>
        </w:rPr>
        <w:t xml:space="preserve">зробив заяву відносно звернень </w:t>
      </w:r>
      <w:r w:rsidR="00921240" w:rsidRPr="00C1114D">
        <w:rPr>
          <w:szCs w:val="26"/>
          <w:lang w:val="uk-UA"/>
        </w:rPr>
        <w:t xml:space="preserve">на міському телебаченні </w:t>
      </w:r>
      <w:r w:rsidR="00AA7C6A" w:rsidRPr="00C1114D">
        <w:rPr>
          <w:szCs w:val="26"/>
          <w:lang w:val="uk-UA"/>
        </w:rPr>
        <w:t xml:space="preserve">Я. </w:t>
      </w:r>
      <w:proofErr w:type="spellStart"/>
      <w:r w:rsidR="00AA7C6A" w:rsidRPr="00C1114D">
        <w:rPr>
          <w:szCs w:val="26"/>
          <w:lang w:val="uk-UA"/>
        </w:rPr>
        <w:t>Хотнянського</w:t>
      </w:r>
      <w:proofErr w:type="spellEnd"/>
      <w:r w:rsidR="00AA7C6A" w:rsidRPr="00C1114D">
        <w:rPr>
          <w:szCs w:val="26"/>
          <w:lang w:val="uk-UA"/>
        </w:rPr>
        <w:t>.</w:t>
      </w:r>
    </w:p>
    <w:p w:rsidR="00AA7C6A" w:rsidRPr="00C1114D" w:rsidRDefault="00AA7C6A" w:rsidP="00C1114D">
      <w:pPr>
        <w:tabs>
          <w:tab w:val="left" w:pos="709"/>
        </w:tabs>
        <w:jc w:val="both"/>
        <w:rPr>
          <w:szCs w:val="26"/>
          <w:lang w:val="uk-UA"/>
        </w:rPr>
      </w:pPr>
      <w:proofErr w:type="spellStart"/>
      <w:r w:rsidRPr="00C1114D">
        <w:rPr>
          <w:i/>
          <w:szCs w:val="26"/>
          <w:lang w:val="uk-UA"/>
        </w:rPr>
        <w:t>Требушкін</w:t>
      </w:r>
      <w:proofErr w:type="spellEnd"/>
      <w:r w:rsidRPr="00C1114D">
        <w:rPr>
          <w:i/>
          <w:szCs w:val="26"/>
          <w:lang w:val="uk-UA"/>
        </w:rPr>
        <w:t xml:space="preserve"> </w:t>
      </w:r>
      <w:r w:rsidR="002D4432" w:rsidRPr="00C1114D">
        <w:rPr>
          <w:i/>
          <w:szCs w:val="26"/>
          <w:lang w:val="uk-UA"/>
        </w:rPr>
        <w:t>Р</w:t>
      </w:r>
      <w:r w:rsidRPr="00C1114D">
        <w:rPr>
          <w:i/>
          <w:szCs w:val="26"/>
          <w:lang w:val="uk-UA"/>
        </w:rPr>
        <w:t>.В.</w:t>
      </w:r>
      <w:r w:rsidR="003579DA" w:rsidRPr="00C1114D">
        <w:rPr>
          <w:i/>
          <w:szCs w:val="26"/>
          <w:lang w:val="uk-UA"/>
        </w:rPr>
        <w:t xml:space="preserve">, народний депутат України, </w:t>
      </w:r>
      <w:r w:rsidR="003F1845" w:rsidRPr="00C1114D">
        <w:rPr>
          <w:szCs w:val="26"/>
          <w:lang w:val="uk-UA"/>
        </w:rPr>
        <w:t xml:space="preserve">доповнив, що </w:t>
      </w:r>
      <w:r w:rsidR="00037F33" w:rsidRPr="00C1114D">
        <w:rPr>
          <w:szCs w:val="26"/>
          <w:lang w:val="uk-UA"/>
        </w:rPr>
        <w:t xml:space="preserve">команда Я. </w:t>
      </w:r>
      <w:proofErr w:type="spellStart"/>
      <w:r w:rsidR="00AD1540" w:rsidRPr="00C1114D">
        <w:rPr>
          <w:szCs w:val="26"/>
          <w:lang w:val="uk-UA"/>
        </w:rPr>
        <w:t>Хотнянського</w:t>
      </w:r>
      <w:proofErr w:type="spellEnd"/>
      <w:r w:rsidR="00AD1540" w:rsidRPr="00C1114D">
        <w:rPr>
          <w:szCs w:val="26"/>
          <w:lang w:val="uk-UA"/>
        </w:rPr>
        <w:t xml:space="preserve"> була сконцентрована на підготовці до виборів</w:t>
      </w:r>
      <w:r w:rsidR="00E32C80" w:rsidRPr="00C1114D">
        <w:rPr>
          <w:szCs w:val="26"/>
          <w:lang w:val="uk-UA"/>
        </w:rPr>
        <w:t xml:space="preserve">, </w:t>
      </w:r>
      <w:r w:rsidR="0085232E" w:rsidRPr="00C1114D">
        <w:rPr>
          <w:szCs w:val="26"/>
          <w:lang w:val="uk-UA"/>
        </w:rPr>
        <w:t xml:space="preserve">а не на </w:t>
      </w:r>
      <w:proofErr w:type="spellStart"/>
      <w:r w:rsidR="0085232E" w:rsidRPr="00C1114D">
        <w:rPr>
          <w:szCs w:val="26"/>
          <w:lang w:val="uk-UA"/>
        </w:rPr>
        <w:t>розвиток</w:t>
      </w:r>
      <w:r w:rsidR="00DB2E6B" w:rsidRPr="00C1114D">
        <w:rPr>
          <w:szCs w:val="26"/>
          <w:lang w:val="uk-UA"/>
        </w:rPr>
        <w:t>у</w:t>
      </w:r>
      <w:proofErr w:type="spellEnd"/>
      <w:r w:rsidR="0085232E" w:rsidRPr="00C1114D">
        <w:rPr>
          <w:szCs w:val="26"/>
          <w:lang w:val="uk-UA"/>
        </w:rPr>
        <w:t xml:space="preserve"> міста.</w:t>
      </w:r>
      <w:r w:rsidR="00865F00" w:rsidRPr="00C1114D">
        <w:rPr>
          <w:szCs w:val="26"/>
          <w:lang w:val="uk-UA"/>
        </w:rPr>
        <w:t xml:space="preserve"> Найближчим часом буде створена комісія, яка </w:t>
      </w:r>
      <w:r w:rsidR="00EA4FA6" w:rsidRPr="00C1114D">
        <w:rPr>
          <w:szCs w:val="26"/>
          <w:lang w:val="uk-UA"/>
        </w:rPr>
        <w:t>проаналізує зроблену роботу</w:t>
      </w:r>
      <w:r w:rsidR="009F1D2E" w:rsidRPr="00C1114D">
        <w:rPr>
          <w:szCs w:val="26"/>
          <w:lang w:val="uk-UA"/>
        </w:rPr>
        <w:t xml:space="preserve"> цієї команди.</w:t>
      </w:r>
      <w:r w:rsidR="00EA4FA6" w:rsidRPr="00C1114D">
        <w:rPr>
          <w:szCs w:val="26"/>
          <w:lang w:val="uk-UA"/>
        </w:rPr>
        <w:t xml:space="preserve"> </w:t>
      </w:r>
    </w:p>
    <w:p w:rsidR="006610FA" w:rsidRPr="00C1114D" w:rsidRDefault="006610FA" w:rsidP="00C1114D">
      <w:pPr>
        <w:tabs>
          <w:tab w:val="left" w:pos="709"/>
        </w:tabs>
        <w:jc w:val="both"/>
        <w:rPr>
          <w:szCs w:val="26"/>
          <w:lang w:val="uk-UA"/>
        </w:rPr>
      </w:pPr>
      <w:proofErr w:type="spellStart"/>
      <w:r w:rsidRPr="00C1114D">
        <w:rPr>
          <w:i/>
          <w:szCs w:val="26"/>
          <w:lang w:val="uk-UA"/>
        </w:rPr>
        <w:t>Требушкін</w:t>
      </w:r>
      <w:proofErr w:type="spellEnd"/>
      <w:r w:rsidRPr="00C1114D">
        <w:rPr>
          <w:i/>
          <w:szCs w:val="26"/>
          <w:lang w:val="uk-UA"/>
        </w:rPr>
        <w:t xml:space="preserve"> О.В. </w:t>
      </w:r>
      <w:proofErr w:type="spellStart"/>
      <w:r w:rsidRPr="00C1114D">
        <w:rPr>
          <w:i/>
          <w:szCs w:val="26"/>
          <w:lang w:val="uk-UA"/>
        </w:rPr>
        <w:t>в.п</w:t>
      </w:r>
      <w:proofErr w:type="spellEnd"/>
      <w:r w:rsidRPr="00C1114D">
        <w:rPr>
          <w:i/>
          <w:szCs w:val="26"/>
          <w:lang w:val="uk-UA"/>
        </w:rPr>
        <w:t>. міського голови,</w:t>
      </w:r>
      <w:r w:rsidRPr="00C1114D">
        <w:rPr>
          <w:szCs w:val="26"/>
          <w:lang w:val="uk-UA"/>
        </w:rPr>
        <w:t xml:space="preserve"> оголосив про відкриття поза</w:t>
      </w:r>
      <w:r w:rsidRPr="00C1114D">
        <w:rPr>
          <w:color w:val="FF0000"/>
          <w:szCs w:val="26"/>
          <w:lang w:val="uk-UA"/>
        </w:rPr>
        <w:t>чергової</w:t>
      </w:r>
      <w:r w:rsidRPr="00C1114D">
        <w:rPr>
          <w:szCs w:val="26"/>
          <w:lang w:val="uk-UA"/>
        </w:rPr>
        <w:t xml:space="preserve"> 82 сесії Покровської міської ради. </w:t>
      </w:r>
    </w:p>
    <w:p w:rsidR="006610FA" w:rsidRPr="00C1114D" w:rsidRDefault="006610FA" w:rsidP="00C1114D">
      <w:pPr>
        <w:tabs>
          <w:tab w:val="left" w:pos="709"/>
        </w:tabs>
        <w:jc w:val="both"/>
        <w:rPr>
          <w:i/>
          <w:szCs w:val="26"/>
          <w:lang w:val="uk-UA"/>
        </w:rPr>
      </w:pPr>
      <w:r w:rsidRPr="00C1114D">
        <w:rPr>
          <w:i/>
          <w:szCs w:val="26"/>
          <w:lang w:val="uk-UA"/>
        </w:rPr>
        <w:t>Звучить гімн.</w:t>
      </w:r>
    </w:p>
    <w:p w:rsidR="006610FA" w:rsidRPr="00C1114D" w:rsidRDefault="006610FA" w:rsidP="00C1114D">
      <w:pPr>
        <w:tabs>
          <w:tab w:val="left" w:pos="709"/>
        </w:tabs>
        <w:jc w:val="both"/>
        <w:rPr>
          <w:i/>
          <w:szCs w:val="26"/>
          <w:lang w:val="uk-UA"/>
        </w:rPr>
      </w:pPr>
    </w:p>
    <w:p w:rsidR="00843EA9" w:rsidRPr="00C1114D" w:rsidRDefault="00843EA9" w:rsidP="00C1114D">
      <w:pPr>
        <w:tabs>
          <w:tab w:val="left" w:pos="709"/>
        </w:tabs>
        <w:ind w:firstLine="709"/>
        <w:jc w:val="both"/>
        <w:rPr>
          <w:szCs w:val="26"/>
          <w:lang w:val="uk-UA"/>
        </w:rPr>
      </w:pPr>
      <w:r w:rsidRPr="00C1114D">
        <w:rPr>
          <w:szCs w:val="26"/>
          <w:lang w:val="uk-UA"/>
        </w:rPr>
        <w:t xml:space="preserve">Поступила пропозиція для організаційно-технічного забезпечення роботи сесії обрати редакційну комісію у кількості трьох осіб, до складу </w:t>
      </w:r>
      <w:r w:rsidRPr="00C1114D">
        <w:rPr>
          <w:b/>
          <w:szCs w:val="26"/>
          <w:lang w:val="uk-UA"/>
        </w:rPr>
        <w:t>редакційної комісії</w:t>
      </w:r>
      <w:r w:rsidRPr="00C1114D">
        <w:rPr>
          <w:szCs w:val="26"/>
          <w:lang w:val="uk-UA"/>
        </w:rPr>
        <w:t xml:space="preserve"> обрати Олійника О.І., Кагана О.О., </w:t>
      </w:r>
      <w:proofErr w:type="spellStart"/>
      <w:r w:rsidRPr="00C1114D">
        <w:rPr>
          <w:szCs w:val="26"/>
          <w:lang w:val="uk-UA"/>
        </w:rPr>
        <w:t>Супрунович</w:t>
      </w:r>
      <w:proofErr w:type="spellEnd"/>
      <w:r w:rsidRPr="00C1114D">
        <w:rPr>
          <w:szCs w:val="26"/>
          <w:lang w:val="uk-UA"/>
        </w:rPr>
        <w:t xml:space="preserve"> І.В.</w:t>
      </w:r>
    </w:p>
    <w:p w:rsidR="00843EA9" w:rsidRPr="00C1114D" w:rsidRDefault="00843EA9" w:rsidP="00C1114D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C1114D">
        <w:rPr>
          <w:szCs w:val="26"/>
          <w:lang w:val="uk-UA"/>
        </w:rPr>
        <w:t>ГОЛОСУВАЛИ за  пропозицію:</w:t>
      </w:r>
    </w:p>
    <w:p w:rsidR="00843EA9" w:rsidRPr="00C1114D" w:rsidRDefault="00843EA9" w:rsidP="00C1114D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C1114D">
        <w:rPr>
          <w:szCs w:val="26"/>
          <w:lang w:val="uk-UA"/>
        </w:rPr>
        <w:tab/>
      </w:r>
      <w:r w:rsidRPr="00C1114D">
        <w:rPr>
          <w:szCs w:val="26"/>
          <w:lang w:val="uk-UA"/>
        </w:rPr>
        <w:tab/>
      </w:r>
      <w:r w:rsidRPr="00C1114D">
        <w:rPr>
          <w:szCs w:val="26"/>
          <w:lang w:val="uk-UA"/>
        </w:rPr>
        <w:tab/>
      </w:r>
      <w:r w:rsidRPr="00C1114D">
        <w:rPr>
          <w:szCs w:val="26"/>
          <w:lang w:val="uk-UA"/>
        </w:rPr>
        <w:tab/>
        <w:t xml:space="preserve">      " за"                - </w:t>
      </w:r>
      <w:r w:rsidR="00D70D15" w:rsidRPr="00C1114D">
        <w:rPr>
          <w:szCs w:val="26"/>
          <w:lang w:val="uk-UA"/>
        </w:rPr>
        <w:t>1</w:t>
      </w:r>
      <w:r w:rsidR="00DE7F12" w:rsidRPr="00C1114D">
        <w:rPr>
          <w:szCs w:val="26"/>
          <w:lang w:val="uk-UA"/>
        </w:rPr>
        <w:t>6</w:t>
      </w:r>
    </w:p>
    <w:p w:rsidR="00843EA9" w:rsidRPr="00C1114D" w:rsidRDefault="00843EA9" w:rsidP="00C1114D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C1114D">
        <w:rPr>
          <w:szCs w:val="26"/>
          <w:lang w:val="uk-UA"/>
        </w:rPr>
        <w:tab/>
      </w:r>
      <w:r w:rsidRPr="00C1114D">
        <w:rPr>
          <w:szCs w:val="26"/>
          <w:lang w:val="uk-UA"/>
        </w:rPr>
        <w:tab/>
      </w:r>
      <w:r w:rsidRPr="00C1114D">
        <w:rPr>
          <w:szCs w:val="26"/>
          <w:lang w:val="uk-UA"/>
        </w:rPr>
        <w:tab/>
      </w:r>
      <w:r w:rsidRPr="00C1114D">
        <w:rPr>
          <w:szCs w:val="26"/>
          <w:lang w:val="uk-UA"/>
        </w:rPr>
        <w:tab/>
        <w:t xml:space="preserve">      "проти"          - </w:t>
      </w:r>
      <w:r w:rsidR="00D70D15" w:rsidRPr="00C1114D">
        <w:rPr>
          <w:szCs w:val="26"/>
          <w:lang w:val="uk-UA"/>
        </w:rPr>
        <w:t>0</w:t>
      </w:r>
    </w:p>
    <w:p w:rsidR="00843EA9" w:rsidRPr="00C1114D" w:rsidRDefault="00843EA9" w:rsidP="00C1114D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C1114D">
        <w:rPr>
          <w:szCs w:val="26"/>
          <w:lang w:val="uk-UA"/>
        </w:rPr>
        <w:t xml:space="preserve">                            "утримався"  - </w:t>
      </w:r>
      <w:r w:rsidR="00D70D15" w:rsidRPr="00C1114D">
        <w:rPr>
          <w:szCs w:val="26"/>
          <w:lang w:val="uk-UA"/>
        </w:rPr>
        <w:t>0</w:t>
      </w:r>
    </w:p>
    <w:p w:rsidR="00843EA9" w:rsidRPr="00C1114D" w:rsidRDefault="00843EA9" w:rsidP="00C1114D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C1114D">
        <w:rPr>
          <w:szCs w:val="26"/>
          <w:lang w:val="uk-UA"/>
        </w:rPr>
        <w:t xml:space="preserve">                            "не голосував"  -</w:t>
      </w:r>
      <w:r w:rsidR="00DE7F12" w:rsidRPr="00C1114D">
        <w:rPr>
          <w:szCs w:val="26"/>
          <w:lang w:val="uk-UA"/>
        </w:rPr>
        <w:t>3(</w:t>
      </w:r>
      <w:proofErr w:type="spellStart"/>
      <w:r w:rsidR="00DE7F12" w:rsidRPr="00C1114D">
        <w:rPr>
          <w:szCs w:val="26"/>
          <w:lang w:val="uk-UA"/>
        </w:rPr>
        <w:t>Костенніков</w:t>
      </w:r>
      <w:proofErr w:type="spellEnd"/>
      <w:r w:rsidR="00DE7F12" w:rsidRPr="00C1114D">
        <w:rPr>
          <w:szCs w:val="26"/>
          <w:lang w:val="uk-UA"/>
        </w:rPr>
        <w:t xml:space="preserve"> Є.І.</w:t>
      </w:r>
      <w:r w:rsidR="006E78E4" w:rsidRPr="00C1114D">
        <w:rPr>
          <w:szCs w:val="26"/>
          <w:lang w:val="uk-UA"/>
        </w:rPr>
        <w:t>,</w:t>
      </w:r>
      <w:r w:rsidR="006E78E4" w:rsidRPr="00C1114D">
        <w:rPr>
          <w:rFonts w:ascii="Tahoma" w:hAnsi="Tahoma" w:cs="Tahoma"/>
          <w:szCs w:val="26"/>
        </w:rPr>
        <w:t xml:space="preserve"> </w:t>
      </w:r>
      <w:proofErr w:type="spellStart"/>
      <w:r w:rsidR="006E78E4" w:rsidRPr="00C1114D">
        <w:rPr>
          <w:szCs w:val="26"/>
        </w:rPr>
        <w:t>Олійник</w:t>
      </w:r>
      <w:proofErr w:type="spellEnd"/>
      <w:r w:rsidR="006E78E4" w:rsidRPr="00C1114D">
        <w:rPr>
          <w:szCs w:val="26"/>
        </w:rPr>
        <w:t xml:space="preserve"> О.І.</w:t>
      </w:r>
      <w:r w:rsidR="006E78E4" w:rsidRPr="00C1114D">
        <w:rPr>
          <w:szCs w:val="26"/>
          <w:lang w:val="uk-UA"/>
        </w:rPr>
        <w:t>,</w:t>
      </w:r>
      <w:r w:rsidR="006E78E4" w:rsidRPr="00C1114D">
        <w:rPr>
          <w:szCs w:val="26"/>
        </w:rPr>
        <w:t xml:space="preserve"> </w:t>
      </w:r>
      <w:proofErr w:type="spellStart"/>
      <w:r w:rsidR="006E78E4" w:rsidRPr="00C1114D">
        <w:rPr>
          <w:szCs w:val="26"/>
        </w:rPr>
        <w:t>Сущенко</w:t>
      </w:r>
      <w:proofErr w:type="spellEnd"/>
      <w:r w:rsidR="006E78E4" w:rsidRPr="00C1114D">
        <w:rPr>
          <w:szCs w:val="26"/>
        </w:rPr>
        <w:t xml:space="preserve"> І.В.</w:t>
      </w:r>
      <w:r w:rsidR="00DE7F12" w:rsidRPr="00C1114D">
        <w:rPr>
          <w:szCs w:val="26"/>
          <w:lang w:val="uk-UA"/>
        </w:rPr>
        <w:t>)</w:t>
      </w:r>
    </w:p>
    <w:p w:rsidR="00803475" w:rsidRPr="00C1114D" w:rsidRDefault="006E78E4" w:rsidP="00C1114D">
      <w:pPr>
        <w:pStyle w:val="af1"/>
        <w:tabs>
          <w:tab w:val="left" w:pos="0"/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C1114D">
        <w:rPr>
          <w:rFonts w:ascii="Times New Roman" w:hAnsi="Times New Roman"/>
          <w:i/>
          <w:sz w:val="26"/>
          <w:szCs w:val="26"/>
          <w:lang w:val="uk-UA"/>
        </w:rPr>
        <w:t>Требушкін</w:t>
      </w:r>
      <w:proofErr w:type="spellEnd"/>
      <w:r w:rsidRPr="00C1114D">
        <w:rPr>
          <w:rFonts w:ascii="Times New Roman" w:hAnsi="Times New Roman"/>
          <w:i/>
          <w:sz w:val="26"/>
          <w:szCs w:val="26"/>
          <w:lang w:val="uk-UA"/>
        </w:rPr>
        <w:t xml:space="preserve"> О.В. </w:t>
      </w:r>
      <w:proofErr w:type="spellStart"/>
      <w:r w:rsidRPr="00C1114D">
        <w:rPr>
          <w:rFonts w:ascii="Times New Roman" w:hAnsi="Times New Roman"/>
          <w:i/>
          <w:sz w:val="26"/>
          <w:szCs w:val="26"/>
          <w:lang w:val="uk-UA"/>
        </w:rPr>
        <w:t>в.п</w:t>
      </w:r>
      <w:proofErr w:type="spellEnd"/>
      <w:r w:rsidRPr="00C1114D">
        <w:rPr>
          <w:rFonts w:ascii="Times New Roman" w:hAnsi="Times New Roman"/>
          <w:i/>
          <w:sz w:val="26"/>
          <w:szCs w:val="26"/>
          <w:lang w:val="uk-UA"/>
        </w:rPr>
        <w:t>. міського голови,</w:t>
      </w:r>
      <w:r w:rsidR="00803475" w:rsidRPr="00C1114D">
        <w:rPr>
          <w:rFonts w:ascii="Times New Roman" w:hAnsi="Times New Roman"/>
          <w:sz w:val="26"/>
          <w:szCs w:val="26"/>
          <w:lang w:val="uk-UA"/>
        </w:rPr>
        <w:t xml:space="preserve"> повідомив, що з технічних причин в голосуванні не взяли участь три депутати, тому оголосив повторне голосування.</w:t>
      </w:r>
    </w:p>
    <w:p w:rsidR="00C91F0A" w:rsidRPr="00C1114D" w:rsidRDefault="00C91F0A" w:rsidP="00C1114D">
      <w:pPr>
        <w:pStyle w:val="af1"/>
        <w:tabs>
          <w:tab w:val="left" w:pos="0"/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803475" w:rsidRPr="00C1114D" w:rsidRDefault="00803475" w:rsidP="00C1114D">
      <w:pPr>
        <w:tabs>
          <w:tab w:val="left" w:pos="1843"/>
        </w:tabs>
        <w:ind w:right="134" w:firstLine="1418"/>
        <w:jc w:val="both"/>
        <w:rPr>
          <w:szCs w:val="26"/>
          <w:lang w:val="uk-UA"/>
        </w:rPr>
      </w:pPr>
      <w:r w:rsidRPr="00C1114D">
        <w:rPr>
          <w:szCs w:val="26"/>
          <w:lang w:val="uk-UA"/>
        </w:rPr>
        <w:t xml:space="preserve">      " за"                - 1</w:t>
      </w:r>
      <w:r w:rsidR="00C91F0A" w:rsidRPr="00C1114D">
        <w:rPr>
          <w:szCs w:val="26"/>
          <w:lang w:val="uk-UA"/>
        </w:rPr>
        <w:t>9</w:t>
      </w:r>
    </w:p>
    <w:p w:rsidR="00803475" w:rsidRPr="00C1114D" w:rsidRDefault="00803475" w:rsidP="00C1114D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C1114D">
        <w:rPr>
          <w:szCs w:val="26"/>
          <w:lang w:val="uk-UA"/>
        </w:rPr>
        <w:tab/>
      </w:r>
      <w:r w:rsidRPr="00C1114D">
        <w:rPr>
          <w:szCs w:val="26"/>
          <w:lang w:val="uk-UA"/>
        </w:rPr>
        <w:tab/>
      </w:r>
      <w:r w:rsidRPr="00C1114D">
        <w:rPr>
          <w:szCs w:val="26"/>
          <w:lang w:val="uk-UA"/>
        </w:rPr>
        <w:tab/>
      </w:r>
      <w:r w:rsidRPr="00C1114D">
        <w:rPr>
          <w:szCs w:val="26"/>
          <w:lang w:val="uk-UA"/>
        </w:rPr>
        <w:tab/>
        <w:t xml:space="preserve">      "проти"          - 0</w:t>
      </w:r>
    </w:p>
    <w:p w:rsidR="00803475" w:rsidRPr="00C1114D" w:rsidRDefault="00803475" w:rsidP="00C1114D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C1114D">
        <w:rPr>
          <w:szCs w:val="26"/>
          <w:lang w:val="uk-UA"/>
        </w:rPr>
        <w:t xml:space="preserve">                            "утримався"  - 0</w:t>
      </w:r>
    </w:p>
    <w:p w:rsidR="00DE7F12" w:rsidRPr="00C1114D" w:rsidRDefault="00803475" w:rsidP="00C1114D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C1114D">
        <w:rPr>
          <w:szCs w:val="26"/>
          <w:lang w:val="uk-UA"/>
        </w:rPr>
        <w:t xml:space="preserve">                            "не голосував"  -</w:t>
      </w:r>
      <w:r w:rsidR="00C91F0A" w:rsidRPr="00C1114D">
        <w:rPr>
          <w:szCs w:val="26"/>
          <w:lang w:val="uk-UA"/>
        </w:rPr>
        <w:t>0</w:t>
      </w:r>
    </w:p>
    <w:p w:rsidR="00843EA9" w:rsidRPr="00C1114D" w:rsidRDefault="00843EA9" w:rsidP="00C1114D">
      <w:pPr>
        <w:tabs>
          <w:tab w:val="left" w:pos="709"/>
        </w:tabs>
        <w:ind w:firstLine="709"/>
        <w:jc w:val="both"/>
        <w:rPr>
          <w:szCs w:val="26"/>
          <w:lang w:val="uk-UA"/>
        </w:rPr>
      </w:pPr>
      <w:r w:rsidRPr="00C1114D">
        <w:rPr>
          <w:b/>
          <w:szCs w:val="26"/>
          <w:lang w:val="uk-UA"/>
        </w:rPr>
        <w:t>ВИРІШИЛИ:</w:t>
      </w:r>
      <w:r w:rsidRPr="00C1114D">
        <w:rPr>
          <w:szCs w:val="26"/>
          <w:lang w:val="uk-UA"/>
        </w:rPr>
        <w:t xml:space="preserve"> до складу редакційної комісії обрати </w:t>
      </w:r>
      <w:r w:rsidRPr="00C1114D">
        <w:rPr>
          <w:i/>
          <w:szCs w:val="26"/>
          <w:lang w:val="uk-UA"/>
        </w:rPr>
        <w:t>депутатів від партії Відродження</w:t>
      </w:r>
      <w:r w:rsidRPr="00C1114D">
        <w:rPr>
          <w:szCs w:val="26"/>
          <w:lang w:val="uk-UA"/>
        </w:rPr>
        <w:t xml:space="preserve">: Олійника О.І., Кагана О.О., </w:t>
      </w:r>
      <w:proofErr w:type="spellStart"/>
      <w:r w:rsidRPr="00C1114D">
        <w:rPr>
          <w:szCs w:val="26"/>
          <w:lang w:val="uk-UA"/>
        </w:rPr>
        <w:t>Супрунович</w:t>
      </w:r>
      <w:proofErr w:type="spellEnd"/>
      <w:r w:rsidRPr="00C1114D">
        <w:rPr>
          <w:szCs w:val="26"/>
          <w:lang w:val="uk-UA"/>
        </w:rPr>
        <w:t xml:space="preserve"> І.В.</w:t>
      </w:r>
    </w:p>
    <w:p w:rsidR="00843EA9" w:rsidRPr="00C1114D" w:rsidRDefault="00843EA9" w:rsidP="00C1114D">
      <w:pPr>
        <w:tabs>
          <w:tab w:val="left" w:pos="709"/>
        </w:tabs>
        <w:ind w:firstLine="709"/>
        <w:jc w:val="both"/>
        <w:rPr>
          <w:b/>
          <w:szCs w:val="26"/>
          <w:lang w:val="uk-UA"/>
        </w:rPr>
      </w:pPr>
      <w:r w:rsidRPr="00C1114D">
        <w:rPr>
          <w:szCs w:val="26"/>
          <w:lang w:val="uk-UA"/>
        </w:rPr>
        <w:t xml:space="preserve">Поступила пропозиція для ведення протоколу обрати </w:t>
      </w:r>
      <w:r w:rsidRPr="00C1114D">
        <w:rPr>
          <w:b/>
          <w:szCs w:val="26"/>
          <w:lang w:val="uk-UA"/>
        </w:rPr>
        <w:t xml:space="preserve">секретарем сесії </w:t>
      </w:r>
      <w:proofErr w:type="spellStart"/>
      <w:r w:rsidR="00AE2B33" w:rsidRPr="00C1114D">
        <w:rPr>
          <w:szCs w:val="26"/>
          <w:lang w:val="uk-UA"/>
        </w:rPr>
        <w:t>Близнецов</w:t>
      </w:r>
      <w:r w:rsidR="008B45B1" w:rsidRPr="00C1114D">
        <w:rPr>
          <w:szCs w:val="26"/>
          <w:lang w:val="uk-UA"/>
        </w:rPr>
        <w:t>а</w:t>
      </w:r>
      <w:proofErr w:type="spellEnd"/>
      <w:r w:rsidR="00AE2B33" w:rsidRPr="00C1114D">
        <w:rPr>
          <w:szCs w:val="26"/>
          <w:lang w:val="uk-UA"/>
        </w:rPr>
        <w:t xml:space="preserve"> С.В</w:t>
      </w:r>
      <w:r w:rsidRPr="00C1114D">
        <w:rPr>
          <w:szCs w:val="26"/>
          <w:lang w:val="uk-UA"/>
        </w:rPr>
        <w:t xml:space="preserve">. </w:t>
      </w:r>
    </w:p>
    <w:p w:rsidR="00843EA9" w:rsidRPr="00C1114D" w:rsidRDefault="00843EA9" w:rsidP="00C1114D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C1114D">
        <w:rPr>
          <w:szCs w:val="26"/>
          <w:lang w:val="uk-UA"/>
        </w:rPr>
        <w:t>ГОЛОСУВАЛИ за  пропозицію:</w:t>
      </w:r>
    </w:p>
    <w:p w:rsidR="00843EA9" w:rsidRPr="00C1114D" w:rsidRDefault="00843EA9" w:rsidP="00C1114D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C1114D">
        <w:rPr>
          <w:szCs w:val="26"/>
          <w:lang w:val="uk-UA"/>
        </w:rPr>
        <w:tab/>
      </w:r>
      <w:r w:rsidRPr="00C1114D">
        <w:rPr>
          <w:szCs w:val="26"/>
          <w:lang w:val="uk-UA"/>
        </w:rPr>
        <w:tab/>
      </w:r>
      <w:r w:rsidRPr="00C1114D">
        <w:rPr>
          <w:szCs w:val="26"/>
          <w:lang w:val="uk-UA"/>
        </w:rPr>
        <w:tab/>
      </w:r>
      <w:r w:rsidRPr="00C1114D">
        <w:rPr>
          <w:szCs w:val="26"/>
          <w:lang w:val="uk-UA"/>
        </w:rPr>
        <w:tab/>
        <w:t xml:space="preserve">      " за"                - </w:t>
      </w:r>
      <w:r w:rsidR="00D70D15" w:rsidRPr="00C1114D">
        <w:rPr>
          <w:szCs w:val="26"/>
          <w:lang w:val="uk-UA"/>
        </w:rPr>
        <w:t>19</w:t>
      </w:r>
    </w:p>
    <w:p w:rsidR="00843EA9" w:rsidRPr="00C1114D" w:rsidRDefault="00843EA9" w:rsidP="00C1114D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C1114D">
        <w:rPr>
          <w:szCs w:val="26"/>
          <w:lang w:val="uk-UA"/>
        </w:rPr>
        <w:lastRenderedPageBreak/>
        <w:tab/>
      </w:r>
      <w:r w:rsidRPr="00C1114D">
        <w:rPr>
          <w:szCs w:val="26"/>
          <w:lang w:val="uk-UA"/>
        </w:rPr>
        <w:tab/>
      </w:r>
      <w:r w:rsidRPr="00C1114D">
        <w:rPr>
          <w:szCs w:val="26"/>
          <w:lang w:val="uk-UA"/>
        </w:rPr>
        <w:tab/>
      </w:r>
      <w:r w:rsidRPr="00C1114D">
        <w:rPr>
          <w:szCs w:val="26"/>
          <w:lang w:val="uk-UA"/>
        </w:rPr>
        <w:tab/>
        <w:t xml:space="preserve">      "проти"          - 0</w:t>
      </w:r>
    </w:p>
    <w:p w:rsidR="00843EA9" w:rsidRPr="00C1114D" w:rsidRDefault="00843EA9" w:rsidP="00C1114D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C1114D">
        <w:rPr>
          <w:szCs w:val="26"/>
          <w:lang w:val="uk-UA"/>
        </w:rPr>
        <w:t xml:space="preserve">                            "утримався"  - </w:t>
      </w:r>
      <w:r w:rsidR="00D70D15" w:rsidRPr="00C1114D">
        <w:rPr>
          <w:szCs w:val="26"/>
          <w:lang w:val="uk-UA"/>
        </w:rPr>
        <w:t>0</w:t>
      </w:r>
    </w:p>
    <w:p w:rsidR="00843EA9" w:rsidRPr="00C1114D" w:rsidRDefault="00843EA9" w:rsidP="00C1114D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C1114D">
        <w:rPr>
          <w:szCs w:val="26"/>
          <w:lang w:val="uk-UA"/>
        </w:rPr>
        <w:t xml:space="preserve">                            "не голосував"  -</w:t>
      </w:r>
      <w:r w:rsidR="00D70D15" w:rsidRPr="00C1114D">
        <w:rPr>
          <w:szCs w:val="26"/>
          <w:lang w:val="uk-UA"/>
        </w:rPr>
        <w:t>0</w:t>
      </w:r>
    </w:p>
    <w:p w:rsidR="00843EA9" w:rsidRPr="00C1114D" w:rsidRDefault="00843EA9" w:rsidP="00C1114D">
      <w:pPr>
        <w:tabs>
          <w:tab w:val="left" w:pos="709"/>
        </w:tabs>
        <w:jc w:val="both"/>
        <w:rPr>
          <w:szCs w:val="26"/>
          <w:lang w:val="uk-UA"/>
        </w:rPr>
      </w:pPr>
      <w:r w:rsidRPr="00C1114D">
        <w:rPr>
          <w:b/>
          <w:szCs w:val="26"/>
          <w:lang w:val="uk-UA"/>
        </w:rPr>
        <w:t>ВИРІШИЛИ:</w:t>
      </w:r>
      <w:r w:rsidRPr="00C1114D">
        <w:rPr>
          <w:szCs w:val="26"/>
          <w:lang w:val="uk-UA"/>
        </w:rPr>
        <w:t xml:space="preserve"> обрати секретарем сесії </w:t>
      </w:r>
      <w:proofErr w:type="spellStart"/>
      <w:r w:rsidR="00714284" w:rsidRPr="00C1114D">
        <w:rPr>
          <w:szCs w:val="26"/>
          <w:lang w:val="uk-UA"/>
        </w:rPr>
        <w:t>Близнецова</w:t>
      </w:r>
      <w:proofErr w:type="spellEnd"/>
      <w:r w:rsidR="00714284" w:rsidRPr="00C1114D">
        <w:rPr>
          <w:szCs w:val="26"/>
          <w:lang w:val="uk-UA"/>
        </w:rPr>
        <w:t xml:space="preserve"> С.В.</w:t>
      </w:r>
      <w:r w:rsidRPr="00C1114D">
        <w:rPr>
          <w:szCs w:val="26"/>
          <w:lang w:val="uk-UA"/>
        </w:rPr>
        <w:t xml:space="preserve">, </w:t>
      </w:r>
      <w:r w:rsidRPr="00C1114D">
        <w:rPr>
          <w:i/>
          <w:szCs w:val="26"/>
          <w:lang w:val="uk-UA"/>
        </w:rPr>
        <w:t>депутата від партії Відродження</w:t>
      </w:r>
      <w:r w:rsidRPr="00C1114D">
        <w:rPr>
          <w:szCs w:val="26"/>
          <w:lang w:val="uk-UA"/>
        </w:rPr>
        <w:t>.</w:t>
      </w:r>
    </w:p>
    <w:p w:rsidR="00843EA9" w:rsidRPr="00C1114D" w:rsidRDefault="00843EA9" w:rsidP="00C1114D">
      <w:pPr>
        <w:tabs>
          <w:tab w:val="left" w:pos="709"/>
        </w:tabs>
        <w:jc w:val="both"/>
        <w:rPr>
          <w:szCs w:val="26"/>
          <w:lang w:val="uk-UA"/>
        </w:rPr>
      </w:pPr>
    </w:p>
    <w:p w:rsidR="00843EA9" w:rsidRPr="00C1114D" w:rsidRDefault="00843EA9" w:rsidP="00C1114D">
      <w:pPr>
        <w:ind w:firstLine="708"/>
        <w:jc w:val="both"/>
        <w:rPr>
          <w:b/>
          <w:szCs w:val="26"/>
          <w:lang w:val="uk-UA"/>
        </w:rPr>
      </w:pPr>
      <w:r w:rsidRPr="00C1114D">
        <w:rPr>
          <w:szCs w:val="26"/>
          <w:lang w:val="uk-UA"/>
        </w:rPr>
        <w:t xml:space="preserve">Поступила пропозиція для аналізу та оголошення результатів голосування  обрати рахункову комісію у кількості двох осіб, до складу </w:t>
      </w:r>
      <w:r w:rsidRPr="00C1114D">
        <w:rPr>
          <w:b/>
          <w:szCs w:val="26"/>
          <w:lang w:val="uk-UA"/>
        </w:rPr>
        <w:t>рахункової комісії обрати</w:t>
      </w:r>
      <w:r w:rsidR="00341CA6" w:rsidRPr="00C1114D">
        <w:rPr>
          <w:b/>
          <w:szCs w:val="26"/>
          <w:lang w:val="uk-UA"/>
        </w:rPr>
        <w:t xml:space="preserve"> </w:t>
      </w:r>
      <w:r w:rsidRPr="00C1114D">
        <w:rPr>
          <w:szCs w:val="26"/>
          <w:lang w:val="uk-UA"/>
        </w:rPr>
        <w:t>Озеров</w:t>
      </w:r>
      <w:r w:rsidR="00171174" w:rsidRPr="00C1114D">
        <w:rPr>
          <w:szCs w:val="26"/>
          <w:lang w:val="uk-UA"/>
        </w:rPr>
        <w:t>а</w:t>
      </w:r>
      <w:r w:rsidRPr="00C1114D">
        <w:rPr>
          <w:szCs w:val="26"/>
          <w:lang w:val="uk-UA"/>
        </w:rPr>
        <w:t xml:space="preserve"> Є.І., </w:t>
      </w:r>
      <w:proofErr w:type="spellStart"/>
      <w:r w:rsidRPr="00C1114D">
        <w:rPr>
          <w:szCs w:val="26"/>
          <w:lang w:val="uk-UA"/>
        </w:rPr>
        <w:t>Блудилін</w:t>
      </w:r>
      <w:r w:rsidR="00171174" w:rsidRPr="00C1114D">
        <w:rPr>
          <w:szCs w:val="26"/>
          <w:lang w:val="uk-UA"/>
        </w:rPr>
        <w:t>а</w:t>
      </w:r>
      <w:proofErr w:type="spellEnd"/>
      <w:r w:rsidRPr="00C1114D">
        <w:rPr>
          <w:szCs w:val="26"/>
          <w:lang w:val="uk-UA"/>
        </w:rPr>
        <w:t xml:space="preserve"> Ю.М.</w:t>
      </w:r>
    </w:p>
    <w:p w:rsidR="00843EA9" w:rsidRPr="00C1114D" w:rsidRDefault="00843EA9" w:rsidP="00C1114D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C1114D">
        <w:rPr>
          <w:szCs w:val="26"/>
          <w:lang w:val="uk-UA"/>
        </w:rPr>
        <w:t>ГОЛОСУВАЛИ за 1 пропозицію:</w:t>
      </w:r>
    </w:p>
    <w:p w:rsidR="00843EA9" w:rsidRPr="00C1114D" w:rsidRDefault="00843EA9" w:rsidP="00C1114D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C1114D">
        <w:rPr>
          <w:szCs w:val="26"/>
          <w:lang w:val="uk-UA"/>
        </w:rPr>
        <w:tab/>
      </w:r>
      <w:r w:rsidRPr="00C1114D">
        <w:rPr>
          <w:szCs w:val="26"/>
          <w:lang w:val="uk-UA"/>
        </w:rPr>
        <w:tab/>
      </w:r>
      <w:r w:rsidRPr="00C1114D">
        <w:rPr>
          <w:szCs w:val="26"/>
          <w:lang w:val="uk-UA"/>
        </w:rPr>
        <w:tab/>
      </w:r>
      <w:r w:rsidRPr="00C1114D">
        <w:rPr>
          <w:szCs w:val="26"/>
          <w:lang w:val="uk-UA"/>
        </w:rPr>
        <w:tab/>
        <w:t xml:space="preserve">      " за"                - 19</w:t>
      </w:r>
    </w:p>
    <w:p w:rsidR="00843EA9" w:rsidRPr="00C1114D" w:rsidRDefault="00843EA9" w:rsidP="00C1114D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C1114D">
        <w:rPr>
          <w:szCs w:val="26"/>
          <w:lang w:val="uk-UA"/>
        </w:rPr>
        <w:tab/>
      </w:r>
      <w:r w:rsidRPr="00C1114D">
        <w:rPr>
          <w:szCs w:val="26"/>
          <w:lang w:val="uk-UA"/>
        </w:rPr>
        <w:tab/>
      </w:r>
      <w:r w:rsidRPr="00C1114D">
        <w:rPr>
          <w:szCs w:val="26"/>
          <w:lang w:val="uk-UA"/>
        </w:rPr>
        <w:tab/>
      </w:r>
      <w:r w:rsidRPr="00C1114D">
        <w:rPr>
          <w:szCs w:val="26"/>
          <w:lang w:val="uk-UA"/>
        </w:rPr>
        <w:tab/>
        <w:t xml:space="preserve">      "проти"          - </w:t>
      </w:r>
      <w:r w:rsidR="00341CA6" w:rsidRPr="00C1114D">
        <w:rPr>
          <w:szCs w:val="26"/>
          <w:lang w:val="uk-UA"/>
        </w:rPr>
        <w:t>0</w:t>
      </w:r>
    </w:p>
    <w:p w:rsidR="00843EA9" w:rsidRPr="00C1114D" w:rsidRDefault="00843EA9" w:rsidP="00C1114D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C1114D">
        <w:rPr>
          <w:szCs w:val="26"/>
          <w:lang w:val="uk-UA"/>
        </w:rPr>
        <w:t xml:space="preserve">                            "утримався"  - </w:t>
      </w:r>
      <w:r w:rsidR="00341CA6" w:rsidRPr="00C1114D">
        <w:rPr>
          <w:szCs w:val="26"/>
          <w:lang w:val="uk-UA"/>
        </w:rPr>
        <w:t>0</w:t>
      </w:r>
    </w:p>
    <w:p w:rsidR="00843EA9" w:rsidRPr="00C1114D" w:rsidRDefault="00843EA9" w:rsidP="00C1114D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C1114D">
        <w:rPr>
          <w:szCs w:val="26"/>
          <w:lang w:val="uk-UA"/>
        </w:rPr>
        <w:t xml:space="preserve">                            "не голосував"  -</w:t>
      </w:r>
      <w:r w:rsidR="00341CA6" w:rsidRPr="00C1114D">
        <w:rPr>
          <w:szCs w:val="26"/>
          <w:lang w:val="uk-UA"/>
        </w:rPr>
        <w:t>0</w:t>
      </w:r>
    </w:p>
    <w:p w:rsidR="00843EA9" w:rsidRPr="00C1114D" w:rsidRDefault="00843EA9" w:rsidP="00C1114D">
      <w:pPr>
        <w:jc w:val="both"/>
        <w:rPr>
          <w:szCs w:val="26"/>
          <w:lang w:val="uk-UA"/>
        </w:rPr>
      </w:pPr>
      <w:r w:rsidRPr="00C1114D">
        <w:rPr>
          <w:b/>
          <w:szCs w:val="26"/>
          <w:lang w:val="uk-UA"/>
        </w:rPr>
        <w:t>ВИРІШИЛИ</w:t>
      </w:r>
      <w:r w:rsidRPr="00C1114D">
        <w:rPr>
          <w:szCs w:val="26"/>
          <w:lang w:val="uk-UA"/>
        </w:rPr>
        <w:t xml:space="preserve">: обрати рахункову комісію у кількості двох осіб, до складу рахункової комісії обрано Озерова Є.І., </w:t>
      </w:r>
      <w:proofErr w:type="spellStart"/>
      <w:r w:rsidRPr="00C1114D">
        <w:rPr>
          <w:szCs w:val="26"/>
          <w:lang w:val="uk-UA"/>
        </w:rPr>
        <w:t>Блудиліна</w:t>
      </w:r>
      <w:proofErr w:type="spellEnd"/>
      <w:r w:rsidRPr="00C1114D">
        <w:rPr>
          <w:szCs w:val="26"/>
          <w:lang w:val="uk-UA"/>
        </w:rPr>
        <w:t xml:space="preserve"> Ю.М. </w:t>
      </w:r>
    </w:p>
    <w:p w:rsidR="00171174" w:rsidRPr="00C1114D" w:rsidRDefault="00171174" w:rsidP="00C1114D">
      <w:pPr>
        <w:jc w:val="both"/>
        <w:rPr>
          <w:szCs w:val="26"/>
          <w:lang w:val="uk-UA"/>
        </w:rPr>
      </w:pPr>
    </w:p>
    <w:p w:rsidR="00843EA9" w:rsidRPr="00C1114D" w:rsidRDefault="00843EA9" w:rsidP="00C1114D">
      <w:pPr>
        <w:ind w:firstLine="708"/>
        <w:jc w:val="both"/>
        <w:rPr>
          <w:szCs w:val="26"/>
          <w:lang w:val="uk-UA"/>
        </w:rPr>
      </w:pPr>
      <w:proofErr w:type="spellStart"/>
      <w:r w:rsidRPr="00C1114D">
        <w:rPr>
          <w:szCs w:val="26"/>
          <w:lang w:val="uk-UA"/>
        </w:rPr>
        <w:t>В.п</w:t>
      </w:r>
      <w:proofErr w:type="spellEnd"/>
      <w:r w:rsidRPr="00C1114D">
        <w:rPr>
          <w:szCs w:val="26"/>
          <w:lang w:val="uk-UA"/>
        </w:rPr>
        <w:t>. міського голови ознайомив депутатів з порядком денним. На розгляд              8</w:t>
      </w:r>
      <w:r w:rsidR="00341CA6" w:rsidRPr="00C1114D">
        <w:rPr>
          <w:szCs w:val="26"/>
          <w:lang w:val="uk-UA"/>
        </w:rPr>
        <w:t>2</w:t>
      </w:r>
      <w:r w:rsidRPr="00C1114D">
        <w:rPr>
          <w:color w:val="FF0000"/>
          <w:szCs w:val="26"/>
          <w:lang w:val="uk-UA"/>
        </w:rPr>
        <w:t xml:space="preserve">-ої </w:t>
      </w:r>
      <w:r w:rsidR="00341CA6" w:rsidRPr="00C1114D">
        <w:rPr>
          <w:color w:val="FF0000"/>
          <w:szCs w:val="26"/>
          <w:lang w:val="uk-UA"/>
        </w:rPr>
        <w:t>поза</w:t>
      </w:r>
      <w:r w:rsidRPr="00C1114D">
        <w:rPr>
          <w:color w:val="FF0000"/>
          <w:szCs w:val="26"/>
          <w:lang w:val="uk-UA"/>
        </w:rPr>
        <w:t>чергової</w:t>
      </w:r>
      <w:r w:rsidRPr="00C1114D">
        <w:rPr>
          <w:szCs w:val="26"/>
          <w:lang w:val="uk-UA"/>
        </w:rPr>
        <w:t xml:space="preserve"> сесії міської ради пропонується наступний</w:t>
      </w:r>
    </w:p>
    <w:p w:rsidR="00843EA9" w:rsidRPr="00C1114D" w:rsidRDefault="00843EA9" w:rsidP="00C1114D">
      <w:pPr>
        <w:jc w:val="both"/>
        <w:rPr>
          <w:b/>
          <w:szCs w:val="26"/>
          <w:lang w:val="uk-UA"/>
        </w:rPr>
      </w:pPr>
      <w:r w:rsidRPr="00C1114D">
        <w:rPr>
          <w:b/>
          <w:szCs w:val="26"/>
          <w:lang w:val="uk-UA"/>
        </w:rPr>
        <w:t>ПОРЯДОК ДЕННИЙ:</w:t>
      </w:r>
    </w:p>
    <w:p w:rsidR="00C26529" w:rsidRPr="00C1114D" w:rsidRDefault="00C26529" w:rsidP="00C1114D">
      <w:pPr>
        <w:pStyle w:val="af1"/>
        <w:numPr>
          <w:ilvl w:val="0"/>
          <w:numId w:val="22"/>
        </w:numPr>
        <w:tabs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6"/>
          <w:szCs w:val="26"/>
        </w:rPr>
      </w:pPr>
      <w:r w:rsidRPr="00C1114D">
        <w:rPr>
          <w:rFonts w:ascii="Times New Roman" w:hAnsi="Times New Roman"/>
          <w:sz w:val="26"/>
          <w:szCs w:val="26"/>
          <w:lang w:val="uk-UA"/>
        </w:rPr>
        <w:t>Про заступника міського голови Ларіну В.В.</w:t>
      </w:r>
    </w:p>
    <w:p w:rsidR="00C26529" w:rsidRPr="00C1114D" w:rsidRDefault="00C26529" w:rsidP="00C1114D">
      <w:pPr>
        <w:tabs>
          <w:tab w:val="left" w:pos="567"/>
        </w:tabs>
        <w:jc w:val="both"/>
        <w:rPr>
          <w:szCs w:val="26"/>
        </w:rPr>
      </w:pPr>
      <w:proofErr w:type="spellStart"/>
      <w:r w:rsidRPr="00C1114D">
        <w:rPr>
          <w:i/>
          <w:szCs w:val="26"/>
        </w:rPr>
        <w:t>Доповідач</w:t>
      </w:r>
      <w:proofErr w:type="spellEnd"/>
      <w:r w:rsidRPr="00C1114D">
        <w:rPr>
          <w:i/>
          <w:szCs w:val="26"/>
        </w:rPr>
        <w:t xml:space="preserve">: </w:t>
      </w:r>
      <w:proofErr w:type="spellStart"/>
      <w:r w:rsidRPr="00C1114D">
        <w:rPr>
          <w:i/>
          <w:szCs w:val="26"/>
        </w:rPr>
        <w:t>Требушкін</w:t>
      </w:r>
      <w:proofErr w:type="spellEnd"/>
      <w:r w:rsidRPr="00C1114D">
        <w:rPr>
          <w:i/>
          <w:szCs w:val="26"/>
        </w:rPr>
        <w:t xml:space="preserve"> О.В., </w:t>
      </w:r>
      <w:proofErr w:type="spellStart"/>
      <w:r w:rsidRPr="00C1114D">
        <w:rPr>
          <w:i/>
          <w:szCs w:val="26"/>
        </w:rPr>
        <w:t>секретар</w:t>
      </w:r>
      <w:proofErr w:type="spellEnd"/>
      <w:r w:rsidRPr="00C1114D">
        <w:rPr>
          <w:i/>
          <w:szCs w:val="26"/>
        </w:rPr>
        <w:t xml:space="preserve"> </w:t>
      </w:r>
      <w:proofErr w:type="spellStart"/>
      <w:r w:rsidRPr="00C1114D">
        <w:rPr>
          <w:i/>
          <w:szCs w:val="26"/>
        </w:rPr>
        <w:t>міської</w:t>
      </w:r>
      <w:proofErr w:type="spellEnd"/>
      <w:r w:rsidRPr="00C1114D">
        <w:rPr>
          <w:i/>
          <w:szCs w:val="26"/>
        </w:rPr>
        <w:t xml:space="preserve"> ради</w:t>
      </w:r>
    </w:p>
    <w:p w:rsidR="00C26529" w:rsidRPr="00C1114D" w:rsidRDefault="00C26529" w:rsidP="00C1114D">
      <w:pPr>
        <w:pStyle w:val="af1"/>
        <w:numPr>
          <w:ilvl w:val="0"/>
          <w:numId w:val="22"/>
        </w:numPr>
        <w:tabs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6"/>
          <w:szCs w:val="26"/>
        </w:rPr>
      </w:pPr>
      <w:r w:rsidRPr="00C1114D">
        <w:rPr>
          <w:rFonts w:ascii="Times New Roman" w:hAnsi="Times New Roman"/>
          <w:sz w:val="26"/>
          <w:szCs w:val="26"/>
          <w:lang w:val="uk-UA"/>
        </w:rPr>
        <w:t>Про заступника міського голови Фролова О.В.</w:t>
      </w:r>
    </w:p>
    <w:p w:rsidR="00C26529" w:rsidRPr="00C1114D" w:rsidRDefault="00C26529" w:rsidP="00C1114D">
      <w:pPr>
        <w:tabs>
          <w:tab w:val="left" w:pos="567"/>
        </w:tabs>
        <w:jc w:val="both"/>
        <w:rPr>
          <w:szCs w:val="26"/>
        </w:rPr>
      </w:pPr>
      <w:proofErr w:type="spellStart"/>
      <w:r w:rsidRPr="00C1114D">
        <w:rPr>
          <w:i/>
          <w:szCs w:val="26"/>
        </w:rPr>
        <w:t>Доповідач</w:t>
      </w:r>
      <w:proofErr w:type="spellEnd"/>
      <w:r w:rsidRPr="00C1114D">
        <w:rPr>
          <w:i/>
          <w:szCs w:val="26"/>
        </w:rPr>
        <w:t xml:space="preserve">: </w:t>
      </w:r>
      <w:proofErr w:type="spellStart"/>
      <w:r w:rsidRPr="00C1114D">
        <w:rPr>
          <w:i/>
          <w:szCs w:val="26"/>
        </w:rPr>
        <w:t>Требушкін</w:t>
      </w:r>
      <w:proofErr w:type="spellEnd"/>
      <w:r w:rsidRPr="00C1114D">
        <w:rPr>
          <w:i/>
          <w:szCs w:val="26"/>
        </w:rPr>
        <w:t xml:space="preserve"> О.В., </w:t>
      </w:r>
      <w:proofErr w:type="spellStart"/>
      <w:r w:rsidRPr="00C1114D">
        <w:rPr>
          <w:i/>
          <w:szCs w:val="26"/>
        </w:rPr>
        <w:t>секретар</w:t>
      </w:r>
      <w:proofErr w:type="spellEnd"/>
      <w:r w:rsidRPr="00C1114D">
        <w:rPr>
          <w:i/>
          <w:szCs w:val="26"/>
        </w:rPr>
        <w:t xml:space="preserve"> </w:t>
      </w:r>
      <w:proofErr w:type="spellStart"/>
      <w:r w:rsidRPr="00C1114D">
        <w:rPr>
          <w:i/>
          <w:szCs w:val="26"/>
        </w:rPr>
        <w:t>міської</w:t>
      </w:r>
      <w:proofErr w:type="spellEnd"/>
      <w:r w:rsidRPr="00C1114D">
        <w:rPr>
          <w:i/>
          <w:szCs w:val="26"/>
        </w:rPr>
        <w:t xml:space="preserve"> ради</w:t>
      </w:r>
    </w:p>
    <w:p w:rsidR="00C26529" w:rsidRPr="00C1114D" w:rsidRDefault="00C26529" w:rsidP="00C1114D">
      <w:pPr>
        <w:pStyle w:val="af1"/>
        <w:numPr>
          <w:ilvl w:val="0"/>
          <w:numId w:val="22"/>
        </w:numPr>
        <w:tabs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6"/>
          <w:szCs w:val="26"/>
        </w:rPr>
      </w:pPr>
      <w:r w:rsidRPr="00C1114D">
        <w:rPr>
          <w:rFonts w:ascii="Times New Roman" w:hAnsi="Times New Roman"/>
          <w:sz w:val="26"/>
          <w:szCs w:val="26"/>
          <w:lang w:val="uk-UA"/>
        </w:rPr>
        <w:t>Про заступника міського голови Воробйова К.П.</w:t>
      </w:r>
    </w:p>
    <w:p w:rsidR="00C26529" w:rsidRPr="00C1114D" w:rsidRDefault="00C26529" w:rsidP="00C1114D">
      <w:pPr>
        <w:tabs>
          <w:tab w:val="left" w:pos="567"/>
        </w:tabs>
        <w:jc w:val="both"/>
        <w:rPr>
          <w:szCs w:val="26"/>
        </w:rPr>
      </w:pPr>
      <w:proofErr w:type="spellStart"/>
      <w:r w:rsidRPr="00C1114D">
        <w:rPr>
          <w:i/>
          <w:szCs w:val="26"/>
        </w:rPr>
        <w:t>Доповідач</w:t>
      </w:r>
      <w:proofErr w:type="spellEnd"/>
      <w:r w:rsidRPr="00C1114D">
        <w:rPr>
          <w:i/>
          <w:szCs w:val="26"/>
        </w:rPr>
        <w:t xml:space="preserve">: </w:t>
      </w:r>
      <w:proofErr w:type="spellStart"/>
      <w:r w:rsidRPr="00C1114D">
        <w:rPr>
          <w:i/>
          <w:szCs w:val="26"/>
        </w:rPr>
        <w:t>Требушкін</w:t>
      </w:r>
      <w:proofErr w:type="spellEnd"/>
      <w:r w:rsidRPr="00C1114D">
        <w:rPr>
          <w:i/>
          <w:szCs w:val="26"/>
        </w:rPr>
        <w:t xml:space="preserve"> О.В., </w:t>
      </w:r>
      <w:proofErr w:type="spellStart"/>
      <w:r w:rsidRPr="00C1114D">
        <w:rPr>
          <w:i/>
          <w:szCs w:val="26"/>
        </w:rPr>
        <w:t>секретар</w:t>
      </w:r>
      <w:proofErr w:type="spellEnd"/>
      <w:r w:rsidRPr="00C1114D">
        <w:rPr>
          <w:i/>
          <w:szCs w:val="26"/>
        </w:rPr>
        <w:t xml:space="preserve"> </w:t>
      </w:r>
      <w:proofErr w:type="spellStart"/>
      <w:r w:rsidRPr="00C1114D">
        <w:rPr>
          <w:i/>
          <w:szCs w:val="26"/>
        </w:rPr>
        <w:t>міської</w:t>
      </w:r>
      <w:proofErr w:type="spellEnd"/>
      <w:r w:rsidRPr="00C1114D">
        <w:rPr>
          <w:i/>
          <w:szCs w:val="26"/>
        </w:rPr>
        <w:t xml:space="preserve"> ради</w:t>
      </w:r>
    </w:p>
    <w:p w:rsidR="00C26529" w:rsidRPr="00C1114D" w:rsidRDefault="00C26529" w:rsidP="00C1114D">
      <w:pPr>
        <w:pStyle w:val="af1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0"/>
        <w:jc w:val="both"/>
        <w:textAlignment w:val="center"/>
        <w:rPr>
          <w:rFonts w:ascii="Times New Roman" w:hAnsi="Times New Roman"/>
          <w:sz w:val="26"/>
          <w:szCs w:val="26"/>
          <w:lang w:eastAsia="ru-RU"/>
        </w:rPr>
      </w:pPr>
      <w:r w:rsidRPr="00C1114D">
        <w:rPr>
          <w:rFonts w:ascii="Times New Roman" w:hAnsi="Times New Roman"/>
          <w:sz w:val="26"/>
          <w:szCs w:val="26"/>
          <w:lang w:val="uk-UA" w:eastAsia="ru-RU"/>
        </w:rPr>
        <w:t>Про проведення конкурсу на зайняття посади директора КНП «Покровська клінічна лікарня інтенсивного лікування» Покровської міської ради Донецької області.</w:t>
      </w:r>
    </w:p>
    <w:p w:rsidR="00C26529" w:rsidRPr="00C1114D" w:rsidRDefault="00C26529" w:rsidP="00C1114D">
      <w:pPr>
        <w:pStyle w:val="af1"/>
        <w:tabs>
          <w:tab w:val="left" w:pos="567"/>
        </w:tabs>
        <w:spacing w:after="0" w:line="240" w:lineRule="auto"/>
        <w:ind w:left="0"/>
        <w:jc w:val="both"/>
        <w:textAlignment w:val="center"/>
        <w:rPr>
          <w:rFonts w:ascii="Times New Roman" w:hAnsi="Times New Roman"/>
          <w:sz w:val="26"/>
          <w:szCs w:val="26"/>
          <w:lang w:val="uk-UA" w:eastAsia="ru-RU"/>
        </w:rPr>
      </w:pPr>
      <w:proofErr w:type="spellStart"/>
      <w:r w:rsidRPr="00C1114D">
        <w:rPr>
          <w:rFonts w:ascii="Times New Roman" w:hAnsi="Times New Roman"/>
          <w:i/>
          <w:sz w:val="26"/>
          <w:szCs w:val="26"/>
        </w:rPr>
        <w:t>Доповідач</w:t>
      </w:r>
      <w:proofErr w:type="spellEnd"/>
      <w:proofErr w:type="gramStart"/>
      <w:r w:rsidRPr="00C1114D">
        <w:rPr>
          <w:rFonts w:ascii="Times New Roman" w:hAnsi="Times New Roman"/>
          <w:i/>
          <w:sz w:val="26"/>
          <w:szCs w:val="26"/>
        </w:rPr>
        <w:t>:</w:t>
      </w:r>
      <w:r w:rsidRPr="00C1114D">
        <w:rPr>
          <w:rFonts w:ascii="Times New Roman" w:hAnsi="Times New Roman"/>
          <w:i/>
          <w:sz w:val="26"/>
          <w:szCs w:val="26"/>
          <w:lang w:val="uk-UA"/>
        </w:rPr>
        <w:t>Ж</w:t>
      </w:r>
      <w:proofErr w:type="gramEnd"/>
      <w:r w:rsidRPr="00C1114D">
        <w:rPr>
          <w:rFonts w:ascii="Times New Roman" w:hAnsi="Times New Roman"/>
          <w:i/>
          <w:sz w:val="26"/>
          <w:szCs w:val="26"/>
          <w:lang w:val="uk-UA"/>
        </w:rPr>
        <w:t>ук А.В., керуюча справами виконкому</w:t>
      </w:r>
    </w:p>
    <w:p w:rsidR="00C26529" w:rsidRPr="00C1114D" w:rsidRDefault="00C26529" w:rsidP="00C1114D">
      <w:pPr>
        <w:pStyle w:val="af1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0"/>
        <w:jc w:val="both"/>
        <w:textAlignment w:val="center"/>
        <w:rPr>
          <w:rFonts w:ascii="Times New Roman" w:hAnsi="Times New Roman"/>
          <w:sz w:val="26"/>
          <w:szCs w:val="26"/>
          <w:lang w:eastAsia="ru-RU"/>
        </w:rPr>
      </w:pPr>
      <w:r w:rsidRPr="00C1114D">
        <w:rPr>
          <w:rFonts w:ascii="Times New Roman" w:hAnsi="Times New Roman"/>
          <w:sz w:val="26"/>
          <w:szCs w:val="26"/>
          <w:lang w:val="uk-UA" w:eastAsia="ru-RU"/>
        </w:rPr>
        <w:t>Про передачу повноважень щодо визначення замовника виконаних робіт.</w:t>
      </w:r>
    </w:p>
    <w:p w:rsidR="00C26529" w:rsidRPr="00C1114D" w:rsidRDefault="00C26529" w:rsidP="00C1114D">
      <w:pPr>
        <w:pStyle w:val="af1"/>
        <w:tabs>
          <w:tab w:val="left" w:pos="567"/>
        </w:tabs>
        <w:spacing w:after="0" w:line="240" w:lineRule="auto"/>
        <w:ind w:left="0"/>
        <w:jc w:val="both"/>
        <w:textAlignment w:val="center"/>
        <w:rPr>
          <w:rFonts w:ascii="Times New Roman" w:hAnsi="Times New Roman"/>
          <w:sz w:val="26"/>
          <w:szCs w:val="26"/>
          <w:lang w:val="uk-UA" w:eastAsia="ru-RU"/>
        </w:rPr>
      </w:pPr>
      <w:proofErr w:type="spellStart"/>
      <w:r w:rsidRPr="00C1114D">
        <w:rPr>
          <w:rFonts w:ascii="Times New Roman" w:hAnsi="Times New Roman"/>
          <w:i/>
          <w:sz w:val="26"/>
          <w:szCs w:val="26"/>
        </w:rPr>
        <w:t>Доповідач</w:t>
      </w:r>
      <w:proofErr w:type="spellEnd"/>
      <w:proofErr w:type="gramStart"/>
      <w:r w:rsidRPr="00C1114D">
        <w:rPr>
          <w:rFonts w:ascii="Times New Roman" w:hAnsi="Times New Roman"/>
          <w:i/>
          <w:sz w:val="26"/>
          <w:szCs w:val="26"/>
        </w:rPr>
        <w:t>:</w:t>
      </w:r>
      <w:proofErr w:type="spellStart"/>
      <w:r w:rsidRPr="00C1114D">
        <w:rPr>
          <w:rFonts w:ascii="Times New Roman" w:hAnsi="Times New Roman"/>
          <w:i/>
          <w:sz w:val="26"/>
          <w:szCs w:val="26"/>
          <w:lang w:val="uk-UA"/>
        </w:rPr>
        <w:t>Ю</w:t>
      </w:r>
      <w:proofErr w:type="gramEnd"/>
      <w:r w:rsidRPr="00C1114D">
        <w:rPr>
          <w:rFonts w:ascii="Times New Roman" w:hAnsi="Times New Roman"/>
          <w:i/>
          <w:sz w:val="26"/>
          <w:szCs w:val="26"/>
          <w:lang w:val="uk-UA"/>
        </w:rPr>
        <w:t>зипович</w:t>
      </w:r>
      <w:proofErr w:type="spellEnd"/>
      <w:r w:rsidRPr="00C1114D">
        <w:rPr>
          <w:rFonts w:ascii="Times New Roman" w:hAnsi="Times New Roman"/>
          <w:i/>
          <w:sz w:val="26"/>
          <w:szCs w:val="26"/>
          <w:lang w:val="uk-UA"/>
        </w:rPr>
        <w:t xml:space="preserve"> О.В., начальник ЖКВ</w:t>
      </w:r>
    </w:p>
    <w:p w:rsidR="00C26529" w:rsidRPr="00C1114D" w:rsidRDefault="00C26529" w:rsidP="00C1114D">
      <w:pPr>
        <w:pStyle w:val="af1"/>
        <w:numPr>
          <w:ilvl w:val="0"/>
          <w:numId w:val="22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textAlignment w:val="center"/>
        <w:rPr>
          <w:rFonts w:ascii="Times New Roman" w:hAnsi="Times New Roman"/>
          <w:color w:val="000000" w:themeColor="text1"/>
          <w:sz w:val="26"/>
          <w:szCs w:val="26"/>
          <w:lang w:val="uk-UA" w:eastAsia="ru-RU"/>
        </w:rPr>
      </w:pPr>
      <w:r w:rsidRPr="00C1114D">
        <w:rPr>
          <w:rFonts w:ascii="Times New Roman" w:hAnsi="Times New Roman"/>
          <w:color w:val="000000" w:themeColor="text1"/>
          <w:sz w:val="26"/>
          <w:szCs w:val="26"/>
          <w:lang w:val="uk-UA" w:eastAsia="ru-RU"/>
        </w:rPr>
        <w:t>Про створення тимчасової контрольної комісії з проведення перевірки виконання капітальних ремонтів об’єктів освіти, культури, охорони здоров’я,спорту та інших об’єктів, на які виділялися бюджетні кошти протягом 2016-2020рр.</w:t>
      </w:r>
    </w:p>
    <w:p w:rsidR="00C26529" w:rsidRPr="00C1114D" w:rsidRDefault="00C26529" w:rsidP="00C1114D">
      <w:pPr>
        <w:pStyle w:val="af1"/>
        <w:shd w:val="clear" w:color="auto" w:fill="FFFFFF"/>
        <w:tabs>
          <w:tab w:val="left" w:pos="567"/>
        </w:tabs>
        <w:spacing w:after="0" w:line="240" w:lineRule="auto"/>
        <w:ind w:left="0"/>
        <w:jc w:val="both"/>
        <w:textAlignment w:val="center"/>
        <w:rPr>
          <w:rFonts w:ascii="Times New Roman" w:hAnsi="Times New Roman"/>
          <w:sz w:val="26"/>
          <w:szCs w:val="26"/>
          <w:lang w:val="uk-UA" w:eastAsia="ru-RU"/>
        </w:rPr>
      </w:pPr>
      <w:r w:rsidRPr="00C1114D">
        <w:rPr>
          <w:rFonts w:ascii="Times New Roman" w:hAnsi="Times New Roman"/>
          <w:i/>
          <w:sz w:val="26"/>
          <w:szCs w:val="26"/>
          <w:lang w:val="uk-UA"/>
        </w:rPr>
        <w:t>Доповідач:Федоров С.В.,заступник міського голови</w:t>
      </w:r>
    </w:p>
    <w:p w:rsidR="00C26529" w:rsidRPr="00C1114D" w:rsidRDefault="00C26529" w:rsidP="00C1114D">
      <w:pPr>
        <w:pStyle w:val="p6"/>
        <w:numPr>
          <w:ilvl w:val="0"/>
          <w:numId w:val="22"/>
        </w:numPr>
        <w:spacing w:before="0" w:beforeAutospacing="0" w:after="0" w:afterAutospacing="0"/>
        <w:ind w:left="0" w:firstLine="0"/>
        <w:jc w:val="both"/>
        <w:rPr>
          <w:sz w:val="26"/>
          <w:szCs w:val="26"/>
          <w:lang w:val="uk-UA"/>
        </w:rPr>
      </w:pPr>
      <w:r w:rsidRPr="00C1114D">
        <w:rPr>
          <w:sz w:val="26"/>
          <w:szCs w:val="26"/>
          <w:lang w:val="uk-UA"/>
        </w:rPr>
        <w:t xml:space="preserve">Про затвердження граничної чисельності працівників </w:t>
      </w:r>
      <w:proofErr w:type="spellStart"/>
      <w:r w:rsidRPr="00C1114D">
        <w:rPr>
          <w:color w:val="252121"/>
          <w:sz w:val="26"/>
          <w:szCs w:val="26"/>
          <w:lang w:val="uk-UA"/>
        </w:rPr>
        <w:t>КП</w:t>
      </w:r>
      <w:proofErr w:type="spellEnd"/>
      <w:r w:rsidRPr="00C1114D">
        <w:rPr>
          <w:color w:val="252121"/>
          <w:sz w:val="26"/>
          <w:szCs w:val="26"/>
          <w:lang w:val="uk-UA"/>
        </w:rPr>
        <w:t xml:space="preserve"> «Муніципальна служба правопорядку» Покровської міської ради Донецької області.</w:t>
      </w:r>
    </w:p>
    <w:p w:rsidR="00C26529" w:rsidRPr="00C1114D" w:rsidRDefault="00C26529" w:rsidP="00C1114D">
      <w:pPr>
        <w:pStyle w:val="af0"/>
        <w:shd w:val="clear" w:color="auto" w:fill="FFFFFF"/>
        <w:spacing w:before="0" w:beforeAutospacing="0" w:after="0" w:afterAutospacing="0"/>
        <w:jc w:val="both"/>
        <w:rPr>
          <w:b/>
          <w:i/>
          <w:sz w:val="26"/>
          <w:szCs w:val="26"/>
          <w:lang w:val="uk-UA"/>
        </w:rPr>
      </w:pPr>
      <w:proofErr w:type="spellStart"/>
      <w:r w:rsidRPr="00C1114D">
        <w:rPr>
          <w:i/>
          <w:sz w:val="26"/>
          <w:szCs w:val="26"/>
        </w:rPr>
        <w:t>Доповідач</w:t>
      </w:r>
      <w:proofErr w:type="spellEnd"/>
      <w:proofErr w:type="gramStart"/>
      <w:r w:rsidRPr="00C1114D">
        <w:rPr>
          <w:i/>
          <w:sz w:val="26"/>
          <w:szCs w:val="26"/>
        </w:rPr>
        <w:t>:</w:t>
      </w:r>
      <w:r w:rsidRPr="00C1114D">
        <w:rPr>
          <w:i/>
          <w:sz w:val="26"/>
          <w:szCs w:val="26"/>
          <w:lang w:val="uk-UA"/>
        </w:rPr>
        <w:t>А</w:t>
      </w:r>
      <w:proofErr w:type="gramEnd"/>
      <w:r w:rsidRPr="00C1114D">
        <w:rPr>
          <w:i/>
          <w:sz w:val="26"/>
          <w:szCs w:val="26"/>
          <w:lang w:val="uk-UA"/>
        </w:rPr>
        <w:t>нтипенко О.В.,</w:t>
      </w:r>
      <w:r w:rsidRPr="00C1114D">
        <w:rPr>
          <w:i/>
          <w:sz w:val="26"/>
          <w:szCs w:val="26"/>
        </w:rPr>
        <w:t xml:space="preserve"> начальник КП «</w:t>
      </w:r>
      <w:proofErr w:type="spellStart"/>
      <w:r w:rsidRPr="00C1114D">
        <w:rPr>
          <w:i/>
          <w:sz w:val="26"/>
          <w:szCs w:val="26"/>
        </w:rPr>
        <w:t>Муніципальна</w:t>
      </w:r>
      <w:proofErr w:type="spellEnd"/>
      <w:r w:rsidRPr="00C1114D">
        <w:rPr>
          <w:i/>
          <w:sz w:val="26"/>
          <w:szCs w:val="26"/>
        </w:rPr>
        <w:t xml:space="preserve"> служба правопорядку»</w:t>
      </w:r>
    </w:p>
    <w:p w:rsidR="00843EA9" w:rsidRPr="00C1114D" w:rsidRDefault="00843EA9" w:rsidP="00F9292D">
      <w:pPr>
        <w:pStyle w:val="af1"/>
        <w:numPr>
          <w:ilvl w:val="0"/>
          <w:numId w:val="22"/>
        </w:numPr>
        <w:tabs>
          <w:tab w:val="left" w:pos="0"/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i/>
          <w:sz w:val="26"/>
          <w:szCs w:val="26"/>
        </w:rPr>
      </w:pPr>
      <w:r w:rsidRPr="00C1114D">
        <w:rPr>
          <w:rFonts w:ascii="Times New Roman" w:hAnsi="Times New Roman"/>
          <w:b/>
          <w:i/>
          <w:sz w:val="26"/>
          <w:szCs w:val="26"/>
          <w:lang w:val="uk-UA"/>
        </w:rPr>
        <w:t>Різне.</w:t>
      </w:r>
    </w:p>
    <w:p w:rsidR="00843EA9" w:rsidRPr="00C1114D" w:rsidRDefault="00843EA9" w:rsidP="00C1114D">
      <w:pPr>
        <w:tabs>
          <w:tab w:val="left" w:pos="0"/>
          <w:tab w:val="left" w:pos="284"/>
          <w:tab w:val="left" w:pos="426"/>
        </w:tabs>
        <w:ind w:right="134"/>
        <w:jc w:val="both"/>
        <w:rPr>
          <w:b/>
          <w:szCs w:val="26"/>
          <w:lang w:val="uk-UA"/>
        </w:rPr>
      </w:pPr>
    </w:p>
    <w:p w:rsidR="00843EA9" w:rsidRPr="00C1114D" w:rsidRDefault="00843EA9" w:rsidP="00C1114D">
      <w:pPr>
        <w:tabs>
          <w:tab w:val="left" w:pos="9639"/>
        </w:tabs>
        <w:rPr>
          <w:szCs w:val="26"/>
          <w:lang w:val="uk-UA"/>
        </w:rPr>
      </w:pPr>
      <w:r w:rsidRPr="00C1114D">
        <w:rPr>
          <w:szCs w:val="26"/>
          <w:lang w:val="uk-UA"/>
        </w:rPr>
        <w:t>ГОЛОСУВАЛИ за порядок денній за основу:</w:t>
      </w:r>
    </w:p>
    <w:p w:rsidR="00843EA9" w:rsidRPr="00C1114D" w:rsidRDefault="00843EA9" w:rsidP="00C1114D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C1114D">
        <w:rPr>
          <w:szCs w:val="26"/>
          <w:lang w:val="uk-UA"/>
        </w:rPr>
        <w:tab/>
      </w:r>
      <w:r w:rsidRPr="00C1114D">
        <w:rPr>
          <w:szCs w:val="26"/>
          <w:lang w:val="uk-UA"/>
        </w:rPr>
        <w:tab/>
      </w:r>
      <w:r w:rsidRPr="00C1114D">
        <w:rPr>
          <w:szCs w:val="26"/>
          <w:lang w:val="uk-UA"/>
        </w:rPr>
        <w:tab/>
      </w:r>
      <w:r w:rsidRPr="00C1114D">
        <w:rPr>
          <w:szCs w:val="26"/>
          <w:lang w:val="uk-UA"/>
        </w:rPr>
        <w:tab/>
        <w:t xml:space="preserve">      " за"                - </w:t>
      </w:r>
      <w:r w:rsidR="00B94685" w:rsidRPr="00C1114D">
        <w:rPr>
          <w:szCs w:val="26"/>
          <w:lang w:val="uk-UA"/>
        </w:rPr>
        <w:t>19</w:t>
      </w:r>
    </w:p>
    <w:p w:rsidR="00843EA9" w:rsidRPr="00C1114D" w:rsidRDefault="00843EA9" w:rsidP="00C1114D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C1114D">
        <w:rPr>
          <w:szCs w:val="26"/>
          <w:lang w:val="uk-UA"/>
        </w:rPr>
        <w:tab/>
      </w:r>
      <w:r w:rsidRPr="00C1114D">
        <w:rPr>
          <w:szCs w:val="26"/>
          <w:lang w:val="uk-UA"/>
        </w:rPr>
        <w:tab/>
      </w:r>
      <w:r w:rsidRPr="00C1114D">
        <w:rPr>
          <w:szCs w:val="26"/>
          <w:lang w:val="uk-UA"/>
        </w:rPr>
        <w:tab/>
      </w:r>
      <w:r w:rsidRPr="00C1114D">
        <w:rPr>
          <w:szCs w:val="26"/>
          <w:lang w:val="uk-UA"/>
        </w:rPr>
        <w:tab/>
        <w:t xml:space="preserve">       "проти"          - </w:t>
      </w:r>
      <w:r w:rsidR="00B94685" w:rsidRPr="00C1114D">
        <w:rPr>
          <w:szCs w:val="26"/>
          <w:lang w:val="uk-UA"/>
        </w:rPr>
        <w:t>0</w:t>
      </w:r>
    </w:p>
    <w:p w:rsidR="00843EA9" w:rsidRPr="00C1114D" w:rsidRDefault="00843EA9" w:rsidP="00C1114D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C1114D">
        <w:rPr>
          <w:szCs w:val="26"/>
          <w:lang w:val="uk-UA"/>
        </w:rPr>
        <w:t xml:space="preserve">                             "утримався"  - </w:t>
      </w:r>
      <w:r w:rsidR="00B94685" w:rsidRPr="00C1114D">
        <w:rPr>
          <w:szCs w:val="26"/>
          <w:lang w:val="uk-UA"/>
        </w:rPr>
        <w:t>0</w:t>
      </w:r>
    </w:p>
    <w:p w:rsidR="00843EA9" w:rsidRPr="00C1114D" w:rsidRDefault="00843EA9" w:rsidP="00C1114D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C1114D">
        <w:rPr>
          <w:szCs w:val="26"/>
          <w:lang w:val="uk-UA"/>
        </w:rPr>
        <w:t xml:space="preserve">                             "не голосував"  -</w:t>
      </w:r>
      <w:r w:rsidR="00B94685" w:rsidRPr="00C1114D">
        <w:rPr>
          <w:szCs w:val="26"/>
          <w:lang w:val="uk-UA"/>
        </w:rPr>
        <w:t>0</w:t>
      </w:r>
    </w:p>
    <w:p w:rsidR="00843EA9" w:rsidRPr="00C1114D" w:rsidRDefault="00843EA9" w:rsidP="00C1114D">
      <w:pPr>
        <w:tabs>
          <w:tab w:val="left" w:pos="0"/>
          <w:tab w:val="left" w:pos="284"/>
          <w:tab w:val="left" w:pos="426"/>
        </w:tabs>
        <w:ind w:right="134"/>
        <w:jc w:val="both"/>
        <w:rPr>
          <w:b/>
          <w:szCs w:val="26"/>
          <w:lang w:val="uk-UA"/>
        </w:rPr>
      </w:pPr>
      <w:r w:rsidRPr="00C1114D">
        <w:rPr>
          <w:b/>
          <w:szCs w:val="26"/>
          <w:lang w:val="uk-UA"/>
        </w:rPr>
        <w:t>ВИРІШИЛИ: (взяти порядок денний за основу)</w:t>
      </w:r>
    </w:p>
    <w:p w:rsidR="00843EA9" w:rsidRPr="00C1114D" w:rsidRDefault="00843EA9" w:rsidP="00C1114D">
      <w:pPr>
        <w:tabs>
          <w:tab w:val="left" w:pos="9639"/>
        </w:tabs>
        <w:rPr>
          <w:szCs w:val="26"/>
          <w:lang w:val="uk-UA"/>
        </w:rPr>
      </w:pPr>
    </w:p>
    <w:p w:rsidR="00843EA9" w:rsidRPr="00C1114D" w:rsidRDefault="00843EA9" w:rsidP="00C1114D">
      <w:pPr>
        <w:tabs>
          <w:tab w:val="left" w:pos="9639"/>
        </w:tabs>
        <w:jc w:val="both"/>
        <w:rPr>
          <w:szCs w:val="26"/>
          <w:lang w:val="uk-UA"/>
        </w:rPr>
      </w:pPr>
      <w:r w:rsidRPr="00C1114D">
        <w:rPr>
          <w:szCs w:val="26"/>
          <w:lang w:val="uk-UA"/>
        </w:rPr>
        <w:t>Поступили пропозиції до порядку денного:</w:t>
      </w:r>
    </w:p>
    <w:p w:rsidR="00C82DB9" w:rsidRPr="00C1114D" w:rsidRDefault="00843EA9" w:rsidP="00C1114D">
      <w:pPr>
        <w:jc w:val="both"/>
        <w:rPr>
          <w:szCs w:val="26"/>
          <w:lang w:val="uk-UA"/>
        </w:rPr>
      </w:pPr>
      <w:r w:rsidRPr="00C1114D">
        <w:rPr>
          <w:i/>
          <w:szCs w:val="26"/>
          <w:lang w:val="uk-UA"/>
        </w:rPr>
        <w:lastRenderedPageBreak/>
        <w:t>К</w:t>
      </w:r>
      <w:r w:rsidR="00C82DB9" w:rsidRPr="00C1114D">
        <w:rPr>
          <w:i/>
          <w:szCs w:val="26"/>
          <w:lang w:val="uk-UA"/>
        </w:rPr>
        <w:t>аган</w:t>
      </w:r>
      <w:r w:rsidRPr="00C1114D">
        <w:rPr>
          <w:i/>
          <w:szCs w:val="26"/>
          <w:lang w:val="uk-UA"/>
        </w:rPr>
        <w:t xml:space="preserve"> </w:t>
      </w:r>
      <w:r w:rsidR="00C82DB9" w:rsidRPr="00C1114D">
        <w:rPr>
          <w:i/>
          <w:szCs w:val="26"/>
          <w:lang w:val="uk-UA"/>
        </w:rPr>
        <w:t>О</w:t>
      </w:r>
      <w:r w:rsidRPr="00C1114D">
        <w:rPr>
          <w:i/>
          <w:szCs w:val="26"/>
          <w:lang w:val="uk-UA"/>
        </w:rPr>
        <w:t>.</w:t>
      </w:r>
      <w:r w:rsidR="00C82DB9" w:rsidRPr="00C1114D">
        <w:rPr>
          <w:i/>
          <w:szCs w:val="26"/>
          <w:lang w:val="uk-UA"/>
        </w:rPr>
        <w:t>О</w:t>
      </w:r>
      <w:r w:rsidRPr="00C1114D">
        <w:rPr>
          <w:i/>
          <w:szCs w:val="26"/>
          <w:lang w:val="uk-UA"/>
        </w:rPr>
        <w:t>., депутат міської ради</w:t>
      </w:r>
      <w:r w:rsidRPr="00C1114D">
        <w:rPr>
          <w:szCs w:val="26"/>
          <w:lang w:val="uk-UA"/>
        </w:rPr>
        <w:t xml:space="preserve"> - запропонував включити до  порядку денного питання </w:t>
      </w:r>
      <w:r w:rsidR="00C82DB9" w:rsidRPr="00C1114D">
        <w:rPr>
          <w:szCs w:val="26"/>
          <w:lang w:val="uk-UA"/>
        </w:rPr>
        <w:t>«Про внесення змін до рішення міської ради від 29.01.2016 № 7/4-4 «Про затвердження структури і загальної чисельності апарату ради та її виконавчих органів» (зі змінами)</w:t>
      </w:r>
    </w:p>
    <w:p w:rsidR="00843EA9" w:rsidRPr="00C1114D" w:rsidRDefault="00843EA9" w:rsidP="00C1114D">
      <w:pPr>
        <w:tabs>
          <w:tab w:val="left" w:pos="426"/>
          <w:tab w:val="left" w:pos="9639"/>
        </w:tabs>
        <w:jc w:val="both"/>
        <w:rPr>
          <w:i/>
          <w:szCs w:val="26"/>
          <w:lang w:val="uk-UA"/>
        </w:rPr>
      </w:pPr>
    </w:p>
    <w:p w:rsidR="001217D9" w:rsidRPr="00C1114D" w:rsidRDefault="00843EA9" w:rsidP="00C1114D">
      <w:pPr>
        <w:jc w:val="both"/>
        <w:rPr>
          <w:szCs w:val="26"/>
          <w:lang w:val="uk-UA"/>
        </w:rPr>
      </w:pPr>
      <w:r w:rsidRPr="00C1114D">
        <w:rPr>
          <w:szCs w:val="26"/>
          <w:lang w:val="uk-UA"/>
        </w:rPr>
        <w:t>ГОЛОСУВАЛИ</w:t>
      </w:r>
      <w:r w:rsidR="00485472" w:rsidRPr="00C1114D">
        <w:rPr>
          <w:szCs w:val="26"/>
          <w:lang w:val="uk-UA"/>
        </w:rPr>
        <w:t>:</w:t>
      </w:r>
      <w:r w:rsidRPr="00C1114D">
        <w:rPr>
          <w:szCs w:val="26"/>
          <w:lang w:val="uk-UA"/>
        </w:rPr>
        <w:t xml:space="preserve"> за включення в порядок денний питання </w:t>
      </w:r>
      <w:r w:rsidR="001217D9" w:rsidRPr="00C1114D">
        <w:rPr>
          <w:szCs w:val="26"/>
          <w:lang w:val="uk-UA"/>
        </w:rPr>
        <w:t>«Про внесення змін до рішення міської ради від 29.01.2016 № 7/4-4 «Про затвердження структури і загальної чисельності апарату ради та її виконавчих органів» (зі змінами)</w:t>
      </w:r>
    </w:p>
    <w:p w:rsidR="00843EA9" w:rsidRPr="00C1114D" w:rsidRDefault="00843EA9" w:rsidP="00C1114D">
      <w:pPr>
        <w:tabs>
          <w:tab w:val="left" w:pos="9639"/>
        </w:tabs>
        <w:jc w:val="both"/>
        <w:rPr>
          <w:szCs w:val="26"/>
          <w:lang w:val="uk-UA"/>
        </w:rPr>
      </w:pPr>
    </w:p>
    <w:p w:rsidR="00843EA9" w:rsidRPr="00C1114D" w:rsidRDefault="00843EA9" w:rsidP="00C1114D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C1114D">
        <w:rPr>
          <w:szCs w:val="26"/>
          <w:lang w:val="uk-UA"/>
        </w:rPr>
        <w:tab/>
      </w:r>
      <w:r w:rsidRPr="00C1114D">
        <w:rPr>
          <w:szCs w:val="26"/>
          <w:lang w:val="uk-UA"/>
        </w:rPr>
        <w:tab/>
      </w:r>
      <w:r w:rsidRPr="00C1114D">
        <w:rPr>
          <w:szCs w:val="26"/>
          <w:lang w:val="uk-UA"/>
        </w:rPr>
        <w:tab/>
      </w:r>
      <w:r w:rsidRPr="00C1114D">
        <w:rPr>
          <w:szCs w:val="26"/>
          <w:lang w:val="uk-UA"/>
        </w:rPr>
        <w:tab/>
        <w:t xml:space="preserve">      " за"                - </w:t>
      </w:r>
      <w:r w:rsidR="001217D9" w:rsidRPr="00C1114D">
        <w:rPr>
          <w:szCs w:val="26"/>
          <w:lang w:val="uk-UA"/>
        </w:rPr>
        <w:t>19</w:t>
      </w:r>
    </w:p>
    <w:p w:rsidR="00843EA9" w:rsidRPr="00C1114D" w:rsidRDefault="00843EA9" w:rsidP="00C1114D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C1114D">
        <w:rPr>
          <w:szCs w:val="26"/>
          <w:lang w:val="uk-UA"/>
        </w:rPr>
        <w:tab/>
      </w:r>
      <w:r w:rsidRPr="00C1114D">
        <w:rPr>
          <w:szCs w:val="26"/>
          <w:lang w:val="uk-UA"/>
        </w:rPr>
        <w:tab/>
      </w:r>
      <w:r w:rsidRPr="00C1114D">
        <w:rPr>
          <w:szCs w:val="26"/>
          <w:lang w:val="uk-UA"/>
        </w:rPr>
        <w:tab/>
      </w:r>
      <w:r w:rsidRPr="00C1114D">
        <w:rPr>
          <w:szCs w:val="26"/>
          <w:lang w:val="uk-UA"/>
        </w:rPr>
        <w:tab/>
        <w:t xml:space="preserve">       "проти"          - 0</w:t>
      </w:r>
    </w:p>
    <w:p w:rsidR="00843EA9" w:rsidRPr="00C1114D" w:rsidRDefault="00843EA9" w:rsidP="00C1114D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C1114D">
        <w:rPr>
          <w:szCs w:val="26"/>
          <w:lang w:val="uk-UA"/>
        </w:rPr>
        <w:t xml:space="preserve">                             "утримався"  - </w:t>
      </w:r>
      <w:r w:rsidR="001217D9" w:rsidRPr="00C1114D">
        <w:rPr>
          <w:szCs w:val="26"/>
          <w:lang w:val="uk-UA"/>
        </w:rPr>
        <w:t>0</w:t>
      </w:r>
    </w:p>
    <w:p w:rsidR="00843EA9" w:rsidRPr="00C1114D" w:rsidRDefault="00843EA9" w:rsidP="00C1114D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C1114D">
        <w:rPr>
          <w:szCs w:val="26"/>
          <w:lang w:val="uk-UA"/>
        </w:rPr>
        <w:t xml:space="preserve">                             "не голосував"  -</w:t>
      </w:r>
      <w:r w:rsidR="001217D9" w:rsidRPr="00C1114D">
        <w:rPr>
          <w:szCs w:val="26"/>
          <w:lang w:val="uk-UA"/>
        </w:rPr>
        <w:t>0</w:t>
      </w:r>
    </w:p>
    <w:p w:rsidR="00843EA9" w:rsidRPr="00C1114D" w:rsidRDefault="00843EA9" w:rsidP="00C1114D">
      <w:pPr>
        <w:tabs>
          <w:tab w:val="left" w:pos="0"/>
          <w:tab w:val="left" w:pos="284"/>
          <w:tab w:val="left" w:pos="426"/>
        </w:tabs>
        <w:ind w:right="134"/>
        <w:jc w:val="both"/>
        <w:rPr>
          <w:b/>
          <w:szCs w:val="26"/>
          <w:lang w:val="uk-UA"/>
        </w:rPr>
      </w:pPr>
      <w:r w:rsidRPr="00C1114D">
        <w:rPr>
          <w:b/>
          <w:szCs w:val="26"/>
          <w:lang w:val="uk-UA"/>
        </w:rPr>
        <w:t>ВИРІШИЛИ: (включити питання в порядок денний)</w:t>
      </w:r>
    </w:p>
    <w:p w:rsidR="009400F3" w:rsidRPr="00C1114D" w:rsidRDefault="009400F3" w:rsidP="00C1114D">
      <w:pPr>
        <w:tabs>
          <w:tab w:val="left" w:pos="0"/>
          <w:tab w:val="left" w:pos="284"/>
          <w:tab w:val="left" w:pos="426"/>
        </w:tabs>
        <w:ind w:right="134"/>
        <w:jc w:val="both"/>
        <w:rPr>
          <w:b/>
          <w:szCs w:val="26"/>
          <w:lang w:val="uk-UA"/>
        </w:rPr>
      </w:pPr>
    </w:p>
    <w:p w:rsidR="008C289C" w:rsidRPr="00C1114D" w:rsidRDefault="00AF3906" w:rsidP="00C1114D">
      <w:pPr>
        <w:jc w:val="both"/>
        <w:rPr>
          <w:szCs w:val="26"/>
          <w:lang w:val="uk-UA"/>
        </w:rPr>
      </w:pPr>
      <w:proofErr w:type="spellStart"/>
      <w:r w:rsidRPr="00C1114D">
        <w:rPr>
          <w:i/>
          <w:szCs w:val="26"/>
          <w:lang w:val="uk-UA"/>
        </w:rPr>
        <w:t>Костєнніков</w:t>
      </w:r>
      <w:proofErr w:type="spellEnd"/>
      <w:r w:rsidRPr="00C1114D">
        <w:rPr>
          <w:i/>
          <w:szCs w:val="26"/>
          <w:lang w:val="uk-UA"/>
        </w:rPr>
        <w:t xml:space="preserve"> Є.І., депутат міської ради, </w:t>
      </w:r>
      <w:r w:rsidRPr="00C1114D">
        <w:rPr>
          <w:szCs w:val="26"/>
          <w:lang w:val="uk-UA"/>
        </w:rPr>
        <w:t xml:space="preserve">запропонував включити до  порядку денного питання </w:t>
      </w:r>
      <w:r w:rsidR="008C289C" w:rsidRPr="00C1114D">
        <w:rPr>
          <w:szCs w:val="26"/>
          <w:lang w:val="uk-UA"/>
        </w:rPr>
        <w:t>«Про припинення повноважень та звільнення заступника міського голови</w:t>
      </w:r>
    </w:p>
    <w:p w:rsidR="008C289C" w:rsidRPr="00C1114D" w:rsidRDefault="008C289C" w:rsidP="00C1114D">
      <w:pPr>
        <w:jc w:val="both"/>
        <w:rPr>
          <w:szCs w:val="26"/>
          <w:lang w:val="uk-UA"/>
        </w:rPr>
      </w:pPr>
      <w:proofErr w:type="spellStart"/>
      <w:r w:rsidRPr="00C1114D">
        <w:rPr>
          <w:szCs w:val="26"/>
          <w:lang w:val="uk-UA"/>
        </w:rPr>
        <w:t>Кірієнка</w:t>
      </w:r>
      <w:proofErr w:type="spellEnd"/>
      <w:r w:rsidRPr="00C1114D">
        <w:rPr>
          <w:szCs w:val="26"/>
          <w:lang w:val="uk-UA"/>
        </w:rPr>
        <w:t xml:space="preserve"> В.О.»</w:t>
      </w:r>
    </w:p>
    <w:p w:rsidR="00843EA9" w:rsidRPr="00C1114D" w:rsidRDefault="00843EA9" w:rsidP="00C1114D">
      <w:pPr>
        <w:tabs>
          <w:tab w:val="left" w:pos="426"/>
          <w:tab w:val="left" w:pos="9639"/>
        </w:tabs>
        <w:jc w:val="both"/>
        <w:rPr>
          <w:i/>
          <w:szCs w:val="26"/>
          <w:lang w:val="uk-UA"/>
        </w:rPr>
      </w:pPr>
    </w:p>
    <w:p w:rsidR="008C289C" w:rsidRPr="00C1114D" w:rsidRDefault="00843EA9" w:rsidP="00C1114D">
      <w:pPr>
        <w:jc w:val="both"/>
        <w:rPr>
          <w:szCs w:val="26"/>
          <w:lang w:val="uk-UA"/>
        </w:rPr>
      </w:pPr>
      <w:r w:rsidRPr="00C1114D">
        <w:rPr>
          <w:szCs w:val="26"/>
          <w:lang w:val="uk-UA"/>
        </w:rPr>
        <w:t>ГОЛОСУВАЛИ</w:t>
      </w:r>
      <w:r w:rsidR="00485472" w:rsidRPr="00C1114D">
        <w:rPr>
          <w:szCs w:val="26"/>
          <w:lang w:val="uk-UA"/>
        </w:rPr>
        <w:t>:</w:t>
      </w:r>
      <w:bookmarkStart w:id="0" w:name="_GoBack"/>
      <w:bookmarkEnd w:id="0"/>
      <w:r w:rsidRPr="00C1114D">
        <w:rPr>
          <w:szCs w:val="26"/>
          <w:lang w:val="uk-UA"/>
        </w:rPr>
        <w:t xml:space="preserve"> за включення в порядок денний питання </w:t>
      </w:r>
      <w:r w:rsidR="008C289C" w:rsidRPr="00C1114D">
        <w:rPr>
          <w:szCs w:val="26"/>
          <w:lang w:val="uk-UA"/>
        </w:rPr>
        <w:t xml:space="preserve">«Про припинення повноважень та звільнення заступника міського голови </w:t>
      </w:r>
      <w:proofErr w:type="spellStart"/>
      <w:r w:rsidR="008C289C" w:rsidRPr="00C1114D">
        <w:rPr>
          <w:szCs w:val="26"/>
          <w:lang w:val="uk-UA"/>
        </w:rPr>
        <w:t>Кірієнка</w:t>
      </w:r>
      <w:proofErr w:type="spellEnd"/>
      <w:r w:rsidR="008C289C" w:rsidRPr="00C1114D">
        <w:rPr>
          <w:szCs w:val="26"/>
          <w:lang w:val="uk-UA"/>
        </w:rPr>
        <w:t xml:space="preserve"> В.О.»</w:t>
      </w:r>
    </w:p>
    <w:p w:rsidR="003C0A98" w:rsidRPr="00C1114D" w:rsidRDefault="003C0A98" w:rsidP="00C1114D">
      <w:pPr>
        <w:tabs>
          <w:tab w:val="left" w:pos="9639"/>
        </w:tabs>
        <w:jc w:val="both"/>
        <w:rPr>
          <w:szCs w:val="26"/>
          <w:lang w:val="uk-UA"/>
        </w:rPr>
      </w:pPr>
    </w:p>
    <w:p w:rsidR="00843EA9" w:rsidRPr="00C1114D" w:rsidRDefault="00843EA9" w:rsidP="00C1114D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C1114D">
        <w:rPr>
          <w:szCs w:val="26"/>
          <w:lang w:val="uk-UA"/>
        </w:rPr>
        <w:tab/>
      </w:r>
      <w:r w:rsidRPr="00C1114D">
        <w:rPr>
          <w:szCs w:val="26"/>
          <w:lang w:val="uk-UA"/>
        </w:rPr>
        <w:tab/>
      </w:r>
      <w:r w:rsidRPr="00C1114D">
        <w:rPr>
          <w:szCs w:val="26"/>
          <w:lang w:val="uk-UA"/>
        </w:rPr>
        <w:tab/>
      </w:r>
      <w:r w:rsidRPr="00C1114D">
        <w:rPr>
          <w:szCs w:val="26"/>
          <w:lang w:val="uk-UA"/>
        </w:rPr>
        <w:tab/>
        <w:t xml:space="preserve">      " за"                - 1</w:t>
      </w:r>
      <w:r w:rsidR="003C0A98" w:rsidRPr="00C1114D">
        <w:rPr>
          <w:szCs w:val="26"/>
          <w:lang w:val="uk-UA"/>
        </w:rPr>
        <w:t>9</w:t>
      </w:r>
    </w:p>
    <w:p w:rsidR="00843EA9" w:rsidRPr="00C1114D" w:rsidRDefault="00843EA9" w:rsidP="00C1114D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C1114D">
        <w:rPr>
          <w:szCs w:val="26"/>
          <w:lang w:val="uk-UA"/>
        </w:rPr>
        <w:tab/>
      </w:r>
      <w:r w:rsidRPr="00C1114D">
        <w:rPr>
          <w:szCs w:val="26"/>
          <w:lang w:val="uk-UA"/>
        </w:rPr>
        <w:tab/>
      </w:r>
      <w:r w:rsidRPr="00C1114D">
        <w:rPr>
          <w:szCs w:val="26"/>
          <w:lang w:val="uk-UA"/>
        </w:rPr>
        <w:tab/>
      </w:r>
      <w:r w:rsidRPr="00C1114D">
        <w:rPr>
          <w:szCs w:val="26"/>
          <w:lang w:val="uk-UA"/>
        </w:rPr>
        <w:tab/>
        <w:t xml:space="preserve">       "проти"          - </w:t>
      </w:r>
      <w:r w:rsidR="003C0A98" w:rsidRPr="00C1114D">
        <w:rPr>
          <w:szCs w:val="26"/>
          <w:lang w:val="uk-UA"/>
        </w:rPr>
        <w:t>0</w:t>
      </w:r>
    </w:p>
    <w:p w:rsidR="00843EA9" w:rsidRPr="00C1114D" w:rsidRDefault="00843EA9" w:rsidP="00C1114D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C1114D">
        <w:rPr>
          <w:szCs w:val="26"/>
          <w:lang w:val="uk-UA"/>
        </w:rPr>
        <w:t xml:space="preserve">                             "утримався"  - </w:t>
      </w:r>
      <w:r w:rsidR="003C0A98" w:rsidRPr="00C1114D">
        <w:rPr>
          <w:szCs w:val="26"/>
          <w:lang w:val="uk-UA"/>
        </w:rPr>
        <w:t>0</w:t>
      </w:r>
    </w:p>
    <w:p w:rsidR="00843EA9" w:rsidRPr="00C1114D" w:rsidRDefault="00843EA9" w:rsidP="00C1114D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C1114D">
        <w:rPr>
          <w:szCs w:val="26"/>
          <w:lang w:val="uk-UA"/>
        </w:rPr>
        <w:t xml:space="preserve">                             "не голосував"  -</w:t>
      </w:r>
      <w:r w:rsidR="003C0A98" w:rsidRPr="00C1114D">
        <w:rPr>
          <w:szCs w:val="26"/>
          <w:lang w:val="uk-UA"/>
        </w:rPr>
        <w:t>0</w:t>
      </w:r>
    </w:p>
    <w:p w:rsidR="00843EA9" w:rsidRPr="00C1114D" w:rsidRDefault="00843EA9" w:rsidP="00C1114D">
      <w:pPr>
        <w:tabs>
          <w:tab w:val="left" w:pos="0"/>
          <w:tab w:val="left" w:pos="284"/>
          <w:tab w:val="left" w:pos="426"/>
        </w:tabs>
        <w:ind w:right="134"/>
        <w:jc w:val="both"/>
        <w:rPr>
          <w:b/>
          <w:szCs w:val="26"/>
          <w:lang w:val="uk-UA"/>
        </w:rPr>
      </w:pPr>
      <w:r w:rsidRPr="00C1114D">
        <w:rPr>
          <w:b/>
          <w:szCs w:val="26"/>
          <w:lang w:val="uk-UA"/>
        </w:rPr>
        <w:t>ВИРІШИЛИ: (</w:t>
      </w:r>
      <w:r w:rsidR="003113B1" w:rsidRPr="00C1114D">
        <w:rPr>
          <w:b/>
          <w:szCs w:val="26"/>
          <w:lang w:val="uk-UA"/>
        </w:rPr>
        <w:t xml:space="preserve"> включи</w:t>
      </w:r>
      <w:r w:rsidRPr="00C1114D">
        <w:rPr>
          <w:b/>
          <w:szCs w:val="26"/>
          <w:lang w:val="uk-UA"/>
        </w:rPr>
        <w:t>ти в порядок денний)</w:t>
      </w:r>
    </w:p>
    <w:p w:rsidR="00843EA9" w:rsidRPr="00C1114D" w:rsidRDefault="00843EA9" w:rsidP="00C1114D">
      <w:pPr>
        <w:tabs>
          <w:tab w:val="left" w:pos="9639"/>
        </w:tabs>
        <w:jc w:val="both"/>
        <w:rPr>
          <w:szCs w:val="26"/>
          <w:lang w:val="uk-UA"/>
        </w:rPr>
      </w:pPr>
    </w:p>
    <w:p w:rsidR="00843EA9" w:rsidRPr="00C1114D" w:rsidRDefault="00843EA9" w:rsidP="00C1114D">
      <w:pPr>
        <w:pStyle w:val="af1"/>
        <w:tabs>
          <w:tab w:val="left" w:pos="-284"/>
          <w:tab w:val="left" w:pos="-142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C1114D">
        <w:rPr>
          <w:rFonts w:ascii="Times New Roman" w:hAnsi="Times New Roman"/>
          <w:b/>
          <w:sz w:val="26"/>
          <w:szCs w:val="26"/>
          <w:lang w:val="uk-UA"/>
        </w:rPr>
        <w:t>ПОРЯДОК ДЕННИЙ ЗІ ЗМІНАМИ ТА ДОПОВНЕННЯМИ:</w:t>
      </w:r>
    </w:p>
    <w:p w:rsidR="006758F9" w:rsidRPr="00C1114D" w:rsidRDefault="006758F9" w:rsidP="00C1114D">
      <w:pPr>
        <w:pStyle w:val="af1"/>
        <w:numPr>
          <w:ilvl w:val="0"/>
          <w:numId w:val="40"/>
        </w:numPr>
        <w:spacing w:line="240" w:lineRule="auto"/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C1114D">
        <w:rPr>
          <w:rFonts w:ascii="Times New Roman" w:hAnsi="Times New Roman"/>
          <w:sz w:val="26"/>
          <w:szCs w:val="26"/>
          <w:lang w:val="uk-UA"/>
        </w:rPr>
        <w:t>Про внесення змін до рішення міської ради від 29.01.2016 № 7/4-4 «Про затвердження структури і загальної чисельності апарату ради та її виконавчих органів» (зі змінами)</w:t>
      </w:r>
    </w:p>
    <w:p w:rsidR="006758F9" w:rsidRPr="00C1114D" w:rsidRDefault="00304577" w:rsidP="00C1114D">
      <w:pPr>
        <w:pStyle w:val="af1"/>
        <w:tabs>
          <w:tab w:val="left" w:pos="426"/>
        </w:tabs>
        <w:spacing w:line="240" w:lineRule="auto"/>
        <w:ind w:left="0"/>
        <w:jc w:val="both"/>
        <w:rPr>
          <w:rFonts w:ascii="Times New Roman" w:hAnsi="Times New Roman"/>
          <w:i/>
          <w:sz w:val="26"/>
          <w:szCs w:val="26"/>
          <w:lang w:val="uk-UA"/>
        </w:rPr>
      </w:pPr>
      <w:proofErr w:type="spellStart"/>
      <w:r w:rsidRPr="00C1114D">
        <w:rPr>
          <w:rFonts w:ascii="Times New Roman" w:hAnsi="Times New Roman"/>
          <w:i/>
          <w:sz w:val="26"/>
          <w:szCs w:val="26"/>
        </w:rPr>
        <w:t>Доповідач</w:t>
      </w:r>
      <w:proofErr w:type="spellEnd"/>
      <w:proofErr w:type="gramStart"/>
      <w:r w:rsidRPr="00C1114D">
        <w:rPr>
          <w:rFonts w:ascii="Times New Roman" w:hAnsi="Times New Roman"/>
          <w:i/>
          <w:sz w:val="26"/>
          <w:szCs w:val="26"/>
        </w:rPr>
        <w:t>:</w:t>
      </w:r>
      <w:r w:rsidR="006A2108" w:rsidRPr="00C1114D">
        <w:rPr>
          <w:rFonts w:ascii="Times New Roman" w:hAnsi="Times New Roman"/>
          <w:i/>
          <w:sz w:val="26"/>
          <w:szCs w:val="26"/>
          <w:lang w:val="uk-UA"/>
        </w:rPr>
        <w:t>К</w:t>
      </w:r>
      <w:proofErr w:type="gramEnd"/>
      <w:r w:rsidR="006A2108" w:rsidRPr="00C1114D">
        <w:rPr>
          <w:rFonts w:ascii="Times New Roman" w:hAnsi="Times New Roman"/>
          <w:i/>
          <w:sz w:val="26"/>
          <w:szCs w:val="26"/>
          <w:lang w:val="uk-UA"/>
        </w:rPr>
        <w:t>аган О.О.,депутат від партії «Відродження»</w:t>
      </w:r>
    </w:p>
    <w:p w:rsidR="008C289C" w:rsidRPr="00C1114D" w:rsidRDefault="008C289C" w:rsidP="00C1114D">
      <w:pPr>
        <w:pStyle w:val="af1"/>
        <w:numPr>
          <w:ilvl w:val="0"/>
          <w:numId w:val="40"/>
        </w:numPr>
        <w:spacing w:line="240" w:lineRule="auto"/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C1114D">
        <w:rPr>
          <w:rFonts w:ascii="Times New Roman" w:hAnsi="Times New Roman"/>
          <w:sz w:val="26"/>
          <w:szCs w:val="26"/>
          <w:lang w:val="uk-UA"/>
        </w:rPr>
        <w:t>Про припинення повноважень та звільнення заступника міського голови</w:t>
      </w:r>
      <w:r w:rsidR="004857C2" w:rsidRPr="00C1114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C1114D">
        <w:rPr>
          <w:rFonts w:ascii="Times New Roman" w:hAnsi="Times New Roman"/>
          <w:sz w:val="26"/>
          <w:szCs w:val="26"/>
          <w:lang w:val="uk-UA"/>
        </w:rPr>
        <w:t>Кірієнка</w:t>
      </w:r>
      <w:proofErr w:type="spellEnd"/>
      <w:r w:rsidRPr="00C1114D">
        <w:rPr>
          <w:rFonts w:ascii="Times New Roman" w:hAnsi="Times New Roman"/>
          <w:sz w:val="26"/>
          <w:szCs w:val="26"/>
          <w:lang w:val="uk-UA"/>
        </w:rPr>
        <w:t xml:space="preserve"> В.О.»</w:t>
      </w:r>
    </w:p>
    <w:p w:rsidR="008C289C" w:rsidRPr="00C1114D" w:rsidRDefault="008C289C" w:rsidP="00C1114D">
      <w:pPr>
        <w:pStyle w:val="af1"/>
        <w:tabs>
          <w:tab w:val="left" w:pos="567"/>
          <w:tab w:val="left" w:pos="851"/>
        </w:tabs>
        <w:spacing w:line="240" w:lineRule="auto"/>
        <w:ind w:left="0"/>
        <w:jc w:val="both"/>
        <w:rPr>
          <w:rFonts w:ascii="Times New Roman" w:hAnsi="Times New Roman"/>
          <w:i/>
          <w:sz w:val="26"/>
          <w:szCs w:val="26"/>
          <w:lang w:val="uk-UA"/>
        </w:rPr>
      </w:pPr>
      <w:r w:rsidRPr="00C1114D">
        <w:rPr>
          <w:rFonts w:ascii="Times New Roman" w:hAnsi="Times New Roman"/>
          <w:i/>
          <w:sz w:val="26"/>
          <w:szCs w:val="26"/>
          <w:lang w:val="uk-UA"/>
        </w:rPr>
        <w:t xml:space="preserve">Доповідач: </w:t>
      </w:r>
      <w:proofErr w:type="spellStart"/>
      <w:r w:rsidRPr="00C1114D">
        <w:rPr>
          <w:rFonts w:ascii="Times New Roman" w:hAnsi="Times New Roman"/>
          <w:i/>
          <w:sz w:val="26"/>
          <w:szCs w:val="26"/>
          <w:lang w:val="uk-UA"/>
        </w:rPr>
        <w:t>Костєнніков</w:t>
      </w:r>
      <w:proofErr w:type="spellEnd"/>
      <w:r w:rsidRPr="00C1114D">
        <w:rPr>
          <w:rFonts w:ascii="Times New Roman" w:hAnsi="Times New Roman"/>
          <w:i/>
          <w:sz w:val="26"/>
          <w:szCs w:val="26"/>
          <w:lang w:val="uk-UA"/>
        </w:rPr>
        <w:t xml:space="preserve"> Є.І., депутат міської ради</w:t>
      </w:r>
    </w:p>
    <w:p w:rsidR="00092449" w:rsidRPr="00C1114D" w:rsidRDefault="00092449" w:rsidP="00C1114D">
      <w:pPr>
        <w:pStyle w:val="af1"/>
        <w:numPr>
          <w:ilvl w:val="0"/>
          <w:numId w:val="40"/>
        </w:numPr>
        <w:tabs>
          <w:tab w:val="left" w:pos="567"/>
          <w:tab w:val="left" w:pos="851"/>
        </w:tabs>
        <w:spacing w:line="240" w:lineRule="auto"/>
        <w:ind w:left="0" w:firstLine="0"/>
        <w:jc w:val="both"/>
        <w:rPr>
          <w:rFonts w:ascii="Times New Roman" w:hAnsi="Times New Roman"/>
          <w:i/>
          <w:sz w:val="26"/>
          <w:szCs w:val="26"/>
        </w:rPr>
      </w:pPr>
      <w:r w:rsidRPr="00C1114D">
        <w:rPr>
          <w:rFonts w:ascii="Times New Roman" w:hAnsi="Times New Roman"/>
          <w:sz w:val="26"/>
          <w:szCs w:val="26"/>
          <w:lang w:val="uk-UA"/>
        </w:rPr>
        <w:t>Про заступника міського голови Ларіну В.В.</w:t>
      </w:r>
    </w:p>
    <w:p w:rsidR="00092449" w:rsidRPr="00C1114D" w:rsidRDefault="00092449" w:rsidP="00C1114D">
      <w:pPr>
        <w:pStyle w:val="af1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C1114D">
        <w:rPr>
          <w:rFonts w:ascii="Times New Roman" w:hAnsi="Times New Roman"/>
          <w:i/>
          <w:sz w:val="26"/>
          <w:szCs w:val="26"/>
        </w:rPr>
        <w:t>Доповідач</w:t>
      </w:r>
      <w:proofErr w:type="spellEnd"/>
      <w:r w:rsidRPr="00C1114D">
        <w:rPr>
          <w:rFonts w:ascii="Times New Roman" w:hAnsi="Times New Roman"/>
          <w:i/>
          <w:sz w:val="26"/>
          <w:szCs w:val="26"/>
        </w:rPr>
        <w:t xml:space="preserve">: </w:t>
      </w:r>
      <w:proofErr w:type="spellStart"/>
      <w:r w:rsidRPr="00C1114D">
        <w:rPr>
          <w:rFonts w:ascii="Times New Roman" w:hAnsi="Times New Roman"/>
          <w:i/>
          <w:sz w:val="26"/>
          <w:szCs w:val="26"/>
        </w:rPr>
        <w:t>Требушкін</w:t>
      </w:r>
      <w:proofErr w:type="spellEnd"/>
      <w:r w:rsidRPr="00C1114D">
        <w:rPr>
          <w:rFonts w:ascii="Times New Roman" w:hAnsi="Times New Roman"/>
          <w:i/>
          <w:sz w:val="26"/>
          <w:szCs w:val="26"/>
        </w:rPr>
        <w:t xml:space="preserve"> О.В., </w:t>
      </w:r>
      <w:proofErr w:type="spellStart"/>
      <w:r w:rsidRPr="00C1114D">
        <w:rPr>
          <w:rFonts w:ascii="Times New Roman" w:hAnsi="Times New Roman"/>
          <w:i/>
          <w:sz w:val="26"/>
          <w:szCs w:val="26"/>
        </w:rPr>
        <w:t>секретар</w:t>
      </w:r>
      <w:proofErr w:type="spellEnd"/>
      <w:r w:rsidRPr="00C1114D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C1114D">
        <w:rPr>
          <w:rFonts w:ascii="Times New Roman" w:hAnsi="Times New Roman"/>
          <w:i/>
          <w:sz w:val="26"/>
          <w:szCs w:val="26"/>
        </w:rPr>
        <w:t>міської</w:t>
      </w:r>
      <w:proofErr w:type="spellEnd"/>
      <w:r w:rsidRPr="00C1114D">
        <w:rPr>
          <w:rFonts w:ascii="Times New Roman" w:hAnsi="Times New Roman"/>
          <w:i/>
          <w:sz w:val="26"/>
          <w:szCs w:val="26"/>
        </w:rPr>
        <w:t xml:space="preserve"> ради</w:t>
      </w:r>
    </w:p>
    <w:p w:rsidR="00092449" w:rsidRPr="00C1114D" w:rsidRDefault="00092449" w:rsidP="00C1114D">
      <w:pPr>
        <w:pStyle w:val="af1"/>
        <w:numPr>
          <w:ilvl w:val="0"/>
          <w:numId w:val="40"/>
        </w:numPr>
        <w:tabs>
          <w:tab w:val="left" w:pos="567"/>
          <w:tab w:val="left" w:pos="851"/>
        </w:tabs>
        <w:spacing w:line="240" w:lineRule="auto"/>
        <w:ind w:left="0" w:firstLine="0"/>
        <w:jc w:val="both"/>
        <w:rPr>
          <w:rFonts w:ascii="Times New Roman" w:hAnsi="Times New Roman"/>
          <w:i/>
          <w:sz w:val="26"/>
          <w:szCs w:val="26"/>
        </w:rPr>
      </w:pPr>
      <w:r w:rsidRPr="00C1114D">
        <w:rPr>
          <w:rFonts w:ascii="Times New Roman" w:hAnsi="Times New Roman"/>
          <w:sz w:val="26"/>
          <w:szCs w:val="26"/>
          <w:lang w:val="uk-UA"/>
        </w:rPr>
        <w:t>Про заступника міського голови Фролова О.В.</w:t>
      </w:r>
    </w:p>
    <w:p w:rsidR="00092449" w:rsidRPr="00C1114D" w:rsidRDefault="00092449" w:rsidP="00C1114D">
      <w:pPr>
        <w:pStyle w:val="af1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C1114D">
        <w:rPr>
          <w:rFonts w:ascii="Times New Roman" w:hAnsi="Times New Roman"/>
          <w:i/>
          <w:sz w:val="26"/>
          <w:szCs w:val="26"/>
        </w:rPr>
        <w:t>Доповідач</w:t>
      </w:r>
      <w:proofErr w:type="spellEnd"/>
      <w:r w:rsidRPr="00C1114D">
        <w:rPr>
          <w:rFonts w:ascii="Times New Roman" w:hAnsi="Times New Roman"/>
          <w:i/>
          <w:sz w:val="26"/>
          <w:szCs w:val="26"/>
        </w:rPr>
        <w:t xml:space="preserve">: </w:t>
      </w:r>
      <w:proofErr w:type="spellStart"/>
      <w:r w:rsidRPr="00C1114D">
        <w:rPr>
          <w:rFonts w:ascii="Times New Roman" w:hAnsi="Times New Roman"/>
          <w:i/>
          <w:sz w:val="26"/>
          <w:szCs w:val="26"/>
        </w:rPr>
        <w:t>Требушкін</w:t>
      </w:r>
      <w:proofErr w:type="spellEnd"/>
      <w:r w:rsidRPr="00C1114D">
        <w:rPr>
          <w:rFonts w:ascii="Times New Roman" w:hAnsi="Times New Roman"/>
          <w:i/>
          <w:sz w:val="26"/>
          <w:szCs w:val="26"/>
        </w:rPr>
        <w:t xml:space="preserve"> О.В., </w:t>
      </w:r>
      <w:proofErr w:type="spellStart"/>
      <w:r w:rsidRPr="00C1114D">
        <w:rPr>
          <w:rFonts w:ascii="Times New Roman" w:hAnsi="Times New Roman"/>
          <w:i/>
          <w:sz w:val="26"/>
          <w:szCs w:val="26"/>
        </w:rPr>
        <w:t>секретар</w:t>
      </w:r>
      <w:proofErr w:type="spellEnd"/>
      <w:r w:rsidRPr="00C1114D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C1114D">
        <w:rPr>
          <w:rFonts w:ascii="Times New Roman" w:hAnsi="Times New Roman"/>
          <w:i/>
          <w:sz w:val="26"/>
          <w:szCs w:val="26"/>
        </w:rPr>
        <w:t>міської</w:t>
      </w:r>
      <w:proofErr w:type="spellEnd"/>
      <w:r w:rsidRPr="00C1114D">
        <w:rPr>
          <w:rFonts w:ascii="Times New Roman" w:hAnsi="Times New Roman"/>
          <w:i/>
          <w:sz w:val="26"/>
          <w:szCs w:val="26"/>
        </w:rPr>
        <w:t xml:space="preserve"> ради</w:t>
      </w:r>
    </w:p>
    <w:p w:rsidR="00092449" w:rsidRPr="00C1114D" w:rsidRDefault="00092449" w:rsidP="00C1114D">
      <w:pPr>
        <w:pStyle w:val="af1"/>
        <w:numPr>
          <w:ilvl w:val="0"/>
          <w:numId w:val="40"/>
        </w:numPr>
        <w:tabs>
          <w:tab w:val="left" w:pos="567"/>
          <w:tab w:val="left" w:pos="851"/>
        </w:tabs>
        <w:spacing w:line="240" w:lineRule="auto"/>
        <w:ind w:left="0" w:firstLine="0"/>
        <w:jc w:val="both"/>
        <w:rPr>
          <w:rFonts w:ascii="Times New Roman" w:hAnsi="Times New Roman"/>
          <w:i/>
          <w:sz w:val="26"/>
          <w:szCs w:val="26"/>
        </w:rPr>
      </w:pPr>
      <w:r w:rsidRPr="00C1114D">
        <w:rPr>
          <w:rFonts w:ascii="Times New Roman" w:hAnsi="Times New Roman"/>
          <w:sz w:val="26"/>
          <w:szCs w:val="26"/>
          <w:lang w:val="uk-UA"/>
        </w:rPr>
        <w:t>Про заступника міського голови Воробйова К.П.</w:t>
      </w:r>
    </w:p>
    <w:p w:rsidR="00092449" w:rsidRPr="00C1114D" w:rsidRDefault="00092449" w:rsidP="00C1114D">
      <w:pPr>
        <w:pStyle w:val="af1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C1114D">
        <w:rPr>
          <w:rFonts w:ascii="Times New Roman" w:hAnsi="Times New Roman"/>
          <w:i/>
          <w:sz w:val="26"/>
          <w:szCs w:val="26"/>
        </w:rPr>
        <w:t>Доповідач</w:t>
      </w:r>
      <w:proofErr w:type="spellEnd"/>
      <w:r w:rsidRPr="00C1114D">
        <w:rPr>
          <w:rFonts w:ascii="Times New Roman" w:hAnsi="Times New Roman"/>
          <w:i/>
          <w:sz w:val="26"/>
          <w:szCs w:val="26"/>
        </w:rPr>
        <w:t xml:space="preserve">: </w:t>
      </w:r>
      <w:proofErr w:type="spellStart"/>
      <w:r w:rsidRPr="00C1114D">
        <w:rPr>
          <w:rFonts w:ascii="Times New Roman" w:hAnsi="Times New Roman"/>
          <w:i/>
          <w:sz w:val="26"/>
          <w:szCs w:val="26"/>
        </w:rPr>
        <w:t>Требушкін</w:t>
      </w:r>
      <w:proofErr w:type="spellEnd"/>
      <w:r w:rsidRPr="00C1114D">
        <w:rPr>
          <w:rFonts w:ascii="Times New Roman" w:hAnsi="Times New Roman"/>
          <w:i/>
          <w:sz w:val="26"/>
          <w:szCs w:val="26"/>
        </w:rPr>
        <w:t xml:space="preserve"> О.В., </w:t>
      </w:r>
      <w:proofErr w:type="spellStart"/>
      <w:r w:rsidRPr="00C1114D">
        <w:rPr>
          <w:rFonts w:ascii="Times New Roman" w:hAnsi="Times New Roman"/>
          <w:i/>
          <w:sz w:val="26"/>
          <w:szCs w:val="26"/>
        </w:rPr>
        <w:t>секретар</w:t>
      </w:r>
      <w:proofErr w:type="spellEnd"/>
      <w:r w:rsidRPr="00C1114D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C1114D">
        <w:rPr>
          <w:rFonts w:ascii="Times New Roman" w:hAnsi="Times New Roman"/>
          <w:i/>
          <w:sz w:val="26"/>
          <w:szCs w:val="26"/>
        </w:rPr>
        <w:t>міської</w:t>
      </w:r>
      <w:proofErr w:type="spellEnd"/>
      <w:r w:rsidRPr="00C1114D">
        <w:rPr>
          <w:rFonts w:ascii="Times New Roman" w:hAnsi="Times New Roman"/>
          <w:i/>
          <w:sz w:val="26"/>
          <w:szCs w:val="26"/>
        </w:rPr>
        <w:t xml:space="preserve"> ради</w:t>
      </w:r>
    </w:p>
    <w:p w:rsidR="00092449" w:rsidRPr="00C1114D" w:rsidRDefault="00092449" w:rsidP="00C1114D">
      <w:pPr>
        <w:pStyle w:val="af1"/>
        <w:numPr>
          <w:ilvl w:val="0"/>
          <w:numId w:val="40"/>
        </w:numPr>
        <w:tabs>
          <w:tab w:val="left" w:pos="567"/>
        </w:tabs>
        <w:spacing w:line="240" w:lineRule="auto"/>
        <w:ind w:left="0" w:firstLine="0"/>
        <w:jc w:val="both"/>
        <w:textAlignment w:val="center"/>
        <w:rPr>
          <w:rFonts w:ascii="Times New Roman" w:hAnsi="Times New Roman"/>
          <w:sz w:val="26"/>
          <w:szCs w:val="26"/>
        </w:rPr>
      </w:pPr>
      <w:r w:rsidRPr="00C1114D">
        <w:rPr>
          <w:rFonts w:ascii="Times New Roman" w:hAnsi="Times New Roman"/>
          <w:sz w:val="26"/>
          <w:szCs w:val="26"/>
          <w:lang w:val="uk-UA"/>
        </w:rPr>
        <w:t>Про проведення конкурсу на зайняття посади директора КНП «Покровська клінічна лікарня інтенсивного лікування» Покровської міської ради Донецької області.</w:t>
      </w:r>
    </w:p>
    <w:p w:rsidR="00092449" w:rsidRPr="00C1114D" w:rsidRDefault="00092449" w:rsidP="00C1114D">
      <w:pPr>
        <w:pStyle w:val="af1"/>
        <w:tabs>
          <w:tab w:val="left" w:pos="567"/>
        </w:tabs>
        <w:spacing w:line="240" w:lineRule="auto"/>
        <w:ind w:left="0"/>
        <w:jc w:val="both"/>
        <w:textAlignment w:val="center"/>
        <w:rPr>
          <w:rFonts w:ascii="Times New Roman" w:hAnsi="Times New Roman"/>
          <w:sz w:val="26"/>
          <w:szCs w:val="26"/>
          <w:lang w:val="uk-UA" w:eastAsia="ru-RU"/>
        </w:rPr>
      </w:pPr>
      <w:proofErr w:type="spellStart"/>
      <w:r w:rsidRPr="00C1114D">
        <w:rPr>
          <w:rFonts w:ascii="Times New Roman" w:hAnsi="Times New Roman"/>
          <w:i/>
          <w:sz w:val="26"/>
          <w:szCs w:val="26"/>
        </w:rPr>
        <w:t>Доповідач</w:t>
      </w:r>
      <w:proofErr w:type="spellEnd"/>
      <w:proofErr w:type="gramStart"/>
      <w:r w:rsidRPr="00C1114D">
        <w:rPr>
          <w:rFonts w:ascii="Times New Roman" w:hAnsi="Times New Roman"/>
          <w:i/>
          <w:sz w:val="26"/>
          <w:szCs w:val="26"/>
        </w:rPr>
        <w:t>:</w:t>
      </w:r>
      <w:r w:rsidRPr="00C1114D">
        <w:rPr>
          <w:rFonts w:ascii="Times New Roman" w:hAnsi="Times New Roman"/>
          <w:i/>
          <w:sz w:val="26"/>
          <w:szCs w:val="26"/>
          <w:lang w:val="uk-UA"/>
        </w:rPr>
        <w:t>Ж</w:t>
      </w:r>
      <w:proofErr w:type="gramEnd"/>
      <w:r w:rsidRPr="00C1114D">
        <w:rPr>
          <w:rFonts w:ascii="Times New Roman" w:hAnsi="Times New Roman"/>
          <w:i/>
          <w:sz w:val="26"/>
          <w:szCs w:val="26"/>
          <w:lang w:val="uk-UA"/>
        </w:rPr>
        <w:t>ук А.В., керуюча справами виконкому</w:t>
      </w:r>
    </w:p>
    <w:p w:rsidR="00092449" w:rsidRPr="00C1114D" w:rsidRDefault="00092449" w:rsidP="00C1114D">
      <w:pPr>
        <w:pStyle w:val="af1"/>
        <w:numPr>
          <w:ilvl w:val="0"/>
          <w:numId w:val="40"/>
        </w:numPr>
        <w:tabs>
          <w:tab w:val="left" w:pos="567"/>
        </w:tabs>
        <w:spacing w:line="240" w:lineRule="auto"/>
        <w:ind w:left="0" w:firstLine="0"/>
        <w:jc w:val="both"/>
        <w:textAlignment w:val="center"/>
        <w:rPr>
          <w:rFonts w:ascii="Times New Roman" w:hAnsi="Times New Roman"/>
          <w:sz w:val="26"/>
          <w:szCs w:val="26"/>
        </w:rPr>
      </w:pPr>
      <w:r w:rsidRPr="00C1114D">
        <w:rPr>
          <w:rFonts w:ascii="Times New Roman" w:hAnsi="Times New Roman"/>
          <w:sz w:val="26"/>
          <w:szCs w:val="26"/>
          <w:lang w:val="uk-UA"/>
        </w:rPr>
        <w:t>Про передачу повноважень щодо визначення замовника виконаних робіт.</w:t>
      </w:r>
    </w:p>
    <w:p w:rsidR="00092449" w:rsidRPr="00C1114D" w:rsidRDefault="00092449" w:rsidP="00C1114D">
      <w:pPr>
        <w:pStyle w:val="af1"/>
        <w:tabs>
          <w:tab w:val="left" w:pos="567"/>
        </w:tabs>
        <w:spacing w:line="240" w:lineRule="auto"/>
        <w:ind w:left="0"/>
        <w:jc w:val="both"/>
        <w:textAlignment w:val="center"/>
        <w:rPr>
          <w:rFonts w:ascii="Times New Roman" w:hAnsi="Times New Roman"/>
          <w:sz w:val="26"/>
          <w:szCs w:val="26"/>
          <w:lang w:val="uk-UA" w:eastAsia="ru-RU"/>
        </w:rPr>
      </w:pPr>
      <w:proofErr w:type="spellStart"/>
      <w:r w:rsidRPr="00C1114D">
        <w:rPr>
          <w:rFonts w:ascii="Times New Roman" w:hAnsi="Times New Roman"/>
          <w:i/>
          <w:sz w:val="26"/>
          <w:szCs w:val="26"/>
        </w:rPr>
        <w:t>Доповідач</w:t>
      </w:r>
      <w:proofErr w:type="spellEnd"/>
      <w:proofErr w:type="gramStart"/>
      <w:r w:rsidRPr="00C1114D">
        <w:rPr>
          <w:rFonts w:ascii="Times New Roman" w:hAnsi="Times New Roman"/>
          <w:i/>
          <w:sz w:val="26"/>
          <w:szCs w:val="26"/>
        </w:rPr>
        <w:t>:</w:t>
      </w:r>
      <w:proofErr w:type="spellStart"/>
      <w:r w:rsidRPr="00C1114D">
        <w:rPr>
          <w:rFonts w:ascii="Times New Roman" w:hAnsi="Times New Roman"/>
          <w:i/>
          <w:sz w:val="26"/>
          <w:szCs w:val="26"/>
          <w:lang w:val="uk-UA"/>
        </w:rPr>
        <w:t>Ю</w:t>
      </w:r>
      <w:proofErr w:type="gramEnd"/>
      <w:r w:rsidRPr="00C1114D">
        <w:rPr>
          <w:rFonts w:ascii="Times New Roman" w:hAnsi="Times New Roman"/>
          <w:i/>
          <w:sz w:val="26"/>
          <w:szCs w:val="26"/>
          <w:lang w:val="uk-UA"/>
        </w:rPr>
        <w:t>зипович</w:t>
      </w:r>
      <w:proofErr w:type="spellEnd"/>
      <w:r w:rsidRPr="00C1114D">
        <w:rPr>
          <w:rFonts w:ascii="Times New Roman" w:hAnsi="Times New Roman"/>
          <w:i/>
          <w:sz w:val="26"/>
          <w:szCs w:val="26"/>
          <w:lang w:val="uk-UA"/>
        </w:rPr>
        <w:t xml:space="preserve"> О.В., начальник ЖКВ</w:t>
      </w:r>
      <w:r w:rsidR="00066E65" w:rsidRPr="00C1114D">
        <w:rPr>
          <w:rFonts w:ascii="Times New Roman" w:hAnsi="Times New Roman"/>
          <w:i/>
          <w:sz w:val="26"/>
          <w:szCs w:val="26"/>
          <w:lang w:val="uk-UA"/>
        </w:rPr>
        <w:t>.</w:t>
      </w:r>
    </w:p>
    <w:p w:rsidR="00092449" w:rsidRPr="00C1114D" w:rsidRDefault="00092449" w:rsidP="00C1114D">
      <w:pPr>
        <w:pStyle w:val="af1"/>
        <w:numPr>
          <w:ilvl w:val="0"/>
          <w:numId w:val="40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textAlignment w:val="center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  <w:r w:rsidRPr="00C1114D">
        <w:rPr>
          <w:rFonts w:ascii="Times New Roman" w:hAnsi="Times New Roman"/>
          <w:color w:val="000000" w:themeColor="text1"/>
          <w:sz w:val="26"/>
          <w:szCs w:val="26"/>
          <w:lang w:val="uk-UA"/>
        </w:rPr>
        <w:lastRenderedPageBreak/>
        <w:t>Про створення тимчасової контрольної комісії з проведення перевірки виконання капітальних ремонтів об’єктів освіти, культури, охорони здоров’я,спорту та інших об’єктів, на які виділялися бюджетні кошти протягом 2016-2020рр.</w:t>
      </w:r>
    </w:p>
    <w:p w:rsidR="00092449" w:rsidRPr="00C1114D" w:rsidRDefault="00092449" w:rsidP="00C1114D">
      <w:pPr>
        <w:pStyle w:val="af1"/>
        <w:shd w:val="clear" w:color="auto" w:fill="FFFFFF"/>
        <w:tabs>
          <w:tab w:val="left" w:pos="567"/>
        </w:tabs>
        <w:spacing w:after="0" w:line="240" w:lineRule="auto"/>
        <w:ind w:left="0"/>
        <w:jc w:val="both"/>
        <w:textAlignment w:val="center"/>
        <w:rPr>
          <w:rFonts w:ascii="Times New Roman" w:hAnsi="Times New Roman"/>
          <w:sz w:val="26"/>
          <w:szCs w:val="26"/>
          <w:lang w:val="uk-UA" w:eastAsia="ru-RU"/>
        </w:rPr>
      </w:pPr>
      <w:r w:rsidRPr="00C1114D">
        <w:rPr>
          <w:rFonts w:ascii="Times New Roman" w:hAnsi="Times New Roman"/>
          <w:i/>
          <w:sz w:val="26"/>
          <w:szCs w:val="26"/>
          <w:lang w:val="uk-UA"/>
        </w:rPr>
        <w:t>Доповідач:Федоров С.В.,</w:t>
      </w:r>
      <w:r w:rsidR="00144D36">
        <w:rPr>
          <w:rFonts w:ascii="Times New Roman" w:hAnsi="Times New Roman"/>
          <w:i/>
          <w:sz w:val="26"/>
          <w:szCs w:val="26"/>
          <w:lang w:val="uk-UA"/>
        </w:rPr>
        <w:t xml:space="preserve">  </w:t>
      </w:r>
      <w:r w:rsidRPr="00C1114D">
        <w:rPr>
          <w:rFonts w:ascii="Times New Roman" w:hAnsi="Times New Roman"/>
          <w:i/>
          <w:sz w:val="26"/>
          <w:szCs w:val="26"/>
          <w:lang w:val="uk-UA"/>
        </w:rPr>
        <w:t>заступник міського голови</w:t>
      </w:r>
    </w:p>
    <w:p w:rsidR="00092449" w:rsidRPr="00C1114D" w:rsidRDefault="00092449" w:rsidP="00C1114D">
      <w:pPr>
        <w:pStyle w:val="p6"/>
        <w:numPr>
          <w:ilvl w:val="0"/>
          <w:numId w:val="40"/>
        </w:numPr>
        <w:spacing w:before="0" w:beforeAutospacing="0" w:after="0" w:afterAutospacing="0"/>
        <w:ind w:left="0" w:firstLine="0"/>
        <w:jc w:val="both"/>
        <w:rPr>
          <w:sz w:val="26"/>
          <w:szCs w:val="26"/>
          <w:lang w:val="uk-UA"/>
        </w:rPr>
      </w:pPr>
      <w:r w:rsidRPr="00C1114D">
        <w:rPr>
          <w:sz w:val="26"/>
          <w:szCs w:val="26"/>
          <w:lang w:val="uk-UA"/>
        </w:rPr>
        <w:t xml:space="preserve">Про затвердження граничної чисельності працівників </w:t>
      </w:r>
      <w:proofErr w:type="spellStart"/>
      <w:r w:rsidRPr="00C1114D">
        <w:rPr>
          <w:color w:val="252121"/>
          <w:sz w:val="26"/>
          <w:szCs w:val="26"/>
          <w:lang w:val="uk-UA"/>
        </w:rPr>
        <w:t>КП</w:t>
      </w:r>
      <w:proofErr w:type="spellEnd"/>
      <w:r w:rsidRPr="00C1114D">
        <w:rPr>
          <w:color w:val="252121"/>
          <w:sz w:val="26"/>
          <w:szCs w:val="26"/>
          <w:lang w:val="uk-UA"/>
        </w:rPr>
        <w:t xml:space="preserve"> «Муніципальна служба правопорядку» Покровської міської ради Донецької області.</w:t>
      </w:r>
    </w:p>
    <w:p w:rsidR="00092449" w:rsidRPr="00C1114D" w:rsidRDefault="00092449" w:rsidP="00C1114D">
      <w:pPr>
        <w:pStyle w:val="af0"/>
        <w:shd w:val="clear" w:color="auto" w:fill="FFFFFF"/>
        <w:spacing w:before="0" w:beforeAutospacing="0" w:after="0" w:afterAutospacing="0"/>
        <w:jc w:val="both"/>
        <w:rPr>
          <w:b/>
          <w:i/>
          <w:sz w:val="26"/>
          <w:szCs w:val="26"/>
        </w:rPr>
      </w:pPr>
      <w:proofErr w:type="spellStart"/>
      <w:r w:rsidRPr="00C1114D">
        <w:rPr>
          <w:i/>
          <w:sz w:val="26"/>
          <w:szCs w:val="26"/>
        </w:rPr>
        <w:t>Доповідач</w:t>
      </w:r>
      <w:proofErr w:type="spellEnd"/>
      <w:proofErr w:type="gramStart"/>
      <w:r w:rsidRPr="00C1114D">
        <w:rPr>
          <w:i/>
          <w:sz w:val="26"/>
          <w:szCs w:val="26"/>
        </w:rPr>
        <w:t>:</w:t>
      </w:r>
      <w:r w:rsidRPr="00C1114D">
        <w:rPr>
          <w:i/>
          <w:sz w:val="26"/>
          <w:szCs w:val="26"/>
          <w:lang w:val="uk-UA"/>
        </w:rPr>
        <w:t>А</w:t>
      </w:r>
      <w:proofErr w:type="gramEnd"/>
      <w:r w:rsidRPr="00C1114D">
        <w:rPr>
          <w:i/>
          <w:sz w:val="26"/>
          <w:szCs w:val="26"/>
          <w:lang w:val="uk-UA"/>
        </w:rPr>
        <w:t>нтипенко О.В.,</w:t>
      </w:r>
      <w:r w:rsidR="00144D36">
        <w:rPr>
          <w:i/>
          <w:sz w:val="26"/>
          <w:szCs w:val="26"/>
        </w:rPr>
        <w:t xml:space="preserve"> начальник КП «</w:t>
      </w:r>
      <w:proofErr w:type="spellStart"/>
      <w:r w:rsidR="00144D36">
        <w:rPr>
          <w:i/>
          <w:sz w:val="26"/>
          <w:szCs w:val="26"/>
        </w:rPr>
        <w:t>Муніц</w:t>
      </w:r>
      <w:proofErr w:type="spellEnd"/>
      <w:r w:rsidR="00144D36">
        <w:rPr>
          <w:i/>
          <w:sz w:val="26"/>
          <w:szCs w:val="26"/>
          <w:lang w:val="uk-UA"/>
        </w:rPr>
        <w:t>и</w:t>
      </w:r>
      <w:proofErr w:type="spellStart"/>
      <w:r w:rsidRPr="00C1114D">
        <w:rPr>
          <w:i/>
          <w:sz w:val="26"/>
          <w:szCs w:val="26"/>
        </w:rPr>
        <w:t>пальна</w:t>
      </w:r>
      <w:proofErr w:type="spellEnd"/>
      <w:r w:rsidRPr="00C1114D">
        <w:rPr>
          <w:i/>
          <w:sz w:val="26"/>
          <w:szCs w:val="26"/>
        </w:rPr>
        <w:t xml:space="preserve"> служба правопорядку»</w:t>
      </w:r>
    </w:p>
    <w:p w:rsidR="00F9292D" w:rsidRPr="00F9292D" w:rsidRDefault="00F9292D" w:rsidP="00F9292D">
      <w:pPr>
        <w:pStyle w:val="af1"/>
        <w:numPr>
          <w:ilvl w:val="0"/>
          <w:numId w:val="40"/>
        </w:numPr>
        <w:tabs>
          <w:tab w:val="left" w:pos="0"/>
          <w:tab w:val="left" w:pos="567"/>
        </w:tabs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F9292D">
        <w:rPr>
          <w:rFonts w:ascii="Times New Roman" w:hAnsi="Times New Roman"/>
          <w:b/>
          <w:sz w:val="26"/>
          <w:szCs w:val="26"/>
          <w:lang w:val="uk-UA"/>
        </w:rPr>
        <w:t>Різне.</w:t>
      </w:r>
    </w:p>
    <w:p w:rsidR="00843EA9" w:rsidRPr="00C1114D" w:rsidRDefault="00843EA9" w:rsidP="00C1114D">
      <w:pPr>
        <w:pStyle w:val="af1"/>
        <w:spacing w:after="0" w:line="240" w:lineRule="auto"/>
        <w:ind w:left="0"/>
        <w:jc w:val="both"/>
        <w:rPr>
          <w:rFonts w:ascii="Times New Roman" w:hAnsi="Times New Roman"/>
          <w:b/>
          <w:i/>
          <w:sz w:val="26"/>
          <w:szCs w:val="26"/>
          <w:lang w:val="uk-UA"/>
        </w:rPr>
      </w:pPr>
    </w:p>
    <w:p w:rsidR="00843EA9" w:rsidRPr="00C1114D" w:rsidRDefault="00843EA9" w:rsidP="00C1114D">
      <w:pPr>
        <w:tabs>
          <w:tab w:val="left" w:pos="9639"/>
        </w:tabs>
        <w:jc w:val="both"/>
        <w:rPr>
          <w:szCs w:val="26"/>
          <w:lang w:val="uk-UA"/>
        </w:rPr>
      </w:pPr>
      <w:r w:rsidRPr="00C1114D">
        <w:rPr>
          <w:szCs w:val="26"/>
          <w:lang w:val="uk-UA"/>
        </w:rPr>
        <w:t xml:space="preserve">ГОЛОСУВАЛИ про затвердження порядку денного </w:t>
      </w:r>
      <w:r w:rsidRPr="00C1114D">
        <w:rPr>
          <w:b/>
          <w:szCs w:val="26"/>
          <w:lang w:val="uk-UA"/>
        </w:rPr>
        <w:t>в цілому</w:t>
      </w:r>
      <w:r w:rsidRPr="00C1114D">
        <w:rPr>
          <w:szCs w:val="26"/>
          <w:lang w:val="uk-UA"/>
        </w:rPr>
        <w:t>:</w:t>
      </w:r>
    </w:p>
    <w:p w:rsidR="00843EA9" w:rsidRPr="00C1114D" w:rsidRDefault="00843EA9" w:rsidP="00C1114D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C1114D">
        <w:rPr>
          <w:szCs w:val="26"/>
          <w:lang w:val="uk-UA"/>
        </w:rPr>
        <w:t xml:space="preserve">                            " за"                - </w:t>
      </w:r>
      <w:r w:rsidR="00C34229" w:rsidRPr="00C1114D">
        <w:rPr>
          <w:szCs w:val="26"/>
          <w:lang w:val="uk-UA"/>
        </w:rPr>
        <w:t>19</w:t>
      </w:r>
    </w:p>
    <w:p w:rsidR="00843EA9" w:rsidRPr="00C1114D" w:rsidRDefault="00843EA9" w:rsidP="00C1114D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C1114D">
        <w:rPr>
          <w:szCs w:val="26"/>
          <w:lang w:val="uk-UA"/>
        </w:rPr>
        <w:tab/>
      </w:r>
      <w:r w:rsidRPr="00C1114D">
        <w:rPr>
          <w:szCs w:val="26"/>
          <w:lang w:val="uk-UA"/>
        </w:rPr>
        <w:tab/>
      </w:r>
      <w:r w:rsidRPr="00C1114D">
        <w:rPr>
          <w:szCs w:val="26"/>
          <w:lang w:val="uk-UA"/>
        </w:rPr>
        <w:tab/>
      </w:r>
      <w:r w:rsidRPr="00C1114D">
        <w:rPr>
          <w:szCs w:val="26"/>
          <w:lang w:val="uk-UA"/>
        </w:rPr>
        <w:tab/>
        <w:t xml:space="preserve">      "проти"          - 0</w:t>
      </w:r>
    </w:p>
    <w:p w:rsidR="00843EA9" w:rsidRPr="00C1114D" w:rsidRDefault="00843EA9" w:rsidP="00C1114D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C1114D">
        <w:rPr>
          <w:szCs w:val="26"/>
          <w:lang w:val="uk-UA"/>
        </w:rPr>
        <w:t xml:space="preserve">                            "утримався"  - </w:t>
      </w:r>
      <w:r w:rsidR="00C34229" w:rsidRPr="00C1114D">
        <w:rPr>
          <w:szCs w:val="26"/>
          <w:lang w:val="uk-UA"/>
        </w:rPr>
        <w:t>0</w:t>
      </w:r>
    </w:p>
    <w:p w:rsidR="00843EA9" w:rsidRPr="00C1114D" w:rsidRDefault="00843EA9" w:rsidP="00C1114D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C1114D">
        <w:rPr>
          <w:szCs w:val="26"/>
          <w:lang w:val="uk-UA"/>
        </w:rPr>
        <w:t xml:space="preserve">                            "не голосував"  - </w:t>
      </w:r>
      <w:r w:rsidR="00C34229" w:rsidRPr="00C1114D">
        <w:rPr>
          <w:szCs w:val="26"/>
          <w:lang w:val="uk-UA"/>
        </w:rPr>
        <w:t>0</w:t>
      </w:r>
    </w:p>
    <w:p w:rsidR="00843EA9" w:rsidRPr="00C1114D" w:rsidRDefault="00843EA9" w:rsidP="00C1114D">
      <w:pPr>
        <w:tabs>
          <w:tab w:val="left" w:pos="0"/>
          <w:tab w:val="left" w:pos="284"/>
          <w:tab w:val="left" w:pos="426"/>
        </w:tabs>
        <w:ind w:right="134"/>
        <w:jc w:val="both"/>
        <w:rPr>
          <w:b/>
          <w:szCs w:val="26"/>
          <w:lang w:val="uk-UA"/>
        </w:rPr>
      </w:pPr>
      <w:r w:rsidRPr="00C1114D">
        <w:rPr>
          <w:b/>
          <w:szCs w:val="26"/>
          <w:lang w:val="uk-UA"/>
        </w:rPr>
        <w:t>ВИРІШИЛИ: (затвердити порядок денний в цілому)</w:t>
      </w:r>
    </w:p>
    <w:p w:rsidR="00843EA9" w:rsidRPr="00C1114D" w:rsidRDefault="00843EA9" w:rsidP="00C1114D">
      <w:pPr>
        <w:pStyle w:val="af1"/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  <w:lang w:val="uk-UA"/>
        </w:rPr>
      </w:pPr>
    </w:p>
    <w:p w:rsidR="00843EA9" w:rsidRPr="00C1114D" w:rsidRDefault="00843EA9" w:rsidP="00C1114D">
      <w:pPr>
        <w:tabs>
          <w:tab w:val="left" w:pos="9639"/>
        </w:tabs>
        <w:rPr>
          <w:b/>
          <w:szCs w:val="26"/>
          <w:lang w:val="uk-UA"/>
        </w:rPr>
      </w:pPr>
      <w:r w:rsidRPr="00C1114D">
        <w:rPr>
          <w:b/>
          <w:szCs w:val="26"/>
          <w:lang w:val="uk-UA"/>
        </w:rPr>
        <w:t xml:space="preserve">Затверджено Порядок і Регламент роботи сесії. </w:t>
      </w:r>
    </w:p>
    <w:p w:rsidR="00843EA9" w:rsidRPr="00C1114D" w:rsidRDefault="00843EA9" w:rsidP="00C1114D">
      <w:pPr>
        <w:tabs>
          <w:tab w:val="left" w:pos="9639"/>
        </w:tabs>
        <w:ind w:firstLine="709"/>
        <w:rPr>
          <w:szCs w:val="26"/>
          <w:lang w:val="uk-UA"/>
        </w:rPr>
      </w:pPr>
      <w:r w:rsidRPr="00C1114D">
        <w:rPr>
          <w:szCs w:val="26"/>
          <w:lang w:val="uk-UA"/>
        </w:rPr>
        <w:t>На розгляд питань відводиться:</w:t>
      </w:r>
    </w:p>
    <w:p w:rsidR="00843EA9" w:rsidRPr="00C1114D" w:rsidRDefault="00843EA9" w:rsidP="00C1114D">
      <w:pPr>
        <w:tabs>
          <w:tab w:val="left" w:pos="9639"/>
        </w:tabs>
        <w:rPr>
          <w:szCs w:val="26"/>
          <w:lang w:val="uk-UA"/>
        </w:rPr>
      </w:pPr>
      <w:r w:rsidRPr="00C1114D">
        <w:rPr>
          <w:szCs w:val="26"/>
          <w:lang w:val="uk-UA"/>
        </w:rPr>
        <w:t>- доповідь                                           - до 2 хвилин;</w:t>
      </w:r>
    </w:p>
    <w:p w:rsidR="00843EA9" w:rsidRPr="00C1114D" w:rsidRDefault="00843EA9" w:rsidP="00C1114D">
      <w:pPr>
        <w:tabs>
          <w:tab w:val="left" w:pos="9639"/>
        </w:tabs>
        <w:rPr>
          <w:szCs w:val="26"/>
          <w:lang w:val="uk-UA"/>
        </w:rPr>
      </w:pPr>
      <w:r w:rsidRPr="00C1114D">
        <w:rPr>
          <w:szCs w:val="26"/>
          <w:lang w:val="uk-UA"/>
        </w:rPr>
        <w:t>- питання, виступи у розділі різне  - до 2 хвилин;</w:t>
      </w:r>
    </w:p>
    <w:p w:rsidR="00843EA9" w:rsidRPr="00C1114D" w:rsidRDefault="00843EA9" w:rsidP="00C1114D">
      <w:pPr>
        <w:tabs>
          <w:tab w:val="left" w:pos="9639"/>
        </w:tabs>
        <w:rPr>
          <w:szCs w:val="26"/>
          <w:lang w:val="uk-UA"/>
        </w:rPr>
      </w:pPr>
      <w:r w:rsidRPr="00C1114D">
        <w:rPr>
          <w:szCs w:val="26"/>
          <w:lang w:val="uk-UA"/>
        </w:rPr>
        <w:t>- голосування проводити протягом 10 секунд у разі технічної можливості;</w:t>
      </w:r>
    </w:p>
    <w:p w:rsidR="00843EA9" w:rsidRPr="00C1114D" w:rsidRDefault="00843EA9" w:rsidP="00C1114D">
      <w:pPr>
        <w:tabs>
          <w:tab w:val="left" w:pos="9639"/>
        </w:tabs>
        <w:rPr>
          <w:szCs w:val="26"/>
          <w:lang w:val="uk-UA"/>
        </w:rPr>
      </w:pPr>
      <w:r w:rsidRPr="00C1114D">
        <w:rPr>
          <w:szCs w:val="26"/>
          <w:lang w:val="uk-UA"/>
        </w:rPr>
        <w:t>Роботу сесії закінчити протягом  двох</w:t>
      </w:r>
      <w:r w:rsidRPr="00C1114D">
        <w:rPr>
          <w:color w:val="FF0000"/>
          <w:szCs w:val="26"/>
          <w:lang w:val="uk-UA"/>
        </w:rPr>
        <w:t xml:space="preserve"> годин</w:t>
      </w:r>
      <w:r w:rsidRPr="00C1114D">
        <w:rPr>
          <w:szCs w:val="26"/>
          <w:lang w:val="uk-UA"/>
        </w:rPr>
        <w:t>.</w:t>
      </w:r>
    </w:p>
    <w:p w:rsidR="00843EA9" w:rsidRPr="00C1114D" w:rsidRDefault="00843EA9" w:rsidP="00C1114D">
      <w:pPr>
        <w:tabs>
          <w:tab w:val="left" w:pos="9639"/>
        </w:tabs>
        <w:rPr>
          <w:szCs w:val="26"/>
          <w:lang w:val="uk-UA"/>
        </w:rPr>
      </w:pPr>
      <w:r w:rsidRPr="00C1114D">
        <w:rPr>
          <w:szCs w:val="26"/>
          <w:lang w:val="uk-UA"/>
        </w:rPr>
        <w:t>ГОЛОСУВАЛИ за Порядок і Регламент роботи сесії:</w:t>
      </w:r>
    </w:p>
    <w:p w:rsidR="00843EA9" w:rsidRPr="00C1114D" w:rsidRDefault="00843EA9" w:rsidP="00C1114D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C1114D">
        <w:rPr>
          <w:szCs w:val="26"/>
          <w:lang w:val="uk-UA"/>
        </w:rPr>
        <w:tab/>
      </w:r>
      <w:r w:rsidRPr="00C1114D">
        <w:rPr>
          <w:szCs w:val="26"/>
          <w:lang w:val="uk-UA"/>
        </w:rPr>
        <w:tab/>
      </w:r>
      <w:r w:rsidRPr="00C1114D">
        <w:rPr>
          <w:szCs w:val="26"/>
          <w:lang w:val="uk-UA"/>
        </w:rPr>
        <w:tab/>
      </w:r>
      <w:r w:rsidRPr="00C1114D">
        <w:rPr>
          <w:szCs w:val="26"/>
          <w:lang w:val="uk-UA"/>
        </w:rPr>
        <w:tab/>
        <w:t xml:space="preserve">      " за"                - </w:t>
      </w:r>
      <w:r w:rsidR="00C34229" w:rsidRPr="00C1114D">
        <w:rPr>
          <w:szCs w:val="26"/>
          <w:lang w:val="uk-UA"/>
        </w:rPr>
        <w:t>19</w:t>
      </w:r>
    </w:p>
    <w:p w:rsidR="00843EA9" w:rsidRPr="00C1114D" w:rsidRDefault="00843EA9" w:rsidP="00C1114D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C1114D">
        <w:rPr>
          <w:szCs w:val="26"/>
          <w:lang w:val="uk-UA"/>
        </w:rPr>
        <w:tab/>
      </w:r>
      <w:r w:rsidRPr="00C1114D">
        <w:rPr>
          <w:szCs w:val="26"/>
          <w:lang w:val="uk-UA"/>
        </w:rPr>
        <w:tab/>
      </w:r>
      <w:r w:rsidRPr="00C1114D">
        <w:rPr>
          <w:szCs w:val="26"/>
          <w:lang w:val="uk-UA"/>
        </w:rPr>
        <w:tab/>
      </w:r>
      <w:r w:rsidRPr="00C1114D">
        <w:rPr>
          <w:szCs w:val="26"/>
          <w:lang w:val="uk-UA"/>
        </w:rPr>
        <w:tab/>
        <w:t xml:space="preserve">       "проти"          - 0</w:t>
      </w:r>
    </w:p>
    <w:p w:rsidR="00843EA9" w:rsidRPr="00C1114D" w:rsidRDefault="00843EA9" w:rsidP="00C1114D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C1114D">
        <w:rPr>
          <w:szCs w:val="26"/>
          <w:lang w:val="uk-UA"/>
        </w:rPr>
        <w:t xml:space="preserve">                             "утримався"  - 0</w:t>
      </w:r>
    </w:p>
    <w:p w:rsidR="00843EA9" w:rsidRPr="00C1114D" w:rsidRDefault="00843EA9" w:rsidP="00C1114D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C1114D">
        <w:rPr>
          <w:szCs w:val="26"/>
          <w:lang w:val="uk-UA"/>
        </w:rPr>
        <w:t xml:space="preserve">                             "не голосував"  - </w:t>
      </w:r>
      <w:r w:rsidR="00C34229" w:rsidRPr="00C1114D">
        <w:rPr>
          <w:szCs w:val="26"/>
          <w:lang w:val="uk-UA"/>
        </w:rPr>
        <w:t>0</w:t>
      </w:r>
    </w:p>
    <w:p w:rsidR="00843EA9" w:rsidRPr="00C1114D" w:rsidRDefault="00843EA9" w:rsidP="00C1114D">
      <w:pPr>
        <w:tabs>
          <w:tab w:val="left" w:pos="0"/>
          <w:tab w:val="left" w:pos="284"/>
          <w:tab w:val="left" w:pos="426"/>
        </w:tabs>
        <w:ind w:right="134"/>
        <w:jc w:val="both"/>
        <w:rPr>
          <w:b/>
          <w:szCs w:val="26"/>
          <w:lang w:val="uk-UA"/>
        </w:rPr>
      </w:pPr>
      <w:r w:rsidRPr="00C1114D">
        <w:rPr>
          <w:b/>
          <w:szCs w:val="26"/>
          <w:lang w:val="uk-UA"/>
        </w:rPr>
        <w:t>ВИРІШИЛИ: (затвердити Регламент роботи сесії)</w:t>
      </w:r>
    </w:p>
    <w:p w:rsidR="00843EA9" w:rsidRPr="00C1114D" w:rsidRDefault="00843EA9" w:rsidP="00C1114D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</w:p>
    <w:p w:rsidR="00843EA9" w:rsidRPr="00C1114D" w:rsidRDefault="00843EA9" w:rsidP="00C1114D">
      <w:pPr>
        <w:tabs>
          <w:tab w:val="left" w:pos="0"/>
          <w:tab w:val="left" w:pos="284"/>
          <w:tab w:val="left" w:pos="426"/>
        </w:tabs>
        <w:ind w:right="134"/>
        <w:jc w:val="center"/>
        <w:rPr>
          <w:b/>
          <w:i/>
          <w:szCs w:val="26"/>
          <w:lang w:val="uk-UA"/>
        </w:rPr>
      </w:pPr>
      <w:r w:rsidRPr="00C1114D">
        <w:rPr>
          <w:b/>
          <w:i/>
          <w:szCs w:val="26"/>
          <w:lang w:val="uk-UA"/>
        </w:rPr>
        <w:t>РОЗГЛЯД ПИТАНЬ ПОРЯДКУ ДЕННОГО</w:t>
      </w:r>
    </w:p>
    <w:p w:rsidR="00843EA9" w:rsidRPr="00C1114D" w:rsidRDefault="00843EA9" w:rsidP="00C1114D">
      <w:pPr>
        <w:tabs>
          <w:tab w:val="left" w:pos="0"/>
          <w:tab w:val="left" w:pos="284"/>
          <w:tab w:val="left" w:pos="426"/>
        </w:tabs>
        <w:ind w:right="134"/>
        <w:jc w:val="center"/>
        <w:rPr>
          <w:b/>
          <w:i/>
          <w:szCs w:val="26"/>
          <w:lang w:val="uk-UA"/>
        </w:rPr>
      </w:pPr>
    </w:p>
    <w:p w:rsidR="00FC6064" w:rsidRPr="00C1114D" w:rsidRDefault="00843EA9" w:rsidP="00C1114D">
      <w:pPr>
        <w:pStyle w:val="af1"/>
        <w:numPr>
          <w:ilvl w:val="0"/>
          <w:numId w:val="41"/>
        </w:numPr>
        <w:spacing w:after="0" w:line="240" w:lineRule="auto"/>
        <w:ind w:left="0" w:firstLine="0"/>
        <w:rPr>
          <w:rFonts w:ascii="Times New Roman" w:hAnsi="Times New Roman"/>
          <w:sz w:val="26"/>
          <w:szCs w:val="26"/>
          <w:lang w:val="uk-UA"/>
        </w:rPr>
      </w:pPr>
      <w:r w:rsidRPr="00C1114D">
        <w:rPr>
          <w:rFonts w:ascii="Times New Roman" w:hAnsi="Times New Roman"/>
          <w:b/>
          <w:sz w:val="26"/>
          <w:szCs w:val="26"/>
          <w:lang w:val="uk-UA"/>
        </w:rPr>
        <w:t xml:space="preserve">СЛУХАЛИ: </w:t>
      </w:r>
      <w:r w:rsidR="00FC6064" w:rsidRPr="00C1114D">
        <w:rPr>
          <w:rFonts w:ascii="Times New Roman" w:hAnsi="Times New Roman"/>
          <w:sz w:val="26"/>
          <w:szCs w:val="26"/>
          <w:lang w:val="uk-UA"/>
        </w:rPr>
        <w:t>«Про внесення змін до рішення міської ради від 29.01.2016 № 7/4-4 «Про затвердження структури і загальної чисельності апарату ради та її виконавчих органів» (зі змінами)</w:t>
      </w:r>
    </w:p>
    <w:p w:rsidR="00FC6064" w:rsidRPr="00C1114D" w:rsidRDefault="00341218" w:rsidP="00C1114D">
      <w:pPr>
        <w:pStyle w:val="af1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C1114D">
        <w:rPr>
          <w:rFonts w:ascii="Times New Roman" w:hAnsi="Times New Roman"/>
          <w:sz w:val="26"/>
          <w:szCs w:val="26"/>
          <w:lang w:val="uk-UA"/>
        </w:rPr>
        <w:t>Редакційна комісія зачитала  проект рішення (</w:t>
      </w:r>
      <w:r w:rsidR="00FC6064" w:rsidRPr="00144D36">
        <w:rPr>
          <w:rFonts w:ascii="Times New Roman" w:hAnsi="Times New Roman"/>
          <w:sz w:val="26"/>
          <w:szCs w:val="26"/>
          <w:lang w:val="uk-UA"/>
        </w:rPr>
        <w:t>Каган О.О.</w:t>
      </w:r>
      <w:r w:rsidRPr="00144D36">
        <w:rPr>
          <w:rFonts w:ascii="Times New Roman" w:hAnsi="Times New Roman"/>
          <w:sz w:val="26"/>
          <w:szCs w:val="26"/>
          <w:lang w:val="uk-UA"/>
        </w:rPr>
        <w:t>)</w:t>
      </w:r>
    </w:p>
    <w:p w:rsidR="00AD59C8" w:rsidRPr="00C1114D" w:rsidRDefault="00AD59C8" w:rsidP="00C1114D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C1114D">
        <w:rPr>
          <w:szCs w:val="26"/>
          <w:lang w:val="uk-UA"/>
        </w:rPr>
        <w:t>ГОЛОСУВАЛИ: " за"              - 1</w:t>
      </w:r>
      <w:r w:rsidR="005A6A7D" w:rsidRPr="00C1114D">
        <w:rPr>
          <w:szCs w:val="26"/>
          <w:lang w:val="uk-UA"/>
        </w:rPr>
        <w:t>8</w:t>
      </w:r>
    </w:p>
    <w:p w:rsidR="00AD59C8" w:rsidRPr="00C1114D" w:rsidRDefault="00AD59C8" w:rsidP="00C1114D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C1114D">
        <w:rPr>
          <w:szCs w:val="26"/>
          <w:lang w:val="uk-UA"/>
        </w:rPr>
        <w:tab/>
      </w:r>
      <w:r w:rsidRPr="00C1114D">
        <w:rPr>
          <w:szCs w:val="26"/>
          <w:lang w:val="uk-UA"/>
        </w:rPr>
        <w:tab/>
      </w:r>
      <w:r w:rsidRPr="00C1114D">
        <w:rPr>
          <w:szCs w:val="26"/>
          <w:lang w:val="uk-UA"/>
        </w:rPr>
        <w:tab/>
      </w:r>
      <w:r w:rsidRPr="00C1114D">
        <w:rPr>
          <w:szCs w:val="26"/>
          <w:lang w:val="uk-UA"/>
        </w:rPr>
        <w:tab/>
        <w:t xml:space="preserve">       "проти"          - 0 </w:t>
      </w:r>
    </w:p>
    <w:p w:rsidR="00AD59C8" w:rsidRPr="00C1114D" w:rsidRDefault="00AD59C8" w:rsidP="00C1114D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C1114D">
        <w:rPr>
          <w:szCs w:val="26"/>
          <w:lang w:val="uk-UA"/>
        </w:rPr>
        <w:t xml:space="preserve">                            "утримався"  - 0  </w:t>
      </w:r>
    </w:p>
    <w:p w:rsidR="00AD59C8" w:rsidRPr="00C1114D" w:rsidRDefault="00AD59C8" w:rsidP="00C1114D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C1114D">
        <w:rPr>
          <w:szCs w:val="26"/>
          <w:lang w:val="uk-UA"/>
        </w:rPr>
        <w:t xml:space="preserve">                            "не голосував"  - </w:t>
      </w:r>
      <w:r w:rsidR="005A6A7D" w:rsidRPr="00C1114D">
        <w:rPr>
          <w:szCs w:val="26"/>
          <w:lang w:val="uk-UA"/>
        </w:rPr>
        <w:t>1(</w:t>
      </w:r>
      <w:proofErr w:type="spellStart"/>
      <w:r w:rsidR="005A6A7D" w:rsidRPr="00C1114D">
        <w:rPr>
          <w:szCs w:val="26"/>
        </w:rPr>
        <w:t>Олійник</w:t>
      </w:r>
      <w:proofErr w:type="spellEnd"/>
      <w:r w:rsidR="005A6A7D" w:rsidRPr="00C1114D">
        <w:rPr>
          <w:szCs w:val="26"/>
        </w:rPr>
        <w:t xml:space="preserve"> О.І.</w:t>
      </w:r>
      <w:r w:rsidR="005A6A7D" w:rsidRPr="00C1114D">
        <w:rPr>
          <w:szCs w:val="26"/>
          <w:lang w:val="uk-UA"/>
        </w:rPr>
        <w:t>)</w:t>
      </w:r>
    </w:p>
    <w:p w:rsidR="00AD59C8" w:rsidRPr="00C1114D" w:rsidRDefault="00AD59C8" w:rsidP="00C1114D">
      <w:pPr>
        <w:pStyle w:val="af1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AD59C8" w:rsidRPr="00C1114D" w:rsidRDefault="00AD59C8" w:rsidP="00C1114D">
      <w:pPr>
        <w:pStyle w:val="af1"/>
        <w:tabs>
          <w:tab w:val="left" w:pos="0"/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C1114D">
        <w:rPr>
          <w:rFonts w:ascii="Times New Roman" w:hAnsi="Times New Roman"/>
          <w:i/>
          <w:sz w:val="26"/>
          <w:szCs w:val="26"/>
          <w:lang w:val="uk-UA"/>
        </w:rPr>
        <w:t>Требушкін</w:t>
      </w:r>
      <w:proofErr w:type="spellEnd"/>
      <w:r w:rsidRPr="00C1114D">
        <w:rPr>
          <w:rFonts w:ascii="Times New Roman" w:hAnsi="Times New Roman"/>
          <w:i/>
          <w:sz w:val="26"/>
          <w:szCs w:val="26"/>
          <w:lang w:val="uk-UA"/>
        </w:rPr>
        <w:t xml:space="preserve"> О.В., </w:t>
      </w:r>
      <w:proofErr w:type="spellStart"/>
      <w:r w:rsidRPr="00C1114D">
        <w:rPr>
          <w:rFonts w:ascii="Times New Roman" w:hAnsi="Times New Roman"/>
          <w:i/>
          <w:sz w:val="26"/>
          <w:szCs w:val="26"/>
          <w:lang w:val="uk-UA"/>
        </w:rPr>
        <w:t>в.п.міського</w:t>
      </w:r>
      <w:proofErr w:type="spellEnd"/>
      <w:r w:rsidRPr="00C1114D">
        <w:rPr>
          <w:rFonts w:ascii="Times New Roman" w:hAnsi="Times New Roman"/>
          <w:i/>
          <w:sz w:val="26"/>
          <w:szCs w:val="26"/>
          <w:lang w:val="uk-UA"/>
        </w:rPr>
        <w:t xml:space="preserve"> голови, </w:t>
      </w:r>
      <w:r w:rsidRPr="00C1114D">
        <w:rPr>
          <w:rFonts w:ascii="Times New Roman" w:hAnsi="Times New Roman"/>
          <w:sz w:val="26"/>
          <w:szCs w:val="26"/>
          <w:lang w:val="uk-UA"/>
        </w:rPr>
        <w:t>повідомив, що з технічн</w:t>
      </w:r>
      <w:r w:rsidR="008F69E2" w:rsidRPr="00C1114D">
        <w:rPr>
          <w:rFonts w:ascii="Times New Roman" w:hAnsi="Times New Roman"/>
          <w:sz w:val="26"/>
          <w:szCs w:val="26"/>
          <w:lang w:val="uk-UA"/>
        </w:rPr>
        <w:t>их причин в голосуванні не взяв</w:t>
      </w:r>
      <w:r w:rsidRPr="00C1114D">
        <w:rPr>
          <w:rFonts w:ascii="Times New Roman" w:hAnsi="Times New Roman"/>
          <w:sz w:val="26"/>
          <w:szCs w:val="26"/>
          <w:lang w:val="uk-UA"/>
        </w:rPr>
        <w:t xml:space="preserve"> участь </w:t>
      </w:r>
      <w:r w:rsidR="008F69E2" w:rsidRPr="00C1114D">
        <w:rPr>
          <w:rFonts w:ascii="Times New Roman" w:hAnsi="Times New Roman"/>
          <w:sz w:val="26"/>
          <w:szCs w:val="26"/>
          <w:lang w:val="uk-UA"/>
        </w:rPr>
        <w:t>один депутат</w:t>
      </w:r>
      <w:r w:rsidRPr="00C1114D">
        <w:rPr>
          <w:rFonts w:ascii="Times New Roman" w:hAnsi="Times New Roman"/>
          <w:sz w:val="26"/>
          <w:szCs w:val="26"/>
          <w:lang w:val="uk-UA"/>
        </w:rPr>
        <w:t>, тому оголосив повторне голосування.</w:t>
      </w:r>
    </w:p>
    <w:p w:rsidR="003D2A0B" w:rsidRPr="00C1114D" w:rsidRDefault="003D2A0B" w:rsidP="00C1114D">
      <w:pPr>
        <w:pStyle w:val="af1"/>
        <w:tabs>
          <w:tab w:val="left" w:pos="0"/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843EA9" w:rsidRPr="00C1114D" w:rsidRDefault="00843EA9" w:rsidP="00C1114D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C1114D">
        <w:rPr>
          <w:szCs w:val="26"/>
          <w:lang w:val="uk-UA"/>
        </w:rPr>
        <w:t xml:space="preserve">ГОЛОСУВАЛИ: " за"              - </w:t>
      </w:r>
      <w:r w:rsidR="0089414B" w:rsidRPr="00C1114D">
        <w:rPr>
          <w:szCs w:val="26"/>
          <w:lang w:val="uk-UA"/>
        </w:rPr>
        <w:t>19</w:t>
      </w:r>
    </w:p>
    <w:p w:rsidR="00843EA9" w:rsidRPr="00C1114D" w:rsidRDefault="00843EA9" w:rsidP="00C1114D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C1114D">
        <w:rPr>
          <w:szCs w:val="26"/>
          <w:lang w:val="uk-UA"/>
        </w:rPr>
        <w:tab/>
      </w:r>
      <w:r w:rsidRPr="00C1114D">
        <w:rPr>
          <w:szCs w:val="26"/>
          <w:lang w:val="uk-UA"/>
        </w:rPr>
        <w:tab/>
      </w:r>
      <w:r w:rsidRPr="00C1114D">
        <w:rPr>
          <w:szCs w:val="26"/>
          <w:lang w:val="uk-UA"/>
        </w:rPr>
        <w:tab/>
      </w:r>
      <w:r w:rsidRPr="00C1114D">
        <w:rPr>
          <w:szCs w:val="26"/>
          <w:lang w:val="uk-UA"/>
        </w:rPr>
        <w:tab/>
        <w:t xml:space="preserve">       "проти"          - 0 </w:t>
      </w:r>
    </w:p>
    <w:p w:rsidR="00843EA9" w:rsidRPr="00C1114D" w:rsidRDefault="00843EA9" w:rsidP="00C1114D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C1114D">
        <w:rPr>
          <w:szCs w:val="26"/>
          <w:lang w:val="uk-UA"/>
        </w:rPr>
        <w:t xml:space="preserve">                            "утримався"  - </w:t>
      </w:r>
      <w:r w:rsidR="0089414B" w:rsidRPr="00C1114D">
        <w:rPr>
          <w:szCs w:val="26"/>
          <w:lang w:val="uk-UA"/>
        </w:rPr>
        <w:t>0</w:t>
      </w:r>
      <w:r w:rsidRPr="00C1114D">
        <w:rPr>
          <w:szCs w:val="26"/>
          <w:lang w:val="uk-UA"/>
        </w:rPr>
        <w:t xml:space="preserve">  </w:t>
      </w:r>
    </w:p>
    <w:p w:rsidR="00843EA9" w:rsidRPr="00C1114D" w:rsidRDefault="00843EA9" w:rsidP="00C1114D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C1114D">
        <w:rPr>
          <w:szCs w:val="26"/>
          <w:lang w:val="uk-UA"/>
        </w:rPr>
        <w:t xml:space="preserve">                            "не голосував"  - </w:t>
      </w:r>
      <w:r w:rsidR="0089414B" w:rsidRPr="00C1114D">
        <w:rPr>
          <w:szCs w:val="26"/>
          <w:lang w:val="uk-UA"/>
        </w:rPr>
        <w:t>0</w:t>
      </w:r>
    </w:p>
    <w:p w:rsidR="00843EA9" w:rsidRPr="00C1114D" w:rsidRDefault="00843EA9" w:rsidP="00C1114D">
      <w:pPr>
        <w:pStyle w:val="af1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C1114D">
        <w:rPr>
          <w:rFonts w:ascii="Times New Roman" w:hAnsi="Times New Roman"/>
          <w:b/>
          <w:sz w:val="26"/>
          <w:szCs w:val="26"/>
          <w:lang w:val="uk-UA"/>
        </w:rPr>
        <w:t>ВИРІШИЛИ: (рішення прийнято № 7/</w:t>
      </w:r>
      <w:r w:rsidR="0089414B" w:rsidRPr="00C1114D">
        <w:rPr>
          <w:rFonts w:ascii="Times New Roman" w:hAnsi="Times New Roman"/>
          <w:b/>
          <w:sz w:val="26"/>
          <w:szCs w:val="26"/>
          <w:lang w:val="uk-UA"/>
        </w:rPr>
        <w:t>82</w:t>
      </w:r>
      <w:r w:rsidRPr="00C1114D">
        <w:rPr>
          <w:rFonts w:ascii="Times New Roman" w:hAnsi="Times New Roman"/>
          <w:b/>
          <w:sz w:val="26"/>
          <w:szCs w:val="26"/>
          <w:lang w:val="uk-UA"/>
        </w:rPr>
        <w:t>-1)</w:t>
      </w:r>
    </w:p>
    <w:p w:rsidR="00843EA9" w:rsidRPr="00C1114D" w:rsidRDefault="00843EA9" w:rsidP="00C1114D">
      <w:pPr>
        <w:pStyle w:val="af1"/>
        <w:tabs>
          <w:tab w:val="left" w:pos="0"/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306FF0" w:rsidRPr="00C1114D" w:rsidRDefault="00306FF0" w:rsidP="00C1114D">
      <w:pPr>
        <w:pStyle w:val="af1"/>
        <w:numPr>
          <w:ilvl w:val="0"/>
          <w:numId w:val="41"/>
        </w:numPr>
        <w:spacing w:after="0" w:line="240" w:lineRule="auto"/>
        <w:ind w:left="0" w:firstLine="0"/>
        <w:rPr>
          <w:rFonts w:ascii="Times New Roman" w:hAnsi="Times New Roman"/>
          <w:sz w:val="26"/>
          <w:szCs w:val="26"/>
          <w:lang w:val="uk-UA"/>
        </w:rPr>
      </w:pPr>
      <w:r w:rsidRPr="00C1114D">
        <w:rPr>
          <w:rFonts w:ascii="Times New Roman" w:hAnsi="Times New Roman"/>
          <w:b/>
          <w:sz w:val="26"/>
          <w:szCs w:val="26"/>
          <w:lang w:val="uk-UA"/>
        </w:rPr>
        <w:lastRenderedPageBreak/>
        <w:t xml:space="preserve">СЛУХАЛИ: </w:t>
      </w:r>
      <w:r w:rsidRPr="00C1114D">
        <w:rPr>
          <w:rFonts w:ascii="Times New Roman" w:hAnsi="Times New Roman"/>
          <w:sz w:val="26"/>
          <w:szCs w:val="26"/>
          <w:lang w:val="uk-UA"/>
        </w:rPr>
        <w:t xml:space="preserve">Про припинення повноважень та звільнення заступника міського голови </w:t>
      </w:r>
      <w:proofErr w:type="spellStart"/>
      <w:r w:rsidRPr="00C1114D">
        <w:rPr>
          <w:rFonts w:ascii="Times New Roman" w:hAnsi="Times New Roman"/>
          <w:sz w:val="26"/>
          <w:szCs w:val="26"/>
          <w:lang w:val="uk-UA"/>
        </w:rPr>
        <w:t>Кірієнка</w:t>
      </w:r>
      <w:proofErr w:type="spellEnd"/>
      <w:r w:rsidRPr="00C1114D">
        <w:rPr>
          <w:rFonts w:ascii="Times New Roman" w:hAnsi="Times New Roman"/>
          <w:sz w:val="26"/>
          <w:szCs w:val="26"/>
          <w:lang w:val="uk-UA"/>
        </w:rPr>
        <w:t xml:space="preserve"> В.О.</w:t>
      </w:r>
    </w:p>
    <w:p w:rsidR="00306FF0" w:rsidRPr="00C1114D" w:rsidRDefault="008D251A" w:rsidP="00C1114D">
      <w:pPr>
        <w:pStyle w:val="af1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val="uk-UA"/>
        </w:rPr>
      </w:pPr>
      <w:r w:rsidRPr="00C1114D">
        <w:rPr>
          <w:rFonts w:ascii="Times New Roman" w:hAnsi="Times New Roman"/>
          <w:sz w:val="26"/>
          <w:szCs w:val="26"/>
          <w:lang w:val="uk-UA"/>
        </w:rPr>
        <w:t>ДОПОВІДАВ</w:t>
      </w:r>
      <w:r w:rsidRPr="00C1114D">
        <w:rPr>
          <w:rFonts w:ascii="Times New Roman" w:hAnsi="Times New Roman"/>
          <w:i/>
          <w:sz w:val="26"/>
          <w:szCs w:val="26"/>
          <w:lang w:val="uk-UA"/>
        </w:rPr>
        <w:t>:</w:t>
      </w:r>
      <w:proofErr w:type="spellStart"/>
      <w:r w:rsidR="00306FF0" w:rsidRPr="00C1114D">
        <w:rPr>
          <w:rFonts w:ascii="Times New Roman" w:hAnsi="Times New Roman"/>
          <w:i/>
          <w:sz w:val="26"/>
          <w:szCs w:val="26"/>
          <w:lang w:val="uk-UA"/>
        </w:rPr>
        <w:t>Костєнніков</w:t>
      </w:r>
      <w:proofErr w:type="spellEnd"/>
      <w:r w:rsidR="00306FF0" w:rsidRPr="00C1114D">
        <w:rPr>
          <w:rFonts w:ascii="Times New Roman" w:hAnsi="Times New Roman"/>
          <w:i/>
          <w:sz w:val="26"/>
          <w:szCs w:val="26"/>
          <w:lang w:val="uk-UA"/>
        </w:rPr>
        <w:t xml:space="preserve"> Є.І., депутат міської ради,</w:t>
      </w:r>
      <w:r w:rsidR="00306FF0" w:rsidRPr="00C1114D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80C35" w:rsidRPr="00C1114D">
        <w:rPr>
          <w:rFonts w:ascii="Times New Roman" w:hAnsi="Times New Roman"/>
          <w:sz w:val="26"/>
          <w:szCs w:val="26"/>
          <w:lang w:val="uk-UA"/>
        </w:rPr>
        <w:t xml:space="preserve">заявив, що </w:t>
      </w:r>
      <w:proofErr w:type="spellStart"/>
      <w:r w:rsidR="00180C35" w:rsidRPr="00C1114D">
        <w:rPr>
          <w:rFonts w:ascii="Times New Roman" w:hAnsi="Times New Roman"/>
          <w:sz w:val="26"/>
          <w:szCs w:val="26"/>
          <w:lang w:val="uk-UA"/>
        </w:rPr>
        <w:t>Кірієнко</w:t>
      </w:r>
      <w:proofErr w:type="spellEnd"/>
      <w:r w:rsidR="00180C35" w:rsidRPr="00C1114D">
        <w:rPr>
          <w:rFonts w:ascii="Times New Roman" w:hAnsi="Times New Roman"/>
          <w:sz w:val="26"/>
          <w:szCs w:val="26"/>
          <w:lang w:val="uk-UA"/>
        </w:rPr>
        <w:t xml:space="preserve"> В.</w:t>
      </w:r>
      <w:r w:rsidR="00306FF0" w:rsidRPr="00C1114D">
        <w:rPr>
          <w:rFonts w:ascii="Times New Roman" w:hAnsi="Times New Roman"/>
          <w:sz w:val="26"/>
          <w:szCs w:val="26"/>
          <w:lang w:val="uk-UA"/>
        </w:rPr>
        <w:t>О. написав заяву про звільнення, тому треба підтримати цей проект рішення</w:t>
      </w:r>
      <w:r w:rsidR="00180C35" w:rsidRPr="00C1114D">
        <w:rPr>
          <w:rFonts w:ascii="Times New Roman" w:hAnsi="Times New Roman"/>
          <w:sz w:val="26"/>
          <w:szCs w:val="26"/>
          <w:lang w:val="uk-UA"/>
        </w:rPr>
        <w:t>.</w:t>
      </w:r>
    </w:p>
    <w:p w:rsidR="00843EA9" w:rsidRPr="00C1114D" w:rsidRDefault="003D2A0B" w:rsidP="00C1114D">
      <w:pPr>
        <w:pStyle w:val="af1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C1114D">
        <w:rPr>
          <w:rFonts w:ascii="Times New Roman" w:hAnsi="Times New Roman"/>
          <w:sz w:val="26"/>
          <w:szCs w:val="26"/>
          <w:lang w:val="uk-UA"/>
        </w:rPr>
        <w:t xml:space="preserve">Редакційна комісія зачитала </w:t>
      </w:r>
      <w:r w:rsidR="009469D7" w:rsidRPr="00C1114D">
        <w:rPr>
          <w:rFonts w:ascii="Times New Roman" w:hAnsi="Times New Roman"/>
          <w:sz w:val="26"/>
          <w:szCs w:val="26"/>
          <w:lang w:val="uk-UA"/>
        </w:rPr>
        <w:t xml:space="preserve"> п</w:t>
      </w:r>
      <w:r w:rsidR="00954558" w:rsidRPr="00C1114D">
        <w:rPr>
          <w:rFonts w:ascii="Times New Roman" w:hAnsi="Times New Roman"/>
          <w:sz w:val="26"/>
          <w:szCs w:val="26"/>
          <w:lang w:val="uk-UA"/>
        </w:rPr>
        <w:t>рое</w:t>
      </w:r>
      <w:r w:rsidR="00843EA9" w:rsidRPr="00C1114D">
        <w:rPr>
          <w:rFonts w:ascii="Times New Roman" w:hAnsi="Times New Roman"/>
          <w:sz w:val="26"/>
          <w:szCs w:val="26"/>
          <w:lang w:val="uk-UA"/>
        </w:rPr>
        <w:t>кт рішення (Олійник О.О.)</w:t>
      </w:r>
    </w:p>
    <w:p w:rsidR="00843EA9" w:rsidRPr="00C1114D" w:rsidRDefault="00843EA9" w:rsidP="00C1114D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C1114D">
        <w:rPr>
          <w:szCs w:val="26"/>
          <w:lang w:val="uk-UA"/>
        </w:rPr>
        <w:t xml:space="preserve">ГОЛОСУВАЛИ: " за"              - </w:t>
      </w:r>
      <w:r w:rsidR="003D2A0B" w:rsidRPr="00C1114D">
        <w:rPr>
          <w:szCs w:val="26"/>
          <w:lang w:val="uk-UA"/>
        </w:rPr>
        <w:t>19</w:t>
      </w:r>
    </w:p>
    <w:p w:rsidR="00843EA9" w:rsidRPr="00C1114D" w:rsidRDefault="00843EA9" w:rsidP="00C1114D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C1114D">
        <w:rPr>
          <w:szCs w:val="26"/>
          <w:lang w:val="uk-UA"/>
        </w:rPr>
        <w:tab/>
      </w:r>
      <w:r w:rsidRPr="00C1114D">
        <w:rPr>
          <w:szCs w:val="26"/>
          <w:lang w:val="uk-UA"/>
        </w:rPr>
        <w:tab/>
      </w:r>
      <w:r w:rsidRPr="00C1114D">
        <w:rPr>
          <w:szCs w:val="26"/>
          <w:lang w:val="uk-UA"/>
        </w:rPr>
        <w:tab/>
      </w:r>
      <w:r w:rsidRPr="00C1114D">
        <w:rPr>
          <w:szCs w:val="26"/>
          <w:lang w:val="uk-UA"/>
        </w:rPr>
        <w:tab/>
        <w:t xml:space="preserve">       "проти"          - 0 </w:t>
      </w:r>
    </w:p>
    <w:p w:rsidR="00843EA9" w:rsidRPr="00C1114D" w:rsidRDefault="00843EA9" w:rsidP="00C1114D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C1114D">
        <w:rPr>
          <w:szCs w:val="26"/>
          <w:lang w:val="uk-UA"/>
        </w:rPr>
        <w:t xml:space="preserve">                            "утримався"  - </w:t>
      </w:r>
      <w:r w:rsidR="003D2A0B" w:rsidRPr="00C1114D">
        <w:rPr>
          <w:szCs w:val="26"/>
          <w:lang w:val="uk-UA"/>
        </w:rPr>
        <w:t>0</w:t>
      </w:r>
    </w:p>
    <w:p w:rsidR="00843EA9" w:rsidRPr="00C1114D" w:rsidRDefault="00843EA9" w:rsidP="00C1114D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C1114D">
        <w:rPr>
          <w:szCs w:val="26"/>
          <w:lang w:val="uk-UA"/>
        </w:rPr>
        <w:t xml:space="preserve">                            "не голосував"  - </w:t>
      </w:r>
      <w:r w:rsidR="003D2A0B" w:rsidRPr="00C1114D">
        <w:rPr>
          <w:szCs w:val="26"/>
          <w:lang w:val="uk-UA"/>
        </w:rPr>
        <w:t>0</w:t>
      </w:r>
    </w:p>
    <w:p w:rsidR="00843EA9" w:rsidRPr="00C1114D" w:rsidRDefault="00843EA9" w:rsidP="00C1114D">
      <w:pPr>
        <w:pStyle w:val="af1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C1114D">
        <w:rPr>
          <w:rFonts w:ascii="Times New Roman" w:hAnsi="Times New Roman"/>
          <w:b/>
          <w:sz w:val="26"/>
          <w:szCs w:val="26"/>
          <w:lang w:val="uk-UA"/>
        </w:rPr>
        <w:t>ВИРІШИЛИ: (рішення прийнято № 7/</w:t>
      </w:r>
      <w:r w:rsidR="003D2A0B" w:rsidRPr="00C1114D">
        <w:rPr>
          <w:rFonts w:ascii="Times New Roman" w:hAnsi="Times New Roman"/>
          <w:b/>
          <w:sz w:val="26"/>
          <w:szCs w:val="26"/>
          <w:lang w:val="uk-UA"/>
        </w:rPr>
        <w:t>82</w:t>
      </w:r>
      <w:r w:rsidRPr="00C1114D">
        <w:rPr>
          <w:rFonts w:ascii="Times New Roman" w:hAnsi="Times New Roman"/>
          <w:b/>
          <w:sz w:val="26"/>
          <w:szCs w:val="26"/>
          <w:lang w:val="uk-UA"/>
        </w:rPr>
        <w:t>-2)</w:t>
      </w:r>
    </w:p>
    <w:p w:rsidR="00843EA9" w:rsidRPr="00C1114D" w:rsidRDefault="00843EA9" w:rsidP="00C1114D">
      <w:pPr>
        <w:pStyle w:val="af1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8C289C" w:rsidRPr="00C1114D" w:rsidRDefault="00843EA9" w:rsidP="00C1114D">
      <w:pPr>
        <w:pStyle w:val="af1"/>
        <w:numPr>
          <w:ilvl w:val="0"/>
          <w:numId w:val="41"/>
        </w:numPr>
        <w:tabs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6"/>
          <w:szCs w:val="26"/>
        </w:rPr>
      </w:pPr>
      <w:r w:rsidRPr="00C1114D">
        <w:rPr>
          <w:rFonts w:ascii="Times New Roman" w:hAnsi="Times New Roman"/>
          <w:b/>
          <w:sz w:val="26"/>
          <w:szCs w:val="26"/>
          <w:lang w:val="uk-UA"/>
        </w:rPr>
        <w:t xml:space="preserve">СЛУХАЛИ: </w:t>
      </w:r>
      <w:r w:rsidR="008C289C" w:rsidRPr="00C1114D">
        <w:rPr>
          <w:rFonts w:ascii="Times New Roman" w:hAnsi="Times New Roman"/>
          <w:sz w:val="26"/>
          <w:szCs w:val="26"/>
          <w:lang w:val="uk-UA"/>
        </w:rPr>
        <w:t>Про заступника міського голови Ларіну В.В.</w:t>
      </w:r>
    </w:p>
    <w:p w:rsidR="008C289C" w:rsidRPr="00C1114D" w:rsidRDefault="008D251A" w:rsidP="00C1114D">
      <w:pPr>
        <w:tabs>
          <w:tab w:val="left" w:pos="567"/>
        </w:tabs>
        <w:jc w:val="both"/>
        <w:rPr>
          <w:szCs w:val="26"/>
          <w:lang w:val="uk-UA"/>
        </w:rPr>
      </w:pPr>
      <w:r w:rsidRPr="00C1114D">
        <w:rPr>
          <w:szCs w:val="26"/>
          <w:lang w:val="uk-UA"/>
        </w:rPr>
        <w:t>ДОПОВІДАВ:</w:t>
      </w:r>
      <w:r w:rsidR="008C289C" w:rsidRPr="00C1114D">
        <w:rPr>
          <w:i/>
          <w:szCs w:val="26"/>
        </w:rPr>
        <w:t xml:space="preserve"> </w:t>
      </w:r>
      <w:proofErr w:type="spellStart"/>
      <w:r w:rsidR="008C289C" w:rsidRPr="00C1114D">
        <w:rPr>
          <w:i/>
          <w:szCs w:val="26"/>
        </w:rPr>
        <w:t>Требушкін</w:t>
      </w:r>
      <w:proofErr w:type="spellEnd"/>
      <w:r w:rsidR="008C289C" w:rsidRPr="00C1114D">
        <w:rPr>
          <w:i/>
          <w:szCs w:val="26"/>
        </w:rPr>
        <w:t xml:space="preserve"> О.В., </w:t>
      </w:r>
      <w:proofErr w:type="spellStart"/>
      <w:r w:rsidR="008C289C" w:rsidRPr="00C1114D">
        <w:rPr>
          <w:i/>
          <w:szCs w:val="26"/>
        </w:rPr>
        <w:t>секретар</w:t>
      </w:r>
      <w:proofErr w:type="spellEnd"/>
      <w:r w:rsidR="008C289C" w:rsidRPr="00C1114D">
        <w:rPr>
          <w:i/>
          <w:szCs w:val="26"/>
        </w:rPr>
        <w:t xml:space="preserve"> </w:t>
      </w:r>
      <w:proofErr w:type="spellStart"/>
      <w:r w:rsidR="008C289C" w:rsidRPr="00C1114D">
        <w:rPr>
          <w:i/>
          <w:szCs w:val="26"/>
        </w:rPr>
        <w:t>міської</w:t>
      </w:r>
      <w:proofErr w:type="spellEnd"/>
      <w:r w:rsidR="008C289C" w:rsidRPr="00C1114D">
        <w:rPr>
          <w:i/>
          <w:szCs w:val="26"/>
        </w:rPr>
        <w:t xml:space="preserve"> ради</w:t>
      </w:r>
      <w:r w:rsidR="00306FF0" w:rsidRPr="00C1114D">
        <w:rPr>
          <w:szCs w:val="26"/>
          <w:lang w:val="uk-UA"/>
        </w:rPr>
        <w:t>, доповів що у зв’язку зі звіл</w:t>
      </w:r>
      <w:r w:rsidR="001F296C" w:rsidRPr="00C1114D">
        <w:rPr>
          <w:szCs w:val="26"/>
          <w:lang w:val="uk-UA"/>
        </w:rPr>
        <w:t>ь</w:t>
      </w:r>
      <w:r w:rsidR="00306FF0" w:rsidRPr="00C1114D">
        <w:rPr>
          <w:szCs w:val="26"/>
          <w:lang w:val="uk-UA"/>
        </w:rPr>
        <w:t>ненням двох заступників міського голови на минулій сесії є необхідність</w:t>
      </w:r>
      <w:r w:rsidR="001F296C" w:rsidRPr="00C1114D">
        <w:rPr>
          <w:szCs w:val="26"/>
          <w:lang w:val="uk-UA"/>
        </w:rPr>
        <w:t xml:space="preserve"> взяти нових людей на ці посади.</w:t>
      </w:r>
    </w:p>
    <w:p w:rsidR="008C289C" w:rsidRPr="00C1114D" w:rsidRDefault="008C289C" w:rsidP="00C1114D">
      <w:pPr>
        <w:tabs>
          <w:tab w:val="left" w:pos="426"/>
        </w:tabs>
        <w:ind w:firstLine="567"/>
        <w:jc w:val="both"/>
        <w:rPr>
          <w:szCs w:val="26"/>
          <w:lang w:val="uk-UA"/>
        </w:rPr>
      </w:pPr>
      <w:r w:rsidRPr="00C1114D">
        <w:rPr>
          <w:szCs w:val="26"/>
          <w:lang w:val="uk-UA"/>
        </w:rPr>
        <w:t xml:space="preserve">Редакційна комісія зачитала </w:t>
      </w:r>
      <w:r w:rsidR="009469D7" w:rsidRPr="00C1114D">
        <w:rPr>
          <w:szCs w:val="26"/>
          <w:lang w:val="uk-UA"/>
        </w:rPr>
        <w:t xml:space="preserve"> про</w:t>
      </w:r>
      <w:r w:rsidR="00412890" w:rsidRPr="00C1114D">
        <w:rPr>
          <w:szCs w:val="26"/>
          <w:lang w:val="uk-UA"/>
        </w:rPr>
        <w:t>е</w:t>
      </w:r>
      <w:r w:rsidRPr="00C1114D">
        <w:rPr>
          <w:szCs w:val="26"/>
          <w:lang w:val="uk-UA"/>
        </w:rPr>
        <w:t>кт рішення (Олійник О.О.)</w:t>
      </w:r>
    </w:p>
    <w:p w:rsidR="00843EA9" w:rsidRPr="00C1114D" w:rsidRDefault="00843EA9" w:rsidP="00C1114D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C1114D">
        <w:rPr>
          <w:szCs w:val="26"/>
          <w:lang w:val="uk-UA"/>
        </w:rPr>
        <w:t xml:space="preserve">ГОЛОСУВАЛИ: </w:t>
      </w:r>
    </w:p>
    <w:p w:rsidR="00843EA9" w:rsidRPr="00C1114D" w:rsidRDefault="00843EA9" w:rsidP="00C1114D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C1114D">
        <w:rPr>
          <w:szCs w:val="26"/>
          <w:lang w:val="uk-UA"/>
        </w:rPr>
        <w:tab/>
      </w:r>
      <w:r w:rsidRPr="00C1114D">
        <w:rPr>
          <w:szCs w:val="26"/>
          <w:lang w:val="uk-UA"/>
        </w:rPr>
        <w:tab/>
      </w:r>
      <w:r w:rsidRPr="00C1114D">
        <w:rPr>
          <w:szCs w:val="26"/>
          <w:lang w:val="uk-UA"/>
        </w:rPr>
        <w:tab/>
      </w:r>
      <w:r w:rsidRPr="00C1114D">
        <w:rPr>
          <w:szCs w:val="26"/>
          <w:lang w:val="uk-UA"/>
        </w:rPr>
        <w:tab/>
        <w:t xml:space="preserve">       " за"              - </w:t>
      </w:r>
      <w:r w:rsidR="001F296C" w:rsidRPr="00C1114D">
        <w:rPr>
          <w:szCs w:val="26"/>
          <w:lang w:val="uk-UA"/>
        </w:rPr>
        <w:t>19</w:t>
      </w:r>
    </w:p>
    <w:p w:rsidR="00843EA9" w:rsidRPr="00C1114D" w:rsidRDefault="00843EA9" w:rsidP="00C1114D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C1114D">
        <w:rPr>
          <w:szCs w:val="26"/>
          <w:lang w:val="uk-UA"/>
        </w:rPr>
        <w:tab/>
      </w:r>
      <w:r w:rsidRPr="00C1114D">
        <w:rPr>
          <w:szCs w:val="26"/>
          <w:lang w:val="uk-UA"/>
        </w:rPr>
        <w:tab/>
      </w:r>
      <w:r w:rsidRPr="00C1114D">
        <w:rPr>
          <w:szCs w:val="26"/>
          <w:lang w:val="uk-UA"/>
        </w:rPr>
        <w:tab/>
      </w:r>
      <w:r w:rsidRPr="00C1114D">
        <w:rPr>
          <w:szCs w:val="26"/>
          <w:lang w:val="uk-UA"/>
        </w:rPr>
        <w:tab/>
        <w:t xml:space="preserve">       "проти"          - 0 </w:t>
      </w:r>
    </w:p>
    <w:p w:rsidR="00843EA9" w:rsidRPr="00C1114D" w:rsidRDefault="00843EA9" w:rsidP="00C1114D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C1114D">
        <w:rPr>
          <w:szCs w:val="26"/>
          <w:lang w:val="uk-UA"/>
        </w:rPr>
        <w:t xml:space="preserve">                            "утримався"  - </w:t>
      </w:r>
      <w:r w:rsidR="001F296C" w:rsidRPr="00C1114D">
        <w:rPr>
          <w:szCs w:val="26"/>
          <w:lang w:val="uk-UA"/>
        </w:rPr>
        <w:t>0</w:t>
      </w:r>
    </w:p>
    <w:p w:rsidR="00843EA9" w:rsidRPr="00C1114D" w:rsidRDefault="00843EA9" w:rsidP="00C1114D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C1114D">
        <w:rPr>
          <w:szCs w:val="26"/>
          <w:lang w:val="uk-UA"/>
        </w:rPr>
        <w:t xml:space="preserve">                            "не голосував"  - </w:t>
      </w:r>
      <w:r w:rsidR="001F296C" w:rsidRPr="00C1114D">
        <w:rPr>
          <w:szCs w:val="26"/>
          <w:lang w:val="uk-UA"/>
        </w:rPr>
        <w:t>0</w:t>
      </w:r>
    </w:p>
    <w:p w:rsidR="00843EA9" w:rsidRPr="00C1114D" w:rsidRDefault="00843EA9" w:rsidP="00C1114D">
      <w:pPr>
        <w:pStyle w:val="af1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C1114D">
        <w:rPr>
          <w:rFonts w:ascii="Times New Roman" w:hAnsi="Times New Roman"/>
          <w:b/>
          <w:sz w:val="26"/>
          <w:szCs w:val="26"/>
          <w:lang w:val="uk-UA"/>
        </w:rPr>
        <w:t>ВИРІШИЛИ: (</w:t>
      </w:r>
      <w:r w:rsidR="005D6BC1" w:rsidRPr="00C1114D">
        <w:rPr>
          <w:rFonts w:ascii="Times New Roman" w:hAnsi="Times New Roman"/>
          <w:b/>
          <w:sz w:val="26"/>
          <w:szCs w:val="26"/>
          <w:lang w:val="uk-UA"/>
        </w:rPr>
        <w:t>рішення прийнято № 7/82-3</w:t>
      </w:r>
      <w:r w:rsidRPr="00C1114D">
        <w:rPr>
          <w:rFonts w:ascii="Times New Roman" w:hAnsi="Times New Roman"/>
          <w:b/>
          <w:sz w:val="26"/>
          <w:szCs w:val="26"/>
          <w:lang w:val="uk-UA"/>
        </w:rPr>
        <w:t>)</w:t>
      </w:r>
    </w:p>
    <w:p w:rsidR="00843EA9" w:rsidRPr="00C1114D" w:rsidRDefault="00843EA9" w:rsidP="00C1114D">
      <w:pPr>
        <w:tabs>
          <w:tab w:val="left" w:pos="426"/>
          <w:tab w:val="left" w:pos="567"/>
        </w:tabs>
        <w:ind w:right="134"/>
        <w:jc w:val="both"/>
        <w:rPr>
          <w:i/>
          <w:szCs w:val="26"/>
          <w:lang w:val="uk-UA"/>
        </w:rPr>
      </w:pPr>
    </w:p>
    <w:p w:rsidR="005D6BC1" w:rsidRPr="00C1114D" w:rsidRDefault="00843EA9" w:rsidP="00C1114D">
      <w:pPr>
        <w:pStyle w:val="af1"/>
        <w:numPr>
          <w:ilvl w:val="0"/>
          <w:numId w:val="41"/>
        </w:numPr>
        <w:tabs>
          <w:tab w:val="left" w:pos="567"/>
          <w:tab w:val="left" w:pos="851"/>
        </w:tabs>
        <w:spacing w:after="0" w:line="240" w:lineRule="auto"/>
        <w:ind w:hanging="720"/>
        <w:jc w:val="both"/>
        <w:rPr>
          <w:rFonts w:ascii="Times New Roman" w:hAnsi="Times New Roman"/>
          <w:i/>
          <w:sz w:val="26"/>
          <w:szCs w:val="26"/>
        </w:rPr>
      </w:pPr>
      <w:r w:rsidRPr="00C1114D">
        <w:rPr>
          <w:rFonts w:ascii="Times New Roman" w:hAnsi="Times New Roman"/>
          <w:b/>
          <w:sz w:val="26"/>
          <w:szCs w:val="26"/>
          <w:lang w:val="uk-UA"/>
        </w:rPr>
        <w:t xml:space="preserve">СЛУХАЛИ: </w:t>
      </w:r>
      <w:r w:rsidR="005D6BC1" w:rsidRPr="00C1114D">
        <w:rPr>
          <w:rFonts w:ascii="Times New Roman" w:hAnsi="Times New Roman"/>
          <w:sz w:val="26"/>
          <w:szCs w:val="26"/>
          <w:lang w:val="uk-UA"/>
        </w:rPr>
        <w:t>Про заступника міського голови Фролова О.В.</w:t>
      </w:r>
    </w:p>
    <w:p w:rsidR="005D6BC1" w:rsidRPr="00C1114D" w:rsidRDefault="008D251A" w:rsidP="00C1114D">
      <w:pPr>
        <w:pStyle w:val="af1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val="uk-UA"/>
        </w:rPr>
      </w:pPr>
      <w:r w:rsidRPr="00C1114D">
        <w:rPr>
          <w:rFonts w:ascii="Times New Roman" w:hAnsi="Times New Roman"/>
          <w:sz w:val="26"/>
          <w:szCs w:val="26"/>
          <w:lang w:val="uk-UA"/>
        </w:rPr>
        <w:t>ДОПОВІДАВ</w:t>
      </w:r>
      <w:r w:rsidR="005D6BC1" w:rsidRPr="00C1114D">
        <w:rPr>
          <w:rFonts w:ascii="Times New Roman" w:hAnsi="Times New Roman"/>
          <w:i/>
          <w:sz w:val="26"/>
          <w:szCs w:val="26"/>
        </w:rPr>
        <w:t xml:space="preserve">: </w:t>
      </w:r>
      <w:proofErr w:type="spellStart"/>
      <w:r w:rsidR="005D6BC1" w:rsidRPr="00C1114D">
        <w:rPr>
          <w:rFonts w:ascii="Times New Roman" w:hAnsi="Times New Roman"/>
          <w:i/>
          <w:sz w:val="26"/>
          <w:szCs w:val="26"/>
        </w:rPr>
        <w:t>Требушкін</w:t>
      </w:r>
      <w:proofErr w:type="spellEnd"/>
      <w:r w:rsidR="005D6BC1" w:rsidRPr="00C1114D">
        <w:rPr>
          <w:rFonts w:ascii="Times New Roman" w:hAnsi="Times New Roman"/>
          <w:i/>
          <w:sz w:val="26"/>
          <w:szCs w:val="26"/>
        </w:rPr>
        <w:t xml:space="preserve"> О.В., </w:t>
      </w:r>
      <w:proofErr w:type="spellStart"/>
      <w:r w:rsidR="005D6BC1" w:rsidRPr="00C1114D">
        <w:rPr>
          <w:rFonts w:ascii="Times New Roman" w:hAnsi="Times New Roman"/>
          <w:i/>
          <w:sz w:val="26"/>
          <w:szCs w:val="26"/>
        </w:rPr>
        <w:t>секретар</w:t>
      </w:r>
      <w:proofErr w:type="spellEnd"/>
      <w:r w:rsidR="005D6BC1" w:rsidRPr="00C1114D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5D6BC1" w:rsidRPr="00C1114D">
        <w:rPr>
          <w:rFonts w:ascii="Times New Roman" w:hAnsi="Times New Roman"/>
          <w:i/>
          <w:sz w:val="26"/>
          <w:szCs w:val="26"/>
        </w:rPr>
        <w:t>міської</w:t>
      </w:r>
      <w:proofErr w:type="spellEnd"/>
      <w:r w:rsidR="005D6BC1" w:rsidRPr="00C1114D">
        <w:rPr>
          <w:rFonts w:ascii="Times New Roman" w:hAnsi="Times New Roman"/>
          <w:i/>
          <w:sz w:val="26"/>
          <w:szCs w:val="26"/>
        </w:rPr>
        <w:t xml:space="preserve"> ради</w:t>
      </w:r>
      <w:r w:rsidR="009469D7" w:rsidRPr="00C1114D">
        <w:rPr>
          <w:rFonts w:ascii="Times New Roman" w:hAnsi="Times New Roman"/>
          <w:sz w:val="26"/>
          <w:szCs w:val="26"/>
          <w:lang w:val="uk-UA"/>
        </w:rPr>
        <w:t>, запропонував підтримати про</w:t>
      </w:r>
      <w:r w:rsidR="00AB0CB7" w:rsidRPr="00C1114D">
        <w:rPr>
          <w:rFonts w:ascii="Times New Roman" w:hAnsi="Times New Roman"/>
          <w:sz w:val="26"/>
          <w:szCs w:val="26"/>
          <w:lang w:val="uk-UA"/>
        </w:rPr>
        <w:t>е</w:t>
      </w:r>
      <w:r w:rsidR="009469D7" w:rsidRPr="00C1114D">
        <w:rPr>
          <w:rFonts w:ascii="Times New Roman" w:hAnsi="Times New Roman"/>
          <w:sz w:val="26"/>
          <w:szCs w:val="26"/>
          <w:lang w:val="uk-UA"/>
        </w:rPr>
        <w:t>кт рішення.</w:t>
      </w:r>
    </w:p>
    <w:p w:rsidR="00843EA9" w:rsidRPr="00C1114D" w:rsidRDefault="00843EA9" w:rsidP="00C1114D">
      <w:pPr>
        <w:tabs>
          <w:tab w:val="left" w:pos="0"/>
        </w:tabs>
        <w:ind w:firstLine="567"/>
        <w:jc w:val="both"/>
        <w:rPr>
          <w:szCs w:val="26"/>
          <w:lang w:val="uk-UA"/>
        </w:rPr>
      </w:pPr>
      <w:r w:rsidRPr="00C1114D">
        <w:rPr>
          <w:szCs w:val="26"/>
          <w:lang w:val="uk-UA"/>
        </w:rPr>
        <w:t>Редакційна комісія зач</w:t>
      </w:r>
      <w:r w:rsidR="00AB0CB7" w:rsidRPr="00C1114D">
        <w:rPr>
          <w:szCs w:val="26"/>
          <w:lang w:val="uk-UA"/>
        </w:rPr>
        <w:t>итала прое</w:t>
      </w:r>
      <w:r w:rsidRPr="00C1114D">
        <w:rPr>
          <w:szCs w:val="26"/>
          <w:lang w:val="uk-UA"/>
        </w:rPr>
        <w:t>кт рішення (</w:t>
      </w:r>
      <w:r w:rsidR="005D6BC1" w:rsidRPr="00C1114D">
        <w:rPr>
          <w:szCs w:val="26"/>
          <w:lang w:val="uk-UA"/>
        </w:rPr>
        <w:t>Каган</w:t>
      </w:r>
      <w:r w:rsidRPr="00C1114D">
        <w:rPr>
          <w:szCs w:val="26"/>
          <w:lang w:val="uk-UA"/>
        </w:rPr>
        <w:t xml:space="preserve"> О.О.)</w:t>
      </w:r>
    </w:p>
    <w:p w:rsidR="00843EA9" w:rsidRPr="00C1114D" w:rsidRDefault="00843EA9" w:rsidP="00C1114D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C1114D">
        <w:rPr>
          <w:szCs w:val="26"/>
          <w:lang w:val="uk-UA"/>
        </w:rPr>
        <w:t xml:space="preserve">ГОЛОСУВАЛИ: " за"              - </w:t>
      </w:r>
      <w:r w:rsidR="005D6BC1" w:rsidRPr="00C1114D">
        <w:rPr>
          <w:szCs w:val="26"/>
          <w:lang w:val="uk-UA"/>
        </w:rPr>
        <w:t>19</w:t>
      </w:r>
    </w:p>
    <w:p w:rsidR="00843EA9" w:rsidRPr="00C1114D" w:rsidRDefault="00843EA9" w:rsidP="00C1114D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C1114D">
        <w:rPr>
          <w:szCs w:val="26"/>
          <w:lang w:val="uk-UA"/>
        </w:rPr>
        <w:tab/>
      </w:r>
      <w:r w:rsidRPr="00C1114D">
        <w:rPr>
          <w:szCs w:val="26"/>
          <w:lang w:val="uk-UA"/>
        </w:rPr>
        <w:tab/>
      </w:r>
      <w:r w:rsidRPr="00C1114D">
        <w:rPr>
          <w:szCs w:val="26"/>
          <w:lang w:val="uk-UA"/>
        </w:rPr>
        <w:tab/>
      </w:r>
      <w:r w:rsidRPr="00C1114D">
        <w:rPr>
          <w:szCs w:val="26"/>
          <w:lang w:val="uk-UA"/>
        </w:rPr>
        <w:tab/>
        <w:t xml:space="preserve">       "проти"          - 0 </w:t>
      </w:r>
    </w:p>
    <w:p w:rsidR="00843EA9" w:rsidRPr="00C1114D" w:rsidRDefault="00843EA9" w:rsidP="00C1114D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C1114D">
        <w:rPr>
          <w:szCs w:val="26"/>
          <w:lang w:val="uk-UA"/>
        </w:rPr>
        <w:t xml:space="preserve">                            "утримався"  - </w:t>
      </w:r>
      <w:r w:rsidR="005D6BC1" w:rsidRPr="00C1114D">
        <w:rPr>
          <w:szCs w:val="26"/>
          <w:lang w:val="uk-UA"/>
        </w:rPr>
        <w:t>0</w:t>
      </w:r>
    </w:p>
    <w:p w:rsidR="00843EA9" w:rsidRPr="00C1114D" w:rsidRDefault="00843EA9" w:rsidP="00C1114D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C1114D">
        <w:rPr>
          <w:szCs w:val="26"/>
          <w:lang w:val="uk-UA"/>
        </w:rPr>
        <w:t xml:space="preserve">                            "не голосував"  - </w:t>
      </w:r>
      <w:r w:rsidR="005D6BC1" w:rsidRPr="00C1114D">
        <w:rPr>
          <w:szCs w:val="26"/>
          <w:lang w:val="uk-UA"/>
        </w:rPr>
        <w:t>0</w:t>
      </w:r>
    </w:p>
    <w:p w:rsidR="00843EA9" w:rsidRPr="00C1114D" w:rsidRDefault="00843EA9" w:rsidP="00C1114D">
      <w:pPr>
        <w:pStyle w:val="af1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C1114D">
        <w:rPr>
          <w:rFonts w:ascii="Times New Roman" w:hAnsi="Times New Roman"/>
          <w:b/>
          <w:sz w:val="26"/>
          <w:szCs w:val="26"/>
          <w:lang w:val="uk-UA"/>
        </w:rPr>
        <w:t>ВИРІШИЛИ: (рішення прийнято № 7/</w:t>
      </w:r>
      <w:r w:rsidR="009469D7" w:rsidRPr="00C1114D">
        <w:rPr>
          <w:rFonts w:ascii="Times New Roman" w:hAnsi="Times New Roman"/>
          <w:b/>
          <w:sz w:val="26"/>
          <w:szCs w:val="26"/>
          <w:lang w:val="uk-UA"/>
        </w:rPr>
        <w:t>82</w:t>
      </w:r>
      <w:r w:rsidRPr="00C1114D">
        <w:rPr>
          <w:rFonts w:ascii="Times New Roman" w:hAnsi="Times New Roman"/>
          <w:b/>
          <w:sz w:val="26"/>
          <w:szCs w:val="26"/>
          <w:lang w:val="uk-UA"/>
        </w:rPr>
        <w:t>-</w:t>
      </w:r>
      <w:r w:rsidR="009469D7" w:rsidRPr="00C1114D">
        <w:rPr>
          <w:rFonts w:ascii="Times New Roman" w:hAnsi="Times New Roman"/>
          <w:b/>
          <w:sz w:val="26"/>
          <w:szCs w:val="26"/>
          <w:lang w:val="uk-UA"/>
        </w:rPr>
        <w:t>4</w:t>
      </w:r>
      <w:r w:rsidRPr="00C1114D">
        <w:rPr>
          <w:rFonts w:ascii="Times New Roman" w:hAnsi="Times New Roman"/>
          <w:b/>
          <w:sz w:val="26"/>
          <w:szCs w:val="26"/>
          <w:lang w:val="uk-UA"/>
        </w:rPr>
        <w:t>)</w:t>
      </w:r>
    </w:p>
    <w:p w:rsidR="00843EA9" w:rsidRPr="00C1114D" w:rsidRDefault="00843EA9" w:rsidP="00C1114D">
      <w:pPr>
        <w:shd w:val="clear" w:color="auto" w:fill="FFFFFF"/>
        <w:tabs>
          <w:tab w:val="left" w:pos="567"/>
        </w:tabs>
        <w:jc w:val="both"/>
        <w:textAlignment w:val="center"/>
        <w:rPr>
          <w:szCs w:val="26"/>
          <w:lang w:val="uk-UA"/>
        </w:rPr>
      </w:pPr>
    </w:p>
    <w:p w:rsidR="009469D7" w:rsidRPr="00C1114D" w:rsidRDefault="00843EA9" w:rsidP="00C1114D">
      <w:pPr>
        <w:pStyle w:val="af1"/>
        <w:numPr>
          <w:ilvl w:val="0"/>
          <w:numId w:val="41"/>
        </w:numPr>
        <w:tabs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C1114D">
        <w:rPr>
          <w:rFonts w:ascii="Times New Roman" w:hAnsi="Times New Roman"/>
          <w:b/>
          <w:sz w:val="26"/>
          <w:szCs w:val="26"/>
          <w:lang w:val="uk-UA"/>
        </w:rPr>
        <w:t xml:space="preserve">СЛУХАЛИ: </w:t>
      </w:r>
      <w:r w:rsidR="009469D7" w:rsidRPr="00C1114D">
        <w:rPr>
          <w:rFonts w:ascii="Times New Roman" w:hAnsi="Times New Roman"/>
          <w:sz w:val="26"/>
          <w:szCs w:val="26"/>
          <w:lang w:val="uk-UA"/>
        </w:rPr>
        <w:t>Про заступника міського голови Воробйова К.П.</w:t>
      </w:r>
    </w:p>
    <w:p w:rsidR="00F4641D" w:rsidRPr="00C1114D" w:rsidRDefault="00F4641D" w:rsidP="00C1114D">
      <w:pPr>
        <w:pStyle w:val="af1"/>
        <w:tabs>
          <w:tab w:val="left" w:pos="0"/>
          <w:tab w:val="left" w:pos="567"/>
          <w:tab w:val="left" w:pos="851"/>
        </w:tabs>
        <w:spacing w:after="0" w:line="240" w:lineRule="auto"/>
        <w:ind w:hanging="153"/>
        <w:jc w:val="both"/>
        <w:rPr>
          <w:rFonts w:ascii="Times New Roman" w:hAnsi="Times New Roman"/>
          <w:sz w:val="26"/>
          <w:szCs w:val="26"/>
          <w:lang w:val="uk-UA"/>
        </w:rPr>
      </w:pPr>
      <w:r w:rsidRPr="00C1114D">
        <w:rPr>
          <w:rFonts w:ascii="Times New Roman" w:hAnsi="Times New Roman"/>
          <w:sz w:val="26"/>
          <w:szCs w:val="26"/>
          <w:lang w:val="uk-UA"/>
        </w:rPr>
        <w:t>Редакційна комісія зачитала про</w:t>
      </w:r>
      <w:r w:rsidR="00AB0CB7" w:rsidRPr="00C1114D">
        <w:rPr>
          <w:rFonts w:ascii="Times New Roman" w:hAnsi="Times New Roman"/>
          <w:sz w:val="26"/>
          <w:szCs w:val="26"/>
          <w:lang w:val="uk-UA"/>
        </w:rPr>
        <w:t>е</w:t>
      </w:r>
      <w:r w:rsidRPr="00C1114D">
        <w:rPr>
          <w:rFonts w:ascii="Times New Roman" w:hAnsi="Times New Roman"/>
          <w:sz w:val="26"/>
          <w:szCs w:val="26"/>
          <w:lang w:val="uk-UA"/>
        </w:rPr>
        <w:t>кт рішення (Каган О.О.)</w:t>
      </w:r>
    </w:p>
    <w:p w:rsidR="00180C35" w:rsidRPr="00C1114D" w:rsidRDefault="00F4641D" w:rsidP="00C1114D">
      <w:pPr>
        <w:tabs>
          <w:tab w:val="left" w:pos="0"/>
          <w:tab w:val="left" w:pos="567"/>
          <w:tab w:val="left" w:pos="851"/>
        </w:tabs>
        <w:jc w:val="both"/>
        <w:rPr>
          <w:szCs w:val="26"/>
          <w:lang w:val="uk-UA"/>
        </w:rPr>
      </w:pPr>
      <w:r w:rsidRPr="00C1114D">
        <w:rPr>
          <w:szCs w:val="26"/>
          <w:lang w:val="uk-UA"/>
        </w:rPr>
        <w:t xml:space="preserve">ВИСТУПИЛИ: </w:t>
      </w:r>
      <w:r w:rsidRPr="00C1114D">
        <w:rPr>
          <w:i/>
          <w:szCs w:val="26"/>
          <w:lang w:val="uk-UA"/>
        </w:rPr>
        <w:t>Воробйов К.П.,</w:t>
      </w:r>
      <w:r w:rsidRPr="00C1114D">
        <w:rPr>
          <w:szCs w:val="26"/>
          <w:lang w:val="uk-UA"/>
        </w:rPr>
        <w:t xml:space="preserve"> </w:t>
      </w:r>
      <w:r w:rsidRPr="00C1114D">
        <w:rPr>
          <w:i/>
          <w:szCs w:val="26"/>
          <w:lang w:val="uk-UA"/>
        </w:rPr>
        <w:t xml:space="preserve">радник міського голови, </w:t>
      </w:r>
      <w:r w:rsidRPr="00C1114D">
        <w:rPr>
          <w:szCs w:val="26"/>
          <w:lang w:val="uk-UA"/>
        </w:rPr>
        <w:t>наголосив про те, що свою премію перерахує у дитячий будинок</w:t>
      </w:r>
      <w:r w:rsidR="00180C35" w:rsidRPr="00C1114D">
        <w:rPr>
          <w:szCs w:val="26"/>
          <w:lang w:val="uk-UA"/>
        </w:rPr>
        <w:t>.</w:t>
      </w:r>
    </w:p>
    <w:p w:rsidR="00F4641D" w:rsidRPr="00C1114D" w:rsidRDefault="00F4641D" w:rsidP="00C1114D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C1114D">
        <w:rPr>
          <w:szCs w:val="26"/>
          <w:lang w:val="uk-UA"/>
        </w:rPr>
        <w:t>ГОЛОСУВАЛИ: "</w:t>
      </w:r>
      <w:r w:rsidR="00ED0940" w:rsidRPr="00C1114D">
        <w:rPr>
          <w:szCs w:val="26"/>
          <w:lang w:val="uk-UA"/>
        </w:rPr>
        <w:t xml:space="preserve"> за"              - 18</w:t>
      </w:r>
    </w:p>
    <w:p w:rsidR="00F4641D" w:rsidRPr="00C1114D" w:rsidRDefault="00F4641D" w:rsidP="00C1114D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C1114D">
        <w:rPr>
          <w:szCs w:val="26"/>
          <w:lang w:val="uk-UA"/>
        </w:rPr>
        <w:tab/>
      </w:r>
      <w:r w:rsidRPr="00C1114D">
        <w:rPr>
          <w:szCs w:val="26"/>
          <w:lang w:val="uk-UA"/>
        </w:rPr>
        <w:tab/>
      </w:r>
      <w:r w:rsidRPr="00C1114D">
        <w:rPr>
          <w:szCs w:val="26"/>
          <w:lang w:val="uk-UA"/>
        </w:rPr>
        <w:tab/>
      </w:r>
      <w:r w:rsidRPr="00C1114D">
        <w:rPr>
          <w:szCs w:val="26"/>
          <w:lang w:val="uk-UA"/>
        </w:rPr>
        <w:tab/>
        <w:t xml:space="preserve">       "проти"          - 0</w:t>
      </w:r>
    </w:p>
    <w:p w:rsidR="00F4641D" w:rsidRPr="00C1114D" w:rsidRDefault="00F4641D" w:rsidP="00C1114D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C1114D">
        <w:rPr>
          <w:szCs w:val="26"/>
          <w:lang w:val="uk-UA"/>
        </w:rPr>
        <w:t xml:space="preserve">                            "утримався"  - 0</w:t>
      </w:r>
    </w:p>
    <w:p w:rsidR="00F4641D" w:rsidRPr="00C1114D" w:rsidRDefault="00F4641D" w:rsidP="00C1114D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C1114D">
        <w:rPr>
          <w:szCs w:val="26"/>
          <w:lang w:val="uk-UA"/>
        </w:rPr>
        <w:t xml:space="preserve">                            "не голосував"  - </w:t>
      </w:r>
      <w:r w:rsidR="00ED0940" w:rsidRPr="00C1114D">
        <w:rPr>
          <w:szCs w:val="26"/>
          <w:lang w:val="uk-UA"/>
        </w:rPr>
        <w:t>1(</w:t>
      </w:r>
      <w:proofErr w:type="spellStart"/>
      <w:r w:rsidR="00ED0940" w:rsidRPr="00C1114D">
        <w:rPr>
          <w:szCs w:val="26"/>
          <w:lang w:val="uk-UA"/>
        </w:rPr>
        <w:t>Костенніков</w:t>
      </w:r>
      <w:proofErr w:type="spellEnd"/>
      <w:r w:rsidR="00ED0940" w:rsidRPr="00C1114D">
        <w:rPr>
          <w:szCs w:val="26"/>
          <w:lang w:val="uk-UA"/>
        </w:rPr>
        <w:t xml:space="preserve"> Є.І.)</w:t>
      </w:r>
    </w:p>
    <w:p w:rsidR="00F4641D" w:rsidRPr="00C1114D" w:rsidRDefault="00F4641D" w:rsidP="00C1114D">
      <w:pPr>
        <w:tabs>
          <w:tab w:val="left" w:pos="0"/>
          <w:tab w:val="left" w:pos="567"/>
          <w:tab w:val="left" w:pos="851"/>
        </w:tabs>
        <w:jc w:val="both"/>
        <w:rPr>
          <w:szCs w:val="26"/>
          <w:lang w:val="uk-UA"/>
        </w:rPr>
      </w:pPr>
    </w:p>
    <w:p w:rsidR="00843EA9" w:rsidRPr="00C1114D" w:rsidRDefault="00F4641D" w:rsidP="00C1114D">
      <w:pPr>
        <w:pStyle w:val="af1"/>
        <w:tabs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i/>
          <w:sz w:val="26"/>
          <w:szCs w:val="26"/>
        </w:rPr>
      </w:pPr>
      <w:proofErr w:type="spellStart"/>
      <w:r w:rsidRPr="00C1114D">
        <w:rPr>
          <w:rFonts w:ascii="Times New Roman" w:hAnsi="Times New Roman"/>
          <w:i/>
          <w:sz w:val="26"/>
          <w:szCs w:val="26"/>
          <w:lang w:val="uk-UA"/>
        </w:rPr>
        <w:t>Требушкін</w:t>
      </w:r>
      <w:proofErr w:type="spellEnd"/>
      <w:r w:rsidRPr="00C1114D">
        <w:rPr>
          <w:rFonts w:ascii="Times New Roman" w:hAnsi="Times New Roman"/>
          <w:i/>
          <w:sz w:val="26"/>
          <w:szCs w:val="26"/>
          <w:lang w:val="uk-UA"/>
        </w:rPr>
        <w:t xml:space="preserve"> О.В., </w:t>
      </w:r>
      <w:proofErr w:type="spellStart"/>
      <w:r w:rsidRPr="00C1114D">
        <w:rPr>
          <w:rFonts w:ascii="Times New Roman" w:hAnsi="Times New Roman"/>
          <w:i/>
          <w:sz w:val="26"/>
          <w:szCs w:val="26"/>
          <w:lang w:val="uk-UA"/>
        </w:rPr>
        <w:t>в.п.міського</w:t>
      </w:r>
      <w:proofErr w:type="spellEnd"/>
      <w:r w:rsidRPr="00C1114D">
        <w:rPr>
          <w:rFonts w:ascii="Times New Roman" w:hAnsi="Times New Roman"/>
          <w:i/>
          <w:sz w:val="26"/>
          <w:szCs w:val="26"/>
          <w:lang w:val="uk-UA"/>
        </w:rPr>
        <w:t xml:space="preserve"> голови, </w:t>
      </w:r>
      <w:r w:rsidRPr="00C1114D">
        <w:rPr>
          <w:rFonts w:ascii="Times New Roman" w:hAnsi="Times New Roman"/>
          <w:sz w:val="26"/>
          <w:szCs w:val="26"/>
          <w:lang w:val="uk-UA"/>
        </w:rPr>
        <w:t>повідомив, що з технічних причин в голосуванні не взяв участь один депутат, тому оголосив повторне голосування</w:t>
      </w:r>
      <w:r w:rsidR="00066E65" w:rsidRPr="00C1114D">
        <w:rPr>
          <w:rFonts w:ascii="Times New Roman" w:hAnsi="Times New Roman"/>
          <w:sz w:val="26"/>
          <w:szCs w:val="26"/>
          <w:lang w:val="uk-UA"/>
        </w:rPr>
        <w:t>.</w:t>
      </w:r>
    </w:p>
    <w:p w:rsidR="00843EA9" w:rsidRPr="00C1114D" w:rsidRDefault="00843EA9" w:rsidP="00C1114D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C1114D">
        <w:rPr>
          <w:szCs w:val="26"/>
          <w:lang w:val="uk-UA"/>
        </w:rPr>
        <w:t>ГОЛОСУВАЛИ: "</w:t>
      </w:r>
      <w:r w:rsidR="009469D7" w:rsidRPr="00C1114D">
        <w:rPr>
          <w:szCs w:val="26"/>
          <w:lang w:val="uk-UA"/>
        </w:rPr>
        <w:t xml:space="preserve"> за"              - 19</w:t>
      </w:r>
    </w:p>
    <w:p w:rsidR="00843EA9" w:rsidRPr="00C1114D" w:rsidRDefault="00843EA9" w:rsidP="00C1114D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C1114D">
        <w:rPr>
          <w:szCs w:val="26"/>
          <w:lang w:val="uk-UA"/>
        </w:rPr>
        <w:tab/>
      </w:r>
      <w:r w:rsidRPr="00C1114D">
        <w:rPr>
          <w:szCs w:val="26"/>
          <w:lang w:val="uk-UA"/>
        </w:rPr>
        <w:tab/>
      </w:r>
      <w:r w:rsidRPr="00C1114D">
        <w:rPr>
          <w:szCs w:val="26"/>
          <w:lang w:val="uk-UA"/>
        </w:rPr>
        <w:tab/>
      </w:r>
      <w:r w:rsidRPr="00C1114D">
        <w:rPr>
          <w:szCs w:val="26"/>
          <w:lang w:val="uk-UA"/>
        </w:rPr>
        <w:tab/>
        <w:t xml:space="preserve">       "проти"          - </w:t>
      </w:r>
      <w:r w:rsidR="009469D7" w:rsidRPr="00C1114D">
        <w:rPr>
          <w:szCs w:val="26"/>
          <w:lang w:val="uk-UA"/>
        </w:rPr>
        <w:t>0</w:t>
      </w:r>
    </w:p>
    <w:p w:rsidR="00843EA9" w:rsidRPr="00C1114D" w:rsidRDefault="00843EA9" w:rsidP="00C1114D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C1114D">
        <w:rPr>
          <w:szCs w:val="26"/>
          <w:lang w:val="uk-UA"/>
        </w:rPr>
        <w:t xml:space="preserve">                            "утримався"  - </w:t>
      </w:r>
      <w:r w:rsidR="009469D7" w:rsidRPr="00C1114D">
        <w:rPr>
          <w:szCs w:val="26"/>
          <w:lang w:val="uk-UA"/>
        </w:rPr>
        <w:t>0</w:t>
      </w:r>
    </w:p>
    <w:p w:rsidR="00843EA9" w:rsidRPr="00C1114D" w:rsidRDefault="00843EA9" w:rsidP="00C1114D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C1114D">
        <w:rPr>
          <w:szCs w:val="26"/>
          <w:lang w:val="uk-UA"/>
        </w:rPr>
        <w:t xml:space="preserve">                            "не голосував"  - </w:t>
      </w:r>
      <w:r w:rsidR="009469D7" w:rsidRPr="00C1114D">
        <w:rPr>
          <w:szCs w:val="26"/>
          <w:lang w:val="uk-UA"/>
        </w:rPr>
        <w:t>0</w:t>
      </w:r>
    </w:p>
    <w:p w:rsidR="00843EA9" w:rsidRPr="00C1114D" w:rsidRDefault="00843EA9" w:rsidP="00C1114D">
      <w:pPr>
        <w:pStyle w:val="af1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C1114D">
        <w:rPr>
          <w:rFonts w:ascii="Times New Roman" w:hAnsi="Times New Roman"/>
          <w:b/>
          <w:sz w:val="26"/>
          <w:szCs w:val="26"/>
          <w:lang w:val="uk-UA"/>
        </w:rPr>
        <w:t>ВИРІШИЛИ: (</w:t>
      </w:r>
      <w:r w:rsidR="009469D7" w:rsidRPr="00C1114D">
        <w:rPr>
          <w:rFonts w:ascii="Times New Roman" w:hAnsi="Times New Roman"/>
          <w:b/>
          <w:sz w:val="26"/>
          <w:szCs w:val="26"/>
          <w:lang w:val="uk-UA"/>
        </w:rPr>
        <w:t>рішення прийнято № 7/82-5</w:t>
      </w:r>
      <w:r w:rsidRPr="00C1114D">
        <w:rPr>
          <w:rFonts w:ascii="Times New Roman" w:hAnsi="Times New Roman"/>
          <w:b/>
          <w:sz w:val="26"/>
          <w:szCs w:val="26"/>
          <w:lang w:val="uk-UA"/>
        </w:rPr>
        <w:t>)</w:t>
      </w:r>
    </w:p>
    <w:p w:rsidR="00843EA9" w:rsidRPr="00C1114D" w:rsidRDefault="00843EA9" w:rsidP="00C1114D">
      <w:pPr>
        <w:pStyle w:val="af1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066E65" w:rsidRPr="00C1114D" w:rsidRDefault="00066E65" w:rsidP="00C1114D">
      <w:pPr>
        <w:tabs>
          <w:tab w:val="left" w:pos="567"/>
        </w:tabs>
        <w:jc w:val="both"/>
        <w:textAlignment w:val="center"/>
        <w:rPr>
          <w:szCs w:val="26"/>
          <w:lang w:val="uk-UA"/>
        </w:rPr>
      </w:pPr>
      <w:r w:rsidRPr="00C1114D">
        <w:rPr>
          <w:b/>
          <w:szCs w:val="26"/>
          <w:lang w:val="uk-UA"/>
        </w:rPr>
        <w:t xml:space="preserve">6.  </w:t>
      </w:r>
      <w:r w:rsidR="00843EA9" w:rsidRPr="00C1114D">
        <w:rPr>
          <w:b/>
          <w:szCs w:val="26"/>
          <w:lang w:val="uk-UA"/>
        </w:rPr>
        <w:t xml:space="preserve">СЛУХАЛИ: </w:t>
      </w:r>
      <w:r w:rsidRPr="00C1114D">
        <w:rPr>
          <w:szCs w:val="26"/>
          <w:lang w:val="uk-UA"/>
        </w:rPr>
        <w:t>Про проведення конкурсу на зайняття посади директора КНП «Покровська клінічна лікарня інтенсивного лікування» Покровської міської ради Донецької області.</w:t>
      </w:r>
    </w:p>
    <w:p w:rsidR="00066E65" w:rsidRPr="00C1114D" w:rsidRDefault="008D251A" w:rsidP="00C1114D">
      <w:pPr>
        <w:pStyle w:val="af1"/>
        <w:tabs>
          <w:tab w:val="left" w:pos="567"/>
        </w:tabs>
        <w:spacing w:after="0" w:line="240" w:lineRule="auto"/>
        <w:ind w:left="0"/>
        <w:jc w:val="both"/>
        <w:textAlignment w:val="center"/>
        <w:rPr>
          <w:rFonts w:ascii="Times New Roman" w:hAnsi="Times New Roman"/>
          <w:sz w:val="26"/>
          <w:szCs w:val="26"/>
          <w:lang w:val="uk-UA"/>
        </w:rPr>
      </w:pPr>
      <w:r w:rsidRPr="00C1114D">
        <w:rPr>
          <w:rFonts w:ascii="Times New Roman" w:hAnsi="Times New Roman"/>
          <w:sz w:val="26"/>
          <w:szCs w:val="26"/>
          <w:lang w:val="uk-UA"/>
        </w:rPr>
        <w:t>ДОПОВІДАВ</w:t>
      </w:r>
      <w:r w:rsidR="00066E65" w:rsidRPr="00C1114D">
        <w:rPr>
          <w:rFonts w:ascii="Times New Roman" w:hAnsi="Times New Roman"/>
          <w:i/>
          <w:sz w:val="26"/>
          <w:szCs w:val="26"/>
        </w:rPr>
        <w:t>:</w:t>
      </w:r>
      <w:r w:rsidR="00066E65" w:rsidRPr="00C1114D">
        <w:rPr>
          <w:rFonts w:ascii="Times New Roman" w:hAnsi="Times New Roman"/>
          <w:i/>
          <w:sz w:val="26"/>
          <w:szCs w:val="26"/>
          <w:lang w:val="uk-UA"/>
        </w:rPr>
        <w:t xml:space="preserve">Жук А.В., керуюча справами виконкому, </w:t>
      </w:r>
      <w:r w:rsidR="00066E65" w:rsidRPr="00C1114D">
        <w:rPr>
          <w:rFonts w:ascii="Times New Roman" w:hAnsi="Times New Roman"/>
          <w:sz w:val="26"/>
          <w:szCs w:val="26"/>
          <w:lang w:val="uk-UA"/>
        </w:rPr>
        <w:t>по</w:t>
      </w:r>
      <w:r w:rsidR="00407D9B" w:rsidRPr="00C1114D">
        <w:rPr>
          <w:rFonts w:ascii="Times New Roman" w:hAnsi="Times New Roman"/>
          <w:sz w:val="26"/>
          <w:szCs w:val="26"/>
          <w:lang w:val="uk-UA"/>
        </w:rPr>
        <w:t>відомила</w:t>
      </w:r>
      <w:r w:rsidR="00066E65" w:rsidRPr="00C1114D">
        <w:rPr>
          <w:rFonts w:ascii="Times New Roman" w:hAnsi="Times New Roman"/>
          <w:sz w:val="26"/>
          <w:szCs w:val="26"/>
          <w:lang w:val="uk-UA"/>
        </w:rPr>
        <w:t xml:space="preserve"> про зміни</w:t>
      </w:r>
      <w:r w:rsidR="009718C2" w:rsidRPr="00C1114D">
        <w:rPr>
          <w:rFonts w:ascii="Times New Roman" w:hAnsi="Times New Roman"/>
          <w:sz w:val="26"/>
          <w:szCs w:val="26"/>
          <w:lang w:val="uk-UA"/>
        </w:rPr>
        <w:t xml:space="preserve"> до </w:t>
      </w:r>
      <w:r w:rsidR="00066E65" w:rsidRPr="00C1114D">
        <w:rPr>
          <w:rFonts w:ascii="Times New Roman" w:hAnsi="Times New Roman"/>
          <w:sz w:val="26"/>
          <w:szCs w:val="26"/>
          <w:lang w:val="uk-UA"/>
        </w:rPr>
        <w:t>П</w:t>
      </w:r>
      <w:r w:rsidR="007D69D2" w:rsidRPr="00C1114D">
        <w:rPr>
          <w:rFonts w:ascii="Times New Roman" w:hAnsi="Times New Roman"/>
          <w:sz w:val="26"/>
          <w:szCs w:val="26"/>
          <w:lang w:val="uk-UA"/>
        </w:rPr>
        <w:t>останови</w:t>
      </w:r>
      <w:r w:rsidR="00066E65" w:rsidRPr="00C1114D">
        <w:rPr>
          <w:rFonts w:ascii="Times New Roman" w:hAnsi="Times New Roman"/>
          <w:sz w:val="26"/>
          <w:szCs w:val="26"/>
          <w:lang w:val="uk-UA"/>
        </w:rPr>
        <w:t xml:space="preserve"> КМУ від 29.07.2020 №</w:t>
      </w:r>
      <w:r w:rsidR="009718C2" w:rsidRPr="00C1114D">
        <w:rPr>
          <w:rFonts w:ascii="Times New Roman" w:hAnsi="Times New Roman"/>
          <w:sz w:val="26"/>
          <w:szCs w:val="26"/>
          <w:lang w:val="uk-UA"/>
        </w:rPr>
        <w:t>637.</w:t>
      </w:r>
    </w:p>
    <w:p w:rsidR="008D251A" w:rsidRPr="00C1114D" w:rsidRDefault="008D251A" w:rsidP="00C1114D">
      <w:pPr>
        <w:pStyle w:val="af1"/>
        <w:tabs>
          <w:tab w:val="left" w:pos="567"/>
        </w:tabs>
        <w:spacing w:after="0" w:line="240" w:lineRule="auto"/>
        <w:ind w:left="0"/>
        <w:jc w:val="both"/>
        <w:textAlignment w:val="center"/>
        <w:rPr>
          <w:rFonts w:ascii="Times New Roman" w:hAnsi="Times New Roman"/>
          <w:sz w:val="26"/>
          <w:szCs w:val="26"/>
          <w:lang w:val="uk-UA" w:eastAsia="ru-RU"/>
        </w:rPr>
      </w:pPr>
      <w:proofErr w:type="spellStart"/>
      <w:r w:rsidRPr="00C1114D">
        <w:rPr>
          <w:rFonts w:ascii="Times New Roman" w:hAnsi="Times New Roman"/>
          <w:i/>
          <w:sz w:val="26"/>
          <w:szCs w:val="26"/>
          <w:lang w:val="uk-UA" w:eastAsia="ru-RU"/>
        </w:rPr>
        <w:t>Шамоніна</w:t>
      </w:r>
      <w:proofErr w:type="spellEnd"/>
      <w:r w:rsidRPr="00C1114D">
        <w:rPr>
          <w:rFonts w:ascii="Times New Roman" w:hAnsi="Times New Roman"/>
          <w:i/>
          <w:sz w:val="26"/>
          <w:szCs w:val="26"/>
          <w:lang w:val="uk-UA" w:eastAsia="ru-RU"/>
        </w:rPr>
        <w:t xml:space="preserve"> М., </w:t>
      </w:r>
      <w:r w:rsidR="00185D49" w:rsidRPr="00C1114D">
        <w:rPr>
          <w:rFonts w:ascii="Times New Roman" w:hAnsi="Times New Roman"/>
          <w:i/>
          <w:sz w:val="26"/>
          <w:szCs w:val="26"/>
          <w:lang w:val="uk-UA"/>
        </w:rPr>
        <w:t>голова ГО «Щит»</w:t>
      </w:r>
      <w:r w:rsidRPr="00C1114D">
        <w:rPr>
          <w:rFonts w:ascii="Times New Roman" w:hAnsi="Times New Roman"/>
          <w:i/>
          <w:sz w:val="26"/>
          <w:szCs w:val="26"/>
          <w:lang w:val="uk-UA" w:eastAsia="ru-RU"/>
        </w:rPr>
        <w:t>,</w:t>
      </w:r>
      <w:r w:rsidRPr="00C1114D">
        <w:rPr>
          <w:rFonts w:ascii="Times New Roman" w:hAnsi="Times New Roman"/>
          <w:sz w:val="26"/>
          <w:szCs w:val="26"/>
          <w:lang w:val="uk-UA" w:eastAsia="ru-RU"/>
        </w:rPr>
        <w:t xml:space="preserve"> запитала чи є представники від громадських організацій.</w:t>
      </w:r>
    </w:p>
    <w:p w:rsidR="00CB35F5" w:rsidRPr="00C1114D" w:rsidRDefault="008D251A" w:rsidP="00C1114D">
      <w:pPr>
        <w:pStyle w:val="af1"/>
        <w:tabs>
          <w:tab w:val="left" w:pos="567"/>
        </w:tabs>
        <w:spacing w:after="0" w:line="240" w:lineRule="auto"/>
        <w:ind w:left="0"/>
        <w:jc w:val="both"/>
        <w:textAlignment w:val="center"/>
        <w:rPr>
          <w:rFonts w:ascii="Times New Roman" w:hAnsi="Times New Roman"/>
          <w:sz w:val="26"/>
          <w:szCs w:val="26"/>
          <w:lang w:val="uk-UA"/>
        </w:rPr>
      </w:pPr>
      <w:r w:rsidRPr="00C1114D">
        <w:rPr>
          <w:rFonts w:ascii="Times New Roman" w:hAnsi="Times New Roman"/>
          <w:i/>
          <w:sz w:val="26"/>
          <w:szCs w:val="26"/>
          <w:lang w:val="uk-UA"/>
        </w:rPr>
        <w:t xml:space="preserve">Жук А.В., керуюча справами виконкому, </w:t>
      </w:r>
      <w:r w:rsidRPr="00C1114D">
        <w:rPr>
          <w:rFonts w:ascii="Times New Roman" w:hAnsi="Times New Roman"/>
          <w:sz w:val="26"/>
          <w:szCs w:val="26"/>
          <w:lang w:val="uk-UA"/>
        </w:rPr>
        <w:t>відповіла</w:t>
      </w:r>
      <w:r w:rsidR="00CB35F5" w:rsidRPr="00C1114D">
        <w:rPr>
          <w:rFonts w:ascii="Times New Roman" w:hAnsi="Times New Roman"/>
          <w:sz w:val="26"/>
          <w:szCs w:val="26"/>
          <w:lang w:val="uk-UA"/>
        </w:rPr>
        <w:t xml:space="preserve">, що </w:t>
      </w:r>
      <w:r w:rsidR="00180C35" w:rsidRPr="00C1114D">
        <w:rPr>
          <w:rFonts w:ascii="Times New Roman" w:hAnsi="Times New Roman"/>
          <w:sz w:val="26"/>
          <w:szCs w:val="26"/>
          <w:lang w:val="uk-UA"/>
        </w:rPr>
        <w:t xml:space="preserve">у Постанові зазначені </w:t>
      </w:r>
      <w:r w:rsidR="00CB35F5" w:rsidRPr="00C1114D">
        <w:rPr>
          <w:rFonts w:ascii="Times New Roman" w:hAnsi="Times New Roman"/>
          <w:sz w:val="26"/>
          <w:szCs w:val="26"/>
          <w:lang w:val="uk-UA"/>
        </w:rPr>
        <w:t>представники громадських об’єднань з охорони здоров’я.</w:t>
      </w:r>
    </w:p>
    <w:p w:rsidR="00843EA9" w:rsidRPr="00C1114D" w:rsidRDefault="00843EA9" w:rsidP="00C1114D">
      <w:pPr>
        <w:pStyle w:val="af1"/>
        <w:tabs>
          <w:tab w:val="left" w:pos="567"/>
        </w:tabs>
        <w:spacing w:after="0" w:line="240" w:lineRule="auto"/>
        <w:ind w:left="0" w:firstLine="567"/>
        <w:jc w:val="both"/>
        <w:textAlignment w:val="center"/>
        <w:rPr>
          <w:rFonts w:ascii="Times New Roman" w:hAnsi="Times New Roman"/>
          <w:sz w:val="26"/>
          <w:szCs w:val="26"/>
          <w:lang w:val="uk-UA"/>
        </w:rPr>
      </w:pPr>
      <w:r w:rsidRPr="00C1114D">
        <w:rPr>
          <w:rFonts w:ascii="Times New Roman" w:hAnsi="Times New Roman"/>
          <w:sz w:val="26"/>
          <w:szCs w:val="26"/>
          <w:lang w:val="uk-UA"/>
        </w:rPr>
        <w:t>Редакційна комісія зачитала проект рішення (</w:t>
      </w:r>
      <w:r w:rsidR="00CB35F5" w:rsidRPr="00C1114D">
        <w:rPr>
          <w:rFonts w:ascii="Times New Roman" w:hAnsi="Times New Roman"/>
          <w:sz w:val="26"/>
          <w:szCs w:val="26"/>
          <w:lang w:val="uk-UA"/>
        </w:rPr>
        <w:t>Олійник</w:t>
      </w:r>
      <w:r w:rsidRPr="00C1114D">
        <w:rPr>
          <w:rFonts w:ascii="Times New Roman" w:hAnsi="Times New Roman"/>
          <w:sz w:val="26"/>
          <w:szCs w:val="26"/>
          <w:lang w:val="uk-UA"/>
        </w:rPr>
        <w:t xml:space="preserve"> О.О.)</w:t>
      </w:r>
    </w:p>
    <w:p w:rsidR="00843EA9" w:rsidRPr="00C1114D" w:rsidRDefault="00843EA9" w:rsidP="00C1114D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C1114D">
        <w:rPr>
          <w:szCs w:val="26"/>
          <w:lang w:val="uk-UA"/>
        </w:rPr>
        <w:t>ГОЛОСУВАЛИ: " за"              - 19</w:t>
      </w:r>
    </w:p>
    <w:p w:rsidR="00843EA9" w:rsidRPr="00C1114D" w:rsidRDefault="00843EA9" w:rsidP="00C1114D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C1114D">
        <w:rPr>
          <w:szCs w:val="26"/>
          <w:lang w:val="uk-UA"/>
        </w:rPr>
        <w:tab/>
      </w:r>
      <w:r w:rsidRPr="00C1114D">
        <w:rPr>
          <w:szCs w:val="26"/>
          <w:lang w:val="uk-UA"/>
        </w:rPr>
        <w:tab/>
      </w:r>
      <w:r w:rsidRPr="00C1114D">
        <w:rPr>
          <w:szCs w:val="26"/>
          <w:lang w:val="uk-UA"/>
        </w:rPr>
        <w:tab/>
      </w:r>
      <w:r w:rsidRPr="00C1114D">
        <w:rPr>
          <w:szCs w:val="26"/>
          <w:lang w:val="uk-UA"/>
        </w:rPr>
        <w:tab/>
        <w:t xml:space="preserve">       "проти"          - 0 </w:t>
      </w:r>
    </w:p>
    <w:p w:rsidR="00843EA9" w:rsidRPr="00C1114D" w:rsidRDefault="00843EA9" w:rsidP="00C1114D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C1114D">
        <w:rPr>
          <w:szCs w:val="26"/>
          <w:lang w:val="uk-UA"/>
        </w:rPr>
        <w:t xml:space="preserve">                            "утримався"  - </w:t>
      </w:r>
      <w:r w:rsidR="00066E65" w:rsidRPr="00C1114D">
        <w:rPr>
          <w:szCs w:val="26"/>
          <w:lang w:val="uk-UA"/>
        </w:rPr>
        <w:t>0</w:t>
      </w:r>
    </w:p>
    <w:p w:rsidR="00843EA9" w:rsidRPr="00C1114D" w:rsidRDefault="00843EA9" w:rsidP="00C1114D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C1114D">
        <w:rPr>
          <w:szCs w:val="26"/>
          <w:lang w:val="uk-UA"/>
        </w:rPr>
        <w:t xml:space="preserve">                            "не голосував"  - </w:t>
      </w:r>
      <w:r w:rsidR="00066E65" w:rsidRPr="00C1114D">
        <w:rPr>
          <w:szCs w:val="26"/>
          <w:lang w:val="uk-UA"/>
        </w:rPr>
        <w:t>0</w:t>
      </w:r>
    </w:p>
    <w:p w:rsidR="00843EA9" w:rsidRPr="00C1114D" w:rsidRDefault="00843EA9" w:rsidP="00C1114D">
      <w:pPr>
        <w:pStyle w:val="af1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C1114D">
        <w:rPr>
          <w:rFonts w:ascii="Times New Roman" w:hAnsi="Times New Roman"/>
          <w:b/>
          <w:sz w:val="26"/>
          <w:szCs w:val="26"/>
          <w:lang w:val="uk-UA"/>
        </w:rPr>
        <w:t>ВИ</w:t>
      </w:r>
      <w:r w:rsidR="00066E65" w:rsidRPr="00C1114D">
        <w:rPr>
          <w:rFonts w:ascii="Times New Roman" w:hAnsi="Times New Roman"/>
          <w:b/>
          <w:sz w:val="26"/>
          <w:szCs w:val="26"/>
          <w:lang w:val="uk-UA"/>
        </w:rPr>
        <w:t>РІШИЛИ: (рішення прийнято № 7/82</w:t>
      </w:r>
      <w:r w:rsidRPr="00C1114D">
        <w:rPr>
          <w:rFonts w:ascii="Times New Roman" w:hAnsi="Times New Roman"/>
          <w:b/>
          <w:sz w:val="26"/>
          <w:szCs w:val="26"/>
          <w:lang w:val="uk-UA"/>
        </w:rPr>
        <w:t>-</w:t>
      </w:r>
      <w:r w:rsidR="00066E65" w:rsidRPr="00C1114D">
        <w:rPr>
          <w:rFonts w:ascii="Times New Roman" w:hAnsi="Times New Roman"/>
          <w:b/>
          <w:sz w:val="26"/>
          <w:szCs w:val="26"/>
          <w:lang w:val="uk-UA"/>
        </w:rPr>
        <w:t>6</w:t>
      </w:r>
      <w:r w:rsidRPr="00C1114D">
        <w:rPr>
          <w:rFonts w:ascii="Times New Roman" w:hAnsi="Times New Roman"/>
          <w:b/>
          <w:sz w:val="26"/>
          <w:szCs w:val="26"/>
          <w:lang w:val="uk-UA"/>
        </w:rPr>
        <w:t>)</w:t>
      </w:r>
    </w:p>
    <w:p w:rsidR="00843EA9" w:rsidRPr="00C1114D" w:rsidRDefault="00843EA9" w:rsidP="00C1114D">
      <w:pPr>
        <w:tabs>
          <w:tab w:val="left" w:pos="0"/>
          <w:tab w:val="left" w:pos="567"/>
          <w:tab w:val="left" w:pos="851"/>
        </w:tabs>
        <w:jc w:val="both"/>
        <w:rPr>
          <w:szCs w:val="26"/>
          <w:lang w:val="uk-UA"/>
        </w:rPr>
      </w:pPr>
    </w:p>
    <w:p w:rsidR="00066E65" w:rsidRPr="00C1114D" w:rsidRDefault="00843EA9" w:rsidP="00C1114D">
      <w:pPr>
        <w:pStyle w:val="af1"/>
        <w:numPr>
          <w:ilvl w:val="0"/>
          <w:numId w:val="42"/>
        </w:numPr>
        <w:tabs>
          <w:tab w:val="left" w:pos="567"/>
        </w:tabs>
        <w:spacing w:after="0" w:line="240" w:lineRule="auto"/>
        <w:ind w:left="0" w:firstLine="0"/>
        <w:jc w:val="both"/>
        <w:textAlignment w:val="center"/>
        <w:rPr>
          <w:rFonts w:ascii="Times New Roman" w:hAnsi="Times New Roman"/>
          <w:sz w:val="26"/>
          <w:szCs w:val="26"/>
        </w:rPr>
      </w:pPr>
      <w:r w:rsidRPr="00C1114D">
        <w:rPr>
          <w:rFonts w:ascii="Times New Roman" w:hAnsi="Times New Roman"/>
          <w:b/>
          <w:sz w:val="26"/>
          <w:szCs w:val="26"/>
          <w:lang w:val="uk-UA"/>
        </w:rPr>
        <w:t xml:space="preserve">СЛУХАЛИ: </w:t>
      </w:r>
      <w:r w:rsidR="00066E65" w:rsidRPr="00C1114D">
        <w:rPr>
          <w:rFonts w:ascii="Times New Roman" w:hAnsi="Times New Roman"/>
          <w:sz w:val="26"/>
          <w:szCs w:val="26"/>
          <w:lang w:val="uk-UA"/>
        </w:rPr>
        <w:t>Про передачу повноважень щодо визначення замовника виконаних робіт.</w:t>
      </w:r>
    </w:p>
    <w:p w:rsidR="00066E65" w:rsidRPr="00C1114D" w:rsidRDefault="00CB35F5" w:rsidP="00C1114D">
      <w:pPr>
        <w:pStyle w:val="af1"/>
        <w:tabs>
          <w:tab w:val="left" w:pos="567"/>
        </w:tabs>
        <w:spacing w:after="0" w:line="240" w:lineRule="auto"/>
        <w:ind w:left="0"/>
        <w:jc w:val="both"/>
        <w:textAlignment w:val="center"/>
        <w:rPr>
          <w:rFonts w:ascii="Times New Roman" w:hAnsi="Times New Roman"/>
          <w:sz w:val="26"/>
          <w:szCs w:val="26"/>
          <w:lang w:val="uk-UA" w:eastAsia="ru-RU"/>
        </w:rPr>
      </w:pPr>
      <w:r w:rsidRPr="00C1114D">
        <w:rPr>
          <w:rFonts w:ascii="Times New Roman" w:hAnsi="Times New Roman"/>
          <w:sz w:val="26"/>
          <w:szCs w:val="26"/>
          <w:lang w:val="uk-UA"/>
        </w:rPr>
        <w:t>ДОПОВІДАВ</w:t>
      </w:r>
      <w:r w:rsidR="00066E65" w:rsidRPr="00C1114D">
        <w:rPr>
          <w:rFonts w:ascii="Times New Roman" w:hAnsi="Times New Roman"/>
          <w:i/>
          <w:sz w:val="26"/>
          <w:szCs w:val="26"/>
        </w:rPr>
        <w:t>:</w:t>
      </w:r>
      <w:proofErr w:type="spellStart"/>
      <w:r w:rsidR="00066E65" w:rsidRPr="00C1114D">
        <w:rPr>
          <w:rFonts w:ascii="Times New Roman" w:hAnsi="Times New Roman"/>
          <w:i/>
          <w:sz w:val="26"/>
          <w:szCs w:val="26"/>
          <w:lang w:val="uk-UA"/>
        </w:rPr>
        <w:t>Юзипович</w:t>
      </w:r>
      <w:proofErr w:type="spellEnd"/>
      <w:r w:rsidR="00066E65" w:rsidRPr="00C1114D">
        <w:rPr>
          <w:rFonts w:ascii="Times New Roman" w:hAnsi="Times New Roman"/>
          <w:i/>
          <w:sz w:val="26"/>
          <w:szCs w:val="26"/>
          <w:lang w:val="uk-UA"/>
        </w:rPr>
        <w:t xml:space="preserve"> О.В., началь</w:t>
      </w:r>
      <w:r w:rsidRPr="00C1114D">
        <w:rPr>
          <w:rFonts w:ascii="Times New Roman" w:hAnsi="Times New Roman"/>
          <w:i/>
          <w:sz w:val="26"/>
          <w:szCs w:val="26"/>
          <w:lang w:val="uk-UA"/>
        </w:rPr>
        <w:t>ник ЖК,</w:t>
      </w:r>
      <w:r w:rsidR="00C356C0" w:rsidRPr="00C1114D">
        <w:rPr>
          <w:rFonts w:ascii="Times New Roman" w:hAnsi="Times New Roman"/>
          <w:i/>
          <w:sz w:val="26"/>
          <w:szCs w:val="26"/>
          <w:lang w:val="uk-UA"/>
        </w:rPr>
        <w:t xml:space="preserve"> </w:t>
      </w:r>
      <w:r w:rsidR="00C356C0" w:rsidRPr="00C1114D">
        <w:rPr>
          <w:rFonts w:ascii="Times New Roman" w:hAnsi="Times New Roman"/>
          <w:sz w:val="26"/>
          <w:szCs w:val="26"/>
          <w:lang w:val="uk-UA"/>
        </w:rPr>
        <w:t>пояснила, що</w:t>
      </w:r>
      <w:r w:rsidR="00C356C0" w:rsidRPr="00C1114D">
        <w:rPr>
          <w:rFonts w:ascii="Times New Roman" w:eastAsia="Calibri" w:hAnsi="Times New Roman"/>
          <w:color w:val="000000"/>
          <w:sz w:val="26"/>
          <w:szCs w:val="26"/>
          <w:lang w:val="uk-UA"/>
        </w:rPr>
        <w:t xml:space="preserve"> житлово-комунальному відділу Покровської міської ради Донецької області</w:t>
      </w:r>
      <w:r w:rsidR="00C356C0" w:rsidRPr="00C1114D">
        <w:rPr>
          <w:rFonts w:ascii="Times New Roman" w:hAnsi="Times New Roman"/>
          <w:i/>
          <w:sz w:val="26"/>
          <w:szCs w:val="26"/>
          <w:lang w:val="uk-UA"/>
        </w:rPr>
        <w:t xml:space="preserve"> </w:t>
      </w:r>
      <w:r w:rsidR="00C356C0" w:rsidRPr="00C1114D">
        <w:rPr>
          <w:rFonts w:ascii="Times New Roman" w:eastAsia="Calibri" w:hAnsi="Times New Roman"/>
          <w:color w:val="000000"/>
          <w:sz w:val="26"/>
          <w:szCs w:val="26"/>
          <w:lang w:val="uk-UA"/>
        </w:rPr>
        <w:t>будуть передані повноваження замовника виконання робіт з коригування проектної документації, технічного обстеження, інженерно-геодезичних та інженерно-геологічних вишукувань, а також з замовлення і отримання експертизи по об’єкту «Реконструкція «Палацу спорту Олімп»</w:t>
      </w:r>
      <w:r w:rsidRPr="00C1114D">
        <w:rPr>
          <w:rFonts w:ascii="Times New Roman" w:hAnsi="Times New Roman"/>
          <w:i/>
          <w:sz w:val="26"/>
          <w:szCs w:val="26"/>
          <w:lang w:val="uk-UA"/>
        </w:rPr>
        <w:t xml:space="preserve"> </w:t>
      </w:r>
      <w:r w:rsidR="00066E65" w:rsidRPr="00C1114D">
        <w:rPr>
          <w:rFonts w:ascii="Times New Roman" w:hAnsi="Times New Roman"/>
          <w:i/>
          <w:sz w:val="26"/>
          <w:szCs w:val="26"/>
          <w:lang w:val="uk-UA"/>
        </w:rPr>
        <w:t>.</w:t>
      </w:r>
    </w:p>
    <w:p w:rsidR="00843EA9" w:rsidRPr="00C1114D" w:rsidRDefault="00843EA9" w:rsidP="00C1114D">
      <w:pPr>
        <w:pStyle w:val="af1"/>
        <w:tabs>
          <w:tab w:val="left" w:pos="0"/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val="uk-UA"/>
        </w:rPr>
      </w:pPr>
      <w:r w:rsidRPr="00C1114D">
        <w:rPr>
          <w:rFonts w:ascii="Times New Roman" w:hAnsi="Times New Roman"/>
          <w:sz w:val="26"/>
          <w:szCs w:val="26"/>
          <w:lang w:val="uk-UA"/>
        </w:rPr>
        <w:tab/>
        <w:t>Редакційна комісія зачитала проект рішення (Каган О.О.)</w:t>
      </w:r>
    </w:p>
    <w:p w:rsidR="00843EA9" w:rsidRPr="00C1114D" w:rsidRDefault="00843EA9" w:rsidP="00C1114D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C1114D">
        <w:rPr>
          <w:szCs w:val="26"/>
          <w:lang w:val="uk-UA"/>
        </w:rPr>
        <w:t>ГОЛОСУВАЛИ: " за"              - 19</w:t>
      </w:r>
    </w:p>
    <w:p w:rsidR="00843EA9" w:rsidRPr="00C1114D" w:rsidRDefault="00843EA9" w:rsidP="00C1114D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C1114D">
        <w:rPr>
          <w:szCs w:val="26"/>
          <w:lang w:val="uk-UA"/>
        </w:rPr>
        <w:tab/>
      </w:r>
      <w:r w:rsidRPr="00C1114D">
        <w:rPr>
          <w:szCs w:val="26"/>
          <w:lang w:val="uk-UA"/>
        </w:rPr>
        <w:tab/>
      </w:r>
      <w:r w:rsidRPr="00C1114D">
        <w:rPr>
          <w:szCs w:val="26"/>
          <w:lang w:val="uk-UA"/>
        </w:rPr>
        <w:tab/>
      </w:r>
      <w:r w:rsidRPr="00C1114D">
        <w:rPr>
          <w:szCs w:val="26"/>
          <w:lang w:val="uk-UA"/>
        </w:rPr>
        <w:tab/>
        <w:t xml:space="preserve">       "проти"          - 0 </w:t>
      </w:r>
    </w:p>
    <w:p w:rsidR="00843EA9" w:rsidRPr="00C1114D" w:rsidRDefault="00843EA9" w:rsidP="00C1114D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C1114D">
        <w:rPr>
          <w:szCs w:val="26"/>
          <w:lang w:val="uk-UA"/>
        </w:rPr>
        <w:t xml:space="preserve">                            "утримався"  - </w:t>
      </w:r>
      <w:r w:rsidR="00C356C0" w:rsidRPr="00C1114D">
        <w:rPr>
          <w:szCs w:val="26"/>
          <w:lang w:val="uk-UA"/>
        </w:rPr>
        <w:t>0</w:t>
      </w:r>
    </w:p>
    <w:p w:rsidR="00843EA9" w:rsidRPr="00C1114D" w:rsidRDefault="00843EA9" w:rsidP="00C1114D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C1114D">
        <w:rPr>
          <w:szCs w:val="26"/>
          <w:lang w:val="uk-UA"/>
        </w:rPr>
        <w:t xml:space="preserve">                            "не голосував"  - </w:t>
      </w:r>
      <w:r w:rsidR="00C356C0" w:rsidRPr="00C1114D">
        <w:rPr>
          <w:szCs w:val="26"/>
          <w:lang w:val="uk-UA"/>
        </w:rPr>
        <w:t>0</w:t>
      </w:r>
    </w:p>
    <w:p w:rsidR="00843EA9" w:rsidRPr="00C1114D" w:rsidRDefault="00843EA9" w:rsidP="00C1114D">
      <w:pPr>
        <w:pStyle w:val="af1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C1114D">
        <w:rPr>
          <w:rFonts w:ascii="Times New Roman" w:hAnsi="Times New Roman"/>
          <w:b/>
          <w:sz w:val="26"/>
          <w:szCs w:val="26"/>
          <w:lang w:val="uk-UA"/>
        </w:rPr>
        <w:t>ВИ</w:t>
      </w:r>
      <w:r w:rsidR="00C356C0" w:rsidRPr="00C1114D">
        <w:rPr>
          <w:rFonts w:ascii="Times New Roman" w:hAnsi="Times New Roman"/>
          <w:b/>
          <w:sz w:val="26"/>
          <w:szCs w:val="26"/>
          <w:lang w:val="uk-UA"/>
        </w:rPr>
        <w:t>РІШИЛИ: (рішення прийнято № 7/82</w:t>
      </w:r>
      <w:r w:rsidRPr="00C1114D">
        <w:rPr>
          <w:rFonts w:ascii="Times New Roman" w:hAnsi="Times New Roman"/>
          <w:b/>
          <w:sz w:val="26"/>
          <w:szCs w:val="26"/>
          <w:lang w:val="uk-UA"/>
        </w:rPr>
        <w:t>-</w:t>
      </w:r>
      <w:r w:rsidR="00C356C0" w:rsidRPr="00C1114D">
        <w:rPr>
          <w:rFonts w:ascii="Times New Roman" w:hAnsi="Times New Roman"/>
          <w:b/>
          <w:sz w:val="26"/>
          <w:szCs w:val="26"/>
          <w:lang w:val="uk-UA"/>
        </w:rPr>
        <w:t>7</w:t>
      </w:r>
      <w:r w:rsidRPr="00C1114D">
        <w:rPr>
          <w:rFonts w:ascii="Times New Roman" w:hAnsi="Times New Roman"/>
          <w:b/>
          <w:sz w:val="26"/>
          <w:szCs w:val="26"/>
          <w:lang w:val="uk-UA"/>
        </w:rPr>
        <w:t>)</w:t>
      </w:r>
    </w:p>
    <w:p w:rsidR="00843EA9" w:rsidRPr="00C1114D" w:rsidRDefault="00843EA9" w:rsidP="00C1114D">
      <w:pPr>
        <w:tabs>
          <w:tab w:val="left" w:pos="606"/>
        </w:tabs>
        <w:jc w:val="both"/>
        <w:textAlignment w:val="center"/>
        <w:rPr>
          <w:szCs w:val="26"/>
          <w:lang w:val="uk-UA"/>
        </w:rPr>
      </w:pPr>
    </w:p>
    <w:p w:rsidR="00CB35F5" w:rsidRPr="00C1114D" w:rsidRDefault="00843EA9" w:rsidP="00C1114D">
      <w:pPr>
        <w:pStyle w:val="af1"/>
        <w:numPr>
          <w:ilvl w:val="0"/>
          <w:numId w:val="42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textAlignment w:val="center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  <w:r w:rsidRPr="00C1114D">
        <w:rPr>
          <w:rFonts w:ascii="Times New Roman" w:hAnsi="Times New Roman"/>
          <w:b/>
          <w:sz w:val="26"/>
          <w:szCs w:val="26"/>
          <w:lang w:val="uk-UA"/>
        </w:rPr>
        <w:t xml:space="preserve">СЛУХАЛИ: </w:t>
      </w:r>
      <w:r w:rsidR="00CB35F5" w:rsidRPr="00C1114D">
        <w:rPr>
          <w:rFonts w:ascii="Times New Roman" w:hAnsi="Times New Roman"/>
          <w:color w:val="000000" w:themeColor="text1"/>
          <w:sz w:val="26"/>
          <w:szCs w:val="26"/>
          <w:lang w:val="uk-UA"/>
        </w:rPr>
        <w:t>Про створення тимчасової контрольної комісії з проведення перевірки виконання капітальних ремонтів об’єктів освіти, культури, охорони здоров’я,спорту та інших об’єктів, на які виділялися бюджетні кошти протягом 2016-2020рр.</w:t>
      </w:r>
    </w:p>
    <w:p w:rsidR="00CB35F5" w:rsidRPr="00C1114D" w:rsidRDefault="00CB35F5" w:rsidP="00C1114D">
      <w:pPr>
        <w:pStyle w:val="af1"/>
        <w:shd w:val="clear" w:color="auto" w:fill="FFFFFF"/>
        <w:tabs>
          <w:tab w:val="left" w:pos="567"/>
        </w:tabs>
        <w:spacing w:after="0" w:line="240" w:lineRule="auto"/>
        <w:ind w:left="0"/>
        <w:jc w:val="both"/>
        <w:textAlignment w:val="center"/>
        <w:rPr>
          <w:rFonts w:ascii="Times New Roman" w:hAnsi="Times New Roman"/>
          <w:i/>
          <w:sz w:val="26"/>
          <w:szCs w:val="26"/>
          <w:lang w:val="uk-UA" w:eastAsia="ru-RU"/>
        </w:rPr>
      </w:pPr>
      <w:r w:rsidRPr="00C1114D">
        <w:rPr>
          <w:rFonts w:ascii="Times New Roman" w:hAnsi="Times New Roman"/>
          <w:sz w:val="26"/>
          <w:szCs w:val="26"/>
          <w:lang w:val="uk-UA"/>
        </w:rPr>
        <w:t>ДОПОВІДАВ</w:t>
      </w:r>
      <w:r w:rsidRPr="00C1114D">
        <w:rPr>
          <w:rFonts w:ascii="Times New Roman" w:hAnsi="Times New Roman"/>
          <w:i/>
          <w:sz w:val="26"/>
          <w:szCs w:val="26"/>
          <w:lang w:val="uk-UA"/>
        </w:rPr>
        <w:t>:Федоров С.В.,</w:t>
      </w:r>
      <w:r w:rsidR="00C356C0" w:rsidRPr="00C1114D">
        <w:rPr>
          <w:rFonts w:ascii="Times New Roman" w:hAnsi="Times New Roman"/>
          <w:i/>
          <w:sz w:val="26"/>
          <w:szCs w:val="26"/>
          <w:lang w:val="uk-UA"/>
        </w:rPr>
        <w:t xml:space="preserve"> </w:t>
      </w:r>
      <w:r w:rsidRPr="00C1114D">
        <w:rPr>
          <w:rFonts w:ascii="Times New Roman" w:hAnsi="Times New Roman"/>
          <w:i/>
          <w:sz w:val="26"/>
          <w:szCs w:val="26"/>
          <w:lang w:val="uk-UA"/>
        </w:rPr>
        <w:t>заступник міського голови</w:t>
      </w:r>
      <w:r w:rsidR="00C356C0" w:rsidRPr="00C1114D">
        <w:rPr>
          <w:rFonts w:ascii="Times New Roman" w:hAnsi="Times New Roman"/>
          <w:i/>
          <w:sz w:val="26"/>
          <w:szCs w:val="26"/>
          <w:lang w:val="uk-UA"/>
        </w:rPr>
        <w:t xml:space="preserve">, </w:t>
      </w:r>
      <w:r w:rsidR="00C356C0" w:rsidRPr="00C1114D">
        <w:rPr>
          <w:rFonts w:ascii="Times New Roman" w:hAnsi="Times New Roman"/>
          <w:sz w:val="26"/>
          <w:szCs w:val="26"/>
          <w:lang w:val="uk-UA"/>
        </w:rPr>
        <w:t>зачитав пояснювальну записку.</w:t>
      </w:r>
      <w:r w:rsidR="00C356C0" w:rsidRPr="00C1114D">
        <w:rPr>
          <w:rFonts w:ascii="Times New Roman" w:hAnsi="Times New Roman"/>
          <w:i/>
          <w:sz w:val="26"/>
          <w:szCs w:val="26"/>
          <w:lang w:val="uk-UA"/>
        </w:rPr>
        <w:t xml:space="preserve"> </w:t>
      </w:r>
    </w:p>
    <w:p w:rsidR="00843EA9" w:rsidRPr="00C1114D" w:rsidRDefault="00843EA9" w:rsidP="00C1114D">
      <w:pPr>
        <w:pStyle w:val="af1"/>
        <w:tabs>
          <w:tab w:val="left" w:pos="0"/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val="uk-UA"/>
        </w:rPr>
      </w:pPr>
      <w:r w:rsidRPr="00C1114D">
        <w:rPr>
          <w:rFonts w:ascii="Times New Roman" w:hAnsi="Times New Roman"/>
          <w:sz w:val="26"/>
          <w:szCs w:val="26"/>
          <w:lang w:val="uk-UA"/>
        </w:rPr>
        <w:tab/>
        <w:t>Редакційна комісія зачитала проект рішення (</w:t>
      </w:r>
      <w:proofErr w:type="spellStart"/>
      <w:r w:rsidR="00C356C0" w:rsidRPr="00C1114D">
        <w:rPr>
          <w:rFonts w:ascii="Times New Roman" w:hAnsi="Times New Roman"/>
          <w:sz w:val="26"/>
          <w:szCs w:val="26"/>
          <w:lang w:val="uk-UA"/>
        </w:rPr>
        <w:t>Супрунович</w:t>
      </w:r>
      <w:proofErr w:type="spellEnd"/>
      <w:r w:rsidR="00C356C0" w:rsidRPr="00C1114D">
        <w:rPr>
          <w:rFonts w:ascii="Times New Roman" w:hAnsi="Times New Roman"/>
          <w:sz w:val="26"/>
          <w:szCs w:val="26"/>
          <w:lang w:val="uk-UA"/>
        </w:rPr>
        <w:t xml:space="preserve"> І.В</w:t>
      </w:r>
      <w:r w:rsidRPr="00C1114D">
        <w:rPr>
          <w:rFonts w:ascii="Times New Roman" w:hAnsi="Times New Roman"/>
          <w:sz w:val="26"/>
          <w:szCs w:val="26"/>
          <w:lang w:val="uk-UA"/>
        </w:rPr>
        <w:t>.)</w:t>
      </w:r>
    </w:p>
    <w:p w:rsidR="00843EA9" w:rsidRPr="00C1114D" w:rsidRDefault="00843EA9" w:rsidP="00C1114D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C1114D">
        <w:rPr>
          <w:szCs w:val="26"/>
          <w:lang w:val="uk-UA"/>
        </w:rPr>
        <w:t>ГОЛОСУВАЛИ: "</w:t>
      </w:r>
      <w:r w:rsidR="00C356C0" w:rsidRPr="00C1114D">
        <w:rPr>
          <w:szCs w:val="26"/>
          <w:lang w:val="uk-UA"/>
        </w:rPr>
        <w:t xml:space="preserve"> за"              - 19</w:t>
      </w:r>
    </w:p>
    <w:p w:rsidR="00843EA9" w:rsidRPr="00C1114D" w:rsidRDefault="00843EA9" w:rsidP="00C1114D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C1114D">
        <w:rPr>
          <w:szCs w:val="26"/>
          <w:lang w:val="uk-UA"/>
        </w:rPr>
        <w:tab/>
      </w:r>
      <w:r w:rsidRPr="00C1114D">
        <w:rPr>
          <w:szCs w:val="26"/>
          <w:lang w:val="uk-UA"/>
        </w:rPr>
        <w:tab/>
      </w:r>
      <w:r w:rsidRPr="00C1114D">
        <w:rPr>
          <w:szCs w:val="26"/>
          <w:lang w:val="uk-UA"/>
        </w:rPr>
        <w:tab/>
      </w:r>
      <w:r w:rsidRPr="00C1114D">
        <w:rPr>
          <w:szCs w:val="26"/>
          <w:lang w:val="uk-UA"/>
        </w:rPr>
        <w:tab/>
        <w:t xml:space="preserve">       "проти"          - </w:t>
      </w:r>
      <w:r w:rsidR="00C356C0" w:rsidRPr="00C1114D">
        <w:rPr>
          <w:szCs w:val="26"/>
          <w:lang w:val="uk-UA"/>
        </w:rPr>
        <w:t>0</w:t>
      </w:r>
    </w:p>
    <w:p w:rsidR="00843EA9" w:rsidRPr="00C1114D" w:rsidRDefault="00843EA9" w:rsidP="00C1114D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C1114D">
        <w:rPr>
          <w:szCs w:val="26"/>
          <w:lang w:val="uk-UA"/>
        </w:rPr>
        <w:t xml:space="preserve">                            "утримався"  - </w:t>
      </w:r>
      <w:r w:rsidR="00C356C0" w:rsidRPr="00C1114D">
        <w:rPr>
          <w:szCs w:val="26"/>
          <w:lang w:val="uk-UA"/>
        </w:rPr>
        <w:t>0</w:t>
      </w:r>
    </w:p>
    <w:p w:rsidR="00843EA9" w:rsidRPr="00C1114D" w:rsidRDefault="00843EA9" w:rsidP="00C1114D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C1114D">
        <w:rPr>
          <w:szCs w:val="26"/>
          <w:lang w:val="uk-UA"/>
        </w:rPr>
        <w:t xml:space="preserve">                            "не голосував"  - </w:t>
      </w:r>
      <w:r w:rsidR="00C356C0" w:rsidRPr="00C1114D">
        <w:rPr>
          <w:szCs w:val="26"/>
          <w:lang w:val="uk-UA"/>
        </w:rPr>
        <w:t>0</w:t>
      </w:r>
    </w:p>
    <w:p w:rsidR="00843EA9" w:rsidRPr="00C1114D" w:rsidRDefault="00843EA9" w:rsidP="00C1114D">
      <w:pPr>
        <w:pStyle w:val="af1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C1114D">
        <w:rPr>
          <w:rFonts w:ascii="Times New Roman" w:hAnsi="Times New Roman"/>
          <w:b/>
          <w:sz w:val="26"/>
          <w:szCs w:val="26"/>
          <w:lang w:val="uk-UA"/>
        </w:rPr>
        <w:t>ВИРІШИЛИ: (</w:t>
      </w:r>
      <w:r w:rsidR="00C356C0" w:rsidRPr="00C1114D">
        <w:rPr>
          <w:rFonts w:ascii="Times New Roman" w:hAnsi="Times New Roman"/>
          <w:b/>
          <w:sz w:val="26"/>
          <w:szCs w:val="26"/>
          <w:lang w:val="uk-UA"/>
        </w:rPr>
        <w:t>рішення прийнято № 7/82-8</w:t>
      </w:r>
      <w:r w:rsidRPr="00C1114D">
        <w:rPr>
          <w:rFonts w:ascii="Times New Roman" w:hAnsi="Times New Roman"/>
          <w:b/>
          <w:sz w:val="26"/>
          <w:szCs w:val="26"/>
          <w:lang w:val="uk-UA"/>
        </w:rPr>
        <w:t>)</w:t>
      </w:r>
    </w:p>
    <w:p w:rsidR="00843EA9" w:rsidRPr="00C1114D" w:rsidRDefault="00843EA9" w:rsidP="00C1114D">
      <w:pPr>
        <w:shd w:val="clear" w:color="auto" w:fill="FFFFFF"/>
        <w:tabs>
          <w:tab w:val="left" w:pos="567"/>
        </w:tabs>
        <w:jc w:val="both"/>
        <w:textAlignment w:val="center"/>
        <w:rPr>
          <w:szCs w:val="26"/>
          <w:lang w:val="uk-UA"/>
        </w:rPr>
      </w:pPr>
    </w:p>
    <w:p w:rsidR="00843EA9" w:rsidRPr="00C1114D" w:rsidRDefault="00843EA9" w:rsidP="00C1114D">
      <w:pPr>
        <w:pStyle w:val="af1"/>
        <w:numPr>
          <w:ilvl w:val="0"/>
          <w:numId w:val="4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C1114D">
        <w:rPr>
          <w:rFonts w:ascii="Times New Roman" w:hAnsi="Times New Roman"/>
          <w:b/>
          <w:sz w:val="26"/>
          <w:szCs w:val="26"/>
          <w:lang w:val="uk-UA"/>
        </w:rPr>
        <w:t xml:space="preserve">СЛУХАЛИ: </w:t>
      </w:r>
      <w:r w:rsidR="00C356C0" w:rsidRPr="00C1114D">
        <w:rPr>
          <w:rFonts w:ascii="Times New Roman" w:hAnsi="Times New Roman"/>
          <w:sz w:val="26"/>
          <w:szCs w:val="26"/>
          <w:lang w:val="uk-UA"/>
        </w:rPr>
        <w:t xml:space="preserve">Про затвердження граничної чисельності працівників </w:t>
      </w:r>
      <w:proofErr w:type="spellStart"/>
      <w:r w:rsidR="00C356C0" w:rsidRPr="00C1114D">
        <w:rPr>
          <w:rFonts w:ascii="Times New Roman" w:hAnsi="Times New Roman"/>
          <w:color w:val="252121"/>
          <w:sz w:val="26"/>
          <w:szCs w:val="26"/>
          <w:lang w:val="uk-UA"/>
        </w:rPr>
        <w:t>КП</w:t>
      </w:r>
      <w:proofErr w:type="spellEnd"/>
      <w:r w:rsidR="00C356C0" w:rsidRPr="00C1114D">
        <w:rPr>
          <w:rFonts w:ascii="Times New Roman" w:hAnsi="Times New Roman"/>
          <w:color w:val="252121"/>
          <w:sz w:val="26"/>
          <w:szCs w:val="26"/>
          <w:lang w:val="uk-UA"/>
        </w:rPr>
        <w:t xml:space="preserve"> «Муніципальна служба правопорядку» Покровської міської ради Донецької області</w:t>
      </w:r>
      <w:r w:rsidR="00C356C0" w:rsidRPr="00C1114D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1114D">
        <w:rPr>
          <w:rFonts w:ascii="Times New Roman" w:hAnsi="Times New Roman"/>
          <w:sz w:val="26"/>
          <w:szCs w:val="26"/>
          <w:lang w:val="uk-UA"/>
        </w:rPr>
        <w:t>ДОПОВІДАВ:</w:t>
      </w:r>
      <w:r w:rsidR="000146CE" w:rsidRPr="00C1114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="000A7D23" w:rsidRPr="00C1114D">
        <w:rPr>
          <w:rFonts w:ascii="Times New Roman" w:hAnsi="Times New Roman"/>
          <w:i/>
          <w:sz w:val="26"/>
          <w:szCs w:val="26"/>
          <w:lang w:val="uk-UA"/>
        </w:rPr>
        <w:t>Дердель</w:t>
      </w:r>
      <w:proofErr w:type="spellEnd"/>
      <w:r w:rsidR="000A7D23" w:rsidRPr="00C1114D">
        <w:rPr>
          <w:rFonts w:ascii="Times New Roman" w:hAnsi="Times New Roman"/>
          <w:i/>
          <w:sz w:val="26"/>
          <w:szCs w:val="26"/>
          <w:lang w:val="uk-UA"/>
        </w:rPr>
        <w:t xml:space="preserve"> Ю.В.</w:t>
      </w:r>
      <w:r w:rsidRPr="00C1114D">
        <w:rPr>
          <w:rFonts w:ascii="Times New Roman" w:hAnsi="Times New Roman"/>
          <w:i/>
          <w:sz w:val="26"/>
          <w:szCs w:val="26"/>
          <w:lang w:val="uk-UA"/>
        </w:rPr>
        <w:t xml:space="preserve">, </w:t>
      </w:r>
      <w:r w:rsidR="000A7D23" w:rsidRPr="00C1114D">
        <w:rPr>
          <w:rFonts w:ascii="Times New Roman" w:hAnsi="Times New Roman"/>
          <w:i/>
          <w:sz w:val="26"/>
          <w:szCs w:val="26"/>
          <w:lang w:val="uk-UA"/>
        </w:rPr>
        <w:t>заступник начальника муніципальної служби правопорядку</w:t>
      </w:r>
      <w:r w:rsidRPr="00C1114D">
        <w:rPr>
          <w:rFonts w:ascii="Times New Roman" w:hAnsi="Times New Roman"/>
          <w:i/>
          <w:sz w:val="26"/>
          <w:szCs w:val="26"/>
          <w:lang w:val="uk-UA"/>
        </w:rPr>
        <w:t xml:space="preserve">, </w:t>
      </w:r>
      <w:r w:rsidRPr="00C1114D">
        <w:rPr>
          <w:rFonts w:ascii="Times New Roman" w:hAnsi="Times New Roman"/>
          <w:sz w:val="26"/>
          <w:szCs w:val="26"/>
          <w:lang w:val="uk-UA"/>
        </w:rPr>
        <w:t>зачитав пояснювальну записку.</w:t>
      </w:r>
    </w:p>
    <w:p w:rsidR="00843EA9" w:rsidRPr="00C1114D" w:rsidRDefault="00843EA9" w:rsidP="00C1114D">
      <w:pPr>
        <w:pStyle w:val="af1"/>
        <w:tabs>
          <w:tab w:val="left" w:pos="0"/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val="uk-UA"/>
        </w:rPr>
      </w:pPr>
      <w:r w:rsidRPr="00C1114D">
        <w:rPr>
          <w:rFonts w:ascii="Times New Roman" w:hAnsi="Times New Roman"/>
          <w:sz w:val="26"/>
          <w:szCs w:val="26"/>
          <w:lang w:val="uk-UA"/>
        </w:rPr>
        <w:lastRenderedPageBreak/>
        <w:tab/>
        <w:t>Редакційна комісія зачитала проект рішення (</w:t>
      </w:r>
      <w:proofErr w:type="spellStart"/>
      <w:r w:rsidR="000A7D23" w:rsidRPr="00C1114D">
        <w:rPr>
          <w:rFonts w:ascii="Times New Roman" w:hAnsi="Times New Roman"/>
          <w:sz w:val="26"/>
          <w:szCs w:val="26"/>
          <w:lang w:val="uk-UA"/>
        </w:rPr>
        <w:t>Супрунович</w:t>
      </w:r>
      <w:proofErr w:type="spellEnd"/>
      <w:r w:rsidR="000A7D23" w:rsidRPr="00C1114D">
        <w:rPr>
          <w:rFonts w:ascii="Times New Roman" w:hAnsi="Times New Roman"/>
          <w:sz w:val="26"/>
          <w:szCs w:val="26"/>
          <w:lang w:val="uk-UA"/>
        </w:rPr>
        <w:t xml:space="preserve"> І.В</w:t>
      </w:r>
      <w:r w:rsidRPr="00C1114D">
        <w:rPr>
          <w:rFonts w:ascii="Times New Roman" w:hAnsi="Times New Roman"/>
          <w:sz w:val="26"/>
          <w:szCs w:val="26"/>
          <w:lang w:val="uk-UA"/>
        </w:rPr>
        <w:t>.)</w:t>
      </w:r>
    </w:p>
    <w:p w:rsidR="00843EA9" w:rsidRPr="00C1114D" w:rsidRDefault="00843EA9" w:rsidP="00C1114D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C1114D">
        <w:rPr>
          <w:szCs w:val="26"/>
          <w:lang w:val="uk-UA"/>
        </w:rPr>
        <w:t xml:space="preserve">ГОЛОСУВАЛИ: " за"              - </w:t>
      </w:r>
      <w:r w:rsidR="000A7D23" w:rsidRPr="00C1114D">
        <w:rPr>
          <w:szCs w:val="26"/>
          <w:lang w:val="uk-UA"/>
        </w:rPr>
        <w:t>19</w:t>
      </w:r>
    </w:p>
    <w:p w:rsidR="00843EA9" w:rsidRPr="00C1114D" w:rsidRDefault="00843EA9" w:rsidP="00C1114D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C1114D">
        <w:rPr>
          <w:szCs w:val="26"/>
          <w:lang w:val="uk-UA"/>
        </w:rPr>
        <w:tab/>
      </w:r>
      <w:r w:rsidRPr="00C1114D">
        <w:rPr>
          <w:szCs w:val="26"/>
          <w:lang w:val="uk-UA"/>
        </w:rPr>
        <w:tab/>
      </w:r>
      <w:r w:rsidRPr="00C1114D">
        <w:rPr>
          <w:szCs w:val="26"/>
          <w:lang w:val="uk-UA"/>
        </w:rPr>
        <w:tab/>
      </w:r>
      <w:r w:rsidRPr="00C1114D">
        <w:rPr>
          <w:szCs w:val="26"/>
          <w:lang w:val="uk-UA"/>
        </w:rPr>
        <w:tab/>
        <w:t xml:space="preserve">       "проти"          - 0 </w:t>
      </w:r>
    </w:p>
    <w:p w:rsidR="00843EA9" w:rsidRPr="00C1114D" w:rsidRDefault="00843EA9" w:rsidP="00C1114D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C1114D">
        <w:rPr>
          <w:szCs w:val="26"/>
          <w:lang w:val="uk-UA"/>
        </w:rPr>
        <w:t xml:space="preserve">                            "утримався"  - 0</w:t>
      </w:r>
    </w:p>
    <w:p w:rsidR="00843EA9" w:rsidRPr="00C1114D" w:rsidRDefault="00843EA9" w:rsidP="00C1114D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C1114D">
        <w:rPr>
          <w:szCs w:val="26"/>
          <w:lang w:val="uk-UA"/>
        </w:rPr>
        <w:t xml:space="preserve">                            "не голосував"  - </w:t>
      </w:r>
      <w:r w:rsidR="000A7D23" w:rsidRPr="00C1114D">
        <w:rPr>
          <w:szCs w:val="26"/>
          <w:lang w:val="uk-UA"/>
        </w:rPr>
        <w:t>0</w:t>
      </w:r>
    </w:p>
    <w:p w:rsidR="00843EA9" w:rsidRPr="00C1114D" w:rsidRDefault="00843EA9" w:rsidP="00C1114D">
      <w:pPr>
        <w:pStyle w:val="af1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C1114D">
        <w:rPr>
          <w:rFonts w:ascii="Times New Roman" w:hAnsi="Times New Roman"/>
          <w:b/>
          <w:sz w:val="26"/>
          <w:szCs w:val="26"/>
          <w:lang w:val="uk-UA"/>
        </w:rPr>
        <w:t>ВИРІШИЛИ: (рішення прийнято № 7/</w:t>
      </w:r>
      <w:r w:rsidR="000A7D23" w:rsidRPr="00C1114D">
        <w:rPr>
          <w:rFonts w:ascii="Times New Roman" w:hAnsi="Times New Roman"/>
          <w:b/>
          <w:sz w:val="26"/>
          <w:szCs w:val="26"/>
          <w:lang w:val="uk-UA"/>
        </w:rPr>
        <w:t>82-9</w:t>
      </w:r>
      <w:r w:rsidRPr="00C1114D">
        <w:rPr>
          <w:rFonts w:ascii="Times New Roman" w:hAnsi="Times New Roman"/>
          <w:b/>
          <w:sz w:val="26"/>
          <w:szCs w:val="26"/>
          <w:lang w:val="uk-UA"/>
        </w:rPr>
        <w:t>)</w:t>
      </w:r>
    </w:p>
    <w:p w:rsidR="00843EA9" w:rsidRPr="00C1114D" w:rsidRDefault="00843EA9" w:rsidP="00C1114D">
      <w:pPr>
        <w:tabs>
          <w:tab w:val="left" w:pos="0"/>
          <w:tab w:val="left" w:pos="284"/>
          <w:tab w:val="left" w:pos="426"/>
        </w:tabs>
        <w:ind w:right="134"/>
        <w:rPr>
          <w:b/>
          <w:i/>
          <w:szCs w:val="26"/>
        </w:rPr>
      </w:pPr>
    </w:p>
    <w:p w:rsidR="00843EA9" w:rsidRPr="00C1114D" w:rsidRDefault="00843EA9" w:rsidP="00C1114D">
      <w:pPr>
        <w:tabs>
          <w:tab w:val="left" w:pos="567"/>
        </w:tabs>
        <w:jc w:val="both"/>
        <w:rPr>
          <w:b/>
          <w:szCs w:val="26"/>
          <w:lang w:val="uk-UA"/>
        </w:rPr>
      </w:pPr>
      <w:r w:rsidRPr="00C1114D">
        <w:rPr>
          <w:b/>
          <w:szCs w:val="26"/>
          <w:lang w:val="uk-UA"/>
        </w:rPr>
        <w:t>Різне.</w:t>
      </w:r>
    </w:p>
    <w:p w:rsidR="00843EA9" w:rsidRPr="00C1114D" w:rsidRDefault="00843EA9" w:rsidP="00C1114D">
      <w:pPr>
        <w:tabs>
          <w:tab w:val="left" w:pos="-284"/>
          <w:tab w:val="left" w:pos="-142"/>
          <w:tab w:val="left" w:pos="567"/>
        </w:tabs>
        <w:jc w:val="both"/>
        <w:rPr>
          <w:szCs w:val="26"/>
          <w:lang w:val="uk-UA"/>
        </w:rPr>
      </w:pPr>
      <w:r w:rsidRPr="00C1114D">
        <w:rPr>
          <w:szCs w:val="26"/>
          <w:lang w:val="uk-UA"/>
        </w:rPr>
        <w:t>ВИСТУПИЛИ:</w:t>
      </w:r>
    </w:p>
    <w:p w:rsidR="00843EA9" w:rsidRPr="00C1114D" w:rsidRDefault="00325976" w:rsidP="00C1114D">
      <w:pPr>
        <w:tabs>
          <w:tab w:val="left" w:pos="-284"/>
          <w:tab w:val="left" w:pos="-142"/>
          <w:tab w:val="left" w:pos="567"/>
        </w:tabs>
        <w:jc w:val="both"/>
        <w:rPr>
          <w:szCs w:val="26"/>
          <w:lang w:val="uk-UA"/>
        </w:rPr>
      </w:pPr>
      <w:proofErr w:type="spellStart"/>
      <w:r w:rsidRPr="00C1114D">
        <w:rPr>
          <w:i/>
          <w:szCs w:val="26"/>
          <w:lang w:val="uk-UA"/>
        </w:rPr>
        <w:t>Костєнніков</w:t>
      </w:r>
      <w:proofErr w:type="spellEnd"/>
      <w:r w:rsidRPr="00C1114D">
        <w:rPr>
          <w:i/>
          <w:szCs w:val="26"/>
          <w:lang w:val="uk-UA"/>
        </w:rPr>
        <w:t xml:space="preserve"> Є.І., депутат міської ради, </w:t>
      </w:r>
      <w:r w:rsidRPr="00C1114D">
        <w:rPr>
          <w:szCs w:val="26"/>
          <w:lang w:val="uk-UA"/>
        </w:rPr>
        <w:t>звернувся до ЗМІ та до керівництва міста з приводу підвищення кільк</w:t>
      </w:r>
      <w:r w:rsidR="001B06E9" w:rsidRPr="00C1114D">
        <w:rPr>
          <w:szCs w:val="26"/>
          <w:lang w:val="uk-UA"/>
        </w:rPr>
        <w:t>ості пожеж у Покровському районі.</w:t>
      </w:r>
      <w:r w:rsidRPr="00C1114D">
        <w:rPr>
          <w:szCs w:val="26"/>
          <w:lang w:val="uk-UA"/>
        </w:rPr>
        <w:t xml:space="preserve"> </w:t>
      </w:r>
      <w:r w:rsidR="008555CE" w:rsidRPr="00C1114D">
        <w:rPr>
          <w:szCs w:val="26"/>
          <w:lang w:val="uk-UA"/>
        </w:rPr>
        <w:t>Запропонував з</w:t>
      </w:r>
      <w:r w:rsidR="00185D49" w:rsidRPr="00C1114D">
        <w:rPr>
          <w:szCs w:val="26"/>
          <w:lang w:val="uk-UA"/>
        </w:rPr>
        <w:t>апросити начальника МЧС на наступну сесію.</w:t>
      </w:r>
    </w:p>
    <w:p w:rsidR="00843EA9" w:rsidRPr="00C1114D" w:rsidRDefault="00185D49" w:rsidP="00C1114D">
      <w:pPr>
        <w:tabs>
          <w:tab w:val="left" w:pos="-284"/>
          <w:tab w:val="left" w:pos="-142"/>
          <w:tab w:val="left" w:pos="567"/>
        </w:tabs>
        <w:jc w:val="both"/>
        <w:rPr>
          <w:i/>
          <w:szCs w:val="26"/>
          <w:lang w:val="uk-UA"/>
        </w:rPr>
      </w:pPr>
      <w:r w:rsidRPr="00C1114D">
        <w:rPr>
          <w:i/>
          <w:szCs w:val="26"/>
          <w:lang w:val="uk-UA"/>
        </w:rPr>
        <w:t>Квітка О.І.,</w:t>
      </w:r>
      <w:r w:rsidRPr="00C1114D">
        <w:rPr>
          <w:szCs w:val="26"/>
          <w:lang w:val="uk-UA"/>
        </w:rPr>
        <w:t xml:space="preserve"> </w:t>
      </w:r>
      <w:r w:rsidRPr="00C1114D">
        <w:rPr>
          <w:i/>
          <w:szCs w:val="26"/>
          <w:lang w:val="uk-UA"/>
        </w:rPr>
        <w:t>громадський діяч,</w:t>
      </w:r>
      <w:r w:rsidR="00AE3759" w:rsidRPr="00C1114D">
        <w:rPr>
          <w:i/>
          <w:szCs w:val="26"/>
          <w:lang w:val="uk-UA"/>
        </w:rPr>
        <w:t xml:space="preserve"> </w:t>
      </w:r>
      <w:r w:rsidR="00AE3759" w:rsidRPr="00C1114D">
        <w:rPr>
          <w:szCs w:val="26"/>
          <w:lang w:val="uk-UA"/>
        </w:rPr>
        <w:t>запитала</w:t>
      </w:r>
      <w:r w:rsidRPr="00C1114D">
        <w:rPr>
          <w:szCs w:val="26"/>
          <w:lang w:val="uk-UA"/>
        </w:rPr>
        <w:t xml:space="preserve"> </w:t>
      </w:r>
      <w:r w:rsidR="00AE3759" w:rsidRPr="00C1114D">
        <w:rPr>
          <w:szCs w:val="26"/>
          <w:lang w:val="uk-UA"/>
        </w:rPr>
        <w:t xml:space="preserve">чи виконано рішення суду стосовно головного лікаря КЛІЛ </w:t>
      </w:r>
      <w:proofErr w:type="spellStart"/>
      <w:r w:rsidR="00AE3759" w:rsidRPr="00C1114D">
        <w:rPr>
          <w:szCs w:val="26"/>
          <w:lang w:val="uk-UA"/>
        </w:rPr>
        <w:t>Шутька</w:t>
      </w:r>
      <w:proofErr w:type="spellEnd"/>
      <w:r w:rsidR="00AE3759" w:rsidRPr="00C1114D">
        <w:rPr>
          <w:szCs w:val="26"/>
          <w:lang w:val="uk-UA"/>
        </w:rPr>
        <w:t xml:space="preserve"> С.Л.</w:t>
      </w:r>
      <w:r w:rsidR="00AE3759" w:rsidRPr="00C1114D">
        <w:rPr>
          <w:i/>
          <w:szCs w:val="26"/>
          <w:lang w:val="uk-UA"/>
        </w:rPr>
        <w:t xml:space="preserve"> </w:t>
      </w:r>
    </w:p>
    <w:p w:rsidR="008555CE" w:rsidRPr="00C1114D" w:rsidRDefault="00AE3759" w:rsidP="00C1114D">
      <w:pPr>
        <w:tabs>
          <w:tab w:val="left" w:pos="-284"/>
          <w:tab w:val="left" w:pos="-142"/>
          <w:tab w:val="left" w:pos="567"/>
        </w:tabs>
        <w:jc w:val="both"/>
        <w:rPr>
          <w:szCs w:val="26"/>
          <w:lang w:val="uk-UA"/>
        </w:rPr>
      </w:pPr>
      <w:proofErr w:type="spellStart"/>
      <w:r w:rsidRPr="00C1114D">
        <w:rPr>
          <w:i/>
          <w:szCs w:val="26"/>
          <w:lang w:val="uk-UA"/>
        </w:rPr>
        <w:t>Требушкін</w:t>
      </w:r>
      <w:proofErr w:type="spellEnd"/>
      <w:r w:rsidRPr="00C1114D">
        <w:rPr>
          <w:i/>
          <w:szCs w:val="26"/>
          <w:lang w:val="uk-UA"/>
        </w:rPr>
        <w:t xml:space="preserve"> О.В., виконуючий повноваження міського голови, </w:t>
      </w:r>
      <w:r w:rsidR="00BF71B9" w:rsidRPr="00C1114D">
        <w:rPr>
          <w:szCs w:val="26"/>
          <w:lang w:val="uk-UA"/>
        </w:rPr>
        <w:t xml:space="preserve">відповів, що </w:t>
      </w:r>
      <w:r w:rsidR="006D0B0D" w:rsidRPr="00C1114D">
        <w:rPr>
          <w:szCs w:val="26"/>
          <w:lang w:val="uk-UA"/>
        </w:rPr>
        <w:t>процедура триває</w:t>
      </w:r>
      <w:r w:rsidR="00BF71B9" w:rsidRPr="00C1114D">
        <w:rPr>
          <w:szCs w:val="26"/>
          <w:lang w:val="uk-UA"/>
        </w:rPr>
        <w:t>.</w:t>
      </w:r>
    </w:p>
    <w:p w:rsidR="008555CE" w:rsidRPr="00C1114D" w:rsidRDefault="008555CE" w:rsidP="00C1114D">
      <w:pPr>
        <w:tabs>
          <w:tab w:val="left" w:pos="-284"/>
          <w:tab w:val="left" w:pos="-142"/>
          <w:tab w:val="left" w:pos="567"/>
        </w:tabs>
        <w:ind w:right="-2"/>
        <w:jc w:val="both"/>
        <w:rPr>
          <w:szCs w:val="26"/>
          <w:lang w:val="uk-UA"/>
        </w:rPr>
      </w:pPr>
      <w:r w:rsidRPr="00C1114D">
        <w:rPr>
          <w:i/>
          <w:szCs w:val="26"/>
          <w:lang w:val="uk-UA"/>
        </w:rPr>
        <w:t>Т</w:t>
      </w:r>
      <w:r w:rsidR="001B06E9" w:rsidRPr="00C1114D">
        <w:rPr>
          <w:i/>
          <w:szCs w:val="26"/>
          <w:lang w:val="uk-UA"/>
        </w:rPr>
        <w:t>и</w:t>
      </w:r>
      <w:r w:rsidRPr="00C1114D">
        <w:rPr>
          <w:i/>
          <w:szCs w:val="26"/>
          <w:lang w:val="uk-UA"/>
        </w:rPr>
        <w:t>хонова Н.</w:t>
      </w:r>
      <w:r w:rsidR="00702299" w:rsidRPr="00C1114D">
        <w:rPr>
          <w:i/>
          <w:szCs w:val="26"/>
          <w:lang w:val="uk-UA"/>
        </w:rPr>
        <w:t xml:space="preserve">В., громадський діяч, </w:t>
      </w:r>
      <w:r w:rsidR="00702299" w:rsidRPr="00C1114D">
        <w:rPr>
          <w:szCs w:val="26"/>
          <w:lang w:val="uk-UA"/>
        </w:rPr>
        <w:t xml:space="preserve">задала питання щодо </w:t>
      </w:r>
      <w:r w:rsidR="00965CFE" w:rsidRPr="00C1114D">
        <w:rPr>
          <w:szCs w:val="26"/>
          <w:lang w:val="uk-UA"/>
        </w:rPr>
        <w:t xml:space="preserve">хвороби на COVID-19 </w:t>
      </w:r>
      <w:proofErr w:type="spellStart"/>
      <w:r w:rsidR="00702299" w:rsidRPr="00C1114D">
        <w:rPr>
          <w:szCs w:val="26"/>
          <w:lang w:val="uk-UA"/>
        </w:rPr>
        <w:t>Телесової</w:t>
      </w:r>
      <w:proofErr w:type="spellEnd"/>
      <w:r w:rsidR="00702299" w:rsidRPr="00C1114D">
        <w:rPr>
          <w:szCs w:val="26"/>
          <w:lang w:val="uk-UA"/>
        </w:rPr>
        <w:t xml:space="preserve"> І.В. </w:t>
      </w:r>
    </w:p>
    <w:p w:rsidR="00CD31EB" w:rsidRPr="00C1114D" w:rsidRDefault="00702299" w:rsidP="00C1114D">
      <w:pPr>
        <w:tabs>
          <w:tab w:val="left" w:pos="-284"/>
          <w:tab w:val="left" w:pos="-142"/>
          <w:tab w:val="left" w:pos="567"/>
        </w:tabs>
        <w:ind w:right="-2"/>
        <w:jc w:val="both"/>
        <w:rPr>
          <w:szCs w:val="26"/>
          <w:lang w:val="uk-UA"/>
        </w:rPr>
      </w:pPr>
      <w:proofErr w:type="spellStart"/>
      <w:r w:rsidRPr="00C1114D">
        <w:rPr>
          <w:i/>
          <w:szCs w:val="26"/>
          <w:lang w:val="uk-UA"/>
        </w:rPr>
        <w:t>Требушкін</w:t>
      </w:r>
      <w:proofErr w:type="spellEnd"/>
      <w:r w:rsidRPr="00C1114D">
        <w:rPr>
          <w:i/>
          <w:szCs w:val="26"/>
          <w:lang w:val="uk-UA"/>
        </w:rPr>
        <w:t xml:space="preserve"> Р.В., народний депутат України,</w:t>
      </w:r>
      <w:r w:rsidRPr="00C1114D">
        <w:rPr>
          <w:szCs w:val="26"/>
          <w:lang w:val="uk-UA"/>
        </w:rPr>
        <w:t xml:space="preserve"> відповів</w:t>
      </w:r>
      <w:r w:rsidR="00CD31EB" w:rsidRPr="00C1114D">
        <w:rPr>
          <w:szCs w:val="26"/>
          <w:lang w:val="uk-UA"/>
        </w:rPr>
        <w:t>,</w:t>
      </w:r>
      <w:r w:rsidRPr="00C1114D">
        <w:rPr>
          <w:szCs w:val="26"/>
          <w:lang w:val="uk-UA"/>
        </w:rPr>
        <w:t xml:space="preserve"> що </w:t>
      </w:r>
      <w:r w:rsidR="00CD31EB" w:rsidRPr="00C1114D">
        <w:rPr>
          <w:szCs w:val="26"/>
          <w:lang w:val="uk-UA"/>
        </w:rPr>
        <w:t>довідка з підтверджен</w:t>
      </w:r>
      <w:r w:rsidR="00921240" w:rsidRPr="00C1114D">
        <w:rPr>
          <w:szCs w:val="26"/>
          <w:lang w:val="uk-UA"/>
        </w:rPr>
        <w:t>ня</w:t>
      </w:r>
      <w:r w:rsidR="00CD31EB" w:rsidRPr="00C1114D">
        <w:rPr>
          <w:szCs w:val="26"/>
          <w:lang w:val="uk-UA"/>
        </w:rPr>
        <w:t>м</w:t>
      </w:r>
      <w:r w:rsidR="00921240" w:rsidRPr="00C1114D">
        <w:rPr>
          <w:szCs w:val="26"/>
          <w:lang w:val="uk-UA"/>
        </w:rPr>
        <w:t xml:space="preserve"> на</w:t>
      </w:r>
      <w:r w:rsidR="00CD31EB" w:rsidRPr="00C1114D">
        <w:rPr>
          <w:szCs w:val="26"/>
          <w:lang w:val="uk-UA"/>
        </w:rPr>
        <w:t xml:space="preserve"> </w:t>
      </w:r>
      <w:r w:rsidR="00CD31EB" w:rsidRPr="00C1114D">
        <w:rPr>
          <w:szCs w:val="26"/>
          <w:lang w:val="en-US"/>
        </w:rPr>
        <w:t>COVID</w:t>
      </w:r>
      <w:r w:rsidR="00CD31EB" w:rsidRPr="00C1114D">
        <w:rPr>
          <w:szCs w:val="26"/>
          <w:lang w:val="uk-UA"/>
        </w:rPr>
        <w:t>-19 у І.</w:t>
      </w:r>
      <w:proofErr w:type="spellStart"/>
      <w:r w:rsidR="00CD31EB" w:rsidRPr="00C1114D">
        <w:rPr>
          <w:szCs w:val="26"/>
          <w:lang w:val="uk-UA"/>
        </w:rPr>
        <w:t>Телесової</w:t>
      </w:r>
      <w:proofErr w:type="spellEnd"/>
      <w:r w:rsidR="00CD31EB" w:rsidRPr="00C1114D">
        <w:rPr>
          <w:szCs w:val="26"/>
          <w:lang w:val="uk-UA"/>
        </w:rPr>
        <w:t xml:space="preserve"> є.</w:t>
      </w:r>
    </w:p>
    <w:p w:rsidR="00CD31EB" w:rsidRPr="00C1114D" w:rsidRDefault="005A7CC9" w:rsidP="00C1114D">
      <w:pPr>
        <w:tabs>
          <w:tab w:val="left" w:pos="-284"/>
          <w:tab w:val="left" w:pos="-142"/>
          <w:tab w:val="left" w:pos="567"/>
        </w:tabs>
        <w:ind w:right="-2"/>
        <w:jc w:val="both"/>
        <w:rPr>
          <w:szCs w:val="26"/>
          <w:lang w:val="uk-UA"/>
        </w:rPr>
      </w:pPr>
      <w:r w:rsidRPr="00C1114D">
        <w:rPr>
          <w:i/>
          <w:szCs w:val="26"/>
          <w:lang w:val="uk-UA"/>
        </w:rPr>
        <w:t>Т</w:t>
      </w:r>
      <w:r w:rsidRPr="00C1114D">
        <w:rPr>
          <w:i/>
          <w:szCs w:val="26"/>
        </w:rPr>
        <w:t>и</w:t>
      </w:r>
      <w:proofErr w:type="spellStart"/>
      <w:r w:rsidR="00CD31EB" w:rsidRPr="00C1114D">
        <w:rPr>
          <w:i/>
          <w:szCs w:val="26"/>
          <w:lang w:val="uk-UA"/>
        </w:rPr>
        <w:t>хонова</w:t>
      </w:r>
      <w:proofErr w:type="spellEnd"/>
      <w:r w:rsidR="00CD31EB" w:rsidRPr="00C1114D">
        <w:rPr>
          <w:i/>
          <w:szCs w:val="26"/>
          <w:lang w:val="uk-UA"/>
        </w:rPr>
        <w:t xml:space="preserve"> Н.В., громадський діяч,</w:t>
      </w:r>
      <w:r w:rsidR="00CD31EB" w:rsidRPr="00C1114D">
        <w:rPr>
          <w:szCs w:val="26"/>
          <w:lang w:val="uk-UA"/>
        </w:rPr>
        <w:t xml:space="preserve"> запитала чи планує </w:t>
      </w:r>
      <w:r w:rsidRPr="00C1114D">
        <w:rPr>
          <w:szCs w:val="26"/>
          <w:lang w:val="uk-UA"/>
        </w:rPr>
        <w:t xml:space="preserve">керівництво міста </w:t>
      </w:r>
      <w:r w:rsidR="00CD31EB" w:rsidRPr="00C1114D">
        <w:rPr>
          <w:szCs w:val="26"/>
          <w:lang w:val="uk-UA"/>
        </w:rPr>
        <w:t xml:space="preserve">запросити ще представників з </w:t>
      </w:r>
      <w:r w:rsidR="00CC3E5A" w:rsidRPr="00C1114D">
        <w:rPr>
          <w:szCs w:val="26"/>
          <w:lang w:val="uk-UA"/>
        </w:rPr>
        <w:t xml:space="preserve">компанії </w:t>
      </w:r>
      <w:proofErr w:type="spellStart"/>
      <w:r w:rsidR="00CD31EB" w:rsidRPr="00C1114D">
        <w:rPr>
          <w:szCs w:val="26"/>
          <w:lang w:val="uk-UA"/>
        </w:rPr>
        <w:t>МЕТІНВЕСТу</w:t>
      </w:r>
      <w:proofErr w:type="spellEnd"/>
      <w:r w:rsidR="00CD31EB" w:rsidRPr="00C1114D">
        <w:rPr>
          <w:szCs w:val="26"/>
          <w:lang w:val="uk-UA"/>
        </w:rPr>
        <w:t xml:space="preserve"> або </w:t>
      </w:r>
      <w:proofErr w:type="spellStart"/>
      <w:r w:rsidR="00CD31EB" w:rsidRPr="00C1114D">
        <w:rPr>
          <w:szCs w:val="26"/>
          <w:lang w:val="uk-UA"/>
        </w:rPr>
        <w:t>ДТЕКу</w:t>
      </w:r>
      <w:proofErr w:type="spellEnd"/>
      <w:r w:rsidR="00CD31EB" w:rsidRPr="00C1114D">
        <w:rPr>
          <w:szCs w:val="26"/>
          <w:lang w:val="uk-UA"/>
        </w:rPr>
        <w:t>.</w:t>
      </w:r>
    </w:p>
    <w:p w:rsidR="00A17ADC" w:rsidRPr="00C1114D" w:rsidRDefault="00CC3E5A" w:rsidP="00C1114D">
      <w:pPr>
        <w:rPr>
          <w:szCs w:val="26"/>
          <w:lang w:val="uk-UA"/>
        </w:rPr>
      </w:pPr>
      <w:proofErr w:type="spellStart"/>
      <w:r w:rsidRPr="00C1114D">
        <w:rPr>
          <w:i/>
          <w:szCs w:val="26"/>
          <w:lang w:val="uk-UA"/>
        </w:rPr>
        <w:t>Требушкін</w:t>
      </w:r>
      <w:proofErr w:type="spellEnd"/>
      <w:r w:rsidRPr="00C1114D">
        <w:rPr>
          <w:i/>
          <w:szCs w:val="26"/>
          <w:lang w:val="uk-UA"/>
        </w:rPr>
        <w:t xml:space="preserve"> Р.В., народний депутат України,</w:t>
      </w:r>
      <w:r w:rsidRPr="00C1114D">
        <w:rPr>
          <w:szCs w:val="26"/>
          <w:lang w:val="uk-UA"/>
        </w:rPr>
        <w:t xml:space="preserve"> </w:t>
      </w:r>
      <w:r w:rsidR="00C23CD6" w:rsidRPr="00C1114D">
        <w:rPr>
          <w:szCs w:val="26"/>
          <w:lang w:val="uk-UA"/>
        </w:rPr>
        <w:t>надав відповідь.</w:t>
      </w:r>
    </w:p>
    <w:p w:rsidR="00C1114D" w:rsidRPr="00C1114D" w:rsidRDefault="00C1114D" w:rsidP="00C1114D">
      <w:pPr>
        <w:rPr>
          <w:i/>
          <w:szCs w:val="26"/>
          <w:lang w:val="uk-UA"/>
        </w:rPr>
      </w:pPr>
    </w:p>
    <w:p w:rsidR="00843EA9" w:rsidRPr="00C1114D" w:rsidRDefault="00AE3759" w:rsidP="00C1114D">
      <w:pPr>
        <w:tabs>
          <w:tab w:val="left" w:pos="-284"/>
          <w:tab w:val="left" w:pos="-142"/>
          <w:tab w:val="left" w:pos="567"/>
        </w:tabs>
        <w:ind w:right="-2"/>
        <w:jc w:val="both"/>
        <w:rPr>
          <w:szCs w:val="26"/>
          <w:lang w:val="uk-UA"/>
        </w:rPr>
      </w:pPr>
      <w:proofErr w:type="spellStart"/>
      <w:r w:rsidRPr="00C1114D">
        <w:rPr>
          <w:i/>
          <w:szCs w:val="26"/>
          <w:lang w:val="uk-UA"/>
        </w:rPr>
        <w:t>Требушкін</w:t>
      </w:r>
      <w:proofErr w:type="spellEnd"/>
      <w:r w:rsidRPr="00C1114D">
        <w:rPr>
          <w:i/>
          <w:szCs w:val="26"/>
          <w:lang w:val="uk-UA"/>
        </w:rPr>
        <w:t xml:space="preserve"> О.В., виконуючий повноваження міського голови, </w:t>
      </w:r>
      <w:r w:rsidR="00843EA9" w:rsidRPr="00C1114D">
        <w:rPr>
          <w:szCs w:val="26"/>
          <w:lang w:val="uk-UA"/>
        </w:rPr>
        <w:t>подякував за роботу, та оголосив про закриття сесії.</w:t>
      </w:r>
    </w:p>
    <w:p w:rsidR="00843EA9" w:rsidRPr="00C1114D" w:rsidRDefault="00843EA9" w:rsidP="00C1114D">
      <w:pPr>
        <w:tabs>
          <w:tab w:val="left" w:pos="-101"/>
          <w:tab w:val="left" w:pos="0"/>
        </w:tabs>
        <w:jc w:val="both"/>
        <w:rPr>
          <w:i/>
          <w:szCs w:val="26"/>
          <w:lang w:val="uk-UA"/>
        </w:rPr>
      </w:pPr>
      <w:r w:rsidRPr="00C1114D">
        <w:rPr>
          <w:i/>
          <w:szCs w:val="26"/>
          <w:lang w:val="uk-UA"/>
        </w:rPr>
        <w:t>Звучить гімн.</w:t>
      </w:r>
    </w:p>
    <w:p w:rsidR="00843EA9" w:rsidRPr="00C1114D" w:rsidRDefault="00843EA9" w:rsidP="00C1114D">
      <w:pPr>
        <w:tabs>
          <w:tab w:val="left" w:pos="-284"/>
          <w:tab w:val="left" w:pos="-142"/>
          <w:tab w:val="left" w:pos="567"/>
        </w:tabs>
        <w:jc w:val="both"/>
        <w:rPr>
          <w:szCs w:val="26"/>
          <w:lang w:val="uk-UA"/>
        </w:rPr>
      </w:pPr>
    </w:p>
    <w:p w:rsidR="00C1114D" w:rsidRPr="00C1114D" w:rsidRDefault="00C1114D" w:rsidP="00C1114D">
      <w:pPr>
        <w:tabs>
          <w:tab w:val="left" w:pos="-284"/>
          <w:tab w:val="left" w:pos="-142"/>
          <w:tab w:val="left" w:pos="567"/>
        </w:tabs>
        <w:jc w:val="both"/>
        <w:rPr>
          <w:szCs w:val="26"/>
          <w:lang w:val="uk-UA"/>
        </w:rPr>
      </w:pPr>
    </w:p>
    <w:p w:rsidR="00843EA9" w:rsidRPr="00C1114D" w:rsidRDefault="00843EA9" w:rsidP="00C1114D">
      <w:pPr>
        <w:tabs>
          <w:tab w:val="left" w:pos="-101"/>
          <w:tab w:val="left" w:pos="0"/>
        </w:tabs>
        <w:jc w:val="both"/>
        <w:rPr>
          <w:szCs w:val="26"/>
          <w:lang w:val="uk-UA"/>
        </w:rPr>
      </w:pPr>
      <w:proofErr w:type="spellStart"/>
      <w:r w:rsidRPr="00C1114D">
        <w:rPr>
          <w:szCs w:val="26"/>
          <w:lang w:val="uk-UA"/>
        </w:rPr>
        <w:t>В.п</w:t>
      </w:r>
      <w:proofErr w:type="spellEnd"/>
      <w:r w:rsidRPr="00C1114D">
        <w:rPr>
          <w:szCs w:val="26"/>
          <w:lang w:val="uk-UA"/>
        </w:rPr>
        <w:t xml:space="preserve">. міського  голови    </w:t>
      </w:r>
      <w:r w:rsidRPr="00C1114D">
        <w:rPr>
          <w:szCs w:val="26"/>
          <w:lang w:val="uk-UA"/>
        </w:rPr>
        <w:tab/>
      </w:r>
      <w:r w:rsidRPr="00C1114D">
        <w:rPr>
          <w:szCs w:val="26"/>
          <w:lang w:val="uk-UA"/>
        </w:rPr>
        <w:tab/>
      </w:r>
      <w:r w:rsidRPr="00C1114D">
        <w:rPr>
          <w:szCs w:val="26"/>
          <w:lang w:val="uk-UA"/>
        </w:rPr>
        <w:tab/>
      </w:r>
      <w:r w:rsidRPr="00C1114D">
        <w:rPr>
          <w:szCs w:val="26"/>
          <w:lang w:val="uk-UA"/>
        </w:rPr>
        <w:tab/>
      </w:r>
      <w:r w:rsidRPr="00C1114D">
        <w:rPr>
          <w:szCs w:val="26"/>
          <w:lang w:val="uk-UA"/>
        </w:rPr>
        <w:tab/>
      </w:r>
      <w:r w:rsidRPr="00C1114D">
        <w:rPr>
          <w:szCs w:val="26"/>
          <w:lang w:val="uk-UA"/>
        </w:rPr>
        <w:tab/>
      </w:r>
      <w:r w:rsidRPr="00C1114D">
        <w:rPr>
          <w:szCs w:val="26"/>
          <w:lang w:val="uk-UA"/>
        </w:rPr>
        <w:tab/>
        <w:t xml:space="preserve">О. </w:t>
      </w:r>
      <w:proofErr w:type="spellStart"/>
      <w:r w:rsidRPr="00C1114D">
        <w:rPr>
          <w:szCs w:val="26"/>
          <w:lang w:val="uk-UA"/>
        </w:rPr>
        <w:t>Требушкін</w:t>
      </w:r>
      <w:proofErr w:type="spellEnd"/>
    </w:p>
    <w:p w:rsidR="00C1114D" w:rsidRDefault="00C1114D" w:rsidP="00C1114D">
      <w:pPr>
        <w:tabs>
          <w:tab w:val="left" w:pos="-101"/>
          <w:tab w:val="left" w:pos="0"/>
        </w:tabs>
        <w:jc w:val="both"/>
        <w:rPr>
          <w:szCs w:val="26"/>
          <w:lang w:val="uk-UA"/>
        </w:rPr>
      </w:pPr>
    </w:p>
    <w:p w:rsidR="00144D36" w:rsidRPr="00C1114D" w:rsidRDefault="00144D36" w:rsidP="00C1114D">
      <w:pPr>
        <w:tabs>
          <w:tab w:val="left" w:pos="-101"/>
          <w:tab w:val="left" w:pos="0"/>
        </w:tabs>
        <w:jc w:val="both"/>
        <w:rPr>
          <w:szCs w:val="26"/>
          <w:lang w:val="uk-UA"/>
        </w:rPr>
      </w:pPr>
    </w:p>
    <w:p w:rsidR="00843EA9" w:rsidRPr="00C1114D" w:rsidRDefault="00843EA9" w:rsidP="00C1114D">
      <w:pPr>
        <w:tabs>
          <w:tab w:val="left" w:pos="-101"/>
          <w:tab w:val="left" w:pos="0"/>
        </w:tabs>
        <w:jc w:val="both"/>
        <w:rPr>
          <w:szCs w:val="26"/>
          <w:lang w:val="uk-UA"/>
        </w:rPr>
      </w:pPr>
      <w:r w:rsidRPr="00C1114D">
        <w:rPr>
          <w:szCs w:val="26"/>
          <w:lang w:val="uk-UA"/>
        </w:rPr>
        <w:t>Секретар сесії</w:t>
      </w:r>
      <w:r w:rsidRPr="00C1114D">
        <w:rPr>
          <w:szCs w:val="26"/>
          <w:lang w:val="uk-UA"/>
        </w:rPr>
        <w:tab/>
      </w:r>
      <w:r w:rsidRPr="00C1114D">
        <w:rPr>
          <w:szCs w:val="26"/>
          <w:lang w:val="uk-UA"/>
        </w:rPr>
        <w:tab/>
      </w:r>
      <w:r w:rsidRPr="00C1114D">
        <w:rPr>
          <w:szCs w:val="26"/>
          <w:lang w:val="uk-UA"/>
        </w:rPr>
        <w:tab/>
      </w:r>
      <w:r w:rsidRPr="00C1114D">
        <w:rPr>
          <w:szCs w:val="26"/>
          <w:lang w:val="uk-UA"/>
        </w:rPr>
        <w:tab/>
      </w:r>
      <w:r w:rsidRPr="00C1114D">
        <w:rPr>
          <w:szCs w:val="26"/>
          <w:lang w:val="uk-UA"/>
        </w:rPr>
        <w:tab/>
      </w:r>
      <w:r w:rsidRPr="00C1114D">
        <w:rPr>
          <w:szCs w:val="26"/>
          <w:lang w:val="uk-UA"/>
        </w:rPr>
        <w:tab/>
      </w:r>
      <w:r w:rsidRPr="00C1114D">
        <w:rPr>
          <w:szCs w:val="26"/>
          <w:lang w:val="uk-UA"/>
        </w:rPr>
        <w:tab/>
      </w:r>
      <w:r w:rsidRPr="00C1114D">
        <w:rPr>
          <w:szCs w:val="26"/>
          <w:lang w:val="uk-UA"/>
        </w:rPr>
        <w:tab/>
      </w:r>
      <w:r w:rsidR="00060BBF">
        <w:rPr>
          <w:szCs w:val="26"/>
          <w:lang w:val="uk-UA"/>
        </w:rPr>
        <w:t xml:space="preserve">С. </w:t>
      </w:r>
      <w:proofErr w:type="spellStart"/>
      <w:r w:rsidR="00060BBF">
        <w:rPr>
          <w:szCs w:val="26"/>
          <w:lang w:val="uk-UA"/>
        </w:rPr>
        <w:t>Близнецов</w:t>
      </w:r>
      <w:proofErr w:type="spellEnd"/>
    </w:p>
    <w:sectPr w:rsidR="00843EA9" w:rsidRPr="00C1114D" w:rsidSect="00FC6980">
      <w:headerReference w:type="even" r:id="rId7"/>
      <w:headerReference w:type="default" r:id="rId8"/>
      <w:pgSz w:w="11906" w:h="16838" w:code="9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B58" w:rsidRDefault="00824B58">
      <w:r>
        <w:separator/>
      </w:r>
    </w:p>
  </w:endnote>
  <w:endnote w:type="continuationSeparator" w:id="0">
    <w:p w:rsidR="00824B58" w:rsidRDefault="00824B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B58" w:rsidRDefault="00824B58">
      <w:r>
        <w:separator/>
      </w:r>
    </w:p>
  </w:footnote>
  <w:footnote w:type="continuationSeparator" w:id="0">
    <w:p w:rsidR="00824B58" w:rsidRDefault="00824B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7A9" w:rsidRDefault="0085499E" w:rsidP="002D4F4A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E27A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E27A9" w:rsidRDefault="004E27A9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7A9" w:rsidRDefault="0085499E" w:rsidP="002D4F4A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E27A9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07F87">
      <w:rPr>
        <w:rStyle w:val="ab"/>
        <w:noProof/>
      </w:rPr>
      <w:t>7</w:t>
    </w:r>
    <w:r>
      <w:rPr>
        <w:rStyle w:val="ab"/>
      </w:rPr>
      <w:fldChar w:fldCharType="end"/>
    </w:r>
  </w:p>
  <w:p w:rsidR="004E27A9" w:rsidRDefault="004E27A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7C64"/>
    <w:multiLevelType w:val="hybridMultilevel"/>
    <w:tmpl w:val="80D85B60"/>
    <w:lvl w:ilvl="0" w:tplc="DB12EC14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03FF0036"/>
    <w:multiLevelType w:val="hybridMultilevel"/>
    <w:tmpl w:val="862CA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30435"/>
    <w:multiLevelType w:val="hybridMultilevel"/>
    <w:tmpl w:val="FAA42110"/>
    <w:lvl w:ilvl="0" w:tplc="E71011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8D6881"/>
    <w:multiLevelType w:val="hybridMultilevel"/>
    <w:tmpl w:val="5F965884"/>
    <w:lvl w:ilvl="0" w:tplc="126646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F648A7"/>
    <w:multiLevelType w:val="hybridMultilevel"/>
    <w:tmpl w:val="5860D49A"/>
    <w:lvl w:ilvl="0" w:tplc="A3FC71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33B58D6"/>
    <w:multiLevelType w:val="hybridMultilevel"/>
    <w:tmpl w:val="01161EDE"/>
    <w:lvl w:ilvl="0" w:tplc="9384C87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7C0231"/>
    <w:multiLevelType w:val="hybridMultilevel"/>
    <w:tmpl w:val="E3B413E6"/>
    <w:lvl w:ilvl="0" w:tplc="E24ACC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BDF52C1"/>
    <w:multiLevelType w:val="hybridMultilevel"/>
    <w:tmpl w:val="A01864AE"/>
    <w:lvl w:ilvl="0" w:tplc="747AF3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C154F1B"/>
    <w:multiLevelType w:val="hybridMultilevel"/>
    <w:tmpl w:val="94B69C7A"/>
    <w:lvl w:ilvl="0" w:tplc="8872FD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CD7754A"/>
    <w:multiLevelType w:val="hybridMultilevel"/>
    <w:tmpl w:val="D4C4E6A8"/>
    <w:lvl w:ilvl="0" w:tplc="4B2C3D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DFD059F"/>
    <w:multiLevelType w:val="hybridMultilevel"/>
    <w:tmpl w:val="416C2012"/>
    <w:lvl w:ilvl="0" w:tplc="CBCCC790">
      <w:start w:val="1"/>
      <w:numFmt w:val="decimal"/>
      <w:lvlText w:val="%1."/>
      <w:lvlJc w:val="left"/>
      <w:pPr>
        <w:ind w:left="927" w:hanging="360"/>
      </w:pPr>
      <w:rPr>
        <w:rFonts w:ascii="Calibri" w:eastAsia="Times New Roman" w:hAnsi="Calibri" w:cs="Times New Roman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303F2DF5"/>
    <w:multiLevelType w:val="hybridMultilevel"/>
    <w:tmpl w:val="767AB49A"/>
    <w:lvl w:ilvl="0" w:tplc="1048FDD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30B25304"/>
    <w:multiLevelType w:val="hybridMultilevel"/>
    <w:tmpl w:val="F0CC6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653268"/>
    <w:multiLevelType w:val="hybridMultilevel"/>
    <w:tmpl w:val="65643180"/>
    <w:lvl w:ilvl="0" w:tplc="6B58670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986F49"/>
    <w:multiLevelType w:val="hybridMultilevel"/>
    <w:tmpl w:val="8C0AF12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C6E0685"/>
    <w:multiLevelType w:val="hybridMultilevel"/>
    <w:tmpl w:val="3E22E7F8"/>
    <w:lvl w:ilvl="0" w:tplc="AE8474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CC5173A"/>
    <w:multiLevelType w:val="hybridMultilevel"/>
    <w:tmpl w:val="406849AA"/>
    <w:lvl w:ilvl="0" w:tplc="7764DC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28A5DE7"/>
    <w:multiLevelType w:val="hybridMultilevel"/>
    <w:tmpl w:val="DB585A9C"/>
    <w:lvl w:ilvl="0" w:tplc="6DC0ECB8">
      <w:start w:val="7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3913F8"/>
    <w:multiLevelType w:val="hybridMultilevel"/>
    <w:tmpl w:val="7A3847EA"/>
    <w:lvl w:ilvl="0" w:tplc="413CE9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6834139"/>
    <w:multiLevelType w:val="hybridMultilevel"/>
    <w:tmpl w:val="926A8962"/>
    <w:lvl w:ilvl="0" w:tplc="1D328938">
      <w:start w:val="3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47571B4D"/>
    <w:multiLevelType w:val="hybridMultilevel"/>
    <w:tmpl w:val="E44A9BC0"/>
    <w:lvl w:ilvl="0" w:tplc="B82885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9811ADC"/>
    <w:multiLevelType w:val="hybridMultilevel"/>
    <w:tmpl w:val="0FF8DF6A"/>
    <w:lvl w:ilvl="0" w:tplc="E778AE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B00736C"/>
    <w:multiLevelType w:val="hybridMultilevel"/>
    <w:tmpl w:val="8F88E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8441A1"/>
    <w:multiLevelType w:val="hybridMultilevel"/>
    <w:tmpl w:val="3EEE8490"/>
    <w:lvl w:ilvl="0" w:tplc="EF80AF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C08229F"/>
    <w:multiLevelType w:val="hybridMultilevel"/>
    <w:tmpl w:val="FDAAF5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E222B9E"/>
    <w:multiLevelType w:val="hybridMultilevel"/>
    <w:tmpl w:val="62143360"/>
    <w:lvl w:ilvl="0" w:tplc="368E4C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91B75F0"/>
    <w:multiLevelType w:val="hybridMultilevel"/>
    <w:tmpl w:val="9072F902"/>
    <w:lvl w:ilvl="0" w:tplc="8166AB56">
      <w:start w:val="24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AD00860"/>
    <w:multiLevelType w:val="hybridMultilevel"/>
    <w:tmpl w:val="AB123D0A"/>
    <w:lvl w:ilvl="0" w:tplc="0E1E174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C20497D"/>
    <w:multiLevelType w:val="hybridMultilevel"/>
    <w:tmpl w:val="B122D4D4"/>
    <w:lvl w:ilvl="0" w:tplc="4FA283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D936765"/>
    <w:multiLevelType w:val="hybridMultilevel"/>
    <w:tmpl w:val="AAD8BA36"/>
    <w:lvl w:ilvl="0" w:tplc="223A736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DAE69B1"/>
    <w:multiLevelType w:val="hybridMultilevel"/>
    <w:tmpl w:val="D7C087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2422E29"/>
    <w:multiLevelType w:val="hybridMultilevel"/>
    <w:tmpl w:val="A802E26C"/>
    <w:lvl w:ilvl="0" w:tplc="EFF644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2853745"/>
    <w:multiLevelType w:val="hybridMultilevel"/>
    <w:tmpl w:val="0FB4CA9A"/>
    <w:lvl w:ilvl="0" w:tplc="EC2A8C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94D6038"/>
    <w:multiLevelType w:val="hybridMultilevel"/>
    <w:tmpl w:val="D7C087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AD044F9"/>
    <w:multiLevelType w:val="hybridMultilevel"/>
    <w:tmpl w:val="95960F58"/>
    <w:lvl w:ilvl="0" w:tplc="F1587D22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B97206D"/>
    <w:multiLevelType w:val="hybridMultilevel"/>
    <w:tmpl w:val="41247D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C98347E"/>
    <w:multiLevelType w:val="hybridMultilevel"/>
    <w:tmpl w:val="A8D0D3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DA61532"/>
    <w:multiLevelType w:val="hybridMultilevel"/>
    <w:tmpl w:val="692E7FC8"/>
    <w:lvl w:ilvl="0" w:tplc="B39E3D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DBD13D5"/>
    <w:multiLevelType w:val="hybridMultilevel"/>
    <w:tmpl w:val="143E0068"/>
    <w:lvl w:ilvl="0" w:tplc="D348F4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E9D340E"/>
    <w:multiLevelType w:val="hybridMultilevel"/>
    <w:tmpl w:val="3F60BD58"/>
    <w:lvl w:ilvl="0" w:tplc="667405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3"/>
  </w:num>
  <w:num w:numId="3">
    <w:abstractNumId w:val="8"/>
  </w:num>
  <w:num w:numId="4">
    <w:abstractNumId w:val="32"/>
  </w:num>
  <w:num w:numId="5">
    <w:abstractNumId w:val="24"/>
  </w:num>
  <w:num w:numId="6">
    <w:abstractNumId w:val="2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</w:num>
  <w:num w:numId="9">
    <w:abstractNumId w:val="35"/>
  </w:num>
  <w:num w:numId="10">
    <w:abstractNumId w:val="38"/>
  </w:num>
  <w:num w:numId="11">
    <w:abstractNumId w:val="6"/>
  </w:num>
  <w:num w:numId="12">
    <w:abstractNumId w:val="15"/>
  </w:num>
  <w:num w:numId="13">
    <w:abstractNumId w:val="16"/>
  </w:num>
  <w:num w:numId="14">
    <w:abstractNumId w:val="7"/>
  </w:num>
  <w:num w:numId="15">
    <w:abstractNumId w:val="11"/>
  </w:num>
  <w:num w:numId="16">
    <w:abstractNumId w:val="4"/>
  </w:num>
  <w:num w:numId="17">
    <w:abstractNumId w:val="37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39"/>
  </w:num>
  <w:num w:numId="21">
    <w:abstractNumId w:val="2"/>
  </w:num>
  <w:num w:numId="22">
    <w:abstractNumId w:val="34"/>
  </w:num>
  <w:num w:numId="23">
    <w:abstractNumId w:val="26"/>
  </w:num>
  <w:num w:numId="24">
    <w:abstractNumId w:val="36"/>
  </w:num>
  <w:num w:numId="25">
    <w:abstractNumId w:val="29"/>
  </w:num>
  <w:num w:numId="26">
    <w:abstractNumId w:val="9"/>
  </w:num>
  <w:num w:numId="27">
    <w:abstractNumId w:val="28"/>
  </w:num>
  <w:num w:numId="28">
    <w:abstractNumId w:val="10"/>
  </w:num>
  <w:num w:numId="29">
    <w:abstractNumId w:val="19"/>
  </w:num>
  <w:num w:numId="30">
    <w:abstractNumId w:val="20"/>
  </w:num>
  <w:num w:numId="31">
    <w:abstractNumId w:val="33"/>
  </w:num>
  <w:num w:numId="32">
    <w:abstractNumId w:val="30"/>
  </w:num>
  <w:num w:numId="33">
    <w:abstractNumId w:val="0"/>
  </w:num>
  <w:num w:numId="34">
    <w:abstractNumId w:val="27"/>
  </w:num>
  <w:num w:numId="35">
    <w:abstractNumId w:val="25"/>
  </w:num>
  <w:num w:numId="36">
    <w:abstractNumId w:val="14"/>
  </w:num>
  <w:num w:numId="37">
    <w:abstractNumId w:val="12"/>
  </w:num>
  <w:num w:numId="38">
    <w:abstractNumId w:val="22"/>
  </w:num>
  <w:num w:numId="39">
    <w:abstractNumId w:val="1"/>
  </w:num>
  <w:num w:numId="40">
    <w:abstractNumId w:val="5"/>
  </w:num>
  <w:num w:numId="41">
    <w:abstractNumId w:val="13"/>
  </w:num>
  <w:num w:numId="42">
    <w:abstractNumId w:val="1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0B60"/>
    <w:rsid w:val="0000000C"/>
    <w:rsid w:val="000003FE"/>
    <w:rsid w:val="0000437D"/>
    <w:rsid w:val="00005091"/>
    <w:rsid w:val="0000551C"/>
    <w:rsid w:val="00005612"/>
    <w:rsid w:val="00006B4E"/>
    <w:rsid w:val="00006B8F"/>
    <w:rsid w:val="00006C28"/>
    <w:rsid w:val="0000717E"/>
    <w:rsid w:val="00007283"/>
    <w:rsid w:val="000107F3"/>
    <w:rsid w:val="00011312"/>
    <w:rsid w:val="00012A6D"/>
    <w:rsid w:val="00012AA9"/>
    <w:rsid w:val="00013758"/>
    <w:rsid w:val="000146CE"/>
    <w:rsid w:val="0001530C"/>
    <w:rsid w:val="000153E2"/>
    <w:rsid w:val="00016112"/>
    <w:rsid w:val="000169AA"/>
    <w:rsid w:val="000169B8"/>
    <w:rsid w:val="00017429"/>
    <w:rsid w:val="0001742D"/>
    <w:rsid w:val="000202EB"/>
    <w:rsid w:val="0002035B"/>
    <w:rsid w:val="00020456"/>
    <w:rsid w:val="0002073D"/>
    <w:rsid w:val="0002074B"/>
    <w:rsid w:val="000216EF"/>
    <w:rsid w:val="000219CA"/>
    <w:rsid w:val="00021C8D"/>
    <w:rsid w:val="00024024"/>
    <w:rsid w:val="00024A71"/>
    <w:rsid w:val="00025105"/>
    <w:rsid w:val="00027A22"/>
    <w:rsid w:val="00027BF6"/>
    <w:rsid w:val="0003013A"/>
    <w:rsid w:val="00030E12"/>
    <w:rsid w:val="00031E82"/>
    <w:rsid w:val="00032390"/>
    <w:rsid w:val="000329C1"/>
    <w:rsid w:val="00032D79"/>
    <w:rsid w:val="00033F34"/>
    <w:rsid w:val="00037E72"/>
    <w:rsid w:val="00037F33"/>
    <w:rsid w:val="000405B3"/>
    <w:rsid w:val="00041E8E"/>
    <w:rsid w:val="00043A48"/>
    <w:rsid w:val="00043B82"/>
    <w:rsid w:val="000441EB"/>
    <w:rsid w:val="000445AB"/>
    <w:rsid w:val="00045A05"/>
    <w:rsid w:val="00046630"/>
    <w:rsid w:val="00046C1B"/>
    <w:rsid w:val="000479A2"/>
    <w:rsid w:val="0005057E"/>
    <w:rsid w:val="000511C2"/>
    <w:rsid w:val="000515D9"/>
    <w:rsid w:val="000517E4"/>
    <w:rsid w:val="00051946"/>
    <w:rsid w:val="00053D78"/>
    <w:rsid w:val="000548EB"/>
    <w:rsid w:val="00054E48"/>
    <w:rsid w:val="00055D12"/>
    <w:rsid w:val="000578B0"/>
    <w:rsid w:val="00060BBF"/>
    <w:rsid w:val="00061230"/>
    <w:rsid w:val="000615C1"/>
    <w:rsid w:val="000621AF"/>
    <w:rsid w:val="00062505"/>
    <w:rsid w:val="0006449E"/>
    <w:rsid w:val="000644E4"/>
    <w:rsid w:val="00064F7A"/>
    <w:rsid w:val="00065152"/>
    <w:rsid w:val="00065B2F"/>
    <w:rsid w:val="000663EB"/>
    <w:rsid w:val="00066DF5"/>
    <w:rsid w:val="00066E65"/>
    <w:rsid w:val="000677A2"/>
    <w:rsid w:val="00067CB8"/>
    <w:rsid w:val="0007094F"/>
    <w:rsid w:val="00070A13"/>
    <w:rsid w:val="00070CC7"/>
    <w:rsid w:val="00071499"/>
    <w:rsid w:val="0007218C"/>
    <w:rsid w:val="000749D7"/>
    <w:rsid w:val="000751A7"/>
    <w:rsid w:val="000760E7"/>
    <w:rsid w:val="00077335"/>
    <w:rsid w:val="00077723"/>
    <w:rsid w:val="000779F1"/>
    <w:rsid w:val="00080969"/>
    <w:rsid w:val="00081039"/>
    <w:rsid w:val="000812ED"/>
    <w:rsid w:val="00081969"/>
    <w:rsid w:val="000836EB"/>
    <w:rsid w:val="0008409E"/>
    <w:rsid w:val="00084732"/>
    <w:rsid w:val="00084C2E"/>
    <w:rsid w:val="00084DCF"/>
    <w:rsid w:val="00085085"/>
    <w:rsid w:val="00085E07"/>
    <w:rsid w:val="000861D5"/>
    <w:rsid w:val="00086880"/>
    <w:rsid w:val="00086D2A"/>
    <w:rsid w:val="00086D6E"/>
    <w:rsid w:val="00087C7B"/>
    <w:rsid w:val="00087DD1"/>
    <w:rsid w:val="000920DB"/>
    <w:rsid w:val="000922C1"/>
    <w:rsid w:val="00092449"/>
    <w:rsid w:val="0009248B"/>
    <w:rsid w:val="0009326D"/>
    <w:rsid w:val="00093460"/>
    <w:rsid w:val="00093BC6"/>
    <w:rsid w:val="0009414C"/>
    <w:rsid w:val="00094919"/>
    <w:rsid w:val="00095196"/>
    <w:rsid w:val="00096DE3"/>
    <w:rsid w:val="0009774D"/>
    <w:rsid w:val="000977CA"/>
    <w:rsid w:val="000A001F"/>
    <w:rsid w:val="000A0165"/>
    <w:rsid w:val="000A0932"/>
    <w:rsid w:val="000A149D"/>
    <w:rsid w:val="000A1652"/>
    <w:rsid w:val="000A171B"/>
    <w:rsid w:val="000A1A98"/>
    <w:rsid w:val="000A2886"/>
    <w:rsid w:val="000A2BE9"/>
    <w:rsid w:val="000A2F2D"/>
    <w:rsid w:val="000A2FD8"/>
    <w:rsid w:val="000A3DC7"/>
    <w:rsid w:val="000A4457"/>
    <w:rsid w:val="000A4864"/>
    <w:rsid w:val="000A504A"/>
    <w:rsid w:val="000A512E"/>
    <w:rsid w:val="000A786F"/>
    <w:rsid w:val="000A7D23"/>
    <w:rsid w:val="000A7F9C"/>
    <w:rsid w:val="000B1111"/>
    <w:rsid w:val="000B1501"/>
    <w:rsid w:val="000B15E0"/>
    <w:rsid w:val="000B1CD6"/>
    <w:rsid w:val="000B4058"/>
    <w:rsid w:val="000B40E7"/>
    <w:rsid w:val="000B5A38"/>
    <w:rsid w:val="000B7C70"/>
    <w:rsid w:val="000C00EF"/>
    <w:rsid w:val="000C0BD3"/>
    <w:rsid w:val="000C13C6"/>
    <w:rsid w:val="000C179B"/>
    <w:rsid w:val="000C1891"/>
    <w:rsid w:val="000C19CC"/>
    <w:rsid w:val="000C1D16"/>
    <w:rsid w:val="000C35F1"/>
    <w:rsid w:val="000C45B3"/>
    <w:rsid w:val="000C46A6"/>
    <w:rsid w:val="000C4C62"/>
    <w:rsid w:val="000C54DC"/>
    <w:rsid w:val="000C5DBD"/>
    <w:rsid w:val="000C6333"/>
    <w:rsid w:val="000C6446"/>
    <w:rsid w:val="000D02A0"/>
    <w:rsid w:val="000D14DE"/>
    <w:rsid w:val="000D15F9"/>
    <w:rsid w:val="000D5DF7"/>
    <w:rsid w:val="000D6637"/>
    <w:rsid w:val="000E098A"/>
    <w:rsid w:val="000E09E8"/>
    <w:rsid w:val="000E16DD"/>
    <w:rsid w:val="000E1981"/>
    <w:rsid w:val="000E2453"/>
    <w:rsid w:val="000E269B"/>
    <w:rsid w:val="000E2EF4"/>
    <w:rsid w:val="000E43E3"/>
    <w:rsid w:val="000E51A2"/>
    <w:rsid w:val="000E5525"/>
    <w:rsid w:val="000E6186"/>
    <w:rsid w:val="000E6A29"/>
    <w:rsid w:val="000E775B"/>
    <w:rsid w:val="000E7B8D"/>
    <w:rsid w:val="000E7C6A"/>
    <w:rsid w:val="000F0962"/>
    <w:rsid w:val="000F10F0"/>
    <w:rsid w:val="000F1504"/>
    <w:rsid w:val="000F16D8"/>
    <w:rsid w:val="000F173E"/>
    <w:rsid w:val="000F1BD5"/>
    <w:rsid w:val="000F1D84"/>
    <w:rsid w:val="000F1FF7"/>
    <w:rsid w:val="000F228A"/>
    <w:rsid w:val="000F2C25"/>
    <w:rsid w:val="000F2D23"/>
    <w:rsid w:val="000F2EE2"/>
    <w:rsid w:val="000F342B"/>
    <w:rsid w:val="000F34BD"/>
    <w:rsid w:val="000F41B2"/>
    <w:rsid w:val="000F4920"/>
    <w:rsid w:val="000F4CBA"/>
    <w:rsid w:val="000F4E57"/>
    <w:rsid w:val="000F569B"/>
    <w:rsid w:val="000F5B9D"/>
    <w:rsid w:val="00100097"/>
    <w:rsid w:val="001001E0"/>
    <w:rsid w:val="00100898"/>
    <w:rsid w:val="00100EA2"/>
    <w:rsid w:val="001013B4"/>
    <w:rsid w:val="0010357C"/>
    <w:rsid w:val="0010415B"/>
    <w:rsid w:val="001054C0"/>
    <w:rsid w:val="001060C3"/>
    <w:rsid w:val="0010638F"/>
    <w:rsid w:val="00106E19"/>
    <w:rsid w:val="00106E89"/>
    <w:rsid w:val="00107E94"/>
    <w:rsid w:val="00111139"/>
    <w:rsid w:val="001115DA"/>
    <w:rsid w:val="00111BA4"/>
    <w:rsid w:val="00111F6E"/>
    <w:rsid w:val="00112283"/>
    <w:rsid w:val="001127F4"/>
    <w:rsid w:val="00112C48"/>
    <w:rsid w:val="0011319D"/>
    <w:rsid w:val="00115844"/>
    <w:rsid w:val="00116565"/>
    <w:rsid w:val="0011657B"/>
    <w:rsid w:val="00116EE5"/>
    <w:rsid w:val="001176A3"/>
    <w:rsid w:val="00117A3C"/>
    <w:rsid w:val="00120202"/>
    <w:rsid w:val="00120BB7"/>
    <w:rsid w:val="00121013"/>
    <w:rsid w:val="001217D9"/>
    <w:rsid w:val="00121878"/>
    <w:rsid w:val="0012193D"/>
    <w:rsid w:val="00122363"/>
    <w:rsid w:val="00126F06"/>
    <w:rsid w:val="001303BF"/>
    <w:rsid w:val="0013345D"/>
    <w:rsid w:val="0013392B"/>
    <w:rsid w:val="00133A0E"/>
    <w:rsid w:val="00133A6F"/>
    <w:rsid w:val="00134720"/>
    <w:rsid w:val="001355A9"/>
    <w:rsid w:val="00135857"/>
    <w:rsid w:val="00135EF5"/>
    <w:rsid w:val="001371B7"/>
    <w:rsid w:val="001407F8"/>
    <w:rsid w:val="00141784"/>
    <w:rsid w:val="001425EB"/>
    <w:rsid w:val="00144056"/>
    <w:rsid w:val="00144D36"/>
    <w:rsid w:val="0014543A"/>
    <w:rsid w:val="001457B6"/>
    <w:rsid w:val="00145CF6"/>
    <w:rsid w:val="0014693C"/>
    <w:rsid w:val="00146B23"/>
    <w:rsid w:val="00146E16"/>
    <w:rsid w:val="00147036"/>
    <w:rsid w:val="00147859"/>
    <w:rsid w:val="00147B46"/>
    <w:rsid w:val="001515B9"/>
    <w:rsid w:val="001515BE"/>
    <w:rsid w:val="00152D32"/>
    <w:rsid w:val="00153B90"/>
    <w:rsid w:val="00153D2C"/>
    <w:rsid w:val="001557AE"/>
    <w:rsid w:val="00156644"/>
    <w:rsid w:val="00156659"/>
    <w:rsid w:val="00156847"/>
    <w:rsid w:val="00157204"/>
    <w:rsid w:val="0016186F"/>
    <w:rsid w:val="00162CC0"/>
    <w:rsid w:val="001642C4"/>
    <w:rsid w:val="00164D9C"/>
    <w:rsid w:val="00165710"/>
    <w:rsid w:val="0016619C"/>
    <w:rsid w:val="00167A18"/>
    <w:rsid w:val="00170F25"/>
    <w:rsid w:val="00171174"/>
    <w:rsid w:val="0017195F"/>
    <w:rsid w:val="00172B84"/>
    <w:rsid w:val="00172F8B"/>
    <w:rsid w:val="00173911"/>
    <w:rsid w:val="00173A81"/>
    <w:rsid w:val="00174007"/>
    <w:rsid w:val="001747B3"/>
    <w:rsid w:val="00176502"/>
    <w:rsid w:val="0017665F"/>
    <w:rsid w:val="00176698"/>
    <w:rsid w:val="001767BC"/>
    <w:rsid w:val="001776FB"/>
    <w:rsid w:val="001778A3"/>
    <w:rsid w:val="001778BD"/>
    <w:rsid w:val="00177AF0"/>
    <w:rsid w:val="00177EDD"/>
    <w:rsid w:val="001804A9"/>
    <w:rsid w:val="00180C35"/>
    <w:rsid w:val="001814E4"/>
    <w:rsid w:val="00182826"/>
    <w:rsid w:val="00182BB1"/>
    <w:rsid w:val="00183183"/>
    <w:rsid w:val="00183482"/>
    <w:rsid w:val="00183E68"/>
    <w:rsid w:val="00184BFB"/>
    <w:rsid w:val="00185A26"/>
    <w:rsid w:val="00185D49"/>
    <w:rsid w:val="00186297"/>
    <w:rsid w:val="00186650"/>
    <w:rsid w:val="00187523"/>
    <w:rsid w:val="001877A2"/>
    <w:rsid w:val="0019071A"/>
    <w:rsid w:val="00191079"/>
    <w:rsid w:val="001931C2"/>
    <w:rsid w:val="00194E59"/>
    <w:rsid w:val="00195FDC"/>
    <w:rsid w:val="00196C72"/>
    <w:rsid w:val="00197D33"/>
    <w:rsid w:val="001A080F"/>
    <w:rsid w:val="001A0FD0"/>
    <w:rsid w:val="001A1A09"/>
    <w:rsid w:val="001A30D9"/>
    <w:rsid w:val="001A37E0"/>
    <w:rsid w:val="001A53B0"/>
    <w:rsid w:val="001A61DC"/>
    <w:rsid w:val="001A6A2F"/>
    <w:rsid w:val="001A6B46"/>
    <w:rsid w:val="001A7132"/>
    <w:rsid w:val="001A741A"/>
    <w:rsid w:val="001A756D"/>
    <w:rsid w:val="001B021F"/>
    <w:rsid w:val="001B0328"/>
    <w:rsid w:val="001B06E9"/>
    <w:rsid w:val="001B0845"/>
    <w:rsid w:val="001B0F1F"/>
    <w:rsid w:val="001B2234"/>
    <w:rsid w:val="001B290D"/>
    <w:rsid w:val="001B31BF"/>
    <w:rsid w:val="001B36F6"/>
    <w:rsid w:val="001B3AA6"/>
    <w:rsid w:val="001B3EC1"/>
    <w:rsid w:val="001B4A7C"/>
    <w:rsid w:val="001B4F07"/>
    <w:rsid w:val="001B4FCB"/>
    <w:rsid w:val="001B58FD"/>
    <w:rsid w:val="001B596A"/>
    <w:rsid w:val="001B6E88"/>
    <w:rsid w:val="001B719E"/>
    <w:rsid w:val="001B7E8D"/>
    <w:rsid w:val="001C066E"/>
    <w:rsid w:val="001C2812"/>
    <w:rsid w:val="001C3CA1"/>
    <w:rsid w:val="001C4E2D"/>
    <w:rsid w:val="001C57B2"/>
    <w:rsid w:val="001C71E6"/>
    <w:rsid w:val="001C7463"/>
    <w:rsid w:val="001D016A"/>
    <w:rsid w:val="001D0F75"/>
    <w:rsid w:val="001D0F7F"/>
    <w:rsid w:val="001D1026"/>
    <w:rsid w:val="001D1091"/>
    <w:rsid w:val="001D1E59"/>
    <w:rsid w:val="001D208C"/>
    <w:rsid w:val="001D46D5"/>
    <w:rsid w:val="001D4AEF"/>
    <w:rsid w:val="001D4F3F"/>
    <w:rsid w:val="001D54F4"/>
    <w:rsid w:val="001D60AD"/>
    <w:rsid w:val="001D7879"/>
    <w:rsid w:val="001D79C2"/>
    <w:rsid w:val="001D7C3B"/>
    <w:rsid w:val="001E13E2"/>
    <w:rsid w:val="001E146C"/>
    <w:rsid w:val="001E18EA"/>
    <w:rsid w:val="001E2CAF"/>
    <w:rsid w:val="001E4C1B"/>
    <w:rsid w:val="001E5B75"/>
    <w:rsid w:val="001E660D"/>
    <w:rsid w:val="001E6D67"/>
    <w:rsid w:val="001E7C1F"/>
    <w:rsid w:val="001F0BD5"/>
    <w:rsid w:val="001F0C64"/>
    <w:rsid w:val="001F1D7D"/>
    <w:rsid w:val="001F284C"/>
    <w:rsid w:val="001F296C"/>
    <w:rsid w:val="001F2BF4"/>
    <w:rsid w:val="001F3368"/>
    <w:rsid w:val="001F39A4"/>
    <w:rsid w:val="001F4247"/>
    <w:rsid w:val="001F50E9"/>
    <w:rsid w:val="001F54A1"/>
    <w:rsid w:val="001F5513"/>
    <w:rsid w:val="001F5D53"/>
    <w:rsid w:val="001F62D2"/>
    <w:rsid w:val="001F6458"/>
    <w:rsid w:val="001F6FAF"/>
    <w:rsid w:val="001F7873"/>
    <w:rsid w:val="001F7DF1"/>
    <w:rsid w:val="00200778"/>
    <w:rsid w:val="002008CB"/>
    <w:rsid w:val="00200A7E"/>
    <w:rsid w:val="00201191"/>
    <w:rsid w:val="00201517"/>
    <w:rsid w:val="00201D7A"/>
    <w:rsid w:val="002044BB"/>
    <w:rsid w:val="0020483F"/>
    <w:rsid w:val="00205311"/>
    <w:rsid w:val="00206062"/>
    <w:rsid w:val="00206DBD"/>
    <w:rsid w:val="002073C1"/>
    <w:rsid w:val="00207643"/>
    <w:rsid w:val="002110D5"/>
    <w:rsid w:val="00212B0D"/>
    <w:rsid w:val="00212B79"/>
    <w:rsid w:val="00212E6E"/>
    <w:rsid w:val="002131B0"/>
    <w:rsid w:val="00213312"/>
    <w:rsid w:val="0021373D"/>
    <w:rsid w:val="00214DD0"/>
    <w:rsid w:val="0021525F"/>
    <w:rsid w:val="00216F2E"/>
    <w:rsid w:val="0022090D"/>
    <w:rsid w:val="002211F0"/>
    <w:rsid w:val="00222506"/>
    <w:rsid w:val="0022287F"/>
    <w:rsid w:val="00222C1E"/>
    <w:rsid w:val="0022330C"/>
    <w:rsid w:val="00223589"/>
    <w:rsid w:val="00223601"/>
    <w:rsid w:val="00223FEE"/>
    <w:rsid w:val="0022428A"/>
    <w:rsid w:val="00224A40"/>
    <w:rsid w:val="00226CF6"/>
    <w:rsid w:val="00227531"/>
    <w:rsid w:val="00230EBE"/>
    <w:rsid w:val="002310AE"/>
    <w:rsid w:val="00231300"/>
    <w:rsid w:val="002323FC"/>
    <w:rsid w:val="002324EF"/>
    <w:rsid w:val="00232F63"/>
    <w:rsid w:val="0023385D"/>
    <w:rsid w:val="0023395F"/>
    <w:rsid w:val="002342CE"/>
    <w:rsid w:val="002353A0"/>
    <w:rsid w:val="00236196"/>
    <w:rsid w:val="0023628C"/>
    <w:rsid w:val="002363EB"/>
    <w:rsid w:val="00237198"/>
    <w:rsid w:val="00240854"/>
    <w:rsid w:val="002417C8"/>
    <w:rsid w:val="0024192B"/>
    <w:rsid w:val="002427A8"/>
    <w:rsid w:val="002440D6"/>
    <w:rsid w:val="00246447"/>
    <w:rsid w:val="002464CE"/>
    <w:rsid w:val="00247A05"/>
    <w:rsid w:val="0025053C"/>
    <w:rsid w:val="00250871"/>
    <w:rsid w:val="0025122B"/>
    <w:rsid w:val="0025150F"/>
    <w:rsid w:val="00252991"/>
    <w:rsid w:val="0025591D"/>
    <w:rsid w:val="002573BA"/>
    <w:rsid w:val="002601C8"/>
    <w:rsid w:val="00262A46"/>
    <w:rsid w:val="00263DFA"/>
    <w:rsid w:val="00264B4D"/>
    <w:rsid w:val="002654A8"/>
    <w:rsid w:val="0026618E"/>
    <w:rsid w:val="00266ED9"/>
    <w:rsid w:val="00267772"/>
    <w:rsid w:val="00267B72"/>
    <w:rsid w:val="00267EB1"/>
    <w:rsid w:val="0027054E"/>
    <w:rsid w:val="00270804"/>
    <w:rsid w:val="002710E6"/>
    <w:rsid w:val="00271A8E"/>
    <w:rsid w:val="002721F1"/>
    <w:rsid w:val="00273D4D"/>
    <w:rsid w:val="00273E3D"/>
    <w:rsid w:val="0027488B"/>
    <w:rsid w:val="0027521B"/>
    <w:rsid w:val="002753B9"/>
    <w:rsid w:val="00275B7F"/>
    <w:rsid w:val="00277A9E"/>
    <w:rsid w:val="002803A0"/>
    <w:rsid w:val="00280609"/>
    <w:rsid w:val="0028189D"/>
    <w:rsid w:val="00281BB1"/>
    <w:rsid w:val="00282F74"/>
    <w:rsid w:val="00283F5C"/>
    <w:rsid w:val="002842C6"/>
    <w:rsid w:val="002857E0"/>
    <w:rsid w:val="00286A43"/>
    <w:rsid w:val="00287391"/>
    <w:rsid w:val="00287411"/>
    <w:rsid w:val="0029048A"/>
    <w:rsid w:val="002924D6"/>
    <w:rsid w:val="00293427"/>
    <w:rsid w:val="0029473B"/>
    <w:rsid w:val="00294D14"/>
    <w:rsid w:val="00295413"/>
    <w:rsid w:val="00295648"/>
    <w:rsid w:val="00295D8B"/>
    <w:rsid w:val="00297782"/>
    <w:rsid w:val="002A000E"/>
    <w:rsid w:val="002A016E"/>
    <w:rsid w:val="002A0252"/>
    <w:rsid w:val="002A0CFD"/>
    <w:rsid w:val="002A157C"/>
    <w:rsid w:val="002A1C84"/>
    <w:rsid w:val="002A20CF"/>
    <w:rsid w:val="002A2318"/>
    <w:rsid w:val="002A2C96"/>
    <w:rsid w:val="002A3AB1"/>
    <w:rsid w:val="002A3C62"/>
    <w:rsid w:val="002A4187"/>
    <w:rsid w:val="002A464D"/>
    <w:rsid w:val="002A53BB"/>
    <w:rsid w:val="002A697B"/>
    <w:rsid w:val="002A747E"/>
    <w:rsid w:val="002B09C6"/>
    <w:rsid w:val="002B0C37"/>
    <w:rsid w:val="002B0D10"/>
    <w:rsid w:val="002B1D91"/>
    <w:rsid w:val="002B2723"/>
    <w:rsid w:val="002B3147"/>
    <w:rsid w:val="002B3E83"/>
    <w:rsid w:val="002B42F7"/>
    <w:rsid w:val="002B50A5"/>
    <w:rsid w:val="002B5DBA"/>
    <w:rsid w:val="002B6D08"/>
    <w:rsid w:val="002B6DDD"/>
    <w:rsid w:val="002B7070"/>
    <w:rsid w:val="002C0BA2"/>
    <w:rsid w:val="002C288F"/>
    <w:rsid w:val="002C42CE"/>
    <w:rsid w:val="002C4B0F"/>
    <w:rsid w:val="002C4CB4"/>
    <w:rsid w:val="002C4E0D"/>
    <w:rsid w:val="002C544A"/>
    <w:rsid w:val="002C6EA7"/>
    <w:rsid w:val="002C77B5"/>
    <w:rsid w:val="002D1750"/>
    <w:rsid w:val="002D29B9"/>
    <w:rsid w:val="002D3522"/>
    <w:rsid w:val="002D38EB"/>
    <w:rsid w:val="002D4432"/>
    <w:rsid w:val="002D4F4A"/>
    <w:rsid w:val="002D50D4"/>
    <w:rsid w:val="002D580F"/>
    <w:rsid w:val="002D6763"/>
    <w:rsid w:val="002D6A27"/>
    <w:rsid w:val="002D71F7"/>
    <w:rsid w:val="002D78EF"/>
    <w:rsid w:val="002E0364"/>
    <w:rsid w:val="002E05CE"/>
    <w:rsid w:val="002E0786"/>
    <w:rsid w:val="002E1999"/>
    <w:rsid w:val="002E1E28"/>
    <w:rsid w:val="002E292F"/>
    <w:rsid w:val="002E2A9F"/>
    <w:rsid w:val="002E2E2E"/>
    <w:rsid w:val="002E337E"/>
    <w:rsid w:val="002E36FE"/>
    <w:rsid w:val="002E512C"/>
    <w:rsid w:val="002E57ED"/>
    <w:rsid w:val="002E6258"/>
    <w:rsid w:val="002E6901"/>
    <w:rsid w:val="002E6BAA"/>
    <w:rsid w:val="002E6F41"/>
    <w:rsid w:val="002F0E17"/>
    <w:rsid w:val="002F2077"/>
    <w:rsid w:val="002F30E7"/>
    <w:rsid w:val="002F401C"/>
    <w:rsid w:val="002F4AB4"/>
    <w:rsid w:val="002F4F3B"/>
    <w:rsid w:val="002F6FAC"/>
    <w:rsid w:val="002F6FDD"/>
    <w:rsid w:val="002F7126"/>
    <w:rsid w:val="002F7760"/>
    <w:rsid w:val="0030003B"/>
    <w:rsid w:val="0030070A"/>
    <w:rsid w:val="0030251C"/>
    <w:rsid w:val="00302D26"/>
    <w:rsid w:val="00302E50"/>
    <w:rsid w:val="00302FDD"/>
    <w:rsid w:val="0030406E"/>
    <w:rsid w:val="00304577"/>
    <w:rsid w:val="003046B0"/>
    <w:rsid w:val="00304809"/>
    <w:rsid w:val="00304DCE"/>
    <w:rsid w:val="00305023"/>
    <w:rsid w:val="00305DF5"/>
    <w:rsid w:val="00306183"/>
    <w:rsid w:val="00306BD7"/>
    <w:rsid w:val="00306D60"/>
    <w:rsid w:val="00306FF0"/>
    <w:rsid w:val="00307348"/>
    <w:rsid w:val="003074FF"/>
    <w:rsid w:val="003100E0"/>
    <w:rsid w:val="003113B1"/>
    <w:rsid w:val="00314237"/>
    <w:rsid w:val="003152FC"/>
    <w:rsid w:val="00316460"/>
    <w:rsid w:val="0031684F"/>
    <w:rsid w:val="0031695A"/>
    <w:rsid w:val="00317FE3"/>
    <w:rsid w:val="0032038B"/>
    <w:rsid w:val="003222B7"/>
    <w:rsid w:val="00322E4D"/>
    <w:rsid w:val="00323286"/>
    <w:rsid w:val="003232C3"/>
    <w:rsid w:val="00324735"/>
    <w:rsid w:val="00324D36"/>
    <w:rsid w:val="00324F40"/>
    <w:rsid w:val="00325976"/>
    <w:rsid w:val="00325C47"/>
    <w:rsid w:val="0032697B"/>
    <w:rsid w:val="00326A1F"/>
    <w:rsid w:val="00326A7C"/>
    <w:rsid w:val="00326B84"/>
    <w:rsid w:val="00326D43"/>
    <w:rsid w:val="00330EED"/>
    <w:rsid w:val="003320A9"/>
    <w:rsid w:val="003323FF"/>
    <w:rsid w:val="0033261B"/>
    <w:rsid w:val="00332C27"/>
    <w:rsid w:val="00332CA6"/>
    <w:rsid w:val="00333273"/>
    <w:rsid w:val="00333510"/>
    <w:rsid w:val="00335570"/>
    <w:rsid w:val="003355D3"/>
    <w:rsid w:val="00336873"/>
    <w:rsid w:val="00337052"/>
    <w:rsid w:val="0033730B"/>
    <w:rsid w:val="00337AE3"/>
    <w:rsid w:val="00337FED"/>
    <w:rsid w:val="00341218"/>
    <w:rsid w:val="0034176C"/>
    <w:rsid w:val="00341CA6"/>
    <w:rsid w:val="00341D42"/>
    <w:rsid w:val="003429B2"/>
    <w:rsid w:val="003438CC"/>
    <w:rsid w:val="00343DE7"/>
    <w:rsid w:val="0034557C"/>
    <w:rsid w:val="00347A8C"/>
    <w:rsid w:val="003500B3"/>
    <w:rsid w:val="00350387"/>
    <w:rsid w:val="00350BED"/>
    <w:rsid w:val="003517B9"/>
    <w:rsid w:val="003527CB"/>
    <w:rsid w:val="0035325A"/>
    <w:rsid w:val="00353EF0"/>
    <w:rsid w:val="00354C3C"/>
    <w:rsid w:val="0035699D"/>
    <w:rsid w:val="003579DA"/>
    <w:rsid w:val="003607CD"/>
    <w:rsid w:val="00360D55"/>
    <w:rsid w:val="00361215"/>
    <w:rsid w:val="003612BB"/>
    <w:rsid w:val="0036173F"/>
    <w:rsid w:val="00361C25"/>
    <w:rsid w:val="00363B4D"/>
    <w:rsid w:val="00363B68"/>
    <w:rsid w:val="00364388"/>
    <w:rsid w:val="00364841"/>
    <w:rsid w:val="003652F3"/>
    <w:rsid w:val="003666D1"/>
    <w:rsid w:val="00367469"/>
    <w:rsid w:val="00370546"/>
    <w:rsid w:val="0037153A"/>
    <w:rsid w:val="003719F1"/>
    <w:rsid w:val="00371F69"/>
    <w:rsid w:val="00372376"/>
    <w:rsid w:val="003734AA"/>
    <w:rsid w:val="0037455F"/>
    <w:rsid w:val="00374623"/>
    <w:rsid w:val="00374828"/>
    <w:rsid w:val="00374936"/>
    <w:rsid w:val="00374DAD"/>
    <w:rsid w:val="00376499"/>
    <w:rsid w:val="003803BE"/>
    <w:rsid w:val="00381B10"/>
    <w:rsid w:val="00381EC8"/>
    <w:rsid w:val="00381FB6"/>
    <w:rsid w:val="003820A1"/>
    <w:rsid w:val="003826C5"/>
    <w:rsid w:val="003851B6"/>
    <w:rsid w:val="003859A9"/>
    <w:rsid w:val="00385FD1"/>
    <w:rsid w:val="00387179"/>
    <w:rsid w:val="0039055E"/>
    <w:rsid w:val="0039073B"/>
    <w:rsid w:val="0039120F"/>
    <w:rsid w:val="003923B9"/>
    <w:rsid w:val="003923FD"/>
    <w:rsid w:val="003928B2"/>
    <w:rsid w:val="003928D7"/>
    <w:rsid w:val="00393870"/>
    <w:rsid w:val="00393FA8"/>
    <w:rsid w:val="0039467C"/>
    <w:rsid w:val="00394C1D"/>
    <w:rsid w:val="00394D5A"/>
    <w:rsid w:val="00395002"/>
    <w:rsid w:val="003951DC"/>
    <w:rsid w:val="00395650"/>
    <w:rsid w:val="00395961"/>
    <w:rsid w:val="00395A86"/>
    <w:rsid w:val="00395E39"/>
    <w:rsid w:val="0039615F"/>
    <w:rsid w:val="0039668B"/>
    <w:rsid w:val="0039715B"/>
    <w:rsid w:val="003975FF"/>
    <w:rsid w:val="00397B8D"/>
    <w:rsid w:val="003A181E"/>
    <w:rsid w:val="003A1F08"/>
    <w:rsid w:val="003A2297"/>
    <w:rsid w:val="003A2504"/>
    <w:rsid w:val="003A38E5"/>
    <w:rsid w:val="003A4CBF"/>
    <w:rsid w:val="003A511A"/>
    <w:rsid w:val="003B004A"/>
    <w:rsid w:val="003B0541"/>
    <w:rsid w:val="003B0AFF"/>
    <w:rsid w:val="003B11FF"/>
    <w:rsid w:val="003B1AD0"/>
    <w:rsid w:val="003B2A20"/>
    <w:rsid w:val="003B4A68"/>
    <w:rsid w:val="003B512B"/>
    <w:rsid w:val="003B58B3"/>
    <w:rsid w:val="003B60C2"/>
    <w:rsid w:val="003B79D3"/>
    <w:rsid w:val="003C04D9"/>
    <w:rsid w:val="003C0A98"/>
    <w:rsid w:val="003C16A4"/>
    <w:rsid w:val="003C26E6"/>
    <w:rsid w:val="003C38B6"/>
    <w:rsid w:val="003C48D8"/>
    <w:rsid w:val="003C4C37"/>
    <w:rsid w:val="003C4E91"/>
    <w:rsid w:val="003C666F"/>
    <w:rsid w:val="003C6D89"/>
    <w:rsid w:val="003C7455"/>
    <w:rsid w:val="003C7654"/>
    <w:rsid w:val="003C76B1"/>
    <w:rsid w:val="003C7C66"/>
    <w:rsid w:val="003D012D"/>
    <w:rsid w:val="003D0E65"/>
    <w:rsid w:val="003D252A"/>
    <w:rsid w:val="003D29EA"/>
    <w:rsid w:val="003D2A0B"/>
    <w:rsid w:val="003D3919"/>
    <w:rsid w:val="003D3D3B"/>
    <w:rsid w:val="003E0D22"/>
    <w:rsid w:val="003E168C"/>
    <w:rsid w:val="003E29A6"/>
    <w:rsid w:val="003E2EEE"/>
    <w:rsid w:val="003E5485"/>
    <w:rsid w:val="003E5DAF"/>
    <w:rsid w:val="003E65FD"/>
    <w:rsid w:val="003F04A9"/>
    <w:rsid w:val="003F0E4C"/>
    <w:rsid w:val="003F1845"/>
    <w:rsid w:val="003F1F94"/>
    <w:rsid w:val="003F383B"/>
    <w:rsid w:val="003F3A8D"/>
    <w:rsid w:val="003F3AFE"/>
    <w:rsid w:val="003F3B95"/>
    <w:rsid w:val="003F3E5F"/>
    <w:rsid w:val="003F418E"/>
    <w:rsid w:val="003F4FDF"/>
    <w:rsid w:val="003F53EF"/>
    <w:rsid w:val="003F623E"/>
    <w:rsid w:val="003F6686"/>
    <w:rsid w:val="003F67B4"/>
    <w:rsid w:val="003F6E7B"/>
    <w:rsid w:val="003F7A12"/>
    <w:rsid w:val="00400104"/>
    <w:rsid w:val="00400DC3"/>
    <w:rsid w:val="00401264"/>
    <w:rsid w:val="00401F11"/>
    <w:rsid w:val="00402514"/>
    <w:rsid w:val="00404283"/>
    <w:rsid w:val="0040599B"/>
    <w:rsid w:val="004062AF"/>
    <w:rsid w:val="00406CB4"/>
    <w:rsid w:val="00407D9B"/>
    <w:rsid w:val="00407F87"/>
    <w:rsid w:val="0041047E"/>
    <w:rsid w:val="0041087A"/>
    <w:rsid w:val="00410C0E"/>
    <w:rsid w:val="004115E7"/>
    <w:rsid w:val="00412686"/>
    <w:rsid w:val="00412890"/>
    <w:rsid w:val="0041371C"/>
    <w:rsid w:val="00415F9B"/>
    <w:rsid w:val="004171F4"/>
    <w:rsid w:val="00417E80"/>
    <w:rsid w:val="004206FD"/>
    <w:rsid w:val="00421E29"/>
    <w:rsid w:val="00423742"/>
    <w:rsid w:val="00423BA2"/>
    <w:rsid w:val="00424CFE"/>
    <w:rsid w:val="00425677"/>
    <w:rsid w:val="004260A1"/>
    <w:rsid w:val="0042643C"/>
    <w:rsid w:val="00426EB8"/>
    <w:rsid w:val="00426ED9"/>
    <w:rsid w:val="004270D2"/>
    <w:rsid w:val="0042745F"/>
    <w:rsid w:val="00427E31"/>
    <w:rsid w:val="004304FF"/>
    <w:rsid w:val="00431114"/>
    <w:rsid w:val="00431169"/>
    <w:rsid w:val="004316B9"/>
    <w:rsid w:val="00432336"/>
    <w:rsid w:val="00432D72"/>
    <w:rsid w:val="00432EB6"/>
    <w:rsid w:val="00433A9D"/>
    <w:rsid w:val="00435A61"/>
    <w:rsid w:val="00437FBB"/>
    <w:rsid w:val="00441375"/>
    <w:rsid w:val="00442FCA"/>
    <w:rsid w:val="00443076"/>
    <w:rsid w:val="00443FF9"/>
    <w:rsid w:val="00444EC3"/>
    <w:rsid w:val="00445308"/>
    <w:rsid w:val="004459A8"/>
    <w:rsid w:val="00446CA3"/>
    <w:rsid w:val="00446EE1"/>
    <w:rsid w:val="004470A4"/>
    <w:rsid w:val="00447208"/>
    <w:rsid w:val="004516D0"/>
    <w:rsid w:val="00452DB1"/>
    <w:rsid w:val="00455E89"/>
    <w:rsid w:val="004568CA"/>
    <w:rsid w:val="004569B5"/>
    <w:rsid w:val="004571AF"/>
    <w:rsid w:val="00457A26"/>
    <w:rsid w:val="0046188F"/>
    <w:rsid w:val="00461BEC"/>
    <w:rsid w:val="00466234"/>
    <w:rsid w:val="00466495"/>
    <w:rsid w:val="00467688"/>
    <w:rsid w:val="00467EB9"/>
    <w:rsid w:val="00473119"/>
    <w:rsid w:val="00473D78"/>
    <w:rsid w:val="00474691"/>
    <w:rsid w:val="004746AC"/>
    <w:rsid w:val="00475C54"/>
    <w:rsid w:val="00476692"/>
    <w:rsid w:val="004768DD"/>
    <w:rsid w:val="00476F0D"/>
    <w:rsid w:val="00476FCB"/>
    <w:rsid w:val="00477115"/>
    <w:rsid w:val="00477270"/>
    <w:rsid w:val="00477485"/>
    <w:rsid w:val="00482A15"/>
    <w:rsid w:val="00482EE4"/>
    <w:rsid w:val="004830A9"/>
    <w:rsid w:val="00483378"/>
    <w:rsid w:val="00483CC9"/>
    <w:rsid w:val="004845C7"/>
    <w:rsid w:val="00484B1E"/>
    <w:rsid w:val="00484E29"/>
    <w:rsid w:val="00485472"/>
    <w:rsid w:val="004857C2"/>
    <w:rsid w:val="00486E2C"/>
    <w:rsid w:val="00487353"/>
    <w:rsid w:val="00487A17"/>
    <w:rsid w:val="00490160"/>
    <w:rsid w:val="00491169"/>
    <w:rsid w:val="00491D79"/>
    <w:rsid w:val="00492923"/>
    <w:rsid w:val="00492D90"/>
    <w:rsid w:val="00493832"/>
    <w:rsid w:val="004938A6"/>
    <w:rsid w:val="0049400D"/>
    <w:rsid w:val="00494825"/>
    <w:rsid w:val="00496A36"/>
    <w:rsid w:val="0049793E"/>
    <w:rsid w:val="00497C98"/>
    <w:rsid w:val="004A301C"/>
    <w:rsid w:val="004A34FA"/>
    <w:rsid w:val="004A3D12"/>
    <w:rsid w:val="004A57E5"/>
    <w:rsid w:val="004A6E39"/>
    <w:rsid w:val="004B066A"/>
    <w:rsid w:val="004B0889"/>
    <w:rsid w:val="004B0D69"/>
    <w:rsid w:val="004B1A43"/>
    <w:rsid w:val="004B1D24"/>
    <w:rsid w:val="004B1FCC"/>
    <w:rsid w:val="004B2290"/>
    <w:rsid w:val="004B2ABB"/>
    <w:rsid w:val="004B485A"/>
    <w:rsid w:val="004B510D"/>
    <w:rsid w:val="004B6A09"/>
    <w:rsid w:val="004B6D50"/>
    <w:rsid w:val="004B7D5F"/>
    <w:rsid w:val="004B7DEE"/>
    <w:rsid w:val="004C131B"/>
    <w:rsid w:val="004C19CC"/>
    <w:rsid w:val="004C4E47"/>
    <w:rsid w:val="004C6015"/>
    <w:rsid w:val="004C666A"/>
    <w:rsid w:val="004D13AE"/>
    <w:rsid w:val="004D1809"/>
    <w:rsid w:val="004D2D27"/>
    <w:rsid w:val="004D2E57"/>
    <w:rsid w:val="004D4845"/>
    <w:rsid w:val="004D497C"/>
    <w:rsid w:val="004D6328"/>
    <w:rsid w:val="004D741E"/>
    <w:rsid w:val="004E0BC1"/>
    <w:rsid w:val="004E0BCB"/>
    <w:rsid w:val="004E19BF"/>
    <w:rsid w:val="004E1BB2"/>
    <w:rsid w:val="004E27A9"/>
    <w:rsid w:val="004E3307"/>
    <w:rsid w:val="004E340B"/>
    <w:rsid w:val="004E3677"/>
    <w:rsid w:val="004E403C"/>
    <w:rsid w:val="004E479D"/>
    <w:rsid w:val="004E47BB"/>
    <w:rsid w:val="004E5071"/>
    <w:rsid w:val="004E6112"/>
    <w:rsid w:val="004E631B"/>
    <w:rsid w:val="004E64A8"/>
    <w:rsid w:val="004E76D6"/>
    <w:rsid w:val="004E7B48"/>
    <w:rsid w:val="004E7F5F"/>
    <w:rsid w:val="004F127A"/>
    <w:rsid w:val="004F1B06"/>
    <w:rsid w:val="004F3347"/>
    <w:rsid w:val="004F3470"/>
    <w:rsid w:val="004F383E"/>
    <w:rsid w:val="004F393F"/>
    <w:rsid w:val="004F3F1E"/>
    <w:rsid w:val="004F3FB0"/>
    <w:rsid w:val="004F4801"/>
    <w:rsid w:val="004F4DBD"/>
    <w:rsid w:val="004F5110"/>
    <w:rsid w:val="004F5B3E"/>
    <w:rsid w:val="004F5DD6"/>
    <w:rsid w:val="004F6AC7"/>
    <w:rsid w:val="00500C9B"/>
    <w:rsid w:val="00500D69"/>
    <w:rsid w:val="00501010"/>
    <w:rsid w:val="005012AA"/>
    <w:rsid w:val="005014B2"/>
    <w:rsid w:val="005026A3"/>
    <w:rsid w:val="00502EE2"/>
    <w:rsid w:val="0050318D"/>
    <w:rsid w:val="005031F1"/>
    <w:rsid w:val="00504ABB"/>
    <w:rsid w:val="0050545C"/>
    <w:rsid w:val="005057AA"/>
    <w:rsid w:val="005069C4"/>
    <w:rsid w:val="00506DB3"/>
    <w:rsid w:val="0051171A"/>
    <w:rsid w:val="00512489"/>
    <w:rsid w:val="00513867"/>
    <w:rsid w:val="00515283"/>
    <w:rsid w:val="00515AA0"/>
    <w:rsid w:val="00515FAD"/>
    <w:rsid w:val="00517091"/>
    <w:rsid w:val="00517CC5"/>
    <w:rsid w:val="00520200"/>
    <w:rsid w:val="00520348"/>
    <w:rsid w:val="005204C2"/>
    <w:rsid w:val="00521F00"/>
    <w:rsid w:val="005236C7"/>
    <w:rsid w:val="00523B82"/>
    <w:rsid w:val="005265E0"/>
    <w:rsid w:val="00526AB2"/>
    <w:rsid w:val="00526F2F"/>
    <w:rsid w:val="00527B7B"/>
    <w:rsid w:val="00527BC7"/>
    <w:rsid w:val="00530D01"/>
    <w:rsid w:val="00532301"/>
    <w:rsid w:val="005324FC"/>
    <w:rsid w:val="00533BD9"/>
    <w:rsid w:val="0053509F"/>
    <w:rsid w:val="00535F01"/>
    <w:rsid w:val="005369B5"/>
    <w:rsid w:val="005400EA"/>
    <w:rsid w:val="0054111E"/>
    <w:rsid w:val="0054150B"/>
    <w:rsid w:val="0054180B"/>
    <w:rsid w:val="00541B5D"/>
    <w:rsid w:val="005426FE"/>
    <w:rsid w:val="005430DF"/>
    <w:rsid w:val="005438BA"/>
    <w:rsid w:val="005449CF"/>
    <w:rsid w:val="00544AA9"/>
    <w:rsid w:val="00544BAB"/>
    <w:rsid w:val="005459AF"/>
    <w:rsid w:val="00546361"/>
    <w:rsid w:val="00547AC9"/>
    <w:rsid w:val="00551730"/>
    <w:rsid w:val="00552B42"/>
    <w:rsid w:val="00553EFD"/>
    <w:rsid w:val="00554D90"/>
    <w:rsid w:val="0055547E"/>
    <w:rsid w:val="00556194"/>
    <w:rsid w:val="00556EC8"/>
    <w:rsid w:val="005570D4"/>
    <w:rsid w:val="00557741"/>
    <w:rsid w:val="005609AD"/>
    <w:rsid w:val="005609E1"/>
    <w:rsid w:val="00561547"/>
    <w:rsid w:val="00562663"/>
    <w:rsid w:val="005627C2"/>
    <w:rsid w:val="005629B1"/>
    <w:rsid w:val="00562DEC"/>
    <w:rsid w:val="00564A5E"/>
    <w:rsid w:val="00565A29"/>
    <w:rsid w:val="00567378"/>
    <w:rsid w:val="0056757D"/>
    <w:rsid w:val="00567900"/>
    <w:rsid w:val="00567D28"/>
    <w:rsid w:val="00571B37"/>
    <w:rsid w:val="0057274E"/>
    <w:rsid w:val="00572CBF"/>
    <w:rsid w:val="00573981"/>
    <w:rsid w:val="005747B9"/>
    <w:rsid w:val="00576CFE"/>
    <w:rsid w:val="00581EE0"/>
    <w:rsid w:val="0058392F"/>
    <w:rsid w:val="00584373"/>
    <w:rsid w:val="00584A13"/>
    <w:rsid w:val="0058570F"/>
    <w:rsid w:val="0058573B"/>
    <w:rsid w:val="005864B3"/>
    <w:rsid w:val="00587C95"/>
    <w:rsid w:val="00587FBF"/>
    <w:rsid w:val="005902C7"/>
    <w:rsid w:val="005902F0"/>
    <w:rsid w:val="00590A62"/>
    <w:rsid w:val="00591221"/>
    <w:rsid w:val="00592CC6"/>
    <w:rsid w:val="00593D7D"/>
    <w:rsid w:val="005A0B52"/>
    <w:rsid w:val="005A0BF8"/>
    <w:rsid w:val="005A1C73"/>
    <w:rsid w:val="005A2140"/>
    <w:rsid w:val="005A2747"/>
    <w:rsid w:val="005A2924"/>
    <w:rsid w:val="005A2F89"/>
    <w:rsid w:val="005A4B14"/>
    <w:rsid w:val="005A5DA0"/>
    <w:rsid w:val="005A625E"/>
    <w:rsid w:val="005A6A7D"/>
    <w:rsid w:val="005A6C44"/>
    <w:rsid w:val="005A71BA"/>
    <w:rsid w:val="005A7CC9"/>
    <w:rsid w:val="005B0845"/>
    <w:rsid w:val="005B1952"/>
    <w:rsid w:val="005B1B8B"/>
    <w:rsid w:val="005B21A0"/>
    <w:rsid w:val="005B2A82"/>
    <w:rsid w:val="005B3712"/>
    <w:rsid w:val="005B3B77"/>
    <w:rsid w:val="005B3DC8"/>
    <w:rsid w:val="005B4022"/>
    <w:rsid w:val="005B40FF"/>
    <w:rsid w:val="005B48B7"/>
    <w:rsid w:val="005B4D28"/>
    <w:rsid w:val="005C0569"/>
    <w:rsid w:val="005C0782"/>
    <w:rsid w:val="005C1344"/>
    <w:rsid w:val="005C1CAE"/>
    <w:rsid w:val="005C2FE8"/>
    <w:rsid w:val="005C35D2"/>
    <w:rsid w:val="005C376A"/>
    <w:rsid w:val="005C4551"/>
    <w:rsid w:val="005C474B"/>
    <w:rsid w:val="005C485D"/>
    <w:rsid w:val="005C5A29"/>
    <w:rsid w:val="005C6666"/>
    <w:rsid w:val="005D12F6"/>
    <w:rsid w:val="005D1A00"/>
    <w:rsid w:val="005D1D63"/>
    <w:rsid w:val="005D1FF5"/>
    <w:rsid w:val="005D2DA6"/>
    <w:rsid w:val="005D2DFD"/>
    <w:rsid w:val="005D3084"/>
    <w:rsid w:val="005D3BC5"/>
    <w:rsid w:val="005D4454"/>
    <w:rsid w:val="005D4A14"/>
    <w:rsid w:val="005D4FAD"/>
    <w:rsid w:val="005D4FF6"/>
    <w:rsid w:val="005D6528"/>
    <w:rsid w:val="005D6562"/>
    <w:rsid w:val="005D6BC1"/>
    <w:rsid w:val="005D6C6A"/>
    <w:rsid w:val="005D767B"/>
    <w:rsid w:val="005E16F7"/>
    <w:rsid w:val="005E1C76"/>
    <w:rsid w:val="005E449D"/>
    <w:rsid w:val="005E4CFC"/>
    <w:rsid w:val="005E4D37"/>
    <w:rsid w:val="005E6592"/>
    <w:rsid w:val="005E67E9"/>
    <w:rsid w:val="005E7A27"/>
    <w:rsid w:val="005E7CB1"/>
    <w:rsid w:val="005F1C7F"/>
    <w:rsid w:val="005F2042"/>
    <w:rsid w:val="005F2045"/>
    <w:rsid w:val="005F2BC5"/>
    <w:rsid w:val="005F2D0E"/>
    <w:rsid w:val="005F530A"/>
    <w:rsid w:val="005F5E4F"/>
    <w:rsid w:val="005F6C8D"/>
    <w:rsid w:val="00601DA1"/>
    <w:rsid w:val="00603956"/>
    <w:rsid w:val="00604682"/>
    <w:rsid w:val="00605403"/>
    <w:rsid w:val="00606101"/>
    <w:rsid w:val="006076EF"/>
    <w:rsid w:val="00612DFB"/>
    <w:rsid w:val="00612E4E"/>
    <w:rsid w:val="00612FAC"/>
    <w:rsid w:val="006132E7"/>
    <w:rsid w:val="00614BA7"/>
    <w:rsid w:val="0061611F"/>
    <w:rsid w:val="00616970"/>
    <w:rsid w:val="006176DE"/>
    <w:rsid w:val="00617F57"/>
    <w:rsid w:val="00620B31"/>
    <w:rsid w:val="00622241"/>
    <w:rsid w:val="00622DC6"/>
    <w:rsid w:val="00624612"/>
    <w:rsid w:val="0062496C"/>
    <w:rsid w:val="00624A18"/>
    <w:rsid w:val="00625611"/>
    <w:rsid w:val="00625620"/>
    <w:rsid w:val="00627677"/>
    <w:rsid w:val="00627F36"/>
    <w:rsid w:val="0063038D"/>
    <w:rsid w:val="00631B7A"/>
    <w:rsid w:val="00632FB2"/>
    <w:rsid w:val="00633B66"/>
    <w:rsid w:val="0063481B"/>
    <w:rsid w:val="00634C6F"/>
    <w:rsid w:val="00635940"/>
    <w:rsid w:val="00636106"/>
    <w:rsid w:val="0063628D"/>
    <w:rsid w:val="00636C39"/>
    <w:rsid w:val="0063711D"/>
    <w:rsid w:val="006372B7"/>
    <w:rsid w:val="00637987"/>
    <w:rsid w:val="00637E4D"/>
    <w:rsid w:val="0064107A"/>
    <w:rsid w:val="00641563"/>
    <w:rsid w:val="0064203F"/>
    <w:rsid w:val="00642F5C"/>
    <w:rsid w:val="006439D5"/>
    <w:rsid w:val="00643ACA"/>
    <w:rsid w:val="00644A3E"/>
    <w:rsid w:val="00644A6D"/>
    <w:rsid w:val="006455D8"/>
    <w:rsid w:val="00645F28"/>
    <w:rsid w:val="00645F44"/>
    <w:rsid w:val="00646073"/>
    <w:rsid w:val="00646C9D"/>
    <w:rsid w:val="00647AF4"/>
    <w:rsid w:val="00647FE9"/>
    <w:rsid w:val="0065231C"/>
    <w:rsid w:val="00654AA5"/>
    <w:rsid w:val="00655481"/>
    <w:rsid w:val="00655664"/>
    <w:rsid w:val="00656B32"/>
    <w:rsid w:val="006573F6"/>
    <w:rsid w:val="00660232"/>
    <w:rsid w:val="00661064"/>
    <w:rsid w:val="006610FA"/>
    <w:rsid w:val="00662F83"/>
    <w:rsid w:val="00663124"/>
    <w:rsid w:val="00664C08"/>
    <w:rsid w:val="00665004"/>
    <w:rsid w:val="00665362"/>
    <w:rsid w:val="006657B1"/>
    <w:rsid w:val="00665AB4"/>
    <w:rsid w:val="0066619F"/>
    <w:rsid w:val="006678ED"/>
    <w:rsid w:val="00667B5F"/>
    <w:rsid w:val="00667E66"/>
    <w:rsid w:val="00670B75"/>
    <w:rsid w:val="0067111E"/>
    <w:rsid w:val="006711B9"/>
    <w:rsid w:val="00671B94"/>
    <w:rsid w:val="00671F0F"/>
    <w:rsid w:val="006723A9"/>
    <w:rsid w:val="00673243"/>
    <w:rsid w:val="00673C9D"/>
    <w:rsid w:val="00674B7A"/>
    <w:rsid w:val="006758F9"/>
    <w:rsid w:val="006762A0"/>
    <w:rsid w:val="006775AF"/>
    <w:rsid w:val="00680095"/>
    <w:rsid w:val="0068100F"/>
    <w:rsid w:val="0068305B"/>
    <w:rsid w:val="00683446"/>
    <w:rsid w:val="00683560"/>
    <w:rsid w:val="00684028"/>
    <w:rsid w:val="006847B8"/>
    <w:rsid w:val="00685994"/>
    <w:rsid w:val="00686CEC"/>
    <w:rsid w:val="00690340"/>
    <w:rsid w:val="00690705"/>
    <w:rsid w:val="00690914"/>
    <w:rsid w:val="00691484"/>
    <w:rsid w:val="006915B6"/>
    <w:rsid w:val="00692BD5"/>
    <w:rsid w:val="00693056"/>
    <w:rsid w:val="0069417A"/>
    <w:rsid w:val="00694BB4"/>
    <w:rsid w:val="00694E37"/>
    <w:rsid w:val="0069586F"/>
    <w:rsid w:val="00696AB1"/>
    <w:rsid w:val="006972FF"/>
    <w:rsid w:val="00697F58"/>
    <w:rsid w:val="006A1384"/>
    <w:rsid w:val="006A1CFD"/>
    <w:rsid w:val="006A2108"/>
    <w:rsid w:val="006A41E4"/>
    <w:rsid w:val="006A65CE"/>
    <w:rsid w:val="006A66FA"/>
    <w:rsid w:val="006A7112"/>
    <w:rsid w:val="006B168F"/>
    <w:rsid w:val="006B27CD"/>
    <w:rsid w:val="006B36B0"/>
    <w:rsid w:val="006B461C"/>
    <w:rsid w:val="006B5FA1"/>
    <w:rsid w:val="006B61FC"/>
    <w:rsid w:val="006B722B"/>
    <w:rsid w:val="006B73FF"/>
    <w:rsid w:val="006B7D1E"/>
    <w:rsid w:val="006C12CE"/>
    <w:rsid w:val="006C3BAE"/>
    <w:rsid w:val="006C468D"/>
    <w:rsid w:val="006C5453"/>
    <w:rsid w:val="006C54B1"/>
    <w:rsid w:val="006C5679"/>
    <w:rsid w:val="006C59D7"/>
    <w:rsid w:val="006C5B45"/>
    <w:rsid w:val="006D0B0D"/>
    <w:rsid w:val="006D0EE1"/>
    <w:rsid w:val="006D112B"/>
    <w:rsid w:val="006D1315"/>
    <w:rsid w:val="006D17D1"/>
    <w:rsid w:val="006D1C7F"/>
    <w:rsid w:val="006D2AF5"/>
    <w:rsid w:val="006D3515"/>
    <w:rsid w:val="006D48A2"/>
    <w:rsid w:val="006D4CDB"/>
    <w:rsid w:val="006D60A6"/>
    <w:rsid w:val="006D6B16"/>
    <w:rsid w:val="006D6C84"/>
    <w:rsid w:val="006D7573"/>
    <w:rsid w:val="006D79F9"/>
    <w:rsid w:val="006E080E"/>
    <w:rsid w:val="006E0EAD"/>
    <w:rsid w:val="006E1BEA"/>
    <w:rsid w:val="006E1C19"/>
    <w:rsid w:val="006E25B2"/>
    <w:rsid w:val="006E29C8"/>
    <w:rsid w:val="006E3282"/>
    <w:rsid w:val="006E3310"/>
    <w:rsid w:val="006E3538"/>
    <w:rsid w:val="006E3716"/>
    <w:rsid w:val="006E3F73"/>
    <w:rsid w:val="006E4858"/>
    <w:rsid w:val="006E49C6"/>
    <w:rsid w:val="006E5CD7"/>
    <w:rsid w:val="006E5F53"/>
    <w:rsid w:val="006E6F22"/>
    <w:rsid w:val="006E771E"/>
    <w:rsid w:val="006E77DA"/>
    <w:rsid w:val="006E78E4"/>
    <w:rsid w:val="006E794F"/>
    <w:rsid w:val="006E7DFE"/>
    <w:rsid w:val="006F0F2F"/>
    <w:rsid w:val="006F13AA"/>
    <w:rsid w:val="006F39CA"/>
    <w:rsid w:val="006F4283"/>
    <w:rsid w:val="006F4349"/>
    <w:rsid w:val="006F43B8"/>
    <w:rsid w:val="006F4421"/>
    <w:rsid w:val="006F5881"/>
    <w:rsid w:val="006F599F"/>
    <w:rsid w:val="006F5CB2"/>
    <w:rsid w:val="006F6581"/>
    <w:rsid w:val="006F71A3"/>
    <w:rsid w:val="006F7FB7"/>
    <w:rsid w:val="00700245"/>
    <w:rsid w:val="00701333"/>
    <w:rsid w:val="00701378"/>
    <w:rsid w:val="007019C2"/>
    <w:rsid w:val="00702299"/>
    <w:rsid w:val="00702C8C"/>
    <w:rsid w:val="007038AC"/>
    <w:rsid w:val="007038B1"/>
    <w:rsid w:val="00704072"/>
    <w:rsid w:val="007049EC"/>
    <w:rsid w:val="00704D2C"/>
    <w:rsid w:val="00705064"/>
    <w:rsid w:val="007053A5"/>
    <w:rsid w:val="00705519"/>
    <w:rsid w:val="007057F1"/>
    <w:rsid w:val="007060D9"/>
    <w:rsid w:val="007072CC"/>
    <w:rsid w:val="00707432"/>
    <w:rsid w:val="00710813"/>
    <w:rsid w:val="007116EA"/>
    <w:rsid w:val="00712272"/>
    <w:rsid w:val="00712BCC"/>
    <w:rsid w:val="00712FEE"/>
    <w:rsid w:val="0071320F"/>
    <w:rsid w:val="007139A9"/>
    <w:rsid w:val="00714284"/>
    <w:rsid w:val="00714CDB"/>
    <w:rsid w:val="007153E7"/>
    <w:rsid w:val="007157FC"/>
    <w:rsid w:val="00715F37"/>
    <w:rsid w:val="007178B0"/>
    <w:rsid w:val="00717AE8"/>
    <w:rsid w:val="00721C4D"/>
    <w:rsid w:val="00721D84"/>
    <w:rsid w:val="00721ED0"/>
    <w:rsid w:val="007245B0"/>
    <w:rsid w:val="0072563B"/>
    <w:rsid w:val="007308ED"/>
    <w:rsid w:val="00732245"/>
    <w:rsid w:val="007322C3"/>
    <w:rsid w:val="0073479A"/>
    <w:rsid w:val="00734CA4"/>
    <w:rsid w:val="00734D2C"/>
    <w:rsid w:val="00735DB5"/>
    <w:rsid w:val="007363B7"/>
    <w:rsid w:val="0073645F"/>
    <w:rsid w:val="00737052"/>
    <w:rsid w:val="0074046B"/>
    <w:rsid w:val="0074050A"/>
    <w:rsid w:val="00740B0A"/>
    <w:rsid w:val="007413DC"/>
    <w:rsid w:val="00743908"/>
    <w:rsid w:val="00743BE2"/>
    <w:rsid w:val="007448AF"/>
    <w:rsid w:val="00744A48"/>
    <w:rsid w:val="0074515C"/>
    <w:rsid w:val="00745CE3"/>
    <w:rsid w:val="00745D0F"/>
    <w:rsid w:val="007502BB"/>
    <w:rsid w:val="00750549"/>
    <w:rsid w:val="00751839"/>
    <w:rsid w:val="00751F62"/>
    <w:rsid w:val="007542F7"/>
    <w:rsid w:val="007559B7"/>
    <w:rsid w:val="0075611D"/>
    <w:rsid w:val="00761318"/>
    <w:rsid w:val="00761884"/>
    <w:rsid w:val="00761E00"/>
    <w:rsid w:val="0076238A"/>
    <w:rsid w:val="00762F0C"/>
    <w:rsid w:val="00763D12"/>
    <w:rsid w:val="0076490C"/>
    <w:rsid w:val="00764BF5"/>
    <w:rsid w:val="00764F8B"/>
    <w:rsid w:val="00765E5A"/>
    <w:rsid w:val="007661C3"/>
    <w:rsid w:val="00766331"/>
    <w:rsid w:val="00767BE0"/>
    <w:rsid w:val="00771D62"/>
    <w:rsid w:val="00772E02"/>
    <w:rsid w:val="00772EA0"/>
    <w:rsid w:val="00772F71"/>
    <w:rsid w:val="007739D1"/>
    <w:rsid w:val="00774B16"/>
    <w:rsid w:val="0077542E"/>
    <w:rsid w:val="00776382"/>
    <w:rsid w:val="007768CA"/>
    <w:rsid w:val="00777986"/>
    <w:rsid w:val="00777A04"/>
    <w:rsid w:val="007809C5"/>
    <w:rsid w:val="007817C8"/>
    <w:rsid w:val="00781E20"/>
    <w:rsid w:val="0078218E"/>
    <w:rsid w:val="00782D61"/>
    <w:rsid w:val="007870A4"/>
    <w:rsid w:val="00791F45"/>
    <w:rsid w:val="00793BEE"/>
    <w:rsid w:val="00794516"/>
    <w:rsid w:val="00794994"/>
    <w:rsid w:val="007954F5"/>
    <w:rsid w:val="00796592"/>
    <w:rsid w:val="00796790"/>
    <w:rsid w:val="00796B75"/>
    <w:rsid w:val="007A1D58"/>
    <w:rsid w:val="007A1D9E"/>
    <w:rsid w:val="007A4266"/>
    <w:rsid w:val="007A4B78"/>
    <w:rsid w:val="007A4B84"/>
    <w:rsid w:val="007A5787"/>
    <w:rsid w:val="007A585F"/>
    <w:rsid w:val="007B0228"/>
    <w:rsid w:val="007B0EDC"/>
    <w:rsid w:val="007B1CB9"/>
    <w:rsid w:val="007B2D4C"/>
    <w:rsid w:val="007B358B"/>
    <w:rsid w:val="007B3D1D"/>
    <w:rsid w:val="007B4E91"/>
    <w:rsid w:val="007B5A99"/>
    <w:rsid w:val="007B5D1C"/>
    <w:rsid w:val="007B702E"/>
    <w:rsid w:val="007B76C3"/>
    <w:rsid w:val="007B79AB"/>
    <w:rsid w:val="007C0617"/>
    <w:rsid w:val="007C16DE"/>
    <w:rsid w:val="007C18D3"/>
    <w:rsid w:val="007C201C"/>
    <w:rsid w:val="007C303F"/>
    <w:rsid w:val="007C32BB"/>
    <w:rsid w:val="007C33B8"/>
    <w:rsid w:val="007C3434"/>
    <w:rsid w:val="007C5093"/>
    <w:rsid w:val="007C51C1"/>
    <w:rsid w:val="007C53F3"/>
    <w:rsid w:val="007C5D46"/>
    <w:rsid w:val="007C7681"/>
    <w:rsid w:val="007D1492"/>
    <w:rsid w:val="007D2003"/>
    <w:rsid w:val="007D207C"/>
    <w:rsid w:val="007D32C9"/>
    <w:rsid w:val="007D32CC"/>
    <w:rsid w:val="007D38D2"/>
    <w:rsid w:val="007D4673"/>
    <w:rsid w:val="007D592A"/>
    <w:rsid w:val="007D5D56"/>
    <w:rsid w:val="007D61D0"/>
    <w:rsid w:val="007D6332"/>
    <w:rsid w:val="007D68C8"/>
    <w:rsid w:val="007D69D2"/>
    <w:rsid w:val="007D6ED9"/>
    <w:rsid w:val="007E1AB9"/>
    <w:rsid w:val="007E2528"/>
    <w:rsid w:val="007E25CD"/>
    <w:rsid w:val="007E2FE8"/>
    <w:rsid w:val="007E3D4E"/>
    <w:rsid w:val="007E5A57"/>
    <w:rsid w:val="007E640D"/>
    <w:rsid w:val="007E76F0"/>
    <w:rsid w:val="007F0163"/>
    <w:rsid w:val="007F114B"/>
    <w:rsid w:val="007F12DE"/>
    <w:rsid w:val="007F149D"/>
    <w:rsid w:val="007F1763"/>
    <w:rsid w:val="007F20D1"/>
    <w:rsid w:val="007F2DCF"/>
    <w:rsid w:val="007F2E7B"/>
    <w:rsid w:val="007F4F40"/>
    <w:rsid w:val="007F4FEC"/>
    <w:rsid w:val="007F657A"/>
    <w:rsid w:val="007F7013"/>
    <w:rsid w:val="00802479"/>
    <w:rsid w:val="0080259A"/>
    <w:rsid w:val="00803475"/>
    <w:rsid w:val="00803521"/>
    <w:rsid w:val="00803D45"/>
    <w:rsid w:val="00803EF8"/>
    <w:rsid w:val="00805122"/>
    <w:rsid w:val="008061B1"/>
    <w:rsid w:val="00806B2A"/>
    <w:rsid w:val="00806FBE"/>
    <w:rsid w:val="00807809"/>
    <w:rsid w:val="00810971"/>
    <w:rsid w:val="00810991"/>
    <w:rsid w:val="00810AB0"/>
    <w:rsid w:val="008115A5"/>
    <w:rsid w:val="008115C6"/>
    <w:rsid w:val="00812155"/>
    <w:rsid w:val="00812F6A"/>
    <w:rsid w:val="00813AA7"/>
    <w:rsid w:val="00814168"/>
    <w:rsid w:val="00814EE6"/>
    <w:rsid w:val="0081507F"/>
    <w:rsid w:val="00815706"/>
    <w:rsid w:val="00815D98"/>
    <w:rsid w:val="00815EAA"/>
    <w:rsid w:val="00815F6D"/>
    <w:rsid w:val="008163CE"/>
    <w:rsid w:val="00822284"/>
    <w:rsid w:val="008222FF"/>
    <w:rsid w:val="00823EAF"/>
    <w:rsid w:val="008244D2"/>
    <w:rsid w:val="00824B58"/>
    <w:rsid w:val="00824CCA"/>
    <w:rsid w:val="00824FE7"/>
    <w:rsid w:val="008257B1"/>
    <w:rsid w:val="0082586E"/>
    <w:rsid w:val="00825B18"/>
    <w:rsid w:val="00825D1F"/>
    <w:rsid w:val="00826393"/>
    <w:rsid w:val="0082668F"/>
    <w:rsid w:val="00827087"/>
    <w:rsid w:val="00827921"/>
    <w:rsid w:val="00830EEA"/>
    <w:rsid w:val="00831379"/>
    <w:rsid w:val="0083297C"/>
    <w:rsid w:val="008342FC"/>
    <w:rsid w:val="00834B4E"/>
    <w:rsid w:val="0083510D"/>
    <w:rsid w:val="00835D6E"/>
    <w:rsid w:val="0083735B"/>
    <w:rsid w:val="008378E9"/>
    <w:rsid w:val="00837E23"/>
    <w:rsid w:val="00840D79"/>
    <w:rsid w:val="008419F9"/>
    <w:rsid w:val="008422DC"/>
    <w:rsid w:val="008428F7"/>
    <w:rsid w:val="008430A4"/>
    <w:rsid w:val="00843EA9"/>
    <w:rsid w:val="00843F00"/>
    <w:rsid w:val="0084426A"/>
    <w:rsid w:val="00844FAC"/>
    <w:rsid w:val="00846431"/>
    <w:rsid w:val="00846DF5"/>
    <w:rsid w:val="00847468"/>
    <w:rsid w:val="0084776D"/>
    <w:rsid w:val="008500D7"/>
    <w:rsid w:val="00851161"/>
    <w:rsid w:val="00851612"/>
    <w:rsid w:val="008516C8"/>
    <w:rsid w:val="0085185C"/>
    <w:rsid w:val="008522E5"/>
    <w:rsid w:val="0085232E"/>
    <w:rsid w:val="00852F8D"/>
    <w:rsid w:val="00853253"/>
    <w:rsid w:val="00853549"/>
    <w:rsid w:val="008542CA"/>
    <w:rsid w:val="0085499E"/>
    <w:rsid w:val="00854AAE"/>
    <w:rsid w:val="00854EFD"/>
    <w:rsid w:val="008555CE"/>
    <w:rsid w:val="00855D49"/>
    <w:rsid w:val="008613FC"/>
    <w:rsid w:val="0086150C"/>
    <w:rsid w:val="00862FFC"/>
    <w:rsid w:val="008631B8"/>
    <w:rsid w:val="00864E6C"/>
    <w:rsid w:val="00864FFE"/>
    <w:rsid w:val="008654E5"/>
    <w:rsid w:val="008655EB"/>
    <w:rsid w:val="00865A81"/>
    <w:rsid w:val="00865E7A"/>
    <w:rsid w:val="00865F00"/>
    <w:rsid w:val="00866612"/>
    <w:rsid w:val="008666FD"/>
    <w:rsid w:val="00866BC1"/>
    <w:rsid w:val="00866EB0"/>
    <w:rsid w:val="008671EE"/>
    <w:rsid w:val="00867592"/>
    <w:rsid w:val="008679FB"/>
    <w:rsid w:val="0087128E"/>
    <w:rsid w:val="00871850"/>
    <w:rsid w:val="00872455"/>
    <w:rsid w:val="008725F9"/>
    <w:rsid w:val="0087309C"/>
    <w:rsid w:val="008732DD"/>
    <w:rsid w:val="00873EAC"/>
    <w:rsid w:val="008743F9"/>
    <w:rsid w:val="00874BE7"/>
    <w:rsid w:val="00874FBB"/>
    <w:rsid w:val="008755E1"/>
    <w:rsid w:val="008766BA"/>
    <w:rsid w:val="00877030"/>
    <w:rsid w:val="00880076"/>
    <w:rsid w:val="008802CA"/>
    <w:rsid w:val="00880C64"/>
    <w:rsid w:val="00880CF4"/>
    <w:rsid w:val="00882D5F"/>
    <w:rsid w:val="00884633"/>
    <w:rsid w:val="008848A3"/>
    <w:rsid w:val="0088516D"/>
    <w:rsid w:val="0088527E"/>
    <w:rsid w:val="00885B53"/>
    <w:rsid w:val="00885C6C"/>
    <w:rsid w:val="00886ACC"/>
    <w:rsid w:val="008872E8"/>
    <w:rsid w:val="00887A80"/>
    <w:rsid w:val="008914D8"/>
    <w:rsid w:val="0089157A"/>
    <w:rsid w:val="00891ADB"/>
    <w:rsid w:val="00892001"/>
    <w:rsid w:val="0089378B"/>
    <w:rsid w:val="00893A4F"/>
    <w:rsid w:val="00893AD4"/>
    <w:rsid w:val="00893EFD"/>
    <w:rsid w:val="0089414B"/>
    <w:rsid w:val="008952F6"/>
    <w:rsid w:val="0089613B"/>
    <w:rsid w:val="008A0D35"/>
    <w:rsid w:val="008A11C8"/>
    <w:rsid w:val="008A12A7"/>
    <w:rsid w:val="008A14E9"/>
    <w:rsid w:val="008A1F4D"/>
    <w:rsid w:val="008A2A01"/>
    <w:rsid w:val="008A451C"/>
    <w:rsid w:val="008A4B16"/>
    <w:rsid w:val="008A5BB2"/>
    <w:rsid w:val="008A6566"/>
    <w:rsid w:val="008A6B1E"/>
    <w:rsid w:val="008B03F1"/>
    <w:rsid w:val="008B044F"/>
    <w:rsid w:val="008B112E"/>
    <w:rsid w:val="008B1579"/>
    <w:rsid w:val="008B18EB"/>
    <w:rsid w:val="008B2C7D"/>
    <w:rsid w:val="008B45B1"/>
    <w:rsid w:val="008B4686"/>
    <w:rsid w:val="008B4AA2"/>
    <w:rsid w:val="008B4AB6"/>
    <w:rsid w:val="008B5CAB"/>
    <w:rsid w:val="008B66F5"/>
    <w:rsid w:val="008B7C56"/>
    <w:rsid w:val="008C003D"/>
    <w:rsid w:val="008C0191"/>
    <w:rsid w:val="008C0903"/>
    <w:rsid w:val="008C27A9"/>
    <w:rsid w:val="008C289C"/>
    <w:rsid w:val="008C3E4E"/>
    <w:rsid w:val="008C4801"/>
    <w:rsid w:val="008C4D3B"/>
    <w:rsid w:val="008C4FAB"/>
    <w:rsid w:val="008C5E9A"/>
    <w:rsid w:val="008C6A13"/>
    <w:rsid w:val="008C6B50"/>
    <w:rsid w:val="008D09A5"/>
    <w:rsid w:val="008D105A"/>
    <w:rsid w:val="008D1321"/>
    <w:rsid w:val="008D1568"/>
    <w:rsid w:val="008D207B"/>
    <w:rsid w:val="008D241B"/>
    <w:rsid w:val="008D251A"/>
    <w:rsid w:val="008D2921"/>
    <w:rsid w:val="008D34A7"/>
    <w:rsid w:val="008D3621"/>
    <w:rsid w:val="008D3D50"/>
    <w:rsid w:val="008D3E7B"/>
    <w:rsid w:val="008D3F9F"/>
    <w:rsid w:val="008D458B"/>
    <w:rsid w:val="008D5531"/>
    <w:rsid w:val="008D5C9F"/>
    <w:rsid w:val="008D7334"/>
    <w:rsid w:val="008E1099"/>
    <w:rsid w:val="008E2B97"/>
    <w:rsid w:val="008E3C2F"/>
    <w:rsid w:val="008E42F1"/>
    <w:rsid w:val="008E4B2C"/>
    <w:rsid w:val="008F02E6"/>
    <w:rsid w:val="008F02FC"/>
    <w:rsid w:val="008F06AE"/>
    <w:rsid w:val="008F0834"/>
    <w:rsid w:val="008F1D1C"/>
    <w:rsid w:val="008F2D08"/>
    <w:rsid w:val="008F40D0"/>
    <w:rsid w:val="008F5CA5"/>
    <w:rsid w:val="008F69E2"/>
    <w:rsid w:val="008F6FEA"/>
    <w:rsid w:val="008F74B4"/>
    <w:rsid w:val="008F7C26"/>
    <w:rsid w:val="00900121"/>
    <w:rsid w:val="0090015E"/>
    <w:rsid w:val="0090198C"/>
    <w:rsid w:val="00903819"/>
    <w:rsid w:val="009039EA"/>
    <w:rsid w:val="009049F6"/>
    <w:rsid w:val="00905320"/>
    <w:rsid w:val="009066A6"/>
    <w:rsid w:val="00906D31"/>
    <w:rsid w:val="00906F69"/>
    <w:rsid w:val="00907AF3"/>
    <w:rsid w:val="00907B0B"/>
    <w:rsid w:val="00907D46"/>
    <w:rsid w:val="00911C9D"/>
    <w:rsid w:val="009122D9"/>
    <w:rsid w:val="00912E55"/>
    <w:rsid w:val="00913143"/>
    <w:rsid w:val="00914442"/>
    <w:rsid w:val="00915707"/>
    <w:rsid w:val="00915995"/>
    <w:rsid w:val="00915BC5"/>
    <w:rsid w:val="00916202"/>
    <w:rsid w:val="00920FF1"/>
    <w:rsid w:val="00921240"/>
    <w:rsid w:val="00921A55"/>
    <w:rsid w:val="00921A5F"/>
    <w:rsid w:val="0092308A"/>
    <w:rsid w:val="0092311D"/>
    <w:rsid w:val="0092323F"/>
    <w:rsid w:val="00923920"/>
    <w:rsid w:val="00923C80"/>
    <w:rsid w:val="00924A10"/>
    <w:rsid w:val="0092500A"/>
    <w:rsid w:val="009251AB"/>
    <w:rsid w:val="009253D3"/>
    <w:rsid w:val="00925661"/>
    <w:rsid w:val="00926478"/>
    <w:rsid w:val="00926BEE"/>
    <w:rsid w:val="009272A8"/>
    <w:rsid w:val="00927529"/>
    <w:rsid w:val="00927D9F"/>
    <w:rsid w:val="00930145"/>
    <w:rsid w:val="00930758"/>
    <w:rsid w:val="00930E79"/>
    <w:rsid w:val="009314A8"/>
    <w:rsid w:val="009318D2"/>
    <w:rsid w:val="00931BB1"/>
    <w:rsid w:val="0093482A"/>
    <w:rsid w:val="009352B1"/>
    <w:rsid w:val="009362FC"/>
    <w:rsid w:val="00936693"/>
    <w:rsid w:val="0093739B"/>
    <w:rsid w:val="009400F3"/>
    <w:rsid w:val="009401EB"/>
    <w:rsid w:val="009408B3"/>
    <w:rsid w:val="009413FA"/>
    <w:rsid w:val="0094180F"/>
    <w:rsid w:val="00941FC2"/>
    <w:rsid w:val="009421FC"/>
    <w:rsid w:val="00942901"/>
    <w:rsid w:val="00943DD6"/>
    <w:rsid w:val="00944366"/>
    <w:rsid w:val="0094496C"/>
    <w:rsid w:val="00945466"/>
    <w:rsid w:val="00946497"/>
    <w:rsid w:val="009467E0"/>
    <w:rsid w:val="009469D7"/>
    <w:rsid w:val="0094772B"/>
    <w:rsid w:val="0094784B"/>
    <w:rsid w:val="00947A86"/>
    <w:rsid w:val="00950A9C"/>
    <w:rsid w:val="00953A51"/>
    <w:rsid w:val="00954558"/>
    <w:rsid w:val="00954713"/>
    <w:rsid w:val="00954DE6"/>
    <w:rsid w:val="00954E8F"/>
    <w:rsid w:val="0095503F"/>
    <w:rsid w:val="0095519D"/>
    <w:rsid w:val="009554E7"/>
    <w:rsid w:val="00956180"/>
    <w:rsid w:val="00956585"/>
    <w:rsid w:val="0095691D"/>
    <w:rsid w:val="00957833"/>
    <w:rsid w:val="00960C34"/>
    <w:rsid w:val="00960CFC"/>
    <w:rsid w:val="00961F59"/>
    <w:rsid w:val="00962A34"/>
    <w:rsid w:val="0096398D"/>
    <w:rsid w:val="009640B9"/>
    <w:rsid w:val="009646E7"/>
    <w:rsid w:val="009653F0"/>
    <w:rsid w:val="00965843"/>
    <w:rsid w:val="00965CFE"/>
    <w:rsid w:val="0096646F"/>
    <w:rsid w:val="009666B0"/>
    <w:rsid w:val="00966C2E"/>
    <w:rsid w:val="00967F9A"/>
    <w:rsid w:val="009718B0"/>
    <w:rsid w:val="009718C2"/>
    <w:rsid w:val="00972643"/>
    <w:rsid w:val="009726B5"/>
    <w:rsid w:val="009727CB"/>
    <w:rsid w:val="00972833"/>
    <w:rsid w:val="00972930"/>
    <w:rsid w:val="00972F5C"/>
    <w:rsid w:val="009741FA"/>
    <w:rsid w:val="0097435F"/>
    <w:rsid w:val="00974D40"/>
    <w:rsid w:val="009762E0"/>
    <w:rsid w:val="009763B8"/>
    <w:rsid w:val="00976D7E"/>
    <w:rsid w:val="00977397"/>
    <w:rsid w:val="00977C30"/>
    <w:rsid w:val="00981203"/>
    <w:rsid w:val="0098222C"/>
    <w:rsid w:val="009826F7"/>
    <w:rsid w:val="00982FA4"/>
    <w:rsid w:val="009831CF"/>
    <w:rsid w:val="00985330"/>
    <w:rsid w:val="0098638E"/>
    <w:rsid w:val="0098703B"/>
    <w:rsid w:val="0098714D"/>
    <w:rsid w:val="00987409"/>
    <w:rsid w:val="0099044E"/>
    <w:rsid w:val="00990F8F"/>
    <w:rsid w:val="0099176A"/>
    <w:rsid w:val="009923C5"/>
    <w:rsid w:val="00993E1A"/>
    <w:rsid w:val="0099464D"/>
    <w:rsid w:val="009949E6"/>
    <w:rsid w:val="0099637B"/>
    <w:rsid w:val="00996C50"/>
    <w:rsid w:val="0099770C"/>
    <w:rsid w:val="009A0EE0"/>
    <w:rsid w:val="009A3B8B"/>
    <w:rsid w:val="009A479D"/>
    <w:rsid w:val="009A55CC"/>
    <w:rsid w:val="009A6130"/>
    <w:rsid w:val="009A6A65"/>
    <w:rsid w:val="009A74DD"/>
    <w:rsid w:val="009A7FA2"/>
    <w:rsid w:val="009B2C68"/>
    <w:rsid w:val="009B33DA"/>
    <w:rsid w:val="009B460D"/>
    <w:rsid w:val="009B4EA8"/>
    <w:rsid w:val="009B60F0"/>
    <w:rsid w:val="009B633C"/>
    <w:rsid w:val="009B6BB5"/>
    <w:rsid w:val="009C0951"/>
    <w:rsid w:val="009C12D9"/>
    <w:rsid w:val="009C3AB3"/>
    <w:rsid w:val="009C48AF"/>
    <w:rsid w:val="009C4E15"/>
    <w:rsid w:val="009C6618"/>
    <w:rsid w:val="009C748E"/>
    <w:rsid w:val="009C76F0"/>
    <w:rsid w:val="009C7B52"/>
    <w:rsid w:val="009D0AC6"/>
    <w:rsid w:val="009D14B8"/>
    <w:rsid w:val="009D1600"/>
    <w:rsid w:val="009D17D9"/>
    <w:rsid w:val="009D2576"/>
    <w:rsid w:val="009D2799"/>
    <w:rsid w:val="009D3282"/>
    <w:rsid w:val="009D3670"/>
    <w:rsid w:val="009D37E6"/>
    <w:rsid w:val="009D5AEE"/>
    <w:rsid w:val="009D6386"/>
    <w:rsid w:val="009D6F0C"/>
    <w:rsid w:val="009D7178"/>
    <w:rsid w:val="009D7C49"/>
    <w:rsid w:val="009E0DEE"/>
    <w:rsid w:val="009E1A9E"/>
    <w:rsid w:val="009E2339"/>
    <w:rsid w:val="009E2B07"/>
    <w:rsid w:val="009E53CE"/>
    <w:rsid w:val="009E5E0D"/>
    <w:rsid w:val="009E6128"/>
    <w:rsid w:val="009E6B78"/>
    <w:rsid w:val="009F1BE8"/>
    <w:rsid w:val="009F1D2E"/>
    <w:rsid w:val="009F2BA8"/>
    <w:rsid w:val="009F2E3D"/>
    <w:rsid w:val="009F4606"/>
    <w:rsid w:val="009F4962"/>
    <w:rsid w:val="009F4CD6"/>
    <w:rsid w:val="009F542E"/>
    <w:rsid w:val="009F6ADE"/>
    <w:rsid w:val="009F773F"/>
    <w:rsid w:val="00A007CF"/>
    <w:rsid w:val="00A01430"/>
    <w:rsid w:val="00A01F7E"/>
    <w:rsid w:val="00A02F59"/>
    <w:rsid w:val="00A02FB7"/>
    <w:rsid w:val="00A037D4"/>
    <w:rsid w:val="00A03FA0"/>
    <w:rsid w:val="00A03FCE"/>
    <w:rsid w:val="00A04A95"/>
    <w:rsid w:val="00A04C40"/>
    <w:rsid w:val="00A0514C"/>
    <w:rsid w:val="00A057F2"/>
    <w:rsid w:val="00A05A53"/>
    <w:rsid w:val="00A07994"/>
    <w:rsid w:val="00A07D31"/>
    <w:rsid w:val="00A07E21"/>
    <w:rsid w:val="00A10346"/>
    <w:rsid w:val="00A108F9"/>
    <w:rsid w:val="00A1149F"/>
    <w:rsid w:val="00A11629"/>
    <w:rsid w:val="00A11F93"/>
    <w:rsid w:val="00A12C14"/>
    <w:rsid w:val="00A12DB1"/>
    <w:rsid w:val="00A1317A"/>
    <w:rsid w:val="00A13D93"/>
    <w:rsid w:val="00A155D3"/>
    <w:rsid w:val="00A162F0"/>
    <w:rsid w:val="00A16DA0"/>
    <w:rsid w:val="00A17ADC"/>
    <w:rsid w:val="00A17B05"/>
    <w:rsid w:val="00A17F72"/>
    <w:rsid w:val="00A22B9B"/>
    <w:rsid w:val="00A23473"/>
    <w:rsid w:val="00A23659"/>
    <w:rsid w:val="00A257FB"/>
    <w:rsid w:val="00A25F52"/>
    <w:rsid w:val="00A260CA"/>
    <w:rsid w:val="00A27C25"/>
    <w:rsid w:val="00A30940"/>
    <w:rsid w:val="00A30AC3"/>
    <w:rsid w:val="00A318EF"/>
    <w:rsid w:val="00A31E30"/>
    <w:rsid w:val="00A31E35"/>
    <w:rsid w:val="00A32CFD"/>
    <w:rsid w:val="00A335ED"/>
    <w:rsid w:val="00A33AC1"/>
    <w:rsid w:val="00A33D2A"/>
    <w:rsid w:val="00A33D50"/>
    <w:rsid w:val="00A36E42"/>
    <w:rsid w:val="00A36EF8"/>
    <w:rsid w:val="00A37093"/>
    <w:rsid w:val="00A404E9"/>
    <w:rsid w:val="00A40A7B"/>
    <w:rsid w:val="00A40D4D"/>
    <w:rsid w:val="00A41EF2"/>
    <w:rsid w:val="00A42D36"/>
    <w:rsid w:val="00A42FC7"/>
    <w:rsid w:val="00A439E5"/>
    <w:rsid w:val="00A4440F"/>
    <w:rsid w:val="00A4500A"/>
    <w:rsid w:val="00A45249"/>
    <w:rsid w:val="00A45585"/>
    <w:rsid w:val="00A45D8E"/>
    <w:rsid w:val="00A46006"/>
    <w:rsid w:val="00A46121"/>
    <w:rsid w:val="00A4692A"/>
    <w:rsid w:val="00A47199"/>
    <w:rsid w:val="00A4771A"/>
    <w:rsid w:val="00A47C0E"/>
    <w:rsid w:val="00A50015"/>
    <w:rsid w:val="00A500A8"/>
    <w:rsid w:val="00A51132"/>
    <w:rsid w:val="00A531C7"/>
    <w:rsid w:val="00A5324B"/>
    <w:rsid w:val="00A53288"/>
    <w:rsid w:val="00A53A03"/>
    <w:rsid w:val="00A53C47"/>
    <w:rsid w:val="00A5493D"/>
    <w:rsid w:val="00A55618"/>
    <w:rsid w:val="00A55821"/>
    <w:rsid w:val="00A560BE"/>
    <w:rsid w:val="00A568AE"/>
    <w:rsid w:val="00A57246"/>
    <w:rsid w:val="00A611C7"/>
    <w:rsid w:val="00A615D4"/>
    <w:rsid w:val="00A62DFD"/>
    <w:rsid w:val="00A63463"/>
    <w:rsid w:val="00A63757"/>
    <w:rsid w:val="00A63ADF"/>
    <w:rsid w:val="00A657DC"/>
    <w:rsid w:val="00A70343"/>
    <w:rsid w:val="00A710F5"/>
    <w:rsid w:val="00A719BF"/>
    <w:rsid w:val="00A72683"/>
    <w:rsid w:val="00A7276A"/>
    <w:rsid w:val="00A72B8C"/>
    <w:rsid w:val="00A73684"/>
    <w:rsid w:val="00A73E52"/>
    <w:rsid w:val="00A762DC"/>
    <w:rsid w:val="00A77C23"/>
    <w:rsid w:val="00A81333"/>
    <w:rsid w:val="00A81C9E"/>
    <w:rsid w:val="00A81DB6"/>
    <w:rsid w:val="00A82775"/>
    <w:rsid w:val="00A83BE2"/>
    <w:rsid w:val="00A83F4C"/>
    <w:rsid w:val="00A84E79"/>
    <w:rsid w:val="00A850A3"/>
    <w:rsid w:val="00A86D5F"/>
    <w:rsid w:val="00A8789E"/>
    <w:rsid w:val="00A901C8"/>
    <w:rsid w:val="00A91FB9"/>
    <w:rsid w:val="00A921BB"/>
    <w:rsid w:val="00A92CD2"/>
    <w:rsid w:val="00A9352E"/>
    <w:rsid w:val="00A93793"/>
    <w:rsid w:val="00A957B2"/>
    <w:rsid w:val="00A979C7"/>
    <w:rsid w:val="00A97A19"/>
    <w:rsid w:val="00A97C2A"/>
    <w:rsid w:val="00A97E0C"/>
    <w:rsid w:val="00AA0BA7"/>
    <w:rsid w:val="00AA24B6"/>
    <w:rsid w:val="00AA292D"/>
    <w:rsid w:val="00AA470A"/>
    <w:rsid w:val="00AA4DD5"/>
    <w:rsid w:val="00AA5261"/>
    <w:rsid w:val="00AA566B"/>
    <w:rsid w:val="00AA58B6"/>
    <w:rsid w:val="00AA6C22"/>
    <w:rsid w:val="00AA74EB"/>
    <w:rsid w:val="00AA7C6A"/>
    <w:rsid w:val="00AB0078"/>
    <w:rsid w:val="00AB01BC"/>
    <w:rsid w:val="00AB0CB7"/>
    <w:rsid w:val="00AB109C"/>
    <w:rsid w:val="00AB19EE"/>
    <w:rsid w:val="00AB2C3D"/>
    <w:rsid w:val="00AB361D"/>
    <w:rsid w:val="00AB3742"/>
    <w:rsid w:val="00AB3EB3"/>
    <w:rsid w:val="00AB417F"/>
    <w:rsid w:val="00AB489C"/>
    <w:rsid w:val="00AB4AE3"/>
    <w:rsid w:val="00AB55F0"/>
    <w:rsid w:val="00AB604F"/>
    <w:rsid w:val="00AB6297"/>
    <w:rsid w:val="00AB6833"/>
    <w:rsid w:val="00AB6F5B"/>
    <w:rsid w:val="00AC0985"/>
    <w:rsid w:val="00AC0B60"/>
    <w:rsid w:val="00AC2957"/>
    <w:rsid w:val="00AC2DEB"/>
    <w:rsid w:val="00AC39AF"/>
    <w:rsid w:val="00AC4D92"/>
    <w:rsid w:val="00AC54F3"/>
    <w:rsid w:val="00AC6F9D"/>
    <w:rsid w:val="00AC7791"/>
    <w:rsid w:val="00AC7877"/>
    <w:rsid w:val="00AD0742"/>
    <w:rsid w:val="00AD0747"/>
    <w:rsid w:val="00AD0B87"/>
    <w:rsid w:val="00AD1540"/>
    <w:rsid w:val="00AD1C60"/>
    <w:rsid w:val="00AD2081"/>
    <w:rsid w:val="00AD20AD"/>
    <w:rsid w:val="00AD23F8"/>
    <w:rsid w:val="00AD2401"/>
    <w:rsid w:val="00AD3442"/>
    <w:rsid w:val="00AD34FE"/>
    <w:rsid w:val="00AD35D4"/>
    <w:rsid w:val="00AD40F8"/>
    <w:rsid w:val="00AD4419"/>
    <w:rsid w:val="00AD508A"/>
    <w:rsid w:val="00AD5163"/>
    <w:rsid w:val="00AD54E0"/>
    <w:rsid w:val="00AD5745"/>
    <w:rsid w:val="00AD59C8"/>
    <w:rsid w:val="00AD5C9C"/>
    <w:rsid w:val="00AD7B7A"/>
    <w:rsid w:val="00AD7E8A"/>
    <w:rsid w:val="00AD7F62"/>
    <w:rsid w:val="00AE11AC"/>
    <w:rsid w:val="00AE1F55"/>
    <w:rsid w:val="00AE239A"/>
    <w:rsid w:val="00AE2B33"/>
    <w:rsid w:val="00AE2E16"/>
    <w:rsid w:val="00AE2F26"/>
    <w:rsid w:val="00AE32EF"/>
    <w:rsid w:val="00AE3759"/>
    <w:rsid w:val="00AE38EC"/>
    <w:rsid w:val="00AE40D2"/>
    <w:rsid w:val="00AE4829"/>
    <w:rsid w:val="00AE4C2C"/>
    <w:rsid w:val="00AE50E9"/>
    <w:rsid w:val="00AE6295"/>
    <w:rsid w:val="00AE709D"/>
    <w:rsid w:val="00AF10D0"/>
    <w:rsid w:val="00AF1D2E"/>
    <w:rsid w:val="00AF2136"/>
    <w:rsid w:val="00AF3540"/>
    <w:rsid w:val="00AF3750"/>
    <w:rsid w:val="00AF3906"/>
    <w:rsid w:val="00AF3974"/>
    <w:rsid w:val="00AF3A7E"/>
    <w:rsid w:val="00AF497D"/>
    <w:rsid w:val="00AF5750"/>
    <w:rsid w:val="00AF6118"/>
    <w:rsid w:val="00AF613E"/>
    <w:rsid w:val="00AF622F"/>
    <w:rsid w:val="00AF6741"/>
    <w:rsid w:val="00B008F9"/>
    <w:rsid w:val="00B00995"/>
    <w:rsid w:val="00B01D5B"/>
    <w:rsid w:val="00B02737"/>
    <w:rsid w:val="00B029FA"/>
    <w:rsid w:val="00B03D87"/>
    <w:rsid w:val="00B043CD"/>
    <w:rsid w:val="00B04828"/>
    <w:rsid w:val="00B054AC"/>
    <w:rsid w:val="00B075E1"/>
    <w:rsid w:val="00B07C95"/>
    <w:rsid w:val="00B07FF4"/>
    <w:rsid w:val="00B103FA"/>
    <w:rsid w:val="00B1094F"/>
    <w:rsid w:val="00B10F19"/>
    <w:rsid w:val="00B12670"/>
    <w:rsid w:val="00B14110"/>
    <w:rsid w:val="00B14218"/>
    <w:rsid w:val="00B15521"/>
    <w:rsid w:val="00B15D15"/>
    <w:rsid w:val="00B1625B"/>
    <w:rsid w:val="00B16854"/>
    <w:rsid w:val="00B17498"/>
    <w:rsid w:val="00B1761B"/>
    <w:rsid w:val="00B17DA1"/>
    <w:rsid w:val="00B20B14"/>
    <w:rsid w:val="00B20C1D"/>
    <w:rsid w:val="00B20C74"/>
    <w:rsid w:val="00B20D2C"/>
    <w:rsid w:val="00B216D4"/>
    <w:rsid w:val="00B22327"/>
    <w:rsid w:val="00B24010"/>
    <w:rsid w:val="00B25B90"/>
    <w:rsid w:val="00B2659D"/>
    <w:rsid w:val="00B26AEE"/>
    <w:rsid w:val="00B26F56"/>
    <w:rsid w:val="00B30632"/>
    <w:rsid w:val="00B313A8"/>
    <w:rsid w:val="00B3279B"/>
    <w:rsid w:val="00B34C3F"/>
    <w:rsid w:val="00B3672D"/>
    <w:rsid w:val="00B36C36"/>
    <w:rsid w:val="00B37B2C"/>
    <w:rsid w:val="00B37B87"/>
    <w:rsid w:val="00B37CA8"/>
    <w:rsid w:val="00B40131"/>
    <w:rsid w:val="00B417B7"/>
    <w:rsid w:val="00B42064"/>
    <w:rsid w:val="00B42327"/>
    <w:rsid w:val="00B436DC"/>
    <w:rsid w:val="00B43C6D"/>
    <w:rsid w:val="00B44F9C"/>
    <w:rsid w:val="00B45514"/>
    <w:rsid w:val="00B45D4C"/>
    <w:rsid w:val="00B462BE"/>
    <w:rsid w:val="00B46B7B"/>
    <w:rsid w:val="00B475FC"/>
    <w:rsid w:val="00B50391"/>
    <w:rsid w:val="00B513DA"/>
    <w:rsid w:val="00B51A51"/>
    <w:rsid w:val="00B521F4"/>
    <w:rsid w:val="00B52A75"/>
    <w:rsid w:val="00B52CE5"/>
    <w:rsid w:val="00B5371B"/>
    <w:rsid w:val="00B53D2C"/>
    <w:rsid w:val="00B540FE"/>
    <w:rsid w:val="00B54115"/>
    <w:rsid w:val="00B54E27"/>
    <w:rsid w:val="00B568A1"/>
    <w:rsid w:val="00B60087"/>
    <w:rsid w:val="00B6149B"/>
    <w:rsid w:val="00B6328A"/>
    <w:rsid w:val="00B63F8E"/>
    <w:rsid w:val="00B65CD1"/>
    <w:rsid w:val="00B709D2"/>
    <w:rsid w:val="00B7197A"/>
    <w:rsid w:val="00B724E1"/>
    <w:rsid w:val="00B729D9"/>
    <w:rsid w:val="00B72DCC"/>
    <w:rsid w:val="00B74292"/>
    <w:rsid w:val="00B747F1"/>
    <w:rsid w:val="00B74E52"/>
    <w:rsid w:val="00B7518D"/>
    <w:rsid w:val="00B76434"/>
    <w:rsid w:val="00B76EA1"/>
    <w:rsid w:val="00B7745A"/>
    <w:rsid w:val="00B81765"/>
    <w:rsid w:val="00B838A3"/>
    <w:rsid w:val="00B83A06"/>
    <w:rsid w:val="00B847B6"/>
    <w:rsid w:val="00B84AC6"/>
    <w:rsid w:val="00B84D33"/>
    <w:rsid w:val="00B86122"/>
    <w:rsid w:val="00B8631B"/>
    <w:rsid w:val="00B86834"/>
    <w:rsid w:val="00B90AEC"/>
    <w:rsid w:val="00B92735"/>
    <w:rsid w:val="00B92CE7"/>
    <w:rsid w:val="00B92D03"/>
    <w:rsid w:val="00B92F0E"/>
    <w:rsid w:val="00B93129"/>
    <w:rsid w:val="00B938A0"/>
    <w:rsid w:val="00B94685"/>
    <w:rsid w:val="00B956FB"/>
    <w:rsid w:val="00B95CA4"/>
    <w:rsid w:val="00B95FD6"/>
    <w:rsid w:val="00B9612B"/>
    <w:rsid w:val="00B96B3B"/>
    <w:rsid w:val="00B96D5B"/>
    <w:rsid w:val="00B9778B"/>
    <w:rsid w:val="00BA0599"/>
    <w:rsid w:val="00BA11AB"/>
    <w:rsid w:val="00BA131B"/>
    <w:rsid w:val="00BA19F3"/>
    <w:rsid w:val="00BA27FA"/>
    <w:rsid w:val="00BA3E5E"/>
    <w:rsid w:val="00BA451E"/>
    <w:rsid w:val="00BB101D"/>
    <w:rsid w:val="00BB123D"/>
    <w:rsid w:val="00BB20FC"/>
    <w:rsid w:val="00BB2F06"/>
    <w:rsid w:val="00BB3592"/>
    <w:rsid w:val="00BB3DA2"/>
    <w:rsid w:val="00BB3FCD"/>
    <w:rsid w:val="00BB512C"/>
    <w:rsid w:val="00BB6787"/>
    <w:rsid w:val="00BB6834"/>
    <w:rsid w:val="00BB684C"/>
    <w:rsid w:val="00BC0502"/>
    <w:rsid w:val="00BC0685"/>
    <w:rsid w:val="00BC078D"/>
    <w:rsid w:val="00BC1557"/>
    <w:rsid w:val="00BC25C5"/>
    <w:rsid w:val="00BC40D7"/>
    <w:rsid w:val="00BC643B"/>
    <w:rsid w:val="00BC6587"/>
    <w:rsid w:val="00BC6E2C"/>
    <w:rsid w:val="00BD0B62"/>
    <w:rsid w:val="00BD15C7"/>
    <w:rsid w:val="00BD2913"/>
    <w:rsid w:val="00BD2F27"/>
    <w:rsid w:val="00BD3045"/>
    <w:rsid w:val="00BD4CA8"/>
    <w:rsid w:val="00BD6331"/>
    <w:rsid w:val="00BD6CE5"/>
    <w:rsid w:val="00BD7E86"/>
    <w:rsid w:val="00BE189D"/>
    <w:rsid w:val="00BE199F"/>
    <w:rsid w:val="00BE2348"/>
    <w:rsid w:val="00BE265B"/>
    <w:rsid w:val="00BE3C5E"/>
    <w:rsid w:val="00BE495E"/>
    <w:rsid w:val="00BE4ABB"/>
    <w:rsid w:val="00BE518B"/>
    <w:rsid w:val="00BE6CA7"/>
    <w:rsid w:val="00BE6CE3"/>
    <w:rsid w:val="00BE6E83"/>
    <w:rsid w:val="00BE7114"/>
    <w:rsid w:val="00BF0B73"/>
    <w:rsid w:val="00BF4463"/>
    <w:rsid w:val="00BF4567"/>
    <w:rsid w:val="00BF71B9"/>
    <w:rsid w:val="00BF7509"/>
    <w:rsid w:val="00BF7986"/>
    <w:rsid w:val="00BF7D0B"/>
    <w:rsid w:val="00C007A1"/>
    <w:rsid w:val="00C01D4E"/>
    <w:rsid w:val="00C02176"/>
    <w:rsid w:val="00C02E4A"/>
    <w:rsid w:val="00C03727"/>
    <w:rsid w:val="00C0410F"/>
    <w:rsid w:val="00C045F3"/>
    <w:rsid w:val="00C04EE5"/>
    <w:rsid w:val="00C05555"/>
    <w:rsid w:val="00C05E5C"/>
    <w:rsid w:val="00C06166"/>
    <w:rsid w:val="00C1114D"/>
    <w:rsid w:val="00C114CB"/>
    <w:rsid w:val="00C116FB"/>
    <w:rsid w:val="00C11D4B"/>
    <w:rsid w:val="00C11FB8"/>
    <w:rsid w:val="00C123D8"/>
    <w:rsid w:val="00C13EFB"/>
    <w:rsid w:val="00C151C5"/>
    <w:rsid w:val="00C20573"/>
    <w:rsid w:val="00C207B1"/>
    <w:rsid w:val="00C20B88"/>
    <w:rsid w:val="00C21032"/>
    <w:rsid w:val="00C21705"/>
    <w:rsid w:val="00C218C5"/>
    <w:rsid w:val="00C228CF"/>
    <w:rsid w:val="00C22D7D"/>
    <w:rsid w:val="00C23791"/>
    <w:rsid w:val="00C23CD6"/>
    <w:rsid w:val="00C24488"/>
    <w:rsid w:val="00C249DA"/>
    <w:rsid w:val="00C24F2E"/>
    <w:rsid w:val="00C25E7B"/>
    <w:rsid w:val="00C25FFC"/>
    <w:rsid w:val="00C2614C"/>
    <w:rsid w:val="00C26529"/>
    <w:rsid w:val="00C27B14"/>
    <w:rsid w:val="00C27DA7"/>
    <w:rsid w:val="00C3080D"/>
    <w:rsid w:val="00C311D2"/>
    <w:rsid w:val="00C34229"/>
    <w:rsid w:val="00C34388"/>
    <w:rsid w:val="00C351F7"/>
    <w:rsid w:val="00C356C0"/>
    <w:rsid w:val="00C35A5D"/>
    <w:rsid w:val="00C36ABF"/>
    <w:rsid w:val="00C36E98"/>
    <w:rsid w:val="00C36EB5"/>
    <w:rsid w:val="00C37BE0"/>
    <w:rsid w:val="00C4038F"/>
    <w:rsid w:val="00C4062A"/>
    <w:rsid w:val="00C41F84"/>
    <w:rsid w:val="00C423E4"/>
    <w:rsid w:val="00C437F0"/>
    <w:rsid w:val="00C4414B"/>
    <w:rsid w:val="00C448C1"/>
    <w:rsid w:val="00C44DA5"/>
    <w:rsid w:val="00C44FA6"/>
    <w:rsid w:val="00C45A58"/>
    <w:rsid w:val="00C45AC4"/>
    <w:rsid w:val="00C45EB4"/>
    <w:rsid w:val="00C465D5"/>
    <w:rsid w:val="00C46E14"/>
    <w:rsid w:val="00C47C71"/>
    <w:rsid w:val="00C51093"/>
    <w:rsid w:val="00C51B02"/>
    <w:rsid w:val="00C51F04"/>
    <w:rsid w:val="00C5241E"/>
    <w:rsid w:val="00C526B6"/>
    <w:rsid w:val="00C54E00"/>
    <w:rsid w:val="00C55039"/>
    <w:rsid w:val="00C551C8"/>
    <w:rsid w:val="00C55C8E"/>
    <w:rsid w:val="00C55F6B"/>
    <w:rsid w:val="00C55FA7"/>
    <w:rsid w:val="00C56075"/>
    <w:rsid w:val="00C566AB"/>
    <w:rsid w:val="00C57778"/>
    <w:rsid w:val="00C6056C"/>
    <w:rsid w:val="00C60AC1"/>
    <w:rsid w:val="00C60B99"/>
    <w:rsid w:val="00C60C6C"/>
    <w:rsid w:val="00C60ECB"/>
    <w:rsid w:val="00C6256E"/>
    <w:rsid w:val="00C657B0"/>
    <w:rsid w:val="00C70339"/>
    <w:rsid w:val="00C714FF"/>
    <w:rsid w:val="00C72126"/>
    <w:rsid w:val="00C73052"/>
    <w:rsid w:val="00C73A63"/>
    <w:rsid w:val="00C73CC8"/>
    <w:rsid w:val="00C73F7D"/>
    <w:rsid w:val="00C7422C"/>
    <w:rsid w:val="00C75B3D"/>
    <w:rsid w:val="00C75F83"/>
    <w:rsid w:val="00C76F9E"/>
    <w:rsid w:val="00C77C9F"/>
    <w:rsid w:val="00C77FD7"/>
    <w:rsid w:val="00C810B3"/>
    <w:rsid w:val="00C82AC2"/>
    <w:rsid w:val="00C82DB9"/>
    <w:rsid w:val="00C8354B"/>
    <w:rsid w:val="00C84F49"/>
    <w:rsid w:val="00C86CC0"/>
    <w:rsid w:val="00C87D1A"/>
    <w:rsid w:val="00C9199B"/>
    <w:rsid w:val="00C91F0A"/>
    <w:rsid w:val="00C92185"/>
    <w:rsid w:val="00C9266F"/>
    <w:rsid w:val="00C939A1"/>
    <w:rsid w:val="00C9406E"/>
    <w:rsid w:val="00C94289"/>
    <w:rsid w:val="00C953EA"/>
    <w:rsid w:val="00C97C31"/>
    <w:rsid w:val="00C97F75"/>
    <w:rsid w:val="00CA1545"/>
    <w:rsid w:val="00CA1B9E"/>
    <w:rsid w:val="00CA2545"/>
    <w:rsid w:val="00CA33BB"/>
    <w:rsid w:val="00CA3AE4"/>
    <w:rsid w:val="00CA3D9A"/>
    <w:rsid w:val="00CA4C9E"/>
    <w:rsid w:val="00CA51C5"/>
    <w:rsid w:val="00CA6636"/>
    <w:rsid w:val="00CA6C78"/>
    <w:rsid w:val="00CA723E"/>
    <w:rsid w:val="00CA775B"/>
    <w:rsid w:val="00CA77C7"/>
    <w:rsid w:val="00CA793A"/>
    <w:rsid w:val="00CB1744"/>
    <w:rsid w:val="00CB35F5"/>
    <w:rsid w:val="00CB383C"/>
    <w:rsid w:val="00CB3B51"/>
    <w:rsid w:val="00CB5CC1"/>
    <w:rsid w:val="00CB617D"/>
    <w:rsid w:val="00CB63AC"/>
    <w:rsid w:val="00CB65F3"/>
    <w:rsid w:val="00CB7454"/>
    <w:rsid w:val="00CC1485"/>
    <w:rsid w:val="00CC21D6"/>
    <w:rsid w:val="00CC24C4"/>
    <w:rsid w:val="00CC2919"/>
    <w:rsid w:val="00CC3541"/>
    <w:rsid w:val="00CC3AD3"/>
    <w:rsid w:val="00CC3E5A"/>
    <w:rsid w:val="00CC401F"/>
    <w:rsid w:val="00CC5AB0"/>
    <w:rsid w:val="00CC709D"/>
    <w:rsid w:val="00CC7869"/>
    <w:rsid w:val="00CD16EE"/>
    <w:rsid w:val="00CD1CFC"/>
    <w:rsid w:val="00CD215D"/>
    <w:rsid w:val="00CD250A"/>
    <w:rsid w:val="00CD29DB"/>
    <w:rsid w:val="00CD31EB"/>
    <w:rsid w:val="00CD322F"/>
    <w:rsid w:val="00CD4B6D"/>
    <w:rsid w:val="00CD55DF"/>
    <w:rsid w:val="00CD5EE3"/>
    <w:rsid w:val="00CD71AB"/>
    <w:rsid w:val="00CD7A6F"/>
    <w:rsid w:val="00CD7B62"/>
    <w:rsid w:val="00CE032C"/>
    <w:rsid w:val="00CE0474"/>
    <w:rsid w:val="00CE0563"/>
    <w:rsid w:val="00CE139A"/>
    <w:rsid w:val="00CE14AA"/>
    <w:rsid w:val="00CE1503"/>
    <w:rsid w:val="00CE3EFF"/>
    <w:rsid w:val="00CE5CC2"/>
    <w:rsid w:val="00CE5E7B"/>
    <w:rsid w:val="00CE7F2C"/>
    <w:rsid w:val="00CF1FBE"/>
    <w:rsid w:val="00CF227F"/>
    <w:rsid w:val="00CF267B"/>
    <w:rsid w:val="00CF2688"/>
    <w:rsid w:val="00CF28FD"/>
    <w:rsid w:val="00CF3EAB"/>
    <w:rsid w:val="00CF3F68"/>
    <w:rsid w:val="00CF5864"/>
    <w:rsid w:val="00CF5AE2"/>
    <w:rsid w:val="00CF5BEA"/>
    <w:rsid w:val="00CF7201"/>
    <w:rsid w:val="00D0039F"/>
    <w:rsid w:val="00D0040C"/>
    <w:rsid w:val="00D0071A"/>
    <w:rsid w:val="00D00D3D"/>
    <w:rsid w:val="00D0203B"/>
    <w:rsid w:val="00D02333"/>
    <w:rsid w:val="00D03AA4"/>
    <w:rsid w:val="00D03B2E"/>
    <w:rsid w:val="00D04129"/>
    <w:rsid w:val="00D04D38"/>
    <w:rsid w:val="00D05AF2"/>
    <w:rsid w:val="00D062A1"/>
    <w:rsid w:val="00D0660E"/>
    <w:rsid w:val="00D06BCC"/>
    <w:rsid w:val="00D07159"/>
    <w:rsid w:val="00D071F2"/>
    <w:rsid w:val="00D10679"/>
    <w:rsid w:val="00D11464"/>
    <w:rsid w:val="00D12BB9"/>
    <w:rsid w:val="00D12F4A"/>
    <w:rsid w:val="00D13038"/>
    <w:rsid w:val="00D1307F"/>
    <w:rsid w:val="00D13168"/>
    <w:rsid w:val="00D131F0"/>
    <w:rsid w:val="00D14B14"/>
    <w:rsid w:val="00D1524D"/>
    <w:rsid w:val="00D15AB6"/>
    <w:rsid w:val="00D15ABF"/>
    <w:rsid w:val="00D16503"/>
    <w:rsid w:val="00D16543"/>
    <w:rsid w:val="00D17945"/>
    <w:rsid w:val="00D206AE"/>
    <w:rsid w:val="00D208B2"/>
    <w:rsid w:val="00D2095C"/>
    <w:rsid w:val="00D20A9A"/>
    <w:rsid w:val="00D228A9"/>
    <w:rsid w:val="00D2366D"/>
    <w:rsid w:val="00D25FD9"/>
    <w:rsid w:val="00D262C1"/>
    <w:rsid w:val="00D2665F"/>
    <w:rsid w:val="00D27B39"/>
    <w:rsid w:val="00D304DC"/>
    <w:rsid w:val="00D313C6"/>
    <w:rsid w:val="00D31DC8"/>
    <w:rsid w:val="00D31E8D"/>
    <w:rsid w:val="00D3289D"/>
    <w:rsid w:val="00D3302E"/>
    <w:rsid w:val="00D34A29"/>
    <w:rsid w:val="00D34ACF"/>
    <w:rsid w:val="00D34DE9"/>
    <w:rsid w:val="00D355F4"/>
    <w:rsid w:val="00D36243"/>
    <w:rsid w:val="00D3725A"/>
    <w:rsid w:val="00D3784E"/>
    <w:rsid w:val="00D40F3E"/>
    <w:rsid w:val="00D41BB7"/>
    <w:rsid w:val="00D41F00"/>
    <w:rsid w:val="00D4394A"/>
    <w:rsid w:val="00D44AFD"/>
    <w:rsid w:val="00D461C5"/>
    <w:rsid w:val="00D46317"/>
    <w:rsid w:val="00D4657A"/>
    <w:rsid w:val="00D46A68"/>
    <w:rsid w:val="00D46EF9"/>
    <w:rsid w:val="00D47040"/>
    <w:rsid w:val="00D471AA"/>
    <w:rsid w:val="00D474CE"/>
    <w:rsid w:val="00D515AF"/>
    <w:rsid w:val="00D522A8"/>
    <w:rsid w:val="00D527FC"/>
    <w:rsid w:val="00D540F0"/>
    <w:rsid w:val="00D54C59"/>
    <w:rsid w:val="00D54ECD"/>
    <w:rsid w:val="00D55257"/>
    <w:rsid w:val="00D55B7B"/>
    <w:rsid w:val="00D56197"/>
    <w:rsid w:val="00D564C5"/>
    <w:rsid w:val="00D5696B"/>
    <w:rsid w:val="00D5697E"/>
    <w:rsid w:val="00D5741F"/>
    <w:rsid w:val="00D61CA1"/>
    <w:rsid w:val="00D61CAF"/>
    <w:rsid w:val="00D63274"/>
    <w:rsid w:val="00D64606"/>
    <w:rsid w:val="00D64839"/>
    <w:rsid w:val="00D6564C"/>
    <w:rsid w:val="00D65D2D"/>
    <w:rsid w:val="00D660CF"/>
    <w:rsid w:val="00D66F12"/>
    <w:rsid w:val="00D67180"/>
    <w:rsid w:val="00D70D15"/>
    <w:rsid w:val="00D71178"/>
    <w:rsid w:val="00D71301"/>
    <w:rsid w:val="00D7222D"/>
    <w:rsid w:val="00D723C9"/>
    <w:rsid w:val="00D7242C"/>
    <w:rsid w:val="00D729B9"/>
    <w:rsid w:val="00D734D5"/>
    <w:rsid w:val="00D73B35"/>
    <w:rsid w:val="00D76146"/>
    <w:rsid w:val="00D77F99"/>
    <w:rsid w:val="00D805CE"/>
    <w:rsid w:val="00D805F2"/>
    <w:rsid w:val="00D8182D"/>
    <w:rsid w:val="00D8196C"/>
    <w:rsid w:val="00D81C09"/>
    <w:rsid w:val="00D829D9"/>
    <w:rsid w:val="00D82F9E"/>
    <w:rsid w:val="00D83525"/>
    <w:rsid w:val="00D84931"/>
    <w:rsid w:val="00D84CD9"/>
    <w:rsid w:val="00D854B5"/>
    <w:rsid w:val="00D85888"/>
    <w:rsid w:val="00D858D6"/>
    <w:rsid w:val="00D862B0"/>
    <w:rsid w:val="00D90AF2"/>
    <w:rsid w:val="00D90CF0"/>
    <w:rsid w:val="00D92324"/>
    <w:rsid w:val="00D93077"/>
    <w:rsid w:val="00D930CF"/>
    <w:rsid w:val="00D938DB"/>
    <w:rsid w:val="00D9568A"/>
    <w:rsid w:val="00D95D82"/>
    <w:rsid w:val="00D96BA0"/>
    <w:rsid w:val="00D976F1"/>
    <w:rsid w:val="00DA29D1"/>
    <w:rsid w:val="00DA3372"/>
    <w:rsid w:val="00DA3B4A"/>
    <w:rsid w:val="00DA4E47"/>
    <w:rsid w:val="00DA75CA"/>
    <w:rsid w:val="00DB0CFF"/>
    <w:rsid w:val="00DB1CA2"/>
    <w:rsid w:val="00DB2A81"/>
    <w:rsid w:val="00DB2BCF"/>
    <w:rsid w:val="00DB2E52"/>
    <w:rsid w:val="00DB2E6B"/>
    <w:rsid w:val="00DB33A5"/>
    <w:rsid w:val="00DB53B4"/>
    <w:rsid w:val="00DB606E"/>
    <w:rsid w:val="00DC01C1"/>
    <w:rsid w:val="00DC150E"/>
    <w:rsid w:val="00DC2222"/>
    <w:rsid w:val="00DC28D1"/>
    <w:rsid w:val="00DC3857"/>
    <w:rsid w:val="00DC3998"/>
    <w:rsid w:val="00DC3F8D"/>
    <w:rsid w:val="00DC605D"/>
    <w:rsid w:val="00DC64EA"/>
    <w:rsid w:val="00DD01A9"/>
    <w:rsid w:val="00DD0E2D"/>
    <w:rsid w:val="00DD1D32"/>
    <w:rsid w:val="00DD283C"/>
    <w:rsid w:val="00DD2B38"/>
    <w:rsid w:val="00DD30EC"/>
    <w:rsid w:val="00DD3DC9"/>
    <w:rsid w:val="00DD3ECD"/>
    <w:rsid w:val="00DD4C0B"/>
    <w:rsid w:val="00DD4E8B"/>
    <w:rsid w:val="00DD5015"/>
    <w:rsid w:val="00DD5373"/>
    <w:rsid w:val="00DD5760"/>
    <w:rsid w:val="00DD6BA1"/>
    <w:rsid w:val="00DD7B84"/>
    <w:rsid w:val="00DE087C"/>
    <w:rsid w:val="00DE0DE9"/>
    <w:rsid w:val="00DE12E4"/>
    <w:rsid w:val="00DE1C64"/>
    <w:rsid w:val="00DE20EA"/>
    <w:rsid w:val="00DE24C5"/>
    <w:rsid w:val="00DE30A6"/>
    <w:rsid w:val="00DE365B"/>
    <w:rsid w:val="00DE44EA"/>
    <w:rsid w:val="00DE487B"/>
    <w:rsid w:val="00DE57AE"/>
    <w:rsid w:val="00DE66EA"/>
    <w:rsid w:val="00DE6971"/>
    <w:rsid w:val="00DE74FC"/>
    <w:rsid w:val="00DE7819"/>
    <w:rsid w:val="00DE7A79"/>
    <w:rsid w:val="00DE7F12"/>
    <w:rsid w:val="00DF04BE"/>
    <w:rsid w:val="00DF13D9"/>
    <w:rsid w:val="00DF18FC"/>
    <w:rsid w:val="00DF2DD4"/>
    <w:rsid w:val="00DF4371"/>
    <w:rsid w:val="00DF4B48"/>
    <w:rsid w:val="00DF6BB0"/>
    <w:rsid w:val="00DF7613"/>
    <w:rsid w:val="00DF7842"/>
    <w:rsid w:val="00DF7964"/>
    <w:rsid w:val="00DF7FDA"/>
    <w:rsid w:val="00E0202A"/>
    <w:rsid w:val="00E02CA0"/>
    <w:rsid w:val="00E03062"/>
    <w:rsid w:val="00E0320D"/>
    <w:rsid w:val="00E038F3"/>
    <w:rsid w:val="00E042AF"/>
    <w:rsid w:val="00E0442B"/>
    <w:rsid w:val="00E046F1"/>
    <w:rsid w:val="00E04D8C"/>
    <w:rsid w:val="00E05FF1"/>
    <w:rsid w:val="00E065EF"/>
    <w:rsid w:val="00E069BD"/>
    <w:rsid w:val="00E06EDD"/>
    <w:rsid w:val="00E073F4"/>
    <w:rsid w:val="00E077B5"/>
    <w:rsid w:val="00E07BA4"/>
    <w:rsid w:val="00E123F4"/>
    <w:rsid w:val="00E12A5C"/>
    <w:rsid w:val="00E13895"/>
    <w:rsid w:val="00E13DB6"/>
    <w:rsid w:val="00E1443D"/>
    <w:rsid w:val="00E144D4"/>
    <w:rsid w:val="00E14624"/>
    <w:rsid w:val="00E14AA9"/>
    <w:rsid w:val="00E14B8F"/>
    <w:rsid w:val="00E14DEF"/>
    <w:rsid w:val="00E17AD5"/>
    <w:rsid w:val="00E17DC2"/>
    <w:rsid w:val="00E20B24"/>
    <w:rsid w:val="00E217AD"/>
    <w:rsid w:val="00E21EA2"/>
    <w:rsid w:val="00E221DA"/>
    <w:rsid w:val="00E2304E"/>
    <w:rsid w:val="00E23903"/>
    <w:rsid w:val="00E24BCB"/>
    <w:rsid w:val="00E25102"/>
    <w:rsid w:val="00E254E2"/>
    <w:rsid w:val="00E25941"/>
    <w:rsid w:val="00E262C0"/>
    <w:rsid w:val="00E26CFF"/>
    <w:rsid w:val="00E2736C"/>
    <w:rsid w:val="00E27A7E"/>
    <w:rsid w:val="00E30A77"/>
    <w:rsid w:val="00E3122A"/>
    <w:rsid w:val="00E3198D"/>
    <w:rsid w:val="00E31CA4"/>
    <w:rsid w:val="00E32801"/>
    <w:rsid w:val="00E32C80"/>
    <w:rsid w:val="00E33CE0"/>
    <w:rsid w:val="00E34322"/>
    <w:rsid w:val="00E34FE4"/>
    <w:rsid w:val="00E35253"/>
    <w:rsid w:val="00E354E5"/>
    <w:rsid w:val="00E3635B"/>
    <w:rsid w:val="00E3727B"/>
    <w:rsid w:val="00E40160"/>
    <w:rsid w:val="00E428C1"/>
    <w:rsid w:val="00E42DFE"/>
    <w:rsid w:val="00E432D4"/>
    <w:rsid w:val="00E43382"/>
    <w:rsid w:val="00E438AD"/>
    <w:rsid w:val="00E448D7"/>
    <w:rsid w:val="00E44C1A"/>
    <w:rsid w:val="00E4563E"/>
    <w:rsid w:val="00E45AF3"/>
    <w:rsid w:val="00E463ED"/>
    <w:rsid w:val="00E46A40"/>
    <w:rsid w:val="00E46F35"/>
    <w:rsid w:val="00E47807"/>
    <w:rsid w:val="00E510BC"/>
    <w:rsid w:val="00E51601"/>
    <w:rsid w:val="00E51CA9"/>
    <w:rsid w:val="00E52C20"/>
    <w:rsid w:val="00E53339"/>
    <w:rsid w:val="00E54DA8"/>
    <w:rsid w:val="00E5584D"/>
    <w:rsid w:val="00E56157"/>
    <w:rsid w:val="00E56261"/>
    <w:rsid w:val="00E56469"/>
    <w:rsid w:val="00E60C2B"/>
    <w:rsid w:val="00E61562"/>
    <w:rsid w:val="00E62414"/>
    <w:rsid w:val="00E625FE"/>
    <w:rsid w:val="00E6291B"/>
    <w:rsid w:val="00E62C4B"/>
    <w:rsid w:val="00E63114"/>
    <w:rsid w:val="00E63551"/>
    <w:rsid w:val="00E63DC9"/>
    <w:rsid w:val="00E67607"/>
    <w:rsid w:val="00E67974"/>
    <w:rsid w:val="00E70568"/>
    <w:rsid w:val="00E7177D"/>
    <w:rsid w:val="00E7295D"/>
    <w:rsid w:val="00E73FC9"/>
    <w:rsid w:val="00E7400E"/>
    <w:rsid w:val="00E7506F"/>
    <w:rsid w:val="00E75C5B"/>
    <w:rsid w:val="00E75E3D"/>
    <w:rsid w:val="00E76EC1"/>
    <w:rsid w:val="00E7750F"/>
    <w:rsid w:val="00E77AF6"/>
    <w:rsid w:val="00E77C4C"/>
    <w:rsid w:val="00E77E56"/>
    <w:rsid w:val="00E802AD"/>
    <w:rsid w:val="00E81E43"/>
    <w:rsid w:val="00E83E4D"/>
    <w:rsid w:val="00E846E2"/>
    <w:rsid w:val="00E84EEF"/>
    <w:rsid w:val="00E8681F"/>
    <w:rsid w:val="00E86E8B"/>
    <w:rsid w:val="00E907E3"/>
    <w:rsid w:val="00E90DA7"/>
    <w:rsid w:val="00E92BB4"/>
    <w:rsid w:val="00E93567"/>
    <w:rsid w:val="00E952C2"/>
    <w:rsid w:val="00E96856"/>
    <w:rsid w:val="00E97BB7"/>
    <w:rsid w:val="00EA0861"/>
    <w:rsid w:val="00EA09BA"/>
    <w:rsid w:val="00EA0C52"/>
    <w:rsid w:val="00EA1ED8"/>
    <w:rsid w:val="00EA300A"/>
    <w:rsid w:val="00EA35DA"/>
    <w:rsid w:val="00EA45C6"/>
    <w:rsid w:val="00EA48EB"/>
    <w:rsid w:val="00EA4FA6"/>
    <w:rsid w:val="00EA50BD"/>
    <w:rsid w:val="00EA56D2"/>
    <w:rsid w:val="00EA611A"/>
    <w:rsid w:val="00EA6343"/>
    <w:rsid w:val="00EA6AC0"/>
    <w:rsid w:val="00EA7754"/>
    <w:rsid w:val="00EB0B4A"/>
    <w:rsid w:val="00EB0D51"/>
    <w:rsid w:val="00EB1208"/>
    <w:rsid w:val="00EB1A28"/>
    <w:rsid w:val="00EB21EE"/>
    <w:rsid w:val="00EB2928"/>
    <w:rsid w:val="00EB30D0"/>
    <w:rsid w:val="00EB35BA"/>
    <w:rsid w:val="00EB3790"/>
    <w:rsid w:val="00EB3FFF"/>
    <w:rsid w:val="00EB4109"/>
    <w:rsid w:val="00EB47D2"/>
    <w:rsid w:val="00EB5FF5"/>
    <w:rsid w:val="00EB61BB"/>
    <w:rsid w:val="00EB6526"/>
    <w:rsid w:val="00EC0A87"/>
    <w:rsid w:val="00EC0AE7"/>
    <w:rsid w:val="00EC0D1B"/>
    <w:rsid w:val="00EC1081"/>
    <w:rsid w:val="00EC1DBA"/>
    <w:rsid w:val="00EC25A1"/>
    <w:rsid w:val="00EC2CED"/>
    <w:rsid w:val="00EC3A74"/>
    <w:rsid w:val="00EC4C3B"/>
    <w:rsid w:val="00EC5BFA"/>
    <w:rsid w:val="00EC656F"/>
    <w:rsid w:val="00EC76F5"/>
    <w:rsid w:val="00ED0940"/>
    <w:rsid w:val="00ED0BA0"/>
    <w:rsid w:val="00ED1000"/>
    <w:rsid w:val="00ED1C49"/>
    <w:rsid w:val="00ED26BB"/>
    <w:rsid w:val="00ED2D67"/>
    <w:rsid w:val="00ED2FC6"/>
    <w:rsid w:val="00ED3CB9"/>
    <w:rsid w:val="00ED3D9A"/>
    <w:rsid w:val="00ED4C9C"/>
    <w:rsid w:val="00ED4CBE"/>
    <w:rsid w:val="00ED57A3"/>
    <w:rsid w:val="00ED5A26"/>
    <w:rsid w:val="00ED5BD1"/>
    <w:rsid w:val="00ED601D"/>
    <w:rsid w:val="00ED6506"/>
    <w:rsid w:val="00ED6E4B"/>
    <w:rsid w:val="00ED70F2"/>
    <w:rsid w:val="00ED710B"/>
    <w:rsid w:val="00ED73AA"/>
    <w:rsid w:val="00ED7C97"/>
    <w:rsid w:val="00EE0228"/>
    <w:rsid w:val="00EE086C"/>
    <w:rsid w:val="00EE1675"/>
    <w:rsid w:val="00EE1774"/>
    <w:rsid w:val="00EE1E17"/>
    <w:rsid w:val="00EE24AF"/>
    <w:rsid w:val="00EE2616"/>
    <w:rsid w:val="00EE2748"/>
    <w:rsid w:val="00EE2DDB"/>
    <w:rsid w:val="00EE2F4C"/>
    <w:rsid w:val="00EE486D"/>
    <w:rsid w:val="00EE5245"/>
    <w:rsid w:val="00EE5CE0"/>
    <w:rsid w:val="00EE6DC0"/>
    <w:rsid w:val="00EE7369"/>
    <w:rsid w:val="00EF0BC4"/>
    <w:rsid w:val="00EF0DD2"/>
    <w:rsid w:val="00EF0E22"/>
    <w:rsid w:val="00EF1AC0"/>
    <w:rsid w:val="00EF1D17"/>
    <w:rsid w:val="00EF29CB"/>
    <w:rsid w:val="00EF356A"/>
    <w:rsid w:val="00EF4757"/>
    <w:rsid w:val="00EF49FB"/>
    <w:rsid w:val="00EF4A95"/>
    <w:rsid w:val="00EF7AB0"/>
    <w:rsid w:val="00F00973"/>
    <w:rsid w:val="00F012C8"/>
    <w:rsid w:val="00F014F3"/>
    <w:rsid w:val="00F01813"/>
    <w:rsid w:val="00F02500"/>
    <w:rsid w:val="00F02D5B"/>
    <w:rsid w:val="00F03B74"/>
    <w:rsid w:val="00F0509A"/>
    <w:rsid w:val="00F05B0B"/>
    <w:rsid w:val="00F05EED"/>
    <w:rsid w:val="00F05F83"/>
    <w:rsid w:val="00F06315"/>
    <w:rsid w:val="00F074D4"/>
    <w:rsid w:val="00F077DA"/>
    <w:rsid w:val="00F07BA3"/>
    <w:rsid w:val="00F07ECB"/>
    <w:rsid w:val="00F10402"/>
    <w:rsid w:val="00F107D4"/>
    <w:rsid w:val="00F10B30"/>
    <w:rsid w:val="00F11E9B"/>
    <w:rsid w:val="00F12F8B"/>
    <w:rsid w:val="00F14011"/>
    <w:rsid w:val="00F1497B"/>
    <w:rsid w:val="00F15669"/>
    <w:rsid w:val="00F176B3"/>
    <w:rsid w:val="00F17D5E"/>
    <w:rsid w:val="00F20BF5"/>
    <w:rsid w:val="00F2140C"/>
    <w:rsid w:val="00F216D6"/>
    <w:rsid w:val="00F21D4C"/>
    <w:rsid w:val="00F22338"/>
    <w:rsid w:val="00F23062"/>
    <w:rsid w:val="00F23330"/>
    <w:rsid w:val="00F241A0"/>
    <w:rsid w:val="00F24562"/>
    <w:rsid w:val="00F24F7E"/>
    <w:rsid w:val="00F25148"/>
    <w:rsid w:val="00F26292"/>
    <w:rsid w:val="00F264EA"/>
    <w:rsid w:val="00F26A16"/>
    <w:rsid w:val="00F26B2C"/>
    <w:rsid w:val="00F2715F"/>
    <w:rsid w:val="00F2726B"/>
    <w:rsid w:val="00F272A1"/>
    <w:rsid w:val="00F2757C"/>
    <w:rsid w:val="00F2794E"/>
    <w:rsid w:val="00F27E85"/>
    <w:rsid w:val="00F30309"/>
    <w:rsid w:val="00F31F3D"/>
    <w:rsid w:val="00F330D2"/>
    <w:rsid w:val="00F33EEE"/>
    <w:rsid w:val="00F343C9"/>
    <w:rsid w:val="00F352FC"/>
    <w:rsid w:val="00F35A97"/>
    <w:rsid w:val="00F37D1B"/>
    <w:rsid w:val="00F40861"/>
    <w:rsid w:val="00F40A2A"/>
    <w:rsid w:val="00F41266"/>
    <w:rsid w:val="00F41EFF"/>
    <w:rsid w:val="00F4224F"/>
    <w:rsid w:val="00F433E5"/>
    <w:rsid w:val="00F442B2"/>
    <w:rsid w:val="00F449D3"/>
    <w:rsid w:val="00F462FC"/>
    <w:rsid w:val="00F4641D"/>
    <w:rsid w:val="00F46D78"/>
    <w:rsid w:val="00F47E6D"/>
    <w:rsid w:val="00F50E2C"/>
    <w:rsid w:val="00F51E2E"/>
    <w:rsid w:val="00F520D4"/>
    <w:rsid w:val="00F53091"/>
    <w:rsid w:val="00F53CAC"/>
    <w:rsid w:val="00F5463C"/>
    <w:rsid w:val="00F546B6"/>
    <w:rsid w:val="00F556E7"/>
    <w:rsid w:val="00F56643"/>
    <w:rsid w:val="00F601DE"/>
    <w:rsid w:val="00F6129A"/>
    <w:rsid w:val="00F61B74"/>
    <w:rsid w:val="00F628F5"/>
    <w:rsid w:val="00F63CC6"/>
    <w:rsid w:val="00F63E3E"/>
    <w:rsid w:val="00F64604"/>
    <w:rsid w:val="00F64D14"/>
    <w:rsid w:val="00F64D5F"/>
    <w:rsid w:val="00F65ACB"/>
    <w:rsid w:val="00F65B18"/>
    <w:rsid w:val="00F65F0E"/>
    <w:rsid w:val="00F67134"/>
    <w:rsid w:val="00F70F31"/>
    <w:rsid w:val="00F71DD9"/>
    <w:rsid w:val="00F71EAF"/>
    <w:rsid w:val="00F72050"/>
    <w:rsid w:val="00F727F3"/>
    <w:rsid w:val="00F73ABB"/>
    <w:rsid w:val="00F73E02"/>
    <w:rsid w:val="00F73F1B"/>
    <w:rsid w:val="00F74200"/>
    <w:rsid w:val="00F744A1"/>
    <w:rsid w:val="00F74AC5"/>
    <w:rsid w:val="00F75030"/>
    <w:rsid w:val="00F75892"/>
    <w:rsid w:val="00F75B69"/>
    <w:rsid w:val="00F75F1A"/>
    <w:rsid w:val="00F771D4"/>
    <w:rsid w:val="00F774EA"/>
    <w:rsid w:val="00F77B26"/>
    <w:rsid w:val="00F80896"/>
    <w:rsid w:val="00F8250F"/>
    <w:rsid w:val="00F83264"/>
    <w:rsid w:val="00F87DFE"/>
    <w:rsid w:val="00F90542"/>
    <w:rsid w:val="00F90AE0"/>
    <w:rsid w:val="00F91CF4"/>
    <w:rsid w:val="00F9231B"/>
    <w:rsid w:val="00F9292D"/>
    <w:rsid w:val="00F94632"/>
    <w:rsid w:val="00F951DB"/>
    <w:rsid w:val="00F9608C"/>
    <w:rsid w:val="00F96412"/>
    <w:rsid w:val="00F97392"/>
    <w:rsid w:val="00F97A1A"/>
    <w:rsid w:val="00FA0038"/>
    <w:rsid w:val="00FA00FD"/>
    <w:rsid w:val="00FA0191"/>
    <w:rsid w:val="00FA02BF"/>
    <w:rsid w:val="00FA0F09"/>
    <w:rsid w:val="00FA15E0"/>
    <w:rsid w:val="00FA2717"/>
    <w:rsid w:val="00FA2B55"/>
    <w:rsid w:val="00FA2E1A"/>
    <w:rsid w:val="00FA3BE1"/>
    <w:rsid w:val="00FA401B"/>
    <w:rsid w:val="00FA4559"/>
    <w:rsid w:val="00FA53A0"/>
    <w:rsid w:val="00FA5576"/>
    <w:rsid w:val="00FA7B7B"/>
    <w:rsid w:val="00FA7BA8"/>
    <w:rsid w:val="00FB0850"/>
    <w:rsid w:val="00FB0A38"/>
    <w:rsid w:val="00FB1846"/>
    <w:rsid w:val="00FB3095"/>
    <w:rsid w:val="00FB499C"/>
    <w:rsid w:val="00FB4E13"/>
    <w:rsid w:val="00FB539C"/>
    <w:rsid w:val="00FB5968"/>
    <w:rsid w:val="00FB5F22"/>
    <w:rsid w:val="00FB61B3"/>
    <w:rsid w:val="00FB6729"/>
    <w:rsid w:val="00FB6EA5"/>
    <w:rsid w:val="00FB6FB0"/>
    <w:rsid w:val="00FB70B7"/>
    <w:rsid w:val="00FB7B3F"/>
    <w:rsid w:val="00FC07BF"/>
    <w:rsid w:val="00FC0EB2"/>
    <w:rsid w:val="00FC1A7D"/>
    <w:rsid w:val="00FC2509"/>
    <w:rsid w:val="00FC2D15"/>
    <w:rsid w:val="00FC329A"/>
    <w:rsid w:val="00FC3706"/>
    <w:rsid w:val="00FC4F78"/>
    <w:rsid w:val="00FC5BDB"/>
    <w:rsid w:val="00FC6064"/>
    <w:rsid w:val="00FC61AE"/>
    <w:rsid w:val="00FC6980"/>
    <w:rsid w:val="00FC7524"/>
    <w:rsid w:val="00FC784F"/>
    <w:rsid w:val="00FD2132"/>
    <w:rsid w:val="00FD2B1A"/>
    <w:rsid w:val="00FD2B2C"/>
    <w:rsid w:val="00FD4F65"/>
    <w:rsid w:val="00FD6036"/>
    <w:rsid w:val="00FD69BE"/>
    <w:rsid w:val="00FD6BFE"/>
    <w:rsid w:val="00FD7759"/>
    <w:rsid w:val="00FD7F8F"/>
    <w:rsid w:val="00FE0F3F"/>
    <w:rsid w:val="00FE11C6"/>
    <w:rsid w:val="00FE18C5"/>
    <w:rsid w:val="00FE2512"/>
    <w:rsid w:val="00FE352E"/>
    <w:rsid w:val="00FE35A4"/>
    <w:rsid w:val="00FE39D1"/>
    <w:rsid w:val="00FE404B"/>
    <w:rsid w:val="00FE457D"/>
    <w:rsid w:val="00FE5122"/>
    <w:rsid w:val="00FE5E3F"/>
    <w:rsid w:val="00FE5FA4"/>
    <w:rsid w:val="00FE60F9"/>
    <w:rsid w:val="00FE625C"/>
    <w:rsid w:val="00FE6F35"/>
    <w:rsid w:val="00FE704C"/>
    <w:rsid w:val="00FE7AC5"/>
    <w:rsid w:val="00FF0022"/>
    <w:rsid w:val="00FF058C"/>
    <w:rsid w:val="00FF1AE8"/>
    <w:rsid w:val="00FF1D7E"/>
    <w:rsid w:val="00FF222B"/>
    <w:rsid w:val="00FF25A2"/>
    <w:rsid w:val="00FF290A"/>
    <w:rsid w:val="00FF2B75"/>
    <w:rsid w:val="00FF39E8"/>
    <w:rsid w:val="00FF4093"/>
    <w:rsid w:val="00FF4917"/>
    <w:rsid w:val="00FF5E56"/>
    <w:rsid w:val="00FF79C2"/>
    <w:rsid w:val="00FF7D76"/>
    <w:rsid w:val="00FF7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nhideWhenUsed="0"/>
    <w:lsdException w:name="HTML Preformatted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39F"/>
    <w:rPr>
      <w:sz w:val="26"/>
      <w:szCs w:val="24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CC3E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9">
    <w:name w:val="heading 9"/>
    <w:basedOn w:val="a"/>
    <w:next w:val="a"/>
    <w:link w:val="90"/>
    <w:uiPriority w:val="99"/>
    <w:qFormat/>
    <w:rsid w:val="003A181E"/>
    <w:pPr>
      <w:spacing w:before="240" w:after="60" w:line="276" w:lineRule="auto"/>
      <w:outlineLvl w:val="8"/>
    </w:pPr>
    <w:rPr>
      <w:rFonts w:ascii="Cambria" w:hAnsi="Cambria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locked/>
    <w:rsid w:val="003A181E"/>
    <w:rPr>
      <w:rFonts w:ascii="Cambria" w:hAnsi="Cambria" w:cs="Times New Roman"/>
      <w:sz w:val="22"/>
      <w:lang w:val="uk-UA" w:eastAsia="en-US"/>
    </w:rPr>
  </w:style>
  <w:style w:type="paragraph" w:styleId="a3">
    <w:name w:val="Body Text"/>
    <w:basedOn w:val="a"/>
    <w:link w:val="a4"/>
    <w:uiPriority w:val="99"/>
    <w:rsid w:val="00D0039F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E7369"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D0039F"/>
    <w:pPr>
      <w:ind w:firstLine="708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EE7369"/>
    <w:rPr>
      <w:rFonts w:cs="Times New Roman"/>
      <w:sz w:val="24"/>
      <w:szCs w:val="24"/>
    </w:rPr>
  </w:style>
  <w:style w:type="paragraph" w:styleId="a7">
    <w:name w:val="Subtitle"/>
    <w:basedOn w:val="a"/>
    <w:link w:val="a8"/>
    <w:uiPriority w:val="99"/>
    <w:qFormat/>
    <w:rsid w:val="0039715B"/>
    <w:pPr>
      <w:jc w:val="center"/>
    </w:pPr>
    <w:rPr>
      <w:rFonts w:ascii="Arial" w:hAnsi="Arial" w:cs="Arial"/>
      <w:sz w:val="32"/>
      <w:szCs w:val="32"/>
    </w:rPr>
  </w:style>
  <w:style w:type="character" w:customStyle="1" w:styleId="a8">
    <w:name w:val="Подзаголовок Знак"/>
    <w:basedOn w:val="a0"/>
    <w:link w:val="a7"/>
    <w:uiPriority w:val="99"/>
    <w:locked/>
    <w:rsid w:val="00EE7369"/>
    <w:rPr>
      <w:rFonts w:ascii="Cambria" w:hAnsi="Cambria" w:cs="Times New Roman"/>
      <w:sz w:val="24"/>
      <w:szCs w:val="24"/>
    </w:rPr>
  </w:style>
  <w:style w:type="paragraph" w:styleId="a9">
    <w:name w:val="header"/>
    <w:basedOn w:val="a"/>
    <w:link w:val="aa"/>
    <w:uiPriority w:val="99"/>
    <w:rsid w:val="004B485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C526B6"/>
    <w:rPr>
      <w:rFonts w:cs="Times New Roman"/>
      <w:sz w:val="24"/>
    </w:rPr>
  </w:style>
  <w:style w:type="character" w:styleId="ab">
    <w:name w:val="page number"/>
    <w:basedOn w:val="a0"/>
    <w:uiPriority w:val="99"/>
    <w:rsid w:val="004B485A"/>
    <w:rPr>
      <w:rFonts w:cs="Times New Roman"/>
    </w:rPr>
  </w:style>
  <w:style w:type="paragraph" w:styleId="2">
    <w:name w:val="Body Text 2"/>
    <w:basedOn w:val="a"/>
    <w:link w:val="20"/>
    <w:uiPriority w:val="99"/>
    <w:rsid w:val="003E5DA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2E1999"/>
    <w:rPr>
      <w:rFonts w:cs="Times New Roman"/>
      <w:sz w:val="24"/>
    </w:rPr>
  </w:style>
  <w:style w:type="paragraph" w:customStyle="1" w:styleId="21">
    <w:name w:val="Основной текст 21"/>
    <w:basedOn w:val="a"/>
    <w:uiPriority w:val="99"/>
    <w:rsid w:val="00CE1503"/>
    <w:pPr>
      <w:spacing w:after="200" w:line="276" w:lineRule="auto"/>
      <w:ind w:right="4854"/>
      <w:jc w:val="both"/>
    </w:pPr>
    <w:rPr>
      <w:rFonts w:ascii="Cambria" w:hAnsi="Cambria"/>
      <w:sz w:val="22"/>
      <w:szCs w:val="22"/>
      <w:lang w:val="en-US" w:eastAsia="en-US"/>
    </w:rPr>
  </w:style>
  <w:style w:type="paragraph" w:styleId="ac">
    <w:name w:val="footer"/>
    <w:basedOn w:val="a"/>
    <w:link w:val="ad"/>
    <w:uiPriority w:val="99"/>
    <w:rsid w:val="002D4F4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EE7369"/>
    <w:rPr>
      <w:rFonts w:cs="Times New Roman"/>
      <w:sz w:val="24"/>
      <w:szCs w:val="24"/>
    </w:rPr>
  </w:style>
  <w:style w:type="character" w:styleId="ae">
    <w:name w:val="Subtle Reference"/>
    <w:basedOn w:val="a0"/>
    <w:uiPriority w:val="99"/>
    <w:qFormat/>
    <w:rsid w:val="007363B7"/>
    <w:rPr>
      <w:rFonts w:cs="Times New Roman"/>
      <w:smallCaps/>
      <w:color w:val="C0504D"/>
      <w:u w:val="single"/>
    </w:rPr>
  </w:style>
  <w:style w:type="paragraph" w:styleId="af">
    <w:name w:val="No Spacing"/>
    <w:uiPriority w:val="99"/>
    <w:qFormat/>
    <w:rsid w:val="007363B7"/>
    <w:rPr>
      <w:sz w:val="26"/>
      <w:szCs w:val="24"/>
    </w:rPr>
  </w:style>
  <w:style w:type="paragraph" w:styleId="af0">
    <w:name w:val="Normal (Web)"/>
    <w:basedOn w:val="a"/>
    <w:uiPriority w:val="99"/>
    <w:rsid w:val="00207643"/>
    <w:pPr>
      <w:spacing w:before="100" w:beforeAutospacing="1" w:after="100" w:afterAutospacing="1"/>
    </w:pPr>
    <w:rPr>
      <w:sz w:val="24"/>
    </w:rPr>
  </w:style>
  <w:style w:type="paragraph" w:customStyle="1" w:styleId="1">
    <w:name w:val="Без интервала1"/>
    <w:link w:val="NoSpacingChar"/>
    <w:uiPriority w:val="99"/>
    <w:rsid w:val="008631B8"/>
    <w:rPr>
      <w:rFonts w:ascii="Calibri" w:hAnsi="Calibri"/>
    </w:rPr>
  </w:style>
  <w:style w:type="character" w:customStyle="1" w:styleId="NoSpacingChar">
    <w:name w:val="No Spacing Char"/>
    <w:link w:val="1"/>
    <w:uiPriority w:val="99"/>
    <w:locked/>
    <w:rsid w:val="008631B8"/>
    <w:rPr>
      <w:rFonts w:ascii="Calibri" w:hAnsi="Calibri"/>
      <w:sz w:val="22"/>
    </w:rPr>
  </w:style>
  <w:style w:type="character" w:customStyle="1" w:styleId="FontStyle17">
    <w:name w:val="Font Style17"/>
    <w:uiPriority w:val="99"/>
    <w:rsid w:val="008631B8"/>
    <w:rPr>
      <w:rFonts w:ascii="Times New Roman" w:hAnsi="Times New Roman"/>
      <w:sz w:val="26"/>
    </w:rPr>
  </w:style>
  <w:style w:type="paragraph" w:customStyle="1" w:styleId="31">
    <w:name w:val="Основной текст с отступом 31"/>
    <w:basedOn w:val="a"/>
    <w:uiPriority w:val="99"/>
    <w:rsid w:val="00E40160"/>
    <w:pPr>
      <w:ind w:firstLine="720"/>
      <w:jc w:val="both"/>
    </w:pPr>
    <w:rPr>
      <w:rFonts w:ascii="Arial" w:hAnsi="Arial"/>
      <w:sz w:val="24"/>
      <w:szCs w:val="20"/>
    </w:rPr>
  </w:style>
  <w:style w:type="paragraph" w:styleId="HTML">
    <w:name w:val="HTML Preformatted"/>
    <w:basedOn w:val="a"/>
    <w:link w:val="HTML0"/>
    <w:uiPriority w:val="99"/>
    <w:rsid w:val="002D58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2D580F"/>
    <w:rPr>
      <w:rFonts w:ascii="Courier New" w:hAnsi="Courier New" w:cs="Times New Roman"/>
      <w:lang w:val="ru-RU" w:eastAsia="ru-RU"/>
    </w:rPr>
  </w:style>
  <w:style w:type="character" w:customStyle="1" w:styleId="translation-chunk">
    <w:name w:val="translation-chunk"/>
    <w:uiPriority w:val="99"/>
    <w:rsid w:val="002D580F"/>
  </w:style>
  <w:style w:type="paragraph" w:styleId="af1">
    <w:name w:val="List Paragraph"/>
    <w:basedOn w:val="a"/>
    <w:uiPriority w:val="34"/>
    <w:qFormat/>
    <w:rsid w:val="003E168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2">
    <w:name w:val="annotation reference"/>
    <w:basedOn w:val="a0"/>
    <w:uiPriority w:val="99"/>
    <w:rsid w:val="00046630"/>
    <w:rPr>
      <w:rFonts w:cs="Times New Roman"/>
      <w:sz w:val="16"/>
    </w:rPr>
  </w:style>
  <w:style w:type="paragraph" w:styleId="af3">
    <w:name w:val="annotation text"/>
    <w:basedOn w:val="a"/>
    <w:link w:val="af4"/>
    <w:uiPriority w:val="99"/>
    <w:rsid w:val="00046630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locked/>
    <w:rsid w:val="00046630"/>
    <w:rPr>
      <w:rFonts w:cs="Times New Roman"/>
    </w:rPr>
  </w:style>
  <w:style w:type="paragraph" w:styleId="af5">
    <w:name w:val="annotation subject"/>
    <w:basedOn w:val="af3"/>
    <w:next w:val="af3"/>
    <w:link w:val="af6"/>
    <w:uiPriority w:val="99"/>
    <w:rsid w:val="00046630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locked/>
    <w:rsid w:val="00046630"/>
    <w:rPr>
      <w:rFonts w:cs="Times New Roman"/>
      <w:b/>
    </w:rPr>
  </w:style>
  <w:style w:type="paragraph" w:styleId="af7">
    <w:name w:val="Balloon Text"/>
    <w:basedOn w:val="a"/>
    <w:link w:val="af8"/>
    <w:uiPriority w:val="99"/>
    <w:rsid w:val="00046630"/>
    <w:rPr>
      <w:rFonts w:ascii="Tahoma" w:hAnsi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locked/>
    <w:rsid w:val="00046630"/>
    <w:rPr>
      <w:rFonts w:ascii="Tahoma" w:hAnsi="Tahoma" w:cs="Times New Roman"/>
      <w:sz w:val="16"/>
    </w:rPr>
  </w:style>
  <w:style w:type="character" w:customStyle="1" w:styleId="32">
    <w:name w:val="Основной текст (3)_"/>
    <w:link w:val="33"/>
    <w:uiPriority w:val="99"/>
    <w:locked/>
    <w:rsid w:val="00822284"/>
    <w:rPr>
      <w:b/>
      <w:sz w:val="43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822284"/>
    <w:pPr>
      <w:widowControl w:val="0"/>
      <w:shd w:val="clear" w:color="auto" w:fill="FFFFFF"/>
      <w:spacing w:after="4440" w:line="240" w:lineRule="atLeast"/>
      <w:jc w:val="center"/>
    </w:pPr>
    <w:rPr>
      <w:b/>
      <w:sz w:val="43"/>
      <w:szCs w:val="20"/>
    </w:rPr>
  </w:style>
  <w:style w:type="character" w:styleId="af9">
    <w:name w:val="Hyperlink"/>
    <w:basedOn w:val="a0"/>
    <w:uiPriority w:val="99"/>
    <w:rsid w:val="000E2453"/>
    <w:rPr>
      <w:rFonts w:cs="Times New Roman"/>
      <w:color w:val="0000FF"/>
      <w:u w:val="single"/>
    </w:rPr>
  </w:style>
  <w:style w:type="character" w:styleId="afa">
    <w:name w:val="Strong"/>
    <w:basedOn w:val="a0"/>
    <w:uiPriority w:val="99"/>
    <w:qFormat/>
    <w:rsid w:val="00FA2B55"/>
    <w:rPr>
      <w:rFonts w:cs="Times New Roman"/>
      <w:b/>
    </w:rPr>
  </w:style>
  <w:style w:type="character" w:customStyle="1" w:styleId="5">
    <w:name w:val="Основной текст (5)_"/>
    <w:link w:val="50"/>
    <w:uiPriority w:val="99"/>
    <w:locked/>
    <w:rsid w:val="00201517"/>
    <w:rPr>
      <w:spacing w:val="-3"/>
      <w:sz w:val="1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201517"/>
    <w:pPr>
      <w:widowControl w:val="0"/>
      <w:shd w:val="clear" w:color="auto" w:fill="FFFFFF"/>
      <w:spacing w:before="420" w:line="327" w:lineRule="exact"/>
      <w:jc w:val="both"/>
    </w:pPr>
    <w:rPr>
      <w:spacing w:val="-3"/>
      <w:sz w:val="18"/>
      <w:szCs w:val="20"/>
    </w:rPr>
  </w:style>
  <w:style w:type="character" w:styleId="afb">
    <w:name w:val="Emphasis"/>
    <w:basedOn w:val="a0"/>
    <w:uiPriority w:val="99"/>
    <w:qFormat/>
    <w:rsid w:val="00DB2A81"/>
    <w:rPr>
      <w:rFonts w:cs="Times New Roman"/>
      <w:i/>
    </w:rPr>
  </w:style>
  <w:style w:type="character" w:customStyle="1" w:styleId="10">
    <w:name w:val="Верхний колонтитул Знак1"/>
    <w:uiPriority w:val="99"/>
    <w:locked/>
    <w:rsid w:val="0063628D"/>
    <w:rPr>
      <w:sz w:val="24"/>
    </w:rPr>
  </w:style>
  <w:style w:type="paragraph" w:customStyle="1" w:styleId="11">
    <w:name w:val="Обычный1"/>
    <w:uiPriority w:val="99"/>
    <w:rsid w:val="00B10F19"/>
    <w:rPr>
      <w:sz w:val="20"/>
      <w:szCs w:val="20"/>
      <w:lang w:val="uk-UA"/>
    </w:rPr>
  </w:style>
  <w:style w:type="paragraph" w:customStyle="1" w:styleId="western">
    <w:name w:val="western"/>
    <w:basedOn w:val="a"/>
    <w:uiPriority w:val="99"/>
    <w:rsid w:val="00C76F9E"/>
    <w:pPr>
      <w:suppressAutoHyphens/>
      <w:spacing w:before="280" w:after="119"/>
    </w:pPr>
    <w:rPr>
      <w:rFonts w:ascii="Arial" w:hAnsi="Arial" w:cs="Arial"/>
      <w:sz w:val="20"/>
      <w:szCs w:val="20"/>
      <w:lang w:eastAsia="ar-SA"/>
    </w:rPr>
  </w:style>
  <w:style w:type="paragraph" w:customStyle="1" w:styleId="p6">
    <w:name w:val="p6"/>
    <w:basedOn w:val="a"/>
    <w:rsid w:val="00C57778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uiPriority w:val="99"/>
    <w:rsid w:val="001F62D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lainTextChar">
    <w:name w:val="Plain Text Char"/>
    <w:aliases w:val="Знак Знак Знак Знак Знак Знак Char,Знак Char"/>
    <w:uiPriority w:val="99"/>
    <w:locked/>
    <w:rsid w:val="0074515C"/>
    <w:rPr>
      <w:rFonts w:ascii="Courier New" w:hAnsi="Courier New"/>
    </w:rPr>
  </w:style>
  <w:style w:type="paragraph" w:styleId="afc">
    <w:name w:val="Plain Text"/>
    <w:aliases w:val="Знак Знак Знак Знак Знак Знак,Знак"/>
    <w:basedOn w:val="a"/>
    <w:link w:val="afd"/>
    <w:uiPriority w:val="99"/>
    <w:rsid w:val="0074515C"/>
    <w:rPr>
      <w:rFonts w:ascii="Courier New" w:hAnsi="Courier New"/>
      <w:sz w:val="20"/>
      <w:szCs w:val="20"/>
    </w:rPr>
  </w:style>
  <w:style w:type="character" w:customStyle="1" w:styleId="PlainTextChar1">
    <w:name w:val="Plain Text Char1"/>
    <w:aliases w:val="Знак Знак Знак Знак Знак Знак Char1,Знак Char1"/>
    <w:basedOn w:val="a0"/>
    <w:uiPriority w:val="99"/>
    <w:semiHidden/>
    <w:locked/>
    <w:rsid w:val="00EE7369"/>
    <w:rPr>
      <w:rFonts w:ascii="Courier New" w:hAnsi="Courier New" w:cs="Courier New"/>
      <w:sz w:val="20"/>
      <w:szCs w:val="20"/>
    </w:rPr>
  </w:style>
  <w:style w:type="character" w:customStyle="1" w:styleId="afd">
    <w:name w:val="Текст Знак"/>
    <w:aliases w:val="Знак Знак Знак Знак Знак Знак Знак,Знак Знак"/>
    <w:basedOn w:val="a0"/>
    <w:link w:val="afc"/>
    <w:uiPriority w:val="99"/>
    <w:locked/>
    <w:rsid w:val="0074515C"/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semiHidden/>
    <w:rsid w:val="00CC3E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1424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30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1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1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1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N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</Template>
  <TotalTime>1224</TotalTime>
  <Pages>1</Pages>
  <Words>2184</Words>
  <Characters>12455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Красноармійська міська рада</vt:lpstr>
    </vt:vector>
  </TitlesOfParts>
  <Company>1</Company>
  <LinksUpToDate>false</LinksUpToDate>
  <CharactersWithSpaces>14610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Красноармійська міська рада</dc:title>
  <dc:subject/>
  <dc:creator>1</dc:creator>
  <cp:keywords/>
  <dc:description/>
  <cp:lastModifiedBy>user</cp:lastModifiedBy>
  <cp:revision>28</cp:revision>
  <cp:lastPrinted>2020-11-03T14:04:00Z</cp:lastPrinted>
  <dcterms:created xsi:type="dcterms:W3CDTF">2020-08-10T07:00:00Z</dcterms:created>
  <dcterms:modified xsi:type="dcterms:W3CDTF">2020-11-03T14:10:00Z</dcterms:modified>
</cp:coreProperties>
</file>