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A9" w:rsidRPr="00081039" w:rsidRDefault="00843EA9" w:rsidP="00982FA4">
      <w:pPr>
        <w:tabs>
          <w:tab w:val="left" w:pos="709"/>
        </w:tabs>
        <w:jc w:val="center"/>
        <w:rPr>
          <w:b/>
          <w:szCs w:val="26"/>
          <w:lang w:val="uk-UA"/>
        </w:rPr>
      </w:pPr>
      <w:bookmarkStart w:id="0" w:name="_GoBack"/>
      <w:bookmarkEnd w:id="0"/>
      <w:r w:rsidRPr="00081039">
        <w:rPr>
          <w:b/>
          <w:szCs w:val="26"/>
          <w:lang w:val="uk-UA"/>
        </w:rPr>
        <w:t>ПОКРОВСЬКА  МІСЬКА  РАДА</w:t>
      </w:r>
    </w:p>
    <w:p w:rsidR="00843EA9" w:rsidRPr="00081039" w:rsidRDefault="00843EA9" w:rsidP="00982FA4">
      <w:pPr>
        <w:tabs>
          <w:tab w:val="left" w:pos="709"/>
        </w:tabs>
        <w:jc w:val="center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ПРОТОКОЛ</w:t>
      </w:r>
    </w:p>
    <w:p w:rsidR="00843EA9" w:rsidRPr="00081039" w:rsidRDefault="00843EA9" w:rsidP="00982FA4">
      <w:pPr>
        <w:tabs>
          <w:tab w:val="left" w:pos="709"/>
        </w:tabs>
        <w:jc w:val="center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чергової </w:t>
      </w:r>
      <w:r>
        <w:rPr>
          <w:b/>
          <w:szCs w:val="26"/>
          <w:lang w:val="uk-UA"/>
        </w:rPr>
        <w:t xml:space="preserve">вісімдесят першої </w:t>
      </w:r>
      <w:r w:rsidRPr="00081039">
        <w:rPr>
          <w:szCs w:val="26"/>
          <w:lang w:val="uk-UA"/>
        </w:rPr>
        <w:t>сесії міської ради 7 скликання</w:t>
      </w:r>
    </w:p>
    <w:p w:rsidR="00843EA9" w:rsidRPr="00081039" w:rsidRDefault="00843EA9" w:rsidP="00982FA4">
      <w:pPr>
        <w:tabs>
          <w:tab w:val="left" w:pos="709"/>
        </w:tabs>
        <w:jc w:val="both"/>
        <w:rPr>
          <w:szCs w:val="26"/>
          <w:lang w:val="uk-UA"/>
        </w:rPr>
      </w:pPr>
      <w:r>
        <w:rPr>
          <w:szCs w:val="26"/>
          <w:lang w:val="uk-UA"/>
        </w:rPr>
        <w:t>30</w:t>
      </w:r>
      <w:r w:rsidRPr="00081039">
        <w:rPr>
          <w:szCs w:val="26"/>
          <w:lang w:val="uk-UA"/>
        </w:rPr>
        <w:t>.</w:t>
      </w:r>
      <w:r>
        <w:rPr>
          <w:szCs w:val="26"/>
          <w:lang w:val="uk-UA"/>
        </w:rPr>
        <w:t>07</w:t>
      </w:r>
      <w:r w:rsidRPr="00081039">
        <w:rPr>
          <w:szCs w:val="26"/>
          <w:lang w:val="uk-UA"/>
        </w:rPr>
        <w:t>.2020 р.</w:t>
      </w:r>
    </w:p>
    <w:p w:rsidR="00843EA9" w:rsidRPr="00081039" w:rsidRDefault="00843EA9" w:rsidP="00982FA4">
      <w:pPr>
        <w:tabs>
          <w:tab w:val="left" w:pos="709"/>
        </w:tabs>
        <w:jc w:val="both"/>
        <w:rPr>
          <w:szCs w:val="26"/>
          <w:lang w:val="uk-UA"/>
        </w:rPr>
      </w:pPr>
      <w:r>
        <w:rPr>
          <w:szCs w:val="26"/>
          <w:lang w:val="uk-UA"/>
        </w:rPr>
        <w:t>08</w:t>
      </w:r>
      <w:r w:rsidRPr="00081039">
        <w:rPr>
          <w:szCs w:val="26"/>
          <w:lang w:val="uk-UA"/>
        </w:rPr>
        <w:t>.00 ч.</w:t>
      </w:r>
    </w:p>
    <w:p w:rsidR="00843EA9" w:rsidRPr="00081039" w:rsidRDefault="00843EA9" w:rsidP="00982FA4">
      <w:pPr>
        <w:tabs>
          <w:tab w:val="left" w:pos="709"/>
        </w:tabs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Зал засідань (4 поверх)</w:t>
      </w:r>
    </w:p>
    <w:p w:rsidR="00843EA9" w:rsidRPr="00081039" w:rsidRDefault="00843EA9" w:rsidP="00982FA4">
      <w:pPr>
        <w:tabs>
          <w:tab w:val="left" w:pos="709"/>
        </w:tabs>
        <w:ind w:firstLine="709"/>
        <w:jc w:val="both"/>
        <w:rPr>
          <w:szCs w:val="26"/>
          <w:lang w:val="uk-UA"/>
        </w:rPr>
      </w:pPr>
    </w:p>
    <w:p w:rsidR="00843EA9" w:rsidRPr="00081039" w:rsidRDefault="00843EA9" w:rsidP="00982FA4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Всього депутатів</w:t>
      </w:r>
      <w:r w:rsidRPr="00081039">
        <w:rPr>
          <w:szCs w:val="26"/>
          <w:lang w:val="uk-UA"/>
        </w:rPr>
        <w:tab/>
        <w:t xml:space="preserve">       - 36</w:t>
      </w:r>
    </w:p>
    <w:p w:rsidR="00843EA9" w:rsidRPr="00081039" w:rsidRDefault="00843EA9" w:rsidP="00982FA4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Були</w:t>
      </w:r>
      <w:r w:rsidRPr="00081039">
        <w:rPr>
          <w:szCs w:val="26"/>
          <w:lang w:val="uk-UA"/>
        </w:rPr>
        <w:tab/>
        <w:t xml:space="preserve">присутні              - </w:t>
      </w:r>
      <w:r>
        <w:rPr>
          <w:szCs w:val="26"/>
          <w:lang w:val="uk-UA"/>
        </w:rPr>
        <w:t>25</w:t>
      </w:r>
      <w:r w:rsidRPr="00081039">
        <w:rPr>
          <w:szCs w:val="26"/>
          <w:lang w:val="uk-UA"/>
        </w:rPr>
        <w:t xml:space="preserve"> депутатів (список додається).</w:t>
      </w:r>
    </w:p>
    <w:p w:rsidR="00843EA9" w:rsidRPr="00081039" w:rsidRDefault="00843EA9" w:rsidP="00982FA4">
      <w:pPr>
        <w:tabs>
          <w:tab w:val="left" w:pos="709"/>
        </w:tabs>
        <w:jc w:val="both"/>
        <w:rPr>
          <w:szCs w:val="26"/>
          <w:lang w:val="uk-UA"/>
        </w:rPr>
      </w:pPr>
      <w:r w:rsidRPr="00081039">
        <w:rPr>
          <w:i/>
          <w:szCs w:val="26"/>
          <w:lang w:val="uk-UA"/>
        </w:rPr>
        <w:tab/>
      </w:r>
      <w:r w:rsidRPr="00081039">
        <w:rPr>
          <w:szCs w:val="26"/>
          <w:lang w:val="uk-UA"/>
        </w:rPr>
        <w:t>На сесію запрошені заступники міського голови, начальники відділів апарату ради і його виконавчих органів, керівники житлово-комунальних служб, установ, представники засобів масової інформації: ТК " Орбіта", ТК " Капр</w:t>
      </w:r>
      <w:r>
        <w:rPr>
          <w:szCs w:val="26"/>
          <w:lang w:val="uk-UA"/>
        </w:rPr>
        <w:t>і", газета  " Маяк", сайт 06239. На сесії присутній Народний Депутат України Требушкін Р.В.</w:t>
      </w:r>
    </w:p>
    <w:p w:rsidR="00843EA9" w:rsidRPr="00081039" w:rsidRDefault="00843EA9" w:rsidP="00982FA4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Сесію відкриває і веде виконуючий повноваження міського голови </w:t>
      </w:r>
      <w:r>
        <w:rPr>
          <w:szCs w:val="26"/>
          <w:lang w:val="uk-UA"/>
        </w:rPr>
        <w:t>Требушкін Олексій Валерійович</w:t>
      </w:r>
      <w:r w:rsidRPr="00081039">
        <w:rPr>
          <w:szCs w:val="26"/>
          <w:lang w:val="uk-UA"/>
        </w:rPr>
        <w:t xml:space="preserve">. </w:t>
      </w:r>
    </w:p>
    <w:p w:rsidR="00843EA9" w:rsidRPr="00081039" w:rsidRDefault="00843EA9" w:rsidP="00982FA4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Згідно ст.46 п.11 Закону України "Про місцеве самоврядування в Україні" сесія міської ради є правомочною, якщо в пленарному засіданні бере участь більше половини депутатів від загального складу ради, тобто 19.</w:t>
      </w:r>
    </w:p>
    <w:p w:rsidR="00843EA9" w:rsidRDefault="00843EA9" w:rsidP="00982FA4">
      <w:pPr>
        <w:tabs>
          <w:tab w:val="left" w:pos="709"/>
        </w:tabs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Кворум є.</w:t>
      </w:r>
    </w:p>
    <w:p w:rsidR="00843EA9" w:rsidRPr="00081039" w:rsidRDefault="00843EA9" w:rsidP="00982FA4">
      <w:pPr>
        <w:tabs>
          <w:tab w:val="left" w:pos="709"/>
        </w:tabs>
        <w:jc w:val="both"/>
        <w:rPr>
          <w:szCs w:val="26"/>
          <w:lang w:val="uk-UA"/>
        </w:rPr>
      </w:pPr>
      <w:r>
        <w:rPr>
          <w:i/>
          <w:szCs w:val="26"/>
          <w:lang w:val="uk-UA"/>
        </w:rPr>
        <w:t>Требушкін О.В.</w:t>
      </w:r>
      <w:r w:rsidRPr="00081039">
        <w:rPr>
          <w:i/>
          <w:szCs w:val="26"/>
          <w:lang w:val="uk-UA"/>
        </w:rPr>
        <w:t xml:space="preserve"> в.п. міського голови,</w:t>
      </w:r>
      <w:r w:rsidRPr="00081039">
        <w:rPr>
          <w:szCs w:val="26"/>
          <w:lang w:val="uk-UA"/>
        </w:rPr>
        <w:t xml:space="preserve"> оголоси</w:t>
      </w:r>
      <w:r>
        <w:rPr>
          <w:szCs w:val="26"/>
          <w:lang w:val="uk-UA"/>
        </w:rPr>
        <w:t>в</w:t>
      </w:r>
      <w:r w:rsidRPr="00081039">
        <w:rPr>
          <w:szCs w:val="26"/>
          <w:lang w:val="uk-UA"/>
        </w:rPr>
        <w:t xml:space="preserve"> про відкриття </w:t>
      </w:r>
      <w:r w:rsidRPr="00081039">
        <w:rPr>
          <w:color w:val="FF0000"/>
          <w:szCs w:val="26"/>
          <w:lang w:val="uk-UA"/>
        </w:rPr>
        <w:t>чергової</w:t>
      </w:r>
      <w:r w:rsidRPr="00081039">
        <w:rPr>
          <w:szCs w:val="26"/>
          <w:lang w:val="uk-UA"/>
        </w:rPr>
        <w:t xml:space="preserve"> </w:t>
      </w:r>
      <w:r>
        <w:rPr>
          <w:szCs w:val="26"/>
          <w:lang w:val="uk-UA"/>
        </w:rPr>
        <w:t>81</w:t>
      </w:r>
      <w:r w:rsidRPr="00081039">
        <w:rPr>
          <w:szCs w:val="26"/>
          <w:lang w:val="uk-UA"/>
        </w:rPr>
        <w:t xml:space="preserve"> сесії Покровської міської ради. </w:t>
      </w:r>
    </w:p>
    <w:p w:rsidR="00843EA9" w:rsidRPr="00081039" w:rsidRDefault="00843EA9" w:rsidP="00982FA4">
      <w:pPr>
        <w:tabs>
          <w:tab w:val="left" w:pos="709"/>
        </w:tabs>
        <w:jc w:val="both"/>
        <w:rPr>
          <w:i/>
          <w:szCs w:val="26"/>
          <w:lang w:val="uk-UA"/>
        </w:rPr>
      </w:pPr>
      <w:r w:rsidRPr="00081039">
        <w:rPr>
          <w:i/>
          <w:szCs w:val="26"/>
          <w:lang w:val="uk-UA"/>
        </w:rPr>
        <w:t>Звучить гімн.</w:t>
      </w:r>
    </w:p>
    <w:p w:rsidR="00843EA9" w:rsidRDefault="00843EA9" w:rsidP="001F62D2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Поступила пропозиція для організаційно-технічного забезпечення роботи сесії обрати редакційну комісію у кількості </w:t>
      </w:r>
      <w:r>
        <w:rPr>
          <w:szCs w:val="26"/>
          <w:lang w:val="uk-UA"/>
        </w:rPr>
        <w:t>трьох</w:t>
      </w:r>
      <w:r w:rsidRPr="00081039">
        <w:rPr>
          <w:szCs w:val="26"/>
          <w:lang w:val="uk-UA"/>
        </w:rPr>
        <w:t xml:space="preserve"> осіб, до складу </w:t>
      </w:r>
      <w:r w:rsidRPr="00081039">
        <w:rPr>
          <w:b/>
          <w:szCs w:val="26"/>
          <w:lang w:val="uk-UA"/>
        </w:rPr>
        <w:t>редакційної комісії</w:t>
      </w:r>
      <w:r w:rsidRPr="00081039">
        <w:rPr>
          <w:szCs w:val="26"/>
          <w:lang w:val="uk-UA"/>
        </w:rPr>
        <w:t xml:space="preserve"> обрати</w:t>
      </w:r>
      <w:r>
        <w:rPr>
          <w:szCs w:val="26"/>
          <w:lang w:val="uk-UA"/>
        </w:rPr>
        <w:t xml:space="preserve"> Олійника О.І., Кагана О.О., Супрунович І.В.</w:t>
      </w:r>
    </w:p>
    <w:p w:rsidR="00843EA9" w:rsidRPr="00081039" w:rsidRDefault="00843EA9" w:rsidP="001557AE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за </w:t>
      </w:r>
      <w:r>
        <w:rPr>
          <w:szCs w:val="26"/>
          <w:lang w:val="uk-UA"/>
        </w:rPr>
        <w:t xml:space="preserve"> пропозицію</w:t>
      </w:r>
      <w:r w:rsidRPr="00081039">
        <w:rPr>
          <w:szCs w:val="26"/>
          <w:lang w:val="uk-UA"/>
        </w:rPr>
        <w:t>:</w:t>
      </w:r>
    </w:p>
    <w:p w:rsidR="00843EA9" w:rsidRPr="00081039" w:rsidRDefault="00843EA9" w:rsidP="001557AE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>
        <w:rPr>
          <w:szCs w:val="26"/>
          <w:lang w:val="uk-UA"/>
        </w:rPr>
        <w:t>22</w:t>
      </w:r>
    </w:p>
    <w:p w:rsidR="00843EA9" w:rsidRPr="00081039" w:rsidRDefault="00843EA9" w:rsidP="001557AE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"проти"          - </w:t>
      </w:r>
      <w:r>
        <w:rPr>
          <w:szCs w:val="26"/>
          <w:lang w:val="uk-UA"/>
        </w:rPr>
        <w:t>1</w:t>
      </w:r>
    </w:p>
    <w:p w:rsidR="00843EA9" w:rsidRPr="00081039" w:rsidRDefault="00843EA9" w:rsidP="001557AE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"утримався"  - </w:t>
      </w:r>
      <w:r>
        <w:rPr>
          <w:szCs w:val="26"/>
          <w:lang w:val="uk-UA"/>
        </w:rPr>
        <w:t>1</w:t>
      </w:r>
    </w:p>
    <w:p w:rsidR="00843EA9" w:rsidRDefault="00843EA9" w:rsidP="001557AE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</w:t>
      </w:r>
      <w:r>
        <w:rPr>
          <w:szCs w:val="26"/>
          <w:lang w:val="uk-UA"/>
        </w:rPr>
        <w:t xml:space="preserve"> голосував"  -1</w:t>
      </w:r>
    </w:p>
    <w:p w:rsidR="00843EA9" w:rsidRDefault="00843EA9" w:rsidP="000C0BD3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081039">
        <w:rPr>
          <w:b/>
          <w:szCs w:val="26"/>
          <w:lang w:val="uk-UA"/>
        </w:rPr>
        <w:t>ВИРІШИЛИ:</w:t>
      </w:r>
      <w:r w:rsidRPr="00081039">
        <w:rPr>
          <w:szCs w:val="26"/>
          <w:lang w:val="uk-UA"/>
        </w:rPr>
        <w:t xml:space="preserve"> до складу редакційної комісії обрати </w:t>
      </w:r>
      <w:r w:rsidRPr="00081039">
        <w:rPr>
          <w:i/>
          <w:szCs w:val="26"/>
          <w:lang w:val="uk-UA"/>
        </w:rPr>
        <w:t>депутатів від партії Відродження</w:t>
      </w:r>
      <w:r w:rsidRPr="00081039">
        <w:rPr>
          <w:szCs w:val="26"/>
          <w:lang w:val="uk-UA"/>
        </w:rPr>
        <w:t xml:space="preserve">: </w:t>
      </w:r>
      <w:r>
        <w:rPr>
          <w:szCs w:val="26"/>
          <w:lang w:val="uk-UA"/>
        </w:rPr>
        <w:t>Олійника О.І., Кагана О.О., Супрунович І.В.</w:t>
      </w:r>
    </w:p>
    <w:p w:rsidR="00843EA9" w:rsidRPr="000C0BD3" w:rsidRDefault="00843EA9" w:rsidP="000C0BD3">
      <w:pPr>
        <w:tabs>
          <w:tab w:val="left" w:pos="709"/>
        </w:tabs>
        <w:ind w:firstLine="709"/>
        <w:jc w:val="both"/>
        <w:rPr>
          <w:b/>
          <w:szCs w:val="26"/>
          <w:lang w:val="uk-UA"/>
        </w:rPr>
      </w:pPr>
      <w:r w:rsidRPr="00081039">
        <w:rPr>
          <w:szCs w:val="26"/>
          <w:lang w:val="uk-UA"/>
        </w:rPr>
        <w:t xml:space="preserve">Поступила пропозиція для ведення протоколу обрати </w:t>
      </w:r>
      <w:r w:rsidRPr="00081039">
        <w:rPr>
          <w:b/>
          <w:szCs w:val="26"/>
          <w:lang w:val="uk-UA"/>
        </w:rPr>
        <w:t xml:space="preserve">секретарем сесії </w:t>
      </w:r>
      <w:r>
        <w:rPr>
          <w:szCs w:val="26"/>
          <w:lang w:val="uk-UA"/>
        </w:rPr>
        <w:t>Бобошко О.А.</w:t>
      </w:r>
      <w:r w:rsidRPr="00081039">
        <w:rPr>
          <w:szCs w:val="26"/>
          <w:lang w:val="uk-UA"/>
        </w:rPr>
        <w:t xml:space="preserve"> </w:t>
      </w:r>
    </w:p>
    <w:p w:rsidR="00843EA9" w:rsidRPr="00081039" w:rsidRDefault="00843EA9" w:rsidP="00EE1E1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за </w:t>
      </w:r>
      <w:r>
        <w:rPr>
          <w:szCs w:val="26"/>
          <w:lang w:val="uk-UA"/>
        </w:rPr>
        <w:t xml:space="preserve"> пропозицію</w:t>
      </w:r>
      <w:r w:rsidRPr="00081039">
        <w:rPr>
          <w:szCs w:val="26"/>
          <w:lang w:val="uk-UA"/>
        </w:rPr>
        <w:t>:</w:t>
      </w:r>
    </w:p>
    <w:p w:rsidR="00843EA9" w:rsidRPr="00081039" w:rsidRDefault="00843EA9" w:rsidP="00EE1E1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>
        <w:rPr>
          <w:szCs w:val="26"/>
          <w:lang w:val="uk-UA"/>
        </w:rPr>
        <w:t>21</w:t>
      </w:r>
    </w:p>
    <w:p w:rsidR="00843EA9" w:rsidRPr="00081039" w:rsidRDefault="00843EA9" w:rsidP="00EE1E1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"проти"          - </w:t>
      </w:r>
      <w:r>
        <w:rPr>
          <w:szCs w:val="26"/>
          <w:lang w:val="uk-UA"/>
        </w:rPr>
        <w:t>0</w:t>
      </w:r>
    </w:p>
    <w:p w:rsidR="00843EA9" w:rsidRPr="00081039" w:rsidRDefault="00843EA9" w:rsidP="00EE1E1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"утримався"  - </w:t>
      </w:r>
      <w:r>
        <w:rPr>
          <w:szCs w:val="26"/>
          <w:lang w:val="uk-UA"/>
        </w:rPr>
        <w:t>3</w:t>
      </w:r>
      <w:r w:rsidRPr="00081039">
        <w:rPr>
          <w:szCs w:val="26"/>
          <w:lang w:val="uk-UA"/>
        </w:rPr>
        <w:t xml:space="preserve"> </w:t>
      </w:r>
    </w:p>
    <w:p w:rsidR="00843EA9" w:rsidRDefault="00843EA9" w:rsidP="00EE1E1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</w:t>
      </w:r>
      <w:r>
        <w:rPr>
          <w:szCs w:val="26"/>
          <w:lang w:val="uk-UA"/>
        </w:rPr>
        <w:t xml:space="preserve"> голосував"  -1</w:t>
      </w:r>
    </w:p>
    <w:p w:rsidR="00843EA9" w:rsidRDefault="00843EA9" w:rsidP="001557AE">
      <w:pPr>
        <w:tabs>
          <w:tab w:val="left" w:pos="709"/>
        </w:tabs>
        <w:jc w:val="both"/>
        <w:rPr>
          <w:szCs w:val="26"/>
          <w:lang w:val="uk-UA"/>
        </w:rPr>
      </w:pPr>
      <w:r w:rsidRPr="00081039">
        <w:rPr>
          <w:b/>
          <w:szCs w:val="26"/>
          <w:lang w:val="uk-UA"/>
        </w:rPr>
        <w:t>ВИРІШИЛИ:</w:t>
      </w:r>
      <w:r w:rsidRPr="00081039">
        <w:rPr>
          <w:szCs w:val="26"/>
          <w:lang w:val="uk-UA"/>
        </w:rPr>
        <w:t xml:space="preserve"> обрати секретарем сесії </w:t>
      </w:r>
      <w:r>
        <w:rPr>
          <w:szCs w:val="26"/>
          <w:lang w:val="uk-UA"/>
        </w:rPr>
        <w:t>Олійника О.І.,</w:t>
      </w:r>
      <w:r w:rsidRPr="00081039">
        <w:rPr>
          <w:szCs w:val="26"/>
          <w:lang w:val="uk-UA"/>
        </w:rPr>
        <w:t xml:space="preserve"> </w:t>
      </w:r>
      <w:r w:rsidRPr="00081039">
        <w:rPr>
          <w:i/>
          <w:szCs w:val="26"/>
          <w:lang w:val="uk-UA"/>
        </w:rPr>
        <w:t>депутата від партії Відродження</w:t>
      </w:r>
      <w:r w:rsidRPr="00081039">
        <w:rPr>
          <w:szCs w:val="26"/>
          <w:lang w:val="uk-UA"/>
        </w:rPr>
        <w:t>.</w:t>
      </w:r>
    </w:p>
    <w:p w:rsidR="00843EA9" w:rsidRPr="00081039" w:rsidRDefault="00843EA9" w:rsidP="001557AE">
      <w:pPr>
        <w:tabs>
          <w:tab w:val="left" w:pos="709"/>
        </w:tabs>
        <w:jc w:val="both"/>
        <w:rPr>
          <w:szCs w:val="26"/>
          <w:lang w:val="uk-UA"/>
        </w:rPr>
      </w:pPr>
    </w:p>
    <w:p w:rsidR="00843EA9" w:rsidRDefault="00843EA9" w:rsidP="00185A26">
      <w:pPr>
        <w:ind w:firstLine="708"/>
        <w:jc w:val="both"/>
        <w:rPr>
          <w:b/>
          <w:szCs w:val="26"/>
          <w:lang w:val="uk-UA"/>
        </w:rPr>
      </w:pPr>
      <w:r w:rsidRPr="00081039">
        <w:rPr>
          <w:szCs w:val="26"/>
          <w:lang w:val="uk-UA"/>
        </w:rPr>
        <w:t xml:space="preserve">Поступила пропозиція для аналізу та оголошення результатів голосування  обрати рахункову комісію у кількості двох осіб, до складу </w:t>
      </w:r>
      <w:r w:rsidRPr="00081039">
        <w:rPr>
          <w:b/>
          <w:szCs w:val="26"/>
          <w:lang w:val="uk-UA"/>
        </w:rPr>
        <w:t>рахункової комісії обрати</w:t>
      </w:r>
      <w:r>
        <w:rPr>
          <w:b/>
          <w:szCs w:val="26"/>
          <w:lang w:val="uk-UA"/>
        </w:rPr>
        <w:t>:</w:t>
      </w:r>
    </w:p>
    <w:p w:rsidR="00843EA9" w:rsidRDefault="00843EA9" w:rsidP="00CD71AB">
      <w:pPr>
        <w:jc w:val="both"/>
        <w:rPr>
          <w:szCs w:val="26"/>
          <w:lang w:val="uk-UA"/>
        </w:rPr>
      </w:pPr>
      <w:r w:rsidRPr="00CC21D6">
        <w:rPr>
          <w:szCs w:val="26"/>
          <w:lang w:val="uk-UA"/>
        </w:rPr>
        <w:t xml:space="preserve">1 </w:t>
      </w:r>
      <w:r>
        <w:rPr>
          <w:szCs w:val="26"/>
          <w:lang w:val="uk-UA"/>
        </w:rPr>
        <w:t>пропозиція</w:t>
      </w:r>
      <w:r w:rsidRPr="00CC21D6">
        <w:rPr>
          <w:szCs w:val="26"/>
          <w:lang w:val="uk-UA"/>
        </w:rPr>
        <w:t>: Артьомов Д.Ю., Костенніков Є.І.</w:t>
      </w:r>
    </w:p>
    <w:p w:rsidR="00843EA9" w:rsidRPr="00081039" w:rsidRDefault="00843EA9" w:rsidP="001E4C1B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за </w:t>
      </w:r>
      <w:r>
        <w:rPr>
          <w:szCs w:val="26"/>
          <w:lang w:val="uk-UA"/>
        </w:rPr>
        <w:t>1 пропозицію</w:t>
      </w:r>
      <w:r w:rsidRPr="00081039">
        <w:rPr>
          <w:szCs w:val="26"/>
          <w:lang w:val="uk-UA"/>
        </w:rPr>
        <w:t>:</w:t>
      </w:r>
    </w:p>
    <w:p w:rsidR="00843EA9" w:rsidRPr="00081039" w:rsidRDefault="00843EA9" w:rsidP="001E4C1B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>
        <w:rPr>
          <w:szCs w:val="26"/>
          <w:lang w:val="uk-UA"/>
        </w:rPr>
        <w:t>11</w:t>
      </w:r>
    </w:p>
    <w:p w:rsidR="00843EA9" w:rsidRPr="00081039" w:rsidRDefault="00843EA9" w:rsidP="001E4C1B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"проти"          - </w:t>
      </w:r>
      <w:r>
        <w:rPr>
          <w:szCs w:val="26"/>
          <w:lang w:val="uk-UA"/>
        </w:rPr>
        <w:t>8</w:t>
      </w:r>
    </w:p>
    <w:p w:rsidR="00843EA9" w:rsidRPr="00081039" w:rsidRDefault="00843EA9" w:rsidP="001E4C1B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lastRenderedPageBreak/>
        <w:t xml:space="preserve">                            "утримався"  - </w:t>
      </w:r>
      <w:r>
        <w:rPr>
          <w:szCs w:val="26"/>
          <w:lang w:val="uk-UA"/>
        </w:rPr>
        <w:t>5</w:t>
      </w:r>
    </w:p>
    <w:p w:rsidR="00843EA9" w:rsidRDefault="00843EA9" w:rsidP="001E4C1B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</w:t>
      </w:r>
      <w:r>
        <w:rPr>
          <w:szCs w:val="26"/>
          <w:lang w:val="uk-UA"/>
        </w:rPr>
        <w:t xml:space="preserve"> голосував"  -1</w:t>
      </w:r>
    </w:p>
    <w:p w:rsidR="00843EA9" w:rsidRDefault="00843EA9" w:rsidP="001E4C1B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</w:p>
    <w:p w:rsidR="00843EA9" w:rsidRDefault="00843EA9" w:rsidP="00CC21D6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>2</w:t>
      </w:r>
      <w:r w:rsidRPr="00CC21D6">
        <w:rPr>
          <w:szCs w:val="26"/>
          <w:lang w:val="uk-UA"/>
        </w:rPr>
        <w:t xml:space="preserve"> </w:t>
      </w:r>
      <w:r>
        <w:rPr>
          <w:szCs w:val="26"/>
          <w:lang w:val="uk-UA"/>
        </w:rPr>
        <w:t>пропозиція</w:t>
      </w:r>
      <w:r w:rsidRPr="00CC21D6">
        <w:rPr>
          <w:szCs w:val="26"/>
          <w:lang w:val="uk-UA"/>
        </w:rPr>
        <w:t xml:space="preserve">: </w:t>
      </w:r>
      <w:r>
        <w:rPr>
          <w:szCs w:val="26"/>
          <w:lang w:val="uk-UA"/>
        </w:rPr>
        <w:t>Озеров Є.І</w:t>
      </w:r>
      <w:r w:rsidRPr="00CC21D6">
        <w:rPr>
          <w:szCs w:val="26"/>
          <w:lang w:val="uk-UA"/>
        </w:rPr>
        <w:t>.</w:t>
      </w:r>
      <w:r>
        <w:rPr>
          <w:szCs w:val="26"/>
          <w:lang w:val="uk-UA"/>
        </w:rPr>
        <w:t>, Блудилін Ю.М.</w:t>
      </w:r>
    </w:p>
    <w:p w:rsidR="00843EA9" w:rsidRPr="00081039" w:rsidRDefault="00843EA9" w:rsidP="00CC21D6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за </w:t>
      </w:r>
      <w:r>
        <w:rPr>
          <w:szCs w:val="26"/>
          <w:lang w:val="uk-UA"/>
        </w:rPr>
        <w:t>1 пропозицію</w:t>
      </w:r>
      <w:r w:rsidRPr="00081039">
        <w:rPr>
          <w:szCs w:val="26"/>
          <w:lang w:val="uk-UA"/>
        </w:rPr>
        <w:t>:</w:t>
      </w:r>
    </w:p>
    <w:p w:rsidR="00843EA9" w:rsidRPr="00081039" w:rsidRDefault="00843EA9" w:rsidP="00CC21D6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>
        <w:rPr>
          <w:szCs w:val="26"/>
          <w:lang w:val="uk-UA"/>
        </w:rPr>
        <w:t>19</w:t>
      </w:r>
    </w:p>
    <w:p w:rsidR="00843EA9" w:rsidRPr="00081039" w:rsidRDefault="00843EA9" w:rsidP="00CC21D6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"проти"          - </w:t>
      </w:r>
      <w:r>
        <w:rPr>
          <w:szCs w:val="26"/>
          <w:lang w:val="uk-UA"/>
        </w:rPr>
        <w:t>2</w:t>
      </w:r>
    </w:p>
    <w:p w:rsidR="00843EA9" w:rsidRPr="00081039" w:rsidRDefault="00843EA9" w:rsidP="00CC21D6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"утримався"  - </w:t>
      </w:r>
      <w:r>
        <w:rPr>
          <w:szCs w:val="26"/>
          <w:lang w:val="uk-UA"/>
        </w:rPr>
        <w:t>3</w:t>
      </w:r>
    </w:p>
    <w:p w:rsidR="00843EA9" w:rsidRDefault="00843EA9" w:rsidP="00CC21D6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</w:t>
      </w:r>
      <w:r>
        <w:rPr>
          <w:szCs w:val="26"/>
          <w:lang w:val="uk-UA"/>
        </w:rPr>
        <w:t xml:space="preserve"> голосував"  -1</w:t>
      </w:r>
    </w:p>
    <w:p w:rsidR="00843EA9" w:rsidRDefault="00843EA9" w:rsidP="001E4C1B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</w:p>
    <w:p w:rsidR="00843EA9" w:rsidRPr="00081039" w:rsidRDefault="00843EA9" w:rsidP="00294D14">
      <w:pPr>
        <w:jc w:val="both"/>
        <w:rPr>
          <w:szCs w:val="26"/>
          <w:lang w:val="uk-UA"/>
        </w:rPr>
      </w:pPr>
      <w:r w:rsidRPr="00081039">
        <w:rPr>
          <w:b/>
          <w:szCs w:val="26"/>
          <w:lang w:val="uk-UA"/>
        </w:rPr>
        <w:t>ВИРІШИЛИ</w:t>
      </w:r>
      <w:r w:rsidRPr="00081039">
        <w:rPr>
          <w:szCs w:val="26"/>
          <w:lang w:val="uk-UA"/>
        </w:rPr>
        <w:t xml:space="preserve">: обрати рахункову комісію у кількості двох осіб, до складу рахункової комісії обрано </w:t>
      </w:r>
      <w:r>
        <w:rPr>
          <w:szCs w:val="26"/>
          <w:lang w:val="uk-UA"/>
        </w:rPr>
        <w:t>Озерова Є.І</w:t>
      </w:r>
      <w:r w:rsidRPr="00CC21D6">
        <w:rPr>
          <w:szCs w:val="26"/>
          <w:lang w:val="uk-UA"/>
        </w:rPr>
        <w:t>.</w:t>
      </w:r>
      <w:r>
        <w:rPr>
          <w:szCs w:val="26"/>
          <w:lang w:val="uk-UA"/>
        </w:rPr>
        <w:t>, Блудиліна Ю.М.</w:t>
      </w:r>
      <w:r w:rsidRPr="00081039">
        <w:rPr>
          <w:szCs w:val="26"/>
          <w:lang w:val="uk-UA"/>
        </w:rPr>
        <w:t xml:space="preserve"> </w:t>
      </w:r>
    </w:p>
    <w:p w:rsidR="00843EA9" w:rsidRPr="00081039" w:rsidRDefault="00843EA9" w:rsidP="00982FA4">
      <w:pPr>
        <w:ind w:firstLine="708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В.п. міського голови ознайоми</w:t>
      </w:r>
      <w:r>
        <w:rPr>
          <w:szCs w:val="26"/>
          <w:lang w:val="uk-UA"/>
        </w:rPr>
        <w:t>в</w:t>
      </w:r>
      <w:r w:rsidRPr="00081039">
        <w:rPr>
          <w:szCs w:val="26"/>
          <w:lang w:val="uk-UA"/>
        </w:rPr>
        <w:t xml:space="preserve"> депутатів з порядком денним. На розгляд </w:t>
      </w:r>
      <w:r>
        <w:rPr>
          <w:szCs w:val="26"/>
          <w:lang w:val="uk-UA"/>
        </w:rPr>
        <w:t xml:space="preserve">             81</w:t>
      </w:r>
      <w:r w:rsidRPr="00081039">
        <w:rPr>
          <w:color w:val="FF0000"/>
          <w:szCs w:val="26"/>
          <w:lang w:val="uk-UA"/>
        </w:rPr>
        <w:t xml:space="preserve">-ої </w:t>
      </w:r>
      <w:r>
        <w:rPr>
          <w:color w:val="FF0000"/>
          <w:szCs w:val="26"/>
          <w:lang w:val="uk-UA"/>
        </w:rPr>
        <w:t>чергової</w:t>
      </w:r>
      <w:r w:rsidRPr="00081039">
        <w:rPr>
          <w:szCs w:val="26"/>
          <w:lang w:val="uk-UA"/>
        </w:rPr>
        <w:t xml:space="preserve"> сесії міської ради пропонується наступний</w:t>
      </w:r>
    </w:p>
    <w:p w:rsidR="00843EA9" w:rsidRPr="00081039" w:rsidRDefault="00843EA9" w:rsidP="00487353">
      <w:pPr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ПОРЯДОК ДЕННИЙ:</w:t>
      </w:r>
    </w:p>
    <w:p w:rsidR="00843EA9" w:rsidRPr="00C6056C" w:rsidRDefault="00843EA9" w:rsidP="00461BEC">
      <w:pPr>
        <w:pStyle w:val="af1"/>
        <w:numPr>
          <w:ilvl w:val="0"/>
          <w:numId w:val="22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C6056C">
        <w:rPr>
          <w:rFonts w:ascii="Times New Roman" w:hAnsi="Times New Roman"/>
          <w:sz w:val="26"/>
          <w:szCs w:val="26"/>
        </w:rPr>
        <w:t xml:space="preserve">Про внесення змін до </w:t>
      </w:r>
      <w:proofErr w:type="gramStart"/>
      <w:r w:rsidRPr="00C6056C">
        <w:rPr>
          <w:rFonts w:ascii="Times New Roman" w:hAnsi="Times New Roman"/>
          <w:sz w:val="26"/>
          <w:szCs w:val="26"/>
        </w:rPr>
        <w:t>р</w:t>
      </w:r>
      <w:proofErr w:type="gramEnd"/>
      <w:r w:rsidRPr="00C6056C">
        <w:rPr>
          <w:rFonts w:ascii="Times New Roman" w:hAnsi="Times New Roman"/>
          <w:sz w:val="26"/>
          <w:szCs w:val="26"/>
        </w:rPr>
        <w:t xml:space="preserve">ішення міської ради від </w:t>
      </w:r>
      <w:r w:rsidRPr="00C6056C">
        <w:rPr>
          <w:rFonts w:ascii="Times New Roman" w:hAnsi="Times New Roman"/>
          <w:sz w:val="26"/>
          <w:szCs w:val="26"/>
          <w:lang w:val="uk-UA"/>
        </w:rPr>
        <w:t>20.12.2019 №7/</w:t>
      </w:r>
      <w:r w:rsidRPr="00C6056C">
        <w:rPr>
          <w:rFonts w:ascii="Times New Roman" w:hAnsi="Times New Roman"/>
          <w:sz w:val="26"/>
          <w:szCs w:val="26"/>
        </w:rPr>
        <w:t>72-1 «Про бюджет міста Покровськ на 2020 рік»</w:t>
      </w:r>
      <w:r w:rsidRPr="00C6056C">
        <w:rPr>
          <w:rFonts w:ascii="Times New Roman" w:hAnsi="Times New Roman"/>
          <w:i/>
          <w:sz w:val="26"/>
          <w:szCs w:val="26"/>
        </w:rPr>
        <w:t xml:space="preserve">. </w:t>
      </w:r>
    </w:p>
    <w:p w:rsidR="00843EA9" w:rsidRPr="00C6056C" w:rsidRDefault="00843EA9" w:rsidP="00461BEC">
      <w:pPr>
        <w:pStyle w:val="af1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C6056C">
        <w:rPr>
          <w:rFonts w:ascii="Times New Roman" w:hAnsi="Times New Roman"/>
          <w:i/>
          <w:sz w:val="26"/>
          <w:szCs w:val="26"/>
        </w:rPr>
        <w:t xml:space="preserve">Доповідач: </w:t>
      </w:r>
      <w:r>
        <w:rPr>
          <w:rFonts w:ascii="Times New Roman" w:hAnsi="Times New Roman"/>
          <w:i/>
          <w:sz w:val="26"/>
          <w:szCs w:val="26"/>
          <w:lang w:val="uk-UA"/>
        </w:rPr>
        <w:t>Порецька Ю.М., начальник фінансового управління</w:t>
      </w:r>
      <w:r w:rsidRPr="00C6056C">
        <w:rPr>
          <w:rFonts w:ascii="Times New Roman" w:hAnsi="Times New Roman"/>
          <w:i/>
          <w:sz w:val="26"/>
          <w:szCs w:val="26"/>
        </w:rPr>
        <w:t xml:space="preserve"> </w:t>
      </w:r>
    </w:p>
    <w:p w:rsidR="00843EA9" w:rsidRPr="00C6056C" w:rsidRDefault="00843EA9" w:rsidP="00461BEC">
      <w:pPr>
        <w:pStyle w:val="af1"/>
        <w:numPr>
          <w:ilvl w:val="0"/>
          <w:numId w:val="22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C6056C">
        <w:rPr>
          <w:rFonts w:ascii="Times New Roman" w:hAnsi="Times New Roman"/>
          <w:sz w:val="26"/>
          <w:szCs w:val="26"/>
          <w:lang w:val="uk-UA"/>
        </w:rPr>
        <w:t xml:space="preserve">Про внесення змін до рішення міської ради від 20.12.2019 №7/72-2 «Про  Програму економічного і соціального розвитку міста Покровська Донецької області на 2020 рік ».  </w:t>
      </w:r>
    </w:p>
    <w:p w:rsidR="00843EA9" w:rsidRPr="007D1492" w:rsidRDefault="00843EA9" w:rsidP="00461BEC">
      <w:pPr>
        <w:tabs>
          <w:tab w:val="left" w:pos="567"/>
          <w:tab w:val="left" w:pos="851"/>
        </w:tabs>
        <w:jc w:val="both"/>
        <w:rPr>
          <w:i/>
          <w:szCs w:val="26"/>
        </w:rPr>
      </w:pPr>
      <w:r w:rsidRPr="007D1492">
        <w:rPr>
          <w:i/>
          <w:szCs w:val="26"/>
        </w:rPr>
        <w:t xml:space="preserve">Доповідач: Порецька Ю.М., начальник фінансового управління </w:t>
      </w:r>
    </w:p>
    <w:p w:rsidR="00843EA9" w:rsidRPr="00C6056C" w:rsidRDefault="00843EA9" w:rsidP="00461BEC">
      <w:pPr>
        <w:pStyle w:val="af1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C6056C">
        <w:rPr>
          <w:rFonts w:ascii="Times New Roman" w:hAnsi="Times New Roman"/>
          <w:sz w:val="26"/>
          <w:szCs w:val="26"/>
          <w:lang w:val="uk-UA" w:eastAsia="ru-RU"/>
        </w:rPr>
        <w:t>Про внесення змін у додаток до рішення міської ради від 04.08.2017 № 7/38-3 «Про затвердження символіки територіальної громади м. Покровськ».</w:t>
      </w:r>
    </w:p>
    <w:p w:rsidR="00843EA9" w:rsidRPr="00C6056C" w:rsidRDefault="00843EA9" w:rsidP="00461BEC">
      <w:pPr>
        <w:tabs>
          <w:tab w:val="left" w:pos="567"/>
        </w:tabs>
        <w:jc w:val="both"/>
        <w:textAlignment w:val="center"/>
        <w:rPr>
          <w:szCs w:val="26"/>
        </w:rPr>
      </w:pPr>
      <w:r w:rsidRPr="00C6056C">
        <w:rPr>
          <w:i/>
          <w:szCs w:val="26"/>
        </w:rPr>
        <w:t>Доповідач: Олехнович О.О., начальник відділу культури</w:t>
      </w:r>
    </w:p>
    <w:p w:rsidR="00843EA9" w:rsidRPr="00C6056C" w:rsidRDefault="00843EA9" w:rsidP="00461BEC">
      <w:pPr>
        <w:pStyle w:val="af1"/>
        <w:numPr>
          <w:ilvl w:val="0"/>
          <w:numId w:val="2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C6056C">
        <w:rPr>
          <w:rFonts w:ascii="Times New Roman" w:hAnsi="Times New Roman"/>
          <w:sz w:val="26"/>
          <w:szCs w:val="26"/>
          <w:lang w:eastAsia="ru-RU"/>
        </w:rPr>
        <w:t xml:space="preserve">Про затвердження Стратегії економічного розвитку міста Покровська Донецької області </w:t>
      </w:r>
      <w:proofErr w:type="gramStart"/>
      <w:r w:rsidRPr="00C6056C">
        <w:rPr>
          <w:rFonts w:ascii="Times New Roman" w:hAnsi="Times New Roman"/>
          <w:sz w:val="26"/>
          <w:szCs w:val="26"/>
          <w:lang w:eastAsia="ru-RU"/>
        </w:rPr>
        <w:t>на</w:t>
      </w:r>
      <w:proofErr w:type="gram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період до 2030 року</w:t>
      </w:r>
    </w:p>
    <w:p w:rsidR="00843EA9" w:rsidRPr="00C6056C" w:rsidRDefault="00843EA9" w:rsidP="00461BEC">
      <w:pPr>
        <w:shd w:val="clear" w:color="auto" w:fill="FFFFFF"/>
        <w:tabs>
          <w:tab w:val="left" w:pos="567"/>
        </w:tabs>
        <w:jc w:val="both"/>
        <w:textAlignment w:val="center"/>
        <w:rPr>
          <w:szCs w:val="26"/>
        </w:rPr>
      </w:pPr>
      <w:r w:rsidRPr="00C6056C">
        <w:rPr>
          <w:i/>
          <w:szCs w:val="26"/>
        </w:rPr>
        <w:t>Доповідач: Воробйов К.П., радник міського голови</w:t>
      </w:r>
    </w:p>
    <w:p w:rsidR="00843EA9" w:rsidRPr="00C6056C" w:rsidRDefault="00843EA9" w:rsidP="00461BEC">
      <w:pPr>
        <w:pStyle w:val="af1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C6056C">
        <w:rPr>
          <w:rFonts w:ascii="Times New Roman" w:hAnsi="Times New Roman"/>
          <w:sz w:val="26"/>
          <w:szCs w:val="26"/>
          <w:lang w:val="uk-UA"/>
        </w:rPr>
        <w:t>Про внесення змін до рішення міської ради від 10.12.2015 № 7/1-9 «Про утворення постійних комісій Красноармійської міської ради і затвердження їх складу».</w:t>
      </w:r>
    </w:p>
    <w:p w:rsidR="00843EA9" w:rsidRPr="00C6056C" w:rsidRDefault="00843EA9" w:rsidP="00461BEC">
      <w:pPr>
        <w:tabs>
          <w:tab w:val="left" w:pos="567"/>
        </w:tabs>
        <w:jc w:val="both"/>
        <w:rPr>
          <w:szCs w:val="26"/>
        </w:rPr>
      </w:pPr>
      <w:r w:rsidRPr="00C6056C">
        <w:rPr>
          <w:i/>
          <w:szCs w:val="26"/>
        </w:rPr>
        <w:t>Доповідач: Требушкін О.В., секретар міської ради</w:t>
      </w:r>
    </w:p>
    <w:p w:rsidR="00843EA9" w:rsidRPr="001127F4" w:rsidRDefault="00843EA9" w:rsidP="00461BEC">
      <w:pPr>
        <w:pStyle w:val="af1"/>
        <w:numPr>
          <w:ilvl w:val="0"/>
          <w:numId w:val="2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1127F4">
        <w:rPr>
          <w:rFonts w:ascii="Times New Roman" w:hAnsi="Times New Roman"/>
          <w:color w:val="000000"/>
          <w:sz w:val="26"/>
          <w:szCs w:val="26"/>
        </w:rPr>
        <w:t>Про проведення конкурсу на зайняття  посади генерального директора КНП «Покровська клінічна лікарня  інтенсивного лікування» Покровської  міської ради Донецької області.</w:t>
      </w:r>
    </w:p>
    <w:p w:rsidR="00843EA9" w:rsidRPr="0033261B" w:rsidRDefault="00843EA9" w:rsidP="00461BEC">
      <w:pPr>
        <w:pStyle w:val="af0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highlight w:val="yellow"/>
          <w:lang w:val="uk-UA"/>
        </w:rPr>
      </w:pPr>
      <w:r w:rsidRPr="001127F4">
        <w:rPr>
          <w:i/>
          <w:sz w:val="26"/>
          <w:szCs w:val="26"/>
        </w:rPr>
        <w:t>Доповідач:</w:t>
      </w:r>
      <w:r>
        <w:rPr>
          <w:i/>
          <w:sz w:val="26"/>
          <w:szCs w:val="26"/>
        </w:rPr>
        <w:t xml:space="preserve"> Жук А.В., керуюча справами виконкому</w:t>
      </w:r>
    </w:p>
    <w:p w:rsidR="00843EA9" w:rsidRPr="00617F57" w:rsidRDefault="00843EA9" w:rsidP="00461BEC">
      <w:pPr>
        <w:pStyle w:val="af1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Про внесення зм</w:t>
      </w:r>
      <w:r>
        <w:rPr>
          <w:rFonts w:ascii="Times New Roman" w:hAnsi="Times New Roman"/>
          <w:sz w:val="26"/>
          <w:szCs w:val="26"/>
          <w:lang w:val="uk-UA" w:eastAsia="ru-RU"/>
        </w:rPr>
        <w:t>і</w:t>
      </w:r>
      <w:r>
        <w:rPr>
          <w:rFonts w:ascii="Times New Roman" w:hAnsi="Times New Roman"/>
          <w:sz w:val="26"/>
          <w:szCs w:val="26"/>
          <w:lang w:eastAsia="ru-RU"/>
        </w:rPr>
        <w:t xml:space="preserve">н до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>
        <w:rPr>
          <w:rFonts w:ascii="Times New Roman" w:hAnsi="Times New Roman"/>
          <w:sz w:val="26"/>
          <w:szCs w:val="26"/>
          <w:lang w:val="uk-UA" w:eastAsia="ru-RU"/>
        </w:rPr>
        <w:t>і</w:t>
      </w:r>
      <w:r>
        <w:rPr>
          <w:rFonts w:ascii="Times New Roman" w:hAnsi="Times New Roman"/>
          <w:sz w:val="26"/>
          <w:szCs w:val="26"/>
          <w:lang w:eastAsia="ru-RU"/>
        </w:rPr>
        <w:t>шеня Покровсько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ї </w:t>
      </w:r>
      <w:r>
        <w:rPr>
          <w:rFonts w:ascii="Times New Roman" w:hAnsi="Times New Roman"/>
          <w:sz w:val="26"/>
          <w:szCs w:val="26"/>
          <w:lang w:eastAsia="ru-RU"/>
        </w:rPr>
        <w:t>м</w:t>
      </w:r>
      <w:r>
        <w:rPr>
          <w:rFonts w:ascii="Times New Roman" w:hAnsi="Times New Roman"/>
          <w:sz w:val="26"/>
          <w:szCs w:val="26"/>
          <w:lang w:val="uk-UA" w:eastAsia="ru-RU"/>
        </w:rPr>
        <w:t>і</w:t>
      </w:r>
      <w:r>
        <w:rPr>
          <w:rFonts w:ascii="Times New Roman" w:hAnsi="Times New Roman"/>
          <w:sz w:val="26"/>
          <w:szCs w:val="26"/>
          <w:lang w:eastAsia="ru-RU"/>
        </w:rPr>
        <w:t>сько</w:t>
      </w:r>
      <w:r>
        <w:rPr>
          <w:rFonts w:ascii="Times New Roman" w:hAnsi="Times New Roman"/>
          <w:sz w:val="26"/>
          <w:szCs w:val="26"/>
          <w:lang w:val="uk-UA" w:eastAsia="ru-RU"/>
        </w:rPr>
        <w:t>ї</w:t>
      </w:r>
      <w:r>
        <w:rPr>
          <w:rFonts w:ascii="Times New Roman" w:hAnsi="Times New Roman"/>
          <w:sz w:val="26"/>
          <w:szCs w:val="26"/>
          <w:lang w:eastAsia="ru-RU"/>
        </w:rPr>
        <w:t xml:space="preserve"> ради в</w:t>
      </w:r>
      <w:r>
        <w:rPr>
          <w:rFonts w:ascii="Times New Roman" w:hAnsi="Times New Roman"/>
          <w:sz w:val="26"/>
          <w:szCs w:val="26"/>
          <w:lang w:val="uk-UA" w:eastAsia="ru-RU"/>
        </w:rPr>
        <w:t>і</w:t>
      </w:r>
      <w:r>
        <w:rPr>
          <w:rFonts w:ascii="Times New Roman" w:hAnsi="Times New Roman"/>
          <w:sz w:val="26"/>
          <w:szCs w:val="26"/>
          <w:lang w:eastAsia="ru-RU"/>
        </w:rPr>
        <w:t>д 12.10.2016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№ 7/21-7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 «Про затвердження Положення про відзнаку «За заслуги перед містом».</w:t>
      </w:r>
    </w:p>
    <w:p w:rsidR="00843EA9" w:rsidRPr="0033261B" w:rsidRDefault="00843EA9" w:rsidP="00461BEC">
      <w:pPr>
        <w:pStyle w:val="af0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highlight w:val="yellow"/>
          <w:lang w:val="uk-UA"/>
        </w:rPr>
      </w:pPr>
      <w:r w:rsidRPr="001127F4">
        <w:rPr>
          <w:i/>
          <w:sz w:val="26"/>
          <w:szCs w:val="26"/>
        </w:rPr>
        <w:t>Доповідач:</w:t>
      </w:r>
      <w:r>
        <w:rPr>
          <w:i/>
          <w:sz w:val="26"/>
          <w:szCs w:val="26"/>
        </w:rPr>
        <w:t xml:space="preserve"> Жук А.В., керуюча справами виконкому</w:t>
      </w:r>
    </w:p>
    <w:p w:rsidR="00843EA9" w:rsidRPr="006455D8" w:rsidRDefault="00843EA9" w:rsidP="00461BEC">
      <w:pPr>
        <w:pStyle w:val="af1"/>
        <w:numPr>
          <w:ilvl w:val="0"/>
          <w:numId w:val="2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6455D8">
        <w:rPr>
          <w:rFonts w:ascii="Times New Roman" w:hAnsi="Times New Roman"/>
          <w:sz w:val="26"/>
          <w:szCs w:val="26"/>
          <w:lang w:val="uk-UA"/>
        </w:rPr>
        <w:t xml:space="preserve">Про присвоєння звання «Почесний громадянин міста Покровськ». </w:t>
      </w:r>
    </w:p>
    <w:p w:rsidR="00843EA9" w:rsidRPr="006455D8" w:rsidRDefault="00843EA9" w:rsidP="00461BEC">
      <w:pPr>
        <w:pStyle w:val="af1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6455D8">
        <w:rPr>
          <w:rFonts w:ascii="Times New Roman" w:hAnsi="Times New Roman"/>
          <w:i/>
          <w:sz w:val="26"/>
          <w:szCs w:val="26"/>
        </w:rPr>
        <w:t>Доповідач: Жук А.В., керуюча справами виконкому</w:t>
      </w:r>
    </w:p>
    <w:p w:rsidR="00843EA9" w:rsidRPr="006573F6" w:rsidRDefault="00843EA9" w:rsidP="00461BEC">
      <w:pPr>
        <w:pStyle w:val="af1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Про нагородження відзнакою «За заслуг перед містом».</w:t>
      </w:r>
    </w:p>
    <w:p w:rsidR="00843EA9" w:rsidRPr="0033261B" w:rsidRDefault="00843EA9" w:rsidP="00461BEC">
      <w:pPr>
        <w:pStyle w:val="af0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highlight w:val="yellow"/>
          <w:lang w:val="uk-UA"/>
        </w:rPr>
      </w:pPr>
      <w:r w:rsidRPr="001127F4">
        <w:rPr>
          <w:i/>
          <w:sz w:val="26"/>
          <w:szCs w:val="26"/>
        </w:rPr>
        <w:t>Доповідач:</w:t>
      </w:r>
      <w:r>
        <w:rPr>
          <w:i/>
          <w:sz w:val="26"/>
          <w:szCs w:val="26"/>
        </w:rPr>
        <w:t xml:space="preserve"> Жук А.В., керуюча справами виконкому</w:t>
      </w:r>
    </w:p>
    <w:p w:rsidR="00843EA9" w:rsidRPr="00CA3D9A" w:rsidRDefault="00843EA9" w:rsidP="00461BEC">
      <w:pPr>
        <w:pStyle w:val="af1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i/>
          <w:sz w:val="26"/>
          <w:szCs w:val="26"/>
          <w:lang w:val="uk-UA"/>
        </w:rPr>
      </w:pPr>
      <w:r w:rsidRPr="00CA3D9A">
        <w:rPr>
          <w:rFonts w:ascii="Times New Roman" w:hAnsi="Times New Roman"/>
          <w:sz w:val="26"/>
          <w:szCs w:val="26"/>
          <w:lang w:val="uk-UA"/>
        </w:rPr>
        <w:t xml:space="preserve">Про внесення змін  до рішення міської ради  від 16.02.2011 №6/3-15 «Про відзнаки   Красноармійської міської ради» </w:t>
      </w:r>
    </w:p>
    <w:p w:rsidR="00843EA9" w:rsidRPr="0033261B" w:rsidRDefault="00843EA9" w:rsidP="00461BEC">
      <w:pPr>
        <w:pStyle w:val="af0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highlight w:val="yellow"/>
          <w:lang w:val="uk-UA"/>
        </w:rPr>
      </w:pPr>
      <w:r w:rsidRPr="001127F4">
        <w:rPr>
          <w:i/>
          <w:sz w:val="26"/>
          <w:szCs w:val="26"/>
        </w:rPr>
        <w:t>Доповідач:</w:t>
      </w:r>
      <w:r>
        <w:rPr>
          <w:i/>
          <w:sz w:val="26"/>
          <w:szCs w:val="26"/>
        </w:rPr>
        <w:t xml:space="preserve"> Жук А.В., керуюча справами виконкому</w:t>
      </w:r>
    </w:p>
    <w:p w:rsidR="00843EA9" w:rsidRPr="00C6056C" w:rsidRDefault="00843EA9" w:rsidP="00461BEC">
      <w:pPr>
        <w:pStyle w:val="af1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6056C">
        <w:rPr>
          <w:rFonts w:ascii="Times New Roman" w:hAnsi="Times New Roman"/>
          <w:sz w:val="26"/>
          <w:szCs w:val="26"/>
          <w:lang w:eastAsia="ru-RU"/>
        </w:rPr>
        <w:t>Про затвердження складу конкурсного комітету з мін</w:t>
      </w:r>
      <w:proofErr w:type="gramStart"/>
      <w:r w:rsidRPr="00C6056C">
        <w:rPr>
          <w:rFonts w:ascii="Times New Roman" w:hAnsi="Times New Roman"/>
          <w:sz w:val="26"/>
          <w:szCs w:val="26"/>
          <w:lang w:eastAsia="ru-RU"/>
        </w:rPr>
        <w:t>і-</w:t>
      </w:r>
      <w:proofErr w:type="gramEnd"/>
      <w:r w:rsidRPr="00C6056C">
        <w:rPr>
          <w:rFonts w:ascii="Times New Roman" w:hAnsi="Times New Roman"/>
          <w:sz w:val="26"/>
          <w:szCs w:val="26"/>
          <w:lang w:eastAsia="ru-RU"/>
        </w:rPr>
        <w:t>проєктів місцевого розвитку</w:t>
      </w:r>
      <w:r w:rsidRPr="00C6056C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843EA9" w:rsidRPr="00554D90" w:rsidRDefault="00843EA9" w:rsidP="00461BEC">
      <w:pPr>
        <w:tabs>
          <w:tab w:val="left" w:pos="567"/>
        </w:tabs>
        <w:jc w:val="both"/>
        <w:rPr>
          <w:szCs w:val="26"/>
        </w:rPr>
      </w:pPr>
      <w:r w:rsidRPr="00C6056C">
        <w:rPr>
          <w:i/>
          <w:szCs w:val="26"/>
        </w:rPr>
        <w:t>Доповідач</w:t>
      </w:r>
      <w:proofErr w:type="gramStart"/>
      <w:r w:rsidRPr="00C6056C">
        <w:rPr>
          <w:i/>
          <w:szCs w:val="26"/>
        </w:rPr>
        <w:t>:</w:t>
      </w:r>
      <w:r>
        <w:rPr>
          <w:i/>
          <w:szCs w:val="26"/>
        </w:rPr>
        <w:t>К</w:t>
      </w:r>
      <w:proofErr w:type="gramEnd"/>
      <w:r>
        <w:rPr>
          <w:i/>
          <w:szCs w:val="26"/>
        </w:rPr>
        <w:t>рюкова С.В., в.о.начальника відділу економічного прогноу та аналізу</w:t>
      </w:r>
    </w:p>
    <w:p w:rsidR="00843EA9" w:rsidRPr="00C6056C" w:rsidRDefault="00843EA9" w:rsidP="00461BEC">
      <w:pPr>
        <w:pStyle w:val="af1"/>
        <w:keepNext/>
        <w:keepLines/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6"/>
          <w:szCs w:val="26"/>
        </w:rPr>
      </w:pPr>
      <w:r w:rsidRPr="00C6056C">
        <w:rPr>
          <w:rFonts w:ascii="Times New Roman" w:hAnsi="Times New Roman"/>
          <w:sz w:val="26"/>
          <w:szCs w:val="26"/>
        </w:rPr>
        <w:lastRenderedPageBreak/>
        <w:t xml:space="preserve">Про затвердження  Програми </w:t>
      </w:r>
      <w:r w:rsidRPr="00C6056C">
        <w:rPr>
          <w:rFonts w:ascii="Times New Roman" w:hAnsi="Times New Roman"/>
          <w:sz w:val="26"/>
          <w:szCs w:val="26"/>
          <w:lang w:val="uk-UA"/>
        </w:rPr>
        <w:t>ініціатив мешканців</w:t>
      </w:r>
      <w:r w:rsidRPr="00C6056C">
        <w:rPr>
          <w:rFonts w:ascii="Times New Roman" w:hAnsi="Times New Roman"/>
          <w:sz w:val="26"/>
          <w:szCs w:val="26"/>
        </w:rPr>
        <w:t xml:space="preserve"> м</w:t>
      </w:r>
      <w:proofErr w:type="gramStart"/>
      <w:r w:rsidRPr="00C6056C">
        <w:rPr>
          <w:rFonts w:ascii="Times New Roman" w:hAnsi="Times New Roman"/>
          <w:sz w:val="26"/>
          <w:szCs w:val="26"/>
        </w:rPr>
        <w:t>.П</w:t>
      </w:r>
      <w:proofErr w:type="gramEnd"/>
      <w:r w:rsidRPr="00C6056C">
        <w:rPr>
          <w:rFonts w:ascii="Times New Roman" w:hAnsi="Times New Roman"/>
          <w:sz w:val="26"/>
          <w:szCs w:val="26"/>
        </w:rPr>
        <w:t>окровськ, м.Родинське та смт.Шевченко на 2020 рік</w:t>
      </w:r>
    </w:p>
    <w:p w:rsidR="00843EA9" w:rsidRPr="00C6056C" w:rsidRDefault="00843EA9" w:rsidP="00461BEC">
      <w:pPr>
        <w:tabs>
          <w:tab w:val="left" w:pos="567"/>
        </w:tabs>
        <w:jc w:val="both"/>
        <w:rPr>
          <w:szCs w:val="26"/>
        </w:rPr>
      </w:pPr>
      <w:r w:rsidRPr="00C6056C">
        <w:rPr>
          <w:i/>
          <w:szCs w:val="26"/>
        </w:rPr>
        <w:t xml:space="preserve">Доповідач: Моденко А.Ю., начальник </w:t>
      </w:r>
      <w:r w:rsidRPr="00C6056C">
        <w:rPr>
          <w:szCs w:val="26"/>
        </w:rPr>
        <w:t xml:space="preserve">КУ «ПККСН» </w:t>
      </w:r>
    </w:p>
    <w:p w:rsidR="00843EA9" w:rsidRPr="00C6056C" w:rsidRDefault="00843EA9" w:rsidP="00461BEC">
      <w:pPr>
        <w:pStyle w:val="af1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C6056C">
        <w:rPr>
          <w:rFonts w:ascii="Times New Roman" w:hAnsi="Times New Roman"/>
          <w:sz w:val="26"/>
          <w:szCs w:val="26"/>
          <w:lang w:eastAsia="ru-RU"/>
        </w:rPr>
        <w:t xml:space="preserve">Про затвердження Переліків об'єктів культурної спадщини Покровської міської ради в </w:t>
      </w:r>
      <w:proofErr w:type="gramStart"/>
      <w:r w:rsidRPr="00C6056C">
        <w:rPr>
          <w:rFonts w:ascii="Times New Roman" w:hAnsi="Times New Roman"/>
          <w:sz w:val="26"/>
          <w:szCs w:val="26"/>
          <w:lang w:eastAsia="ru-RU"/>
        </w:rPr>
        <w:t>нов</w:t>
      </w:r>
      <w:proofErr w:type="gramEnd"/>
      <w:r w:rsidRPr="00C6056C">
        <w:rPr>
          <w:rFonts w:ascii="Times New Roman" w:hAnsi="Times New Roman"/>
          <w:sz w:val="26"/>
          <w:szCs w:val="26"/>
          <w:lang w:eastAsia="ru-RU"/>
        </w:rPr>
        <w:t>ій редакції</w:t>
      </w:r>
      <w:r w:rsidRPr="00C6056C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843EA9" w:rsidRPr="00C6056C" w:rsidRDefault="00843EA9" w:rsidP="00461BEC">
      <w:pPr>
        <w:tabs>
          <w:tab w:val="left" w:pos="567"/>
        </w:tabs>
        <w:jc w:val="both"/>
        <w:textAlignment w:val="center"/>
        <w:rPr>
          <w:szCs w:val="26"/>
        </w:rPr>
      </w:pPr>
      <w:r w:rsidRPr="00C6056C">
        <w:rPr>
          <w:i/>
          <w:szCs w:val="26"/>
        </w:rPr>
        <w:t>Доповідач: Олехнович О.О., начальник відділу культури</w:t>
      </w:r>
    </w:p>
    <w:p w:rsidR="00843EA9" w:rsidRPr="00FE39D1" w:rsidRDefault="00843EA9" w:rsidP="00461BEC">
      <w:pPr>
        <w:pStyle w:val="af1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E39D1">
        <w:rPr>
          <w:rFonts w:ascii="Times New Roman" w:hAnsi="Times New Roman"/>
          <w:sz w:val="26"/>
          <w:szCs w:val="26"/>
        </w:rPr>
        <w:t xml:space="preserve">Про затвердження Порядку встановлення та демонтажу пам’ятних знаків, меморіальних та інформаційних дошок на території м. Покровськ </w:t>
      </w:r>
      <w:proofErr w:type="gramStart"/>
      <w:r w:rsidRPr="00FE39D1">
        <w:rPr>
          <w:rFonts w:ascii="Times New Roman" w:hAnsi="Times New Roman"/>
          <w:sz w:val="26"/>
          <w:szCs w:val="26"/>
        </w:rPr>
        <w:t>в</w:t>
      </w:r>
      <w:proofErr w:type="gramEnd"/>
      <w:r w:rsidRPr="00FE39D1">
        <w:rPr>
          <w:rFonts w:ascii="Times New Roman" w:hAnsi="Times New Roman"/>
          <w:sz w:val="26"/>
          <w:szCs w:val="26"/>
        </w:rPr>
        <w:t xml:space="preserve"> новій редакції.</w:t>
      </w:r>
    </w:p>
    <w:p w:rsidR="00843EA9" w:rsidRPr="00FE39D1" w:rsidRDefault="00843EA9" w:rsidP="00461BEC">
      <w:pPr>
        <w:tabs>
          <w:tab w:val="left" w:pos="567"/>
        </w:tabs>
        <w:jc w:val="both"/>
        <w:textAlignment w:val="center"/>
        <w:rPr>
          <w:szCs w:val="26"/>
        </w:rPr>
      </w:pPr>
      <w:r w:rsidRPr="00FE39D1">
        <w:rPr>
          <w:i/>
          <w:szCs w:val="26"/>
        </w:rPr>
        <w:t>Доповідач: Олехнович О.О., начальник відділу культури</w:t>
      </w:r>
    </w:p>
    <w:p w:rsidR="00843EA9" w:rsidRPr="00C6056C" w:rsidRDefault="00843EA9" w:rsidP="00461BEC">
      <w:pPr>
        <w:pStyle w:val="af1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C6056C">
        <w:rPr>
          <w:rFonts w:ascii="Times New Roman" w:hAnsi="Times New Roman"/>
          <w:sz w:val="26"/>
          <w:szCs w:val="26"/>
          <w:lang w:val="uk-UA" w:eastAsia="ru-RU"/>
        </w:rPr>
        <w:t>Про внесення змін до Положення про організацію служби «Соціальне таксі» Покровського центру комплексної реабілітації для осіб з інвалідністю «Милосердя».</w:t>
      </w:r>
    </w:p>
    <w:p w:rsidR="00843EA9" w:rsidRPr="00C6056C" w:rsidRDefault="00843EA9" w:rsidP="00461BEC">
      <w:pPr>
        <w:tabs>
          <w:tab w:val="left" w:pos="567"/>
        </w:tabs>
        <w:jc w:val="both"/>
        <w:rPr>
          <w:szCs w:val="26"/>
        </w:rPr>
      </w:pPr>
      <w:r w:rsidRPr="00C6056C">
        <w:rPr>
          <w:i/>
          <w:szCs w:val="26"/>
        </w:rPr>
        <w:t>Доповідач</w:t>
      </w:r>
      <w:proofErr w:type="gramStart"/>
      <w:r w:rsidRPr="00C6056C">
        <w:rPr>
          <w:i/>
          <w:szCs w:val="26"/>
        </w:rPr>
        <w:t>:Б</w:t>
      </w:r>
      <w:proofErr w:type="gramEnd"/>
      <w:r w:rsidRPr="00C6056C">
        <w:rPr>
          <w:i/>
          <w:szCs w:val="26"/>
        </w:rPr>
        <w:t>онзюх І.П., начальник УСЗН</w:t>
      </w:r>
    </w:p>
    <w:p w:rsidR="00843EA9" w:rsidRPr="00C6056C" w:rsidRDefault="00843EA9" w:rsidP="00461BEC">
      <w:pPr>
        <w:pStyle w:val="af1"/>
        <w:numPr>
          <w:ilvl w:val="0"/>
          <w:numId w:val="2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C6056C">
        <w:rPr>
          <w:rFonts w:ascii="Times New Roman" w:hAnsi="Times New Roman"/>
          <w:sz w:val="26"/>
          <w:szCs w:val="26"/>
          <w:lang w:eastAsia="ru-RU"/>
        </w:rPr>
        <w:t xml:space="preserve">Про внесення змін та доповнень в </w:t>
      </w:r>
      <w:proofErr w:type="gramStart"/>
      <w:r w:rsidRPr="00C6056C"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 w:rsidRPr="00C6056C">
        <w:rPr>
          <w:rFonts w:ascii="Times New Roman" w:hAnsi="Times New Roman"/>
          <w:sz w:val="26"/>
          <w:szCs w:val="26"/>
          <w:lang w:eastAsia="ru-RU"/>
        </w:rPr>
        <w:t>ішення міської ради від 18.02.2016 № 7/5-9 Про затвердження Комплексної програми «Основні напрямки соціальної політики у м. Покровську Донецької області на 2016-2021 роки»</w:t>
      </w:r>
      <w:r w:rsidRPr="00C6056C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843EA9" w:rsidRPr="00C6056C" w:rsidRDefault="00843EA9" w:rsidP="00461BEC">
      <w:pPr>
        <w:tabs>
          <w:tab w:val="left" w:pos="567"/>
        </w:tabs>
        <w:jc w:val="both"/>
        <w:rPr>
          <w:szCs w:val="26"/>
        </w:rPr>
      </w:pPr>
      <w:r w:rsidRPr="00C6056C">
        <w:rPr>
          <w:i/>
          <w:szCs w:val="26"/>
        </w:rPr>
        <w:t>Доповідач</w:t>
      </w:r>
      <w:proofErr w:type="gramStart"/>
      <w:r w:rsidRPr="00C6056C">
        <w:rPr>
          <w:i/>
          <w:szCs w:val="26"/>
        </w:rPr>
        <w:t>:Б</w:t>
      </w:r>
      <w:proofErr w:type="gramEnd"/>
      <w:r w:rsidRPr="00C6056C">
        <w:rPr>
          <w:i/>
          <w:szCs w:val="26"/>
        </w:rPr>
        <w:t>онзюх І.П., начальник УСЗН</w:t>
      </w:r>
    </w:p>
    <w:p w:rsidR="00843EA9" w:rsidRPr="00C6056C" w:rsidRDefault="00843EA9" w:rsidP="00461BEC">
      <w:pPr>
        <w:pStyle w:val="af1"/>
        <w:numPr>
          <w:ilvl w:val="0"/>
          <w:numId w:val="2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val="uk-UA" w:eastAsia="ru-RU"/>
        </w:rPr>
      </w:pPr>
      <w:r w:rsidRPr="00C6056C">
        <w:rPr>
          <w:rFonts w:ascii="Times New Roman" w:hAnsi="Times New Roman"/>
          <w:bCs/>
          <w:sz w:val="26"/>
          <w:szCs w:val="26"/>
          <w:lang w:val="uk-UA"/>
        </w:rPr>
        <w:t>Про внесення змін в Положення про комісію з розподілу фінансової  підтримки громадським організаціям ветеранів та осіб з інвалідністю та її складу, затвердженого рішенням міської ради від 16.02.2018 №7/51-22.</w:t>
      </w:r>
    </w:p>
    <w:p w:rsidR="00843EA9" w:rsidRPr="00C6056C" w:rsidRDefault="00843EA9" w:rsidP="00461BEC">
      <w:pPr>
        <w:tabs>
          <w:tab w:val="left" w:pos="567"/>
        </w:tabs>
        <w:jc w:val="both"/>
        <w:rPr>
          <w:szCs w:val="26"/>
        </w:rPr>
      </w:pPr>
      <w:r w:rsidRPr="00C6056C">
        <w:rPr>
          <w:i/>
          <w:szCs w:val="26"/>
        </w:rPr>
        <w:t>Доповідач</w:t>
      </w:r>
      <w:proofErr w:type="gramStart"/>
      <w:r w:rsidRPr="00C6056C">
        <w:rPr>
          <w:i/>
          <w:szCs w:val="26"/>
        </w:rPr>
        <w:t>:Б</w:t>
      </w:r>
      <w:proofErr w:type="gramEnd"/>
      <w:r w:rsidRPr="00C6056C">
        <w:rPr>
          <w:i/>
          <w:szCs w:val="26"/>
        </w:rPr>
        <w:t>онзюх І.П., начальник УСЗН</w:t>
      </w:r>
    </w:p>
    <w:p w:rsidR="00843EA9" w:rsidRPr="00C6056C" w:rsidRDefault="00843EA9" w:rsidP="00461BEC">
      <w:pPr>
        <w:pStyle w:val="af1"/>
        <w:numPr>
          <w:ilvl w:val="0"/>
          <w:numId w:val="2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val="uk-UA" w:eastAsia="ru-RU"/>
        </w:rPr>
      </w:pPr>
      <w:r w:rsidRPr="00C6056C">
        <w:rPr>
          <w:rFonts w:ascii="Times New Roman" w:hAnsi="Times New Roman"/>
          <w:sz w:val="26"/>
          <w:szCs w:val="26"/>
          <w:lang w:val="uk-UA" w:eastAsia="ru-RU"/>
        </w:rPr>
        <w:t>Про затвердження Положення про надання одноразової матеріальної допомоги громадянам за рахунок коштів місцевого бюджету та складу комісії з питань надання одноразової матеріальної допомоги громадянам за рахунок коштів місцевого бюджету в новій редакції.</w:t>
      </w:r>
    </w:p>
    <w:p w:rsidR="00843EA9" w:rsidRPr="00C6056C" w:rsidRDefault="00843EA9" w:rsidP="00461BEC">
      <w:pPr>
        <w:tabs>
          <w:tab w:val="left" w:pos="567"/>
        </w:tabs>
        <w:jc w:val="both"/>
        <w:rPr>
          <w:szCs w:val="26"/>
        </w:rPr>
      </w:pPr>
      <w:r w:rsidRPr="00C6056C">
        <w:rPr>
          <w:i/>
          <w:szCs w:val="26"/>
        </w:rPr>
        <w:t>Доповідач</w:t>
      </w:r>
      <w:proofErr w:type="gramStart"/>
      <w:r w:rsidRPr="00C6056C">
        <w:rPr>
          <w:i/>
          <w:szCs w:val="26"/>
        </w:rPr>
        <w:t>:Б</w:t>
      </w:r>
      <w:proofErr w:type="gramEnd"/>
      <w:r w:rsidRPr="00C6056C">
        <w:rPr>
          <w:i/>
          <w:szCs w:val="26"/>
        </w:rPr>
        <w:t>онзюх І.П., начальник УСЗН</w:t>
      </w:r>
    </w:p>
    <w:p w:rsidR="00843EA9" w:rsidRPr="00C6056C" w:rsidRDefault="00843EA9" w:rsidP="00461BEC">
      <w:pPr>
        <w:pStyle w:val="af1"/>
        <w:numPr>
          <w:ilvl w:val="0"/>
          <w:numId w:val="2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C6056C">
        <w:rPr>
          <w:rFonts w:ascii="Times New Roman" w:hAnsi="Times New Roman"/>
          <w:sz w:val="26"/>
          <w:szCs w:val="26"/>
          <w:lang w:eastAsia="ru-RU"/>
        </w:rPr>
        <w:t>Про передачу основних засобі</w:t>
      </w:r>
      <w:proofErr w:type="gramStart"/>
      <w:r w:rsidRPr="00C6056C"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</w:p>
    <w:p w:rsidR="00843EA9" w:rsidRPr="00C6056C" w:rsidRDefault="00843EA9" w:rsidP="00461BEC">
      <w:pPr>
        <w:tabs>
          <w:tab w:val="left" w:pos="567"/>
        </w:tabs>
        <w:jc w:val="both"/>
        <w:rPr>
          <w:szCs w:val="26"/>
        </w:rPr>
      </w:pPr>
      <w:r w:rsidRPr="00C6056C">
        <w:rPr>
          <w:i/>
          <w:szCs w:val="26"/>
        </w:rPr>
        <w:t>Доповідач</w:t>
      </w:r>
      <w:proofErr w:type="gramStart"/>
      <w:r w:rsidRPr="00C6056C">
        <w:rPr>
          <w:i/>
          <w:szCs w:val="26"/>
        </w:rPr>
        <w:t>:Б</w:t>
      </w:r>
      <w:proofErr w:type="gramEnd"/>
      <w:r w:rsidRPr="00C6056C">
        <w:rPr>
          <w:i/>
          <w:szCs w:val="26"/>
        </w:rPr>
        <w:t>онзюх І.П., начальник УСЗН</w:t>
      </w:r>
    </w:p>
    <w:p w:rsidR="00843EA9" w:rsidRPr="00C6256E" w:rsidRDefault="00843EA9" w:rsidP="00461BEC">
      <w:pPr>
        <w:pStyle w:val="af1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C6256E">
        <w:rPr>
          <w:rFonts w:ascii="Times New Roman" w:hAnsi="Times New Roman"/>
          <w:color w:val="000000"/>
          <w:sz w:val="26"/>
          <w:szCs w:val="26"/>
        </w:rPr>
        <w:t xml:space="preserve">Про </w:t>
      </w:r>
      <w:r>
        <w:rPr>
          <w:rFonts w:ascii="Times New Roman" w:hAnsi="Times New Roman"/>
          <w:color w:val="000000"/>
          <w:sz w:val="26"/>
          <w:szCs w:val="26"/>
        </w:rPr>
        <w:t>передачу на баланс</w:t>
      </w:r>
      <w:r w:rsidRPr="00C6256E">
        <w:rPr>
          <w:rFonts w:ascii="Times New Roman" w:hAnsi="Times New Roman"/>
          <w:color w:val="000000"/>
          <w:sz w:val="26"/>
          <w:szCs w:val="26"/>
        </w:rPr>
        <w:t xml:space="preserve"> матеріальних цінностей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843EA9" w:rsidRPr="00C6056C" w:rsidRDefault="00843EA9" w:rsidP="00461BEC">
      <w:pPr>
        <w:tabs>
          <w:tab w:val="left" w:pos="567"/>
        </w:tabs>
        <w:jc w:val="both"/>
        <w:rPr>
          <w:szCs w:val="26"/>
        </w:rPr>
      </w:pPr>
      <w:r w:rsidRPr="00C6056C">
        <w:rPr>
          <w:i/>
          <w:szCs w:val="26"/>
        </w:rPr>
        <w:t>Доповідач</w:t>
      </w:r>
      <w:proofErr w:type="gramStart"/>
      <w:r w:rsidRPr="00C6056C">
        <w:rPr>
          <w:i/>
          <w:szCs w:val="26"/>
        </w:rPr>
        <w:t>:Б</w:t>
      </w:r>
      <w:proofErr w:type="gramEnd"/>
      <w:r w:rsidRPr="00C6056C">
        <w:rPr>
          <w:i/>
          <w:szCs w:val="26"/>
        </w:rPr>
        <w:t>онзюх І.П., начальник УСЗН</w:t>
      </w:r>
    </w:p>
    <w:p w:rsidR="00843EA9" w:rsidRPr="00C9406E" w:rsidRDefault="00843EA9" w:rsidP="00461BEC">
      <w:pPr>
        <w:pStyle w:val="af1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06E">
        <w:rPr>
          <w:rFonts w:ascii="Times New Roman" w:hAnsi="Times New Roman"/>
          <w:sz w:val="26"/>
          <w:szCs w:val="26"/>
        </w:rPr>
        <w:t>Про затвердженя Статуту</w:t>
      </w:r>
      <w:r w:rsidRPr="00C9406E">
        <w:rPr>
          <w:rFonts w:ascii="Times New Roman" w:hAnsi="Times New Roman"/>
          <w:sz w:val="26"/>
          <w:szCs w:val="26"/>
          <w:lang w:eastAsia="ru-RU"/>
        </w:rPr>
        <w:t xml:space="preserve"> Комунального </w:t>
      </w:r>
      <w:proofErr w:type="gramStart"/>
      <w:r w:rsidRPr="00C9406E">
        <w:rPr>
          <w:rFonts w:ascii="Times New Roman" w:hAnsi="Times New Roman"/>
          <w:sz w:val="26"/>
          <w:szCs w:val="26"/>
          <w:lang w:eastAsia="ru-RU"/>
        </w:rPr>
        <w:t>п</w:t>
      </w:r>
      <w:proofErr w:type="gramEnd"/>
      <w:r w:rsidRPr="00C9406E">
        <w:rPr>
          <w:rFonts w:ascii="Times New Roman" w:hAnsi="Times New Roman"/>
          <w:sz w:val="26"/>
          <w:szCs w:val="26"/>
          <w:lang w:eastAsia="ru-RU"/>
        </w:rPr>
        <w:t>ідприємства «Багатогалузеве комунальне підприємство» Покровської міської ради Донецької області</w:t>
      </w:r>
      <w:r>
        <w:rPr>
          <w:rFonts w:ascii="Times New Roman" w:hAnsi="Times New Roman"/>
          <w:sz w:val="26"/>
          <w:szCs w:val="26"/>
          <w:lang w:eastAsia="ru-RU"/>
        </w:rPr>
        <w:t xml:space="preserve"> в нов</w:t>
      </w:r>
      <w:r>
        <w:rPr>
          <w:rFonts w:ascii="Times New Roman" w:hAnsi="Times New Roman"/>
          <w:sz w:val="26"/>
          <w:szCs w:val="26"/>
          <w:lang w:val="uk-UA" w:eastAsia="ru-RU"/>
        </w:rPr>
        <w:t>і</w:t>
      </w:r>
      <w:r>
        <w:rPr>
          <w:rFonts w:ascii="Times New Roman" w:hAnsi="Times New Roman"/>
          <w:sz w:val="26"/>
          <w:szCs w:val="26"/>
          <w:lang w:eastAsia="ru-RU"/>
        </w:rPr>
        <w:t>й редакції</w:t>
      </w:r>
      <w:r w:rsidRPr="00C9406E">
        <w:rPr>
          <w:rFonts w:ascii="Times New Roman" w:hAnsi="Times New Roman"/>
          <w:sz w:val="26"/>
          <w:szCs w:val="26"/>
          <w:lang w:eastAsia="ru-RU"/>
        </w:rPr>
        <w:t>.</w:t>
      </w:r>
    </w:p>
    <w:p w:rsidR="00843EA9" w:rsidRPr="007D2003" w:rsidRDefault="00843EA9" w:rsidP="00461BEC">
      <w:pPr>
        <w:tabs>
          <w:tab w:val="left" w:pos="567"/>
        </w:tabs>
        <w:jc w:val="both"/>
        <w:rPr>
          <w:i/>
          <w:szCs w:val="26"/>
        </w:rPr>
      </w:pPr>
      <w:r w:rsidRPr="001877A2">
        <w:rPr>
          <w:i/>
          <w:szCs w:val="26"/>
        </w:rPr>
        <w:t xml:space="preserve">Доповідач: </w:t>
      </w:r>
      <w:r>
        <w:rPr>
          <w:i/>
          <w:szCs w:val="26"/>
        </w:rPr>
        <w:t>Опашнянський К.В.</w:t>
      </w:r>
      <w:r w:rsidRPr="001877A2">
        <w:rPr>
          <w:i/>
          <w:szCs w:val="26"/>
        </w:rPr>
        <w:t xml:space="preserve">, </w:t>
      </w:r>
      <w:r>
        <w:rPr>
          <w:i/>
          <w:szCs w:val="26"/>
        </w:rPr>
        <w:t>в.о</w:t>
      </w:r>
      <w:proofErr w:type="gramStart"/>
      <w:r>
        <w:rPr>
          <w:i/>
          <w:szCs w:val="26"/>
        </w:rPr>
        <w:t>.н</w:t>
      </w:r>
      <w:proofErr w:type="gramEnd"/>
      <w:r>
        <w:rPr>
          <w:i/>
          <w:szCs w:val="26"/>
        </w:rPr>
        <w:t>ачальника КП «БКП»</w:t>
      </w:r>
    </w:p>
    <w:p w:rsidR="00843EA9" w:rsidRPr="00C6056C" w:rsidRDefault="00843EA9" w:rsidP="00461BEC">
      <w:pPr>
        <w:pStyle w:val="af1"/>
        <w:numPr>
          <w:ilvl w:val="0"/>
          <w:numId w:val="2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C6056C">
        <w:rPr>
          <w:rFonts w:ascii="Times New Roman" w:hAnsi="Times New Roman"/>
          <w:sz w:val="26"/>
          <w:szCs w:val="26"/>
          <w:lang w:eastAsia="ru-RU"/>
        </w:rPr>
        <w:t>Про передачу основних засобів (УМГ)</w:t>
      </w:r>
    </w:p>
    <w:p w:rsidR="00843EA9" w:rsidRPr="00C6056C" w:rsidRDefault="00843EA9" w:rsidP="00461BEC">
      <w:pPr>
        <w:shd w:val="clear" w:color="auto" w:fill="FFFFFF"/>
        <w:tabs>
          <w:tab w:val="left" w:pos="567"/>
        </w:tabs>
        <w:jc w:val="both"/>
        <w:textAlignment w:val="center"/>
        <w:rPr>
          <w:i/>
          <w:szCs w:val="26"/>
        </w:rPr>
      </w:pPr>
      <w:r w:rsidRPr="00C6056C">
        <w:rPr>
          <w:i/>
          <w:szCs w:val="26"/>
        </w:rPr>
        <w:t>Доповідач: Назаров О.О., начальник КП «УПГ»</w:t>
      </w:r>
    </w:p>
    <w:p w:rsidR="00843EA9" w:rsidRPr="00C6056C" w:rsidRDefault="00843EA9" w:rsidP="00461BEC">
      <w:pPr>
        <w:pStyle w:val="af1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C6056C">
        <w:rPr>
          <w:rFonts w:ascii="Times New Roman" w:hAnsi="Times New Roman"/>
          <w:sz w:val="26"/>
          <w:szCs w:val="26"/>
        </w:rPr>
        <w:t xml:space="preserve">Про затвердження Статуту  комунального </w:t>
      </w:r>
      <w:proofErr w:type="gramStart"/>
      <w:r w:rsidRPr="00C6056C">
        <w:rPr>
          <w:rFonts w:ascii="Times New Roman" w:hAnsi="Times New Roman"/>
          <w:sz w:val="26"/>
          <w:szCs w:val="26"/>
        </w:rPr>
        <w:t>п</w:t>
      </w:r>
      <w:proofErr w:type="gramEnd"/>
      <w:r w:rsidRPr="00C6056C">
        <w:rPr>
          <w:rFonts w:ascii="Times New Roman" w:hAnsi="Times New Roman"/>
          <w:sz w:val="26"/>
          <w:szCs w:val="26"/>
        </w:rPr>
        <w:t>ідприємства  «Покровськтепломережа»   в новій редакції.</w:t>
      </w:r>
    </w:p>
    <w:p w:rsidR="00843EA9" w:rsidRPr="00C6056C" w:rsidRDefault="00843EA9" w:rsidP="00461BEC">
      <w:pPr>
        <w:pStyle w:val="af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C6056C">
        <w:rPr>
          <w:rFonts w:ascii="Times New Roman" w:hAnsi="Times New Roman"/>
          <w:i/>
          <w:sz w:val="26"/>
          <w:szCs w:val="26"/>
        </w:rPr>
        <w:t>Доповідач: Горд</w:t>
      </w:r>
      <w:r w:rsidRPr="00C6056C">
        <w:rPr>
          <w:rFonts w:ascii="Times New Roman" w:hAnsi="Times New Roman"/>
          <w:i/>
          <w:sz w:val="26"/>
          <w:szCs w:val="26"/>
          <w:lang w:val="uk-UA"/>
        </w:rPr>
        <w:t>іє</w:t>
      </w:r>
      <w:r w:rsidRPr="00C6056C">
        <w:rPr>
          <w:rFonts w:ascii="Times New Roman" w:hAnsi="Times New Roman"/>
          <w:i/>
          <w:sz w:val="26"/>
          <w:szCs w:val="26"/>
        </w:rPr>
        <w:t>нко Д.В., директор КП «Покровськтепломережа»</w:t>
      </w:r>
    </w:p>
    <w:p w:rsidR="00843EA9" w:rsidRPr="00C6056C" w:rsidRDefault="00843EA9" w:rsidP="00461BEC">
      <w:pPr>
        <w:pStyle w:val="af1"/>
        <w:numPr>
          <w:ilvl w:val="0"/>
          <w:numId w:val="2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C6056C">
        <w:rPr>
          <w:rFonts w:ascii="Times New Roman" w:hAnsi="Times New Roman"/>
          <w:sz w:val="26"/>
          <w:szCs w:val="26"/>
          <w:lang w:eastAsia="ru-RU"/>
        </w:rPr>
        <w:t xml:space="preserve">Про затвердження Статуту комунального </w:t>
      </w:r>
      <w:proofErr w:type="gramStart"/>
      <w:r w:rsidRPr="00C6056C">
        <w:rPr>
          <w:rFonts w:ascii="Times New Roman" w:hAnsi="Times New Roman"/>
          <w:sz w:val="26"/>
          <w:szCs w:val="26"/>
          <w:lang w:eastAsia="ru-RU"/>
        </w:rPr>
        <w:t>п</w:t>
      </w:r>
      <w:proofErr w:type="gramEnd"/>
      <w:r w:rsidRPr="00C6056C">
        <w:rPr>
          <w:rFonts w:ascii="Times New Roman" w:hAnsi="Times New Roman"/>
          <w:sz w:val="26"/>
          <w:szCs w:val="26"/>
          <w:lang w:eastAsia="ru-RU"/>
        </w:rPr>
        <w:t>ідприємства «Покровськводоканал» у новій редакції</w:t>
      </w:r>
      <w:r w:rsidRPr="00C6056C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843EA9" w:rsidRPr="00C6056C" w:rsidRDefault="00843EA9" w:rsidP="00461BEC">
      <w:pPr>
        <w:shd w:val="clear" w:color="auto" w:fill="FFFFFF"/>
        <w:tabs>
          <w:tab w:val="left" w:pos="567"/>
        </w:tabs>
        <w:jc w:val="both"/>
        <w:textAlignment w:val="center"/>
        <w:rPr>
          <w:szCs w:val="26"/>
        </w:rPr>
      </w:pPr>
      <w:r w:rsidRPr="00C6056C">
        <w:rPr>
          <w:i/>
          <w:szCs w:val="26"/>
        </w:rPr>
        <w:t>Доповідач: Хижняк В.О., начальник КП «Покровськводоканал»</w:t>
      </w:r>
    </w:p>
    <w:p w:rsidR="00843EA9" w:rsidRPr="00C6056C" w:rsidRDefault="00843EA9" w:rsidP="00461BEC">
      <w:pPr>
        <w:pStyle w:val="af1"/>
        <w:numPr>
          <w:ilvl w:val="0"/>
          <w:numId w:val="2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C6056C">
        <w:rPr>
          <w:rFonts w:ascii="Times New Roman" w:hAnsi="Times New Roman"/>
          <w:sz w:val="26"/>
          <w:szCs w:val="26"/>
          <w:lang w:eastAsia="ru-RU"/>
        </w:rPr>
        <w:t xml:space="preserve">Про передачу основних засобів та </w:t>
      </w:r>
      <w:proofErr w:type="gramStart"/>
      <w:r w:rsidRPr="00C6056C">
        <w:rPr>
          <w:rFonts w:ascii="Times New Roman" w:hAnsi="Times New Roman"/>
          <w:sz w:val="26"/>
          <w:szCs w:val="26"/>
          <w:lang w:eastAsia="ru-RU"/>
        </w:rPr>
        <w:t>матер</w:t>
      </w:r>
      <w:proofErr w:type="gramEnd"/>
      <w:r w:rsidRPr="00C6056C">
        <w:rPr>
          <w:rFonts w:ascii="Times New Roman" w:hAnsi="Times New Roman"/>
          <w:sz w:val="26"/>
          <w:szCs w:val="26"/>
          <w:lang w:eastAsia="ru-RU"/>
        </w:rPr>
        <w:t>іалів</w:t>
      </w:r>
      <w:r w:rsidRPr="00C6056C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843EA9" w:rsidRPr="00C4414B" w:rsidRDefault="00843EA9" w:rsidP="00461BEC">
      <w:pPr>
        <w:shd w:val="clear" w:color="auto" w:fill="FFFFFF"/>
        <w:tabs>
          <w:tab w:val="left" w:pos="567"/>
        </w:tabs>
        <w:jc w:val="both"/>
        <w:textAlignment w:val="center"/>
        <w:rPr>
          <w:szCs w:val="26"/>
        </w:rPr>
      </w:pPr>
      <w:r w:rsidRPr="00C4414B">
        <w:rPr>
          <w:i/>
          <w:szCs w:val="26"/>
        </w:rPr>
        <w:t>Доповідач: Хижняк В.О., начальник КП «Покровськводоканал»</w:t>
      </w:r>
    </w:p>
    <w:p w:rsidR="00843EA9" w:rsidRPr="00C6056C" w:rsidRDefault="00843EA9" w:rsidP="00461BEC">
      <w:pPr>
        <w:pStyle w:val="af1"/>
        <w:numPr>
          <w:ilvl w:val="0"/>
          <w:numId w:val="2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C6056C">
        <w:rPr>
          <w:rFonts w:ascii="Times New Roman" w:hAnsi="Times New Roman"/>
          <w:sz w:val="26"/>
          <w:szCs w:val="26"/>
          <w:lang w:eastAsia="ru-RU"/>
        </w:rPr>
        <w:t xml:space="preserve">Про передачу товарно-матеріальних цінностей з балансу Управління сім’ї, </w:t>
      </w:r>
      <w:proofErr w:type="gramStart"/>
      <w:r w:rsidRPr="00C6056C">
        <w:rPr>
          <w:rFonts w:ascii="Times New Roman" w:hAnsi="Times New Roman"/>
          <w:sz w:val="26"/>
          <w:szCs w:val="26"/>
          <w:lang w:eastAsia="ru-RU"/>
        </w:rPr>
        <w:t>молод</w:t>
      </w:r>
      <w:proofErr w:type="gramEnd"/>
      <w:r w:rsidRPr="00C6056C">
        <w:rPr>
          <w:rFonts w:ascii="Times New Roman" w:hAnsi="Times New Roman"/>
          <w:sz w:val="26"/>
          <w:szCs w:val="26"/>
          <w:lang w:eastAsia="ru-RU"/>
        </w:rPr>
        <w:t>і та спорту</w:t>
      </w:r>
      <w:r w:rsidRPr="00C6056C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843EA9" w:rsidRPr="00C6056C" w:rsidRDefault="00843EA9" w:rsidP="00461BEC">
      <w:pPr>
        <w:tabs>
          <w:tab w:val="left" w:pos="567"/>
        </w:tabs>
        <w:jc w:val="both"/>
        <w:rPr>
          <w:szCs w:val="26"/>
        </w:rPr>
      </w:pPr>
      <w:r w:rsidRPr="00C6056C">
        <w:rPr>
          <w:i/>
          <w:szCs w:val="26"/>
        </w:rPr>
        <w:t>Доповідач</w:t>
      </w:r>
      <w:proofErr w:type="gramStart"/>
      <w:r w:rsidRPr="00C6056C">
        <w:rPr>
          <w:i/>
          <w:szCs w:val="26"/>
        </w:rPr>
        <w:t>:Ш</w:t>
      </w:r>
      <w:proofErr w:type="gramEnd"/>
      <w:r w:rsidRPr="00C6056C">
        <w:rPr>
          <w:i/>
          <w:szCs w:val="26"/>
        </w:rPr>
        <w:t>вайко О.О., начальник Управління сім’ї  молоді та спорту</w:t>
      </w:r>
    </w:p>
    <w:p w:rsidR="00843EA9" w:rsidRPr="00F01813" w:rsidRDefault="00843EA9" w:rsidP="00614BA7">
      <w:pPr>
        <w:pStyle w:val="af1"/>
        <w:numPr>
          <w:ilvl w:val="0"/>
          <w:numId w:val="22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i/>
          <w:sz w:val="26"/>
          <w:szCs w:val="26"/>
        </w:rPr>
      </w:pPr>
      <w:r w:rsidRPr="00F01813">
        <w:rPr>
          <w:rFonts w:ascii="Times New Roman" w:hAnsi="Times New Roman"/>
          <w:b/>
          <w:i/>
          <w:sz w:val="26"/>
          <w:szCs w:val="26"/>
          <w:lang w:val="uk-UA"/>
        </w:rPr>
        <w:t>Різне.</w:t>
      </w:r>
    </w:p>
    <w:p w:rsidR="00843EA9" w:rsidRPr="00081039" w:rsidRDefault="00843EA9" w:rsidP="004459A8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</w:p>
    <w:p w:rsidR="00843EA9" w:rsidRPr="00081039" w:rsidRDefault="00843EA9" w:rsidP="001A61DC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lastRenderedPageBreak/>
        <w:t xml:space="preserve">ГОЛОСУВАЛИ </w:t>
      </w:r>
      <w:r>
        <w:rPr>
          <w:szCs w:val="26"/>
          <w:lang w:val="uk-UA"/>
        </w:rPr>
        <w:t>за порядок денній за основу</w:t>
      </w:r>
      <w:r w:rsidRPr="00081039">
        <w:rPr>
          <w:szCs w:val="26"/>
          <w:lang w:val="uk-UA"/>
        </w:rPr>
        <w:t>:</w:t>
      </w:r>
    </w:p>
    <w:p w:rsidR="00843EA9" w:rsidRPr="00081039" w:rsidRDefault="00843EA9" w:rsidP="001A61DC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>
        <w:rPr>
          <w:szCs w:val="26"/>
          <w:lang w:val="uk-UA"/>
        </w:rPr>
        <w:t>21</w:t>
      </w:r>
    </w:p>
    <w:p w:rsidR="00843EA9" w:rsidRPr="00081039" w:rsidRDefault="00843EA9" w:rsidP="001A61DC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1</w:t>
      </w:r>
    </w:p>
    <w:p w:rsidR="00843EA9" w:rsidRPr="00081039" w:rsidRDefault="00843EA9" w:rsidP="001A61DC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"утримався"  - </w:t>
      </w:r>
      <w:r>
        <w:rPr>
          <w:szCs w:val="26"/>
          <w:lang w:val="uk-UA"/>
        </w:rPr>
        <w:t>1</w:t>
      </w:r>
    </w:p>
    <w:p w:rsidR="00843EA9" w:rsidRPr="00081039" w:rsidRDefault="00843EA9" w:rsidP="001A61DC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"не голосував"  -</w:t>
      </w:r>
      <w:r>
        <w:rPr>
          <w:szCs w:val="26"/>
          <w:lang w:val="uk-UA"/>
        </w:rPr>
        <w:t>2</w:t>
      </w:r>
    </w:p>
    <w:p w:rsidR="00843EA9" w:rsidRPr="00081039" w:rsidRDefault="00843EA9" w:rsidP="001A61DC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</w:t>
      </w:r>
      <w:r>
        <w:rPr>
          <w:b/>
          <w:szCs w:val="26"/>
          <w:lang w:val="uk-UA"/>
        </w:rPr>
        <w:t>взяти порядок денний за основу</w:t>
      </w:r>
      <w:r w:rsidRPr="00081039">
        <w:rPr>
          <w:b/>
          <w:szCs w:val="26"/>
          <w:lang w:val="uk-UA"/>
        </w:rPr>
        <w:t>)</w:t>
      </w:r>
    </w:p>
    <w:p w:rsidR="00843EA9" w:rsidRDefault="00843EA9" w:rsidP="00C57778">
      <w:pPr>
        <w:tabs>
          <w:tab w:val="left" w:pos="9639"/>
        </w:tabs>
        <w:rPr>
          <w:szCs w:val="26"/>
          <w:lang w:val="uk-UA"/>
        </w:rPr>
      </w:pPr>
    </w:p>
    <w:p w:rsidR="00843EA9" w:rsidRDefault="00843EA9" w:rsidP="00C57778">
      <w:pPr>
        <w:tabs>
          <w:tab w:val="left" w:pos="9639"/>
        </w:tabs>
        <w:rPr>
          <w:szCs w:val="26"/>
          <w:lang w:val="uk-UA"/>
        </w:rPr>
      </w:pPr>
      <w:r>
        <w:rPr>
          <w:szCs w:val="26"/>
          <w:lang w:val="uk-UA"/>
        </w:rPr>
        <w:t>Поступили пропозиції до порядку денного:</w:t>
      </w:r>
    </w:p>
    <w:p w:rsidR="00843EA9" w:rsidRDefault="00843EA9" w:rsidP="00DC64EA">
      <w:pPr>
        <w:tabs>
          <w:tab w:val="left" w:pos="426"/>
          <w:tab w:val="left" w:pos="9639"/>
        </w:tabs>
        <w:jc w:val="both"/>
        <w:rPr>
          <w:szCs w:val="26"/>
          <w:lang w:val="uk-UA"/>
        </w:rPr>
      </w:pPr>
      <w:r>
        <w:rPr>
          <w:i/>
          <w:szCs w:val="26"/>
          <w:lang w:val="uk-UA"/>
        </w:rPr>
        <w:t>Костєнніков Є.І., депутат міської ради</w:t>
      </w:r>
      <w:r>
        <w:rPr>
          <w:szCs w:val="26"/>
          <w:lang w:val="uk-UA"/>
        </w:rPr>
        <w:t xml:space="preserve"> - запропонував включити до  порядку денного питання щодо дострокового припинення повноважень заступника міського голови Хотнянського Я.С. та призначення заступниками міського голови Антипенко О.В. та Фролова О.В.</w:t>
      </w:r>
    </w:p>
    <w:p w:rsidR="00843EA9" w:rsidRDefault="00843EA9" w:rsidP="00371F69">
      <w:pPr>
        <w:tabs>
          <w:tab w:val="left" w:pos="426"/>
          <w:tab w:val="left" w:pos="9639"/>
        </w:tabs>
        <w:jc w:val="both"/>
        <w:rPr>
          <w:i/>
          <w:szCs w:val="26"/>
          <w:lang w:val="uk-UA"/>
        </w:rPr>
      </w:pPr>
    </w:p>
    <w:p w:rsidR="00843EA9" w:rsidRPr="00081039" w:rsidRDefault="00843EA9" w:rsidP="00371F69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</w:t>
      </w:r>
      <w:r>
        <w:rPr>
          <w:szCs w:val="26"/>
          <w:lang w:val="uk-UA"/>
        </w:rPr>
        <w:t>за включення в порядок денний питання Про дострокове припинення повноважень заступника міського голови Хотнянського Я.С.</w:t>
      </w:r>
      <w:r w:rsidRPr="00081039">
        <w:rPr>
          <w:szCs w:val="26"/>
          <w:lang w:val="uk-UA"/>
        </w:rPr>
        <w:t>:</w:t>
      </w:r>
    </w:p>
    <w:p w:rsidR="00843EA9" w:rsidRPr="00081039" w:rsidRDefault="00843EA9" w:rsidP="00371F69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>
        <w:rPr>
          <w:szCs w:val="26"/>
          <w:lang w:val="uk-UA"/>
        </w:rPr>
        <w:t>20</w:t>
      </w:r>
    </w:p>
    <w:p w:rsidR="00843EA9" w:rsidRPr="00081039" w:rsidRDefault="00843EA9" w:rsidP="00371F69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</w:p>
    <w:p w:rsidR="00843EA9" w:rsidRPr="00081039" w:rsidRDefault="00843EA9" w:rsidP="00371F69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"утримався"  - </w:t>
      </w:r>
      <w:r>
        <w:rPr>
          <w:szCs w:val="26"/>
          <w:lang w:val="uk-UA"/>
        </w:rPr>
        <w:t>2</w:t>
      </w:r>
    </w:p>
    <w:p w:rsidR="00843EA9" w:rsidRPr="00081039" w:rsidRDefault="00843EA9" w:rsidP="00371F69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"не голосував"  -</w:t>
      </w:r>
      <w:r>
        <w:rPr>
          <w:szCs w:val="26"/>
          <w:lang w:val="uk-UA"/>
        </w:rPr>
        <w:t>3</w:t>
      </w:r>
    </w:p>
    <w:p w:rsidR="00843EA9" w:rsidRPr="00081039" w:rsidRDefault="00843EA9" w:rsidP="00371F69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</w:t>
      </w:r>
      <w:r>
        <w:rPr>
          <w:b/>
          <w:szCs w:val="26"/>
          <w:lang w:val="uk-UA"/>
        </w:rPr>
        <w:t>включити питання в порядок денний</w:t>
      </w:r>
      <w:r w:rsidRPr="00081039">
        <w:rPr>
          <w:b/>
          <w:szCs w:val="26"/>
          <w:lang w:val="uk-UA"/>
        </w:rPr>
        <w:t>)</w:t>
      </w:r>
    </w:p>
    <w:p w:rsidR="00843EA9" w:rsidRDefault="00843EA9" w:rsidP="00371F69">
      <w:pPr>
        <w:tabs>
          <w:tab w:val="left" w:pos="426"/>
          <w:tab w:val="left" w:pos="9639"/>
        </w:tabs>
        <w:jc w:val="both"/>
        <w:rPr>
          <w:i/>
          <w:szCs w:val="26"/>
          <w:lang w:val="uk-UA"/>
        </w:rPr>
      </w:pPr>
    </w:p>
    <w:p w:rsidR="00843EA9" w:rsidRPr="00081039" w:rsidRDefault="00843EA9" w:rsidP="007D61D0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</w:t>
      </w:r>
      <w:r>
        <w:rPr>
          <w:szCs w:val="26"/>
          <w:lang w:val="uk-UA"/>
        </w:rPr>
        <w:t>за включення в порядок денний питання Про заступника міського голови Антипенко О.В.</w:t>
      </w:r>
      <w:r w:rsidRPr="00081039">
        <w:rPr>
          <w:szCs w:val="26"/>
          <w:lang w:val="uk-UA"/>
        </w:rPr>
        <w:t>:</w:t>
      </w:r>
    </w:p>
    <w:p w:rsidR="00843EA9" w:rsidRPr="00081039" w:rsidRDefault="00843EA9" w:rsidP="007D61D0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>
        <w:rPr>
          <w:szCs w:val="26"/>
          <w:lang w:val="uk-UA"/>
        </w:rPr>
        <w:t>17</w:t>
      </w:r>
    </w:p>
    <w:p w:rsidR="00843EA9" w:rsidRPr="00081039" w:rsidRDefault="00843EA9" w:rsidP="007D61D0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2</w:t>
      </w:r>
    </w:p>
    <w:p w:rsidR="00843EA9" w:rsidRPr="00081039" w:rsidRDefault="00843EA9" w:rsidP="007D61D0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"утримався"  - </w:t>
      </w:r>
      <w:r>
        <w:rPr>
          <w:szCs w:val="26"/>
          <w:lang w:val="uk-UA"/>
        </w:rPr>
        <w:t>3</w:t>
      </w:r>
    </w:p>
    <w:p w:rsidR="00843EA9" w:rsidRPr="00081039" w:rsidRDefault="00843EA9" w:rsidP="007D61D0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"не голосував"  -</w:t>
      </w:r>
      <w:r>
        <w:rPr>
          <w:szCs w:val="26"/>
          <w:lang w:val="uk-UA"/>
        </w:rPr>
        <w:t>3</w:t>
      </w:r>
    </w:p>
    <w:p w:rsidR="00843EA9" w:rsidRPr="00081039" w:rsidRDefault="00843EA9" w:rsidP="007D61D0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</w:t>
      </w:r>
      <w:r>
        <w:rPr>
          <w:b/>
          <w:szCs w:val="26"/>
          <w:lang w:val="uk-UA"/>
        </w:rPr>
        <w:t>не включати в порядок денний</w:t>
      </w:r>
      <w:r w:rsidRPr="00081039">
        <w:rPr>
          <w:b/>
          <w:szCs w:val="26"/>
          <w:lang w:val="uk-UA"/>
        </w:rPr>
        <w:t>)</w:t>
      </w:r>
    </w:p>
    <w:p w:rsidR="00843EA9" w:rsidRDefault="00843EA9" w:rsidP="00371F69">
      <w:pPr>
        <w:tabs>
          <w:tab w:val="left" w:pos="426"/>
          <w:tab w:val="left" w:pos="9639"/>
        </w:tabs>
        <w:jc w:val="both"/>
        <w:rPr>
          <w:szCs w:val="26"/>
          <w:lang w:val="uk-UA"/>
        </w:rPr>
      </w:pPr>
    </w:p>
    <w:p w:rsidR="00843EA9" w:rsidRDefault="00843EA9" w:rsidP="00371F69">
      <w:pPr>
        <w:tabs>
          <w:tab w:val="left" w:pos="426"/>
          <w:tab w:val="left" w:pos="9639"/>
        </w:tabs>
        <w:jc w:val="both"/>
        <w:rPr>
          <w:szCs w:val="26"/>
          <w:lang w:val="uk-UA"/>
        </w:rPr>
      </w:pPr>
      <w:r>
        <w:rPr>
          <w:szCs w:val="26"/>
          <w:lang w:val="uk-UA"/>
        </w:rPr>
        <w:t>Представили Антипенко Олександра Вікторовича Костєнніков Є.І. - депутат міської ради та Требушкін Р.В. - Народний Депутат України.</w:t>
      </w:r>
    </w:p>
    <w:p w:rsidR="00843EA9" w:rsidRDefault="00843EA9" w:rsidP="00371F69">
      <w:pPr>
        <w:tabs>
          <w:tab w:val="left" w:pos="426"/>
          <w:tab w:val="left" w:pos="9639"/>
        </w:tabs>
        <w:jc w:val="both"/>
        <w:rPr>
          <w:szCs w:val="26"/>
          <w:lang w:val="uk-UA"/>
        </w:rPr>
      </w:pPr>
    </w:p>
    <w:p w:rsidR="00843EA9" w:rsidRPr="00081039" w:rsidRDefault="00843EA9" w:rsidP="004115E7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</w:t>
      </w:r>
      <w:r>
        <w:rPr>
          <w:szCs w:val="26"/>
          <w:lang w:val="uk-UA"/>
        </w:rPr>
        <w:t>за включення в порядок денний питання Про заступника міського голови Антипенко О.В.</w:t>
      </w:r>
      <w:r w:rsidRPr="00081039">
        <w:rPr>
          <w:szCs w:val="26"/>
          <w:lang w:val="uk-UA"/>
        </w:rPr>
        <w:t>:</w:t>
      </w:r>
    </w:p>
    <w:p w:rsidR="00843EA9" w:rsidRPr="00081039" w:rsidRDefault="00843EA9" w:rsidP="004115E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>
        <w:rPr>
          <w:szCs w:val="26"/>
          <w:lang w:val="uk-UA"/>
        </w:rPr>
        <w:t>14</w:t>
      </w:r>
    </w:p>
    <w:p w:rsidR="00843EA9" w:rsidRPr="00081039" w:rsidRDefault="00843EA9" w:rsidP="004115E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4</w:t>
      </w:r>
    </w:p>
    <w:p w:rsidR="00843EA9" w:rsidRPr="00081039" w:rsidRDefault="00843EA9" w:rsidP="004115E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"утримався"  - </w:t>
      </w:r>
      <w:r>
        <w:rPr>
          <w:szCs w:val="26"/>
          <w:lang w:val="uk-UA"/>
        </w:rPr>
        <w:t>6</w:t>
      </w:r>
    </w:p>
    <w:p w:rsidR="00843EA9" w:rsidRPr="00081039" w:rsidRDefault="00843EA9" w:rsidP="004115E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"не голосував"  -</w:t>
      </w:r>
      <w:r>
        <w:rPr>
          <w:szCs w:val="26"/>
          <w:lang w:val="uk-UA"/>
        </w:rPr>
        <w:t>1</w:t>
      </w:r>
    </w:p>
    <w:p w:rsidR="00843EA9" w:rsidRPr="00081039" w:rsidRDefault="00843EA9" w:rsidP="004115E7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</w:t>
      </w:r>
      <w:r>
        <w:rPr>
          <w:b/>
          <w:szCs w:val="26"/>
          <w:lang w:val="uk-UA"/>
        </w:rPr>
        <w:t>не включати в порядок денний</w:t>
      </w:r>
      <w:r w:rsidRPr="00081039">
        <w:rPr>
          <w:b/>
          <w:szCs w:val="26"/>
          <w:lang w:val="uk-UA"/>
        </w:rPr>
        <w:t>)</w:t>
      </w:r>
    </w:p>
    <w:p w:rsidR="00843EA9" w:rsidRDefault="00843EA9" w:rsidP="0068305B">
      <w:pPr>
        <w:tabs>
          <w:tab w:val="left" w:pos="9639"/>
        </w:tabs>
        <w:rPr>
          <w:szCs w:val="26"/>
          <w:lang w:val="uk-UA"/>
        </w:rPr>
      </w:pPr>
    </w:p>
    <w:p w:rsidR="00843EA9" w:rsidRPr="00081039" w:rsidRDefault="00843EA9" w:rsidP="0068305B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</w:t>
      </w:r>
      <w:r>
        <w:rPr>
          <w:szCs w:val="26"/>
          <w:lang w:val="uk-UA"/>
        </w:rPr>
        <w:t>за включення в порядок денний питання Про заступника міського голови Фролова О.В.</w:t>
      </w:r>
      <w:r w:rsidRPr="00081039">
        <w:rPr>
          <w:szCs w:val="26"/>
          <w:lang w:val="uk-UA"/>
        </w:rPr>
        <w:t>:</w:t>
      </w:r>
    </w:p>
    <w:p w:rsidR="00843EA9" w:rsidRPr="00081039" w:rsidRDefault="00843EA9" w:rsidP="0068305B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>
        <w:rPr>
          <w:szCs w:val="26"/>
          <w:lang w:val="uk-UA"/>
        </w:rPr>
        <w:t>14</w:t>
      </w:r>
    </w:p>
    <w:p w:rsidR="00843EA9" w:rsidRPr="00081039" w:rsidRDefault="00843EA9" w:rsidP="0068305B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5</w:t>
      </w:r>
    </w:p>
    <w:p w:rsidR="00843EA9" w:rsidRPr="00081039" w:rsidRDefault="00843EA9" w:rsidP="0068305B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"утримався"  - </w:t>
      </w:r>
      <w:r>
        <w:rPr>
          <w:szCs w:val="26"/>
          <w:lang w:val="uk-UA"/>
        </w:rPr>
        <w:t>4</w:t>
      </w:r>
    </w:p>
    <w:p w:rsidR="00843EA9" w:rsidRPr="00081039" w:rsidRDefault="00843EA9" w:rsidP="0068305B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"не голосував"  -</w:t>
      </w:r>
      <w:r>
        <w:rPr>
          <w:szCs w:val="26"/>
          <w:lang w:val="uk-UA"/>
        </w:rPr>
        <w:t>2</w:t>
      </w:r>
    </w:p>
    <w:p w:rsidR="00843EA9" w:rsidRPr="00081039" w:rsidRDefault="00843EA9" w:rsidP="0068305B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</w:t>
      </w:r>
      <w:r>
        <w:rPr>
          <w:b/>
          <w:szCs w:val="26"/>
          <w:lang w:val="uk-UA"/>
        </w:rPr>
        <w:t>не включати в порядок денний</w:t>
      </w:r>
      <w:r w:rsidRPr="00081039">
        <w:rPr>
          <w:b/>
          <w:szCs w:val="26"/>
          <w:lang w:val="uk-UA"/>
        </w:rPr>
        <w:t>)</w:t>
      </w:r>
    </w:p>
    <w:p w:rsidR="00843EA9" w:rsidRDefault="00843EA9" w:rsidP="00371F69">
      <w:pPr>
        <w:tabs>
          <w:tab w:val="left" w:pos="426"/>
          <w:tab w:val="left" w:pos="9639"/>
        </w:tabs>
        <w:jc w:val="both"/>
        <w:rPr>
          <w:i/>
          <w:szCs w:val="26"/>
          <w:lang w:val="uk-UA"/>
        </w:rPr>
      </w:pPr>
    </w:p>
    <w:p w:rsidR="00843EA9" w:rsidRDefault="00843EA9" w:rsidP="00371F69">
      <w:pPr>
        <w:tabs>
          <w:tab w:val="left" w:pos="426"/>
          <w:tab w:val="left" w:pos="9639"/>
        </w:tabs>
        <w:jc w:val="both"/>
        <w:rPr>
          <w:szCs w:val="26"/>
          <w:lang w:val="uk-UA"/>
        </w:rPr>
      </w:pPr>
      <w:r>
        <w:rPr>
          <w:i/>
          <w:szCs w:val="26"/>
          <w:lang w:val="uk-UA"/>
        </w:rPr>
        <w:lastRenderedPageBreak/>
        <w:t>Марін В.М., депутат міської ради</w:t>
      </w:r>
      <w:r>
        <w:rPr>
          <w:szCs w:val="26"/>
          <w:lang w:val="uk-UA"/>
        </w:rPr>
        <w:t xml:space="preserve"> – запропонував включити до  порядку денного 17 земельних питань, які були розглянуті на депутатському дні 28.07.2020 року (список додається).</w:t>
      </w:r>
    </w:p>
    <w:p w:rsidR="00843EA9" w:rsidRDefault="00843EA9" w:rsidP="005459AF">
      <w:pPr>
        <w:tabs>
          <w:tab w:val="left" w:pos="9639"/>
        </w:tabs>
        <w:rPr>
          <w:szCs w:val="26"/>
          <w:lang w:val="uk-UA"/>
        </w:rPr>
      </w:pPr>
    </w:p>
    <w:p w:rsidR="00843EA9" w:rsidRPr="00081039" w:rsidRDefault="00843EA9" w:rsidP="005459AF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</w:t>
      </w:r>
      <w:r>
        <w:rPr>
          <w:szCs w:val="26"/>
          <w:lang w:val="uk-UA"/>
        </w:rPr>
        <w:t>за включення в порядок денний 17 земельних питань, які були розглянуті на депутатському дні</w:t>
      </w:r>
      <w:r w:rsidRPr="00081039">
        <w:rPr>
          <w:szCs w:val="26"/>
          <w:lang w:val="uk-UA"/>
        </w:rPr>
        <w:t>:</w:t>
      </w:r>
    </w:p>
    <w:p w:rsidR="00843EA9" w:rsidRPr="00081039" w:rsidRDefault="00843EA9" w:rsidP="005459AF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>
        <w:rPr>
          <w:szCs w:val="26"/>
          <w:lang w:val="uk-UA"/>
        </w:rPr>
        <w:t>23</w:t>
      </w:r>
    </w:p>
    <w:p w:rsidR="00843EA9" w:rsidRPr="00081039" w:rsidRDefault="00843EA9" w:rsidP="005459AF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</w:p>
    <w:p w:rsidR="00843EA9" w:rsidRPr="00081039" w:rsidRDefault="00843EA9" w:rsidP="005459AF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"утримався"  - </w:t>
      </w:r>
      <w:r>
        <w:rPr>
          <w:szCs w:val="26"/>
          <w:lang w:val="uk-UA"/>
        </w:rPr>
        <w:t>0</w:t>
      </w:r>
    </w:p>
    <w:p w:rsidR="00843EA9" w:rsidRPr="00081039" w:rsidRDefault="00843EA9" w:rsidP="005459AF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"не голосував"  -</w:t>
      </w:r>
      <w:r>
        <w:rPr>
          <w:szCs w:val="26"/>
          <w:lang w:val="uk-UA"/>
        </w:rPr>
        <w:t>2</w:t>
      </w:r>
    </w:p>
    <w:p w:rsidR="00843EA9" w:rsidRDefault="00843EA9" w:rsidP="005459AF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</w:t>
      </w:r>
      <w:r>
        <w:rPr>
          <w:b/>
          <w:szCs w:val="26"/>
          <w:lang w:val="uk-UA"/>
        </w:rPr>
        <w:t>включити 17 земельних питань в порядок денний</w:t>
      </w:r>
      <w:r w:rsidRPr="00081039">
        <w:rPr>
          <w:b/>
          <w:szCs w:val="26"/>
          <w:lang w:val="uk-UA"/>
        </w:rPr>
        <w:t>)</w:t>
      </w:r>
    </w:p>
    <w:p w:rsidR="00843EA9" w:rsidRPr="00081039" w:rsidRDefault="00843EA9" w:rsidP="005459AF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</w:p>
    <w:p w:rsidR="00843EA9" w:rsidRDefault="00843EA9" w:rsidP="00371F69">
      <w:pPr>
        <w:tabs>
          <w:tab w:val="left" w:pos="426"/>
          <w:tab w:val="left" w:pos="9639"/>
        </w:tabs>
        <w:jc w:val="both"/>
        <w:rPr>
          <w:szCs w:val="26"/>
          <w:lang w:val="uk-UA"/>
        </w:rPr>
      </w:pPr>
      <w:r>
        <w:rPr>
          <w:i/>
          <w:szCs w:val="26"/>
          <w:lang w:val="uk-UA"/>
        </w:rPr>
        <w:t xml:space="preserve">Андрійченко С.С., депутат міської ради – </w:t>
      </w:r>
      <w:r w:rsidRPr="00CE139A">
        <w:rPr>
          <w:szCs w:val="26"/>
          <w:lang w:val="uk-UA"/>
        </w:rPr>
        <w:t>зап</w:t>
      </w:r>
      <w:r>
        <w:rPr>
          <w:szCs w:val="26"/>
          <w:lang w:val="uk-UA"/>
        </w:rPr>
        <w:t>ропонував винести на розгляд сесії міської ради питання Про дострокове припинення повноважень заступника міського голови Телесової І.В.</w:t>
      </w:r>
    </w:p>
    <w:p w:rsidR="00843EA9" w:rsidRDefault="00843EA9" w:rsidP="00A07E21">
      <w:pPr>
        <w:tabs>
          <w:tab w:val="left" w:pos="9639"/>
        </w:tabs>
        <w:rPr>
          <w:szCs w:val="26"/>
          <w:lang w:val="uk-UA"/>
        </w:rPr>
      </w:pPr>
    </w:p>
    <w:p w:rsidR="00843EA9" w:rsidRPr="00081039" w:rsidRDefault="00843EA9" w:rsidP="00A07E21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</w:t>
      </w:r>
      <w:r>
        <w:rPr>
          <w:szCs w:val="26"/>
          <w:lang w:val="uk-UA"/>
        </w:rPr>
        <w:t>за включення в порядок денний питання Про дострокове припинення повноважень заступника міського голови Телесової І.В.</w:t>
      </w:r>
      <w:r w:rsidRPr="00081039">
        <w:rPr>
          <w:szCs w:val="26"/>
          <w:lang w:val="uk-UA"/>
        </w:rPr>
        <w:t>:</w:t>
      </w:r>
    </w:p>
    <w:p w:rsidR="00843EA9" w:rsidRPr="00081039" w:rsidRDefault="00843EA9" w:rsidP="00A07E21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>
        <w:rPr>
          <w:szCs w:val="26"/>
          <w:lang w:val="uk-UA"/>
        </w:rPr>
        <w:t>22</w:t>
      </w:r>
    </w:p>
    <w:p w:rsidR="00843EA9" w:rsidRPr="00081039" w:rsidRDefault="00843EA9" w:rsidP="00A07E21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</w:p>
    <w:p w:rsidR="00843EA9" w:rsidRPr="00081039" w:rsidRDefault="00843EA9" w:rsidP="00A07E21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"утримався"  - </w:t>
      </w:r>
      <w:r>
        <w:rPr>
          <w:szCs w:val="26"/>
          <w:lang w:val="uk-UA"/>
        </w:rPr>
        <w:t>0</w:t>
      </w:r>
    </w:p>
    <w:p w:rsidR="00843EA9" w:rsidRPr="00081039" w:rsidRDefault="00843EA9" w:rsidP="00A07E21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"не голосував"  -</w:t>
      </w:r>
      <w:r>
        <w:rPr>
          <w:szCs w:val="26"/>
          <w:lang w:val="uk-UA"/>
        </w:rPr>
        <w:t>3</w:t>
      </w:r>
    </w:p>
    <w:p w:rsidR="00843EA9" w:rsidRPr="00081039" w:rsidRDefault="00843EA9" w:rsidP="00A07E21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</w:t>
      </w:r>
      <w:r>
        <w:rPr>
          <w:b/>
          <w:szCs w:val="26"/>
          <w:lang w:val="uk-UA"/>
        </w:rPr>
        <w:t>включити питання в порядок денний</w:t>
      </w:r>
      <w:r w:rsidRPr="00081039">
        <w:rPr>
          <w:b/>
          <w:szCs w:val="26"/>
          <w:lang w:val="uk-UA"/>
        </w:rPr>
        <w:t>)</w:t>
      </w:r>
    </w:p>
    <w:p w:rsidR="00843EA9" w:rsidRDefault="00843EA9" w:rsidP="00371F69">
      <w:pPr>
        <w:tabs>
          <w:tab w:val="left" w:pos="426"/>
          <w:tab w:val="left" w:pos="9639"/>
        </w:tabs>
        <w:jc w:val="both"/>
        <w:rPr>
          <w:i/>
          <w:szCs w:val="26"/>
          <w:lang w:val="uk-UA"/>
        </w:rPr>
      </w:pPr>
    </w:p>
    <w:p w:rsidR="00843EA9" w:rsidRDefault="00843EA9" w:rsidP="00371F69">
      <w:pPr>
        <w:tabs>
          <w:tab w:val="left" w:pos="426"/>
          <w:tab w:val="left" w:pos="9639"/>
        </w:tabs>
        <w:jc w:val="both"/>
        <w:rPr>
          <w:szCs w:val="26"/>
          <w:lang w:val="uk-UA"/>
        </w:rPr>
      </w:pPr>
      <w:r>
        <w:rPr>
          <w:i/>
          <w:szCs w:val="26"/>
          <w:lang w:val="uk-UA"/>
        </w:rPr>
        <w:t xml:space="preserve">Андрійченко С.С., депутат міської ради – </w:t>
      </w:r>
      <w:r w:rsidRPr="00CE139A">
        <w:rPr>
          <w:szCs w:val="26"/>
          <w:lang w:val="uk-UA"/>
        </w:rPr>
        <w:t>зап</w:t>
      </w:r>
      <w:r>
        <w:rPr>
          <w:szCs w:val="26"/>
          <w:lang w:val="uk-UA"/>
        </w:rPr>
        <w:t>ропонував винести на розгляд сесії міської ради питання Про дострокове припинення повноважень заступника міського голови Федорова С.В.</w:t>
      </w:r>
    </w:p>
    <w:p w:rsidR="00843EA9" w:rsidRDefault="00843EA9" w:rsidP="00F05B0B">
      <w:pPr>
        <w:tabs>
          <w:tab w:val="left" w:pos="9639"/>
        </w:tabs>
        <w:rPr>
          <w:szCs w:val="26"/>
          <w:lang w:val="uk-UA"/>
        </w:rPr>
      </w:pPr>
    </w:p>
    <w:p w:rsidR="00843EA9" w:rsidRPr="00081039" w:rsidRDefault="00843EA9" w:rsidP="00F05B0B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</w:t>
      </w:r>
      <w:r>
        <w:rPr>
          <w:szCs w:val="26"/>
          <w:lang w:val="uk-UA"/>
        </w:rPr>
        <w:t>за включення в порядок денний питання Про дострокове припинення повноважень заступника міського голови Федорова С.В.:</w:t>
      </w:r>
    </w:p>
    <w:p w:rsidR="00843EA9" w:rsidRPr="00081039" w:rsidRDefault="00843EA9" w:rsidP="00F05B0B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>
        <w:rPr>
          <w:szCs w:val="26"/>
          <w:lang w:val="uk-UA"/>
        </w:rPr>
        <w:t>6</w:t>
      </w:r>
    </w:p>
    <w:p w:rsidR="00843EA9" w:rsidRPr="00081039" w:rsidRDefault="00843EA9" w:rsidP="00F05B0B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13</w:t>
      </w:r>
    </w:p>
    <w:p w:rsidR="00843EA9" w:rsidRPr="00081039" w:rsidRDefault="00843EA9" w:rsidP="00F05B0B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"утримався"  - </w:t>
      </w:r>
      <w:r>
        <w:rPr>
          <w:szCs w:val="26"/>
          <w:lang w:val="uk-UA"/>
        </w:rPr>
        <w:t>2</w:t>
      </w:r>
    </w:p>
    <w:p w:rsidR="00843EA9" w:rsidRPr="00081039" w:rsidRDefault="00843EA9" w:rsidP="00F05B0B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"не голосував"  -</w:t>
      </w:r>
      <w:r>
        <w:rPr>
          <w:szCs w:val="26"/>
          <w:lang w:val="uk-UA"/>
        </w:rPr>
        <w:t>4</w:t>
      </w:r>
    </w:p>
    <w:p w:rsidR="00843EA9" w:rsidRPr="00081039" w:rsidRDefault="00843EA9" w:rsidP="00F05B0B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</w:t>
      </w:r>
      <w:r>
        <w:rPr>
          <w:b/>
          <w:szCs w:val="26"/>
          <w:lang w:val="uk-UA"/>
        </w:rPr>
        <w:t>не включати в порядок денний</w:t>
      </w:r>
      <w:r w:rsidRPr="00081039">
        <w:rPr>
          <w:b/>
          <w:szCs w:val="26"/>
          <w:lang w:val="uk-UA"/>
        </w:rPr>
        <w:t>)</w:t>
      </w:r>
    </w:p>
    <w:p w:rsidR="00843EA9" w:rsidRDefault="00843EA9" w:rsidP="00F47E6D">
      <w:pPr>
        <w:tabs>
          <w:tab w:val="left" w:pos="426"/>
          <w:tab w:val="left" w:pos="9639"/>
        </w:tabs>
        <w:jc w:val="both"/>
        <w:rPr>
          <w:i/>
          <w:szCs w:val="26"/>
          <w:lang w:val="uk-UA"/>
        </w:rPr>
      </w:pPr>
    </w:p>
    <w:p w:rsidR="00843EA9" w:rsidRDefault="00843EA9" w:rsidP="00F47E6D">
      <w:pPr>
        <w:tabs>
          <w:tab w:val="left" w:pos="426"/>
          <w:tab w:val="left" w:pos="9639"/>
        </w:tabs>
        <w:jc w:val="both"/>
        <w:rPr>
          <w:szCs w:val="26"/>
          <w:lang w:val="uk-UA"/>
        </w:rPr>
      </w:pPr>
      <w:r>
        <w:rPr>
          <w:i/>
          <w:szCs w:val="26"/>
          <w:lang w:val="uk-UA"/>
        </w:rPr>
        <w:t xml:space="preserve">Андрійченко С.С., депутат міської ради – </w:t>
      </w:r>
      <w:r w:rsidRPr="00CE139A">
        <w:rPr>
          <w:szCs w:val="26"/>
          <w:lang w:val="uk-UA"/>
        </w:rPr>
        <w:t>зап</w:t>
      </w:r>
      <w:r>
        <w:rPr>
          <w:szCs w:val="26"/>
          <w:lang w:val="uk-UA"/>
        </w:rPr>
        <w:t>ропонував підтримати Клопотання про звільнення начальника відділу з питань безпеки та протидії корупції Покровської міської ради Миколи Шабельника.</w:t>
      </w:r>
    </w:p>
    <w:p w:rsidR="00843EA9" w:rsidRDefault="00843EA9" w:rsidP="00F47E6D">
      <w:pPr>
        <w:tabs>
          <w:tab w:val="left" w:pos="9639"/>
        </w:tabs>
        <w:rPr>
          <w:szCs w:val="26"/>
          <w:lang w:val="uk-UA"/>
        </w:rPr>
      </w:pPr>
    </w:p>
    <w:p w:rsidR="00843EA9" w:rsidRPr="00081039" w:rsidRDefault="00843EA9" w:rsidP="00FD4F65">
      <w:pPr>
        <w:tabs>
          <w:tab w:val="left" w:pos="426"/>
          <w:tab w:val="left" w:pos="9639"/>
        </w:tabs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</w:t>
      </w:r>
      <w:r>
        <w:rPr>
          <w:szCs w:val="26"/>
          <w:lang w:val="uk-UA"/>
        </w:rPr>
        <w:t>за включення в порядок денний розгляд Клопотання про звільнення начальника відділу з питань безпеки та протидії корупції Покровської міської ради Миколи Шабельника:</w:t>
      </w:r>
    </w:p>
    <w:p w:rsidR="00843EA9" w:rsidRPr="00081039" w:rsidRDefault="00843EA9" w:rsidP="00F47E6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>
        <w:rPr>
          <w:szCs w:val="26"/>
          <w:lang w:val="uk-UA"/>
        </w:rPr>
        <w:t>20</w:t>
      </w:r>
    </w:p>
    <w:p w:rsidR="00843EA9" w:rsidRPr="00081039" w:rsidRDefault="00843EA9" w:rsidP="00F47E6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</w:p>
    <w:p w:rsidR="00843EA9" w:rsidRPr="00081039" w:rsidRDefault="00843EA9" w:rsidP="00F47E6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"утримався"  - </w:t>
      </w:r>
      <w:r>
        <w:rPr>
          <w:szCs w:val="26"/>
          <w:lang w:val="uk-UA"/>
        </w:rPr>
        <w:t>1</w:t>
      </w:r>
    </w:p>
    <w:p w:rsidR="00843EA9" w:rsidRPr="00081039" w:rsidRDefault="00843EA9" w:rsidP="00F47E6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"не голосував"  -</w:t>
      </w:r>
      <w:r>
        <w:rPr>
          <w:szCs w:val="26"/>
          <w:lang w:val="uk-UA"/>
        </w:rPr>
        <w:t>4</w:t>
      </w:r>
    </w:p>
    <w:p w:rsidR="00843EA9" w:rsidRPr="00081039" w:rsidRDefault="00843EA9" w:rsidP="00F47E6D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</w:t>
      </w:r>
      <w:r>
        <w:rPr>
          <w:b/>
          <w:szCs w:val="26"/>
          <w:lang w:val="uk-UA"/>
        </w:rPr>
        <w:t>включити розгляд Клопотання в порядок денний</w:t>
      </w:r>
      <w:r w:rsidRPr="00081039">
        <w:rPr>
          <w:b/>
          <w:szCs w:val="26"/>
          <w:lang w:val="uk-UA"/>
        </w:rPr>
        <w:t>)</w:t>
      </w:r>
    </w:p>
    <w:p w:rsidR="00843EA9" w:rsidRDefault="00843EA9" w:rsidP="00EC4C3B">
      <w:pPr>
        <w:tabs>
          <w:tab w:val="left" w:pos="426"/>
          <w:tab w:val="left" w:pos="9639"/>
        </w:tabs>
        <w:jc w:val="both"/>
        <w:rPr>
          <w:szCs w:val="26"/>
          <w:lang w:val="uk-UA"/>
        </w:rPr>
      </w:pPr>
      <w:r>
        <w:rPr>
          <w:i/>
          <w:szCs w:val="26"/>
          <w:lang w:val="uk-UA"/>
        </w:rPr>
        <w:lastRenderedPageBreak/>
        <w:t xml:space="preserve">Андрійченко С.С., депутат міської ради – </w:t>
      </w:r>
      <w:r w:rsidRPr="00CE139A">
        <w:rPr>
          <w:szCs w:val="26"/>
          <w:lang w:val="uk-UA"/>
        </w:rPr>
        <w:t>зап</w:t>
      </w:r>
      <w:r>
        <w:rPr>
          <w:szCs w:val="26"/>
          <w:lang w:val="uk-UA"/>
        </w:rPr>
        <w:t xml:space="preserve">ропонував включити в порядок денний питання </w:t>
      </w:r>
      <w:r w:rsidRPr="00877030">
        <w:rPr>
          <w:szCs w:val="26"/>
          <w:lang w:val="uk-UA"/>
        </w:rPr>
        <w:t>Про створення тимчасової контрольної комісії з проведення перевірки виконання капітальних ремонтів об’єктів освіти, культури, охорони здоров’я, спорту та ін. об’єктів на які виділялися бюджетні кошти протягом 2016-2020 років</w:t>
      </w:r>
      <w:r>
        <w:rPr>
          <w:szCs w:val="26"/>
          <w:lang w:val="uk-UA"/>
        </w:rPr>
        <w:t>.</w:t>
      </w:r>
    </w:p>
    <w:p w:rsidR="00843EA9" w:rsidRDefault="00843EA9" w:rsidP="00EC4C3B">
      <w:pPr>
        <w:tabs>
          <w:tab w:val="left" w:pos="9639"/>
        </w:tabs>
        <w:rPr>
          <w:szCs w:val="26"/>
          <w:lang w:val="uk-UA"/>
        </w:rPr>
      </w:pPr>
    </w:p>
    <w:p w:rsidR="00843EA9" w:rsidRPr="00081039" w:rsidRDefault="00843EA9" w:rsidP="00EC4C3B">
      <w:pPr>
        <w:tabs>
          <w:tab w:val="left" w:pos="426"/>
          <w:tab w:val="left" w:pos="9639"/>
        </w:tabs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</w:t>
      </w:r>
      <w:r>
        <w:rPr>
          <w:szCs w:val="26"/>
          <w:lang w:val="uk-UA"/>
        </w:rPr>
        <w:t xml:space="preserve">за включення в порядок денний питання </w:t>
      </w:r>
      <w:r w:rsidRPr="00877030">
        <w:rPr>
          <w:szCs w:val="26"/>
          <w:lang w:val="uk-UA"/>
        </w:rPr>
        <w:t>Про створення тимчасової контрольної комісії з проведення перевірки виконання капітальних ремонтів об’єктів освіти, культури, охорони здоров’я, спорту та ін. об’єктів на які виділялися бюджетні кошти протягом 2016-2020 років</w:t>
      </w:r>
      <w:r>
        <w:rPr>
          <w:szCs w:val="26"/>
          <w:lang w:val="uk-UA"/>
        </w:rPr>
        <w:t>:</w:t>
      </w:r>
    </w:p>
    <w:p w:rsidR="00843EA9" w:rsidRPr="00081039" w:rsidRDefault="00843EA9" w:rsidP="00EC4C3B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>
        <w:rPr>
          <w:szCs w:val="26"/>
          <w:lang w:val="uk-UA"/>
        </w:rPr>
        <w:t>9</w:t>
      </w:r>
    </w:p>
    <w:p w:rsidR="00843EA9" w:rsidRPr="00081039" w:rsidRDefault="00843EA9" w:rsidP="00EC4C3B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6</w:t>
      </w:r>
    </w:p>
    <w:p w:rsidR="00843EA9" w:rsidRPr="00081039" w:rsidRDefault="00843EA9" w:rsidP="00EC4C3B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"утримався"  - </w:t>
      </w:r>
      <w:r>
        <w:rPr>
          <w:szCs w:val="26"/>
          <w:lang w:val="uk-UA"/>
        </w:rPr>
        <w:t>6</w:t>
      </w:r>
    </w:p>
    <w:p w:rsidR="00843EA9" w:rsidRPr="00081039" w:rsidRDefault="00843EA9" w:rsidP="00EC4C3B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"не голосував"  -</w:t>
      </w:r>
      <w:r>
        <w:rPr>
          <w:szCs w:val="26"/>
          <w:lang w:val="uk-UA"/>
        </w:rPr>
        <w:t>4</w:t>
      </w:r>
    </w:p>
    <w:p w:rsidR="00843EA9" w:rsidRPr="00081039" w:rsidRDefault="00843EA9" w:rsidP="00EC4C3B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</w:t>
      </w:r>
      <w:r>
        <w:rPr>
          <w:b/>
          <w:szCs w:val="26"/>
          <w:lang w:val="uk-UA"/>
        </w:rPr>
        <w:t>не включати в порядок денний</w:t>
      </w:r>
      <w:r w:rsidRPr="00081039">
        <w:rPr>
          <w:b/>
          <w:szCs w:val="26"/>
          <w:lang w:val="uk-UA"/>
        </w:rPr>
        <w:t>)</w:t>
      </w:r>
    </w:p>
    <w:p w:rsidR="00843EA9" w:rsidRPr="00CE139A" w:rsidRDefault="00843EA9" w:rsidP="00EC4C3B">
      <w:pPr>
        <w:tabs>
          <w:tab w:val="left" w:pos="426"/>
          <w:tab w:val="left" w:pos="9639"/>
        </w:tabs>
        <w:jc w:val="both"/>
        <w:rPr>
          <w:szCs w:val="26"/>
          <w:lang w:val="uk-UA"/>
        </w:rPr>
      </w:pPr>
    </w:p>
    <w:p w:rsidR="00843EA9" w:rsidRDefault="00843EA9" w:rsidP="00FC329A">
      <w:pPr>
        <w:tabs>
          <w:tab w:val="left" w:pos="426"/>
          <w:tab w:val="left" w:pos="9639"/>
        </w:tabs>
        <w:jc w:val="both"/>
        <w:rPr>
          <w:szCs w:val="26"/>
          <w:lang w:val="uk-UA"/>
        </w:rPr>
      </w:pPr>
      <w:r>
        <w:rPr>
          <w:i/>
          <w:szCs w:val="26"/>
          <w:lang w:val="uk-UA"/>
        </w:rPr>
        <w:t xml:space="preserve">Андрійченко С.С., депутат міської ради – </w:t>
      </w:r>
      <w:r w:rsidRPr="00CE139A">
        <w:rPr>
          <w:szCs w:val="26"/>
          <w:lang w:val="uk-UA"/>
        </w:rPr>
        <w:t>зап</w:t>
      </w:r>
      <w:r>
        <w:rPr>
          <w:szCs w:val="26"/>
          <w:lang w:val="uk-UA"/>
        </w:rPr>
        <w:t xml:space="preserve">ропонував включити в порядок денний питання </w:t>
      </w:r>
      <w:r w:rsidRPr="00877030">
        <w:rPr>
          <w:szCs w:val="26"/>
          <w:lang w:val="uk-UA"/>
        </w:rPr>
        <w:t xml:space="preserve">Про </w:t>
      </w:r>
      <w:r>
        <w:rPr>
          <w:szCs w:val="26"/>
          <w:lang w:val="uk-UA"/>
        </w:rPr>
        <w:t>проведення фінансового та бухгалтерського аудиту комунальних підприємств міста Покровськ.</w:t>
      </w:r>
    </w:p>
    <w:p w:rsidR="00843EA9" w:rsidRDefault="00843EA9" w:rsidP="00FC329A">
      <w:pPr>
        <w:tabs>
          <w:tab w:val="left" w:pos="9639"/>
        </w:tabs>
        <w:rPr>
          <w:szCs w:val="26"/>
          <w:lang w:val="uk-UA"/>
        </w:rPr>
      </w:pPr>
    </w:p>
    <w:p w:rsidR="00843EA9" w:rsidRPr="00081039" w:rsidRDefault="00843EA9" w:rsidP="00FC329A">
      <w:pPr>
        <w:tabs>
          <w:tab w:val="left" w:pos="426"/>
          <w:tab w:val="left" w:pos="9639"/>
        </w:tabs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</w:t>
      </w:r>
      <w:r>
        <w:rPr>
          <w:szCs w:val="26"/>
          <w:lang w:val="uk-UA"/>
        </w:rPr>
        <w:t xml:space="preserve">за включення в порядок денний питання </w:t>
      </w:r>
      <w:r w:rsidRPr="00877030">
        <w:rPr>
          <w:szCs w:val="26"/>
          <w:lang w:val="uk-UA"/>
        </w:rPr>
        <w:t xml:space="preserve">Про </w:t>
      </w:r>
      <w:r>
        <w:rPr>
          <w:szCs w:val="26"/>
          <w:lang w:val="uk-UA"/>
        </w:rPr>
        <w:t>проведення фінансового та бухгалтерського аудиту комунальних підприємств міста Покровськ:</w:t>
      </w:r>
    </w:p>
    <w:p w:rsidR="00843EA9" w:rsidRPr="00081039" w:rsidRDefault="00843EA9" w:rsidP="00FC329A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>
        <w:rPr>
          <w:szCs w:val="26"/>
          <w:lang w:val="uk-UA"/>
        </w:rPr>
        <w:t>9</w:t>
      </w:r>
    </w:p>
    <w:p w:rsidR="00843EA9" w:rsidRPr="00081039" w:rsidRDefault="00843EA9" w:rsidP="00FC329A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6</w:t>
      </w:r>
    </w:p>
    <w:p w:rsidR="00843EA9" w:rsidRPr="00081039" w:rsidRDefault="00843EA9" w:rsidP="00FC329A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"утримався"  - </w:t>
      </w:r>
      <w:r>
        <w:rPr>
          <w:szCs w:val="26"/>
          <w:lang w:val="uk-UA"/>
        </w:rPr>
        <w:t>8</w:t>
      </w:r>
    </w:p>
    <w:p w:rsidR="00843EA9" w:rsidRPr="00081039" w:rsidRDefault="00843EA9" w:rsidP="00FC329A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"не голосував"  -</w:t>
      </w:r>
      <w:r>
        <w:rPr>
          <w:szCs w:val="26"/>
          <w:lang w:val="uk-UA"/>
        </w:rPr>
        <w:t>2</w:t>
      </w:r>
    </w:p>
    <w:p w:rsidR="00843EA9" w:rsidRPr="00081039" w:rsidRDefault="00843EA9" w:rsidP="00FC329A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</w:t>
      </w:r>
      <w:r>
        <w:rPr>
          <w:b/>
          <w:szCs w:val="26"/>
          <w:lang w:val="uk-UA"/>
        </w:rPr>
        <w:t>не включати в порядок денний</w:t>
      </w:r>
      <w:r w:rsidRPr="00081039">
        <w:rPr>
          <w:b/>
          <w:szCs w:val="26"/>
          <w:lang w:val="uk-UA"/>
        </w:rPr>
        <w:t>)</w:t>
      </w:r>
    </w:p>
    <w:p w:rsidR="00843EA9" w:rsidRPr="00CE139A" w:rsidRDefault="00843EA9" w:rsidP="00371F69">
      <w:pPr>
        <w:tabs>
          <w:tab w:val="left" w:pos="426"/>
          <w:tab w:val="left" w:pos="9639"/>
        </w:tabs>
        <w:jc w:val="both"/>
        <w:rPr>
          <w:szCs w:val="26"/>
          <w:lang w:val="uk-UA"/>
        </w:rPr>
      </w:pPr>
    </w:p>
    <w:p w:rsidR="00843EA9" w:rsidRDefault="00843EA9" w:rsidP="006F13AA">
      <w:pPr>
        <w:tabs>
          <w:tab w:val="left" w:pos="426"/>
          <w:tab w:val="left" w:pos="9639"/>
        </w:tabs>
        <w:jc w:val="both"/>
        <w:rPr>
          <w:szCs w:val="26"/>
          <w:lang w:val="uk-UA"/>
        </w:rPr>
      </w:pPr>
      <w:r>
        <w:rPr>
          <w:i/>
          <w:szCs w:val="26"/>
          <w:lang w:val="uk-UA"/>
        </w:rPr>
        <w:t xml:space="preserve">Андрійченко С.С., депутат міської ради – </w:t>
      </w:r>
      <w:r w:rsidRPr="00CE139A">
        <w:rPr>
          <w:szCs w:val="26"/>
          <w:lang w:val="uk-UA"/>
        </w:rPr>
        <w:t>зап</w:t>
      </w:r>
      <w:r>
        <w:rPr>
          <w:szCs w:val="26"/>
          <w:lang w:val="uk-UA"/>
        </w:rPr>
        <w:t xml:space="preserve">ропонував включити в порядок денний питання </w:t>
      </w:r>
      <w:r w:rsidRPr="00877030">
        <w:rPr>
          <w:szCs w:val="26"/>
          <w:lang w:val="uk-UA"/>
        </w:rPr>
        <w:t xml:space="preserve">Про </w:t>
      </w:r>
      <w:r>
        <w:rPr>
          <w:szCs w:val="26"/>
          <w:lang w:val="uk-UA"/>
        </w:rPr>
        <w:t>створення тимчасової контрольної комісії з перевірки готовності закладів освіти до навчального року.</w:t>
      </w:r>
    </w:p>
    <w:p w:rsidR="00843EA9" w:rsidRDefault="00843EA9" w:rsidP="006F13AA">
      <w:pPr>
        <w:tabs>
          <w:tab w:val="left" w:pos="9639"/>
        </w:tabs>
        <w:rPr>
          <w:szCs w:val="26"/>
          <w:lang w:val="uk-UA"/>
        </w:rPr>
      </w:pPr>
    </w:p>
    <w:p w:rsidR="00843EA9" w:rsidRPr="00081039" w:rsidRDefault="00843EA9" w:rsidP="006F13AA">
      <w:pPr>
        <w:tabs>
          <w:tab w:val="left" w:pos="426"/>
          <w:tab w:val="left" w:pos="9639"/>
        </w:tabs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</w:t>
      </w:r>
      <w:r>
        <w:rPr>
          <w:szCs w:val="26"/>
          <w:lang w:val="uk-UA"/>
        </w:rPr>
        <w:t xml:space="preserve">за включення в порядок денний питання </w:t>
      </w:r>
      <w:r w:rsidRPr="00877030">
        <w:rPr>
          <w:szCs w:val="26"/>
          <w:lang w:val="uk-UA"/>
        </w:rPr>
        <w:t xml:space="preserve">Про </w:t>
      </w:r>
      <w:r>
        <w:rPr>
          <w:szCs w:val="26"/>
          <w:lang w:val="uk-UA"/>
        </w:rPr>
        <w:t>створення тимчасової контрольної комісії з перевірки готовності закладів освіти до навчального року:</w:t>
      </w:r>
    </w:p>
    <w:p w:rsidR="00843EA9" w:rsidRPr="00081039" w:rsidRDefault="00843EA9" w:rsidP="006F13AA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>
        <w:rPr>
          <w:szCs w:val="26"/>
          <w:lang w:val="uk-UA"/>
        </w:rPr>
        <w:t>12</w:t>
      </w:r>
    </w:p>
    <w:p w:rsidR="00843EA9" w:rsidRPr="00081039" w:rsidRDefault="00843EA9" w:rsidP="006F13AA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3</w:t>
      </w:r>
    </w:p>
    <w:p w:rsidR="00843EA9" w:rsidRPr="00081039" w:rsidRDefault="00843EA9" w:rsidP="006F13AA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"утримався"  - </w:t>
      </w:r>
      <w:r>
        <w:rPr>
          <w:szCs w:val="26"/>
          <w:lang w:val="uk-UA"/>
        </w:rPr>
        <w:t>6</w:t>
      </w:r>
    </w:p>
    <w:p w:rsidR="00843EA9" w:rsidRPr="00081039" w:rsidRDefault="00843EA9" w:rsidP="006F13AA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"не голосував"  -</w:t>
      </w:r>
      <w:r>
        <w:rPr>
          <w:szCs w:val="26"/>
          <w:lang w:val="uk-UA"/>
        </w:rPr>
        <w:t>4</w:t>
      </w:r>
    </w:p>
    <w:p w:rsidR="00843EA9" w:rsidRDefault="00843EA9" w:rsidP="006F13AA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</w:t>
      </w:r>
      <w:r>
        <w:rPr>
          <w:b/>
          <w:szCs w:val="26"/>
          <w:lang w:val="uk-UA"/>
        </w:rPr>
        <w:t>не включати в порядок денний</w:t>
      </w:r>
      <w:r w:rsidRPr="00081039">
        <w:rPr>
          <w:b/>
          <w:szCs w:val="26"/>
          <w:lang w:val="uk-UA"/>
        </w:rPr>
        <w:t>)</w:t>
      </w:r>
    </w:p>
    <w:p w:rsidR="00843EA9" w:rsidRDefault="00843EA9" w:rsidP="006F13AA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</w:p>
    <w:p w:rsidR="00843EA9" w:rsidRDefault="00843EA9" w:rsidP="0025122B">
      <w:pPr>
        <w:tabs>
          <w:tab w:val="left" w:pos="426"/>
          <w:tab w:val="left" w:pos="9639"/>
        </w:tabs>
        <w:jc w:val="both"/>
        <w:rPr>
          <w:szCs w:val="26"/>
          <w:lang w:val="uk-UA"/>
        </w:rPr>
      </w:pPr>
      <w:r>
        <w:rPr>
          <w:i/>
          <w:szCs w:val="26"/>
          <w:lang w:val="uk-UA"/>
        </w:rPr>
        <w:t xml:space="preserve">Андрійченко С.С., депутат міської ради – </w:t>
      </w:r>
      <w:r w:rsidRPr="00CE139A">
        <w:rPr>
          <w:szCs w:val="26"/>
          <w:lang w:val="uk-UA"/>
        </w:rPr>
        <w:t>зап</w:t>
      </w:r>
      <w:r>
        <w:rPr>
          <w:szCs w:val="26"/>
          <w:lang w:val="uk-UA"/>
        </w:rPr>
        <w:t xml:space="preserve">ропонував включити в порядок денний питання </w:t>
      </w:r>
      <w:r w:rsidRPr="00877030">
        <w:rPr>
          <w:szCs w:val="26"/>
          <w:lang w:val="uk-UA"/>
        </w:rPr>
        <w:t xml:space="preserve">Про </w:t>
      </w:r>
      <w:r>
        <w:rPr>
          <w:szCs w:val="26"/>
          <w:lang w:val="uk-UA"/>
        </w:rPr>
        <w:t>створення тимчасової контрольної комісії з перевірки фінансово-господарської діяльності КП «Покровськтепломережа» та КП «Покровськводоканал»</w:t>
      </w:r>
    </w:p>
    <w:p w:rsidR="00843EA9" w:rsidRDefault="00843EA9" w:rsidP="0025122B">
      <w:pPr>
        <w:tabs>
          <w:tab w:val="left" w:pos="9639"/>
        </w:tabs>
        <w:rPr>
          <w:szCs w:val="26"/>
          <w:lang w:val="uk-UA"/>
        </w:rPr>
      </w:pPr>
    </w:p>
    <w:p w:rsidR="00843EA9" w:rsidRPr="00081039" w:rsidRDefault="00843EA9" w:rsidP="0025122B">
      <w:pPr>
        <w:tabs>
          <w:tab w:val="left" w:pos="426"/>
          <w:tab w:val="left" w:pos="9639"/>
        </w:tabs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</w:t>
      </w:r>
      <w:r>
        <w:rPr>
          <w:szCs w:val="26"/>
          <w:lang w:val="uk-UA"/>
        </w:rPr>
        <w:t xml:space="preserve">за включення в порядок денний питання </w:t>
      </w:r>
      <w:r w:rsidRPr="00877030">
        <w:rPr>
          <w:szCs w:val="26"/>
          <w:lang w:val="uk-UA"/>
        </w:rPr>
        <w:t xml:space="preserve">Про </w:t>
      </w:r>
      <w:r>
        <w:rPr>
          <w:szCs w:val="26"/>
          <w:lang w:val="uk-UA"/>
        </w:rPr>
        <w:t>створення тимчасової контрольної комісії з перевірки фінансово-господарської діяльності КП «Покровськтепломережа» та КП «Покровськводоканал»:</w:t>
      </w:r>
    </w:p>
    <w:p w:rsidR="00843EA9" w:rsidRPr="00081039" w:rsidRDefault="00843EA9" w:rsidP="0025122B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>
        <w:rPr>
          <w:szCs w:val="26"/>
          <w:lang w:val="uk-UA"/>
        </w:rPr>
        <w:t>7</w:t>
      </w:r>
    </w:p>
    <w:p w:rsidR="00843EA9" w:rsidRPr="00081039" w:rsidRDefault="00843EA9" w:rsidP="0025122B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6</w:t>
      </w:r>
    </w:p>
    <w:p w:rsidR="00843EA9" w:rsidRPr="00081039" w:rsidRDefault="00843EA9" w:rsidP="0025122B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"утримався"  - </w:t>
      </w:r>
      <w:r>
        <w:rPr>
          <w:szCs w:val="26"/>
          <w:lang w:val="uk-UA"/>
        </w:rPr>
        <w:t>5</w:t>
      </w:r>
    </w:p>
    <w:p w:rsidR="00843EA9" w:rsidRPr="00081039" w:rsidRDefault="00843EA9" w:rsidP="0025122B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lastRenderedPageBreak/>
        <w:t xml:space="preserve">                             "не голосував"  -</w:t>
      </w:r>
      <w:r>
        <w:rPr>
          <w:szCs w:val="26"/>
          <w:lang w:val="uk-UA"/>
        </w:rPr>
        <w:t>7</w:t>
      </w:r>
    </w:p>
    <w:p w:rsidR="00843EA9" w:rsidRDefault="00843EA9" w:rsidP="0025122B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</w:t>
      </w:r>
      <w:r>
        <w:rPr>
          <w:b/>
          <w:szCs w:val="26"/>
          <w:lang w:val="uk-UA"/>
        </w:rPr>
        <w:t>не включати в порядок денний</w:t>
      </w:r>
      <w:r w:rsidRPr="00081039">
        <w:rPr>
          <w:b/>
          <w:szCs w:val="26"/>
          <w:lang w:val="uk-UA"/>
        </w:rPr>
        <w:t>)</w:t>
      </w:r>
    </w:p>
    <w:p w:rsidR="00843EA9" w:rsidRDefault="00843EA9" w:rsidP="006F13AA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</w:p>
    <w:p w:rsidR="00843EA9" w:rsidRPr="00081039" w:rsidRDefault="00843EA9" w:rsidP="001E6D67">
      <w:pPr>
        <w:tabs>
          <w:tab w:val="left" w:pos="426"/>
          <w:tab w:val="left" w:pos="9639"/>
        </w:tabs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</w:t>
      </w:r>
      <w:r>
        <w:rPr>
          <w:szCs w:val="26"/>
          <w:lang w:val="uk-UA"/>
        </w:rPr>
        <w:t xml:space="preserve">за включення в порядок денний питання </w:t>
      </w:r>
      <w:r w:rsidRPr="00877030">
        <w:rPr>
          <w:szCs w:val="26"/>
          <w:lang w:val="uk-UA"/>
        </w:rPr>
        <w:t xml:space="preserve">Про </w:t>
      </w:r>
      <w:r>
        <w:rPr>
          <w:szCs w:val="26"/>
          <w:lang w:val="uk-UA"/>
        </w:rPr>
        <w:t>створення тимчасової контрольної комісії з перевірки фінансово-господарської діяльності КП «Покровськтепломережа» та КП «Покровськводоканал»:</w:t>
      </w:r>
    </w:p>
    <w:p w:rsidR="00843EA9" w:rsidRPr="00081039" w:rsidRDefault="00843EA9" w:rsidP="001E6D6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>
        <w:rPr>
          <w:szCs w:val="26"/>
          <w:lang w:val="uk-UA"/>
        </w:rPr>
        <w:t>10</w:t>
      </w:r>
    </w:p>
    <w:p w:rsidR="00843EA9" w:rsidRPr="00081039" w:rsidRDefault="00843EA9" w:rsidP="001E6D6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5</w:t>
      </w:r>
    </w:p>
    <w:p w:rsidR="00843EA9" w:rsidRPr="00081039" w:rsidRDefault="00843EA9" w:rsidP="001E6D6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"утримався"  - </w:t>
      </w:r>
      <w:r>
        <w:rPr>
          <w:szCs w:val="26"/>
          <w:lang w:val="uk-UA"/>
        </w:rPr>
        <w:t>5</w:t>
      </w:r>
    </w:p>
    <w:p w:rsidR="00843EA9" w:rsidRPr="00081039" w:rsidRDefault="00843EA9" w:rsidP="001E6D6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"не голосував"  -</w:t>
      </w:r>
      <w:r>
        <w:rPr>
          <w:szCs w:val="26"/>
          <w:lang w:val="uk-UA"/>
        </w:rPr>
        <w:t>5</w:t>
      </w:r>
    </w:p>
    <w:p w:rsidR="00843EA9" w:rsidRDefault="00843EA9" w:rsidP="001E6D67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</w:t>
      </w:r>
      <w:r>
        <w:rPr>
          <w:b/>
          <w:szCs w:val="26"/>
          <w:lang w:val="uk-UA"/>
        </w:rPr>
        <w:t>не включати в порядок денний</w:t>
      </w:r>
      <w:r w:rsidRPr="00081039">
        <w:rPr>
          <w:b/>
          <w:szCs w:val="26"/>
          <w:lang w:val="uk-UA"/>
        </w:rPr>
        <w:t>)</w:t>
      </w:r>
    </w:p>
    <w:p w:rsidR="00843EA9" w:rsidRDefault="00843EA9" w:rsidP="006F13AA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</w:p>
    <w:p w:rsidR="00843EA9" w:rsidRDefault="00843EA9" w:rsidP="001E6D67">
      <w:pPr>
        <w:tabs>
          <w:tab w:val="left" w:pos="426"/>
          <w:tab w:val="left" w:pos="9639"/>
        </w:tabs>
        <w:jc w:val="both"/>
        <w:rPr>
          <w:szCs w:val="26"/>
          <w:lang w:val="uk-UA"/>
        </w:rPr>
      </w:pPr>
      <w:r>
        <w:rPr>
          <w:i/>
          <w:szCs w:val="26"/>
          <w:lang w:val="uk-UA"/>
        </w:rPr>
        <w:t xml:space="preserve">Андрійченко С.С., депутат міської ради – </w:t>
      </w:r>
      <w:r w:rsidRPr="00CE139A">
        <w:rPr>
          <w:szCs w:val="26"/>
          <w:lang w:val="uk-UA"/>
        </w:rPr>
        <w:t>зап</w:t>
      </w:r>
      <w:r>
        <w:rPr>
          <w:szCs w:val="26"/>
          <w:lang w:val="uk-UA"/>
        </w:rPr>
        <w:t>ропонував підтримати Клопотання про звільнення начальника відділу освіти Покровської міської ради Марини Голуб.</w:t>
      </w:r>
    </w:p>
    <w:p w:rsidR="00843EA9" w:rsidRDefault="00843EA9" w:rsidP="001E6D67">
      <w:pPr>
        <w:tabs>
          <w:tab w:val="left" w:pos="9639"/>
        </w:tabs>
        <w:rPr>
          <w:szCs w:val="26"/>
          <w:lang w:val="uk-UA"/>
        </w:rPr>
      </w:pPr>
    </w:p>
    <w:p w:rsidR="00843EA9" w:rsidRPr="00081039" w:rsidRDefault="00843EA9" w:rsidP="001E6D67">
      <w:pPr>
        <w:tabs>
          <w:tab w:val="left" w:pos="426"/>
          <w:tab w:val="left" w:pos="9639"/>
        </w:tabs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</w:t>
      </w:r>
      <w:r>
        <w:rPr>
          <w:szCs w:val="26"/>
          <w:lang w:val="uk-UA"/>
        </w:rPr>
        <w:t>за включення в порядок денний розгляд Клопотання про звільнення начальника відділу освіти Покровської міської ради Марини Голуб:</w:t>
      </w:r>
    </w:p>
    <w:p w:rsidR="00843EA9" w:rsidRPr="00081039" w:rsidRDefault="00843EA9" w:rsidP="001E6D6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>
        <w:rPr>
          <w:szCs w:val="26"/>
          <w:lang w:val="uk-UA"/>
        </w:rPr>
        <w:t>6</w:t>
      </w:r>
    </w:p>
    <w:p w:rsidR="00843EA9" w:rsidRPr="00081039" w:rsidRDefault="00843EA9" w:rsidP="001E6D6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5</w:t>
      </w:r>
    </w:p>
    <w:p w:rsidR="00843EA9" w:rsidRPr="00081039" w:rsidRDefault="00843EA9" w:rsidP="001E6D6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"утримався"  - </w:t>
      </w:r>
      <w:r>
        <w:rPr>
          <w:szCs w:val="26"/>
          <w:lang w:val="uk-UA"/>
        </w:rPr>
        <w:t>9</w:t>
      </w:r>
    </w:p>
    <w:p w:rsidR="00843EA9" w:rsidRPr="00081039" w:rsidRDefault="00843EA9" w:rsidP="001E6D67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"не голосував"  -</w:t>
      </w:r>
      <w:r>
        <w:rPr>
          <w:szCs w:val="26"/>
          <w:lang w:val="uk-UA"/>
        </w:rPr>
        <w:t>5</w:t>
      </w:r>
    </w:p>
    <w:p w:rsidR="00843EA9" w:rsidRPr="00081039" w:rsidRDefault="00843EA9" w:rsidP="001E6D67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</w:t>
      </w:r>
      <w:r>
        <w:rPr>
          <w:b/>
          <w:szCs w:val="26"/>
          <w:lang w:val="uk-UA"/>
        </w:rPr>
        <w:t>не включати розгляд Клопотання в порядок денний</w:t>
      </w:r>
      <w:r w:rsidRPr="00081039">
        <w:rPr>
          <w:b/>
          <w:szCs w:val="26"/>
          <w:lang w:val="uk-UA"/>
        </w:rPr>
        <w:t>)</w:t>
      </w:r>
    </w:p>
    <w:p w:rsidR="00843EA9" w:rsidRDefault="00843EA9" w:rsidP="00761884">
      <w:pPr>
        <w:tabs>
          <w:tab w:val="left" w:pos="426"/>
          <w:tab w:val="left" w:pos="9639"/>
        </w:tabs>
        <w:jc w:val="both"/>
        <w:rPr>
          <w:i/>
          <w:szCs w:val="26"/>
          <w:lang w:val="uk-UA"/>
        </w:rPr>
      </w:pPr>
    </w:p>
    <w:p w:rsidR="00843EA9" w:rsidRDefault="00843EA9" w:rsidP="00761884">
      <w:pPr>
        <w:tabs>
          <w:tab w:val="left" w:pos="426"/>
          <w:tab w:val="left" w:pos="9639"/>
        </w:tabs>
        <w:jc w:val="both"/>
        <w:rPr>
          <w:szCs w:val="26"/>
          <w:lang w:val="uk-UA"/>
        </w:rPr>
      </w:pPr>
      <w:r>
        <w:rPr>
          <w:i/>
          <w:szCs w:val="26"/>
          <w:lang w:val="uk-UA"/>
        </w:rPr>
        <w:t xml:space="preserve">Суліма В.В., депутат міської ради – </w:t>
      </w:r>
      <w:r w:rsidRPr="00CE139A">
        <w:rPr>
          <w:szCs w:val="26"/>
          <w:lang w:val="uk-UA"/>
        </w:rPr>
        <w:t>зап</w:t>
      </w:r>
      <w:r>
        <w:rPr>
          <w:szCs w:val="26"/>
          <w:lang w:val="uk-UA"/>
        </w:rPr>
        <w:t>ропонував включити  в порядок денний питання Про реалізацію проєкту ПС «Олімп».</w:t>
      </w:r>
    </w:p>
    <w:p w:rsidR="00843EA9" w:rsidRDefault="00843EA9" w:rsidP="00761884">
      <w:pPr>
        <w:tabs>
          <w:tab w:val="left" w:pos="9639"/>
        </w:tabs>
        <w:rPr>
          <w:szCs w:val="26"/>
          <w:lang w:val="uk-UA"/>
        </w:rPr>
      </w:pPr>
    </w:p>
    <w:p w:rsidR="00843EA9" w:rsidRPr="00081039" w:rsidRDefault="00843EA9" w:rsidP="00761884">
      <w:pPr>
        <w:tabs>
          <w:tab w:val="left" w:pos="426"/>
          <w:tab w:val="left" w:pos="9639"/>
        </w:tabs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</w:t>
      </w:r>
      <w:r>
        <w:rPr>
          <w:szCs w:val="26"/>
          <w:lang w:val="uk-UA"/>
        </w:rPr>
        <w:t>за включення в порядок денний питання Про реалізацію проєкту ПС «Олімп»:</w:t>
      </w:r>
    </w:p>
    <w:p w:rsidR="00843EA9" w:rsidRPr="00081039" w:rsidRDefault="00843EA9" w:rsidP="00761884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>
        <w:rPr>
          <w:szCs w:val="26"/>
          <w:lang w:val="uk-UA"/>
        </w:rPr>
        <w:t>20</w:t>
      </w:r>
    </w:p>
    <w:p w:rsidR="00843EA9" w:rsidRPr="00081039" w:rsidRDefault="00843EA9" w:rsidP="00761884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</w:p>
    <w:p w:rsidR="00843EA9" w:rsidRPr="00081039" w:rsidRDefault="00843EA9" w:rsidP="00761884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"утримався"  - </w:t>
      </w:r>
      <w:r>
        <w:rPr>
          <w:szCs w:val="26"/>
          <w:lang w:val="uk-UA"/>
        </w:rPr>
        <w:t>2</w:t>
      </w:r>
    </w:p>
    <w:p w:rsidR="00843EA9" w:rsidRPr="00081039" w:rsidRDefault="00843EA9" w:rsidP="00761884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"не голосував"  -</w:t>
      </w:r>
      <w:r>
        <w:rPr>
          <w:szCs w:val="26"/>
          <w:lang w:val="uk-UA"/>
        </w:rPr>
        <w:t>3</w:t>
      </w:r>
    </w:p>
    <w:p w:rsidR="00843EA9" w:rsidRDefault="00843EA9" w:rsidP="006F13AA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</w:t>
      </w:r>
      <w:r>
        <w:rPr>
          <w:b/>
          <w:szCs w:val="26"/>
          <w:lang w:val="uk-UA"/>
        </w:rPr>
        <w:t>включити питання в порядок денний</w:t>
      </w:r>
      <w:r w:rsidRPr="00081039">
        <w:rPr>
          <w:b/>
          <w:szCs w:val="26"/>
          <w:lang w:val="uk-UA"/>
        </w:rPr>
        <w:t>)</w:t>
      </w:r>
    </w:p>
    <w:p w:rsidR="00843EA9" w:rsidRDefault="00843EA9" w:rsidP="002F7760">
      <w:pPr>
        <w:tabs>
          <w:tab w:val="left" w:pos="9639"/>
        </w:tabs>
        <w:rPr>
          <w:szCs w:val="26"/>
          <w:lang w:val="uk-UA"/>
        </w:rPr>
      </w:pPr>
    </w:p>
    <w:p w:rsidR="00843EA9" w:rsidRDefault="00843EA9" w:rsidP="00B10F19">
      <w:pPr>
        <w:pStyle w:val="af1"/>
        <w:tabs>
          <w:tab w:val="left" w:pos="-284"/>
          <w:tab w:val="left" w:pos="-142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ПОРЯДОК ДЕННИЙ ЗІ ЗМІНАМИ ТА ДОПОВНЕННЯМИ:</w:t>
      </w:r>
    </w:p>
    <w:p w:rsidR="00843EA9" w:rsidRPr="00415F9B" w:rsidRDefault="00843EA9" w:rsidP="004E19BF">
      <w:pPr>
        <w:pStyle w:val="af1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4B14">
        <w:rPr>
          <w:rFonts w:ascii="Times New Roman" w:hAnsi="Times New Roman"/>
          <w:sz w:val="26"/>
          <w:szCs w:val="26"/>
          <w:lang w:val="uk-UA"/>
        </w:rPr>
        <w:t>Про дострокове припинення повноважень та звільнення з посади заступника міського голови Хотнянського Я.С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843EA9" w:rsidRPr="00415F9B" w:rsidRDefault="00843EA9" w:rsidP="004E19BF">
      <w:pPr>
        <w:pStyle w:val="af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415F9B">
        <w:rPr>
          <w:rFonts w:ascii="Times New Roman" w:hAnsi="Times New Roman"/>
          <w:i/>
          <w:sz w:val="26"/>
          <w:szCs w:val="26"/>
          <w:lang w:val="uk-UA"/>
        </w:rPr>
        <w:t>Доповідач: Костєнніков Є.І., депутат міської ради</w:t>
      </w:r>
    </w:p>
    <w:p w:rsidR="00843EA9" w:rsidRPr="00415F9B" w:rsidRDefault="00843EA9" w:rsidP="004E19BF">
      <w:pPr>
        <w:pStyle w:val="af1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4B14">
        <w:rPr>
          <w:rFonts w:ascii="Times New Roman" w:hAnsi="Times New Roman"/>
          <w:sz w:val="26"/>
          <w:szCs w:val="26"/>
          <w:lang w:val="uk-UA"/>
        </w:rPr>
        <w:t xml:space="preserve">Про дострокове припинення повноважень та звільнення з посади заступника міського голови </w:t>
      </w:r>
      <w:r>
        <w:rPr>
          <w:rFonts w:ascii="Times New Roman" w:hAnsi="Times New Roman"/>
          <w:sz w:val="26"/>
          <w:szCs w:val="26"/>
          <w:lang w:val="uk-UA"/>
        </w:rPr>
        <w:t>Телесової І.В.</w:t>
      </w:r>
    </w:p>
    <w:p w:rsidR="00843EA9" w:rsidRPr="00415F9B" w:rsidRDefault="00843EA9" w:rsidP="004E19BF">
      <w:pPr>
        <w:tabs>
          <w:tab w:val="left" w:pos="426"/>
        </w:tabs>
        <w:jc w:val="both"/>
        <w:rPr>
          <w:b/>
          <w:i/>
          <w:szCs w:val="26"/>
          <w:lang w:val="uk-UA"/>
        </w:rPr>
      </w:pPr>
      <w:r w:rsidRPr="00415F9B">
        <w:rPr>
          <w:i/>
          <w:szCs w:val="26"/>
          <w:lang w:val="uk-UA"/>
        </w:rPr>
        <w:t xml:space="preserve">Доповідач: </w:t>
      </w:r>
      <w:r>
        <w:rPr>
          <w:i/>
          <w:szCs w:val="26"/>
          <w:lang w:val="uk-UA"/>
        </w:rPr>
        <w:t>Андрійченко С.С.</w:t>
      </w:r>
      <w:r w:rsidRPr="00415F9B">
        <w:rPr>
          <w:i/>
          <w:szCs w:val="26"/>
          <w:lang w:val="uk-UA"/>
        </w:rPr>
        <w:t>, депутат міської ради</w:t>
      </w:r>
    </w:p>
    <w:p w:rsidR="00843EA9" w:rsidRPr="005A4B14" w:rsidRDefault="00843EA9" w:rsidP="004E19BF">
      <w:pPr>
        <w:pStyle w:val="af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843EA9" w:rsidRDefault="00843EA9" w:rsidP="004E19BF">
      <w:pPr>
        <w:pStyle w:val="af1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D5015">
        <w:rPr>
          <w:rFonts w:ascii="Times New Roman" w:hAnsi="Times New Roman"/>
          <w:sz w:val="26"/>
          <w:szCs w:val="26"/>
          <w:lang w:val="uk-UA"/>
        </w:rPr>
        <w:t>Розгляд Клопотання про звільнення нач</w:t>
      </w:r>
      <w:r>
        <w:rPr>
          <w:rFonts w:ascii="Times New Roman" w:hAnsi="Times New Roman"/>
          <w:sz w:val="26"/>
          <w:szCs w:val="26"/>
          <w:lang w:val="uk-UA"/>
        </w:rPr>
        <w:t>а</w:t>
      </w:r>
      <w:r w:rsidRPr="00DD5015">
        <w:rPr>
          <w:rFonts w:ascii="Times New Roman" w:hAnsi="Times New Roman"/>
          <w:sz w:val="26"/>
          <w:szCs w:val="26"/>
          <w:lang w:val="uk-UA"/>
        </w:rPr>
        <w:t>льника відділу з питань безпеки та протидії корупції Покровської міської ради Миколи Шабельника</w:t>
      </w:r>
      <w:r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843EA9" w:rsidRPr="00186297" w:rsidRDefault="00843EA9" w:rsidP="004E19BF">
      <w:pPr>
        <w:tabs>
          <w:tab w:val="left" w:pos="426"/>
        </w:tabs>
        <w:jc w:val="both"/>
        <w:rPr>
          <w:b/>
          <w:i/>
          <w:szCs w:val="26"/>
          <w:lang w:val="uk-UA"/>
        </w:rPr>
      </w:pPr>
      <w:r w:rsidRPr="00186297">
        <w:rPr>
          <w:i/>
          <w:szCs w:val="26"/>
          <w:lang w:val="uk-UA"/>
        </w:rPr>
        <w:t>Доповідач: Андрійченко С.С., депутат міської ради</w:t>
      </w:r>
    </w:p>
    <w:p w:rsidR="00843EA9" w:rsidRPr="00186297" w:rsidRDefault="00843EA9" w:rsidP="004E19BF">
      <w:pPr>
        <w:pStyle w:val="af1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415F9B">
        <w:rPr>
          <w:rFonts w:ascii="Times New Roman" w:hAnsi="Times New Roman"/>
          <w:sz w:val="26"/>
          <w:szCs w:val="26"/>
          <w:lang w:val="uk-UA"/>
        </w:rPr>
        <w:t>Про реалізацію про</w:t>
      </w:r>
      <w:r>
        <w:rPr>
          <w:rFonts w:ascii="Times New Roman" w:hAnsi="Times New Roman"/>
          <w:sz w:val="26"/>
          <w:szCs w:val="26"/>
          <w:lang w:val="uk-UA"/>
        </w:rPr>
        <w:t>є</w:t>
      </w:r>
      <w:r w:rsidRPr="00415F9B">
        <w:rPr>
          <w:rFonts w:ascii="Times New Roman" w:hAnsi="Times New Roman"/>
          <w:sz w:val="26"/>
          <w:szCs w:val="26"/>
          <w:lang w:val="uk-UA"/>
        </w:rPr>
        <w:t>кту.</w:t>
      </w:r>
    </w:p>
    <w:p w:rsidR="00843EA9" w:rsidRPr="00186297" w:rsidRDefault="00843EA9" w:rsidP="004E19BF">
      <w:pPr>
        <w:tabs>
          <w:tab w:val="left" w:pos="426"/>
        </w:tabs>
        <w:jc w:val="both"/>
        <w:rPr>
          <w:b/>
          <w:i/>
          <w:szCs w:val="26"/>
          <w:lang w:val="uk-UA"/>
        </w:rPr>
      </w:pPr>
      <w:r w:rsidRPr="00186297">
        <w:rPr>
          <w:i/>
          <w:szCs w:val="26"/>
          <w:lang w:val="uk-UA"/>
        </w:rPr>
        <w:t xml:space="preserve">Доповідач: </w:t>
      </w:r>
      <w:r>
        <w:rPr>
          <w:i/>
          <w:szCs w:val="26"/>
          <w:lang w:val="uk-UA"/>
        </w:rPr>
        <w:t>Федоров С.В., заступник міського голови</w:t>
      </w:r>
    </w:p>
    <w:p w:rsidR="00843EA9" w:rsidRPr="00C6056C" w:rsidRDefault="00843EA9" w:rsidP="004E19BF">
      <w:pPr>
        <w:pStyle w:val="af1"/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C6056C">
        <w:rPr>
          <w:rFonts w:ascii="Times New Roman" w:hAnsi="Times New Roman"/>
          <w:sz w:val="26"/>
          <w:szCs w:val="26"/>
        </w:rPr>
        <w:t xml:space="preserve">Про внесення змін до </w:t>
      </w:r>
      <w:proofErr w:type="gramStart"/>
      <w:r w:rsidRPr="00C6056C">
        <w:rPr>
          <w:rFonts w:ascii="Times New Roman" w:hAnsi="Times New Roman"/>
          <w:sz w:val="26"/>
          <w:szCs w:val="26"/>
        </w:rPr>
        <w:t>р</w:t>
      </w:r>
      <w:proofErr w:type="gramEnd"/>
      <w:r w:rsidRPr="00C6056C">
        <w:rPr>
          <w:rFonts w:ascii="Times New Roman" w:hAnsi="Times New Roman"/>
          <w:sz w:val="26"/>
          <w:szCs w:val="26"/>
        </w:rPr>
        <w:t xml:space="preserve">ішення міської ради від </w:t>
      </w:r>
      <w:r w:rsidRPr="00C6056C">
        <w:rPr>
          <w:rFonts w:ascii="Times New Roman" w:hAnsi="Times New Roman"/>
          <w:sz w:val="26"/>
          <w:szCs w:val="26"/>
          <w:lang w:val="uk-UA"/>
        </w:rPr>
        <w:t>20.12.2019 №7/</w:t>
      </w:r>
      <w:r w:rsidRPr="00C6056C">
        <w:rPr>
          <w:rFonts w:ascii="Times New Roman" w:hAnsi="Times New Roman"/>
          <w:sz w:val="26"/>
          <w:szCs w:val="26"/>
        </w:rPr>
        <w:t>72-1 «Про бюджет міста Покровськ на 2020 рік»</w:t>
      </w:r>
      <w:r w:rsidRPr="00C6056C">
        <w:rPr>
          <w:rFonts w:ascii="Times New Roman" w:hAnsi="Times New Roman"/>
          <w:i/>
          <w:sz w:val="26"/>
          <w:szCs w:val="26"/>
        </w:rPr>
        <w:t xml:space="preserve">. </w:t>
      </w:r>
    </w:p>
    <w:p w:rsidR="00843EA9" w:rsidRPr="00C6056C" w:rsidRDefault="00843EA9" w:rsidP="004E19BF">
      <w:pPr>
        <w:pStyle w:val="af1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C6056C">
        <w:rPr>
          <w:rFonts w:ascii="Times New Roman" w:hAnsi="Times New Roman"/>
          <w:i/>
          <w:sz w:val="26"/>
          <w:szCs w:val="26"/>
        </w:rPr>
        <w:lastRenderedPageBreak/>
        <w:t xml:space="preserve">Доповідач: </w:t>
      </w:r>
      <w:r>
        <w:rPr>
          <w:rFonts w:ascii="Times New Roman" w:hAnsi="Times New Roman"/>
          <w:i/>
          <w:sz w:val="26"/>
          <w:szCs w:val="26"/>
          <w:lang w:val="uk-UA"/>
        </w:rPr>
        <w:t>Порецька Ю.М., начальник фінансового управління</w:t>
      </w:r>
      <w:r w:rsidRPr="00C6056C">
        <w:rPr>
          <w:rFonts w:ascii="Times New Roman" w:hAnsi="Times New Roman"/>
          <w:i/>
          <w:sz w:val="26"/>
          <w:szCs w:val="26"/>
        </w:rPr>
        <w:t xml:space="preserve"> </w:t>
      </w:r>
    </w:p>
    <w:p w:rsidR="00843EA9" w:rsidRPr="00C6056C" w:rsidRDefault="00843EA9" w:rsidP="004E19BF">
      <w:pPr>
        <w:pStyle w:val="af1"/>
        <w:numPr>
          <w:ilvl w:val="0"/>
          <w:numId w:val="33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C6056C">
        <w:rPr>
          <w:rFonts w:ascii="Times New Roman" w:hAnsi="Times New Roman"/>
          <w:sz w:val="26"/>
          <w:szCs w:val="26"/>
          <w:lang w:val="uk-UA"/>
        </w:rPr>
        <w:t xml:space="preserve">Про внесення змін до рішення міської ради від 20.12.2019 №7/72-2 «Про  Програму економічного і соціального розвитку міста Покровська Донецької області на 2020 рік ».  </w:t>
      </w:r>
    </w:p>
    <w:p w:rsidR="00843EA9" w:rsidRPr="007D1492" w:rsidRDefault="00843EA9" w:rsidP="004E19BF">
      <w:pPr>
        <w:tabs>
          <w:tab w:val="left" w:pos="567"/>
          <w:tab w:val="left" w:pos="851"/>
        </w:tabs>
        <w:jc w:val="both"/>
        <w:rPr>
          <w:i/>
          <w:szCs w:val="26"/>
        </w:rPr>
      </w:pPr>
      <w:r w:rsidRPr="007D1492">
        <w:rPr>
          <w:i/>
          <w:szCs w:val="26"/>
        </w:rPr>
        <w:t xml:space="preserve">Доповідач: Порецька Ю.М., начальник фінансового управління </w:t>
      </w:r>
    </w:p>
    <w:p w:rsidR="00843EA9" w:rsidRPr="00C6056C" w:rsidRDefault="00843EA9" w:rsidP="004E19BF">
      <w:pPr>
        <w:pStyle w:val="af1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C6056C">
        <w:rPr>
          <w:rFonts w:ascii="Times New Roman" w:hAnsi="Times New Roman"/>
          <w:sz w:val="26"/>
          <w:szCs w:val="26"/>
          <w:lang w:val="uk-UA" w:eastAsia="ru-RU"/>
        </w:rPr>
        <w:t>Про внесення змін у додаток до рішення міської ради від 04.08.2017 № 7/38-3 «Про затвердження символіки територіальної громади м. Покровськ».</w:t>
      </w:r>
    </w:p>
    <w:p w:rsidR="00843EA9" w:rsidRPr="00C6056C" w:rsidRDefault="00843EA9" w:rsidP="004E19BF">
      <w:pPr>
        <w:tabs>
          <w:tab w:val="left" w:pos="567"/>
        </w:tabs>
        <w:jc w:val="both"/>
        <w:textAlignment w:val="center"/>
        <w:rPr>
          <w:szCs w:val="26"/>
        </w:rPr>
      </w:pPr>
      <w:r w:rsidRPr="00C6056C">
        <w:rPr>
          <w:i/>
          <w:szCs w:val="26"/>
        </w:rPr>
        <w:t>Доповідач: Олехнович О.О., начальник відділу культури</w:t>
      </w:r>
    </w:p>
    <w:p w:rsidR="00843EA9" w:rsidRPr="00C6056C" w:rsidRDefault="00843EA9" w:rsidP="004E19BF">
      <w:pPr>
        <w:pStyle w:val="af1"/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C6056C">
        <w:rPr>
          <w:rFonts w:ascii="Times New Roman" w:hAnsi="Times New Roman"/>
          <w:sz w:val="26"/>
          <w:szCs w:val="26"/>
          <w:lang w:eastAsia="ru-RU"/>
        </w:rPr>
        <w:t xml:space="preserve">Про затвердження Стратегії економічного розвитку міста Покровська Донецької області </w:t>
      </w:r>
      <w:proofErr w:type="gramStart"/>
      <w:r w:rsidRPr="00C6056C">
        <w:rPr>
          <w:rFonts w:ascii="Times New Roman" w:hAnsi="Times New Roman"/>
          <w:sz w:val="26"/>
          <w:szCs w:val="26"/>
          <w:lang w:eastAsia="ru-RU"/>
        </w:rPr>
        <w:t>на</w:t>
      </w:r>
      <w:proofErr w:type="gramEnd"/>
      <w:r w:rsidRPr="00C6056C">
        <w:rPr>
          <w:rFonts w:ascii="Times New Roman" w:hAnsi="Times New Roman"/>
          <w:sz w:val="26"/>
          <w:szCs w:val="26"/>
          <w:lang w:eastAsia="ru-RU"/>
        </w:rPr>
        <w:t xml:space="preserve"> період до 2030 року</w:t>
      </w:r>
    </w:p>
    <w:p w:rsidR="00843EA9" w:rsidRPr="00C6056C" w:rsidRDefault="00843EA9" w:rsidP="004E19BF">
      <w:pPr>
        <w:shd w:val="clear" w:color="auto" w:fill="FFFFFF"/>
        <w:tabs>
          <w:tab w:val="left" w:pos="567"/>
        </w:tabs>
        <w:jc w:val="both"/>
        <w:textAlignment w:val="center"/>
        <w:rPr>
          <w:szCs w:val="26"/>
        </w:rPr>
      </w:pPr>
      <w:r w:rsidRPr="00C6056C">
        <w:rPr>
          <w:i/>
          <w:szCs w:val="26"/>
        </w:rPr>
        <w:t>Доповідач: Воробйов К.П., радник міського голови</w:t>
      </w:r>
    </w:p>
    <w:p w:rsidR="00843EA9" w:rsidRPr="00C6056C" w:rsidRDefault="00843EA9" w:rsidP="004E19BF">
      <w:pPr>
        <w:pStyle w:val="af1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C6056C">
        <w:rPr>
          <w:rFonts w:ascii="Times New Roman" w:hAnsi="Times New Roman"/>
          <w:sz w:val="26"/>
          <w:szCs w:val="26"/>
          <w:lang w:val="uk-UA"/>
        </w:rPr>
        <w:t>Про внесення змін до рішення міської ради від 10.12.2015 № 7/1-9 «Про утворення постійних комісій Красноармійської міської ради і затвердження їх складу».</w:t>
      </w:r>
    </w:p>
    <w:p w:rsidR="00843EA9" w:rsidRPr="00C6056C" w:rsidRDefault="00843EA9" w:rsidP="004E19BF">
      <w:pPr>
        <w:tabs>
          <w:tab w:val="left" w:pos="567"/>
        </w:tabs>
        <w:jc w:val="both"/>
        <w:rPr>
          <w:szCs w:val="26"/>
        </w:rPr>
      </w:pPr>
      <w:r w:rsidRPr="00C6056C">
        <w:rPr>
          <w:i/>
          <w:szCs w:val="26"/>
        </w:rPr>
        <w:t>Доповідач: Требушкін О.В., секретар міської ради</w:t>
      </w:r>
    </w:p>
    <w:p w:rsidR="00843EA9" w:rsidRPr="001127F4" w:rsidRDefault="00843EA9" w:rsidP="004E19BF">
      <w:pPr>
        <w:pStyle w:val="af1"/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1127F4">
        <w:rPr>
          <w:rFonts w:ascii="Times New Roman" w:hAnsi="Times New Roman"/>
          <w:color w:val="000000"/>
          <w:sz w:val="26"/>
          <w:szCs w:val="26"/>
        </w:rPr>
        <w:t>Про проведення конкурсу на зайняття  посади генерального директора КНП «Покровська клінічна лікарня  інтенсивного лікування» Покровської  міської ради Донецької області.</w:t>
      </w:r>
    </w:p>
    <w:p w:rsidR="00843EA9" w:rsidRPr="0033261B" w:rsidRDefault="00843EA9" w:rsidP="004E19BF">
      <w:pPr>
        <w:pStyle w:val="af0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highlight w:val="yellow"/>
          <w:lang w:val="uk-UA"/>
        </w:rPr>
      </w:pPr>
      <w:r w:rsidRPr="001127F4">
        <w:rPr>
          <w:i/>
          <w:sz w:val="26"/>
          <w:szCs w:val="26"/>
        </w:rPr>
        <w:t>Доповідач:</w:t>
      </w:r>
      <w:r>
        <w:rPr>
          <w:i/>
          <w:sz w:val="26"/>
          <w:szCs w:val="26"/>
        </w:rPr>
        <w:t xml:space="preserve"> Жук А.В., керуюча справами виконкому</w:t>
      </w:r>
    </w:p>
    <w:p w:rsidR="00843EA9" w:rsidRPr="00617F57" w:rsidRDefault="00843EA9" w:rsidP="004E19BF">
      <w:pPr>
        <w:pStyle w:val="af1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Про внесення зм</w:t>
      </w:r>
      <w:r>
        <w:rPr>
          <w:rFonts w:ascii="Times New Roman" w:hAnsi="Times New Roman"/>
          <w:sz w:val="26"/>
          <w:szCs w:val="26"/>
          <w:lang w:val="uk-UA" w:eastAsia="ru-RU"/>
        </w:rPr>
        <w:t>і</w:t>
      </w:r>
      <w:r>
        <w:rPr>
          <w:rFonts w:ascii="Times New Roman" w:hAnsi="Times New Roman"/>
          <w:sz w:val="26"/>
          <w:szCs w:val="26"/>
          <w:lang w:eastAsia="ru-RU"/>
        </w:rPr>
        <w:t xml:space="preserve">н до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>
        <w:rPr>
          <w:rFonts w:ascii="Times New Roman" w:hAnsi="Times New Roman"/>
          <w:sz w:val="26"/>
          <w:szCs w:val="26"/>
          <w:lang w:val="uk-UA" w:eastAsia="ru-RU"/>
        </w:rPr>
        <w:t>і</w:t>
      </w:r>
      <w:r>
        <w:rPr>
          <w:rFonts w:ascii="Times New Roman" w:hAnsi="Times New Roman"/>
          <w:sz w:val="26"/>
          <w:szCs w:val="26"/>
          <w:lang w:eastAsia="ru-RU"/>
        </w:rPr>
        <w:t>шеня Покровсько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ї </w:t>
      </w:r>
      <w:r>
        <w:rPr>
          <w:rFonts w:ascii="Times New Roman" w:hAnsi="Times New Roman"/>
          <w:sz w:val="26"/>
          <w:szCs w:val="26"/>
          <w:lang w:eastAsia="ru-RU"/>
        </w:rPr>
        <w:t>м</w:t>
      </w:r>
      <w:r>
        <w:rPr>
          <w:rFonts w:ascii="Times New Roman" w:hAnsi="Times New Roman"/>
          <w:sz w:val="26"/>
          <w:szCs w:val="26"/>
          <w:lang w:val="uk-UA" w:eastAsia="ru-RU"/>
        </w:rPr>
        <w:t>і</w:t>
      </w:r>
      <w:r>
        <w:rPr>
          <w:rFonts w:ascii="Times New Roman" w:hAnsi="Times New Roman"/>
          <w:sz w:val="26"/>
          <w:szCs w:val="26"/>
          <w:lang w:eastAsia="ru-RU"/>
        </w:rPr>
        <w:t>сько</w:t>
      </w:r>
      <w:r>
        <w:rPr>
          <w:rFonts w:ascii="Times New Roman" w:hAnsi="Times New Roman"/>
          <w:sz w:val="26"/>
          <w:szCs w:val="26"/>
          <w:lang w:val="uk-UA" w:eastAsia="ru-RU"/>
        </w:rPr>
        <w:t>ї</w:t>
      </w:r>
      <w:r>
        <w:rPr>
          <w:rFonts w:ascii="Times New Roman" w:hAnsi="Times New Roman"/>
          <w:sz w:val="26"/>
          <w:szCs w:val="26"/>
          <w:lang w:eastAsia="ru-RU"/>
        </w:rPr>
        <w:t xml:space="preserve"> ради в</w:t>
      </w:r>
      <w:r>
        <w:rPr>
          <w:rFonts w:ascii="Times New Roman" w:hAnsi="Times New Roman"/>
          <w:sz w:val="26"/>
          <w:szCs w:val="26"/>
          <w:lang w:val="uk-UA" w:eastAsia="ru-RU"/>
        </w:rPr>
        <w:t>і</w:t>
      </w:r>
      <w:r>
        <w:rPr>
          <w:rFonts w:ascii="Times New Roman" w:hAnsi="Times New Roman"/>
          <w:sz w:val="26"/>
          <w:szCs w:val="26"/>
          <w:lang w:eastAsia="ru-RU"/>
        </w:rPr>
        <w:t>д 12.10.2016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№ 7/21-7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 «Про затвердження Положення про відзнаку «За заслуги перед містом».</w:t>
      </w:r>
    </w:p>
    <w:p w:rsidR="00843EA9" w:rsidRPr="0033261B" w:rsidRDefault="00843EA9" w:rsidP="004E19BF">
      <w:pPr>
        <w:pStyle w:val="af0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highlight w:val="yellow"/>
          <w:lang w:val="uk-UA"/>
        </w:rPr>
      </w:pPr>
      <w:r w:rsidRPr="001127F4">
        <w:rPr>
          <w:i/>
          <w:sz w:val="26"/>
          <w:szCs w:val="26"/>
        </w:rPr>
        <w:t>Доповідач:</w:t>
      </w:r>
      <w:r>
        <w:rPr>
          <w:i/>
          <w:sz w:val="26"/>
          <w:szCs w:val="26"/>
        </w:rPr>
        <w:t xml:space="preserve"> Жук А.В., керуюча справами виконкому</w:t>
      </w:r>
    </w:p>
    <w:p w:rsidR="00843EA9" w:rsidRPr="006455D8" w:rsidRDefault="00843EA9" w:rsidP="004E19BF">
      <w:pPr>
        <w:pStyle w:val="af1"/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6455D8">
        <w:rPr>
          <w:rFonts w:ascii="Times New Roman" w:hAnsi="Times New Roman"/>
          <w:sz w:val="26"/>
          <w:szCs w:val="26"/>
          <w:lang w:val="uk-UA"/>
        </w:rPr>
        <w:t xml:space="preserve">Про присвоєння звання «Почесний громадянин міста Покровськ». </w:t>
      </w:r>
    </w:p>
    <w:p w:rsidR="00843EA9" w:rsidRPr="006455D8" w:rsidRDefault="00843EA9" w:rsidP="004E19BF">
      <w:pPr>
        <w:pStyle w:val="af1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6455D8">
        <w:rPr>
          <w:rFonts w:ascii="Times New Roman" w:hAnsi="Times New Roman"/>
          <w:i/>
          <w:sz w:val="26"/>
          <w:szCs w:val="26"/>
        </w:rPr>
        <w:t>Доповідач: Жук А.В., керуюча справами виконкому</w:t>
      </w:r>
    </w:p>
    <w:p w:rsidR="00843EA9" w:rsidRPr="006573F6" w:rsidRDefault="00843EA9" w:rsidP="004E19BF">
      <w:pPr>
        <w:pStyle w:val="af1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Про нагородження відзнакою «За заслуг перед містом».</w:t>
      </w:r>
    </w:p>
    <w:p w:rsidR="00843EA9" w:rsidRPr="0033261B" w:rsidRDefault="00843EA9" w:rsidP="004E19BF">
      <w:pPr>
        <w:pStyle w:val="af0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highlight w:val="yellow"/>
          <w:lang w:val="uk-UA"/>
        </w:rPr>
      </w:pPr>
      <w:r w:rsidRPr="001127F4">
        <w:rPr>
          <w:i/>
          <w:sz w:val="26"/>
          <w:szCs w:val="26"/>
        </w:rPr>
        <w:t>Доповідач:</w:t>
      </w:r>
      <w:r>
        <w:rPr>
          <w:i/>
          <w:sz w:val="26"/>
          <w:szCs w:val="26"/>
        </w:rPr>
        <w:t xml:space="preserve"> Жук А.В., керуюча справами виконкому</w:t>
      </w:r>
    </w:p>
    <w:p w:rsidR="00843EA9" w:rsidRPr="00CA3D9A" w:rsidRDefault="00843EA9" w:rsidP="004E19BF">
      <w:pPr>
        <w:pStyle w:val="af1"/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i/>
          <w:sz w:val="26"/>
          <w:szCs w:val="26"/>
          <w:lang w:val="uk-UA"/>
        </w:rPr>
      </w:pPr>
      <w:r w:rsidRPr="00CA3D9A">
        <w:rPr>
          <w:rFonts w:ascii="Times New Roman" w:hAnsi="Times New Roman"/>
          <w:sz w:val="26"/>
          <w:szCs w:val="26"/>
          <w:lang w:val="uk-UA"/>
        </w:rPr>
        <w:t xml:space="preserve">Про внесення змін  до рішення міської ради  від 16.02.2011 №6/3-15 «Про відзнаки   Красноармійської міської ради» </w:t>
      </w:r>
    </w:p>
    <w:p w:rsidR="00843EA9" w:rsidRPr="0033261B" w:rsidRDefault="00843EA9" w:rsidP="004E19BF">
      <w:pPr>
        <w:pStyle w:val="af0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highlight w:val="yellow"/>
          <w:lang w:val="uk-UA"/>
        </w:rPr>
      </w:pPr>
      <w:r w:rsidRPr="001127F4">
        <w:rPr>
          <w:i/>
          <w:sz w:val="26"/>
          <w:szCs w:val="26"/>
        </w:rPr>
        <w:t>Доповідач:</w:t>
      </w:r>
      <w:r>
        <w:rPr>
          <w:i/>
          <w:sz w:val="26"/>
          <w:szCs w:val="26"/>
        </w:rPr>
        <w:t xml:space="preserve"> Жук А.В., керуюча справами виконкому</w:t>
      </w:r>
    </w:p>
    <w:p w:rsidR="00843EA9" w:rsidRPr="00C6056C" w:rsidRDefault="00843EA9" w:rsidP="004E19BF">
      <w:pPr>
        <w:pStyle w:val="af1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6056C">
        <w:rPr>
          <w:rFonts w:ascii="Times New Roman" w:hAnsi="Times New Roman"/>
          <w:sz w:val="26"/>
          <w:szCs w:val="26"/>
          <w:lang w:eastAsia="ru-RU"/>
        </w:rPr>
        <w:t>Про затвердження складу конкурсного комітету з мін</w:t>
      </w:r>
      <w:proofErr w:type="gramStart"/>
      <w:r w:rsidRPr="00C6056C">
        <w:rPr>
          <w:rFonts w:ascii="Times New Roman" w:hAnsi="Times New Roman"/>
          <w:sz w:val="26"/>
          <w:szCs w:val="26"/>
          <w:lang w:eastAsia="ru-RU"/>
        </w:rPr>
        <w:t>і-</w:t>
      </w:r>
      <w:proofErr w:type="gramEnd"/>
      <w:r w:rsidRPr="00C6056C">
        <w:rPr>
          <w:rFonts w:ascii="Times New Roman" w:hAnsi="Times New Roman"/>
          <w:sz w:val="26"/>
          <w:szCs w:val="26"/>
          <w:lang w:eastAsia="ru-RU"/>
        </w:rPr>
        <w:t>проєктів місцевого розвитку</w:t>
      </w:r>
      <w:r w:rsidRPr="00C6056C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843EA9" w:rsidRPr="00554D90" w:rsidRDefault="00843EA9" w:rsidP="004E19BF">
      <w:pPr>
        <w:tabs>
          <w:tab w:val="left" w:pos="567"/>
        </w:tabs>
        <w:jc w:val="both"/>
        <w:rPr>
          <w:szCs w:val="26"/>
        </w:rPr>
      </w:pPr>
      <w:r w:rsidRPr="00C6056C">
        <w:rPr>
          <w:i/>
          <w:szCs w:val="26"/>
        </w:rPr>
        <w:t>Доповідач</w:t>
      </w:r>
      <w:proofErr w:type="gramStart"/>
      <w:r w:rsidRPr="00C6056C">
        <w:rPr>
          <w:i/>
          <w:szCs w:val="26"/>
        </w:rPr>
        <w:t>:</w:t>
      </w:r>
      <w:r>
        <w:rPr>
          <w:i/>
          <w:szCs w:val="26"/>
        </w:rPr>
        <w:t>К</w:t>
      </w:r>
      <w:proofErr w:type="gramEnd"/>
      <w:r>
        <w:rPr>
          <w:i/>
          <w:szCs w:val="26"/>
        </w:rPr>
        <w:t>рюкова С.В., в.о.начальника відділу економічного прогноу та аналізу</w:t>
      </w:r>
    </w:p>
    <w:p w:rsidR="00843EA9" w:rsidRPr="00C6056C" w:rsidRDefault="00843EA9" w:rsidP="004E19BF">
      <w:pPr>
        <w:pStyle w:val="af1"/>
        <w:keepNext/>
        <w:keepLines/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6"/>
          <w:szCs w:val="26"/>
        </w:rPr>
      </w:pPr>
      <w:r w:rsidRPr="00C6056C">
        <w:rPr>
          <w:rFonts w:ascii="Times New Roman" w:hAnsi="Times New Roman"/>
          <w:sz w:val="26"/>
          <w:szCs w:val="26"/>
        </w:rPr>
        <w:t xml:space="preserve">Про затвердження  Програми </w:t>
      </w:r>
      <w:r w:rsidRPr="00C6056C">
        <w:rPr>
          <w:rFonts w:ascii="Times New Roman" w:hAnsi="Times New Roman"/>
          <w:sz w:val="26"/>
          <w:szCs w:val="26"/>
          <w:lang w:val="uk-UA"/>
        </w:rPr>
        <w:t>ініціатив мешканців</w:t>
      </w:r>
      <w:r w:rsidRPr="00C6056C">
        <w:rPr>
          <w:rFonts w:ascii="Times New Roman" w:hAnsi="Times New Roman"/>
          <w:sz w:val="26"/>
          <w:szCs w:val="26"/>
        </w:rPr>
        <w:t xml:space="preserve"> м</w:t>
      </w:r>
      <w:proofErr w:type="gramStart"/>
      <w:r w:rsidRPr="00C6056C">
        <w:rPr>
          <w:rFonts w:ascii="Times New Roman" w:hAnsi="Times New Roman"/>
          <w:sz w:val="26"/>
          <w:szCs w:val="26"/>
        </w:rPr>
        <w:t>.П</w:t>
      </w:r>
      <w:proofErr w:type="gramEnd"/>
      <w:r w:rsidRPr="00C6056C">
        <w:rPr>
          <w:rFonts w:ascii="Times New Roman" w:hAnsi="Times New Roman"/>
          <w:sz w:val="26"/>
          <w:szCs w:val="26"/>
        </w:rPr>
        <w:t>окровськ, м.Родинське та смт.Шевченко на 2020 рік</w:t>
      </w:r>
    </w:p>
    <w:p w:rsidR="00843EA9" w:rsidRPr="00C6056C" w:rsidRDefault="00843EA9" w:rsidP="004E19BF">
      <w:pPr>
        <w:tabs>
          <w:tab w:val="left" w:pos="567"/>
        </w:tabs>
        <w:jc w:val="both"/>
        <w:rPr>
          <w:szCs w:val="26"/>
        </w:rPr>
      </w:pPr>
      <w:r w:rsidRPr="00C6056C">
        <w:rPr>
          <w:i/>
          <w:szCs w:val="26"/>
        </w:rPr>
        <w:t xml:space="preserve">Доповідач: Моденко А.Ю., начальник </w:t>
      </w:r>
      <w:r w:rsidRPr="00C6056C">
        <w:rPr>
          <w:szCs w:val="26"/>
        </w:rPr>
        <w:t xml:space="preserve">КУ «ПККСН» </w:t>
      </w:r>
    </w:p>
    <w:p w:rsidR="00843EA9" w:rsidRPr="00C6056C" w:rsidRDefault="00843EA9" w:rsidP="004E19BF">
      <w:pPr>
        <w:pStyle w:val="af1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C6056C">
        <w:rPr>
          <w:rFonts w:ascii="Times New Roman" w:hAnsi="Times New Roman"/>
          <w:sz w:val="26"/>
          <w:szCs w:val="26"/>
          <w:lang w:eastAsia="ru-RU"/>
        </w:rPr>
        <w:t xml:space="preserve">Про затвердження Переліків об'єктів культурної спадщини Покровської міської ради в </w:t>
      </w:r>
      <w:proofErr w:type="gramStart"/>
      <w:r w:rsidRPr="00C6056C">
        <w:rPr>
          <w:rFonts w:ascii="Times New Roman" w:hAnsi="Times New Roman"/>
          <w:sz w:val="26"/>
          <w:szCs w:val="26"/>
          <w:lang w:eastAsia="ru-RU"/>
        </w:rPr>
        <w:t>нов</w:t>
      </w:r>
      <w:proofErr w:type="gramEnd"/>
      <w:r w:rsidRPr="00C6056C">
        <w:rPr>
          <w:rFonts w:ascii="Times New Roman" w:hAnsi="Times New Roman"/>
          <w:sz w:val="26"/>
          <w:szCs w:val="26"/>
          <w:lang w:eastAsia="ru-RU"/>
        </w:rPr>
        <w:t>ій редакції</w:t>
      </w:r>
      <w:r w:rsidRPr="00C6056C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843EA9" w:rsidRPr="00C6056C" w:rsidRDefault="00843EA9" w:rsidP="004E19BF">
      <w:pPr>
        <w:tabs>
          <w:tab w:val="left" w:pos="567"/>
        </w:tabs>
        <w:jc w:val="both"/>
        <w:textAlignment w:val="center"/>
        <w:rPr>
          <w:szCs w:val="26"/>
        </w:rPr>
      </w:pPr>
      <w:r w:rsidRPr="00C6056C">
        <w:rPr>
          <w:i/>
          <w:szCs w:val="26"/>
        </w:rPr>
        <w:t>Доповідач: Олехнович О.О., начальник відділу культури</w:t>
      </w:r>
    </w:p>
    <w:p w:rsidR="00843EA9" w:rsidRPr="00FE39D1" w:rsidRDefault="00843EA9" w:rsidP="004E19BF">
      <w:pPr>
        <w:pStyle w:val="af1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E39D1">
        <w:rPr>
          <w:rFonts w:ascii="Times New Roman" w:hAnsi="Times New Roman"/>
          <w:sz w:val="26"/>
          <w:szCs w:val="26"/>
        </w:rPr>
        <w:t xml:space="preserve">Про затвердження Порядку встановлення та демонтажу пам’ятних знаків, меморіальних та інформаційних дошок на території м. Покровськ </w:t>
      </w:r>
      <w:proofErr w:type="gramStart"/>
      <w:r w:rsidRPr="00FE39D1">
        <w:rPr>
          <w:rFonts w:ascii="Times New Roman" w:hAnsi="Times New Roman"/>
          <w:sz w:val="26"/>
          <w:szCs w:val="26"/>
        </w:rPr>
        <w:t>в</w:t>
      </w:r>
      <w:proofErr w:type="gramEnd"/>
      <w:r w:rsidRPr="00FE39D1">
        <w:rPr>
          <w:rFonts w:ascii="Times New Roman" w:hAnsi="Times New Roman"/>
          <w:sz w:val="26"/>
          <w:szCs w:val="26"/>
        </w:rPr>
        <w:t xml:space="preserve"> новій редакції.</w:t>
      </w:r>
    </w:p>
    <w:p w:rsidR="00843EA9" w:rsidRPr="00FE39D1" w:rsidRDefault="00843EA9" w:rsidP="004E19BF">
      <w:pPr>
        <w:tabs>
          <w:tab w:val="left" w:pos="567"/>
        </w:tabs>
        <w:jc w:val="both"/>
        <w:textAlignment w:val="center"/>
        <w:rPr>
          <w:szCs w:val="26"/>
        </w:rPr>
      </w:pPr>
      <w:r w:rsidRPr="00FE39D1">
        <w:rPr>
          <w:i/>
          <w:szCs w:val="26"/>
        </w:rPr>
        <w:t>Доповідач: Олехнович О.О., начальник відділу культури</w:t>
      </w:r>
    </w:p>
    <w:p w:rsidR="00843EA9" w:rsidRPr="00C6056C" w:rsidRDefault="00843EA9" w:rsidP="004E19BF">
      <w:pPr>
        <w:pStyle w:val="af1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C6056C">
        <w:rPr>
          <w:rFonts w:ascii="Times New Roman" w:hAnsi="Times New Roman"/>
          <w:sz w:val="26"/>
          <w:szCs w:val="26"/>
          <w:lang w:val="uk-UA" w:eastAsia="ru-RU"/>
        </w:rPr>
        <w:t>Про внесення змін до Положення про організацію служби «Соціальне таксі» Покровського центру комплексної реабілітації для осіб з інвалідністю «Милосердя».</w:t>
      </w:r>
    </w:p>
    <w:p w:rsidR="00843EA9" w:rsidRPr="00C6056C" w:rsidRDefault="00843EA9" w:rsidP="004E19BF">
      <w:pPr>
        <w:tabs>
          <w:tab w:val="left" w:pos="567"/>
        </w:tabs>
        <w:jc w:val="both"/>
        <w:rPr>
          <w:szCs w:val="26"/>
        </w:rPr>
      </w:pPr>
      <w:r w:rsidRPr="00C6056C">
        <w:rPr>
          <w:i/>
          <w:szCs w:val="26"/>
        </w:rPr>
        <w:t>Доповідач</w:t>
      </w:r>
      <w:proofErr w:type="gramStart"/>
      <w:r w:rsidRPr="00C6056C">
        <w:rPr>
          <w:i/>
          <w:szCs w:val="26"/>
        </w:rPr>
        <w:t>:Б</w:t>
      </w:r>
      <w:proofErr w:type="gramEnd"/>
      <w:r w:rsidRPr="00C6056C">
        <w:rPr>
          <w:i/>
          <w:szCs w:val="26"/>
        </w:rPr>
        <w:t>онзюх І.П., начальник УСЗН</w:t>
      </w:r>
    </w:p>
    <w:p w:rsidR="00843EA9" w:rsidRPr="00C6056C" w:rsidRDefault="00843EA9" w:rsidP="004E19BF">
      <w:pPr>
        <w:pStyle w:val="af1"/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C6056C">
        <w:rPr>
          <w:rFonts w:ascii="Times New Roman" w:hAnsi="Times New Roman"/>
          <w:sz w:val="26"/>
          <w:szCs w:val="26"/>
          <w:lang w:eastAsia="ru-RU"/>
        </w:rPr>
        <w:t xml:space="preserve">Про внесення змін та доповнень в </w:t>
      </w:r>
      <w:proofErr w:type="gramStart"/>
      <w:r w:rsidRPr="00C6056C"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 w:rsidRPr="00C6056C">
        <w:rPr>
          <w:rFonts w:ascii="Times New Roman" w:hAnsi="Times New Roman"/>
          <w:sz w:val="26"/>
          <w:szCs w:val="26"/>
          <w:lang w:eastAsia="ru-RU"/>
        </w:rPr>
        <w:t>ішення міської ради від 18.02.2016 № 7/5-9 Про затвердження Комплексної програми «Основні напрямки соціальної політики у м. Покровську Донецької області на 2016-2021 роки»</w:t>
      </w:r>
      <w:r w:rsidRPr="00C6056C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843EA9" w:rsidRPr="00C6056C" w:rsidRDefault="00843EA9" w:rsidP="004E19BF">
      <w:pPr>
        <w:tabs>
          <w:tab w:val="left" w:pos="567"/>
        </w:tabs>
        <w:jc w:val="both"/>
        <w:rPr>
          <w:szCs w:val="26"/>
        </w:rPr>
      </w:pPr>
      <w:r w:rsidRPr="00C6056C">
        <w:rPr>
          <w:i/>
          <w:szCs w:val="26"/>
        </w:rPr>
        <w:t>Доповідач</w:t>
      </w:r>
      <w:proofErr w:type="gramStart"/>
      <w:r w:rsidRPr="00C6056C">
        <w:rPr>
          <w:i/>
          <w:szCs w:val="26"/>
        </w:rPr>
        <w:t>:Б</w:t>
      </w:r>
      <w:proofErr w:type="gramEnd"/>
      <w:r w:rsidRPr="00C6056C">
        <w:rPr>
          <w:i/>
          <w:szCs w:val="26"/>
        </w:rPr>
        <w:t>онзюх І.П., начальник УСЗН</w:t>
      </w:r>
    </w:p>
    <w:p w:rsidR="00843EA9" w:rsidRPr="00C6056C" w:rsidRDefault="00843EA9" w:rsidP="004E19BF">
      <w:pPr>
        <w:pStyle w:val="af1"/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val="uk-UA" w:eastAsia="ru-RU"/>
        </w:rPr>
      </w:pPr>
      <w:r w:rsidRPr="00C6056C">
        <w:rPr>
          <w:rFonts w:ascii="Times New Roman" w:hAnsi="Times New Roman"/>
          <w:bCs/>
          <w:sz w:val="26"/>
          <w:szCs w:val="26"/>
          <w:lang w:val="uk-UA"/>
        </w:rPr>
        <w:lastRenderedPageBreak/>
        <w:t>Про внесення змін в Положення про комісію з розподілу фінансової  підтримки громадським організаціям ветеранів та осіб з інвалідністю та її складу, затвердженого рішенням міської ради від 16.02.2018 №7/51-22.</w:t>
      </w:r>
    </w:p>
    <w:p w:rsidR="00843EA9" w:rsidRPr="00C6056C" w:rsidRDefault="00843EA9" w:rsidP="004E19BF">
      <w:pPr>
        <w:tabs>
          <w:tab w:val="left" w:pos="567"/>
        </w:tabs>
        <w:jc w:val="both"/>
        <w:rPr>
          <w:szCs w:val="26"/>
        </w:rPr>
      </w:pPr>
      <w:r w:rsidRPr="00C6056C">
        <w:rPr>
          <w:i/>
          <w:szCs w:val="26"/>
        </w:rPr>
        <w:t>Доповідач</w:t>
      </w:r>
      <w:proofErr w:type="gramStart"/>
      <w:r w:rsidRPr="00C6056C">
        <w:rPr>
          <w:i/>
          <w:szCs w:val="26"/>
        </w:rPr>
        <w:t>:Б</w:t>
      </w:r>
      <w:proofErr w:type="gramEnd"/>
      <w:r w:rsidRPr="00C6056C">
        <w:rPr>
          <w:i/>
          <w:szCs w:val="26"/>
        </w:rPr>
        <w:t>онзюх І.П., начальник УСЗН</w:t>
      </w:r>
    </w:p>
    <w:p w:rsidR="00843EA9" w:rsidRPr="00C6056C" w:rsidRDefault="00843EA9" w:rsidP="004E19BF">
      <w:pPr>
        <w:pStyle w:val="af1"/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val="uk-UA" w:eastAsia="ru-RU"/>
        </w:rPr>
      </w:pPr>
      <w:r w:rsidRPr="00C6056C">
        <w:rPr>
          <w:rFonts w:ascii="Times New Roman" w:hAnsi="Times New Roman"/>
          <w:sz w:val="26"/>
          <w:szCs w:val="26"/>
          <w:lang w:val="uk-UA" w:eastAsia="ru-RU"/>
        </w:rPr>
        <w:t>Про затвердження Положення про надання одноразової матеріальної допомоги громадянам за рахунок коштів місцевого бюджету та складу комісії з питань надання одноразової матеріальної допомоги громадянам за рахунок коштів місцевого бюджету в новій редакції.</w:t>
      </w:r>
    </w:p>
    <w:p w:rsidR="00843EA9" w:rsidRPr="00C6056C" w:rsidRDefault="00843EA9" w:rsidP="004E19BF">
      <w:pPr>
        <w:tabs>
          <w:tab w:val="left" w:pos="567"/>
        </w:tabs>
        <w:jc w:val="both"/>
        <w:rPr>
          <w:szCs w:val="26"/>
        </w:rPr>
      </w:pPr>
      <w:r w:rsidRPr="00C6056C">
        <w:rPr>
          <w:i/>
          <w:szCs w:val="26"/>
        </w:rPr>
        <w:t>Доповідач</w:t>
      </w:r>
      <w:proofErr w:type="gramStart"/>
      <w:r w:rsidRPr="00C6056C">
        <w:rPr>
          <w:i/>
          <w:szCs w:val="26"/>
        </w:rPr>
        <w:t>:Б</w:t>
      </w:r>
      <w:proofErr w:type="gramEnd"/>
      <w:r w:rsidRPr="00C6056C">
        <w:rPr>
          <w:i/>
          <w:szCs w:val="26"/>
        </w:rPr>
        <w:t>онзюх І.П., начальник УСЗН</w:t>
      </w:r>
    </w:p>
    <w:p w:rsidR="00843EA9" w:rsidRPr="00C6056C" w:rsidRDefault="00843EA9" w:rsidP="004E19BF">
      <w:pPr>
        <w:pStyle w:val="af1"/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C6056C">
        <w:rPr>
          <w:rFonts w:ascii="Times New Roman" w:hAnsi="Times New Roman"/>
          <w:sz w:val="26"/>
          <w:szCs w:val="26"/>
          <w:lang w:eastAsia="ru-RU"/>
        </w:rPr>
        <w:t>Про передачу основних засобі</w:t>
      </w:r>
      <w:proofErr w:type="gramStart"/>
      <w:r w:rsidRPr="00C6056C"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</w:p>
    <w:p w:rsidR="00843EA9" w:rsidRPr="00C6056C" w:rsidRDefault="00843EA9" w:rsidP="004E19BF">
      <w:pPr>
        <w:tabs>
          <w:tab w:val="left" w:pos="567"/>
        </w:tabs>
        <w:jc w:val="both"/>
        <w:rPr>
          <w:szCs w:val="26"/>
        </w:rPr>
      </w:pPr>
      <w:r w:rsidRPr="00C6056C">
        <w:rPr>
          <w:i/>
          <w:szCs w:val="26"/>
        </w:rPr>
        <w:t>Доповідач</w:t>
      </w:r>
      <w:proofErr w:type="gramStart"/>
      <w:r w:rsidRPr="00C6056C">
        <w:rPr>
          <w:i/>
          <w:szCs w:val="26"/>
        </w:rPr>
        <w:t>:Б</w:t>
      </w:r>
      <w:proofErr w:type="gramEnd"/>
      <w:r w:rsidRPr="00C6056C">
        <w:rPr>
          <w:i/>
          <w:szCs w:val="26"/>
        </w:rPr>
        <w:t>онзюх І.П., начальник УСЗН</w:t>
      </w:r>
    </w:p>
    <w:p w:rsidR="00843EA9" w:rsidRPr="00C6256E" w:rsidRDefault="00843EA9" w:rsidP="004E19BF">
      <w:pPr>
        <w:pStyle w:val="af1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C6256E">
        <w:rPr>
          <w:rFonts w:ascii="Times New Roman" w:hAnsi="Times New Roman"/>
          <w:color w:val="000000"/>
          <w:sz w:val="26"/>
          <w:szCs w:val="26"/>
        </w:rPr>
        <w:t xml:space="preserve">Про </w:t>
      </w:r>
      <w:r>
        <w:rPr>
          <w:rFonts w:ascii="Times New Roman" w:hAnsi="Times New Roman"/>
          <w:color w:val="000000"/>
          <w:sz w:val="26"/>
          <w:szCs w:val="26"/>
        </w:rPr>
        <w:t>передачу на баланс</w:t>
      </w:r>
      <w:r w:rsidRPr="00C6256E">
        <w:rPr>
          <w:rFonts w:ascii="Times New Roman" w:hAnsi="Times New Roman"/>
          <w:color w:val="000000"/>
          <w:sz w:val="26"/>
          <w:szCs w:val="26"/>
        </w:rPr>
        <w:t xml:space="preserve"> матеріальних цінностей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843EA9" w:rsidRPr="00C6056C" w:rsidRDefault="00843EA9" w:rsidP="004E19BF">
      <w:pPr>
        <w:tabs>
          <w:tab w:val="left" w:pos="567"/>
        </w:tabs>
        <w:jc w:val="both"/>
        <w:rPr>
          <w:szCs w:val="26"/>
        </w:rPr>
      </w:pPr>
      <w:r w:rsidRPr="00C6056C">
        <w:rPr>
          <w:i/>
          <w:szCs w:val="26"/>
        </w:rPr>
        <w:t>Доповідач</w:t>
      </w:r>
      <w:proofErr w:type="gramStart"/>
      <w:r w:rsidRPr="00C6056C">
        <w:rPr>
          <w:i/>
          <w:szCs w:val="26"/>
        </w:rPr>
        <w:t>:Б</w:t>
      </w:r>
      <w:proofErr w:type="gramEnd"/>
      <w:r w:rsidRPr="00C6056C">
        <w:rPr>
          <w:i/>
          <w:szCs w:val="26"/>
        </w:rPr>
        <w:t>онзюх І.П., начальник УСЗН</w:t>
      </w:r>
    </w:p>
    <w:p w:rsidR="00843EA9" w:rsidRPr="00C9406E" w:rsidRDefault="00843EA9" w:rsidP="004E19BF">
      <w:pPr>
        <w:pStyle w:val="af1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406E">
        <w:rPr>
          <w:rFonts w:ascii="Times New Roman" w:hAnsi="Times New Roman"/>
          <w:sz w:val="26"/>
          <w:szCs w:val="26"/>
        </w:rPr>
        <w:t>Про затвердженя Статуту</w:t>
      </w:r>
      <w:r w:rsidRPr="00C9406E">
        <w:rPr>
          <w:rFonts w:ascii="Times New Roman" w:hAnsi="Times New Roman"/>
          <w:sz w:val="26"/>
          <w:szCs w:val="26"/>
          <w:lang w:eastAsia="ru-RU"/>
        </w:rPr>
        <w:t xml:space="preserve"> Комунального </w:t>
      </w:r>
      <w:proofErr w:type="gramStart"/>
      <w:r w:rsidRPr="00C9406E">
        <w:rPr>
          <w:rFonts w:ascii="Times New Roman" w:hAnsi="Times New Roman"/>
          <w:sz w:val="26"/>
          <w:szCs w:val="26"/>
          <w:lang w:eastAsia="ru-RU"/>
        </w:rPr>
        <w:t>п</w:t>
      </w:r>
      <w:proofErr w:type="gramEnd"/>
      <w:r w:rsidRPr="00C9406E">
        <w:rPr>
          <w:rFonts w:ascii="Times New Roman" w:hAnsi="Times New Roman"/>
          <w:sz w:val="26"/>
          <w:szCs w:val="26"/>
          <w:lang w:eastAsia="ru-RU"/>
        </w:rPr>
        <w:t>ідприємства «Багатогалузеве комунальне підприємство» Покровської міської ради Донецької області</w:t>
      </w:r>
      <w:r>
        <w:rPr>
          <w:rFonts w:ascii="Times New Roman" w:hAnsi="Times New Roman"/>
          <w:sz w:val="26"/>
          <w:szCs w:val="26"/>
          <w:lang w:eastAsia="ru-RU"/>
        </w:rPr>
        <w:t xml:space="preserve"> в нов</w:t>
      </w:r>
      <w:r>
        <w:rPr>
          <w:rFonts w:ascii="Times New Roman" w:hAnsi="Times New Roman"/>
          <w:sz w:val="26"/>
          <w:szCs w:val="26"/>
          <w:lang w:val="uk-UA" w:eastAsia="ru-RU"/>
        </w:rPr>
        <w:t>і</w:t>
      </w:r>
      <w:r>
        <w:rPr>
          <w:rFonts w:ascii="Times New Roman" w:hAnsi="Times New Roman"/>
          <w:sz w:val="26"/>
          <w:szCs w:val="26"/>
          <w:lang w:eastAsia="ru-RU"/>
        </w:rPr>
        <w:t>й редакції</w:t>
      </w:r>
      <w:r w:rsidRPr="00C9406E">
        <w:rPr>
          <w:rFonts w:ascii="Times New Roman" w:hAnsi="Times New Roman"/>
          <w:sz w:val="26"/>
          <w:szCs w:val="26"/>
          <w:lang w:eastAsia="ru-RU"/>
        </w:rPr>
        <w:t>.</w:t>
      </w:r>
    </w:p>
    <w:p w:rsidR="00843EA9" w:rsidRPr="007D2003" w:rsidRDefault="00843EA9" w:rsidP="004E19BF">
      <w:pPr>
        <w:tabs>
          <w:tab w:val="left" w:pos="567"/>
        </w:tabs>
        <w:jc w:val="both"/>
        <w:rPr>
          <w:i/>
          <w:szCs w:val="26"/>
        </w:rPr>
      </w:pPr>
      <w:r w:rsidRPr="001877A2">
        <w:rPr>
          <w:i/>
          <w:szCs w:val="26"/>
        </w:rPr>
        <w:t xml:space="preserve">Доповідач: </w:t>
      </w:r>
      <w:r>
        <w:rPr>
          <w:i/>
          <w:szCs w:val="26"/>
        </w:rPr>
        <w:t>Опашнянський К.В.</w:t>
      </w:r>
      <w:r w:rsidRPr="001877A2">
        <w:rPr>
          <w:i/>
          <w:szCs w:val="26"/>
        </w:rPr>
        <w:t xml:space="preserve">, </w:t>
      </w:r>
      <w:r>
        <w:rPr>
          <w:i/>
          <w:szCs w:val="26"/>
        </w:rPr>
        <w:t>в.о</w:t>
      </w:r>
      <w:proofErr w:type="gramStart"/>
      <w:r>
        <w:rPr>
          <w:i/>
          <w:szCs w:val="26"/>
        </w:rPr>
        <w:t>.н</w:t>
      </w:r>
      <w:proofErr w:type="gramEnd"/>
      <w:r>
        <w:rPr>
          <w:i/>
          <w:szCs w:val="26"/>
        </w:rPr>
        <w:t>ачальника КП «БКП»</w:t>
      </w:r>
    </w:p>
    <w:p w:rsidR="00843EA9" w:rsidRPr="00C6056C" w:rsidRDefault="00843EA9" w:rsidP="004E19BF">
      <w:pPr>
        <w:pStyle w:val="af1"/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C6056C">
        <w:rPr>
          <w:rFonts w:ascii="Times New Roman" w:hAnsi="Times New Roman"/>
          <w:sz w:val="26"/>
          <w:szCs w:val="26"/>
          <w:lang w:eastAsia="ru-RU"/>
        </w:rPr>
        <w:t>Про передачу основних засобів (УМГ)</w:t>
      </w:r>
    </w:p>
    <w:p w:rsidR="00843EA9" w:rsidRPr="00C6056C" w:rsidRDefault="00843EA9" w:rsidP="004E19BF">
      <w:pPr>
        <w:shd w:val="clear" w:color="auto" w:fill="FFFFFF"/>
        <w:tabs>
          <w:tab w:val="left" w:pos="567"/>
        </w:tabs>
        <w:jc w:val="both"/>
        <w:textAlignment w:val="center"/>
        <w:rPr>
          <w:i/>
          <w:szCs w:val="26"/>
        </w:rPr>
      </w:pPr>
      <w:r w:rsidRPr="00C6056C">
        <w:rPr>
          <w:i/>
          <w:szCs w:val="26"/>
        </w:rPr>
        <w:t>Доповідач: Назаров О.О., начальник КП «УПГ»</w:t>
      </w:r>
    </w:p>
    <w:p w:rsidR="00843EA9" w:rsidRPr="00C6056C" w:rsidRDefault="00843EA9" w:rsidP="004E19BF">
      <w:pPr>
        <w:pStyle w:val="af1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C6056C">
        <w:rPr>
          <w:rFonts w:ascii="Times New Roman" w:hAnsi="Times New Roman"/>
          <w:sz w:val="26"/>
          <w:szCs w:val="26"/>
        </w:rPr>
        <w:t xml:space="preserve">Про затвердження Статуту  комунального </w:t>
      </w:r>
      <w:proofErr w:type="gramStart"/>
      <w:r w:rsidRPr="00C6056C">
        <w:rPr>
          <w:rFonts w:ascii="Times New Roman" w:hAnsi="Times New Roman"/>
          <w:sz w:val="26"/>
          <w:szCs w:val="26"/>
        </w:rPr>
        <w:t>п</w:t>
      </w:r>
      <w:proofErr w:type="gramEnd"/>
      <w:r w:rsidRPr="00C6056C">
        <w:rPr>
          <w:rFonts w:ascii="Times New Roman" w:hAnsi="Times New Roman"/>
          <w:sz w:val="26"/>
          <w:szCs w:val="26"/>
        </w:rPr>
        <w:t>ідприємства  «Покровськтепломережа»   в новій редакції.</w:t>
      </w:r>
    </w:p>
    <w:p w:rsidR="00843EA9" w:rsidRPr="00C6056C" w:rsidRDefault="00843EA9" w:rsidP="004E19BF">
      <w:pPr>
        <w:pStyle w:val="af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C6056C">
        <w:rPr>
          <w:rFonts w:ascii="Times New Roman" w:hAnsi="Times New Roman"/>
          <w:i/>
          <w:sz w:val="26"/>
          <w:szCs w:val="26"/>
        </w:rPr>
        <w:t>Доповідач: Горд</w:t>
      </w:r>
      <w:r w:rsidRPr="00C6056C">
        <w:rPr>
          <w:rFonts w:ascii="Times New Roman" w:hAnsi="Times New Roman"/>
          <w:i/>
          <w:sz w:val="26"/>
          <w:szCs w:val="26"/>
          <w:lang w:val="uk-UA"/>
        </w:rPr>
        <w:t>іє</w:t>
      </w:r>
      <w:r w:rsidRPr="00C6056C">
        <w:rPr>
          <w:rFonts w:ascii="Times New Roman" w:hAnsi="Times New Roman"/>
          <w:i/>
          <w:sz w:val="26"/>
          <w:szCs w:val="26"/>
        </w:rPr>
        <w:t>нко Д.В., директор КП «Покровськтепломережа»</w:t>
      </w:r>
    </w:p>
    <w:p w:rsidR="00843EA9" w:rsidRPr="00C6056C" w:rsidRDefault="00843EA9" w:rsidP="004E19BF">
      <w:pPr>
        <w:pStyle w:val="af1"/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C6056C">
        <w:rPr>
          <w:rFonts w:ascii="Times New Roman" w:hAnsi="Times New Roman"/>
          <w:sz w:val="26"/>
          <w:szCs w:val="26"/>
          <w:lang w:eastAsia="ru-RU"/>
        </w:rPr>
        <w:t xml:space="preserve">Про затвердження Статуту комунального </w:t>
      </w:r>
      <w:proofErr w:type="gramStart"/>
      <w:r w:rsidRPr="00C6056C">
        <w:rPr>
          <w:rFonts w:ascii="Times New Roman" w:hAnsi="Times New Roman"/>
          <w:sz w:val="26"/>
          <w:szCs w:val="26"/>
          <w:lang w:eastAsia="ru-RU"/>
        </w:rPr>
        <w:t>п</w:t>
      </w:r>
      <w:proofErr w:type="gramEnd"/>
      <w:r w:rsidRPr="00C6056C">
        <w:rPr>
          <w:rFonts w:ascii="Times New Roman" w:hAnsi="Times New Roman"/>
          <w:sz w:val="26"/>
          <w:szCs w:val="26"/>
          <w:lang w:eastAsia="ru-RU"/>
        </w:rPr>
        <w:t>ідприємства «Покровськводоканал» у новій редакції</w:t>
      </w:r>
      <w:r w:rsidRPr="00C6056C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843EA9" w:rsidRPr="00C6056C" w:rsidRDefault="00843EA9" w:rsidP="004E19BF">
      <w:pPr>
        <w:shd w:val="clear" w:color="auto" w:fill="FFFFFF"/>
        <w:tabs>
          <w:tab w:val="left" w:pos="567"/>
        </w:tabs>
        <w:jc w:val="both"/>
        <w:textAlignment w:val="center"/>
        <w:rPr>
          <w:szCs w:val="26"/>
        </w:rPr>
      </w:pPr>
      <w:r w:rsidRPr="00C6056C">
        <w:rPr>
          <w:i/>
          <w:szCs w:val="26"/>
        </w:rPr>
        <w:t>Доповідач: Хижняк В.О., начальник КП «Покровськводоканал»</w:t>
      </w:r>
    </w:p>
    <w:p w:rsidR="00843EA9" w:rsidRPr="00C6056C" w:rsidRDefault="00843EA9" w:rsidP="004E19BF">
      <w:pPr>
        <w:pStyle w:val="af1"/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C6056C">
        <w:rPr>
          <w:rFonts w:ascii="Times New Roman" w:hAnsi="Times New Roman"/>
          <w:sz w:val="26"/>
          <w:szCs w:val="26"/>
          <w:lang w:eastAsia="ru-RU"/>
        </w:rPr>
        <w:t xml:space="preserve">Про передачу основних засобів та </w:t>
      </w:r>
      <w:proofErr w:type="gramStart"/>
      <w:r w:rsidRPr="00C6056C">
        <w:rPr>
          <w:rFonts w:ascii="Times New Roman" w:hAnsi="Times New Roman"/>
          <w:sz w:val="26"/>
          <w:szCs w:val="26"/>
          <w:lang w:eastAsia="ru-RU"/>
        </w:rPr>
        <w:t>матер</w:t>
      </w:r>
      <w:proofErr w:type="gramEnd"/>
      <w:r w:rsidRPr="00C6056C">
        <w:rPr>
          <w:rFonts w:ascii="Times New Roman" w:hAnsi="Times New Roman"/>
          <w:sz w:val="26"/>
          <w:szCs w:val="26"/>
          <w:lang w:eastAsia="ru-RU"/>
        </w:rPr>
        <w:t>іалів</w:t>
      </w:r>
      <w:r w:rsidRPr="00C6056C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843EA9" w:rsidRPr="00C4414B" w:rsidRDefault="00843EA9" w:rsidP="004E19BF">
      <w:pPr>
        <w:shd w:val="clear" w:color="auto" w:fill="FFFFFF"/>
        <w:tabs>
          <w:tab w:val="left" w:pos="567"/>
        </w:tabs>
        <w:jc w:val="both"/>
        <w:textAlignment w:val="center"/>
        <w:rPr>
          <w:szCs w:val="26"/>
        </w:rPr>
      </w:pPr>
      <w:r w:rsidRPr="00C4414B">
        <w:rPr>
          <w:i/>
          <w:szCs w:val="26"/>
        </w:rPr>
        <w:t>Доповідач: Хижняк В.О., начальник КП «Покровськводоканал»</w:t>
      </w:r>
    </w:p>
    <w:p w:rsidR="00843EA9" w:rsidRPr="00C6056C" w:rsidRDefault="00843EA9" w:rsidP="004E19BF">
      <w:pPr>
        <w:pStyle w:val="af1"/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C6056C">
        <w:rPr>
          <w:rFonts w:ascii="Times New Roman" w:hAnsi="Times New Roman"/>
          <w:sz w:val="26"/>
          <w:szCs w:val="26"/>
          <w:lang w:eastAsia="ru-RU"/>
        </w:rPr>
        <w:t xml:space="preserve">Про передачу товарно-матеріальних цінностей з балансу Управління сім’ї, </w:t>
      </w:r>
      <w:proofErr w:type="gramStart"/>
      <w:r w:rsidRPr="00C6056C">
        <w:rPr>
          <w:rFonts w:ascii="Times New Roman" w:hAnsi="Times New Roman"/>
          <w:sz w:val="26"/>
          <w:szCs w:val="26"/>
          <w:lang w:eastAsia="ru-RU"/>
        </w:rPr>
        <w:t>молод</w:t>
      </w:r>
      <w:proofErr w:type="gramEnd"/>
      <w:r w:rsidRPr="00C6056C">
        <w:rPr>
          <w:rFonts w:ascii="Times New Roman" w:hAnsi="Times New Roman"/>
          <w:sz w:val="26"/>
          <w:szCs w:val="26"/>
          <w:lang w:eastAsia="ru-RU"/>
        </w:rPr>
        <w:t>і та спорту</w:t>
      </w:r>
      <w:r w:rsidRPr="00C6056C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843EA9" w:rsidRPr="00C6056C" w:rsidRDefault="00843EA9" w:rsidP="004E19BF">
      <w:pPr>
        <w:tabs>
          <w:tab w:val="left" w:pos="567"/>
        </w:tabs>
        <w:jc w:val="both"/>
        <w:rPr>
          <w:szCs w:val="26"/>
        </w:rPr>
      </w:pPr>
      <w:r w:rsidRPr="00C6056C">
        <w:rPr>
          <w:i/>
          <w:szCs w:val="26"/>
        </w:rPr>
        <w:t>Доповідач</w:t>
      </w:r>
      <w:proofErr w:type="gramStart"/>
      <w:r w:rsidRPr="00C6056C">
        <w:rPr>
          <w:i/>
          <w:szCs w:val="26"/>
        </w:rPr>
        <w:t>:Ш</w:t>
      </w:r>
      <w:proofErr w:type="gramEnd"/>
      <w:r w:rsidRPr="00C6056C">
        <w:rPr>
          <w:i/>
          <w:szCs w:val="26"/>
        </w:rPr>
        <w:t>вайко О.О., начальник Управління сім’ї  молоді та спорту</w:t>
      </w:r>
    </w:p>
    <w:p w:rsidR="00843EA9" w:rsidRDefault="00843EA9" w:rsidP="00186297">
      <w:pPr>
        <w:pStyle w:val="af1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Земельні питання.</w:t>
      </w:r>
    </w:p>
    <w:p w:rsidR="00843EA9" w:rsidRDefault="00843EA9" w:rsidP="00186297">
      <w:pPr>
        <w:pStyle w:val="af1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3C7654">
        <w:rPr>
          <w:rFonts w:ascii="Times New Roman" w:hAnsi="Times New Roman"/>
          <w:i/>
          <w:sz w:val="26"/>
          <w:szCs w:val="26"/>
        </w:rPr>
        <w:t xml:space="preserve">Доповідач: Барановська Н.Ю., в.о. начальника відділу </w:t>
      </w:r>
      <w:proofErr w:type="gramStart"/>
      <w:r w:rsidRPr="003C7654">
        <w:rPr>
          <w:rFonts w:ascii="Times New Roman" w:hAnsi="Times New Roman"/>
          <w:i/>
          <w:sz w:val="26"/>
          <w:szCs w:val="26"/>
        </w:rPr>
        <w:t>арх</w:t>
      </w:r>
      <w:proofErr w:type="gramEnd"/>
      <w:r w:rsidRPr="003C7654">
        <w:rPr>
          <w:rFonts w:ascii="Times New Roman" w:hAnsi="Times New Roman"/>
          <w:i/>
          <w:sz w:val="26"/>
          <w:szCs w:val="26"/>
        </w:rPr>
        <w:t>ітектури</w:t>
      </w:r>
      <w:r w:rsidRPr="003C7654">
        <w:rPr>
          <w:rFonts w:ascii="Times New Roman" w:hAnsi="Times New Roman"/>
          <w:i/>
          <w:sz w:val="26"/>
          <w:szCs w:val="26"/>
          <w:lang w:val="uk-UA"/>
        </w:rPr>
        <w:t>,</w:t>
      </w:r>
      <w:r w:rsidRPr="003C7654">
        <w:rPr>
          <w:rFonts w:ascii="Times New Roman" w:hAnsi="Times New Roman"/>
          <w:i/>
          <w:sz w:val="26"/>
          <w:szCs w:val="26"/>
        </w:rPr>
        <w:t xml:space="preserve"> містобудування</w:t>
      </w:r>
      <w:r w:rsidRPr="003C7654">
        <w:rPr>
          <w:rFonts w:ascii="Times New Roman" w:hAnsi="Times New Roman"/>
          <w:i/>
          <w:sz w:val="26"/>
          <w:szCs w:val="26"/>
          <w:lang w:val="uk-UA"/>
        </w:rPr>
        <w:t xml:space="preserve"> та земельних ресурсів</w:t>
      </w:r>
    </w:p>
    <w:p w:rsidR="00843EA9" w:rsidRPr="003C7654" w:rsidRDefault="00843EA9" w:rsidP="003C7654">
      <w:pPr>
        <w:pStyle w:val="af1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C7654">
        <w:rPr>
          <w:rFonts w:ascii="Times New Roman" w:hAnsi="Times New Roman"/>
          <w:sz w:val="26"/>
          <w:szCs w:val="26"/>
        </w:rPr>
        <w:t xml:space="preserve">Про припинення Юриній Катерині Миколаївні права постійного користування земельною ділянкою для ведення особистого </w:t>
      </w:r>
      <w:proofErr w:type="gramStart"/>
      <w:r w:rsidRPr="003C7654">
        <w:rPr>
          <w:rFonts w:ascii="Times New Roman" w:hAnsi="Times New Roman"/>
          <w:sz w:val="26"/>
          <w:szCs w:val="26"/>
        </w:rPr>
        <w:t>п</w:t>
      </w:r>
      <w:proofErr w:type="gramEnd"/>
      <w:r w:rsidRPr="003C7654">
        <w:rPr>
          <w:rFonts w:ascii="Times New Roman" w:hAnsi="Times New Roman"/>
          <w:sz w:val="26"/>
          <w:szCs w:val="26"/>
        </w:rPr>
        <w:t xml:space="preserve">ідсобного господарства  по вул. Менькіної (колишня 20 років Жовтня), 16 у </w:t>
      </w:r>
      <w:proofErr w:type="gramStart"/>
      <w:r w:rsidRPr="003C7654">
        <w:rPr>
          <w:rFonts w:ascii="Times New Roman" w:hAnsi="Times New Roman"/>
          <w:sz w:val="26"/>
          <w:szCs w:val="26"/>
        </w:rPr>
        <w:t>м</w:t>
      </w:r>
      <w:proofErr w:type="gramEnd"/>
      <w:r w:rsidRPr="003C7654">
        <w:rPr>
          <w:rFonts w:ascii="Times New Roman" w:hAnsi="Times New Roman"/>
          <w:sz w:val="26"/>
          <w:szCs w:val="26"/>
        </w:rPr>
        <w:t xml:space="preserve">. Покровськ Донецької області. </w:t>
      </w:r>
    </w:p>
    <w:p w:rsidR="00843EA9" w:rsidRPr="003C7654" w:rsidRDefault="00843EA9" w:rsidP="003C7654">
      <w:pPr>
        <w:pStyle w:val="af1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C7654">
        <w:rPr>
          <w:rFonts w:ascii="Times New Roman" w:hAnsi="Times New Roman"/>
          <w:sz w:val="26"/>
          <w:szCs w:val="26"/>
        </w:rPr>
        <w:t xml:space="preserve">Про надання дозволу Філіпповій Ларисі Панасівні на розробку проекту землеустрою щодо відведення земельної ділянки в оренду для обслуговування кафе "Спутник" та магазину </w:t>
      </w:r>
      <w:proofErr w:type="gramStart"/>
      <w:r w:rsidRPr="003C7654">
        <w:rPr>
          <w:rFonts w:ascii="Times New Roman" w:hAnsi="Times New Roman"/>
          <w:sz w:val="26"/>
          <w:szCs w:val="26"/>
        </w:rPr>
        <w:t>по</w:t>
      </w:r>
      <w:proofErr w:type="gramEnd"/>
      <w:r w:rsidRPr="003C7654">
        <w:rPr>
          <w:rFonts w:ascii="Times New Roman" w:hAnsi="Times New Roman"/>
          <w:sz w:val="26"/>
          <w:szCs w:val="26"/>
        </w:rPr>
        <w:t xml:space="preserve"> вул.  Шевченка, буд. 53в  у </w:t>
      </w:r>
      <w:proofErr w:type="gramStart"/>
      <w:r w:rsidRPr="003C7654">
        <w:rPr>
          <w:rFonts w:ascii="Times New Roman" w:hAnsi="Times New Roman"/>
          <w:sz w:val="26"/>
          <w:szCs w:val="26"/>
        </w:rPr>
        <w:t>м</w:t>
      </w:r>
      <w:proofErr w:type="gramEnd"/>
      <w:r w:rsidRPr="003C7654">
        <w:rPr>
          <w:rFonts w:ascii="Times New Roman" w:hAnsi="Times New Roman"/>
          <w:sz w:val="26"/>
          <w:szCs w:val="26"/>
        </w:rPr>
        <w:t xml:space="preserve">. Покровськ. </w:t>
      </w:r>
    </w:p>
    <w:p w:rsidR="00843EA9" w:rsidRPr="003C7654" w:rsidRDefault="00843EA9" w:rsidP="003C7654">
      <w:pPr>
        <w:pStyle w:val="af1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C7654">
        <w:rPr>
          <w:rFonts w:ascii="Times New Roman" w:hAnsi="Times New Roman"/>
          <w:sz w:val="26"/>
          <w:szCs w:val="26"/>
        </w:rPr>
        <w:t xml:space="preserve">Про затвердження проекту землеустрою щодо відведення земельної ділянки Буднікову Сергію Валерійовичу цільове призначення якої змінюється із земель для індивідуального садівництва у землі для будівництва і обслуговування житлового будинку, господарських будівель і споруд (присадибна ділянка)  на території                     </w:t>
      </w:r>
      <w:proofErr w:type="gramStart"/>
      <w:r w:rsidRPr="003C7654">
        <w:rPr>
          <w:rFonts w:ascii="Times New Roman" w:hAnsi="Times New Roman"/>
          <w:sz w:val="26"/>
          <w:szCs w:val="26"/>
        </w:rPr>
        <w:t>СТ</w:t>
      </w:r>
      <w:proofErr w:type="gramEnd"/>
      <w:r w:rsidRPr="003C7654">
        <w:rPr>
          <w:rFonts w:ascii="Times New Roman" w:hAnsi="Times New Roman"/>
          <w:sz w:val="26"/>
          <w:szCs w:val="26"/>
        </w:rPr>
        <w:t xml:space="preserve"> "Шахтобудівник" </w:t>
      </w:r>
      <w:smartTag w:uri="urn:schemas-microsoft-com:office:smarttags" w:element="metricconverter">
        <w:smartTagPr>
          <w:attr w:name="ProductID" w:val="94 м"/>
        </w:smartTagPr>
        <w:r w:rsidRPr="003C7654">
          <w:rPr>
            <w:rFonts w:ascii="Times New Roman" w:hAnsi="Times New Roman"/>
            <w:sz w:val="26"/>
            <w:szCs w:val="26"/>
          </w:rPr>
          <w:t>94 м</w:t>
        </w:r>
      </w:smartTag>
      <w:r w:rsidRPr="003C7654">
        <w:rPr>
          <w:rFonts w:ascii="Times New Roman" w:hAnsi="Times New Roman"/>
          <w:sz w:val="26"/>
          <w:szCs w:val="26"/>
        </w:rPr>
        <w:t>. Покровськ Донецької області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843EA9" w:rsidRPr="003C7654" w:rsidRDefault="00843EA9" w:rsidP="003C7654">
      <w:pPr>
        <w:pStyle w:val="af1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C7654">
        <w:rPr>
          <w:rFonts w:ascii="Times New Roman" w:hAnsi="Times New Roman"/>
          <w:sz w:val="26"/>
          <w:szCs w:val="26"/>
        </w:rPr>
        <w:t>Про затвердження проекту землеустрою щодо відведення земельної ділянки Дяденко Ві</w:t>
      </w:r>
      <w:proofErr w:type="gramStart"/>
      <w:r w:rsidRPr="003C7654">
        <w:rPr>
          <w:rFonts w:ascii="Times New Roman" w:hAnsi="Times New Roman"/>
          <w:sz w:val="26"/>
          <w:szCs w:val="26"/>
        </w:rPr>
        <w:t>р</w:t>
      </w:r>
      <w:proofErr w:type="gramEnd"/>
      <w:r w:rsidRPr="003C7654">
        <w:rPr>
          <w:rFonts w:ascii="Times New Roman" w:hAnsi="Times New Roman"/>
          <w:sz w:val="26"/>
          <w:szCs w:val="26"/>
        </w:rPr>
        <w:t xml:space="preserve">і Семенівні цільове призначення якої змінюється із земель для індивідуального садівництва у землі для будівництва і обслуговування житлового будинку, господарських будівель і споруд (присадибна ділянка)  на території СТ "Шахтобудівник" </w:t>
      </w:r>
      <w:smartTag w:uri="urn:schemas-microsoft-com:office:smarttags" w:element="metricconverter">
        <w:smartTagPr>
          <w:attr w:name="ProductID" w:val="17 м"/>
        </w:smartTagPr>
        <w:r w:rsidRPr="003C7654">
          <w:rPr>
            <w:rFonts w:ascii="Times New Roman" w:hAnsi="Times New Roman"/>
            <w:sz w:val="26"/>
            <w:szCs w:val="26"/>
          </w:rPr>
          <w:t>17 м</w:t>
        </w:r>
      </w:smartTag>
      <w:r w:rsidRPr="003C7654">
        <w:rPr>
          <w:rFonts w:ascii="Times New Roman" w:hAnsi="Times New Roman"/>
          <w:sz w:val="26"/>
          <w:szCs w:val="26"/>
        </w:rPr>
        <w:t>. Покровськ Донецької області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843EA9" w:rsidRPr="003C7654" w:rsidRDefault="00843EA9" w:rsidP="003C7654">
      <w:pPr>
        <w:pStyle w:val="af1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C7654">
        <w:rPr>
          <w:rFonts w:ascii="Times New Roman" w:hAnsi="Times New Roman"/>
          <w:sz w:val="26"/>
          <w:szCs w:val="26"/>
        </w:rPr>
        <w:lastRenderedPageBreak/>
        <w:t>Про затвердження проекту землеустрою щодо відведення земельної ділянки  у власність гр. Соболєву Сергію Євгеновичу для ведення індиві</w:t>
      </w:r>
      <w:proofErr w:type="gramStart"/>
      <w:r w:rsidRPr="003C7654">
        <w:rPr>
          <w:rFonts w:ascii="Times New Roman" w:hAnsi="Times New Roman"/>
          <w:sz w:val="26"/>
          <w:szCs w:val="26"/>
        </w:rPr>
        <w:t>дуального</w:t>
      </w:r>
      <w:proofErr w:type="gramEnd"/>
      <w:r w:rsidRPr="003C7654">
        <w:rPr>
          <w:rFonts w:ascii="Times New Roman" w:hAnsi="Times New Roman"/>
          <w:sz w:val="26"/>
          <w:szCs w:val="26"/>
        </w:rPr>
        <w:t xml:space="preserve"> садівництва із земель житлової та громадської забудови по вул. Привольна, 113 у  </w:t>
      </w:r>
      <w:proofErr w:type="gramStart"/>
      <w:r w:rsidRPr="003C7654">
        <w:rPr>
          <w:rFonts w:ascii="Times New Roman" w:hAnsi="Times New Roman"/>
          <w:sz w:val="26"/>
          <w:szCs w:val="26"/>
        </w:rPr>
        <w:t>м</w:t>
      </w:r>
      <w:proofErr w:type="gramEnd"/>
      <w:r w:rsidRPr="003C7654">
        <w:rPr>
          <w:rFonts w:ascii="Times New Roman" w:hAnsi="Times New Roman"/>
          <w:sz w:val="26"/>
          <w:szCs w:val="26"/>
        </w:rPr>
        <w:t>. Покровськ Донецької області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843EA9" w:rsidRPr="003C7654" w:rsidRDefault="00843EA9" w:rsidP="003C7654">
      <w:pPr>
        <w:pStyle w:val="af1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C7654">
        <w:rPr>
          <w:rFonts w:ascii="Times New Roman" w:hAnsi="Times New Roman"/>
          <w:sz w:val="26"/>
          <w:szCs w:val="26"/>
        </w:rPr>
        <w:t xml:space="preserve">Про затвердження проекту землеустрою щодо відведення земельної ділянки                        гр. Кислицькому Сергійю Миколайовичу для ведення індивідуального садівництва              у власність  на території </w:t>
      </w:r>
      <w:proofErr w:type="gramStart"/>
      <w:r w:rsidRPr="003C7654">
        <w:rPr>
          <w:rFonts w:ascii="Times New Roman" w:hAnsi="Times New Roman"/>
          <w:sz w:val="26"/>
          <w:szCs w:val="26"/>
        </w:rPr>
        <w:t>СТ</w:t>
      </w:r>
      <w:proofErr w:type="gramEnd"/>
      <w:r w:rsidRPr="003C7654">
        <w:rPr>
          <w:rFonts w:ascii="Times New Roman" w:hAnsi="Times New Roman"/>
          <w:sz w:val="26"/>
          <w:szCs w:val="26"/>
        </w:rPr>
        <w:t xml:space="preserve"> "Горняк", ділянка № 59 у м. Покровськ                      Донецької області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843EA9" w:rsidRPr="003C7654" w:rsidRDefault="00843EA9" w:rsidP="003C7654">
      <w:pPr>
        <w:pStyle w:val="af1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C7654">
        <w:rPr>
          <w:rFonts w:ascii="Times New Roman" w:hAnsi="Times New Roman"/>
          <w:sz w:val="26"/>
          <w:szCs w:val="26"/>
        </w:rPr>
        <w:t xml:space="preserve">Про передачу у власність  гр. Брагіну Сергію Володимировичу земельної ділянки для будівництва і обслуговування житлового будинку, господарських будівель і споруд по вул. Харківська, 11 у </w:t>
      </w:r>
      <w:proofErr w:type="gramStart"/>
      <w:r w:rsidRPr="003C7654">
        <w:rPr>
          <w:rFonts w:ascii="Times New Roman" w:hAnsi="Times New Roman"/>
          <w:sz w:val="26"/>
          <w:szCs w:val="26"/>
        </w:rPr>
        <w:t>м</w:t>
      </w:r>
      <w:proofErr w:type="gramEnd"/>
      <w:r w:rsidRPr="003C7654">
        <w:rPr>
          <w:rFonts w:ascii="Times New Roman" w:hAnsi="Times New Roman"/>
          <w:sz w:val="26"/>
          <w:szCs w:val="26"/>
        </w:rPr>
        <w:t>. Покровськ Донецької області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843EA9" w:rsidRPr="003C7654" w:rsidRDefault="00843EA9" w:rsidP="003C7654">
      <w:pPr>
        <w:pStyle w:val="af1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C7654">
        <w:rPr>
          <w:rFonts w:ascii="Times New Roman" w:hAnsi="Times New Roman"/>
          <w:sz w:val="26"/>
          <w:szCs w:val="26"/>
        </w:rPr>
        <w:t xml:space="preserve">Про передачу у власність  гр. Близнецову Сергію Валентиновичу земельної ділянки для будівництва і обслуговування житлового будинку, господарських будівель і споруд по вул. Кошового у </w:t>
      </w:r>
      <w:proofErr w:type="gramStart"/>
      <w:r w:rsidRPr="003C7654">
        <w:rPr>
          <w:rFonts w:ascii="Times New Roman" w:hAnsi="Times New Roman"/>
          <w:sz w:val="26"/>
          <w:szCs w:val="26"/>
        </w:rPr>
        <w:t>м</w:t>
      </w:r>
      <w:proofErr w:type="gramEnd"/>
      <w:r w:rsidRPr="003C7654">
        <w:rPr>
          <w:rFonts w:ascii="Times New Roman" w:hAnsi="Times New Roman"/>
          <w:sz w:val="26"/>
          <w:szCs w:val="26"/>
        </w:rPr>
        <w:t>. Покровськ Донецької області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843EA9" w:rsidRPr="003C7654" w:rsidRDefault="00843EA9" w:rsidP="003C7654">
      <w:pPr>
        <w:pStyle w:val="af1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C7654">
        <w:rPr>
          <w:rFonts w:ascii="Times New Roman" w:hAnsi="Times New Roman"/>
          <w:sz w:val="26"/>
          <w:szCs w:val="26"/>
        </w:rPr>
        <w:t>Про передачу у власність  гр. Близнецовій Раї</w:t>
      </w:r>
      <w:proofErr w:type="gramStart"/>
      <w:r w:rsidRPr="003C7654">
        <w:rPr>
          <w:rFonts w:ascii="Times New Roman" w:hAnsi="Times New Roman"/>
          <w:sz w:val="26"/>
          <w:szCs w:val="26"/>
        </w:rPr>
        <w:t>с</w:t>
      </w:r>
      <w:proofErr w:type="gramEnd"/>
      <w:r w:rsidRPr="003C7654">
        <w:rPr>
          <w:rFonts w:ascii="Times New Roman" w:hAnsi="Times New Roman"/>
          <w:sz w:val="26"/>
          <w:szCs w:val="26"/>
        </w:rPr>
        <w:t xml:space="preserve">і Петрівні земельної ділянки для будівництва і обслуговування житлового будинку, господарських будівель і споруд по вул. Кошового у </w:t>
      </w:r>
      <w:proofErr w:type="gramStart"/>
      <w:r w:rsidRPr="003C7654">
        <w:rPr>
          <w:rFonts w:ascii="Times New Roman" w:hAnsi="Times New Roman"/>
          <w:sz w:val="26"/>
          <w:szCs w:val="26"/>
        </w:rPr>
        <w:t>м</w:t>
      </w:r>
      <w:proofErr w:type="gramEnd"/>
      <w:r w:rsidRPr="003C7654">
        <w:rPr>
          <w:rFonts w:ascii="Times New Roman" w:hAnsi="Times New Roman"/>
          <w:sz w:val="26"/>
          <w:szCs w:val="26"/>
        </w:rPr>
        <w:t>. Покровськ Донецької області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843EA9" w:rsidRPr="003C7654" w:rsidRDefault="00843EA9" w:rsidP="003C7654">
      <w:pPr>
        <w:pStyle w:val="af1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C7654">
        <w:rPr>
          <w:rFonts w:ascii="Times New Roman" w:hAnsi="Times New Roman"/>
          <w:sz w:val="26"/>
          <w:szCs w:val="26"/>
        </w:rPr>
        <w:t>Про передачу у власність Гребенюку Дмитру Михайловичу земельної ділянки для будівництва і обслуговування житлового будинку, господарських будівель і споруд (присадибна ділянка) по  вул</w:t>
      </w:r>
      <w:proofErr w:type="gramStart"/>
      <w:r w:rsidRPr="003C7654">
        <w:rPr>
          <w:rFonts w:ascii="Times New Roman" w:hAnsi="Times New Roman"/>
          <w:sz w:val="26"/>
          <w:szCs w:val="26"/>
        </w:rPr>
        <w:t>.Ч</w:t>
      </w:r>
      <w:proofErr w:type="gramEnd"/>
      <w:r w:rsidRPr="003C7654">
        <w:rPr>
          <w:rFonts w:ascii="Times New Roman" w:hAnsi="Times New Roman"/>
          <w:sz w:val="26"/>
          <w:szCs w:val="26"/>
        </w:rPr>
        <w:t>калова, буд. 57 у м. Покровськ  Донецької області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843EA9" w:rsidRPr="003C7654" w:rsidRDefault="00843EA9" w:rsidP="003C7654">
      <w:pPr>
        <w:pStyle w:val="af1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C7654">
        <w:rPr>
          <w:rFonts w:ascii="Times New Roman" w:hAnsi="Times New Roman"/>
          <w:sz w:val="26"/>
          <w:szCs w:val="26"/>
        </w:rPr>
        <w:t>Про передачу в оренду</w:t>
      </w:r>
      <w:proofErr w:type="gramStart"/>
      <w:r w:rsidRPr="003C7654">
        <w:rPr>
          <w:rFonts w:ascii="Times New Roman" w:hAnsi="Times New Roman"/>
          <w:sz w:val="26"/>
          <w:szCs w:val="26"/>
        </w:rPr>
        <w:t xml:space="preserve"> Б</w:t>
      </w:r>
      <w:proofErr w:type="gramEnd"/>
      <w:r w:rsidRPr="003C7654">
        <w:rPr>
          <w:rFonts w:ascii="Times New Roman" w:hAnsi="Times New Roman"/>
          <w:sz w:val="26"/>
          <w:szCs w:val="26"/>
        </w:rPr>
        <w:t xml:space="preserve">єлікову Павлу Васильовичу земельної ділянки для  обслуговування автостоянки та торгівельного павільйону по вул. Захисників України, 126а  у </w:t>
      </w:r>
      <w:proofErr w:type="gramStart"/>
      <w:r w:rsidRPr="003C7654">
        <w:rPr>
          <w:rFonts w:ascii="Times New Roman" w:hAnsi="Times New Roman"/>
          <w:sz w:val="26"/>
          <w:szCs w:val="26"/>
        </w:rPr>
        <w:t>м</w:t>
      </w:r>
      <w:proofErr w:type="gramEnd"/>
      <w:r w:rsidRPr="003C7654">
        <w:rPr>
          <w:rFonts w:ascii="Times New Roman" w:hAnsi="Times New Roman"/>
          <w:sz w:val="26"/>
          <w:szCs w:val="26"/>
        </w:rPr>
        <w:t>. Покровськ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843EA9" w:rsidRPr="003C7654" w:rsidRDefault="00843EA9" w:rsidP="003C7654">
      <w:pPr>
        <w:pStyle w:val="af1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C7654">
        <w:rPr>
          <w:rFonts w:ascii="Times New Roman" w:hAnsi="Times New Roman"/>
          <w:sz w:val="26"/>
          <w:szCs w:val="26"/>
        </w:rPr>
        <w:t>Про затвердження проекту землеустрою щодо відведення земельної ділянки  у власність гр. Поповій Тетяні Кирилівні для ведення індиві</w:t>
      </w:r>
      <w:proofErr w:type="gramStart"/>
      <w:r w:rsidRPr="003C7654">
        <w:rPr>
          <w:rFonts w:ascii="Times New Roman" w:hAnsi="Times New Roman"/>
          <w:sz w:val="26"/>
          <w:szCs w:val="26"/>
        </w:rPr>
        <w:t>дуального</w:t>
      </w:r>
      <w:proofErr w:type="gramEnd"/>
      <w:r w:rsidRPr="003C7654">
        <w:rPr>
          <w:rFonts w:ascii="Times New Roman" w:hAnsi="Times New Roman"/>
          <w:sz w:val="26"/>
          <w:szCs w:val="26"/>
        </w:rPr>
        <w:t xml:space="preserve"> садівництва із земель житлової та громадської забудови по вул. Українська, 11-а у                               </w:t>
      </w:r>
      <w:proofErr w:type="gramStart"/>
      <w:r w:rsidRPr="003C7654">
        <w:rPr>
          <w:rFonts w:ascii="Times New Roman" w:hAnsi="Times New Roman"/>
          <w:sz w:val="26"/>
          <w:szCs w:val="26"/>
        </w:rPr>
        <w:t>м</w:t>
      </w:r>
      <w:proofErr w:type="gramEnd"/>
      <w:r w:rsidRPr="003C7654">
        <w:rPr>
          <w:rFonts w:ascii="Times New Roman" w:hAnsi="Times New Roman"/>
          <w:sz w:val="26"/>
          <w:szCs w:val="26"/>
        </w:rPr>
        <w:t>. Покровськ Донецької області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843EA9" w:rsidRPr="003C7654" w:rsidRDefault="00843EA9" w:rsidP="003C7654">
      <w:pPr>
        <w:pStyle w:val="af1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C7654">
        <w:rPr>
          <w:rFonts w:ascii="Times New Roman" w:hAnsi="Times New Roman"/>
          <w:sz w:val="26"/>
          <w:szCs w:val="26"/>
        </w:rPr>
        <w:t xml:space="preserve">Про передачу у власність  гр. Поповій Тетяні Кирилівні земельної ділянки для будівництва і обслуговування житлового будинку, господарських будівель і споруд  по вул. Українська, 11-а у </w:t>
      </w:r>
      <w:proofErr w:type="gramStart"/>
      <w:r w:rsidRPr="003C7654">
        <w:rPr>
          <w:rFonts w:ascii="Times New Roman" w:hAnsi="Times New Roman"/>
          <w:sz w:val="26"/>
          <w:szCs w:val="26"/>
        </w:rPr>
        <w:t>м</w:t>
      </w:r>
      <w:proofErr w:type="gramEnd"/>
      <w:r w:rsidRPr="003C7654">
        <w:rPr>
          <w:rFonts w:ascii="Times New Roman" w:hAnsi="Times New Roman"/>
          <w:sz w:val="26"/>
          <w:szCs w:val="26"/>
        </w:rPr>
        <w:t>. Покровськ Донецької області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843EA9" w:rsidRPr="003C7654" w:rsidRDefault="00843EA9" w:rsidP="003C7654">
      <w:pPr>
        <w:pStyle w:val="af1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C7654">
        <w:rPr>
          <w:rFonts w:ascii="Times New Roman" w:hAnsi="Times New Roman"/>
          <w:sz w:val="26"/>
          <w:szCs w:val="26"/>
        </w:rPr>
        <w:t xml:space="preserve">Про передачу у власність Кулакову Ігорю Станіславовичу земельної ділянки для будівництва і обслуговування житлового будинку, господарських будівель і споруд (присадибна ділянка) по  вул. Леоніда Бикова, буд. 19 у </w:t>
      </w:r>
      <w:proofErr w:type="gramStart"/>
      <w:r w:rsidRPr="003C7654">
        <w:rPr>
          <w:rFonts w:ascii="Times New Roman" w:hAnsi="Times New Roman"/>
          <w:sz w:val="26"/>
          <w:szCs w:val="26"/>
        </w:rPr>
        <w:t>м</w:t>
      </w:r>
      <w:proofErr w:type="gramEnd"/>
      <w:r w:rsidRPr="003C7654">
        <w:rPr>
          <w:rFonts w:ascii="Times New Roman" w:hAnsi="Times New Roman"/>
          <w:sz w:val="26"/>
          <w:szCs w:val="26"/>
        </w:rPr>
        <w:t>. Покровськ  Донецької області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843EA9" w:rsidRPr="003C7654" w:rsidRDefault="00843EA9" w:rsidP="003C7654">
      <w:pPr>
        <w:pStyle w:val="af1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C7654">
        <w:rPr>
          <w:rFonts w:ascii="Times New Roman" w:hAnsi="Times New Roman"/>
          <w:sz w:val="26"/>
          <w:szCs w:val="26"/>
        </w:rPr>
        <w:t xml:space="preserve">Про передачу у власність Онищенко Михайлу Васильовичу земельної ділянки для будівництва і обслуговування житлового будинку, господарських будівель і споруд (присадибна ділянка) по  вул. Тополина, буд. 106 у </w:t>
      </w:r>
      <w:proofErr w:type="gramStart"/>
      <w:r w:rsidRPr="003C7654">
        <w:rPr>
          <w:rFonts w:ascii="Times New Roman" w:hAnsi="Times New Roman"/>
          <w:sz w:val="26"/>
          <w:szCs w:val="26"/>
        </w:rPr>
        <w:t>м</w:t>
      </w:r>
      <w:proofErr w:type="gramEnd"/>
      <w:r w:rsidRPr="003C7654">
        <w:rPr>
          <w:rFonts w:ascii="Times New Roman" w:hAnsi="Times New Roman"/>
          <w:sz w:val="26"/>
          <w:szCs w:val="26"/>
        </w:rPr>
        <w:t>. Покровськ  Донецької області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843EA9" w:rsidRPr="003C7654" w:rsidRDefault="00843EA9" w:rsidP="003C7654">
      <w:pPr>
        <w:pStyle w:val="af1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C7654">
        <w:rPr>
          <w:rFonts w:ascii="Times New Roman" w:hAnsi="Times New Roman"/>
          <w:sz w:val="26"/>
          <w:szCs w:val="26"/>
        </w:rPr>
        <w:t xml:space="preserve">Про передачу у власність Сердюкову Юрію Володимировичу земельної ділянки для будівництва і обслуговування житлового будинку, господарських будівель і споруд (присадибна ділянка) по  вул. Попова, буд. 40  у </w:t>
      </w:r>
      <w:proofErr w:type="gramStart"/>
      <w:r w:rsidRPr="003C7654">
        <w:rPr>
          <w:rFonts w:ascii="Times New Roman" w:hAnsi="Times New Roman"/>
          <w:sz w:val="26"/>
          <w:szCs w:val="26"/>
        </w:rPr>
        <w:t>м</w:t>
      </w:r>
      <w:proofErr w:type="gramEnd"/>
      <w:r w:rsidRPr="003C7654">
        <w:rPr>
          <w:rFonts w:ascii="Times New Roman" w:hAnsi="Times New Roman"/>
          <w:sz w:val="26"/>
          <w:szCs w:val="26"/>
        </w:rPr>
        <w:t>. Покровськ  Донецької області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843EA9" w:rsidRPr="003C7654" w:rsidRDefault="00843EA9" w:rsidP="003C7654">
      <w:pPr>
        <w:pStyle w:val="af1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C7654">
        <w:rPr>
          <w:rFonts w:ascii="Times New Roman" w:hAnsi="Times New Roman"/>
          <w:sz w:val="26"/>
          <w:szCs w:val="26"/>
        </w:rPr>
        <w:t>Про поновлення з</w:t>
      </w:r>
      <w:proofErr w:type="gramStart"/>
      <w:r w:rsidRPr="003C7654">
        <w:rPr>
          <w:rFonts w:ascii="Times New Roman" w:hAnsi="Times New Roman"/>
          <w:sz w:val="26"/>
          <w:szCs w:val="26"/>
        </w:rPr>
        <w:t xml:space="preserve"> С</w:t>
      </w:r>
      <w:proofErr w:type="gramEnd"/>
      <w:r w:rsidRPr="003C7654">
        <w:rPr>
          <w:rFonts w:ascii="Times New Roman" w:hAnsi="Times New Roman"/>
          <w:sz w:val="26"/>
          <w:szCs w:val="26"/>
        </w:rPr>
        <w:t xml:space="preserve">імон Оленою Володимирівною договору оренди землі для будівництва та обслуговування  автомийки на перехресті вул. Захисників України та вул. Тимірязєва у </w:t>
      </w:r>
      <w:proofErr w:type="gramStart"/>
      <w:r w:rsidRPr="003C7654">
        <w:rPr>
          <w:rFonts w:ascii="Times New Roman" w:hAnsi="Times New Roman"/>
          <w:sz w:val="26"/>
          <w:szCs w:val="26"/>
        </w:rPr>
        <w:t>м</w:t>
      </w:r>
      <w:proofErr w:type="gramEnd"/>
      <w:r w:rsidRPr="003C7654">
        <w:rPr>
          <w:rFonts w:ascii="Times New Roman" w:hAnsi="Times New Roman"/>
          <w:sz w:val="26"/>
          <w:szCs w:val="26"/>
        </w:rPr>
        <w:t>. Покровськ Донецької області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843EA9" w:rsidRDefault="00843EA9" w:rsidP="003C7654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843EA9" w:rsidRPr="00081039" w:rsidRDefault="00843EA9" w:rsidP="00665AB4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ГОЛОСУВАЛИ </w:t>
      </w:r>
      <w:r>
        <w:rPr>
          <w:szCs w:val="26"/>
          <w:lang w:val="uk-UA"/>
        </w:rPr>
        <w:t xml:space="preserve">про затвердження </w:t>
      </w:r>
      <w:r w:rsidRPr="00081039">
        <w:rPr>
          <w:szCs w:val="26"/>
          <w:lang w:val="uk-UA"/>
        </w:rPr>
        <w:t>порядк</w:t>
      </w:r>
      <w:r>
        <w:rPr>
          <w:szCs w:val="26"/>
          <w:lang w:val="uk-UA"/>
        </w:rPr>
        <w:t>у</w:t>
      </w:r>
      <w:r w:rsidRPr="00081039">
        <w:rPr>
          <w:szCs w:val="26"/>
          <w:lang w:val="uk-UA"/>
        </w:rPr>
        <w:t xml:space="preserve"> денн</w:t>
      </w:r>
      <w:r>
        <w:rPr>
          <w:szCs w:val="26"/>
          <w:lang w:val="uk-UA"/>
        </w:rPr>
        <w:t>ого</w:t>
      </w:r>
      <w:r w:rsidRPr="00081039">
        <w:rPr>
          <w:szCs w:val="26"/>
          <w:lang w:val="uk-UA"/>
        </w:rPr>
        <w:t xml:space="preserve"> </w:t>
      </w:r>
      <w:r w:rsidRPr="00081039">
        <w:rPr>
          <w:b/>
          <w:szCs w:val="26"/>
          <w:lang w:val="uk-UA"/>
        </w:rPr>
        <w:t>в цілому</w:t>
      </w:r>
      <w:r w:rsidRPr="00081039">
        <w:rPr>
          <w:szCs w:val="26"/>
          <w:lang w:val="uk-UA"/>
        </w:rPr>
        <w:t>:</w:t>
      </w:r>
    </w:p>
    <w:p w:rsidR="00843EA9" w:rsidRPr="00081039" w:rsidRDefault="00843EA9" w:rsidP="00665AB4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</w:t>
      </w:r>
      <w:r>
        <w:rPr>
          <w:szCs w:val="26"/>
          <w:lang w:val="uk-UA"/>
        </w:rPr>
        <w:t xml:space="preserve">       " за"                - 22</w:t>
      </w:r>
    </w:p>
    <w:p w:rsidR="00843EA9" w:rsidRPr="00081039" w:rsidRDefault="00843EA9" w:rsidP="00665AB4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lastRenderedPageBreak/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"проти"          - </w:t>
      </w:r>
      <w:r>
        <w:rPr>
          <w:szCs w:val="26"/>
          <w:lang w:val="uk-UA"/>
        </w:rPr>
        <w:t>0</w:t>
      </w:r>
    </w:p>
    <w:p w:rsidR="00843EA9" w:rsidRPr="00081039" w:rsidRDefault="00843EA9" w:rsidP="00665AB4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"утримався"  - </w:t>
      </w:r>
      <w:r>
        <w:rPr>
          <w:szCs w:val="26"/>
          <w:lang w:val="uk-UA"/>
        </w:rPr>
        <w:t>2</w:t>
      </w:r>
    </w:p>
    <w:p w:rsidR="00843EA9" w:rsidRDefault="00843EA9" w:rsidP="00665AB4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>1</w:t>
      </w:r>
    </w:p>
    <w:p w:rsidR="00843EA9" w:rsidRDefault="00843EA9" w:rsidP="00665AB4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(затвердити порядок денний в цілому)</w:t>
      </w:r>
    </w:p>
    <w:p w:rsidR="00843EA9" w:rsidRPr="003C7654" w:rsidRDefault="00843EA9" w:rsidP="003C7654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843EA9" w:rsidRPr="00081039" w:rsidRDefault="00843EA9" w:rsidP="00982FA4">
      <w:pPr>
        <w:tabs>
          <w:tab w:val="left" w:pos="9639"/>
        </w:tabs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 xml:space="preserve">Затверджено Порядок і Регламент роботи сесії. </w:t>
      </w:r>
    </w:p>
    <w:p w:rsidR="00843EA9" w:rsidRPr="00081039" w:rsidRDefault="00843EA9" w:rsidP="00982FA4">
      <w:pPr>
        <w:tabs>
          <w:tab w:val="left" w:pos="9639"/>
        </w:tabs>
        <w:ind w:firstLine="709"/>
        <w:rPr>
          <w:szCs w:val="26"/>
          <w:lang w:val="uk-UA"/>
        </w:rPr>
      </w:pPr>
      <w:r w:rsidRPr="00081039">
        <w:rPr>
          <w:szCs w:val="26"/>
          <w:lang w:val="uk-UA"/>
        </w:rPr>
        <w:t>На розгляд питань відводиться:</w:t>
      </w:r>
    </w:p>
    <w:p w:rsidR="00843EA9" w:rsidRDefault="00843EA9" w:rsidP="00982FA4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- доповідь                           </w:t>
      </w:r>
      <w:r>
        <w:rPr>
          <w:szCs w:val="26"/>
          <w:lang w:val="uk-UA"/>
        </w:rPr>
        <w:t xml:space="preserve">              </w:t>
      </w:r>
      <w:r w:rsidRPr="00081039">
        <w:rPr>
          <w:szCs w:val="26"/>
          <w:lang w:val="uk-UA"/>
        </w:rPr>
        <w:t xml:space="preserve"> </w:t>
      </w:r>
      <w:r>
        <w:rPr>
          <w:szCs w:val="26"/>
          <w:lang w:val="uk-UA"/>
        </w:rPr>
        <w:t xml:space="preserve"> </w:t>
      </w:r>
      <w:r w:rsidRPr="00081039">
        <w:rPr>
          <w:szCs w:val="26"/>
          <w:lang w:val="uk-UA"/>
        </w:rPr>
        <w:t xml:space="preserve">- до </w:t>
      </w:r>
      <w:r>
        <w:rPr>
          <w:szCs w:val="26"/>
          <w:lang w:val="uk-UA"/>
        </w:rPr>
        <w:t>2</w:t>
      </w:r>
      <w:r w:rsidRPr="00081039">
        <w:rPr>
          <w:szCs w:val="26"/>
          <w:lang w:val="uk-UA"/>
        </w:rPr>
        <w:t xml:space="preserve"> хвилин;</w:t>
      </w:r>
    </w:p>
    <w:p w:rsidR="00843EA9" w:rsidRPr="00081039" w:rsidRDefault="00843EA9" w:rsidP="00982FA4">
      <w:pPr>
        <w:tabs>
          <w:tab w:val="left" w:pos="9639"/>
        </w:tabs>
        <w:rPr>
          <w:szCs w:val="26"/>
          <w:lang w:val="uk-UA"/>
        </w:rPr>
      </w:pPr>
      <w:r>
        <w:rPr>
          <w:szCs w:val="26"/>
          <w:lang w:val="uk-UA"/>
        </w:rPr>
        <w:t>- питання, виступи у розділі різне  - до 2 хвилин;</w:t>
      </w:r>
    </w:p>
    <w:p w:rsidR="00843EA9" w:rsidRPr="00081039" w:rsidRDefault="00843EA9" w:rsidP="00982FA4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- голосування проводити </w:t>
      </w:r>
      <w:r>
        <w:rPr>
          <w:szCs w:val="26"/>
          <w:lang w:val="uk-UA"/>
        </w:rPr>
        <w:t>протягом 10 секунд у разі технічної можливості;</w:t>
      </w:r>
    </w:p>
    <w:p w:rsidR="00843EA9" w:rsidRPr="00081039" w:rsidRDefault="00843EA9" w:rsidP="00982FA4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Роботу сесії закінчити протягом  </w:t>
      </w:r>
      <w:r>
        <w:rPr>
          <w:szCs w:val="26"/>
          <w:lang w:val="uk-UA"/>
        </w:rPr>
        <w:t>двох</w:t>
      </w:r>
      <w:r>
        <w:rPr>
          <w:color w:val="FF0000"/>
          <w:szCs w:val="26"/>
          <w:lang w:val="uk-UA"/>
        </w:rPr>
        <w:t xml:space="preserve"> годин</w:t>
      </w:r>
      <w:r w:rsidRPr="00081039">
        <w:rPr>
          <w:szCs w:val="26"/>
          <w:lang w:val="uk-UA"/>
        </w:rPr>
        <w:t>.</w:t>
      </w:r>
    </w:p>
    <w:p w:rsidR="00843EA9" w:rsidRPr="00081039" w:rsidRDefault="00843EA9" w:rsidP="00855D49">
      <w:pPr>
        <w:tabs>
          <w:tab w:val="left" w:pos="9639"/>
        </w:tabs>
        <w:rPr>
          <w:szCs w:val="26"/>
          <w:lang w:val="uk-UA"/>
        </w:rPr>
      </w:pPr>
      <w:r w:rsidRPr="00081039">
        <w:rPr>
          <w:szCs w:val="26"/>
          <w:lang w:val="uk-UA"/>
        </w:rPr>
        <w:t>ГОЛОСУВАЛИ за Порядок і Регламент роботи сесії:</w:t>
      </w:r>
    </w:p>
    <w:p w:rsidR="00843EA9" w:rsidRPr="00081039" w:rsidRDefault="00843EA9" w:rsidP="00483CC9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" за"                - </w:t>
      </w:r>
      <w:r>
        <w:rPr>
          <w:szCs w:val="26"/>
          <w:lang w:val="uk-UA"/>
        </w:rPr>
        <w:t>22</w:t>
      </w:r>
    </w:p>
    <w:p w:rsidR="00843EA9" w:rsidRPr="00081039" w:rsidRDefault="00843EA9" w:rsidP="00515FA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</w:p>
    <w:p w:rsidR="00843EA9" w:rsidRPr="00081039" w:rsidRDefault="00843EA9" w:rsidP="00515FAD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"утримався"  - </w:t>
      </w:r>
      <w:r>
        <w:rPr>
          <w:szCs w:val="26"/>
          <w:lang w:val="uk-UA"/>
        </w:rPr>
        <w:t>0</w:t>
      </w:r>
    </w:p>
    <w:p w:rsidR="00843EA9" w:rsidRPr="00081039" w:rsidRDefault="00843EA9" w:rsidP="00517091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 "не голосував"  - </w:t>
      </w:r>
      <w:r>
        <w:rPr>
          <w:szCs w:val="26"/>
          <w:lang w:val="uk-UA"/>
        </w:rPr>
        <w:t>3</w:t>
      </w:r>
    </w:p>
    <w:p w:rsidR="00843EA9" w:rsidRPr="00081039" w:rsidRDefault="00843EA9" w:rsidP="00855D49">
      <w:pPr>
        <w:tabs>
          <w:tab w:val="left" w:pos="0"/>
          <w:tab w:val="left" w:pos="284"/>
          <w:tab w:val="left" w:pos="426"/>
        </w:tabs>
        <w:ind w:right="134"/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 (затвердити Регламент роботи сесії)</w:t>
      </w:r>
    </w:p>
    <w:p w:rsidR="00843EA9" w:rsidRPr="00081039" w:rsidRDefault="00843EA9" w:rsidP="00855D49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</w:p>
    <w:p w:rsidR="00843EA9" w:rsidRDefault="00843EA9" w:rsidP="00BB3FCD">
      <w:pPr>
        <w:tabs>
          <w:tab w:val="left" w:pos="0"/>
          <w:tab w:val="left" w:pos="284"/>
          <w:tab w:val="left" w:pos="426"/>
        </w:tabs>
        <w:ind w:right="134"/>
        <w:jc w:val="center"/>
        <w:rPr>
          <w:b/>
          <w:i/>
          <w:szCs w:val="26"/>
          <w:lang w:val="uk-UA"/>
        </w:rPr>
      </w:pPr>
      <w:r w:rsidRPr="00081039">
        <w:rPr>
          <w:b/>
          <w:i/>
          <w:szCs w:val="26"/>
          <w:lang w:val="uk-UA"/>
        </w:rPr>
        <w:t>РОЗГЛЯД ПИТАНЬ ПОРЯДКУ ДЕННОГО</w:t>
      </w:r>
    </w:p>
    <w:p w:rsidR="00843EA9" w:rsidRDefault="00843EA9" w:rsidP="00BB3FCD">
      <w:pPr>
        <w:tabs>
          <w:tab w:val="left" w:pos="0"/>
          <w:tab w:val="left" w:pos="284"/>
          <w:tab w:val="left" w:pos="426"/>
        </w:tabs>
        <w:ind w:right="134"/>
        <w:jc w:val="center"/>
        <w:rPr>
          <w:b/>
          <w:i/>
          <w:szCs w:val="26"/>
          <w:lang w:val="uk-UA"/>
        </w:rPr>
      </w:pPr>
    </w:p>
    <w:p w:rsidR="00843EA9" w:rsidRPr="005B4D28" w:rsidRDefault="00843EA9" w:rsidP="005B4D28">
      <w:pPr>
        <w:pStyle w:val="af1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r w:rsidRPr="005A4B14">
        <w:rPr>
          <w:rFonts w:ascii="Times New Roman" w:hAnsi="Times New Roman"/>
          <w:sz w:val="26"/>
          <w:szCs w:val="26"/>
          <w:lang w:val="uk-UA"/>
        </w:rPr>
        <w:t>Про дострокове припинення повноважень та звільнення з посади заступника міського голови Хотнянського Я.С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843EA9" w:rsidRDefault="00843EA9" w:rsidP="005B4D28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31695A">
        <w:rPr>
          <w:rFonts w:ascii="Times New Roman" w:hAnsi="Times New Roman"/>
          <w:sz w:val="26"/>
          <w:szCs w:val="26"/>
          <w:lang w:val="uk-UA"/>
        </w:rPr>
        <w:t>ДОПОВІДАВ</w:t>
      </w:r>
      <w:r>
        <w:rPr>
          <w:rFonts w:ascii="Times New Roman" w:hAnsi="Times New Roman"/>
          <w:sz w:val="26"/>
          <w:szCs w:val="26"/>
          <w:lang w:val="uk-UA"/>
        </w:rPr>
        <w:t xml:space="preserve">: </w:t>
      </w:r>
      <w:r w:rsidRPr="00415F9B">
        <w:rPr>
          <w:rFonts w:ascii="Times New Roman" w:hAnsi="Times New Roman"/>
          <w:i/>
          <w:sz w:val="26"/>
          <w:szCs w:val="26"/>
          <w:lang w:val="uk-UA"/>
        </w:rPr>
        <w:t>Костєнніков Є.І., депутат міської ради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Pr="005438BA">
        <w:rPr>
          <w:rFonts w:ascii="Times New Roman" w:hAnsi="Times New Roman"/>
          <w:sz w:val="26"/>
          <w:szCs w:val="26"/>
          <w:lang w:val="uk-UA"/>
        </w:rPr>
        <w:t xml:space="preserve">повідомив, що </w:t>
      </w:r>
      <w:r>
        <w:rPr>
          <w:rFonts w:ascii="Times New Roman" w:hAnsi="Times New Roman"/>
          <w:sz w:val="26"/>
          <w:szCs w:val="26"/>
          <w:lang w:val="uk-UA"/>
        </w:rPr>
        <w:t xml:space="preserve">з початку року </w:t>
      </w:r>
      <w:r w:rsidRPr="005438BA">
        <w:rPr>
          <w:rFonts w:ascii="Times New Roman" w:hAnsi="Times New Roman"/>
          <w:sz w:val="26"/>
          <w:szCs w:val="26"/>
          <w:lang w:val="uk-UA"/>
        </w:rPr>
        <w:t>місто не отримало фінансування від Європейського інвестиційного банку у розмірі 150 мільйонів грив</w:t>
      </w:r>
      <w:r>
        <w:rPr>
          <w:rFonts w:ascii="Times New Roman" w:hAnsi="Times New Roman"/>
          <w:sz w:val="26"/>
          <w:szCs w:val="26"/>
          <w:lang w:val="uk-UA"/>
        </w:rPr>
        <w:t>ень на реконструкцію п’яти об’єктів інфраструктури міста Покровськ та вважає необхідним прийняття цього рішення.</w:t>
      </w:r>
    </w:p>
    <w:p w:rsidR="00843EA9" w:rsidRDefault="00843EA9" w:rsidP="005B4D28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905320">
        <w:rPr>
          <w:rFonts w:ascii="Times New Roman" w:hAnsi="Times New Roman"/>
          <w:i/>
          <w:sz w:val="26"/>
          <w:szCs w:val="26"/>
          <w:lang w:val="uk-UA"/>
        </w:rPr>
        <w:t>Требушкін Р.В., Народний Депутат України,</w:t>
      </w:r>
      <w:r>
        <w:rPr>
          <w:rFonts w:ascii="Times New Roman" w:hAnsi="Times New Roman"/>
          <w:sz w:val="26"/>
          <w:szCs w:val="26"/>
          <w:lang w:val="uk-UA"/>
        </w:rPr>
        <w:t xml:space="preserve"> повідомив, що Ярослав Хотнянський не зробив необхідних дій для отримання фінансування від</w:t>
      </w:r>
      <w:r w:rsidRPr="0051248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438BA">
        <w:rPr>
          <w:rFonts w:ascii="Times New Roman" w:hAnsi="Times New Roman"/>
          <w:sz w:val="26"/>
          <w:szCs w:val="26"/>
          <w:lang w:val="uk-UA"/>
        </w:rPr>
        <w:t>Європейського інвестиційного банку</w:t>
      </w:r>
      <w:r>
        <w:rPr>
          <w:rFonts w:ascii="Times New Roman" w:hAnsi="Times New Roman"/>
          <w:sz w:val="26"/>
          <w:szCs w:val="26"/>
          <w:lang w:val="uk-UA"/>
        </w:rPr>
        <w:t>, тому підтримує цей проект рішення.</w:t>
      </w:r>
    </w:p>
    <w:p w:rsidR="00843EA9" w:rsidRDefault="00843EA9" w:rsidP="005B4D28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913143">
        <w:rPr>
          <w:rFonts w:ascii="Times New Roman" w:hAnsi="Times New Roman"/>
          <w:i/>
          <w:sz w:val="26"/>
          <w:szCs w:val="26"/>
          <w:lang w:val="uk-UA"/>
        </w:rPr>
        <w:t>Запорожченко Н.С., депутат міської ради</w:t>
      </w:r>
      <w:r>
        <w:rPr>
          <w:rFonts w:ascii="Times New Roman" w:hAnsi="Times New Roman"/>
          <w:sz w:val="26"/>
          <w:szCs w:val="26"/>
          <w:lang w:val="uk-UA"/>
        </w:rPr>
        <w:t>, підтримала проект рішення.</w:t>
      </w:r>
    </w:p>
    <w:p w:rsidR="00843EA9" w:rsidRDefault="00843EA9" w:rsidP="005B4D28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913143">
        <w:rPr>
          <w:rFonts w:ascii="Times New Roman" w:hAnsi="Times New Roman"/>
          <w:i/>
          <w:sz w:val="26"/>
          <w:szCs w:val="26"/>
          <w:lang w:val="uk-UA"/>
        </w:rPr>
        <w:t>Андрійченко С.С., депутат міської ради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sz w:val="26"/>
          <w:szCs w:val="26"/>
          <w:lang w:val="uk-UA"/>
        </w:rPr>
        <w:t>прийняв участь</w:t>
      </w:r>
      <w:r w:rsidRPr="00EA56D2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в обговоренні питання.</w:t>
      </w:r>
    </w:p>
    <w:p w:rsidR="00843EA9" w:rsidRPr="00F241A0" w:rsidRDefault="00843EA9" w:rsidP="0009414C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</w:t>
      </w:r>
      <w:r>
        <w:rPr>
          <w:rFonts w:ascii="Times New Roman" w:hAnsi="Times New Roman"/>
          <w:sz w:val="26"/>
          <w:szCs w:val="26"/>
          <w:lang w:val="uk-UA"/>
        </w:rPr>
        <w:t>Олійник О.О.</w:t>
      </w:r>
      <w:r w:rsidRPr="00F241A0">
        <w:rPr>
          <w:rFonts w:ascii="Times New Roman" w:hAnsi="Times New Roman"/>
          <w:sz w:val="26"/>
          <w:szCs w:val="26"/>
          <w:lang w:val="uk-UA"/>
        </w:rPr>
        <w:t>)</w:t>
      </w:r>
    </w:p>
    <w:p w:rsidR="00843EA9" w:rsidRPr="00081039" w:rsidRDefault="00843EA9" w:rsidP="0009414C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- 20</w:t>
      </w:r>
    </w:p>
    <w:p w:rsidR="00843EA9" w:rsidRPr="00081039" w:rsidRDefault="00843EA9" w:rsidP="0009414C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 xml:space="preserve">0 </w:t>
      </w:r>
    </w:p>
    <w:p w:rsidR="00843EA9" w:rsidRPr="00081039" w:rsidRDefault="00843EA9" w:rsidP="0009414C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- 1  (Сркісян Н.В.)</w:t>
      </w:r>
    </w:p>
    <w:p w:rsidR="00843EA9" w:rsidRDefault="00843EA9" w:rsidP="0009414C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 xml:space="preserve">4 (Близнецов С.В., Глбський П.В., Костєнніков Є.І.,     </w:t>
      </w:r>
    </w:p>
    <w:p w:rsidR="00843EA9" w:rsidRPr="00081039" w:rsidRDefault="00843EA9" w:rsidP="0009414C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 Попов А.В.)</w:t>
      </w:r>
    </w:p>
    <w:p w:rsidR="00843EA9" w:rsidRPr="00081039" w:rsidRDefault="00843EA9" w:rsidP="0009414C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(рішення прийнято № 7/</w:t>
      </w:r>
      <w:r>
        <w:rPr>
          <w:rFonts w:ascii="Times New Roman" w:hAnsi="Times New Roman"/>
          <w:b/>
          <w:sz w:val="26"/>
          <w:szCs w:val="26"/>
          <w:lang w:val="uk-UA"/>
        </w:rPr>
        <w:t>81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-</w:t>
      </w:r>
      <w:r>
        <w:rPr>
          <w:rFonts w:ascii="Times New Roman" w:hAnsi="Times New Roman"/>
          <w:b/>
          <w:sz w:val="26"/>
          <w:szCs w:val="26"/>
          <w:lang w:val="uk-UA"/>
        </w:rPr>
        <w:t>1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843EA9" w:rsidRDefault="00843EA9" w:rsidP="005B4D28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43EA9" w:rsidRPr="00625611" w:rsidRDefault="00843EA9" w:rsidP="000A4457">
      <w:pPr>
        <w:pStyle w:val="af1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r w:rsidRPr="005A4B14">
        <w:rPr>
          <w:rFonts w:ascii="Times New Roman" w:hAnsi="Times New Roman"/>
          <w:sz w:val="26"/>
          <w:szCs w:val="26"/>
          <w:lang w:val="uk-UA"/>
        </w:rPr>
        <w:t xml:space="preserve">Про дострокове припинення повноважень та звільнення з посади заступника міського голови </w:t>
      </w:r>
      <w:r>
        <w:rPr>
          <w:rFonts w:ascii="Times New Roman" w:hAnsi="Times New Roman"/>
          <w:sz w:val="26"/>
          <w:szCs w:val="26"/>
          <w:lang w:val="uk-UA"/>
        </w:rPr>
        <w:t>Телесової І.В.</w:t>
      </w:r>
    </w:p>
    <w:p w:rsidR="00843EA9" w:rsidRPr="00625611" w:rsidRDefault="00843EA9" w:rsidP="00625611">
      <w:pPr>
        <w:pStyle w:val="af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31695A">
        <w:rPr>
          <w:rFonts w:ascii="Times New Roman" w:hAnsi="Times New Roman"/>
          <w:sz w:val="26"/>
          <w:szCs w:val="26"/>
          <w:lang w:val="uk-UA"/>
        </w:rPr>
        <w:t>ДОПОВІДАВ</w:t>
      </w:r>
      <w:r w:rsidRPr="00625611">
        <w:rPr>
          <w:rFonts w:ascii="Times New Roman" w:hAnsi="Times New Roman"/>
          <w:i/>
          <w:sz w:val="26"/>
          <w:szCs w:val="26"/>
          <w:lang w:val="uk-UA"/>
        </w:rPr>
        <w:t>: Андрійченко С.С., депутат міської ради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Pr="00625611">
        <w:rPr>
          <w:rFonts w:ascii="Times New Roman" w:hAnsi="Times New Roman"/>
          <w:sz w:val="26"/>
          <w:szCs w:val="26"/>
          <w:lang w:val="uk-UA"/>
        </w:rPr>
        <w:t>зачитав пояснювальну записку</w:t>
      </w:r>
      <w:r>
        <w:rPr>
          <w:rFonts w:ascii="Times New Roman" w:hAnsi="Times New Roman"/>
          <w:sz w:val="26"/>
          <w:szCs w:val="26"/>
          <w:lang w:val="uk-UA"/>
        </w:rPr>
        <w:t xml:space="preserve"> (додається).</w:t>
      </w:r>
    </w:p>
    <w:p w:rsidR="00843EA9" w:rsidRDefault="00843EA9" w:rsidP="000A4457">
      <w:pPr>
        <w:pStyle w:val="af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415F9B">
        <w:rPr>
          <w:rFonts w:ascii="Times New Roman" w:hAnsi="Times New Roman"/>
          <w:i/>
          <w:sz w:val="26"/>
          <w:szCs w:val="26"/>
          <w:lang w:val="uk-UA"/>
        </w:rPr>
        <w:t>Костєнніков Є.І., депутат міської ради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Pr="009352B1">
        <w:rPr>
          <w:rFonts w:ascii="Times New Roman" w:hAnsi="Times New Roman"/>
          <w:sz w:val="26"/>
          <w:szCs w:val="26"/>
          <w:lang w:val="uk-UA"/>
        </w:rPr>
        <w:t>підтримав проект рішення.</w:t>
      </w:r>
    </w:p>
    <w:p w:rsidR="00843EA9" w:rsidRPr="00F241A0" w:rsidRDefault="00843EA9" w:rsidP="009352B1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</w:t>
      </w:r>
      <w:r>
        <w:rPr>
          <w:rFonts w:ascii="Times New Roman" w:hAnsi="Times New Roman"/>
          <w:sz w:val="26"/>
          <w:szCs w:val="26"/>
          <w:lang w:val="uk-UA"/>
        </w:rPr>
        <w:t>Олійник О.О.</w:t>
      </w:r>
      <w:r w:rsidRPr="00F241A0">
        <w:rPr>
          <w:rFonts w:ascii="Times New Roman" w:hAnsi="Times New Roman"/>
          <w:sz w:val="26"/>
          <w:szCs w:val="26"/>
          <w:lang w:val="uk-UA"/>
        </w:rPr>
        <w:t>)</w:t>
      </w:r>
    </w:p>
    <w:p w:rsidR="00843EA9" w:rsidRPr="00081039" w:rsidRDefault="00843EA9" w:rsidP="009352B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- 23</w:t>
      </w:r>
    </w:p>
    <w:p w:rsidR="00843EA9" w:rsidRPr="00081039" w:rsidRDefault="00843EA9" w:rsidP="009352B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 xml:space="preserve">0 </w:t>
      </w:r>
    </w:p>
    <w:p w:rsidR="00843EA9" w:rsidRPr="00081039" w:rsidRDefault="00843EA9" w:rsidP="009352B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- 1 (Попов А.В.) </w:t>
      </w:r>
    </w:p>
    <w:p w:rsidR="00843EA9" w:rsidRPr="00081039" w:rsidRDefault="00843EA9" w:rsidP="009352B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>1(Близнецов С.В.)</w:t>
      </w:r>
    </w:p>
    <w:p w:rsidR="00843EA9" w:rsidRPr="00081039" w:rsidRDefault="00843EA9" w:rsidP="009352B1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lastRenderedPageBreak/>
        <w:t>ВИРІШИЛИ: (рішення прийнято № 7/</w:t>
      </w:r>
      <w:r>
        <w:rPr>
          <w:rFonts w:ascii="Times New Roman" w:hAnsi="Times New Roman"/>
          <w:b/>
          <w:sz w:val="26"/>
          <w:szCs w:val="26"/>
          <w:lang w:val="uk-UA"/>
        </w:rPr>
        <w:t>81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-</w:t>
      </w:r>
      <w:r>
        <w:rPr>
          <w:rFonts w:ascii="Times New Roman" w:hAnsi="Times New Roman"/>
          <w:b/>
          <w:sz w:val="26"/>
          <w:szCs w:val="26"/>
          <w:lang w:val="uk-UA"/>
        </w:rPr>
        <w:t>2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843EA9" w:rsidRPr="009352B1" w:rsidRDefault="00843EA9" w:rsidP="000A4457">
      <w:pPr>
        <w:pStyle w:val="af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843EA9" w:rsidRPr="00625611" w:rsidRDefault="00843EA9" w:rsidP="00B03D87">
      <w:pPr>
        <w:pStyle w:val="af1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r w:rsidRPr="00DD5015">
        <w:rPr>
          <w:rFonts w:ascii="Times New Roman" w:hAnsi="Times New Roman"/>
          <w:sz w:val="26"/>
          <w:szCs w:val="26"/>
          <w:lang w:val="uk-UA"/>
        </w:rPr>
        <w:t>Клопотання про звільнення нач</w:t>
      </w:r>
      <w:r>
        <w:rPr>
          <w:rFonts w:ascii="Times New Roman" w:hAnsi="Times New Roman"/>
          <w:sz w:val="26"/>
          <w:szCs w:val="26"/>
          <w:lang w:val="uk-UA"/>
        </w:rPr>
        <w:t>а</w:t>
      </w:r>
      <w:r w:rsidRPr="00DD5015">
        <w:rPr>
          <w:rFonts w:ascii="Times New Roman" w:hAnsi="Times New Roman"/>
          <w:sz w:val="26"/>
          <w:szCs w:val="26"/>
          <w:lang w:val="uk-UA"/>
        </w:rPr>
        <w:t>льника відділу з питань безпеки та протидії корупції Покровської міської ради Миколи Шабельника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843EA9" w:rsidRPr="00625611" w:rsidRDefault="00843EA9" w:rsidP="00B03D87">
      <w:pPr>
        <w:pStyle w:val="af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31695A">
        <w:rPr>
          <w:rFonts w:ascii="Times New Roman" w:hAnsi="Times New Roman"/>
          <w:sz w:val="26"/>
          <w:szCs w:val="26"/>
          <w:lang w:val="uk-UA"/>
        </w:rPr>
        <w:t>ДОПОВІДАВ</w:t>
      </w:r>
      <w:r w:rsidRPr="00625611">
        <w:rPr>
          <w:rFonts w:ascii="Times New Roman" w:hAnsi="Times New Roman"/>
          <w:i/>
          <w:sz w:val="26"/>
          <w:szCs w:val="26"/>
          <w:lang w:val="uk-UA"/>
        </w:rPr>
        <w:t>: Андрійченко С.С., депутат міської ради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Pr="00824FE7">
        <w:rPr>
          <w:rFonts w:ascii="Times New Roman" w:hAnsi="Times New Roman"/>
          <w:sz w:val="26"/>
          <w:szCs w:val="26"/>
          <w:lang w:val="uk-UA"/>
        </w:rPr>
        <w:t>зачитав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DD5015">
        <w:rPr>
          <w:rFonts w:ascii="Times New Roman" w:hAnsi="Times New Roman"/>
          <w:sz w:val="26"/>
          <w:szCs w:val="26"/>
          <w:lang w:val="uk-UA"/>
        </w:rPr>
        <w:t>Клопотання про звільнення нач</w:t>
      </w:r>
      <w:r>
        <w:rPr>
          <w:rFonts w:ascii="Times New Roman" w:hAnsi="Times New Roman"/>
          <w:sz w:val="26"/>
          <w:szCs w:val="26"/>
          <w:lang w:val="uk-UA"/>
        </w:rPr>
        <w:t>а</w:t>
      </w:r>
      <w:r w:rsidRPr="00DD5015">
        <w:rPr>
          <w:rFonts w:ascii="Times New Roman" w:hAnsi="Times New Roman"/>
          <w:sz w:val="26"/>
          <w:szCs w:val="26"/>
          <w:lang w:val="uk-UA"/>
        </w:rPr>
        <w:t>льника відділу з питань безпеки та протидії корупції Покровської міської ради Миколи Шабельника</w:t>
      </w:r>
      <w:r>
        <w:rPr>
          <w:rFonts w:ascii="Times New Roman" w:hAnsi="Times New Roman"/>
          <w:sz w:val="26"/>
          <w:szCs w:val="26"/>
          <w:lang w:val="uk-UA"/>
        </w:rPr>
        <w:t xml:space="preserve"> (додається).</w:t>
      </w:r>
    </w:p>
    <w:p w:rsidR="00843EA9" w:rsidRDefault="00843EA9" w:rsidP="00B03D87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>ВИСТУПИЛИ:</w:t>
      </w:r>
    </w:p>
    <w:p w:rsidR="00843EA9" w:rsidRDefault="00843EA9" w:rsidP="00B03D87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D90CF0">
        <w:rPr>
          <w:i/>
          <w:szCs w:val="26"/>
          <w:lang w:val="uk-UA"/>
        </w:rPr>
        <w:t>Шабельник М.М., начальник відділу безпеки та протидії корупції Покровської міської ради</w:t>
      </w:r>
      <w:r>
        <w:rPr>
          <w:i/>
          <w:szCs w:val="26"/>
          <w:lang w:val="uk-UA"/>
        </w:rPr>
        <w:t xml:space="preserve">, </w:t>
      </w:r>
      <w:r w:rsidRPr="003F6686">
        <w:rPr>
          <w:szCs w:val="26"/>
          <w:lang w:val="uk-UA"/>
        </w:rPr>
        <w:t>повідомив, що по кожному недобудованому об’єкту матеріали направлені в проку</w:t>
      </w:r>
      <w:r>
        <w:rPr>
          <w:szCs w:val="26"/>
          <w:lang w:val="uk-UA"/>
        </w:rPr>
        <w:t>ра</w:t>
      </w:r>
      <w:r w:rsidRPr="003F6686">
        <w:rPr>
          <w:szCs w:val="26"/>
          <w:lang w:val="uk-UA"/>
        </w:rPr>
        <w:t>туру</w:t>
      </w:r>
      <w:r>
        <w:rPr>
          <w:szCs w:val="26"/>
          <w:lang w:val="uk-UA"/>
        </w:rPr>
        <w:t xml:space="preserve"> та поліцію. Повідомив, що відділом було розпочато роботу по боротьбі з наркоманією та наркомафією. Повідомив, що боротьба з корупцією є основним напрямком роботи та що готовий надати звіти про результати своєї роботи.</w:t>
      </w:r>
    </w:p>
    <w:p w:rsidR="00843EA9" w:rsidRDefault="00843EA9" w:rsidP="00B03D87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</w:p>
    <w:p w:rsidR="00843EA9" w:rsidRDefault="00843EA9" w:rsidP="00B03D87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</w:t>
      </w:r>
      <w:r>
        <w:rPr>
          <w:szCs w:val="26"/>
          <w:lang w:val="uk-UA"/>
        </w:rPr>
        <w:t xml:space="preserve"> за підтримку </w:t>
      </w:r>
      <w:r w:rsidRPr="00DD5015">
        <w:rPr>
          <w:szCs w:val="26"/>
          <w:lang w:val="uk-UA"/>
        </w:rPr>
        <w:t>Клопотання</w:t>
      </w:r>
      <w:r w:rsidRPr="00081039">
        <w:rPr>
          <w:szCs w:val="26"/>
          <w:lang w:val="uk-UA"/>
        </w:rPr>
        <w:t xml:space="preserve">: </w:t>
      </w:r>
    </w:p>
    <w:p w:rsidR="00843EA9" w:rsidRPr="00081039" w:rsidRDefault="00843EA9" w:rsidP="00B03D87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 </w:t>
      </w:r>
      <w:r w:rsidRPr="00081039">
        <w:rPr>
          <w:szCs w:val="26"/>
          <w:lang w:val="uk-UA"/>
        </w:rPr>
        <w:t>"</w:t>
      </w:r>
      <w:r>
        <w:rPr>
          <w:szCs w:val="26"/>
          <w:lang w:val="uk-UA"/>
        </w:rPr>
        <w:t xml:space="preserve"> за"              - 15</w:t>
      </w:r>
    </w:p>
    <w:p w:rsidR="00843EA9" w:rsidRPr="00081039" w:rsidRDefault="00843EA9" w:rsidP="00B03D87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 xml:space="preserve">0 </w:t>
      </w:r>
    </w:p>
    <w:p w:rsidR="00843EA9" w:rsidRDefault="00843EA9" w:rsidP="00B03D87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- 5 (Колчин М.Д., Марін В.М., Неголюк К.О., </w:t>
      </w:r>
    </w:p>
    <w:p w:rsidR="00843EA9" w:rsidRPr="00081039" w:rsidRDefault="00843EA9" w:rsidP="00B03D87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Попов А.В., Стародуб В.І.)</w:t>
      </w:r>
    </w:p>
    <w:p w:rsidR="00843EA9" w:rsidRDefault="00843EA9" w:rsidP="00B03D87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>5 (Близнезов С.В.,Запорожченко Н.С.,Олійник О.І.,</w:t>
      </w:r>
    </w:p>
    <w:p w:rsidR="00843EA9" w:rsidRPr="00081039" w:rsidRDefault="00843EA9" w:rsidP="00B03D87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 xml:space="preserve"> </w:t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 Саркісян Н.В., Сущенко І.В.)</w:t>
      </w:r>
    </w:p>
    <w:p w:rsidR="00843EA9" w:rsidRDefault="00843EA9" w:rsidP="005B4D28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Требушкін О.В., в.п.міського голови, </w:t>
      </w:r>
      <w:r w:rsidRPr="002D6A27">
        <w:rPr>
          <w:rFonts w:ascii="Times New Roman" w:hAnsi="Times New Roman"/>
          <w:sz w:val="26"/>
          <w:szCs w:val="26"/>
          <w:lang w:val="uk-UA"/>
        </w:rPr>
        <w:t>повідомив, що з технічних причин в голосуванні не взяли участь п’ять депутатів, то</w:t>
      </w:r>
      <w:r>
        <w:rPr>
          <w:rFonts w:ascii="Times New Roman" w:hAnsi="Times New Roman"/>
          <w:sz w:val="26"/>
          <w:szCs w:val="26"/>
          <w:lang w:val="uk-UA"/>
        </w:rPr>
        <w:t>м</w:t>
      </w:r>
      <w:r w:rsidRPr="002D6A27">
        <w:rPr>
          <w:rFonts w:ascii="Times New Roman" w:hAnsi="Times New Roman"/>
          <w:sz w:val="26"/>
          <w:szCs w:val="26"/>
          <w:lang w:val="uk-UA"/>
        </w:rPr>
        <w:t xml:space="preserve">у </w:t>
      </w:r>
      <w:r>
        <w:rPr>
          <w:rFonts w:ascii="Times New Roman" w:hAnsi="Times New Roman"/>
          <w:sz w:val="26"/>
          <w:szCs w:val="26"/>
          <w:lang w:val="uk-UA"/>
        </w:rPr>
        <w:t>оголосив повторне голосування.</w:t>
      </w:r>
    </w:p>
    <w:p w:rsidR="00843EA9" w:rsidRDefault="00843EA9" w:rsidP="000C1D16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</w:p>
    <w:p w:rsidR="00843EA9" w:rsidRDefault="00843EA9" w:rsidP="000C1D16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</w:t>
      </w:r>
      <w:r>
        <w:rPr>
          <w:szCs w:val="26"/>
          <w:lang w:val="uk-UA"/>
        </w:rPr>
        <w:t xml:space="preserve"> за підтримку </w:t>
      </w:r>
      <w:r w:rsidRPr="00DD5015">
        <w:rPr>
          <w:szCs w:val="26"/>
          <w:lang w:val="uk-UA"/>
        </w:rPr>
        <w:t>Клопотання</w:t>
      </w:r>
      <w:r w:rsidRPr="00081039">
        <w:rPr>
          <w:szCs w:val="26"/>
          <w:lang w:val="uk-UA"/>
        </w:rPr>
        <w:t xml:space="preserve">: </w:t>
      </w:r>
    </w:p>
    <w:p w:rsidR="00843EA9" w:rsidRPr="00081039" w:rsidRDefault="00843EA9" w:rsidP="000C1D16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 </w:t>
      </w:r>
      <w:r w:rsidRPr="00081039">
        <w:rPr>
          <w:szCs w:val="26"/>
          <w:lang w:val="uk-UA"/>
        </w:rPr>
        <w:t>"</w:t>
      </w:r>
      <w:r>
        <w:rPr>
          <w:szCs w:val="26"/>
          <w:lang w:val="uk-UA"/>
        </w:rPr>
        <w:t xml:space="preserve"> за"              - 20</w:t>
      </w:r>
    </w:p>
    <w:p w:rsidR="00843EA9" w:rsidRPr="00081039" w:rsidRDefault="00843EA9" w:rsidP="000C1D16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 xml:space="preserve">0 </w:t>
      </w:r>
    </w:p>
    <w:p w:rsidR="00843EA9" w:rsidRDefault="00843EA9" w:rsidP="000C1D16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- 4(Неголюк К.О., Попов А.В., Стародуб В.І., </w:t>
      </w:r>
    </w:p>
    <w:p w:rsidR="00843EA9" w:rsidRPr="00081039" w:rsidRDefault="00843EA9" w:rsidP="000C1D16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Сущенко І.В. )</w:t>
      </w:r>
    </w:p>
    <w:p w:rsidR="00843EA9" w:rsidRDefault="00843EA9" w:rsidP="000C1D16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</w:t>
      </w:r>
      <w:r>
        <w:rPr>
          <w:szCs w:val="26"/>
          <w:lang w:val="uk-UA"/>
        </w:rPr>
        <w:t xml:space="preserve">              "не голосував"  - 1 (Саркісян Н.В.)</w:t>
      </w:r>
    </w:p>
    <w:p w:rsidR="00843EA9" w:rsidRPr="00081039" w:rsidRDefault="00843EA9" w:rsidP="000C1D16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</w:t>
      </w:r>
      <w:r>
        <w:rPr>
          <w:rFonts w:ascii="Times New Roman" w:hAnsi="Times New Roman"/>
          <w:b/>
          <w:sz w:val="26"/>
          <w:szCs w:val="26"/>
          <w:lang w:val="uk-UA"/>
        </w:rPr>
        <w:t>підтримати клопотання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843EA9" w:rsidRPr="00913143" w:rsidRDefault="00843EA9" w:rsidP="000C1D16">
      <w:pPr>
        <w:tabs>
          <w:tab w:val="left" w:pos="426"/>
          <w:tab w:val="left" w:pos="567"/>
        </w:tabs>
        <w:ind w:right="134"/>
        <w:jc w:val="both"/>
        <w:rPr>
          <w:i/>
          <w:szCs w:val="26"/>
          <w:lang w:val="uk-UA"/>
        </w:rPr>
      </w:pPr>
    </w:p>
    <w:p w:rsidR="00843EA9" w:rsidRPr="007B76C3" w:rsidRDefault="00843EA9" w:rsidP="007A4B84">
      <w:pPr>
        <w:pStyle w:val="af1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B76C3"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r w:rsidRPr="007B76C3">
        <w:rPr>
          <w:rFonts w:ascii="Times New Roman" w:hAnsi="Times New Roman"/>
          <w:sz w:val="26"/>
          <w:szCs w:val="26"/>
          <w:lang w:val="uk-UA"/>
        </w:rPr>
        <w:t xml:space="preserve">Про </w:t>
      </w:r>
      <w:r>
        <w:rPr>
          <w:rFonts w:ascii="Times New Roman" w:hAnsi="Times New Roman"/>
          <w:sz w:val="26"/>
          <w:szCs w:val="26"/>
          <w:lang w:val="uk-UA"/>
        </w:rPr>
        <w:t>реалізацію проекту.</w:t>
      </w:r>
    </w:p>
    <w:p w:rsidR="00843EA9" w:rsidRPr="00625611" w:rsidRDefault="00843EA9" w:rsidP="007B76C3">
      <w:pPr>
        <w:pStyle w:val="af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31695A">
        <w:rPr>
          <w:rFonts w:ascii="Times New Roman" w:hAnsi="Times New Roman"/>
          <w:sz w:val="26"/>
          <w:szCs w:val="26"/>
          <w:lang w:val="uk-UA"/>
        </w:rPr>
        <w:t>ДОПОВІДАВ</w:t>
      </w:r>
      <w:r w:rsidRPr="00625611">
        <w:rPr>
          <w:rFonts w:ascii="Times New Roman" w:hAnsi="Times New Roman"/>
          <w:i/>
          <w:sz w:val="26"/>
          <w:szCs w:val="26"/>
          <w:lang w:val="uk-UA"/>
        </w:rPr>
        <w:t xml:space="preserve">: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Федоров С.В., заступник міського голови, </w:t>
      </w:r>
      <w:r>
        <w:rPr>
          <w:rFonts w:ascii="Times New Roman" w:hAnsi="Times New Roman"/>
          <w:sz w:val="26"/>
          <w:szCs w:val="26"/>
          <w:lang w:val="uk-UA"/>
        </w:rPr>
        <w:t>повідомив, що необхідність прийняття цього рішення обумовлена Порядком  надання у 2020 році субвенції з державного бюджету місцевим бюджетам на створення нових та будівельно-ремонтні роботи існуючих палаців спорту.</w:t>
      </w:r>
    </w:p>
    <w:p w:rsidR="00843EA9" w:rsidRPr="00F241A0" w:rsidRDefault="00843EA9" w:rsidP="007B76C3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</w:t>
      </w:r>
      <w:r>
        <w:rPr>
          <w:rFonts w:ascii="Times New Roman" w:hAnsi="Times New Roman"/>
          <w:sz w:val="26"/>
          <w:szCs w:val="26"/>
          <w:lang w:val="uk-UA"/>
        </w:rPr>
        <w:t>Олійник О.О.</w:t>
      </w:r>
      <w:r w:rsidRPr="00F241A0">
        <w:rPr>
          <w:rFonts w:ascii="Times New Roman" w:hAnsi="Times New Roman"/>
          <w:sz w:val="26"/>
          <w:szCs w:val="26"/>
          <w:lang w:val="uk-UA"/>
        </w:rPr>
        <w:t>)</w:t>
      </w:r>
    </w:p>
    <w:p w:rsidR="00843EA9" w:rsidRPr="00081039" w:rsidRDefault="00843EA9" w:rsidP="007B76C3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- 22</w:t>
      </w:r>
    </w:p>
    <w:p w:rsidR="00843EA9" w:rsidRPr="00081039" w:rsidRDefault="00843EA9" w:rsidP="007B76C3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 xml:space="preserve">0 </w:t>
      </w:r>
    </w:p>
    <w:p w:rsidR="00843EA9" w:rsidRPr="00081039" w:rsidRDefault="00843EA9" w:rsidP="007B76C3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- 2 (Артьомов Д.Ю., Попов А.В.)</w:t>
      </w:r>
    </w:p>
    <w:p w:rsidR="00843EA9" w:rsidRPr="00081039" w:rsidRDefault="00843EA9" w:rsidP="007B76C3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>1 (Сущенко І.В.)</w:t>
      </w:r>
    </w:p>
    <w:p w:rsidR="00843EA9" w:rsidRPr="00081039" w:rsidRDefault="00843EA9" w:rsidP="007B76C3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(рішення прийнято № 7/</w:t>
      </w:r>
      <w:r>
        <w:rPr>
          <w:rFonts w:ascii="Times New Roman" w:hAnsi="Times New Roman"/>
          <w:b/>
          <w:sz w:val="26"/>
          <w:szCs w:val="26"/>
          <w:lang w:val="uk-UA"/>
        </w:rPr>
        <w:t>81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-</w:t>
      </w:r>
      <w:r>
        <w:rPr>
          <w:rFonts w:ascii="Times New Roman" w:hAnsi="Times New Roman"/>
          <w:b/>
          <w:sz w:val="26"/>
          <w:szCs w:val="26"/>
          <w:lang w:val="uk-UA"/>
        </w:rPr>
        <w:t>3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843EA9" w:rsidRDefault="00843EA9" w:rsidP="00E13895">
      <w:pPr>
        <w:shd w:val="clear" w:color="auto" w:fill="FFFFFF"/>
        <w:tabs>
          <w:tab w:val="left" w:pos="567"/>
        </w:tabs>
        <w:jc w:val="both"/>
        <w:textAlignment w:val="center"/>
        <w:rPr>
          <w:szCs w:val="26"/>
          <w:lang w:val="uk-UA"/>
        </w:rPr>
      </w:pPr>
    </w:p>
    <w:p w:rsidR="00843EA9" w:rsidRPr="00941FC2" w:rsidRDefault="00843EA9" w:rsidP="00CF5AE2">
      <w:pPr>
        <w:pStyle w:val="af1"/>
        <w:numPr>
          <w:ilvl w:val="0"/>
          <w:numId w:val="35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941FC2">
        <w:rPr>
          <w:rFonts w:ascii="Times New Roman" w:hAnsi="Times New Roman"/>
          <w:sz w:val="26"/>
          <w:szCs w:val="26"/>
        </w:rPr>
        <w:t xml:space="preserve">Про внесення змін до рішення міської ради від </w:t>
      </w:r>
      <w:r w:rsidRPr="00941FC2">
        <w:rPr>
          <w:rFonts w:ascii="Times New Roman" w:hAnsi="Times New Roman"/>
          <w:sz w:val="26"/>
          <w:szCs w:val="26"/>
          <w:lang w:val="uk-UA"/>
        </w:rPr>
        <w:t>20.12.2019 №7/</w:t>
      </w:r>
      <w:r w:rsidRPr="00941FC2">
        <w:rPr>
          <w:rFonts w:ascii="Times New Roman" w:hAnsi="Times New Roman"/>
          <w:sz w:val="26"/>
          <w:szCs w:val="26"/>
        </w:rPr>
        <w:t>72-1 «Про бюджет міста Покровськ на 2020 рік»</w:t>
      </w:r>
      <w:r w:rsidRPr="00941FC2">
        <w:rPr>
          <w:rFonts w:ascii="Times New Roman" w:hAnsi="Times New Roman"/>
          <w:i/>
          <w:sz w:val="26"/>
          <w:szCs w:val="26"/>
        </w:rPr>
        <w:t xml:space="preserve">. </w:t>
      </w:r>
    </w:p>
    <w:p w:rsidR="00843EA9" w:rsidRDefault="00843EA9" w:rsidP="00EA56D2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31695A">
        <w:rPr>
          <w:rFonts w:ascii="Times New Roman" w:hAnsi="Times New Roman"/>
          <w:sz w:val="26"/>
          <w:szCs w:val="26"/>
          <w:lang w:val="uk-UA"/>
        </w:rPr>
        <w:t>ДОПОВІДА</w:t>
      </w:r>
      <w:r>
        <w:rPr>
          <w:rFonts w:ascii="Times New Roman" w:hAnsi="Times New Roman"/>
          <w:sz w:val="26"/>
          <w:szCs w:val="26"/>
          <w:lang w:val="uk-UA"/>
        </w:rPr>
        <w:t>ЛА</w:t>
      </w:r>
      <w:r w:rsidRPr="00625611">
        <w:rPr>
          <w:rFonts w:ascii="Times New Roman" w:hAnsi="Times New Roman"/>
          <w:i/>
          <w:sz w:val="26"/>
          <w:szCs w:val="26"/>
          <w:lang w:val="uk-UA"/>
        </w:rPr>
        <w:t>:</w:t>
      </w:r>
      <w:r w:rsidRPr="00941FC2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Порецька Ю.М., начальник фінансово-господарського відділу,  </w:t>
      </w:r>
      <w:r w:rsidRPr="00F628F5">
        <w:rPr>
          <w:rFonts w:ascii="Times New Roman" w:hAnsi="Times New Roman"/>
          <w:sz w:val="26"/>
          <w:szCs w:val="26"/>
          <w:lang w:val="uk-UA"/>
        </w:rPr>
        <w:t>доповіла про зміни до бюджету на 2020 рік передбачені проектом рішення.</w:t>
      </w:r>
    </w:p>
    <w:p w:rsidR="00843EA9" w:rsidRDefault="00843EA9" w:rsidP="00EA56D2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>ВИСТУПИЛИ:</w:t>
      </w:r>
    </w:p>
    <w:p w:rsidR="00843EA9" w:rsidRDefault="00843EA9" w:rsidP="00EA56D2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0A0932">
        <w:rPr>
          <w:rFonts w:ascii="Times New Roman" w:hAnsi="Times New Roman"/>
          <w:i/>
          <w:sz w:val="26"/>
          <w:szCs w:val="26"/>
          <w:lang w:val="uk-UA"/>
        </w:rPr>
        <w:t xml:space="preserve">Касьян М.М., депутат міської ради, </w:t>
      </w:r>
      <w:r>
        <w:rPr>
          <w:rFonts w:ascii="Times New Roman" w:hAnsi="Times New Roman"/>
          <w:sz w:val="26"/>
          <w:szCs w:val="26"/>
          <w:lang w:val="uk-UA"/>
        </w:rPr>
        <w:t>запропонував включити до проекту бюджету виділення 36 мільйонів гривень на фінансування програми ініціатив мешканців (200/200/200).</w:t>
      </w:r>
    </w:p>
    <w:p w:rsidR="00843EA9" w:rsidRDefault="00843EA9" w:rsidP="00EA56D2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A12C14">
        <w:rPr>
          <w:rFonts w:ascii="Times New Roman" w:hAnsi="Times New Roman"/>
          <w:i/>
          <w:sz w:val="26"/>
          <w:szCs w:val="26"/>
          <w:lang w:val="uk-UA"/>
        </w:rPr>
        <w:t>Федоров С.В., заступник міського г</w:t>
      </w:r>
      <w:r>
        <w:rPr>
          <w:rFonts w:ascii="Times New Roman" w:hAnsi="Times New Roman"/>
          <w:i/>
          <w:sz w:val="26"/>
          <w:szCs w:val="26"/>
          <w:lang w:val="uk-UA"/>
        </w:rPr>
        <w:t>о</w:t>
      </w:r>
      <w:r w:rsidRPr="00A12C14">
        <w:rPr>
          <w:rFonts w:ascii="Times New Roman" w:hAnsi="Times New Roman"/>
          <w:i/>
          <w:sz w:val="26"/>
          <w:szCs w:val="26"/>
          <w:lang w:val="uk-UA"/>
        </w:rPr>
        <w:t>лови</w:t>
      </w:r>
      <w:r>
        <w:rPr>
          <w:rFonts w:ascii="Times New Roman" w:hAnsi="Times New Roman"/>
          <w:sz w:val="26"/>
          <w:szCs w:val="26"/>
          <w:lang w:val="uk-UA"/>
        </w:rPr>
        <w:t>, повідомив, що станом на сьогодні проведено 17 зустрічей по депутатських округах. Всі заявки мешканців вже прораховані і чекають на виділення коштів з міського бюджету.</w:t>
      </w:r>
    </w:p>
    <w:p w:rsidR="00843EA9" w:rsidRDefault="00843EA9" w:rsidP="00EA56D2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C351F7">
        <w:rPr>
          <w:rFonts w:ascii="Times New Roman" w:hAnsi="Times New Roman"/>
          <w:i/>
          <w:sz w:val="26"/>
          <w:szCs w:val="26"/>
          <w:lang w:val="uk-UA"/>
        </w:rPr>
        <w:t>Підлісний О.І.,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A0932">
        <w:rPr>
          <w:rFonts w:ascii="Times New Roman" w:hAnsi="Times New Roman"/>
          <w:i/>
          <w:sz w:val="26"/>
          <w:szCs w:val="26"/>
          <w:lang w:val="uk-UA"/>
        </w:rPr>
        <w:t>депутат міської ради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Pr="006D48A2">
        <w:rPr>
          <w:rFonts w:ascii="Times New Roman" w:hAnsi="Times New Roman"/>
          <w:sz w:val="26"/>
          <w:szCs w:val="26"/>
          <w:lang w:val="uk-UA"/>
        </w:rPr>
        <w:t>повідомив, що мешканці з його округу дуже чекають на фінансування та початок робіт по їх заявках.</w:t>
      </w:r>
    </w:p>
    <w:p w:rsidR="00843EA9" w:rsidRDefault="00843EA9" w:rsidP="00EA56D2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6D48A2">
        <w:rPr>
          <w:rFonts w:ascii="Times New Roman" w:hAnsi="Times New Roman"/>
          <w:i/>
          <w:sz w:val="26"/>
          <w:szCs w:val="26"/>
          <w:lang w:val="uk-UA"/>
        </w:rPr>
        <w:t>Сущенко І.В.,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A0932">
        <w:rPr>
          <w:rFonts w:ascii="Times New Roman" w:hAnsi="Times New Roman"/>
          <w:i/>
          <w:sz w:val="26"/>
          <w:szCs w:val="26"/>
          <w:lang w:val="uk-UA"/>
        </w:rPr>
        <w:t>депутат міської ради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Pr="004B2ABB">
        <w:rPr>
          <w:rFonts w:ascii="Times New Roman" w:hAnsi="Times New Roman"/>
          <w:sz w:val="26"/>
          <w:szCs w:val="26"/>
          <w:lang w:val="uk-UA"/>
        </w:rPr>
        <w:t xml:space="preserve">повідомила, що 36 мільйонів гривень на фінансування цієї програми були заплановані в бюджеті на 2020 рік. Для того щоб ці кошти могли йти на реалізацію програми необхідно винести відповідний проект рішення на виконавчий комітет. </w:t>
      </w:r>
      <w:r>
        <w:rPr>
          <w:rFonts w:ascii="Times New Roman" w:hAnsi="Times New Roman"/>
          <w:sz w:val="26"/>
          <w:szCs w:val="26"/>
          <w:lang w:val="uk-UA"/>
        </w:rPr>
        <w:t>Внесла пропозицію включити в проект рішення виділення коштів на ремонт п’яти об’єктів інфраструктури це – Музична школа ім. Леонтовича, ЗОШ № 14, ДНЗ № 4, ДНЗ «Дивограй», ЗОШ № 33.</w:t>
      </w:r>
    </w:p>
    <w:p w:rsidR="00843EA9" w:rsidRDefault="00843EA9" w:rsidP="00EA56D2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0003FE">
        <w:rPr>
          <w:rFonts w:ascii="Times New Roman" w:hAnsi="Times New Roman"/>
          <w:i/>
          <w:sz w:val="26"/>
          <w:szCs w:val="26"/>
          <w:lang w:val="uk-UA"/>
        </w:rPr>
        <w:t>Мешканці округу 27,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="00141784">
        <w:rPr>
          <w:rFonts w:ascii="Times New Roman" w:hAnsi="Times New Roman"/>
          <w:sz w:val="26"/>
          <w:szCs w:val="26"/>
          <w:lang w:val="uk-UA"/>
        </w:rPr>
        <w:t>виступили з проханням виділи</w:t>
      </w:r>
      <w:r w:rsidRPr="00F9608C">
        <w:rPr>
          <w:rFonts w:ascii="Times New Roman" w:hAnsi="Times New Roman"/>
          <w:sz w:val="26"/>
          <w:szCs w:val="26"/>
          <w:lang w:val="uk-UA"/>
        </w:rPr>
        <w:t>ти кошти на програму ініціатив мешканців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843EA9" w:rsidRPr="00F9608C" w:rsidRDefault="00843EA9" w:rsidP="00EA56D2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135857">
        <w:rPr>
          <w:rFonts w:ascii="Times New Roman" w:hAnsi="Times New Roman"/>
          <w:i/>
          <w:sz w:val="26"/>
          <w:szCs w:val="26"/>
          <w:lang w:val="uk-UA"/>
        </w:rPr>
        <w:t>Андрійченко С.С., депутат міської ради</w:t>
      </w:r>
      <w:r>
        <w:rPr>
          <w:rFonts w:ascii="Times New Roman" w:hAnsi="Times New Roman"/>
          <w:sz w:val="26"/>
          <w:szCs w:val="26"/>
          <w:lang w:val="uk-UA"/>
        </w:rPr>
        <w:t>, повідомив про необхідність контролю за бюджетними коштами.</w:t>
      </w:r>
    </w:p>
    <w:p w:rsidR="00843EA9" w:rsidRPr="00F241A0" w:rsidRDefault="00843EA9" w:rsidP="00005612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(Каган О.О.)</w:t>
      </w:r>
    </w:p>
    <w:p w:rsidR="00843EA9" w:rsidRPr="00081039" w:rsidRDefault="00843EA9" w:rsidP="00005612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- 18</w:t>
      </w:r>
    </w:p>
    <w:p w:rsidR="00843EA9" w:rsidRPr="00081039" w:rsidRDefault="00843EA9" w:rsidP="00005612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2 (Попов А.В., Толмачов М.І.)</w:t>
      </w:r>
    </w:p>
    <w:p w:rsidR="00843EA9" w:rsidRPr="00081039" w:rsidRDefault="00843EA9" w:rsidP="00853549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- 1 (Артьомов А.В.)</w:t>
      </w:r>
    </w:p>
    <w:p w:rsidR="00843EA9" w:rsidRDefault="00843EA9" w:rsidP="00005612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>4 (Андрійченко С.С., Марн В.М., Неголюк К.О.,</w:t>
      </w:r>
    </w:p>
    <w:p w:rsidR="00843EA9" w:rsidRPr="00081039" w:rsidRDefault="00843EA9" w:rsidP="00005612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  Саркісян Н.В., )</w:t>
      </w:r>
    </w:p>
    <w:p w:rsidR="00843EA9" w:rsidRDefault="00843EA9" w:rsidP="00005612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(рішення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не 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 xml:space="preserve"> прийнято)</w:t>
      </w:r>
    </w:p>
    <w:p w:rsidR="00843EA9" w:rsidRPr="00081039" w:rsidRDefault="00843EA9" w:rsidP="00005612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843EA9" w:rsidRDefault="00843EA9" w:rsidP="00E448D7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Требушкін О.В., в.п.міського голови, </w:t>
      </w:r>
      <w:r w:rsidRPr="002D6A27">
        <w:rPr>
          <w:rFonts w:ascii="Times New Roman" w:hAnsi="Times New Roman"/>
          <w:sz w:val="26"/>
          <w:szCs w:val="26"/>
          <w:lang w:val="uk-UA"/>
        </w:rPr>
        <w:t xml:space="preserve">повідомив, що з технічних причин в голосуванні не взяли участь </w:t>
      </w:r>
      <w:r>
        <w:rPr>
          <w:rFonts w:ascii="Times New Roman" w:hAnsi="Times New Roman"/>
          <w:sz w:val="26"/>
          <w:szCs w:val="26"/>
          <w:lang w:val="uk-UA"/>
        </w:rPr>
        <w:t>чотири</w:t>
      </w:r>
      <w:r w:rsidRPr="002D6A27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депутата</w:t>
      </w:r>
      <w:r w:rsidRPr="002D6A27">
        <w:rPr>
          <w:rFonts w:ascii="Times New Roman" w:hAnsi="Times New Roman"/>
          <w:sz w:val="26"/>
          <w:szCs w:val="26"/>
          <w:lang w:val="uk-UA"/>
        </w:rPr>
        <w:t>, то</w:t>
      </w:r>
      <w:r>
        <w:rPr>
          <w:rFonts w:ascii="Times New Roman" w:hAnsi="Times New Roman"/>
          <w:sz w:val="26"/>
          <w:szCs w:val="26"/>
          <w:lang w:val="uk-UA"/>
        </w:rPr>
        <w:t>м</w:t>
      </w:r>
      <w:r w:rsidRPr="002D6A27">
        <w:rPr>
          <w:rFonts w:ascii="Times New Roman" w:hAnsi="Times New Roman"/>
          <w:sz w:val="26"/>
          <w:szCs w:val="26"/>
          <w:lang w:val="uk-UA"/>
        </w:rPr>
        <w:t xml:space="preserve">у </w:t>
      </w:r>
      <w:r>
        <w:rPr>
          <w:rFonts w:ascii="Times New Roman" w:hAnsi="Times New Roman"/>
          <w:sz w:val="26"/>
          <w:szCs w:val="26"/>
          <w:lang w:val="uk-UA"/>
        </w:rPr>
        <w:t>оголосив повторне голосування</w:t>
      </w:r>
      <w:r w:rsidRPr="002D6A27">
        <w:rPr>
          <w:rFonts w:ascii="Times New Roman" w:hAnsi="Times New Roman"/>
          <w:sz w:val="26"/>
          <w:szCs w:val="26"/>
          <w:lang w:val="uk-UA"/>
        </w:rPr>
        <w:t>.</w:t>
      </w:r>
    </w:p>
    <w:p w:rsidR="00843EA9" w:rsidRPr="00E448D7" w:rsidRDefault="00843EA9" w:rsidP="00005612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843EA9" w:rsidRPr="00081039" w:rsidRDefault="00843EA9" w:rsidP="00ED100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- 17</w:t>
      </w:r>
    </w:p>
    <w:p w:rsidR="00843EA9" w:rsidRPr="00081039" w:rsidRDefault="00843EA9" w:rsidP="00ED100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2 (Попов А.В., Толмачов М.І.)</w:t>
      </w:r>
    </w:p>
    <w:p w:rsidR="00843EA9" w:rsidRDefault="00843EA9" w:rsidP="005369B5">
      <w:pPr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 - 4 (Андрійченко С.С., Артьомов А.В.,Марн В.М., </w:t>
      </w:r>
    </w:p>
    <w:p w:rsidR="00843EA9" w:rsidRPr="00081039" w:rsidRDefault="00843EA9" w:rsidP="005369B5">
      <w:pPr>
        <w:ind w:left="2832" w:firstLine="708"/>
        <w:rPr>
          <w:szCs w:val="26"/>
          <w:lang w:val="uk-UA"/>
        </w:rPr>
      </w:pPr>
      <w:r>
        <w:rPr>
          <w:szCs w:val="26"/>
          <w:lang w:val="uk-UA"/>
        </w:rPr>
        <w:t xml:space="preserve">    Неголюк К.О.)</w:t>
      </w:r>
    </w:p>
    <w:p w:rsidR="00843EA9" w:rsidRPr="00081039" w:rsidRDefault="00843EA9" w:rsidP="00ED100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>2  (Запорожченко Н.С., Саркісян Н.В.)</w:t>
      </w:r>
    </w:p>
    <w:p w:rsidR="00843EA9" w:rsidRPr="00081039" w:rsidRDefault="00843EA9" w:rsidP="00ED1000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(рішення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не 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 xml:space="preserve"> прийнято)</w:t>
      </w:r>
    </w:p>
    <w:p w:rsidR="00843EA9" w:rsidRDefault="00843EA9" w:rsidP="00EA56D2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43EA9" w:rsidRDefault="00843EA9" w:rsidP="000A786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>Поновлення дебатів.</w:t>
      </w:r>
    </w:p>
    <w:p w:rsidR="00843EA9" w:rsidRDefault="00843EA9" w:rsidP="000A786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>В обговоренні приймали участь: Саркіс</w:t>
      </w:r>
      <w:r w:rsidR="00141784">
        <w:rPr>
          <w:szCs w:val="26"/>
          <w:lang w:val="uk-UA"/>
        </w:rPr>
        <w:t>ян Н.В., депутат міської ради, м</w:t>
      </w:r>
      <w:r>
        <w:rPr>
          <w:szCs w:val="26"/>
          <w:lang w:val="uk-UA"/>
        </w:rPr>
        <w:t>ешканці м-н Південний, Андрійченко С.С., депутат міської ради, Федоров С.В., заступник міського голови, Юзипович О.В., начальник житлово-комунального відділу, Толмачов М.М.,</w:t>
      </w:r>
      <w:r w:rsidRPr="00187523">
        <w:rPr>
          <w:szCs w:val="26"/>
          <w:lang w:val="uk-UA"/>
        </w:rPr>
        <w:t xml:space="preserve"> </w:t>
      </w:r>
      <w:r>
        <w:rPr>
          <w:szCs w:val="26"/>
          <w:lang w:val="uk-UA"/>
        </w:rPr>
        <w:t>депутат міської ради,  Моденко А.Ю., начальник ККСН,             Назаров О.О., начальник КП «УМГ», Марін В.М., депутат міської ради.</w:t>
      </w:r>
    </w:p>
    <w:p w:rsidR="00843EA9" w:rsidRDefault="00843EA9" w:rsidP="000A786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</w:p>
    <w:p w:rsidR="00843EA9" w:rsidRDefault="00843EA9" w:rsidP="00EB3FFF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Требушкін О.В., в.п.міського голови, </w:t>
      </w:r>
      <w:r w:rsidRPr="002D6A27">
        <w:rPr>
          <w:rFonts w:ascii="Times New Roman" w:hAnsi="Times New Roman"/>
          <w:sz w:val="26"/>
          <w:szCs w:val="26"/>
          <w:lang w:val="uk-UA"/>
        </w:rPr>
        <w:t>повідомив</w:t>
      </w:r>
      <w:r>
        <w:rPr>
          <w:rFonts w:ascii="Times New Roman" w:hAnsi="Times New Roman"/>
          <w:sz w:val="26"/>
          <w:szCs w:val="26"/>
          <w:lang w:val="uk-UA"/>
        </w:rPr>
        <w:t>, що з технічних причин оголосив голосування по цьому питанню шляхом підняття руки.</w:t>
      </w:r>
    </w:p>
    <w:p w:rsidR="00843EA9" w:rsidRDefault="00843EA9" w:rsidP="000A786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</w:p>
    <w:p w:rsidR="00843EA9" w:rsidRDefault="00843EA9" w:rsidP="000A786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</w:t>
      </w:r>
      <w:r>
        <w:rPr>
          <w:szCs w:val="26"/>
          <w:lang w:val="uk-UA"/>
        </w:rPr>
        <w:t xml:space="preserve"> шляхом підняття руки</w:t>
      </w:r>
      <w:r w:rsidRPr="00081039">
        <w:rPr>
          <w:szCs w:val="26"/>
          <w:lang w:val="uk-UA"/>
        </w:rPr>
        <w:t>:</w:t>
      </w:r>
    </w:p>
    <w:p w:rsidR="00843EA9" w:rsidRDefault="00843EA9" w:rsidP="000E1981">
      <w:pPr>
        <w:rPr>
          <w:color w:val="000000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 w:rsidRPr="00081039">
        <w:rPr>
          <w:szCs w:val="26"/>
          <w:lang w:val="uk-UA"/>
        </w:rPr>
        <w:t xml:space="preserve"> "</w:t>
      </w:r>
      <w:r>
        <w:rPr>
          <w:szCs w:val="26"/>
          <w:lang w:val="uk-UA"/>
        </w:rPr>
        <w:t xml:space="preserve"> за"              - 21   (</w:t>
      </w:r>
      <w:r>
        <w:rPr>
          <w:lang w:val="uk-UA"/>
        </w:rPr>
        <w:t xml:space="preserve">Близнецов С.В., Блуділін Ю.М., </w:t>
      </w:r>
      <w:r w:rsidRPr="000E1981">
        <w:rPr>
          <w:color w:val="000000"/>
          <w:lang w:val="uk-UA"/>
        </w:rPr>
        <w:t>Бобошко</w:t>
      </w:r>
      <w:r>
        <w:rPr>
          <w:color w:val="000000"/>
          <w:lang w:val="uk-UA"/>
        </w:rPr>
        <w:t xml:space="preserve">О.А., </w:t>
      </w:r>
    </w:p>
    <w:p w:rsidR="00843EA9" w:rsidRPr="00081039" w:rsidRDefault="00843EA9" w:rsidP="002E292F">
      <w:pPr>
        <w:ind w:left="3540"/>
        <w:rPr>
          <w:szCs w:val="26"/>
          <w:lang w:val="uk-UA"/>
        </w:rPr>
      </w:pPr>
      <w:r>
        <w:rPr>
          <w:lang w:val="uk-UA"/>
        </w:rPr>
        <w:lastRenderedPageBreak/>
        <w:t>Глебський П.В., Запорожченко</w:t>
      </w:r>
      <w:r w:rsidR="00960CFC">
        <w:rPr>
          <w:lang w:val="uk-UA"/>
        </w:rPr>
        <w:t xml:space="preserve"> </w:t>
      </w:r>
      <w:r>
        <w:rPr>
          <w:lang w:val="uk-UA"/>
        </w:rPr>
        <w:t>Н.С., Каган О.О., Касьян</w:t>
      </w:r>
      <w:r w:rsidR="00960CFC">
        <w:rPr>
          <w:lang w:val="uk-UA"/>
        </w:rPr>
        <w:t xml:space="preserve"> </w:t>
      </w:r>
      <w:r>
        <w:rPr>
          <w:lang w:val="uk-UA"/>
        </w:rPr>
        <w:t>М.М., Колчин М.Д., Костєнніков Є.І.,                Марін В.М., Озеров</w:t>
      </w:r>
      <w:r w:rsidR="00960CFC">
        <w:rPr>
          <w:lang w:val="uk-UA"/>
        </w:rPr>
        <w:t xml:space="preserve"> </w:t>
      </w:r>
      <w:r>
        <w:rPr>
          <w:lang w:val="uk-UA"/>
        </w:rPr>
        <w:t xml:space="preserve">Є.І., </w:t>
      </w:r>
      <w:r w:rsidRPr="000E1981">
        <w:rPr>
          <w:color w:val="000000"/>
          <w:lang w:val="uk-UA"/>
        </w:rPr>
        <w:t>Олійник</w:t>
      </w:r>
      <w:r w:rsidR="00960CF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О.І., </w:t>
      </w:r>
      <w:r>
        <w:rPr>
          <w:lang w:val="uk-UA"/>
        </w:rPr>
        <w:t>Олійник</w:t>
      </w:r>
      <w:r w:rsidR="00960CFC">
        <w:rPr>
          <w:lang w:val="uk-UA"/>
        </w:rPr>
        <w:t xml:space="preserve"> </w:t>
      </w:r>
      <w:r>
        <w:rPr>
          <w:lang w:val="uk-UA"/>
        </w:rPr>
        <w:t>О.О., Підлісний</w:t>
      </w:r>
      <w:r w:rsidR="00960CFC">
        <w:rPr>
          <w:lang w:val="uk-UA"/>
        </w:rPr>
        <w:t xml:space="preserve"> </w:t>
      </w:r>
      <w:r>
        <w:rPr>
          <w:lang w:val="uk-UA"/>
        </w:rPr>
        <w:t>О.І., Саркісян</w:t>
      </w:r>
      <w:r w:rsidR="00960CFC">
        <w:rPr>
          <w:lang w:val="uk-UA"/>
        </w:rPr>
        <w:t xml:space="preserve"> </w:t>
      </w:r>
      <w:r>
        <w:rPr>
          <w:lang w:val="uk-UA"/>
        </w:rPr>
        <w:t>Н.В., Стародуб В.І., Суліма</w:t>
      </w:r>
      <w:r w:rsidR="00960CFC">
        <w:rPr>
          <w:lang w:val="uk-UA"/>
        </w:rPr>
        <w:t xml:space="preserve"> </w:t>
      </w:r>
      <w:r>
        <w:rPr>
          <w:lang w:val="uk-UA"/>
        </w:rPr>
        <w:t>В.В., Супрунович І.В., Сущенко</w:t>
      </w:r>
      <w:r w:rsidR="00960CFC">
        <w:rPr>
          <w:lang w:val="uk-UA"/>
        </w:rPr>
        <w:t xml:space="preserve"> </w:t>
      </w:r>
      <w:r>
        <w:rPr>
          <w:lang w:val="uk-UA"/>
        </w:rPr>
        <w:t>І.В.,              Толмачов М.М., Требушкін</w:t>
      </w:r>
      <w:r w:rsidR="00960CFC">
        <w:rPr>
          <w:lang w:val="uk-UA"/>
        </w:rPr>
        <w:t xml:space="preserve"> </w:t>
      </w:r>
      <w:r>
        <w:rPr>
          <w:lang w:val="uk-UA"/>
        </w:rPr>
        <w:t>О.В.</w:t>
      </w:r>
      <w:r>
        <w:rPr>
          <w:szCs w:val="26"/>
          <w:lang w:val="uk-UA"/>
        </w:rPr>
        <w:t>)</w:t>
      </w:r>
    </w:p>
    <w:p w:rsidR="00843EA9" w:rsidRPr="00081039" w:rsidRDefault="00843EA9" w:rsidP="000A786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</w:p>
    <w:p w:rsidR="00843EA9" w:rsidRDefault="00843EA9" w:rsidP="000A786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 - 4 (Андрійченко С.С., Попов А.В., Артьомов Д.Ю., </w:t>
      </w:r>
    </w:p>
    <w:p w:rsidR="00843EA9" w:rsidRPr="00081039" w:rsidRDefault="00843EA9" w:rsidP="000A786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Неголюк К.О.)</w:t>
      </w:r>
    </w:p>
    <w:p w:rsidR="00843EA9" w:rsidRPr="00081039" w:rsidRDefault="00843EA9" w:rsidP="000A786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 xml:space="preserve">0 </w:t>
      </w:r>
    </w:p>
    <w:p w:rsidR="00843EA9" w:rsidRPr="00081039" w:rsidRDefault="00843EA9" w:rsidP="000A786F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(рішення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прийнято № 7/81-4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843EA9" w:rsidRDefault="00843EA9" w:rsidP="00EA56D2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43EA9" w:rsidRDefault="00006B8F" w:rsidP="00E13895">
      <w:pPr>
        <w:shd w:val="clear" w:color="auto" w:fill="FFFFFF"/>
        <w:tabs>
          <w:tab w:val="left" w:pos="567"/>
        </w:tabs>
        <w:jc w:val="both"/>
        <w:textAlignment w:val="center"/>
        <w:rPr>
          <w:szCs w:val="26"/>
          <w:lang w:val="uk-UA"/>
        </w:rPr>
      </w:pPr>
      <w:r>
        <w:rPr>
          <w:szCs w:val="26"/>
          <w:lang w:val="uk-UA"/>
        </w:rPr>
        <w:t>Покинула</w:t>
      </w:r>
      <w:r w:rsidR="00843EA9">
        <w:rPr>
          <w:szCs w:val="26"/>
          <w:lang w:val="uk-UA"/>
        </w:rPr>
        <w:t xml:space="preserve"> зал засідання депутат Олійник О.І. </w:t>
      </w:r>
      <w:r w:rsidR="00843EA9" w:rsidRPr="00FB1846">
        <w:rPr>
          <w:b/>
          <w:szCs w:val="26"/>
          <w:lang w:val="uk-UA"/>
        </w:rPr>
        <w:t>Всього присутні 24 депутата</w:t>
      </w:r>
      <w:r w:rsidR="00843EA9">
        <w:rPr>
          <w:szCs w:val="26"/>
          <w:lang w:val="uk-UA"/>
        </w:rPr>
        <w:t>.</w:t>
      </w:r>
    </w:p>
    <w:p w:rsidR="00843EA9" w:rsidRPr="00081039" w:rsidRDefault="00843EA9" w:rsidP="00326B84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843EA9" w:rsidRPr="00941FC2" w:rsidRDefault="00843EA9" w:rsidP="00CF5AE2">
      <w:pPr>
        <w:pStyle w:val="af1"/>
        <w:numPr>
          <w:ilvl w:val="0"/>
          <w:numId w:val="35"/>
        </w:numPr>
        <w:tabs>
          <w:tab w:val="left" w:pos="0"/>
          <w:tab w:val="left" w:pos="142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941FC2">
        <w:rPr>
          <w:rFonts w:ascii="Times New Roman" w:hAnsi="Times New Roman"/>
          <w:sz w:val="26"/>
          <w:szCs w:val="26"/>
          <w:lang w:val="uk-UA"/>
        </w:rPr>
        <w:t xml:space="preserve">Про внесення змін до рішення міської ради від 20.12.2019 №7/72-2 «Про  Програму економічного і соціального розвитку міста Покровська Донецької області на 2020 рік ».  </w:t>
      </w:r>
    </w:p>
    <w:p w:rsidR="00843EA9" w:rsidRDefault="00843EA9" w:rsidP="00EA56D2">
      <w:pPr>
        <w:tabs>
          <w:tab w:val="left" w:pos="0"/>
          <w:tab w:val="left" w:pos="567"/>
          <w:tab w:val="left" w:pos="851"/>
        </w:tabs>
        <w:jc w:val="both"/>
        <w:rPr>
          <w:szCs w:val="26"/>
          <w:lang w:val="uk-UA"/>
        </w:rPr>
      </w:pPr>
      <w:r w:rsidRPr="002E2A9F">
        <w:rPr>
          <w:szCs w:val="26"/>
          <w:lang w:val="uk-UA"/>
        </w:rPr>
        <w:t>ДОПОВІДАЛА</w:t>
      </w:r>
      <w:r w:rsidRPr="002E2A9F">
        <w:rPr>
          <w:szCs w:val="26"/>
        </w:rPr>
        <w:t>:</w:t>
      </w:r>
      <w:r w:rsidRPr="00826393">
        <w:rPr>
          <w:i/>
          <w:szCs w:val="26"/>
        </w:rPr>
        <w:t xml:space="preserve"> </w:t>
      </w:r>
      <w:r>
        <w:rPr>
          <w:i/>
          <w:szCs w:val="26"/>
          <w:lang w:val="uk-UA"/>
        </w:rPr>
        <w:t xml:space="preserve">Порецька Ю.М., начальник фінансового управління, </w:t>
      </w:r>
      <w:r w:rsidRPr="002E2A9F">
        <w:rPr>
          <w:szCs w:val="26"/>
          <w:lang w:val="uk-UA"/>
        </w:rPr>
        <w:t>зачитала пояснювальну записку.</w:t>
      </w:r>
      <w:r w:rsidRPr="002E2A9F">
        <w:rPr>
          <w:szCs w:val="26"/>
        </w:rPr>
        <w:t xml:space="preserve"> </w:t>
      </w:r>
    </w:p>
    <w:p w:rsidR="00843EA9" w:rsidRPr="00F241A0" w:rsidRDefault="00843EA9" w:rsidP="00DE6971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(Каган О.О.)</w:t>
      </w:r>
    </w:p>
    <w:p w:rsidR="00843EA9" w:rsidRPr="00081039" w:rsidRDefault="00843EA9" w:rsidP="00DE697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- 19</w:t>
      </w:r>
    </w:p>
    <w:p w:rsidR="00843EA9" w:rsidRPr="00081039" w:rsidRDefault="00843EA9" w:rsidP="00DE697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 xml:space="preserve">0 </w:t>
      </w:r>
    </w:p>
    <w:p w:rsidR="00843EA9" w:rsidRDefault="00843EA9" w:rsidP="00DE697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- 4(Андрійченко С.С., Артьомов Д.Ю.,Попов А.В., </w:t>
      </w:r>
    </w:p>
    <w:p w:rsidR="00843EA9" w:rsidRPr="00081039" w:rsidRDefault="00843EA9" w:rsidP="00DE697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>Толачов М.І.)</w:t>
      </w:r>
    </w:p>
    <w:p w:rsidR="00843EA9" w:rsidRPr="00081039" w:rsidRDefault="00843EA9" w:rsidP="00DE697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>1(Саркісян Н.В.)</w:t>
      </w:r>
    </w:p>
    <w:p w:rsidR="00843EA9" w:rsidRPr="00081039" w:rsidRDefault="00843EA9" w:rsidP="00DE6971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</w:t>
      </w:r>
      <w:r>
        <w:rPr>
          <w:rFonts w:ascii="Times New Roman" w:hAnsi="Times New Roman"/>
          <w:b/>
          <w:sz w:val="26"/>
          <w:szCs w:val="26"/>
          <w:lang w:val="uk-UA"/>
        </w:rPr>
        <w:t>ИРІШИЛИ: (рішення прийнято № 7/81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-</w:t>
      </w:r>
      <w:r>
        <w:rPr>
          <w:rFonts w:ascii="Times New Roman" w:hAnsi="Times New Roman"/>
          <w:b/>
          <w:sz w:val="26"/>
          <w:szCs w:val="26"/>
          <w:lang w:val="uk-UA"/>
        </w:rPr>
        <w:t>5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843EA9" w:rsidRPr="002E2A9F" w:rsidRDefault="00843EA9" w:rsidP="00EA56D2">
      <w:pPr>
        <w:tabs>
          <w:tab w:val="left" w:pos="0"/>
          <w:tab w:val="left" w:pos="567"/>
          <w:tab w:val="left" w:pos="851"/>
        </w:tabs>
        <w:jc w:val="both"/>
        <w:rPr>
          <w:szCs w:val="26"/>
          <w:lang w:val="uk-UA"/>
        </w:rPr>
      </w:pPr>
    </w:p>
    <w:p w:rsidR="00843EA9" w:rsidRPr="00C6056C" w:rsidRDefault="00843EA9" w:rsidP="00D0040C">
      <w:pPr>
        <w:pStyle w:val="af1"/>
        <w:numPr>
          <w:ilvl w:val="0"/>
          <w:numId w:val="35"/>
        </w:numPr>
        <w:tabs>
          <w:tab w:val="left" w:pos="606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6056C">
        <w:rPr>
          <w:rFonts w:ascii="Times New Roman" w:hAnsi="Times New Roman"/>
          <w:sz w:val="26"/>
          <w:szCs w:val="26"/>
          <w:lang w:val="uk-UA" w:eastAsia="ru-RU"/>
        </w:rPr>
        <w:t>Про внесення змін у додаток до рішення міської ради від 04.08.2017 № 7/38-3 «Про затвердження символіки територіальної громади м. Покровськ».</w:t>
      </w:r>
    </w:p>
    <w:p w:rsidR="00843EA9" w:rsidRDefault="00843EA9" w:rsidP="00D0040C">
      <w:pPr>
        <w:tabs>
          <w:tab w:val="left" w:pos="606"/>
        </w:tabs>
        <w:jc w:val="both"/>
        <w:textAlignment w:val="center"/>
        <w:rPr>
          <w:szCs w:val="26"/>
          <w:lang w:val="uk-UA"/>
        </w:rPr>
      </w:pPr>
      <w:r w:rsidRPr="002E2A9F">
        <w:rPr>
          <w:szCs w:val="26"/>
          <w:lang w:val="uk-UA"/>
        </w:rPr>
        <w:t>ДОПОВІДАЛА</w:t>
      </w:r>
      <w:r w:rsidRPr="002E2A9F">
        <w:rPr>
          <w:szCs w:val="26"/>
        </w:rPr>
        <w:t>:</w:t>
      </w:r>
      <w:r w:rsidRPr="00C6056C">
        <w:rPr>
          <w:i/>
          <w:szCs w:val="26"/>
        </w:rPr>
        <w:t xml:space="preserve"> Олехнович О.О., начальник відділу культури</w:t>
      </w:r>
      <w:r>
        <w:rPr>
          <w:i/>
          <w:szCs w:val="26"/>
          <w:lang w:val="uk-UA"/>
        </w:rPr>
        <w:t xml:space="preserve">, </w:t>
      </w:r>
      <w:r w:rsidRPr="00D0040C">
        <w:rPr>
          <w:szCs w:val="26"/>
          <w:lang w:val="uk-UA"/>
        </w:rPr>
        <w:t>повідомила, що проект рішення передбачає заміну ластівки на гербі міста на образ ластівки, яка зображена на сухарниці, виготовленої батьком М.Леонтовича.</w:t>
      </w:r>
    </w:p>
    <w:p w:rsidR="00843EA9" w:rsidRPr="00F241A0" w:rsidRDefault="00843EA9" w:rsidP="00D0040C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(Каган О.О.)</w:t>
      </w:r>
    </w:p>
    <w:p w:rsidR="00843EA9" w:rsidRPr="00081039" w:rsidRDefault="00843EA9" w:rsidP="00D0040C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- 19</w:t>
      </w:r>
    </w:p>
    <w:p w:rsidR="00843EA9" w:rsidRPr="00081039" w:rsidRDefault="00843EA9" w:rsidP="00D0040C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 xml:space="preserve">0 </w:t>
      </w:r>
    </w:p>
    <w:p w:rsidR="00843EA9" w:rsidRPr="00081039" w:rsidRDefault="00843EA9" w:rsidP="00D0040C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- 3(Бобошко О.А., Глебський П.В., Касьян М.М.)</w:t>
      </w:r>
    </w:p>
    <w:p w:rsidR="00843EA9" w:rsidRPr="00081039" w:rsidRDefault="00843EA9" w:rsidP="00D0040C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>2(Саркісян Н.В. Каган О.О.)</w:t>
      </w:r>
    </w:p>
    <w:p w:rsidR="00843EA9" w:rsidRPr="00081039" w:rsidRDefault="00843EA9" w:rsidP="00D0040C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</w:t>
      </w:r>
      <w:r>
        <w:rPr>
          <w:rFonts w:ascii="Times New Roman" w:hAnsi="Times New Roman"/>
          <w:b/>
          <w:sz w:val="26"/>
          <w:szCs w:val="26"/>
          <w:lang w:val="uk-UA"/>
        </w:rPr>
        <w:t>ИРІШИЛИ: (рішення прийнято № 7/81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-</w:t>
      </w:r>
      <w:r>
        <w:rPr>
          <w:rFonts w:ascii="Times New Roman" w:hAnsi="Times New Roman"/>
          <w:b/>
          <w:sz w:val="26"/>
          <w:szCs w:val="26"/>
          <w:lang w:val="uk-UA"/>
        </w:rPr>
        <w:t>6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843EA9" w:rsidRPr="00D0040C" w:rsidRDefault="00843EA9" w:rsidP="00D0040C">
      <w:pPr>
        <w:tabs>
          <w:tab w:val="left" w:pos="606"/>
        </w:tabs>
        <w:jc w:val="both"/>
        <w:textAlignment w:val="center"/>
        <w:rPr>
          <w:szCs w:val="26"/>
          <w:lang w:val="uk-UA"/>
        </w:rPr>
      </w:pPr>
    </w:p>
    <w:p w:rsidR="00843EA9" w:rsidRPr="00C6056C" w:rsidRDefault="00843EA9" w:rsidP="00D0040C">
      <w:pPr>
        <w:pStyle w:val="af1"/>
        <w:numPr>
          <w:ilvl w:val="0"/>
          <w:numId w:val="3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6056C">
        <w:rPr>
          <w:rFonts w:ascii="Times New Roman" w:hAnsi="Times New Roman"/>
          <w:sz w:val="26"/>
          <w:szCs w:val="26"/>
          <w:lang w:eastAsia="ru-RU"/>
        </w:rPr>
        <w:t>Про затвердження Стратегії економічного розвитку міста Покровська Донецької області на період до 2030 року</w:t>
      </w:r>
    </w:p>
    <w:p w:rsidR="00843EA9" w:rsidRDefault="00843EA9" w:rsidP="00D0040C">
      <w:pPr>
        <w:shd w:val="clear" w:color="auto" w:fill="FFFFFF"/>
        <w:tabs>
          <w:tab w:val="left" w:pos="567"/>
        </w:tabs>
        <w:jc w:val="both"/>
        <w:textAlignment w:val="center"/>
        <w:rPr>
          <w:szCs w:val="26"/>
          <w:lang w:val="uk-UA"/>
        </w:rPr>
      </w:pPr>
      <w:r w:rsidRPr="002E2A9F">
        <w:rPr>
          <w:szCs w:val="26"/>
          <w:lang w:val="uk-UA"/>
        </w:rPr>
        <w:t>ДОПОВІДА</w:t>
      </w:r>
      <w:r>
        <w:rPr>
          <w:szCs w:val="26"/>
          <w:lang w:val="uk-UA"/>
        </w:rPr>
        <w:t>В</w:t>
      </w:r>
      <w:r w:rsidRPr="002E2A9F">
        <w:rPr>
          <w:szCs w:val="26"/>
        </w:rPr>
        <w:t>:</w:t>
      </w:r>
      <w:r w:rsidRPr="00C6056C">
        <w:rPr>
          <w:i/>
          <w:szCs w:val="26"/>
        </w:rPr>
        <w:t>Воробйов К.П., радник міського голови</w:t>
      </w:r>
      <w:r>
        <w:rPr>
          <w:i/>
          <w:szCs w:val="26"/>
          <w:lang w:val="uk-UA"/>
        </w:rPr>
        <w:t xml:space="preserve">, </w:t>
      </w:r>
      <w:r w:rsidRPr="00D0040C">
        <w:rPr>
          <w:szCs w:val="26"/>
          <w:lang w:val="uk-UA"/>
        </w:rPr>
        <w:t>зачитав пояснювальну записку.</w:t>
      </w:r>
    </w:p>
    <w:p w:rsidR="00843EA9" w:rsidRDefault="00843EA9" w:rsidP="00D0040C">
      <w:pPr>
        <w:shd w:val="clear" w:color="auto" w:fill="FFFFFF"/>
        <w:tabs>
          <w:tab w:val="left" w:pos="567"/>
        </w:tabs>
        <w:jc w:val="both"/>
        <w:textAlignment w:val="center"/>
        <w:rPr>
          <w:szCs w:val="26"/>
          <w:lang w:val="uk-UA"/>
        </w:rPr>
      </w:pPr>
      <w:r w:rsidRPr="004B7D5F">
        <w:rPr>
          <w:i/>
          <w:szCs w:val="26"/>
          <w:lang w:val="uk-UA"/>
        </w:rPr>
        <w:t>Співдоповідач: Володими</w:t>
      </w:r>
      <w:r>
        <w:rPr>
          <w:i/>
          <w:szCs w:val="26"/>
          <w:lang w:val="uk-UA"/>
        </w:rPr>
        <w:t>р</w:t>
      </w:r>
      <w:r w:rsidRPr="004B7D5F">
        <w:rPr>
          <w:i/>
          <w:szCs w:val="26"/>
          <w:lang w:val="uk-UA"/>
        </w:rPr>
        <w:t xml:space="preserve"> Пастух, координатор проекту,</w:t>
      </w:r>
      <w:r>
        <w:rPr>
          <w:szCs w:val="26"/>
          <w:lang w:val="uk-UA"/>
        </w:rPr>
        <w:t xml:space="preserve"> доповів про створення стратегії міста Покровська.</w:t>
      </w:r>
    </w:p>
    <w:p w:rsidR="00843EA9" w:rsidRPr="00F241A0" w:rsidRDefault="00843EA9" w:rsidP="00D0040C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(Каган О.О.)</w:t>
      </w:r>
    </w:p>
    <w:p w:rsidR="00843EA9" w:rsidRPr="00081039" w:rsidRDefault="00843EA9" w:rsidP="00D0040C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- 15</w:t>
      </w:r>
    </w:p>
    <w:p w:rsidR="00843EA9" w:rsidRPr="00081039" w:rsidRDefault="00843EA9" w:rsidP="00D0040C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1 (Толмаов М.І.)</w:t>
      </w:r>
    </w:p>
    <w:p w:rsidR="00843EA9" w:rsidRDefault="00843EA9" w:rsidP="00D0040C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- 5(Андрійченко С.С.,Артьомов Д.Ю.. Глебський П.В.,</w:t>
      </w:r>
    </w:p>
    <w:p w:rsidR="00843EA9" w:rsidRPr="00081039" w:rsidRDefault="00843EA9" w:rsidP="00D0040C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lastRenderedPageBreak/>
        <w:t xml:space="preserve"> </w:t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Касьян М.М., Попов А.В.)</w:t>
      </w:r>
    </w:p>
    <w:p w:rsidR="00843EA9" w:rsidRPr="00081039" w:rsidRDefault="00843EA9" w:rsidP="00D0040C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>3(Саркісян Н.В. Марін В.М., Неголюк К.О.)</w:t>
      </w:r>
    </w:p>
    <w:p w:rsidR="00843EA9" w:rsidRDefault="00843EA9" w:rsidP="00D0040C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 xml:space="preserve">ВИРІШИЛИ: (рішення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не 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прийнято)</w:t>
      </w:r>
    </w:p>
    <w:p w:rsidR="00843EA9" w:rsidRPr="00081039" w:rsidRDefault="00843EA9" w:rsidP="00D0040C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843EA9" w:rsidRDefault="00843EA9" w:rsidP="00D0040C">
      <w:pPr>
        <w:shd w:val="clear" w:color="auto" w:fill="FFFFFF"/>
        <w:tabs>
          <w:tab w:val="left" w:pos="567"/>
        </w:tabs>
        <w:jc w:val="both"/>
        <w:textAlignment w:val="center"/>
        <w:rPr>
          <w:szCs w:val="26"/>
          <w:lang w:val="uk-UA"/>
        </w:rPr>
      </w:pPr>
      <w:r>
        <w:rPr>
          <w:szCs w:val="26"/>
          <w:lang w:val="uk-UA"/>
        </w:rPr>
        <w:t xml:space="preserve">ВИСТУПИЛА: </w:t>
      </w:r>
      <w:r w:rsidRPr="003C76B1">
        <w:rPr>
          <w:i/>
          <w:szCs w:val="26"/>
          <w:lang w:val="uk-UA"/>
        </w:rPr>
        <w:t>Сущенко І.В., депутат міської ради</w:t>
      </w:r>
      <w:r>
        <w:rPr>
          <w:szCs w:val="26"/>
          <w:lang w:val="uk-UA"/>
        </w:rPr>
        <w:t xml:space="preserve">, повідомила, що стратегія розвитку міста це путівник, який необхідно прийняти для подальшого розвитку міста. </w:t>
      </w:r>
    </w:p>
    <w:p w:rsidR="00843EA9" w:rsidRDefault="00843EA9" w:rsidP="00D0040C">
      <w:pPr>
        <w:shd w:val="clear" w:color="auto" w:fill="FFFFFF"/>
        <w:tabs>
          <w:tab w:val="left" w:pos="567"/>
        </w:tabs>
        <w:jc w:val="both"/>
        <w:textAlignment w:val="center"/>
        <w:rPr>
          <w:szCs w:val="26"/>
          <w:lang w:val="uk-UA"/>
        </w:rPr>
      </w:pPr>
    </w:p>
    <w:p w:rsidR="00843EA9" w:rsidRPr="00081039" w:rsidRDefault="00843EA9" w:rsidP="003C76B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- 15</w:t>
      </w:r>
    </w:p>
    <w:p w:rsidR="00843EA9" w:rsidRPr="00081039" w:rsidRDefault="00843EA9" w:rsidP="003C76B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 xml:space="preserve">0 </w:t>
      </w:r>
    </w:p>
    <w:p w:rsidR="00843EA9" w:rsidRDefault="00843EA9" w:rsidP="003C76B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- 8(Андрійченко С.С.,Артьомов Д.Ю., Неголюк К.О.,</w:t>
      </w:r>
    </w:p>
    <w:p w:rsidR="00843EA9" w:rsidRDefault="00843EA9" w:rsidP="003C76B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 xml:space="preserve"> </w:t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Касьян М.М., Попов А.В.,</w:t>
      </w:r>
      <w:r w:rsidRPr="003C76B1">
        <w:rPr>
          <w:szCs w:val="26"/>
          <w:lang w:val="uk-UA"/>
        </w:rPr>
        <w:t xml:space="preserve"> </w:t>
      </w:r>
      <w:r>
        <w:rPr>
          <w:szCs w:val="26"/>
          <w:lang w:val="uk-UA"/>
        </w:rPr>
        <w:t xml:space="preserve">Толмаов М.І., </w:t>
      </w:r>
    </w:p>
    <w:p w:rsidR="00843EA9" w:rsidRPr="00081039" w:rsidRDefault="00843EA9" w:rsidP="003C76B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Саркісян Н.В., Стародуб В.І.)</w:t>
      </w:r>
    </w:p>
    <w:p w:rsidR="00843EA9" w:rsidRPr="00081039" w:rsidRDefault="00843EA9" w:rsidP="003C76B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 xml:space="preserve">1(Каган О.О.) </w:t>
      </w:r>
    </w:p>
    <w:p w:rsidR="00843EA9" w:rsidRDefault="00843EA9" w:rsidP="003C76B1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 xml:space="preserve">ВИРІШИЛИ: (рішення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не 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прийнято)</w:t>
      </w:r>
    </w:p>
    <w:p w:rsidR="00843EA9" w:rsidRPr="00C02176" w:rsidRDefault="00843EA9" w:rsidP="00D0040C">
      <w:pPr>
        <w:shd w:val="clear" w:color="auto" w:fill="FFFFFF"/>
        <w:tabs>
          <w:tab w:val="left" w:pos="567"/>
        </w:tabs>
        <w:jc w:val="both"/>
        <w:textAlignment w:val="center"/>
        <w:rPr>
          <w:szCs w:val="26"/>
          <w:lang w:val="uk-UA"/>
        </w:rPr>
      </w:pPr>
    </w:p>
    <w:p w:rsidR="00843EA9" w:rsidRPr="00081039" w:rsidRDefault="00843EA9" w:rsidP="004B7D5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- 17</w:t>
      </w:r>
    </w:p>
    <w:p w:rsidR="00843EA9" w:rsidRPr="00081039" w:rsidRDefault="00843EA9" w:rsidP="004B7D5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 xml:space="preserve">0 </w:t>
      </w:r>
    </w:p>
    <w:p w:rsidR="00843EA9" w:rsidRDefault="00843EA9" w:rsidP="004B7D5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- 5(Андрійченко С.С., Артьомов Д.Ю., Попов А.В.,</w:t>
      </w:r>
    </w:p>
    <w:p w:rsidR="00843EA9" w:rsidRPr="00081039" w:rsidRDefault="00843EA9" w:rsidP="004B7D5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Неголюк К.О., Толмаов М.І.)</w:t>
      </w:r>
    </w:p>
    <w:p w:rsidR="00843EA9" w:rsidRPr="00081039" w:rsidRDefault="00843EA9" w:rsidP="004B7D5F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>2(Саркісян Н.В. Суліма В.В.)</w:t>
      </w:r>
    </w:p>
    <w:p w:rsidR="00843EA9" w:rsidRPr="00081039" w:rsidRDefault="00843EA9" w:rsidP="004B7D5F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 xml:space="preserve">ВИРІШИЛИ: (рішення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не 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прийнято)</w:t>
      </w:r>
    </w:p>
    <w:p w:rsidR="00843EA9" w:rsidRDefault="00843EA9" w:rsidP="00C02176">
      <w:pPr>
        <w:shd w:val="clear" w:color="auto" w:fill="FFFFFF"/>
        <w:tabs>
          <w:tab w:val="left" w:pos="567"/>
        </w:tabs>
        <w:jc w:val="both"/>
        <w:textAlignment w:val="center"/>
        <w:rPr>
          <w:i/>
          <w:szCs w:val="26"/>
          <w:lang w:val="uk-UA"/>
        </w:rPr>
      </w:pPr>
    </w:p>
    <w:p w:rsidR="00843EA9" w:rsidRDefault="00843EA9" w:rsidP="00C02176">
      <w:pPr>
        <w:shd w:val="clear" w:color="auto" w:fill="FFFFFF"/>
        <w:tabs>
          <w:tab w:val="left" w:pos="567"/>
        </w:tabs>
        <w:jc w:val="both"/>
        <w:textAlignment w:val="center"/>
        <w:rPr>
          <w:szCs w:val="26"/>
          <w:lang w:val="uk-UA"/>
        </w:rPr>
      </w:pPr>
      <w:r w:rsidRPr="00C02176">
        <w:rPr>
          <w:i/>
          <w:szCs w:val="26"/>
          <w:lang w:val="uk-UA"/>
        </w:rPr>
        <w:t xml:space="preserve">Требушкін О.В., в.п. міського голови, </w:t>
      </w:r>
      <w:r>
        <w:rPr>
          <w:szCs w:val="26"/>
          <w:lang w:val="uk-UA"/>
        </w:rPr>
        <w:t>повідомив, що проект стратегії буде доопрацьовано до наступної сесії.</w:t>
      </w:r>
    </w:p>
    <w:p w:rsidR="00843EA9" w:rsidRDefault="00843EA9" w:rsidP="00C02176">
      <w:pPr>
        <w:shd w:val="clear" w:color="auto" w:fill="FFFFFF"/>
        <w:tabs>
          <w:tab w:val="left" w:pos="567"/>
        </w:tabs>
        <w:jc w:val="both"/>
        <w:textAlignment w:val="center"/>
        <w:rPr>
          <w:szCs w:val="26"/>
          <w:lang w:val="uk-UA"/>
        </w:rPr>
      </w:pPr>
    </w:p>
    <w:p w:rsidR="00843EA9" w:rsidRPr="00C6056C" w:rsidRDefault="00843EA9" w:rsidP="00D0040C">
      <w:pPr>
        <w:pStyle w:val="af1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6056C">
        <w:rPr>
          <w:rFonts w:ascii="Times New Roman" w:hAnsi="Times New Roman"/>
          <w:sz w:val="26"/>
          <w:szCs w:val="26"/>
          <w:lang w:val="uk-UA"/>
        </w:rPr>
        <w:t>Про внесення змін до рішення міської ради від 10.12.2015 № 7/1-9 «Про утворення постійних комісій Красноармійської міської ради і затвердження їх складу».</w:t>
      </w:r>
    </w:p>
    <w:p w:rsidR="00843EA9" w:rsidRDefault="00843EA9" w:rsidP="00D0040C">
      <w:pPr>
        <w:tabs>
          <w:tab w:val="left" w:pos="567"/>
        </w:tabs>
        <w:jc w:val="both"/>
        <w:rPr>
          <w:szCs w:val="26"/>
          <w:lang w:val="uk-UA"/>
        </w:rPr>
      </w:pPr>
      <w:r w:rsidRPr="002E2A9F">
        <w:rPr>
          <w:szCs w:val="26"/>
          <w:lang w:val="uk-UA"/>
        </w:rPr>
        <w:t>ДОПОВІДА</w:t>
      </w:r>
      <w:r>
        <w:rPr>
          <w:szCs w:val="26"/>
          <w:lang w:val="uk-UA"/>
        </w:rPr>
        <w:t>В</w:t>
      </w:r>
      <w:r w:rsidRPr="002E2A9F">
        <w:rPr>
          <w:szCs w:val="26"/>
        </w:rPr>
        <w:t>:</w:t>
      </w:r>
      <w:r w:rsidRPr="00C6056C">
        <w:rPr>
          <w:i/>
          <w:szCs w:val="26"/>
        </w:rPr>
        <w:t>Требушкін О.В., секретар міської ради</w:t>
      </w:r>
      <w:r>
        <w:rPr>
          <w:i/>
          <w:szCs w:val="26"/>
          <w:lang w:val="uk-UA"/>
        </w:rPr>
        <w:t xml:space="preserve">, </w:t>
      </w:r>
      <w:r w:rsidRPr="00C02176">
        <w:rPr>
          <w:szCs w:val="26"/>
          <w:lang w:val="uk-UA"/>
        </w:rPr>
        <w:t>зачитав пояснювальну записку.</w:t>
      </w:r>
    </w:p>
    <w:p w:rsidR="00843EA9" w:rsidRPr="00F241A0" w:rsidRDefault="00843EA9" w:rsidP="00C02176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(Каган О.О.)</w:t>
      </w:r>
    </w:p>
    <w:p w:rsidR="00843EA9" w:rsidRPr="00081039" w:rsidRDefault="00843EA9" w:rsidP="00C02176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- 21</w:t>
      </w:r>
    </w:p>
    <w:p w:rsidR="00843EA9" w:rsidRPr="00081039" w:rsidRDefault="00843EA9" w:rsidP="00C02176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 xml:space="preserve">0 </w:t>
      </w:r>
    </w:p>
    <w:p w:rsidR="00843EA9" w:rsidRPr="00081039" w:rsidRDefault="00843EA9" w:rsidP="00C02176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- 0</w:t>
      </w:r>
    </w:p>
    <w:p w:rsidR="00843EA9" w:rsidRPr="00081039" w:rsidRDefault="00843EA9" w:rsidP="00C02176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>3 (Підлісний О.І., Суліма В.В., Сущенко І.В.)</w:t>
      </w:r>
    </w:p>
    <w:p w:rsidR="00843EA9" w:rsidRDefault="00843EA9" w:rsidP="00C02176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(рішення прийнято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№ 7/81-7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843EA9" w:rsidRPr="00C02176" w:rsidRDefault="00843EA9" w:rsidP="00D0040C">
      <w:pPr>
        <w:tabs>
          <w:tab w:val="left" w:pos="567"/>
        </w:tabs>
        <w:jc w:val="both"/>
        <w:rPr>
          <w:szCs w:val="26"/>
          <w:lang w:val="uk-UA"/>
        </w:rPr>
      </w:pPr>
    </w:p>
    <w:p w:rsidR="00843EA9" w:rsidRPr="001127F4" w:rsidRDefault="00843EA9" w:rsidP="00D0040C">
      <w:pPr>
        <w:pStyle w:val="af1"/>
        <w:numPr>
          <w:ilvl w:val="0"/>
          <w:numId w:val="3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1127F4">
        <w:rPr>
          <w:rFonts w:ascii="Times New Roman" w:hAnsi="Times New Roman"/>
          <w:color w:val="000000"/>
          <w:sz w:val="26"/>
          <w:szCs w:val="26"/>
        </w:rPr>
        <w:t>Про проведення конкурсу на зайняття  посади генерального директора КНП «Покровська клінічна лікарня  інтенсивного лікування» Покровської  міської ради Донецької області.</w:t>
      </w:r>
    </w:p>
    <w:p w:rsidR="00843EA9" w:rsidRDefault="00843EA9" w:rsidP="00D0040C">
      <w:pPr>
        <w:pStyle w:val="af0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2E2A9F">
        <w:rPr>
          <w:szCs w:val="26"/>
          <w:lang w:val="uk-UA"/>
        </w:rPr>
        <w:t>ДОПОВІДАЛА</w:t>
      </w:r>
      <w:r w:rsidRPr="002E2A9F">
        <w:rPr>
          <w:szCs w:val="26"/>
        </w:rPr>
        <w:t>:</w:t>
      </w:r>
      <w:r>
        <w:rPr>
          <w:i/>
          <w:sz w:val="26"/>
          <w:szCs w:val="26"/>
        </w:rPr>
        <w:t xml:space="preserve"> Жук А.В., керуюча справами виконкому</w:t>
      </w:r>
      <w:r>
        <w:rPr>
          <w:i/>
          <w:sz w:val="26"/>
          <w:szCs w:val="26"/>
          <w:lang w:val="uk-UA"/>
        </w:rPr>
        <w:t xml:space="preserve">, </w:t>
      </w:r>
      <w:r w:rsidRPr="00FB1846">
        <w:rPr>
          <w:sz w:val="26"/>
          <w:szCs w:val="26"/>
          <w:lang w:val="uk-UA"/>
        </w:rPr>
        <w:t>зачитала пояснювальну зап</w:t>
      </w:r>
      <w:r>
        <w:rPr>
          <w:sz w:val="26"/>
          <w:szCs w:val="26"/>
          <w:lang w:val="uk-UA"/>
        </w:rPr>
        <w:t>и</w:t>
      </w:r>
      <w:r w:rsidRPr="00FB1846">
        <w:rPr>
          <w:sz w:val="26"/>
          <w:szCs w:val="26"/>
          <w:lang w:val="uk-UA"/>
        </w:rPr>
        <w:t>ску.</w:t>
      </w:r>
    </w:p>
    <w:p w:rsidR="00843EA9" w:rsidRPr="00F241A0" w:rsidRDefault="00843EA9" w:rsidP="00FB1846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(Каган О.О.)</w:t>
      </w:r>
    </w:p>
    <w:p w:rsidR="00843EA9" w:rsidRPr="00081039" w:rsidRDefault="00843EA9" w:rsidP="00FB1846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- 22</w:t>
      </w:r>
    </w:p>
    <w:p w:rsidR="00843EA9" w:rsidRPr="00081039" w:rsidRDefault="00843EA9" w:rsidP="00FB1846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 xml:space="preserve">0 </w:t>
      </w:r>
    </w:p>
    <w:p w:rsidR="00843EA9" w:rsidRPr="00081039" w:rsidRDefault="00843EA9" w:rsidP="00FB1846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- 0</w:t>
      </w:r>
    </w:p>
    <w:p w:rsidR="00843EA9" w:rsidRPr="00081039" w:rsidRDefault="00843EA9" w:rsidP="00FB1846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>2 (Підлісний О.І., Сущенко І.В.)</w:t>
      </w:r>
    </w:p>
    <w:p w:rsidR="00843EA9" w:rsidRDefault="00843EA9" w:rsidP="00FB1846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(рішення прийнято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№ 7/81-8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843EA9" w:rsidRDefault="00843EA9" w:rsidP="00D0040C">
      <w:pPr>
        <w:pStyle w:val="af0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843EA9" w:rsidRPr="00C02176" w:rsidRDefault="00843EA9" w:rsidP="00D0040C">
      <w:pPr>
        <w:pStyle w:val="af0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highlight w:val="yellow"/>
          <w:lang w:val="uk-UA"/>
        </w:rPr>
      </w:pPr>
    </w:p>
    <w:p w:rsidR="00843EA9" w:rsidRPr="00617F57" w:rsidRDefault="00843EA9" w:rsidP="00D0040C">
      <w:pPr>
        <w:pStyle w:val="af1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lastRenderedPageBreak/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Про внесення зм</w:t>
      </w:r>
      <w:r>
        <w:rPr>
          <w:rFonts w:ascii="Times New Roman" w:hAnsi="Times New Roman"/>
          <w:sz w:val="26"/>
          <w:szCs w:val="26"/>
          <w:lang w:val="uk-UA" w:eastAsia="ru-RU"/>
        </w:rPr>
        <w:t>і</w:t>
      </w:r>
      <w:r>
        <w:rPr>
          <w:rFonts w:ascii="Times New Roman" w:hAnsi="Times New Roman"/>
          <w:sz w:val="26"/>
          <w:szCs w:val="26"/>
          <w:lang w:eastAsia="ru-RU"/>
        </w:rPr>
        <w:t>н до р</w:t>
      </w:r>
      <w:r>
        <w:rPr>
          <w:rFonts w:ascii="Times New Roman" w:hAnsi="Times New Roman"/>
          <w:sz w:val="26"/>
          <w:szCs w:val="26"/>
          <w:lang w:val="uk-UA" w:eastAsia="ru-RU"/>
        </w:rPr>
        <w:t>і</w:t>
      </w:r>
      <w:r>
        <w:rPr>
          <w:rFonts w:ascii="Times New Roman" w:hAnsi="Times New Roman"/>
          <w:sz w:val="26"/>
          <w:szCs w:val="26"/>
          <w:lang w:eastAsia="ru-RU"/>
        </w:rPr>
        <w:t>шеня Покровсько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ї </w:t>
      </w:r>
      <w:r>
        <w:rPr>
          <w:rFonts w:ascii="Times New Roman" w:hAnsi="Times New Roman"/>
          <w:sz w:val="26"/>
          <w:szCs w:val="26"/>
          <w:lang w:eastAsia="ru-RU"/>
        </w:rPr>
        <w:t>м</w:t>
      </w:r>
      <w:r>
        <w:rPr>
          <w:rFonts w:ascii="Times New Roman" w:hAnsi="Times New Roman"/>
          <w:sz w:val="26"/>
          <w:szCs w:val="26"/>
          <w:lang w:val="uk-UA" w:eastAsia="ru-RU"/>
        </w:rPr>
        <w:t>і</w:t>
      </w:r>
      <w:r>
        <w:rPr>
          <w:rFonts w:ascii="Times New Roman" w:hAnsi="Times New Roman"/>
          <w:sz w:val="26"/>
          <w:szCs w:val="26"/>
          <w:lang w:eastAsia="ru-RU"/>
        </w:rPr>
        <w:t>сько</w:t>
      </w:r>
      <w:r>
        <w:rPr>
          <w:rFonts w:ascii="Times New Roman" w:hAnsi="Times New Roman"/>
          <w:sz w:val="26"/>
          <w:szCs w:val="26"/>
          <w:lang w:val="uk-UA" w:eastAsia="ru-RU"/>
        </w:rPr>
        <w:t>ї</w:t>
      </w:r>
      <w:r>
        <w:rPr>
          <w:rFonts w:ascii="Times New Roman" w:hAnsi="Times New Roman"/>
          <w:sz w:val="26"/>
          <w:szCs w:val="26"/>
          <w:lang w:eastAsia="ru-RU"/>
        </w:rPr>
        <w:t xml:space="preserve"> ради в</w:t>
      </w:r>
      <w:r>
        <w:rPr>
          <w:rFonts w:ascii="Times New Roman" w:hAnsi="Times New Roman"/>
          <w:sz w:val="26"/>
          <w:szCs w:val="26"/>
          <w:lang w:val="uk-UA" w:eastAsia="ru-RU"/>
        </w:rPr>
        <w:t>і</w:t>
      </w:r>
      <w:r>
        <w:rPr>
          <w:rFonts w:ascii="Times New Roman" w:hAnsi="Times New Roman"/>
          <w:sz w:val="26"/>
          <w:szCs w:val="26"/>
          <w:lang w:eastAsia="ru-RU"/>
        </w:rPr>
        <w:t>д 12.10.2016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 </w:t>
      </w:r>
      <w:r>
        <w:rPr>
          <w:rFonts w:ascii="Times New Roman" w:hAnsi="Times New Roman"/>
          <w:sz w:val="26"/>
          <w:szCs w:val="26"/>
          <w:lang w:eastAsia="ru-RU"/>
        </w:rPr>
        <w:t>№ 7/21-7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 «Про затвердження Положення про відзнаку «За заслуги перед містом».</w:t>
      </w:r>
    </w:p>
    <w:p w:rsidR="00843EA9" w:rsidRDefault="00843EA9" w:rsidP="00D0040C">
      <w:pPr>
        <w:pStyle w:val="af0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 w:rsidRPr="002E2A9F">
        <w:rPr>
          <w:szCs w:val="26"/>
          <w:lang w:val="uk-UA"/>
        </w:rPr>
        <w:t>ДОПОВІДАЛА</w:t>
      </w:r>
      <w:r w:rsidRPr="002E2A9F">
        <w:rPr>
          <w:szCs w:val="26"/>
        </w:rPr>
        <w:t>:</w:t>
      </w:r>
      <w:r>
        <w:rPr>
          <w:i/>
          <w:sz w:val="26"/>
          <w:szCs w:val="26"/>
        </w:rPr>
        <w:t xml:space="preserve"> Жук А.В., керуюча справами виконкому</w:t>
      </w:r>
      <w:r>
        <w:rPr>
          <w:i/>
          <w:sz w:val="26"/>
          <w:szCs w:val="26"/>
          <w:lang w:val="uk-UA"/>
        </w:rPr>
        <w:t xml:space="preserve">, </w:t>
      </w:r>
      <w:r w:rsidRPr="00FB3095">
        <w:rPr>
          <w:sz w:val="26"/>
          <w:szCs w:val="26"/>
          <w:lang w:val="uk-UA"/>
        </w:rPr>
        <w:t>зачитала пояснювальну записку</w:t>
      </w:r>
      <w:r>
        <w:rPr>
          <w:i/>
          <w:sz w:val="26"/>
          <w:szCs w:val="26"/>
          <w:lang w:val="uk-UA"/>
        </w:rPr>
        <w:t>.</w:t>
      </w:r>
    </w:p>
    <w:p w:rsidR="00843EA9" w:rsidRPr="00F241A0" w:rsidRDefault="00843EA9" w:rsidP="00FB3095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(Каган О.О.)</w:t>
      </w:r>
    </w:p>
    <w:p w:rsidR="00843EA9" w:rsidRPr="00081039" w:rsidRDefault="00843EA9" w:rsidP="00FB3095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- 22</w:t>
      </w:r>
    </w:p>
    <w:p w:rsidR="00843EA9" w:rsidRPr="00081039" w:rsidRDefault="00843EA9" w:rsidP="00FB3095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 xml:space="preserve">0 </w:t>
      </w:r>
    </w:p>
    <w:p w:rsidR="00843EA9" w:rsidRPr="00081039" w:rsidRDefault="00843EA9" w:rsidP="00FB3095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- 0</w:t>
      </w:r>
    </w:p>
    <w:p w:rsidR="00843EA9" w:rsidRPr="00081039" w:rsidRDefault="00843EA9" w:rsidP="00FB3095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>2 (Підлісний О.І., Сущенко І.В.)</w:t>
      </w:r>
    </w:p>
    <w:p w:rsidR="00843EA9" w:rsidRDefault="00843EA9" w:rsidP="00FB3095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(рішення прийнято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№ 7/81-9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843EA9" w:rsidRPr="00FB3095" w:rsidRDefault="00843EA9" w:rsidP="00D0040C">
      <w:pPr>
        <w:pStyle w:val="af0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highlight w:val="yellow"/>
          <w:lang w:val="uk-UA"/>
        </w:rPr>
      </w:pPr>
    </w:p>
    <w:p w:rsidR="00843EA9" w:rsidRPr="006455D8" w:rsidRDefault="00843EA9" w:rsidP="00D0040C">
      <w:pPr>
        <w:pStyle w:val="af1"/>
        <w:numPr>
          <w:ilvl w:val="0"/>
          <w:numId w:val="3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6455D8">
        <w:rPr>
          <w:rFonts w:ascii="Times New Roman" w:hAnsi="Times New Roman"/>
          <w:sz w:val="26"/>
          <w:szCs w:val="26"/>
          <w:lang w:val="uk-UA"/>
        </w:rPr>
        <w:t xml:space="preserve">Про присвоєння звання «Почесний громадянин міста Покровськ». </w:t>
      </w:r>
    </w:p>
    <w:p w:rsidR="00843EA9" w:rsidRDefault="00843EA9" w:rsidP="00FB3095">
      <w:pPr>
        <w:pStyle w:val="af0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2E2A9F">
        <w:rPr>
          <w:szCs w:val="26"/>
          <w:lang w:val="uk-UA"/>
        </w:rPr>
        <w:t>ДОПОВІДАЛА</w:t>
      </w:r>
      <w:r w:rsidRPr="00810971">
        <w:rPr>
          <w:szCs w:val="26"/>
          <w:lang w:val="uk-UA"/>
        </w:rPr>
        <w:t>:</w:t>
      </w:r>
      <w:r w:rsidRPr="00FB3095">
        <w:rPr>
          <w:i/>
          <w:sz w:val="26"/>
          <w:szCs w:val="26"/>
          <w:lang w:val="uk-UA"/>
        </w:rPr>
        <w:t xml:space="preserve"> Жук А.В., керуюча справами виконком</w:t>
      </w:r>
      <w:r>
        <w:rPr>
          <w:i/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повідомила, що проект рішення передбачає присвоєння звання «Почесний громадянин міста Покровськ» Клімовій </w:t>
      </w:r>
      <w:r w:rsidRPr="00FB3095">
        <w:rPr>
          <w:sz w:val="26"/>
          <w:szCs w:val="26"/>
          <w:lang w:val="uk-UA"/>
        </w:rPr>
        <w:t>Н.В.</w:t>
      </w:r>
    </w:p>
    <w:p w:rsidR="00843EA9" w:rsidRDefault="00843EA9" w:rsidP="00FB3095">
      <w:pPr>
        <w:pStyle w:val="af0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ВИСТУПИВ: Марін В.М., депутат міської ради, запропонував в честь ювілейного року міста доповнити проект рішення та присвоїти звання «Почесний громадянин міста П</w:t>
      </w:r>
      <w:r w:rsidR="003A1F08">
        <w:rPr>
          <w:sz w:val="26"/>
          <w:szCs w:val="26"/>
          <w:lang w:val="uk-UA"/>
        </w:rPr>
        <w:t>окровськ» Вострецову М.О. та Кисел</w:t>
      </w:r>
      <w:r>
        <w:rPr>
          <w:sz w:val="26"/>
          <w:szCs w:val="26"/>
          <w:lang w:val="uk-UA"/>
        </w:rPr>
        <w:t>ьову Л.А.</w:t>
      </w:r>
    </w:p>
    <w:p w:rsidR="00843EA9" w:rsidRDefault="00843EA9" w:rsidP="00FB3095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</w:t>
      </w:r>
      <w:r>
        <w:rPr>
          <w:szCs w:val="26"/>
          <w:lang w:val="uk-UA"/>
        </w:rPr>
        <w:t xml:space="preserve"> за пропозицію депутата Марна В.М.</w:t>
      </w:r>
      <w:r w:rsidRPr="00081039">
        <w:rPr>
          <w:szCs w:val="26"/>
          <w:lang w:val="uk-UA"/>
        </w:rPr>
        <w:t>:</w:t>
      </w:r>
    </w:p>
    <w:p w:rsidR="00843EA9" w:rsidRPr="00081039" w:rsidRDefault="00843EA9" w:rsidP="00FB3095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</w:t>
      </w:r>
      <w:r w:rsidRPr="00081039">
        <w:rPr>
          <w:szCs w:val="26"/>
          <w:lang w:val="uk-UA"/>
        </w:rPr>
        <w:t xml:space="preserve"> "</w:t>
      </w:r>
      <w:r>
        <w:rPr>
          <w:szCs w:val="26"/>
          <w:lang w:val="uk-UA"/>
        </w:rPr>
        <w:t xml:space="preserve"> за"              - 21</w:t>
      </w:r>
    </w:p>
    <w:p w:rsidR="00843EA9" w:rsidRPr="00081039" w:rsidRDefault="00843EA9" w:rsidP="00FB3095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 xml:space="preserve">0 </w:t>
      </w:r>
    </w:p>
    <w:p w:rsidR="00843EA9" w:rsidRPr="00081039" w:rsidRDefault="00843EA9" w:rsidP="00FB3095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- 0</w:t>
      </w:r>
    </w:p>
    <w:p w:rsidR="00843EA9" w:rsidRPr="00081039" w:rsidRDefault="00843EA9" w:rsidP="00FB3095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>3 (Каган О.О., Підлісний О.І., Сущенко І.В.)</w:t>
      </w:r>
    </w:p>
    <w:p w:rsidR="00843EA9" w:rsidRDefault="00843EA9" w:rsidP="00FB3095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</w:t>
      </w:r>
      <w:r>
        <w:rPr>
          <w:rFonts w:ascii="Times New Roman" w:hAnsi="Times New Roman"/>
          <w:b/>
          <w:sz w:val="26"/>
          <w:szCs w:val="26"/>
          <w:lang w:val="uk-UA"/>
        </w:rPr>
        <w:t>внести доповнення до проекту рішення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843EA9" w:rsidRDefault="00843EA9" w:rsidP="00FB3095">
      <w:pPr>
        <w:pStyle w:val="af0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</w:p>
    <w:p w:rsidR="00843EA9" w:rsidRPr="00F241A0" w:rsidRDefault="00843EA9" w:rsidP="00FB3095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 xml:space="preserve">Редакційна комісія </w:t>
      </w:r>
      <w:r>
        <w:rPr>
          <w:rFonts w:ascii="Times New Roman" w:hAnsi="Times New Roman"/>
          <w:sz w:val="26"/>
          <w:szCs w:val="26"/>
          <w:lang w:val="uk-UA"/>
        </w:rPr>
        <w:t xml:space="preserve">внесла зміни та </w:t>
      </w:r>
      <w:r w:rsidRPr="00F241A0">
        <w:rPr>
          <w:rFonts w:ascii="Times New Roman" w:hAnsi="Times New Roman"/>
          <w:sz w:val="26"/>
          <w:szCs w:val="26"/>
          <w:lang w:val="uk-UA"/>
        </w:rPr>
        <w:t>зачитала проект рішення (Каган О.О.)</w:t>
      </w:r>
    </w:p>
    <w:p w:rsidR="00843EA9" w:rsidRPr="00081039" w:rsidRDefault="00843EA9" w:rsidP="00FB3095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- 23</w:t>
      </w:r>
    </w:p>
    <w:p w:rsidR="00843EA9" w:rsidRPr="00081039" w:rsidRDefault="00843EA9" w:rsidP="00FB3095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 xml:space="preserve">0 </w:t>
      </w:r>
    </w:p>
    <w:p w:rsidR="00843EA9" w:rsidRPr="00081039" w:rsidRDefault="00843EA9" w:rsidP="00FB3095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- 0</w:t>
      </w:r>
    </w:p>
    <w:p w:rsidR="00843EA9" w:rsidRPr="00081039" w:rsidRDefault="00843EA9" w:rsidP="00FB3095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>1 (Підлісний О.І.)</w:t>
      </w:r>
    </w:p>
    <w:p w:rsidR="00843EA9" w:rsidRDefault="00843EA9" w:rsidP="00FB3095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(рішення прийнято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№ 7/81-10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843EA9" w:rsidRPr="00FB3095" w:rsidRDefault="00843EA9" w:rsidP="00D0040C">
      <w:pPr>
        <w:pStyle w:val="af1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843EA9" w:rsidRPr="006573F6" w:rsidRDefault="00843EA9" w:rsidP="00D0040C">
      <w:pPr>
        <w:pStyle w:val="af1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Про нагородження відзнакою «За заслуг перед містом».</w:t>
      </w:r>
    </w:p>
    <w:p w:rsidR="00843EA9" w:rsidRDefault="00843EA9" w:rsidP="00D0040C">
      <w:pPr>
        <w:pStyle w:val="af0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2E2A9F">
        <w:rPr>
          <w:szCs w:val="26"/>
          <w:lang w:val="uk-UA"/>
        </w:rPr>
        <w:t>ДОПОВІДАЛА</w:t>
      </w:r>
      <w:r w:rsidRPr="002E2A9F">
        <w:rPr>
          <w:szCs w:val="26"/>
        </w:rPr>
        <w:t>:</w:t>
      </w:r>
      <w:r>
        <w:rPr>
          <w:i/>
          <w:sz w:val="26"/>
          <w:szCs w:val="26"/>
        </w:rPr>
        <w:t xml:space="preserve"> Жук А.В., керуюча справами виконкому</w:t>
      </w:r>
      <w:r>
        <w:rPr>
          <w:i/>
          <w:sz w:val="26"/>
          <w:szCs w:val="26"/>
          <w:lang w:val="uk-UA"/>
        </w:rPr>
        <w:t xml:space="preserve">, </w:t>
      </w:r>
      <w:r w:rsidRPr="00B76EA1">
        <w:rPr>
          <w:sz w:val="26"/>
          <w:szCs w:val="26"/>
        </w:rPr>
        <w:t>зачитала</w:t>
      </w:r>
      <w:r w:rsidRPr="00B76EA1">
        <w:rPr>
          <w:sz w:val="26"/>
          <w:szCs w:val="26"/>
          <w:lang w:val="uk-UA"/>
        </w:rPr>
        <w:t xml:space="preserve"> пояснювальну записку</w:t>
      </w:r>
      <w:r>
        <w:rPr>
          <w:i/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</w:t>
      </w:r>
    </w:p>
    <w:p w:rsidR="00843EA9" w:rsidRPr="00F241A0" w:rsidRDefault="00843EA9" w:rsidP="00B76EA1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(Каган О.О.)</w:t>
      </w:r>
    </w:p>
    <w:p w:rsidR="00843EA9" w:rsidRPr="00081039" w:rsidRDefault="00843EA9" w:rsidP="00B76EA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- 23</w:t>
      </w:r>
    </w:p>
    <w:p w:rsidR="00843EA9" w:rsidRPr="00081039" w:rsidRDefault="00843EA9" w:rsidP="00B76EA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 xml:space="preserve">0 </w:t>
      </w:r>
    </w:p>
    <w:p w:rsidR="00843EA9" w:rsidRPr="00081039" w:rsidRDefault="00843EA9" w:rsidP="00B76EA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- 0</w:t>
      </w:r>
    </w:p>
    <w:p w:rsidR="00843EA9" w:rsidRPr="00081039" w:rsidRDefault="00843EA9" w:rsidP="00B76EA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>1 (Підлісний О.І.)</w:t>
      </w:r>
    </w:p>
    <w:p w:rsidR="00843EA9" w:rsidRDefault="00843EA9" w:rsidP="00B76EA1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(рішення прийнято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№ 7/81-11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843EA9" w:rsidRPr="00B76EA1" w:rsidRDefault="00843EA9" w:rsidP="00D0040C">
      <w:pPr>
        <w:pStyle w:val="af0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highlight w:val="yellow"/>
          <w:lang w:val="uk-UA"/>
        </w:rPr>
      </w:pPr>
    </w:p>
    <w:p w:rsidR="00843EA9" w:rsidRPr="00CA3D9A" w:rsidRDefault="00843EA9" w:rsidP="00D0040C">
      <w:pPr>
        <w:pStyle w:val="af1"/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i/>
          <w:sz w:val="26"/>
          <w:szCs w:val="26"/>
          <w:lang w:val="uk-UA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A3D9A">
        <w:rPr>
          <w:rFonts w:ascii="Times New Roman" w:hAnsi="Times New Roman"/>
          <w:sz w:val="26"/>
          <w:szCs w:val="26"/>
          <w:lang w:val="uk-UA"/>
        </w:rPr>
        <w:t xml:space="preserve">Про внесення змін  до рішення міської ради  від 16.02.2011 №6/3-15 «Про відзнаки   Красноармійської міської ради» </w:t>
      </w:r>
    </w:p>
    <w:p w:rsidR="00843EA9" w:rsidRDefault="00843EA9" w:rsidP="00B76EA1">
      <w:pPr>
        <w:pStyle w:val="af0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2E2A9F">
        <w:rPr>
          <w:szCs w:val="26"/>
          <w:lang w:val="uk-UA"/>
        </w:rPr>
        <w:t>ДОПОВІДАЛА</w:t>
      </w:r>
      <w:r w:rsidRPr="002E2A9F">
        <w:rPr>
          <w:szCs w:val="26"/>
        </w:rPr>
        <w:t>:</w:t>
      </w:r>
      <w:r>
        <w:rPr>
          <w:i/>
          <w:sz w:val="26"/>
          <w:szCs w:val="26"/>
        </w:rPr>
        <w:t xml:space="preserve"> Жук А.В., керуюча справами виконкому</w:t>
      </w:r>
      <w:r>
        <w:rPr>
          <w:i/>
          <w:sz w:val="26"/>
          <w:szCs w:val="26"/>
          <w:lang w:val="uk-UA"/>
        </w:rPr>
        <w:t xml:space="preserve">, </w:t>
      </w:r>
      <w:r w:rsidRPr="00B76EA1">
        <w:rPr>
          <w:sz w:val="26"/>
          <w:szCs w:val="26"/>
        </w:rPr>
        <w:t>зачитала</w:t>
      </w:r>
      <w:r w:rsidRPr="00B76EA1">
        <w:rPr>
          <w:sz w:val="26"/>
          <w:szCs w:val="26"/>
          <w:lang w:val="uk-UA"/>
        </w:rPr>
        <w:t xml:space="preserve"> пояснювальну записку</w:t>
      </w:r>
      <w:r>
        <w:rPr>
          <w:i/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</w:t>
      </w:r>
    </w:p>
    <w:p w:rsidR="00843EA9" w:rsidRPr="00F241A0" w:rsidRDefault="00843EA9" w:rsidP="00B76EA1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</w:t>
      </w:r>
      <w:r>
        <w:rPr>
          <w:rFonts w:ascii="Times New Roman" w:hAnsi="Times New Roman"/>
          <w:sz w:val="26"/>
          <w:szCs w:val="26"/>
          <w:lang w:val="uk-UA"/>
        </w:rPr>
        <w:t xml:space="preserve">Олійник </w:t>
      </w:r>
      <w:r w:rsidRPr="00F241A0">
        <w:rPr>
          <w:rFonts w:ascii="Times New Roman" w:hAnsi="Times New Roman"/>
          <w:sz w:val="26"/>
          <w:szCs w:val="26"/>
          <w:lang w:val="uk-UA"/>
        </w:rPr>
        <w:t>О.О.)</w:t>
      </w:r>
    </w:p>
    <w:p w:rsidR="00843EA9" w:rsidRPr="00081039" w:rsidRDefault="00843EA9" w:rsidP="00B76EA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- 21</w:t>
      </w:r>
    </w:p>
    <w:p w:rsidR="00843EA9" w:rsidRPr="00081039" w:rsidRDefault="00843EA9" w:rsidP="00B76EA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lastRenderedPageBreak/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 xml:space="preserve">0 </w:t>
      </w:r>
    </w:p>
    <w:p w:rsidR="00843EA9" w:rsidRPr="00081039" w:rsidRDefault="00843EA9" w:rsidP="00B76EA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- 0</w:t>
      </w:r>
    </w:p>
    <w:p w:rsidR="00843EA9" w:rsidRDefault="00843EA9" w:rsidP="00B76EA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 xml:space="preserve">3 (Звпорожченко Н.С., Сущенко І.В., </w:t>
      </w:r>
    </w:p>
    <w:p w:rsidR="00843EA9" w:rsidRPr="00081039" w:rsidRDefault="00843EA9" w:rsidP="00B76EA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Підлісний О.І.)</w:t>
      </w:r>
    </w:p>
    <w:p w:rsidR="00843EA9" w:rsidRDefault="00843EA9" w:rsidP="00B76EA1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(рішення прийнято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№ 7/81-12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843EA9" w:rsidRDefault="00843EA9" w:rsidP="00B76EA1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843EA9" w:rsidRPr="00810971" w:rsidRDefault="00843EA9" w:rsidP="00337AE3">
      <w:pPr>
        <w:pStyle w:val="af0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  <w:r w:rsidRPr="00810971">
        <w:rPr>
          <w:i/>
          <w:sz w:val="26"/>
          <w:szCs w:val="26"/>
          <w:lang w:val="uk-UA"/>
        </w:rPr>
        <w:t xml:space="preserve">Требушкін О.В., в.п. міського голови, </w:t>
      </w:r>
      <w:r w:rsidRPr="00810971">
        <w:rPr>
          <w:sz w:val="26"/>
          <w:szCs w:val="26"/>
          <w:lang w:val="uk-UA"/>
        </w:rPr>
        <w:t>оголосив перерву 15 хвилин.</w:t>
      </w:r>
    </w:p>
    <w:p w:rsidR="00843EA9" w:rsidRDefault="00843EA9" w:rsidP="00337AE3">
      <w:pPr>
        <w:pStyle w:val="af0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highlight w:val="yellow"/>
          <w:lang w:val="uk-UA"/>
        </w:rPr>
      </w:pPr>
    </w:p>
    <w:p w:rsidR="00843EA9" w:rsidRPr="00810971" w:rsidRDefault="00843EA9" w:rsidP="00D0040C">
      <w:pPr>
        <w:pStyle w:val="af0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810971">
        <w:rPr>
          <w:sz w:val="26"/>
          <w:szCs w:val="26"/>
          <w:lang w:val="uk-UA"/>
        </w:rPr>
        <w:t>Після перерви</w:t>
      </w:r>
      <w:r w:rsidRPr="0081097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в</w:t>
      </w:r>
      <w:r w:rsidRPr="00810971">
        <w:rPr>
          <w:b/>
          <w:sz w:val="26"/>
          <w:szCs w:val="26"/>
          <w:lang w:val="uk-UA"/>
        </w:rPr>
        <w:t xml:space="preserve">сього присутні 23 депутата. </w:t>
      </w:r>
      <w:r w:rsidRPr="00810971">
        <w:rPr>
          <w:sz w:val="26"/>
          <w:szCs w:val="26"/>
          <w:lang w:val="uk-UA"/>
        </w:rPr>
        <w:t>Покинула залу засідання депутат Запорожченко Н.С.</w:t>
      </w:r>
    </w:p>
    <w:p w:rsidR="00843EA9" w:rsidRDefault="00843EA9" w:rsidP="00D0040C">
      <w:pPr>
        <w:pStyle w:val="af0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highlight w:val="yellow"/>
          <w:lang w:val="uk-UA"/>
        </w:rPr>
      </w:pPr>
    </w:p>
    <w:p w:rsidR="00843EA9" w:rsidRPr="00C6056C" w:rsidRDefault="00843EA9" w:rsidP="00D0040C">
      <w:pPr>
        <w:pStyle w:val="af1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6056C">
        <w:rPr>
          <w:rFonts w:ascii="Times New Roman" w:hAnsi="Times New Roman"/>
          <w:sz w:val="26"/>
          <w:szCs w:val="26"/>
          <w:lang w:eastAsia="ru-RU"/>
        </w:rPr>
        <w:t>Про затвердження складу конкурсного комітету з міні-проєктів місцевого розвитку</w:t>
      </w:r>
      <w:r w:rsidRPr="00C6056C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843EA9" w:rsidRDefault="00843EA9" w:rsidP="00D0040C">
      <w:pPr>
        <w:tabs>
          <w:tab w:val="left" w:pos="567"/>
        </w:tabs>
        <w:jc w:val="both"/>
        <w:rPr>
          <w:i/>
          <w:szCs w:val="26"/>
          <w:lang w:val="uk-UA"/>
        </w:rPr>
      </w:pPr>
      <w:r w:rsidRPr="002E2A9F">
        <w:rPr>
          <w:szCs w:val="26"/>
          <w:lang w:val="uk-UA"/>
        </w:rPr>
        <w:t>ДОПОВІДАЛА</w:t>
      </w:r>
      <w:r w:rsidRPr="002E2A9F">
        <w:rPr>
          <w:szCs w:val="26"/>
        </w:rPr>
        <w:t>:</w:t>
      </w:r>
      <w:r>
        <w:rPr>
          <w:szCs w:val="26"/>
          <w:lang w:val="uk-UA"/>
        </w:rPr>
        <w:t xml:space="preserve"> </w:t>
      </w:r>
      <w:r>
        <w:rPr>
          <w:i/>
          <w:szCs w:val="26"/>
        </w:rPr>
        <w:t>Крюкова С.В., в.о.начальника відділу економічного прогноу та аналізу</w:t>
      </w:r>
      <w:r>
        <w:rPr>
          <w:i/>
          <w:szCs w:val="26"/>
          <w:lang w:val="uk-UA"/>
        </w:rPr>
        <w:t xml:space="preserve">, </w:t>
      </w:r>
      <w:r w:rsidRPr="00B76EA1">
        <w:rPr>
          <w:szCs w:val="26"/>
          <w:lang w:val="uk-UA"/>
        </w:rPr>
        <w:t>зачитала пояснювальну записку</w:t>
      </w:r>
      <w:r>
        <w:rPr>
          <w:i/>
          <w:szCs w:val="26"/>
          <w:lang w:val="uk-UA"/>
        </w:rPr>
        <w:t>.</w:t>
      </w:r>
    </w:p>
    <w:p w:rsidR="00843EA9" w:rsidRPr="00B76EA1" w:rsidRDefault="00843EA9" w:rsidP="00D0040C">
      <w:pPr>
        <w:tabs>
          <w:tab w:val="left" w:pos="567"/>
        </w:tabs>
        <w:jc w:val="both"/>
        <w:rPr>
          <w:szCs w:val="26"/>
          <w:lang w:val="uk-UA"/>
        </w:rPr>
      </w:pPr>
      <w:r w:rsidRPr="00B76EA1">
        <w:rPr>
          <w:szCs w:val="26"/>
          <w:lang w:val="uk-UA"/>
        </w:rPr>
        <w:t xml:space="preserve">Поступила пропозиція включити до </w:t>
      </w:r>
      <w:r>
        <w:rPr>
          <w:szCs w:val="26"/>
          <w:lang w:val="uk-UA"/>
        </w:rPr>
        <w:t xml:space="preserve">складу конкурсної </w:t>
      </w:r>
      <w:r w:rsidRPr="00B76EA1">
        <w:rPr>
          <w:szCs w:val="26"/>
          <w:lang w:val="uk-UA"/>
        </w:rPr>
        <w:t xml:space="preserve">комісії депутатів </w:t>
      </w:r>
      <w:r>
        <w:rPr>
          <w:szCs w:val="26"/>
          <w:lang w:val="uk-UA"/>
        </w:rPr>
        <w:t xml:space="preserve">міської ради </w:t>
      </w:r>
      <w:r w:rsidRPr="00B76EA1">
        <w:rPr>
          <w:szCs w:val="26"/>
          <w:lang w:val="uk-UA"/>
        </w:rPr>
        <w:t>за згодою.</w:t>
      </w:r>
    </w:p>
    <w:p w:rsidR="00843EA9" w:rsidRPr="00F241A0" w:rsidRDefault="00843EA9" w:rsidP="00B76EA1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</w:t>
      </w:r>
      <w:r>
        <w:rPr>
          <w:rFonts w:ascii="Times New Roman" w:hAnsi="Times New Roman"/>
          <w:sz w:val="26"/>
          <w:szCs w:val="26"/>
          <w:lang w:val="uk-UA"/>
        </w:rPr>
        <w:t xml:space="preserve"> внесла доповнення та </w:t>
      </w:r>
      <w:r w:rsidRPr="00F241A0">
        <w:rPr>
          <w:rFonts w:ascii="Times New Roman" w:hAnsi="Times New Roman"/>
          <w:sz w:val="26"/>
          <w:szCs w:val="26"/>
          <w:lang w:val="uk-UA"/>
        </w:rPr>
        <w:t>зачитала проект рішення (</w:t>
      </w:r>
      <w:r>
        <w:rPr>
          <w:rFonts w:ascii="Times New Roman" w:hAnsi="Times New Roman"/>
          <w:sz w:val="26"/>
          <w:szCs w:val="26"/>
          <w:lang w:val="uk-UA"/>
        </w:rPr>
        <w:t>Олійник</w:t>
      </w:r>
      <w:r w:rsidRPr="00F241A0">
        <w:rPr>
          <w:rFonts w:ascii="Times New Roman" w:hAnsi="Times New Roman"/>
          <w:sz w:val="26"/>
          <w:szCs w:val="26"/>
          <w:lang w:val="uk-UA"/>
        </w:rPr>
        <w:t xml:space="preserve"> О.О.)</w:t>
      </w:r>
    </w:p>
    <w:p w:rsidR="00843EA9" w:rsidRPr="00081039" w:rsidRDefault="00843EA9" w:rsidP="00B76EA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- 19</w:t>
      </w:r>
    </w:p>
    <w:p w:rsidR="00843EA9" w:rsidRPr="00081039" w:rsidRDefault="00843EA9" w:rsidP="00B76EA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 xml:space="preserve">0 </w:t>
      </w:r>
    </w:p>
    <w:p w:rsidR="00843EA9" w:rsidRPr="00081039" w:rsidRDefault="00843EA9" w:rsidP="00B76EA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- 0</w:t>
      </w:r>
    </w:p>
    <w:p w:rsidR="00843EA9" w:rsidRDefault="00843EA9" w:rsidP="00B76EA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 xml:space="preserve">4 (Бобошко О.А., Глебський П.В., Сущенко І.В., </w:t>
      </w:r>
    </w:p>
    <w:p w:rsidR="00843EA9" w:rsidRPr="00081039" w:rsidRDefault="00843EA9" w:rsidP="00B76EA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Саркісян Н.В.)</w:t>
      </w:r>
    </w:p>
    <w:p w:rsidR="00843EA9" w:rsidRDefault="00843EA9" w:rsidP="00B76EA1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(рішення прийнято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№ 7/81-13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843EA9" w:rsidRPr="00B76EA1" w:rsidRDefault="00843EA9" w:rsidP="00D0040C">
      <w:pPr>
        <w:tabs>
          <w:tab w:val="left" w:pos="567"/>
        </w:tabs>
        <w:jc w:val="both"/>
        <w:rPr>
          <w:szCs w:val="26"/>
          <w:lang w:val="uk-UA"/>
        </w:rPr>
      </w:pPr>
    </w:p>
    <w:p w:rsidR="00843EA9" w:rsidRPr="00C6056C" w:rsidRDefault="00843EA9" w:rsidP="00D0040C">
      <w:pPr>
        <w:pStyle w:val="af1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6"/>
          <w:szCs w:val="26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6056C">
        <w:rPr>
          <w:rFonts w:ascii="Times New Roman" w:hAnsi="Times New Roman"/>
          <w:sz w:val="26"/>
          <w:szCs w:val="26"/>
        </w:rPr>
        <w:t xml:space="preserve">Про затвердження  Програми </w:t>
      </w:r>
      <w:r w:rsidRPr="00C6056C">
        <w:rPr>
          <w:rFonts w:ascii="Times New Roman" w:hAnsi="Times New Roman"/>
          <w:sz w:val="26"/>
          <w:szCs w:val="26"/>
          <w:lang w:val="uk-UA"/>
        </w:rPr>
        <w:t>ініціатив мешканців</w:t>
      </w:r>
      <w:r w:rsidRPr="00C6056C">
        <w:rPr>
          <w:rFonts w:ascii="Times New Roman" w:hAnsi="Times New Roman"/>
          <w:sz w:val="26"/>
          <w:szCs w:val="26"/>
        </w:rPr>
        <w:t xml:space="preserve"> м.Покровськ, м.Родинське та смт.Шевченко на 2020 рік</w:t>
      </w:r>
    </w:p>
    <w:p w:rsidR="00843EA9" w:rsidRDefault="00843EA9" w:rsidP="00D0040C">
      <w:pPr>
        <w:tabs>
          <w:tab w:val="left" w:pos="567"/>
        </w:tabs>
        <w:jc w:val="both"/>
        <w:rPr>
          <w:szCs w:val="26"/>
          <w:lang w:val="uk-UA"/>
        </w:rPr>
      </w:pPr>
      <w:r w:rsidRPr="002E2A9F">
        <w:rPr>
          <w:szCs w:val="26"/>
          <w:lang w:val="uk-UA"/>
        </w:rPr>
        <w:t>ДОПОВІДАЛА</w:t>
      </w:r>
      <w:r w:rsidRPr="002E2A9F">
        <w:rPr>
          <w:szCs w:val="26"/>
        </w:rPr>
        <w:t>:</w:t>
      </w:r>
      <w:r w:rsidRPr="00C6056C">
        <w:rPr>
          <w:i/>
          <w:szCs w:val="26"/>
        </w:rPr>
        <w:t xml:space="preserve"> Моденко А.Ю., начальник </w:t>
      </w:r>
      <w:r w:rsidRPr="009D17D9">
        <w:rPr>
          <w:i/>
          <w:szCs w:val="26"/>
        </w:rPr>
        <w:t>КУ «ПККСН</w:t>
      </w:r>
      <w:r>
        <w:rPr>
          <w:szCs w:val="26"/>
        </w:rPr>
        <w:t xml:space="preserve">», </w:t>
      </w:r>
      <w:r>
        <w:rPr>
          <w:szCs w:val="26"/>
          <w:lang w:val="uk-UA"/>
        </w:rPr>
        <w:t>зачитала пояснювальну записку.</w:t>
      </w:r>
    </w:p>
    <w:p w:rsidR="00843EA9" w:rsidRPr="00F241A0" w:rsidRDefault="00843EA9" w:rsidP="009D17D9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</w:t>
      </w:r>
      <w:r>
        <w:rPr>
          <w:rFonts w:ascii="Times New Roman" w:hAnsi="Times New Roman"/>
          <w:sz w:val="26"/>
          <w:szCs w:val="26"/>
          <w:lang w:val="uk-UA"/>
        </w:rPr>
        <w:t xml:space="preserve">Олійник </w:t>
      </w:r>
      <w:r w:rsidRPr="00F241A0">
        <w:rPr>
          <w:rFonts w:ascii="Times New Roman" w:hAnsi="Times New Roman"/>
          <w:sz w:val="26"/>
          <w:szCs w:val="26"/>
          <w:lang w:val="uk-UA"/>
        </w:rPr>
        <w:t>О.О.)</w:t>
      </w:r>
    </w:p>
    <w:p w:rsidR="00843EA9" w:rsidRPr="00081039" w:rsidRDefault="00843EA9" w:rsidP="009D17D9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- 16</w:t>
      </w:r>
    </w:p>
    <w:p w:rsidR="00843EA9" w:rsidRPr="00081039" w:rsidRDefault="00843EA9" w:rsidP="009D17D9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 xml:space="preserve">0 </w:t>
      </w:r>
    </w:p>
    <w:p w:rsidR="00843EA9" w:rsidRPr="00081039" w:rsidRDefault="00843EA9" w:rsidP="009D17D9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- 3 (Артьомов Д.Ю., Неголюк К.О., Попов А.В.)</w:t>
      </w:r>
    </w:p>
    <w:p w:rsidR="00843EA9" w:rsidRDefault="00843EA9" w:rsidP="009D17D9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>4 (Андрійченко С.С., Сущенко І.В., Толмачов М.І.,</w:t>
      </w:r>
    </w:p>
    <w:p w:rsidR="00843EA9" w:rsidRDefault="00843EA9" w:rsidP="009D17D9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 Саркісн Н.В.)</w:t>
      </w:r>
    </w:p>
    <w:p w:rsidR="00843EA9" w:rsidRDefault="00843EA9" w:rsidP="009D17D9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(рішення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не 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 xml:space="preserve"> прийнято)</w:t>
      </w:r>
    </w:p>
    <w:p w:rsidR="00843EA9" w:rsidRDefault="00843EA9" w:rsidP="00B63F8E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843EA9" w:rsidRDefault="00843EA9" w:rsidP="00B63F8E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Требушкін О.В., в.п.міського голови, </w:t>
      </w:r>
      <w:r w:rsidRPr="002D6A27">
        <w:rPr>
          <w:rFonts w:ascii="Times New Roman" w:hAnsi="Times New Roman"/>
          <w:sz w:val="26"/>
          <w:szCs w:val="26"/>
          <w:lang w:val="uk-UA"/>
        </w:rPr>
        <w:t xml:space="preserve">повідомив, що з технічних причин в голосуванні не взяли участь </w:t>
      </w:r>
      <w:r>
        <w:rPr>
          <w:rFonts w:ascii="Times New Roman" w:hAnsi="Times New Roman"/>
          <w:sz w:val="26"/>
          <w:szCs w:val="26"/>
          <w:lang w:val="uk-UA"/>
        </w:rPr>
        <w:t>чотири</w:t>
      </w:r>
      <w:r w:rsidRPr="002D6A27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депутата</w:t>
      </w:r>
      <w:r w:rsidRPr="002D6A27">
        <w:rPr>
          <w:rFonts w:ascii="Times New Roman" w:hAnsi="Times New Roman"/>
          <w:sz w:val="26"/>
          <w:szCs w:val="26"/>
          <w:lang w:val="uk-UA"/>
        </w:rPr>
        <w:t>, то</w:t>
      </w:r>
      <w:r>
        <w:rPr>
          <w:rFonts w:ascii="Times New Roman" w:hAnsi="Times New Roman"/>
          <w:sz w:val="26"/>
          <w:szCs w:val="26"/>
          <w:lang w:val="uk-UA"/>
        </w:rPr>
        <w:t>м</w:t>
      </w:r>
      <w:r w:rsidRPr="002D6A27">
        <w:rPr>
          <w:rFonts w:ascii="Times New Roman" w:hAnsi="Times New Roman"/>
          <w:sz w:val="26"/>
          <w:szCs w:val="26"/>
          <w:lang w:val="uk-UA"/>
        </w:rPr>
        <w:t xml:space="preserve">у </w:t>
      </w:r>
      <w:r>
        <w:rPr>
          <w:rFonts w:ascii="Times New Roman" w:hAnsi="Times New Roman"/>
          <w:sz w:val="26"/>
          <w:szCs w:val="26"/>
          <w:lang w:val="uk-UA"/>
        </w:rPr>
        <w:t>оголосив повторне голосування</w:t>
      </w:r>
      <w:r w:rsidRPr="002D6A27">
        <w:rPr>
          <w:rFonts w:ascii="Times New Roman" w:hAnsi="Times New Roman"/>
          <w:sz w:val="26"/>
          <w:szCs w:val="26"/>
          <w:lang w:val="uk-UA"/>
        </w:rPr>
        <w:t>.</w:t>
      </w:r>
    </w:p>
    <w:p w:rsidR="00843EA9" w:rsidRDefault="00843EA9" w:rsidP="009D17D9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843EA9" w:rsidRPr="00081039" w:rsidRDefault="00843EA9" w:rsidP="00B63F8E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- 17</w:t>
      </w:r>
    </w:p>
    <w:p w:rsidR="00843EA9" w:rsidRPr="00081039" w:rsidRDefault="00843EA9" w:rsidP="00B63F8E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 xml:space="preserve">0 </w:t>
      </w:r>
    </w:p>
    <w:p w:rsidR="00843EA9" w:rsidRDefault="00843EA9" w:rsidP="00B63F8E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- 6 (Андрійченко С.С., Артьомов Д.Ю., Неголюк К.О.,</w:t>
      </w:r>
    </w:p>
    <w:p w:rsidR="00843EA9" w:rsidRPr="00081039" w:rsidRDefault="00843EA9" w:rsidP="00B63F8E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Попов А.В., Саркісн Н.В.,Толмачов М.І.)</w:t>
      </w:r>
    </w:p>
    <w:p w:rsidR="00843EA9" w:rsidRDefault="00843EA9" w:rsidP="00B63F8E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 xml:space="preserve">0 </w:t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 </w:t>
      </w:r>
    </w:p>
    <w:p w:rsidR="00843EA9" w:rsidRDefault="00843EA9" w:rsidP="00B63F8E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(рішення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не 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 xml:space="preserve"> прийнято)</w:t>
      </w:r>
    </w:p>
    <w:p w:rsidR="00843EA9" w:rsidRPr="009D17D9" w:rsidRDefault="00843EA9" w:rsidP="00D0040C">
      <w:pPr>
        <w:tabs>
          <w:tab w:val="left" w:pos="567"/>
        </w:tabs>
        <w:jc w:val="both"/>
        <w:rPr>
          <w:szCs w:val="26"/>
          <w:lang w:val="uk-UA"/>
        </w:rPr>
      </w:pPr>
    </w:p>
    <w:p w:rsidR="00843EA9" w:rsidRPr="00C6056C" w:rsidRDefault="00843EA9" w:rsidP="00D0040C">
      <w:pPr>
        <w:pStyle w:val="af1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lastRenderedPageBreak/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6056C">
        <w:rPr>
          <w:rFonts w:ascii="Times New Roman" w:hAnsi="Times New Roman"/>
          <w:sz w:val="26"/>
          <w:szCs w:val="26"/>
          <w:lang w:eastAsia="ru-RU"/>
        </w:rPr>
        <w:t>Про затвердження Переліків об'єктів культурної спадщини Покровської міської ради в новій редакції</w:t>
      </w:r>
      <w:r w:rsidRPr="00C6056C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843EA9" w:rsidRPr="00B63F8E" w:rsidRDefault="00843EA9" w:rsidP="00D0040C">
      <w:pPr>
        <w:tabs>
          <w:tab w:val="left" w:pos="567"/>
        </w:tabs>
        <w:jc w:val="both"/>
        <w:textAlignment w:val="center"/>
        <w:rPr>
          <w:szCs w:val="26"/>
          <w:lang w:val="uk-UA"/>
        </w:rPr>
      </w:pPr>
      <w:r w:rsidRPr="002E2A9F">
        <w:rPr>
          <w:szCs w:val="26"/>
          <w:lang w:val="uk-UA"/>
        </w:rPr>
        <w:t>ДОПОВІДАЛА</w:t>
      </w:r>
      <w:r w:rsidRPr="002E2A9F">
        <w:rPr>
          <w:szCs w:val="26"/>
        </w:rPr>
        <w:t>:</w:t>
      </w:r>
      <w:r w:rsidRPr="00C6056C">
        <w:rPr>
          <w:i/>
          <w:szCs w:val="26"/>
        </w:rPr>
        <w:t xml:space="preserve"> Олехнович О.О., начальник відділу культури</w:t>
      </w:r>
      <w:r>
        <w:rPr>
          <w:i/>
          <w:szCs w:val="26"/>
          <w:lang w:val="uk-UA"/>
        </w:rPr>
        <w:t xml:space="preserve">, </w:t>
      </w:r>
      <w:r w:rsidRPr="00B63F8E">
        <w:rPr>
          <w:szCs w:val="26"/>
          <w:lang w:val="uk-UA"/>
        </w:rPr>
        <w:t>зачитала пояснювальну записку.</w:t>
      </w:r>
    </w:p>
    <w:p w:rsidR="00843EA9" w:rsidRPr="00F241A0" w:rsidRDefault="00843EA9" w:rsidP="00B63F8E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41A0">
        <w:rPr>
          <w:rFonts w:ascii="Times New Roman" w:hAnsi="Times New Roman"/>
          <w:sz w:val="26"/>
          <w:szCs w:val="26"/>
          <w:lang w:val="uk-UA"/>
        </w:rPr>
        <w:t>зачитала проект рішення (</w:t>
      </w:r>
      <w:r>
        <w:rPr>
          <w:rFonts w:ascii="Times New Roman" w:hAnsi="Times New Roman"/>
          <w:sz w:val="26"/>
          <w:szCs w:val="26"/>
          <w:lang w:val="uk-UA"/>
        </w:rPr>
        <w:t>Олійник</w:t>
      </w:r>
      <w:r w:rsidRPr="00F241A0">
        <w:rPr>
          <w:rFonts w:ascii="Times New Roman" w:hAnsi="Times New Roman"/>
          <w:sz w:val="26"/>
          <w:szCs w:val="26"/>
          <w:lang w:val="uk-UA"/>
        </w:rPr>
        <w:t xml:space="preserve"> О.О.)</w:t>
      </w:r>
    </w:p>
    <w:p w:rsidR="00843EA9" w:rsidRPr="00081039" w:rsidRDefault="00843EA9" w:rsidP="00B63F8E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- 23</w:t>
      </w:r>
    </w:p>
    <w:p w:rsidR="00843EA9" w:rsidRPr="00081039" w:rsidRDefault="00843EA9" w:rsidP="00B63F8E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 xml:space="preserve">0 </w:t>
      </w:r>
    </w:p>
    <w:p w:rsidR="00843EA9" w:rsidRPr="00081039" w:rsidRDefault="00843EA9" w:rsidP="00B63F8E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- 0</w:t>
      </w:r>
    </w:p>
    <w:p w:rsidR="00843EA9" w:rsidRPr="00081039" w:rsidRDefault="00843EA9" w:rsidP="00B63F8E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</w:t>
      </w:r>
      <w:r>
        <w:rPr>
          <w:szCs w:val="26"/>
          <w:lang w:val="uk-UA"/>
        </w:rPr>
        <w:t>0</w:t>
      </w:r>
    </w:p>
    <w:p w:rsidR="00843EA9" w:rsidRDefault="00843EA9" w:rsidP="00B63F8E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(рішення прийнято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№ 7/81-14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843EA9" w:rsidRPr="00B63F8E" w:rsidRDefault="00843EA9" w:rsidP="00D0040C">
      <w:pPr>
        <w:tabs>
          <w:tab w:val="left" w:pos="567"/>
        </w:tabs>
        <w:jc w:val="both"/>
        <w:textAlignment w:val="center"/>
        <w:rPr>
          <w:szCs w:val="26"/>
          <w:lang w:val="uk-UA"/>
        </w:rPr>
      </w:pPr>
    </w:p>
    <w:p w:rsidR="00843EA9" w:rsidRPr="00FE39D1" w:rsidRDefault="00843EA9" w:rsidP="00D0040C">
      <w:pPr>
        <w:pStyle w:val="af1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FE39D1">
        <w:rPr>
          <w:rFonts w:ascii="Times New Roman" w:hAnsi="Times New Roman"/>
          <w:sz w:val="26"/>
          <w:szCs w:val="26"/>
        </w:rPr>
        <w:t>Про затвердження Порядку встановлення та демонтажу пам’ятних знаків, меморіальних та інформаційних дошок на території м. Покровськ в новій редакції.</w:t>
      </w:r>
    </w:p>
    <w:p w:rsidR="00843EA9" w:rsidRPr="00B63F8E" w:rsidRDefault="00843EA9" w:rsidP="00B63F8E">
      <w:pPr>
        <w:tabs>
          <w:tab w:val="left" w:pos="567"/>
        </w:tabs>
        <w:jc w:val="both"/>
        <w:textAlignment w:val="center"/>
        <w:rPr>
          <w:szCs w:val="26"/>
          <w:lang w:val="uk-UA"/>
        </w:rPr>
      </w:pPr>
      <w:r w:rsidRPr="002E2A9F">
        <w:rPr>
          <w:szCs w:val="26"/>
          <w:lang w:val="uk-UA"/>
        </w:rPr>
        <w:t>ДОПОВІДАЛА</w:t>
      </w:r>
      <w:r w:rsidRPr="002E2A9F">
        <w:rPr>
          <w:szCs w:val="26"/>
        </w:rPr>
        <w:t>:</w:t>
      </w:r>
      <w:r w:rsidRPr="00FE39D1">
        <w:rPr>
          <w:i/>
          <w:szCs w:val="26"/>
        </w:rPr>
        <w:t xml:space="preserve"> Олехнович О.О., начальник відділу культури</w:t>
      </w:r>
      <w:r>
        <w:rPr>
          <w:i/>
          <w:szCs w:val="26"/>
          <w:lang w:val="uk-UA"/>
        </w:rPr>
        <w:t xml:space="preserve">, </w:t>
      </w:r>
      <w:r w:rsidRPr="00B63F8E">
        <w:rPr>
          <w:szCs w:val="26"/>
          <w:lang w:val="uk-UA"/>
        </w:rPr>
        <w:t>зачитала пояснювальну записку.</w:t>
      </w:r>
    </w:p>
    <w:p w:rsidR="00843EA9" w:rsidRPr="00F241A0" w:rsidRDefault="00843EA9" w:rsidP="00B63F8E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41A0">
        <w:rPr>
          <w:rFonts w:ascii="Times New Roman" w:hAnsi="Times New Roman"/>
          <w:sz w:val="26"/>
          <w:szCs w:val="26"/>
          <w:lang w:val="uk-UA"/>
        </w:rPr>
        <w:t>зачитала проект рішення (</w:t>
      </w:r>
      <w:r>
        <w:rPr>
          <w:rFonts w:ascii="Times New Roman" w:hAnsi="Times New Roman"/>
          <w:sz w:val="26"/>
          <w:szCs w:val="26"/>
          <w:lang w:val="uk-UA"/>
        </w:rPr>
        <w:t>Олійник</w:t>
      </w:r>
      <w:r w:rsidRPr="00F241A0">
        <w:rPr>
          <w:rFonts w:ascii="Times New Roman" w:hAnsi="Times New Roman"/>
          <w:sz w:val="26"/>
          <w:szCs w:val="26"/>
          <w:lang w:val="uk-UA"/>
        </w:rPr>
        <w:t xml:space="preserve"> О.О.)</w:t>
      </w:r>
    </w:p>
    <w:p w:rsidR="00843EA9" w:rsidRPr="00081039" w:rsidRDefault="00843EA9" w:rsidP="00B63F8E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- 22</w:t>
      </w:r>
    </w:p>
    <w:p w:rsidR="00843EA9" w:rsidRPr="00081039" w:rsidRDefault="00843EA9" w:rsidP="00B63F8E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 xml:space="preserve">0 </w:t>
      </w:r>
    </w:p>
    <w:p w:rsidR="00843EA9" w:rsidRPr="00081039" w:rsidRDefault="00843EA9" w:rsidP="00B63F8E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- 0</w:t>
      </w:r>
    </w:p>
    <w:p w:rsidR="00843EA9" w:rsidRPr="00081039" w:rsidRDefault="00843EA9" w:rsidP="00B63F8E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</w:t>
      </w:r>
      <w:r>
        <w:rPr>
          <w:szCs w:val="26"/>
          <w:lang w:val="uk-UA"/>
        </w:rPr>
        <w:t>1(Костєнніков Є.І.)</w:t>
      </w:r>
    </w:p>
    <w:p w:rsidR="00843EA9" w:rsidRDefault="00843EA9" w:rsidP="00B63F8E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(рішення прийнято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№ 7/81-15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843EA9" w:rsidRDefault="00843EA9" w:rsidP="00D0040C">
      <w:pPr>
        <w:tabs>
          <w:tab w:val="left" w:pos="567"/>
        </w:tabs>
        <w:jc w:val="both"/>
        <w:textAlignment w:val="center"/>
        <w:rPr>
          <w:szCs w:val="26"/>
          <w:lang w:val="uk-UA"/>
        </w:rPr>
      </w:pPr>
    </w:p>
    <w:p w:rsidR="00843EA9" w:rsidRDefault="00843EA9" w:rsidP="00D0040C">
      <w:pPr>
        <w:tabs>
          <w:tab w:val="left" w:pos="567"/>
        </w:tabs>
        <w:jc w:val="both"/>
        <w:textAlignment w:val="center"/>
        <w:rPr>
          <w:szCs w:val="26"/>
          <w:lang w:val="uk-UA"/>
        </w:rPr>
      </w:pPr>
      <w:r>
        <w:rPr>
          <w:szCs w:val="26"/>
          <w:lang w:val="uk-UA"/>
        </w:rPr>
        <w:t>Поступила пропозиція від депутата Саркісян Н.В. проголосувати питання соціального захисту  населення доповідача Бонзюх І.П., пакетом, а саме за питання з № 19 по 24 оновленого порядку денного.</w:t>
      </w:r>
    </w:p>
    <w:p w:rsidR="00843EA9" w:rsidRDefault="00843EA9" w:rsidP="00D0040C">
      <w:pPr>
        <w:tabs>
          <w:tab w:val="left" w:pos="567"/>
        </w:tabs>
        <w:jc w:val="both"/>
        <w:textAlignment w:val="center"/>
        <w:rPr>
          <w:szCs w:val="26"/>
          <w:lang w:val="uk-UA"/>
        </w:rPr>
      </w:pPr>
    </w:p>
    <w:p w:rsidR="00843EA9" w:rsidRDefault="00843EA9" w:rsidP="005C0782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</w:t>
      </w:r>
      <w:r>
        <w:rPr>
          <w:szCs w:val="26"/>
          <w:lang w:val="uk-UA"/>
        </w:rPr>
        <w:t xml:space="preserve"> за пропозицію депутата Саркісян Н.В.</w:t>
      </w:r>
      <w:r w:rsidRPr="00081039">
        <w:rPr>
          <w:szCs w:val="26"/>
          <w:lang w:val="uk-UA"/>
        </w:rPr>
        <w:t>:</w:t>
      </w:r>
    </w:p>
    <w:p w:rsidR="00843EA9" w:rsidRPr="00081039" w:rsidRDefault="00843EA9" w:rsidP="005C0782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</w:t>
      </w:r>
      <w:r w:rsidRPr="00081039">
        <w:rPr>
          <w:szCs w:val="26"/>
          <w:lang w:val="uk-UA"/>
        </w:rPr>
        <w:t xml:space="preserve"> "</w:t>
      </w:r>
      <w:r>
        <w:rPr>
          <w:szCs w:val="26"/>
          <w:lang w:val="uk-UA"/>
        </w:rPr>
        <w:t xml:space="preserve"> за"              - 23</w:t>
      </w:r>
    </w:p>
    <w:p w:rsidR="00843EA9" w:rsidRPr="00081039" w:rsidRDefault="00843EA9" w:rsidP="005C0782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 xml:space="preserve">0 </w:t>
      </w:r>
    </w:p>
    <w:p w:rsidR="00843EA9" w:rsidRPr="00081039" w:rsidRDefault="00843EA9" w:rsidP="005C0782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- 0</w:t>
      </w:r>
    </w:p>
    <w:p w:rsidR="00843EA9" w:rsidRPr="00081039" w:rsidRDefault="00843EA9" w:rsidP="005C0782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</w:t>
      </w:r>
      <w:r>
        <w:rPr>
          <w:szCs w:val="26"/>
          <w:lang w:val="uk-UA"/>
        </w:rPr>
        <w:t>0</w:t>
      </w:r>
    </w:p>
    <w:p w:rsidR="00843EA9" w:rsidRDefault="00843EA9" w:rsidP="005C0782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</w:t>
      </w:r>
      <w:r>
        <w:rPr>
          <w:rFonts w:ascii="Times New Roman" w:hAnsi="Times New Roman"/>
          <w:b/>
          <w:sz w:val="26"/>
          <w:szCs w:val="26"/>
          <w:lang w:val="uk-UA"/>
        </w:rPr>
        <w:t>голосувати пакетом за питання соціального захисту населення, а саме № 19, 20, 21, 22, 23, 24</w:t>
      </w:r>
      <w:r w:rsidRPr="005C0782">
        <w:rPr>
          <w:szCs w:val="26"/>
          <w:lang w:val="uk-UA"/>
        </w:rPr>
        <w:t xml:space="preserve"> </w:t>
      </w:r>
      <w:r w:rsidRPr="005C0782">
        <w:rPr>
          <w:rFonts w:ascii="Times New Roman" w:hAnsi="Times New Roman"/>
          <w:b/>
          <w:sz w:val="26"/>
          <w:szCs w:val="26"/>
          <w:lang w:val="uk-UA"/>
        </w:rPr>
        <w:t>оновленого порядку денного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843EA9" w:rsidRDefault="00843EA9" w:rsidP="005C0782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843EA9" w:rsidRDefault="00843EA9" w:rsidP="005069C4">
      <w:pPr>
        <w:tabs>
          <w:tab w:val="left" w:pos="567"/>
        </w:tabs>
        <w:jc w:val="both"/>
        <w:rPr>
          <w:i/>
          <w:szCs w:val="26"/>
          <w:lang w:val="uk-UA"/>
        </w:rPr>
      </w:pPr>
      <w:r w:rsidRPr="00081039">
        <w:rPr>
          <w:szCs w:val="26"/>
          <w:lang w:val="uk-UA"/>
        </w:rPr>
        <w:t>ГОЛОСУВАЛИ</w:t>
      </w:r>
      <w:r>
        <w:rPr>
          <w:szCs w:val="26"/>
          <w:lang w:val="uk-UA"/>
        </w:rPr>
        <w:t xml:space="preserve"> за пакет питань соціального захисту населення, а саме:</w:t>
      </w:r>
      <w:r w:rsidRPr="005069C4">
        <w:rPr>
          <w:i/>
          <w:szCs w:val="26"/>
        </w:rPr>
        <w:t xml:space="preserve"> </w:t>
      </w:r>
    </w:p>
    <w:p w:rsidR="00843EA9" w:rsidRPr="00C6056C" w:rsidRDefault="00843EA9" w:rsidP="005069C4">
      <w:pPr>
        <w:tabs>
          <w:tab w:val="left" w:pos="567"/>
        </w:tabs>
        <w:jc w:val="both"/>
        <w:rPr>
          <w:szCs w:val="26"/>
        </w:rPr>
      </w:pPr>
      <w:r w:rsidRPr="00C6056C">
        <w:rPr>
          <w:i/>
          <w:szCs w:val="26"/>
        </w:rPr>
        <w:t>Доповідач</w:t>
      </w:r>
      <w:proofErr w:type="gramStart"/>
      <w:r w:rsidRPr="00C6056C">
        <w:rPr>
          <w:i/>
          <w:szCs w:val="26"/>
        </w:rPr>
        <w:t>:Б</w:t>
      </w:r>
      <w:proofErr w:type="gramEnd"/>
      <w:r w:rsidRPr="00C6056C">
        <w:rPr>
          <w:i/>
          <w:szCs w:val="26"/>
        </w:rPr>
        <w:t>онзюх І.П., начальник УСЗН</w:t>
      </w:r>
    </w:p>
    <w:p w:rsidR="00843EA9" w:rsidRPr="00C6056C" w:rsidRDefault="00843EA9" w:rsidP="005069C4">
      <w:pPr>
        <w:pStyle w:val="af1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(7/81-16) </w:t>
      </w:r>
      <w:r w:rsidRPr="00C6056C">
        <w:rPr>
          <w:rFonts w:ascii="Times New Roman" w:hAnsi="Times New Roman"/>
          <w:sz w:val="26"/>
          <w:szCs w:val="26"/>
          <w:lang w:val="uk-UA" w:eastAsia="ru-RU"/>
        </w:rPr>
        <w:t>Про внесення змін до Положення про організацію служби «Соціальне таксі» Покровського центру комплексної реабілітації для осіб з інвалідністю «Милосердя».</w:t>
      </w:r>
    </w:p>
    <w:p w:rsidR="00843EA9" w:rsidRPr="00C6056C" w:rsidRDefault="00843EA9" w:rsidP="005069C4">
      <w:pPr>
        <w:pStyle w:val="af1"/>
        <w:numPr>
          <w:ilvl w:val="0"/>
          <w:numId w:val="3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(7/81-17)  </w:t>
      </w:r>
      <w:r w:rsidRPr="00C6056C">
        <w:rPr>
          <w:rFonts w:ascii="Times New Roman" w:hAnsi="Times New Roman"/>
          <w:sz w:val="26"/>
          <w:szCs w:val="26"/>
          <w:lang w:eastAsia="ru-RU"/>
        </w:rPr>
        <w:t>Про внесення змін та доповнень в рішення міської ради від 18.02.2016 № 7/5-9 Про затвердження Комплексної програми «Основні напрямки соціальної політики у м. Покровську Донецької області на 2016-2021 роки»</w:t>
      </w:r>
      <w:r w:rsidRPr="00C6056C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843EA9" w:rsidRPr="00C6056C" w:rsidRDefault="00843EA9" w:rsidP="005069C4">
      <w:pPr>
        <w:pStyle w:val="af1"/>
        <w:numPr>
          <w:ilvl w:val="0"/>
          <w:numId w:val="3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(7/81-18)  </w:t>
      </w:r>
      <w:r w:rsidRPr="00C6056C">
        <w:rPr>
          <w:rFonts w:ascii="Times New Roman" w:hAnsi="Times New Roman"/>
          <w:bCs/>
          <w:sz w:val="26"/>
          <w:szCs w:val="26"/>
          <w:lang w:val="uk-UA"/>
        </w:rPr>
        <w:t>Про внесення змін в Положення про комісію з розподілу фінансової  підтримки громадським організаціям ветеранів та осіб з інвалідністю та її складу, затвердженого рішенням міської ради від 16.02.2018 №7/51-22.</w:t>
      </w:r>
    </w:p>
    <w:p w:rsidR="00843EA9" w:rsidRPr="00C6056C" w:rsidRDefault="00843EA9" w:rsidP="005069C4">
      <w:pPr>
        <w:pStyle w:val="af1"/>
        <w:numPr>
          <w:ilvl w:val="0"/>
          <w:numId w:val="3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(7/81-19)  </w:t>
      </w:r>
      <w:r w:rsidRPr="00C6056C">
        <w:rPr>
          <w:rFonts w:ascii="Times New Roman" w:hAnsi="Times New Roman"/>
          <w:sz w:val="26"/>
          <w:szCs w:val="26"/>
          <w:lang w:val="uk-UA" w:eastAsia="ru-RU"/>
        </w:rPr>
        <w:t xml:space="preserve">Про затвердження Положення про надання одноразової матеріальної допомоги громадянам за рахунок коштів місцевого бюджету та складу комісії з </w:t>
      </w:r>
      <w:r w:rsidRPr="00C6056C">
        <w:rPr>
          <w:rFonts w:ascii="Times New Roman" w:hAnsi="Times New Roman"/>
          <w:sz w:val="26"/>
          <w:szCs w:val="26"/>
          <w:lang w:val="uk-UA" w:eastAsia="ru-RU"/>
        </w:rPr>
        <w:lastRenderedPageBreak/>
        <w:t>питань надання одноразової матеріальної допомоги громадянам за рахунок коштів місцевого бюджету в новій редакції.</w:t>
      </w:r>
    </w:p>
    <w:p w:rsidR="00843EA9" w:rsidRPr="00C6056C" w:rsidRDefault="00843EA9" w:rsidP="005069C4">
      <w:pPr>
        <w:pStyle w:val="af1"/>
        <w:numPr>
          <w:ilvl w:val="0"/>
          <w:numId w:val="3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(7/81-20)  </w:t>
      </w:r>
      <w:r w:rsidRPr="00C6056C">
        <w:rPr>
          <w:rFonts w:ascii="Times New Roman" w:hAnsi="Times New Roman"/>
          <w:sz w:val="26"/>
          <w:szCs w:val="26"/>
          <w:lang w:eastAsia="ru-RU"/>
        </w:rPr>
        <w:t>Про передачу основних засобів</w:t>
      </w:r>
    </w:p>
    <w:p w:rsidR="00843EA9" w:rsidRPr="00C6256E" w:rsidRDefault="00843EA9" w:rsidP="005069C4">
      <w:pPr>
        <w:pStyle w:val="af1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(7/81-21)  </w:t>
      </w:r>
      <w:r w:rsidRPr="00C6256E">
        <w:rPr>
          <w:rFonts w:ascii="Times New Roman" w:hAnsi="Times New Roman"/>
          <w:color w:val="000000"/>
          <w:sz w:val="26"/>
          <w:szCs w:val="26"/>
        </w:rPr>
        <w:t xml:space="preserve">Про </w:t>
      </w:r>
      <w:r>
        <w:rPr>
          <w:rFonts w:ascii="Times New Roman" w:hAnsi="Times New Roman"/>
          <w:color w:val="000000"/>
          <w:sz w:val="26"/>
          <w:szCs w:val="26"/>
        </w:rPr>
        <w:t>передачу на баланс</w:t>
      </w:r>
      <w:r w:rsidRPr="00C6256E">
        <w:rPr>
          <w:rFonts w:ascii="Times New Roman" w:hAnsi="Times New Roman"/>
          <w:color w:val="000000"/>
          <w:sz w:val="26"/>
          <w:szCs w:val="26"/>
        </w:rPr>
        <w:t xml:space="preserve"> матеріальних цінностей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843EA9" w:rsidRPr="00081039" w:rsidRDefault="00843EA9" w:rsidP="005069C4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</w:t>
      </w:r>
      <w:r w:rsidRPr="00081039">
        <w:rPr>
          <w:szCs w:val="26"/>
          <w:lang w:val="uk-UA"/>
        </w:rPr>
        <w:t xml:space="preserve"> "</w:t>
      </w:r>
      <w:r>
        <w:rPr>
          <w:szCs w:val="26"/>
          <w:lang w:val="uk-UA"/>
        </w:rPr>
        <w:t xml:space="preserve"> за"              - 23</w:t>
      </w:r>
    </w:p>
    <w:p w:rsidR="00843EA9" w:rsidRPr="00081039" w:rsidRDefault="00843EA9" w:rsidP="005069C4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 xml:space="preserve">0 </w:t>
      </w:r>
    </w:p>
    <w:p w:rsidR="00843EA9" w:rsidRPr="00081039" w:rsidRDefault="00843EA9" w:rsidP="005069C4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- 0</w:t>
      </w:r>
    </w:p>
    <w:p w:rsidR="00843EA9" w:rsidRPr="00081039" w:rsidRDefault="00843EA9" w:rsidP="005069C4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</w:t>
      </w:r>
      <w:r>
        <w:rPr>
          <w:szCs w:val="26"/>
          <w:lang w:val="uk-UA"/>
        </w:rPr>
        <w:t>0</w:t>
      </w:r>
    </w:p>
    <w:p w:rsidR="00843EA9" w:rsidRDefault="00843EA9" w:rsidP="005069C4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>ВИРІШИЛИ: (</w:t>
      </w:r>
      <w:r>
        <w:rPr>
          <w:rFonts w:ascii="Times New Roman" w:hAnsi="Times New Roman"/>
          <w:b/>
          <w:sz w:val="26"/>
          <w:szCs w:val="26"/>
          <w:lang w:val="uk-UA"/>
        </w:rPr>
        <w:t>рішення прийняті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843EA9" w:rsidRPr="00B63F8E" w:rsidRDefault="00843EA9" w:rsidP="00D0040C">
      <w:pPr>
        <w:tabs>
          <w:tab w:val="left" w:pos="567"/>
        </w:tabs>
        <w:jc w:val="both"/>
        <w:textAlignment w:val="center"/>
        <w:rPr>
          <w:szCs w:val="26"/>
          <w:lang w:val="uk-UA"/>
        </w:rPr>
      </w:pPr>
    </w:p>
    <w:p w:rsidR="00843EA9" w:rsidRPr="00C9406E" w:rsidRDefault="00843EA9" w:rsidP="00D0040C">
      <w:pPr>
        <w:pStyle w:val="af1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9406E">
        <w:rPr>
          <w:rFonts w:ascii="Times New Roman" w:hAnsi="Times New Roman"/>
          <w:sz w:val="26"/>
          <w:szCs w:val="26"/>
        </w:rPr>
        <w:t>Про затвердженя Статуту</w:t>
      </w:r>
      <w:r w:rsidRPr="00C9406E">
        <w:rPr>
          <w:rFonts w:ascii="Times New Roman" w:hAnsi="Times New Roman"/>
          <w:sz w:val="26"/>
          <w:szCs w:val="26"/>
          <w:lang w:eastAsia="ru-RU"/>
        </w:rPr>
        <w:t xml:space="preserve"> Комунального підприємства «Багатогалузеве комунальне підприємство» Покровської міської ради Донецької області</w:t>
      </w:r>
      <w:r>
        <w:rPr>
          <w:rFonts w:ascii="Times New Roman" w:hAnsi="Times New Roman"/>
          <w:sz w:val="26"/>
          <w:szCs w:val="26"/>
          <w:lang w:eastAsia="ru-RU"/>
        </w:rPr>
        <w:t xml:space="preserve"> в нов</w:t>
      </w:r>
      <w:r>
        <w:rPr>
          <w:rFonts w:ascii="Times New Roman" w:hAnsi="Times New Roman"/>
          <w:sz w:val="26"/>
          <w:szCs w:val="26"/>
          <w:lang w:val="uk-UA" w:eastAsia="ru-RU"/>
        </w:rPr>
        <w:t>і</w:t>
      </w:r>
      <w:r>
        <w:rPr>
          <w:rFonts w:ascii="Times New Roman" w:hAnsi="Times New Roman"/>
          <w:sz w:val="26"/>
          <w:szCs w:val="26"/>
          <w:lang w:eastAsia="ru-RU"/>
        </w:rPr>
        <w:t>й редакції</w:t>
      </w:r>
      <w:r w:rsidRPr="00C9406E">
        <w:rPr>
          <w:rFonts w:ascii="Times New Roman" w:hAnsi="Times New Roman"/>
          <w:sz w:val="26"/>
          <w:szCs w:val="26"/>
          <w:lang w:eastAsia="ru-RU"/>
        </w:rPr>
        <w:t>.</w:t>
      </w:r>
    </w:p>
    <w:p w:rsidR="00843EA9" w:rsidRDefault="00843EA9" w:rsidP="00D0040C">
      <w:pPr>
        <w:tabs>
          <w:tab w:val="left" w:pos="567"/>
        </w:tabs>
        <w:jc w:val="both"/>
        <w:rPr>
          <w:szCs w:val="26"/>
          <w:lang w:val="uk-UA"/>
        </w:rPr>
      </w:pPr>
      <w:r w:rsidRPr="002E2A9F">
        <w:rPr>
          <w:szCs w:val="26"/>
          <w:lang w:val="uk-UA"/>
        </w:rPr>
        <w:t>ДОПОВІДА</w:t>
      </w:r>
      <w:r>
        <w:rPr>
          <w:szCs w:val="26"/>
          <w:lang w:val="uk-UA"/>
        </w:rPr>
        <w:t>В</w:t>
      </w:r>
      <w:r w:rsidRPr="002E2A9F">
        <w:rPr>
          <w:szCs w:val="26"/>
        </w:rPr>
        <w:t>:</w:t>
      </w:r>
      <w:r w:rsidRPr="001877A2">
        <w:rPr>
          <w:i/>
          <w:szCs w:val="26"/>
        </w:rPr>
        <w:t xml:space="preserve"> </w:t>
      </w:r>
      <w:r>
        <w:rPr>
          <w:i/>
          <w:szCs w:val="26"/>
        </w:rPr>
        <w:t>Опашнянський К.В.</w:t>
      </w:r>
      <w:r w:rsidRPr="001877A2">
        <w:rPr>
          <w:i/>
          <w:szCs w:val="26"/>
        </w:rPr>
        <w:t xml:space="preserve">, </w:t>
      </w:r>
      <w:r>
        <w:rPr>
          <w:i/>
          <w:szCs w:val="26"/>
        </w:rPr>
        <w:t>в.о.начальника КП «БКП»</w:t>
      </w:r>
      <w:r>
        <w:rPr>
          <w:i/>
          <w:szCs w:val="26"/>
          <w:lang w:val="uk-UA"/>
        </w:rPr>
        <w:t xml:space="preserve">, </w:t>
      </w:r>
      <w:r w:rsidRPr="005069C4">
        <w:rPr>
          <w:szCs w:val="26"/>
          <w:lang w:val="uk-UA"/>
        </w:rPr>
        <w:t>зачитав пояснювальну записку.</w:t>
      </w:r>
    </w:p>
    <w:p w:rsidR="00843EA9" w:rsidRDefault="00843EA9" w:rsidP="00D0040C">
      <w:pPr>
        <w:tabs>
          <w:tab w:val="left" w:pos="567"/>
        </w:tabs>
        <w:jc w:val="both"/>
        <w:rPr>
          <w:szCs w:val="26"/>
          <w:lang w:val="uk-UA"/>
        </w:rPr>
      </w:pPr>
      <w:r w:rsidRPr="005069C4">
        <w:rPr>
          <w:i/>
          <w:szCs w:val="26"/>
          <w:lang w:val="uk-UA"/>
        </w:rPr>
        <w:t>Андрійченко С.С., депутат міської ради,</w:t>
      </w:r>
      <w:r>
        <w:rPr>
          <w:szCs w:val="26"/>
          <w:lang w:val="uk-UA"/>
        </w:rPr>
        <w:t xml:space="preserve"> висловився проти запропонованого проекту рішення.</w:t>
      </w:r>
    </w:p>
    <w:p w:rsidR="00843EA9" w:rsidRPr="00F241A0" w:rsidRDefault="00843EA9" w:rsidP="005069C4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41A0">
        <w:rPr>
          <w:rFonts w:ascii="Times New Roman" w:hAnsi="Times New Roman"/>
          <w:sz w:val="26"/>
          <w:szCs w:val="26"/>
          <w:lang w:val="uk-UA"/>
        </w:rPr>
        <w:t>зачитала проект рішення (</w:t>
      </w:r>
      <w:r>
        <w:rPr>
          <w:rFonts w:ascii="Times New Roman" w:hAnsi="Times New Roman"/>
          <w:sz w:val="26"/>
          <w:szCs w:val="26"/>
          <w:lang w:val="uk-UA"/>
        </w:rPr>
        <w:t>Супрунович І.В</w:t>
      </w:r>
      <w:r w:rsidRPr="00F241A0">
        <w:rPr>
          <w:rFonts w:ascii="Times New Roman" w:hAnsi="Times New Roman"/>
          <w:sz w:val="26"/>
          <w:szCs w:val="26"/>
          <w:lang w:val="uk-UA"/>
        </w:rPr>
        <w:t>.)</w:t>
      </w:r>
    </w:p>
    <w:p w:rsidR="00843EA9" w:rsidRPr="00081039" w:rsidRDefault="00843EA9" w:rsidP="005069C4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- 18</w:t>
      </w:r>
    </w:p>
    <w:p w:rsidR="00843EA9" w:rsidRPr="00081039" w:rsidRDefault="00843EA9" w:rsidP="005069C4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2 (Артьомов Д.Ю.,Попов А.В.)</w:t>
      </w:r>
    </w:p>
    <w:p w:rsidR="00843EA9" w:rsidRPr="00081039" w:rsidRDefault="00843EA9" w:rsidP="005069C4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- 3 (Андрійченко С.С., Саркісян Н.В., Толмачов М.І.)</w:t>
      </w:r>
    </w:p>
    <w:p w:rsidR="00843EA9" w:rsidRPr="00081039" w:rsidRDefault="00843EA9" w:rsidP="005069C4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</w:t>
      </w:r>
      <w:r>
        <w:rPr>
          <w:szCs w:val="26"/>
          <w:lang w:val="uk-UA"/>
        </w:rPr>
        <w:t>0</w:t>
      </w:r>
    </w:p>
    <w:p w:rsidR="00843EA9" w:rsidRDefault="00843EA9" w:rsidP="005069C4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81039">
        <w:rPr>
          <w:rFonts w:ascii="Times New Roman" w:hAnsi="Times New Roman"/>
          <w:b/>
          <w:sz w:val="26"/>
          <w:szCs w:val="26"/>
          <w:lang w:val="uk-UA"/>
        </w:rPr>
        <w:t xml:space="preserve">ВИРІШИЛИ: (рішення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не 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прийнято)</w:t>
      </w:r>
    </w:p>
    <w:p w:rsidR="00843EA9" w:rsidRDefault="00843EA9" w:rsidP="005069C4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843EA9" w:rsidRDefault="00843EA9" w:rsidP="00D0040C">
      <w:pPr>
        <w:tabs>
          <w:tab w:val="left" w:pos="567"/>
        </w:tabs>
        <w:jc w:val="both"/>
        <w:rPr>
          <w:szCs w:val="26"/>
          <w:lang w:val="uk-UA"/>
        </w:rPr>
      </w:pPr>
      <w:r w:rsidRPr="00267B72">
        <w:rPr>
          <w:i/>
          <w:szCs w:val="26"/>
          <w:lang w:val="uk-UA"/>
        </w:rPr>
        <w:t>Требушкін О.В. в.п.міського глови,</w:t>
      </w:r>
      <w:r>
        <w:rPr>
          <w:szCs w:val="26"/>
          <w:lang w:val="uk-UA"/>
        </w:rPr>
        <w:t xml:space="preserve"> повідомв, що у зв’язку з тим, що не прийнято рішення про затвердження Статуту </w:t>
      </w:r>
      <w:r w:rsidRPr="00267B72">
        <w:rPr>
          <w:szCs w:val="26"/>
          <w:lang w:val="uk-UA"/>
        </w:rPr>
        <w:t>Комунального підприємства «Багатогалузеве комунальне підприємство»</w:t>
      </w:r>
      <w:r>
        <w:rPr>
          <w:szCs w:val="26"/>
          <w:lang w:val="uk-UA"/>
        </w:rPr>
        <w:t xml:space="preserve"> рішення під номером 26 оновленого порядку денного «Про </w:t>
      </w:r>
      <w:r w:rsidRPr="00267B72">
        <w:rPr>
          <w:szCs w:val="26"/>
          <w:lang w:val="uk-UA"/>
        </w:rPr>
        <w:t>передачу основних засобів</w:t>
      </w:r>
      <w:r>
        <w:rPr>
          <w:szCs w:val="26"/>
          <w:lang w:val="uk-UA"/>
        </w:rPr>
        <w:t>» знімається з розгляду.</w:t>
      </w:r>
    </w:p>
    <w:p w:rsidR="00843EA9" w:rsidRPr="00267B72" w:rsidRDefault="00843EA9" w:rsidP="00D0040C">
      <w:pPr>
        <w:tabs>
          <w:tab w:val="left" w:pos="567"/>
        </w:tabs>
        <w:jc w:val="both"/>
        <w:rPr>
          <w:szCs w:val="26"/>
          <w:lang w:val="uk-UA"/>
        </w:rPr>
      </w:pPr>
    </w:p>
    <w:p w:rsidR="00843EA9" w:rsidRPr="00C6056C" w:rsidRDefault="00843EA9" w:rsidP="00D0040C">
      <w:pPr>
        <w:pStyle w:val="af1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6056C">
        <w:rPr>
          <w:rFonts w:ascii="Times New Roman" w:hAnsi="Times New Roman"/>
          <w:sz w:val="26"/>
          <w:szCs w:val="26"/>
        </w:rPr>
        <w:t>Про затвердження Статуту  комунального підприємства  «Покровськтепломережа»   в новій редакції.</w:t>
      </w:r>
    </w:p>
    <w:p w:rsidR="00843EA9" w:rsidRDefault="00843EA9" w:rsidP="00D0040C">
      <w:pPr>
        <w:pStyle w:val="af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431114">
        <w:rPr>
          <w:rFonts w:ascii="Times New Roman" w:hAnsi="Times New Roman"/>
          <w:sz w:val="26"/>
          <w:szCs w:val="26"/>
          <w:lang w:val="uk-UA"/>
        </w:rPr>
        <w:t>ДОПОВІДАЛА</w:t>
      </w:r>
      <w:r w:rsidRPr="00431114">
        <w:rPr>
          <w:rFonts w:ascii="Times New Roman" w:hAnsi="Times New Roman"/>
          <w:sz w:val="26"/>
          <w:szCs w:val="26"/>
        </w:rPr>
        <w:t>:</w:t>
      </w:r>
      <w:r w:rsidRPr="00431114">
        <w:rPr>
          <w:rFonts w:ascii="Times New Roman" w:hAnsi="Times New Roman"/>
          <w:i/>
          <w:sz w:val="26"/>
          <w:szCs w:val="26"/>
        </w:rPr>
        <w:t xml:space="preserve"> </w:t>
      </w:r>
      <w:r w:rsidRPr="00431114">
        <w:rPr>
          <w:rFonts w:ascii="Times New Roman" w:hAnsi="Times New Roman"/>
          <w:i/>
          <w:sz w:val="26"/>
          <w:szCs w:val="26"/>
          <w:lang w:val="uk-UA"/>
        </w:rPr>
        <w:t>Бурковська І.В., юрисконсульт КП «Покровськтепломережа</w:t>
      </w:r>
      <w:r w:rsidRPr="00431114">
        <w:rPr>
          <w:rFonts w:ascii="Times New Roman" w:hAnsi="Times New Roman"/>
          <w:i/>
          <w:sz w:val="26"/>
          <w:szCs w:val="26"/>
        </w:rPr>
        <w:t>»</w:t>
      </w:r>
      <w:r w:rsidRPr="00431114"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Pr="00431114">
        <w:rPr>
          <w:rFonts w:ascii="Times New Roman" w:hAnsi="Times New Roman"/>
          <w:sz w:val="26"/>
          <w:szCs w:val="26"/>
          <w:lang w:val="uk-UA"/>
        </w:rPr>
        <w:t>зачитала</w:t>
      </w:r>
      <w:r w:rsidRPr="00267B72">
        <w:rPr>
          <w:rFonts w:ascii="Times New Roman" w:hAnsi="Times New Roman"/>
          <w:sz w:val="26"/>
          <w:szCs w:val="26"/>
          <w:lang w:val="uk-UA"/>
        </w:rPr>
        <w:t xml:space="preserve"> пояснювальну записку.</w:t>
      </w:r>
    </w:p>
    <w:p w:rsidR="00843EA9" w:rsidRPr="00F241A0" w:rsidRDefault="00843EA9" w:rsidP="00267B72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F241A0">
        <w:rPr>
          <w:rFonts w:ascii="Times New Roman" w:hAnsi="Times New Roman"/>
          <w:sz w:val="26"/>
          <w:szCs w:val="26"/>
          <w:lang w:val="uk-UA"/>
        </w:rPr>
        <w:tab/>
        <w:t>Редакційна комісія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41A0">
        <w:rPr>
          <w:rFonts w:ascii="Times New Roman" w:hAnsi="Times New Roman"/>
          <w:sz w:val="26"/>
          <w:szCs w:val="26"/>
          <w:lang w:val="uk-UA"/>
        </w:rPr>
        <w:t>зачитала проект рішення (</w:t>
      </w:r>
      <w:r>
        <w:rPr>
          <w:rFonts w:ascii="Times New Roman" w:hAnsi="Times New Roman"/>
          <w:sz w:val="26"/>
          <w:szCs w:val="26"/>
          <w:lang w:val="uk-UA"/>
        </w:rPr>
        <w:t>Супрунович І.В</w:t>
      </w:r>
      <w:r w:rsidRPr="00F241A0">
        <w:rPr>
          <w:rFonts w:ascii="Times New Roman" w:hAnsi="Times New Roman"/>
          <w:sz w:val="26"/>
          <w:szCs w:val="26"/>
          <w:lang w:val="uk-UA"/>
        </w:rPr>
        <w:t>.)</w:t>
      </w:r>
    </w:p>
    <w:p w:rsidR="00843EA9" w:rsidRPr="00081039" w:rsidRDefault="00843EA9" w:rsidP="00267B72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ГОЛОСУВАЛИ: "</w:t>
      </w:r>
      <w:r>
        <w:rPr>
          <w:szCs w:val="26"/>
          <w:lang w:val="uk-UA"/>
        </w:rPr>
        <w:t xml:space="preserve"> за"              - 22</w:t>
      </w:r>
    </w:p>
    <w:p w:rsidR="00843EA9" w:rsidRPr="00081039" w:rsidRDefault="00843EA9" w:rsidP="00267B72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 xml:space="preserve">0 </w:t>
      </w:r>
    </w:p>
    <w:p w:rsidR="00843EA9" w:rsidRPr="00081039" w:rsidRDefault="00843EA9" w:rsidP="00267B72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- 0 </w:t>
      </w:r>
    </w:p>
    <w:p w:rsidR="00843EA9" w:rsidRPr="00081039" w:rsidRDefault="00843EA9" w:rsidP="00267B72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</w:t>
      </w:r>
      <w:r>
        <w:rPr>
          <w:szCs w:val="26"/>
          <w:lang w:val="uk-UA"/>
        </w:rPr>
        <w:t>1</w:t>
      </w:r>
      <w:r w:rsidRPr="00267B72">
        <w:rPr>
          <w:szCs w:val="26"/>
          <w:lang w:val="uk-UA"/>
        </w:rPr>
        <w:t xml:space="preserve"> </w:t>
      </w:r>
      <w:r>
        <w:rPr>
          <w:szCs w:val="26"/>
          <w:lang w:val="uk-UA"/>
        </w:rPr>
        <w:t>(Саркісян Н.В.)</w:t>
      </w:r>
    </w:p>
    <w:p w:rsidR="00843EA9" w:rsidRDefault="00843EA9" w:rsidP="00267B72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ВИРІШИЛИ: (рішення 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прийнято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№ 7/81-22 </w:t>
      </w:r>
      <w:r w:rsidRPr="0008103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843EA9" w:rsidRPr="00267B72" w:rsidRDefault="00843EA9" w:rsidP="00D0040C">
      <w:pPr>
        <w:pStyle w:val="af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43EA9" w:rsidRPr="00267B72" w:rsidRDefault="00843EA9" w:rsidP="00D0040C">
      <w:pPr>
        <w:pStyle w:val="af1"/>
        <w:numPr>
          <w:ilvl w:val="0"/>
          <w:numId w:val="3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267B7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 w:rsidRPr="00267B72">
        <w:rPr>
          <w:rFonts w:ascii="Times New Roman" w:hAnsi="Times New Roman"/>
          <w:sz w:val="26"/>
          <w:szCs w:val="26"/>
          <w:lang w:eastAsia="ru-RU"/>
        </w:rPr>
        <w:t>Про затвердження Статуту комунального підприємства «Покровськводоканал» у новій редакції</w:t>
      </w:r>
      <w:r w:rsidRPr="00267B72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843EA9" w:rsidRPr="00267B72" w:rsidRDefault="00843EA9" w:rsidP="00267B72">
      <w:pPr>
        <w:pStyle w:val="af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431114">
        <w:rPr>
          <w:rFonts w:ascii="Times New Roman" w:hAnsi="Times New Roman"/>
          <w:sz w:val="26"/>
          <w:szCs w:val="26"/>
          <w:lang w:val="uk-UA"/>
        </w:rPr>
        <w:t>ДОПОВІДАВ</w:t>
      </w:r>
      <w:r w:rsidRPr="00431114">
        <w:rPr>
          <w:rFonts w:ascii="Times New Roman" w:hAnsi="Times New Roman"/>
          <w:sz w:val="26"/>
          <w:szCs w:val="26"/>
        </w:rPr>
        <w:t>:</w:t>
      </w:r>
      <w:r w:rsidRPr="00431114">
        <w:rPr>
          <w:rFonts w:ascii="Times New Roman" w:hAnsi="Times New Roman"/>
          <w:i/>
          <w:sz w:val="26"/>
          <w:szCs w:val="26"/>
        </w:rPr>
        <w:t xml:space="preserve"> Хижняк В.О., начальник КП «Покровськводоканал»</w:t>
      </w:r>
      <w:r w:rsidRPr="00431114"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Pr="00431114">
        <w:rPr>
          <w:rFonts w:ascii="Times New Roman" w:hAnsi="Times New Roman"/>
          <w:sz w:val="26"/>
          <w:szCs w:val="26"/>
          <w:lang w:val="uk-UA"/>
        </w:rPr>
        <w:t>зачитав пояснювальну</w:t>
      </w:r>
      <w:r w:rsidRPr="00267B72">
        <w:rPr>
          <w:rFonts w:ascii="Times New Roman" w:hAnsi="Times New Roman"/>
          <w:sz w:val="26"/>
          <w:szCs w:val="26"/>
          <w:lang w:val="uk-UA"/>
        </w:rPr>
        <w:t xml:space="preserve"> записку.</w:t>
      </w:r>
    </w:p>
    <w:p w:rsidR="00843EA9" w:rsidRPr="00267B72" w:rsidRDefault="00843EA9" w:rsidP="00267B72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267B72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(Супрунович І.В.)</w:t>
      </w:r>
    </w:p>
    <w:p w:rsidR="00843EA9" w:rsidRPr="00267B72" w:rsidRDefault="00843EA9" w:rsidP="00267B72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267B72">
        <w:rPr>
          <w:szCs w:val="26"/>
          <w:lang w:val="uk-UA"/>
        </w:rPr>
        <w:t xml:space="preserve">ГОЛОСУВАЛИ: " за"              - </w:t>
      </w:r>
      <w:r>
        <w:rPr>
          <w:szCs w:val="26"/>
          <w:lang w:val="uk-UA"/>
        </w:rPr>
        <w:t>20</w:t>
      </w:r>
    </w:p>
    <w:p w:rsidR="00843EA9" w:rsidRPr="00267B72" w:rsidRDefault="00843EA9" w:rsidP="00267B72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267B72">
        <w:rPr>
          <w:szCs w:val="26"/>
          <w:lang w:val="uk-UA"/>
        </w:rPr>
        <w:tab/>
      </w:r>
      <w:r w:rsidRPr="00267B72">
        <w:rPr>
          <w:szCs w:val="26"/>
          <w:lang w:val="uk-UA"/>
        </w:rPr>
        <w:tab/>
      </w:r>
      <w:r w:rsidRPr="00267B72">
        <w:rPr>
          <w:szCs w:val="26"/>
          <w:lang w:val="uk-UA"/>
        </w:rPr>
        <w:tab/>
      </w:r>
      <w:r w:rsidRPr="00267B72">
        <w:rPr>
          <w:szCs w:val="26"/>
          <w:lang w:val="uk-UA"/>
        </w:rPr>
        <w:tab/>
        <w:t xml:space="preserve">       "проти"          - 0 </w:t>
      </w:r>
    </w:p>
    <w:p w:rsidR="00843EA9" w:rsidRPr="00267B72" w:rsidRDefault="00843EA9" w:rsidP="00267B72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267B72">
        <w:rPr>
          <w:szCs w:val="26"/>
          <w:lang w:val="uk-UA"/>
        </w:rPr>
        <w:t xml:space="preserve">                            "утримався"  - </w:t>
      </w:r>
      <w:r>
        <w:rPr>
          <w:szCs w:val="26"/>
          <w:lang w:val="uk-UA"/>
        </w:rPr>
        <w:t>2(Андрійченко С.С., Толмачо М.І.)</w:t>
      </w:r>
    </w:p>
    <w:p w:rsidR="00843EA9" w:rsidRPr="00267B72" w:rsidRDefault="00843EA9" w:rsidP="00267B72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267B72">
        <w:rPr>
          <w:szCs w:val="26"/>
          <w:lang w:val="uk-UA"/>
        </w:rPr>
        <w:t xml:space="preserve">                            "не голосував"  -1 (</w:t>
      </w:r>
      <w:r>
        <w:rPr>
          <w:szCs w:val="26"/>
          <w:lang w:val="uk-UA"/>
        </w:rPr>
        <w:t>Сущенко І.В.</w:t>
      </w:r>
      <w:r w:rsidRPr="00267B72">
        <w:rPr>
          <w:szCs w:val="26"/>
          <w:lang w:val="uk-UA"/>
        </w:rPr>
        <w:t>)</w:t>
      </w:r>
    </w:p>
    <w:p w:rsidR="00843EA9" w:rsidRPr="00267B72" w:rsidRDefault="00843EA9" w:rsidP="00267B72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67B72">
        <w:rPr>
          <w:rFonts w:ascii="Times New Roman" w:hAnsi="Times New Roman"/>
          <w:b/>
          <w:sz w:val="26"/>
          <w:szCs w:val="26"/>
          <w:lang w:val="uk-UA"/>
        </w:rPr>
        <w:lastRenderedPageBreak/>
        <w:t>ВИРІШИЛИ: (рішення прийнято № 7/81-2</w:t>
      </w:r>
      <w:r>
        <w:rPr>
          <w:rFonts w:ascii="Times New Roman" w:hAnsi="Times New Roman"/>
          <w:b/>
          <w:sz w:val="26"/>
          <w:szCs w:val="26"/>
          <w:lang w:val="uk-UA"/>
        </w:rPr>
        <w:t>3</w:t>
      </w:r>
      <w:r w:rsidRPr="00267B72">
        <w:rPr>
          <w:rFonts w:ascii="Times New Roman" w:hAnsi="Times New Roman"/>
          <w:b/>
          <w:sz w:val="26"/>
          <w:szCs w:val="26"/>
          <w:lang w:val="uk-UA"/>
        </w:rPr>
        <w:t xml:space="preserve"> )</w:t>
      </w:r>
    </w:p>
    <w:p w:rsidR="00843EA9" w:rsidRPr="00267B72" w:rsidRDefault="00843EA9" w:rsidP="00D0040C">
      <w:pPr>
        <w:shd w:val="clear" w:color="auto" w:fill="FFFFFF"/>
        <w:tabs>
          <w:tab w:val="left" w:pos="567"/>
        </w:tabs>
        <w:jc w:val="both"/>
        <w:textAlignment w:val="center"/>
        <w:rPr>
          <w:szCs w:val="26"/>
          <w:lang w:val="uk-UA"/>
        </w:rPr>
      </w:pPr>
    </w:p>
    <w:p w:rsidR="00843EA9" w:rsidRPr="00C6056C" w:rsidRDefault="00843EA9" w:rsidP="00D0040C">
      <w:pPr>
        <w:pStyle w:val="af1"/>
        <w:numPr>
          <w:ilvl w:val="0"/>
          <w:numId w:val="3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 w:rsidRPr="00C6056C">
        <w:rPr>
          <w:rFonts w:ascii="Times New Roman" w:hAnsi="Times New Roman"/>
          <w:sz w:val="26"/>
          <w:szCs w:val="26"/>
          <w:lang w:eastAsia="ru-RU"/>
        </w:rPr>
        <w:t>Про передачу основних засобів та матеріалів</w:t>
      </w:r>
      <w:r w:rsidRPr="00C6056C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843EA9" w:rsidRPr="006F4349" w:rsidRDefault="00843EA9" w:rsidP="006F4349">
      <w:pPr>
        <w:pStyle w:val="af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431114">
        <w:rPr>
          <w:rFonts w:ascii="Times New Roman" w:hAnsi="Times New Roman"/>
          <w:sz w:val="26"/>
          <w:szCs w:val="26"/>
          <w:lang w:val="uk-UA"/>
        </w:rPr>
        <w:t>ДОПОВІДАВ</w:t>
      </w:r>
      <w:r w:rsidRPr="00431114">
        <w:rPr>
          <w:rFonts w:ascii="Times New Roman" w:hAnsi="Times New Roman"/>
          <w:sz w:val="26"/>
          <w:szCs w:val="26"/>
        </w:rPr>
        <w:t>:</w:t>
      </w:r>
      <w:r w:rsidRPr="006F4349">
        <w:rPr>
          <w:rFonts w:ascii="Times New Roman" w:hAnsi="Times New Roman"/>
          <w:i/>
          <w:sz w:val="26"/>
          <w:szCs w:val="26"/>
        </w:rPr>
        <w:t xml:space="preserve"> Хижняк В.О., начальник КП «Покровськводоканал»</w:t>
      </w:r>
      <w:r w:rsidRPr="006F4349"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Pr="006F4349">
        <w:rPr>
          <w:rFonts w:ascii="Times New Roman" w:hAnsi="Times New Roman"/>
          <w:sz w:val="26"/>
          <w:szCs w:val="26"/>
          <w:lang w:val="uk-UA"/>
        </w:rPr>
        <w:t>зачитав пояснювальну записку.</w:t>
      </w:r>
    </w:p>
    <w:p w:rsidR="00843EA9" w:rsidRPr="00267B72" w:rsidRDefault="00843EA9" w:rsidP="006F4349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267B72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(Супрунович І.В.)</w:t>
      </w:r>
    </w:p>
    <w:p w:rsidR="00843EA9" w:rsidRPr="00267B72" w:rsidRDefault="00843EA9" w:rsidP="006F4349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267B72">
        <w:rPr>
          <w:szCs w:val="26"/>
          <w:lang w:val="uk-UA"/>
        </w:rPr>
        <w:t xml:space="preserve">ГОЛОСУВАЛИ: " за"              - </w:t>
      </w:r>
      <w:r>
        <w:rPr>
          <w:szCs w:val="26"/>
          <w:lang w:val="uk-UA"/>
        </w:rPr>
        <w:t>21</w:t>
      </w:r>
    </w:p>
    <w:p w:rsidR="00843EA9" w:rsidRPr="00267B72" w:rsidRDefault="00843EA9" w:rsidP="006F4349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267B72">
        <w:rPr>
          <w:szCs w:val="26"/>
          <w:lang w:val="uk-UA"/>
        </w:rPr>
        <w:tab/>
      </w:r>
      <w:r w:rsidRPr="00267B72">
        <w:rPr>
          <w:szCs w:val="26"/>
          <w:lang w:val="uk-UA"/>
        </w:rPr>
        <w:tab/>
      </w:r>
      <w:r w:rsidRPr="00267B72">
        <w:rPr>
          <w:szCs w:val="26"/>
          <w:lang w:val="uk-UA"/>
        </w:rPr>
        <w:tab/>
      </w:r>
      <w:r w:rsidRPr="00267B72">
        <w:rPr>
          <w:szCs w:val="26"/>
          <w:lang w:val="uk-UA"/>
        </w:rPr>
        <w:tab/>
        <w:t xml:space="preserve">       "проти"          - 0 </w:t>
      </w:r>
    </w:p>
    <w:p w:rsidR="00843EA9" w:rsidRPr="00267B72" w:rsidRDefault="00843EA9" w:rsidP="006F4349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267B72">
        <w:rPr>
          <w:szCs w:val="26"/>
          <w:lang w:val="uk-UA"/>
        </w:rPr>
        <w:t xml:space="preserve">                            "утримався"  - </w:t>
      </w:r>
      <w:r>
        <w:rPr>
          <w:szCs w:val="26"/>
          <w:lang w:val="uk-UA"/>
        </w:rPr>
        <w:t>0</w:t>
      </w:r>
    </w:p>
    <w:p w:rsidR="00843EA9" w:rsidRPr="00267B72" w:rsidRDefault="00843EA9" w:rsidP="006F4349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267B72">
        <w:rPr>
          <w:szCs w:val="26"/>
          <w:lang w:val="uk-UA"/>
        </w:rPr>
        <w:t xml:space="preserve">                            "не голосував"  -</w:t>
      </w:r>
      <w:r>
        <w:rPr>
          <w:szCs w:val="26"/>
          <w:lang w:val="uk-UA"/>
        </w:rPr>
        <w:t>2</w:t>
      </w:r>
      <w:r w:rsidRPr="00267B72">
        <w:rPr>
          <w:szCs w:val="26"/>
          <w:lang w:val="uk-UA"/>
        </w:rPr>
        <w:t xml:space="preserve"> (</w:t>
      </w:r>
      <w:r>
        <w:rPr>
          <w:szCs w:val="26"/>
          <w:lang w:val="uk-UA"/>
        </w:rPr>
        <w:t>Саркісян Н.В., Попов А.В.</w:t>
      </w:r>
      <w:r w:rsidRPr="00267B72">
        <w:rPr>
          <w:szCs w:val="26"/>
          <w:lang w:val="uk-UA"/>
        </w:rPr>
        <w:t>)</w:t>
      </w:r>
    </w:p>
    <w:p w:rsidR="00843EA9" w:rsidRPr="00267B72" w:rsidRDefault="00843EA9" w:rsidP="006F4349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67B72">
        <w:rPr>
          <w:rFonts w:ascii="Times New Roman" w:hAnsi="Times New Roman"/>
          <w:b/>
          <w:sz w:val="26"/>
          <w:szCs w:val="26"/>
          <w:lang w:val="uk-UA"/>
        </w:rPr>
        <w:t>ВИРІШИЛИ: (рішення прийнято № 7/81-2</w:t>
      </w:r>
      <w:r>
        <w:rPr>
          <w:rFonts w:ascii="Times New Roman" w:hAnsi="Times New Roman"/>
          <w:b/>
          <w:sz w:val="26"/>
          <w:szCs w:val="26"/>
          <w:lang w:val="uk-UA"/>
        </w:rPr>
        <w:t>4</w:t>
      </w:r>
      <w:r w:rsidRPr="00267B72">
        <w:rPr>
          <w:rFonts w:ascii="Times New Roman" w:hAnsi="Times New Roman"/>
          <w:b/>
          <w:sz w:val="26"/>
          <w:szCs w:val="26"/>
          <w:lang w:val="uk-UA"/>
        </w:rPr>
        <w:t xml:space="preserve"> )</w:t>
      </w:r>
    </w:p>
    <w:p w:rsidR="00843EA9" w:rsidRPr="006F4349" w:rsidRDefault="00843EA9" w:rsidP="00D0040C">
      <w:pPr>
        <w:shd w:val="clear" w:color="auto" w:fill="FFFFFF"/>
        <w:tabs>
          <w:tab w:val="left" w:pos="567"/>
        </w:tabs>
        <w:jc w:val="both"/>
        <w:textAlignment w:val="center"/>
        <w:rPr>
          <w:szCs w:val="26"/>
          <w:lang w:val="uk-UA"/>
        </w:rPr>
      </w:pPr>
    </w:p>
    <w:p w:rsidR="00843EA9" w:rsidRPr="00C6056C" w:rsidRDefault="00843EA9" w:rsidP="00D0040C">
      <w:pPr>
        <w:pStyle w:val="af1"/>
        <w:numPr>
          <w:ilvl w:val="0"/>
          <w:numId w:val="3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6"/>
          <w:szCs w:val="26"/>
          <w:lang w:eastAsia="ru-RU"/>
        </w:rPr>
      </w:pPr>
      <w:r w:rsidRPr="00EA56D2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6056C">
        <w:rPr>
          <w:rFonts w:ascii="Times New Roman" w:hAnsi="Times New Roman"/>
          <w:sz w:val="26"/>
          <w:szCs w:val="26"/>
          <w:lang w:eastAsia="ru-RU"/>
        </w:rPr>
        <w:t>Про передачу товарно-матеріальних цінностей з балансу Управління сім’ї, молоді та спорту</w:t>
      </w:r>
      <w:r w:rsidRPr="00C6056C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843EA9" w:rsidRPr="006F4349" w:rsidRDefault="00843EA9" w:rsidP="00D0040C">
      <w:pPr>
        <w:tabs>
          <w:tab w:val="left" w:pos="567"/>
        </w:tabs>
        <w:jc w:val="both"/>
        <w:rPr>
          <w:szCs w:val="26"/>
          <w:lang w:val="uk-UA"/>
        </w:rPr>
      </w:pPr>
      <w:r w:rsidRPr="00431114">
        <w:rPr>
          <w:szCs w:val="26"/>
          <w:lang w:val="uk-UA"/>
        </w:rPr>
        <w:t>ДОПОВІДАВ</w:t>
      </w:r>
      <w:r w:rsidRPr="00431114">
        <w:rPr>
          <w:szCs w:val="26"/>
        </w:rPr>
        <w:t>:</w:t>
      </w:r>
      <w:r>
        <w:rPr>
          <w:szCs w:val="26"/>
          <w:lang w:val="uk-UA"/>
        </w:rPr>
        <w:t xml:space="preserve"> </w:t>
      </w:r>
      <w:r>
        <w:rPr>
          <w:i/>
          <w:szCs w:val="26"/>
          <w:lang w:val="uk-UA"/>
        </w:rPr>
        <w:t>Юркін Ю.О</w:t>
      </w:r>
      <w:r w:rsidRPr="00C6056C">
        <w:rPr>
          <w:i/>
          <w:szCs w:val="26"/>
        </w:rPr>
        <w:t>., Управління сім’ї  молоді та спорту</w:t>
      </w:r>
      <w:r>
        <w:rPr>
          <w:i/>
          <w:szCs w:val="26"/>
          <w:lang w:val="uk-UA"/>
        </w:rPr>
        <w:t xml:space="preserve">, </w:t>
      </w:r>
      <w:r w:rsidRPr="006F4349">
        <w:rPr>
          <w:szCs w:val="26"/>
          <w:lang w:val="uk-UA"/>
        </w:rPr>
        <w:t>зачитав пояснювальну записку.</w:t>
      </w:r>
    </w:p>
    <w:p w:rsidR="00843EA9" w:rsidRPr="00267B72" w:rsidRDefault="00843EA9" w:rsidP="006F4349">
      <w:pPr>
        <w:pStyle w:val="af1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267B72">
        <w:rPr>
          <w:rFonts w:ascii="Times New Roman" w:hAnsi="Times New Roman"/>
          <w:sz w:val="26"/>
          <w:szCs w:val="26"/>
          <w:lang w:val="uk-UA"/>
        </w:rPr>
        <w:tab/>
        <w:t>Редакційна комісія зачитала проект рішення (Супрунович І.В.)</w:t>
      </w:r>
    </w:p>
    <w:p w:rsidR="00843EA9" w:rsidRPr="00267B72" w:rsidRDefault="00843EA9" w:rsidP="006F4349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267B72">
        <w:rPr>
          <w:szCs w:val="26"/>
          <w:lang w:val="uk-UA"/>
        </w:rPr>
        <w:t xml:space="preserve">ГОЛОСУВАЛИ: " за"              - </w:t>
      </w:r>
      <w:r>
        <w:rPr>
          <w:szCs w:val="26"/>
          <w:lang w:val="uk-UA"/>
        </w:rPr>
        <w:t>21</w:t>
      </w:r>
    </w:p>
    <w:p w:rsidR="00843EA9" w:rsidRPr="00267B72" w:rsidRDefault="00843EA9" w:rsidP="006F4349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267B72">
        <w:rPr>
          <w:szCs w:val="26"/>
          <w:lang w:val="uk-UA"/>
        </w:rPr>
        <w:tab/>
      </w:r>
      <w:r w:rsidRPr="00267B72">
        <w:rPr>
          <w:szCs w:val="26"/>
          <w:lang w:val="uk-UA"/>
        </w:rPr>
        <w:tab/>
      </w:r>
      <w:r w:rsidRPr="00267B72">
        <w:rPr>
          <w:szCs w:val="26"/>
          <w:lang w:val="uk-UA"/>
        </w:rPr>
        <w:tab/>
      </w:r>
      <w:r w:rsidRPr="00267B72">
        <w:rPr>
          <w:szCs w:val="26"/>
          <w:lang w:val="uk-UA"/>
        </w:rPr>
        <w:tab/>
        <w:t xml:space="preserve">       "проти"          - 0 </w:t>
      </w:r>
    </w:p>
    <w:p w:rsidR="00843EA9" w:rsidRPr="00267B72" w:rsidRDefault="00843EA9" w:rsidP="006F4349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267B72">
        <w:rPr>
          <w:szCs w:val="26"/>
          <w:lang w:val="uk-UA"/>
        </w:rPr>
        <w:t xml:space="preserve">                            "утримався"  - </w:t>
      </w:r>
      <w:r>
        <w:rPr>
          <w:szCs w:val="26"/>
          <w:lang w:val="uk-UA"/>
        </w:rPr>
        <w:t>0</w:t>
      </w:r>
    </w:p>
    <w:p w:rsidR="00843EA9" w:rsidRPr="00267B72" w:rsidRDefault="00843EA9" w:rsidP="006F4349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267B72">
        <w:rPr>
          <w:szCs w:val="26"/>
          <w:lang w:val="uk-UA"/>
        </w:rPr>
        <w:t xml:space="preserve">                            "не голосував"  -</w:t>
      </w:r>
      <w:r>
        <w:rPr>
          <w:szCs w:val="26"/>
          <w:lang w:val="uk-UA"/>
        </w:rPr>
        <w:t>2</w:t>
      </w:r>
      <w:r w:rsidRPr="00267B72">
        <w:rPr>
          <w:szCs w:val="26"/>
          <w:lang w:val="uk-UA"/>
        </w:rPr>
        <w:t xml:space="preserve"> (</w:t>
      </w:r>
      <w:r>
        <w:rPr>
          <w:szCs w:val="26"/>
          <w:lang w:val="uk-UA"/>
        </w:rPr>
        <w:t>Саркісян Н.В., Сущенко І.В.</w:t>
      </w:r>
      <w:r w:rsidRPr="00267B72">
        <w:rPr>
          <w:szCs w:val="26"/>
          <w:lang w:val="uk-UA"/>
        </w:rPr>
        <w:t>)</w:t>
      </w:r>
    </w:p>
    <w:p w:rsidR="00843EA9" w:rsidRPr="00267B72" w:rsidRDefault="00843EA9" w:rsidP="006F4349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67B72">
        <w:rPr>
          <w:rFonts w:ascii="Times New Roman" w:hAnsi="Times New Roman"/>
          <w:b/>
          <w:sz w:val="26"/>
          <w:szCs w:val="26"/>
          <w:lang w:val="uk-UA"/>
        </w:rPr>
        <w:t>ВИРІШИЛИ: (рішення прийнято № 7/81-2</w:t>
      </w:r>
      <w:r>
        <w:rPr>
          <w:rFonts w:ascii="Times New Roman" w:hAnsi="Times New Roman"/>
          <w:b/>
          <w:sz w:val="26"/>
          <w:szCs w:val="26"/>
          <w:lang w:val="uk-UA"/>
        </w:rPr>
        <w:t>5</w:t>
      </w:r>
      <w:r w:rsidRPr="00267B72">
        <w:rPr>
          <w:rFonts w:ascii="Times New Roman" w:hAnsi="Times New Roman"/>
          <w:b/>
          <w:sz w:val="26"/>
          <w:szCs w:val="26"/>
          <w:lang w:val="uk-UA"/>
        </w:rPr>
        <w:t xml:space="preserve"> )</w:t>
      </w:r>
    </w:p>
    <w:p w:rsidR="00843EA9" w:rsidRPr="00D0040C" w:rsidRDefault="00843EA9" w:rsidP="00AC39AF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843EA9" w:rsidRPr="00081039" w:rsidRDefault="00843EA9" w:rsidP="00AC39AF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843EA9" w:rsidRPr="001F284C" w:rsidRDefault="00843EA9" w:rsidP="00EA56D2">
      <w:pPr>
        <w:tabs>
          <w:tab w:val="left" w:pos="0"/>
          <w:tab w:val="left" w:pos="567"/>
        </w:tabs>
        <w:ind w:right="-366"/>
        <w:jc w:val="both"/>
        <w:rPr>
          <w:szCs w:val="26"/>
          <w:shd w:val="clear" w:color="auto" w:fill="FFFFFF"/>
          <w:lang w:val="uk-UA"/>
        </w:rPr>
      </w:pPr>
      <w:r w:rsidRPr="001F284C">
        <w:rPr>
          <w:szCs w:val="26"/>
          <w:shd w:val="clear" w:color="auto" w:fill="FFFFFF"/>
          <w:lang w:val="uk-UA"/>
        </w:rPr>
        <w:t>Поступила п</w:t>
      </w:r>
      <w:r>
        <w:rPr>
          <w:szCs w:val="26"/>
          <w:shd w:val="clear" w:color="auto" w:fill="FFFFFF"/>
          <w:lang w:val="uk-UA"/>
        </w:rPr>
        <w:t>р</w:t>
      </w:r>
      <w:r w:rsidRPr="001F284C">
        <w:rPr>
          <w:szCs w:val="26"/>
          <w:shd w:val="clear" w:color="auto" w:fill="FFFFFF"/>
          <w:lang w:val="uk-UA"/>
        </w:rPr>
        <w:t>опозиція від депутата Глебського П.В. проголосувати земельні питання пакетом.</w:t>
      </w:r>
    </w:p>
    <w:p w:rsidR="00843EA9" w:rsidRDefault="00843EA9" w:rsidP="00EA56D2">
      <w:pPr>
        <w:tabs>
          <w:tab w:val="left" w:pos="0"/>
          <w:tab w:val="left" w:pos="567"/>
        </w:tabs>
        <w:ind w:right="-366"/>
        <w:jc w:val="both"/>
        <w:rPr>
          <w:szCs w:val="26"/>
          <w:highlight w:val="yellow"/>
          <w:shd w:val="clear" w:color="auto" w:fill="FFFFFF"/>
          <w:lang w:val="uk-UA"/>
        </w:rPr>
      </w:pPr>
    </w:p>
    <w:p w:rsidR="00843EA9" w:rsidRDefault="00843EA9" w:rsidP="0039387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</w:t>
      </w:r>
      <w:r>
        <w:rPr>
          <w:szCs w:val="26"/>
          <w:lang w:val="uk-UA"/>
        </w:rPr>
        <w:t xml:space="preserve"> за пропозицію Глебського П.В. голосувати за 17 земельних питань пакетом</w:t>
      </w:r>
      <w:r w:rsidRPr="00081039">
        <w:rPr>
          <w:szCs w:val="26"/>
          <w:lang w:val="uk-UA"/>
        </w:rPr>
        <w:t xml:space="preserve">: </w:t>
      </w:r>
    </w:p>
    <w:p w:rsidR="00843EA9" w:rsidRPr="00081039" w:rsidRDefault="00843EA9" w:rsidP="0039387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 </w:t>
      </w:r>
      <w:r w:rsidRPr="00081039">
        <w:rPr>
          <w:szCs w:val="26"/>
          <w:lang w:val="uk-UA"/>
        </w:rPr>
        <w:t>"</w:t>
      </w:r>
      <w:r>
        <w:rPr>
          <w:szCs w:val="26"/>
          <w:lang w:val="uk-UA"/>
        </w:rPr>
        <w:t xml:space="preserve"> за"              - 21</w:t>
      </w:r>
    </w:p>
    <w:p w:rsidR="00843EA9" w:rsidRPr="00081039" w:rsidRDefault="00843EA9" w:rsidP="0039387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  <w:t xml:space="preserve">       "проти"          - </w:t>
      </w:r>
      <w:r>
        <w:rPr>
          <w:szCs w:val="26"/>
          <w:lang w:val="uk-UA"/>
        </w:rPr>
        <w:t>0</w:t>
      </w:r>
    </w:p>
    <w:p w:rsidR="00843EA9" w:rsidRPr="00081039" w:rsidRDefault="00843EA9" w:rsidP="0039387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</w:t>
      </w:r>
      <w:r>
        <w:rPr>
          <w:szCs w:val="26"/>
          <w:lang w:val="uk-UA"/>
        </w:rPr>
        <w:t xml:space="preserve">                "утримався"  - 0</w:t>
      </w:r>
    </w:p>
    <w:p w:rsidR="00843EA9" w:rsidRPr="00081039" w:rsidRDefault="00843EA9" w:rsidP="00393870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                            "не голосував"  - </w:t>
      </w:r>
      <w:r>
        <w:rPr>
          <w:szCs w:val="26"/>
          <w:lang w:val="uk-UA"/>
        </w:rPr>
        <w:t>2(Близнецов С.В., Толмачов М.І.)</w:t>
      </w:r>
    </w:p>
    <w:p w:rsidR="00843EA9" w:rsidRDefault="00843EA9" w:rsidP="00393870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E3716">
        <w:rPr>
          <w:rFonts w:ascii="Times New Roman" w:hAnsi="Times New Roman"/>
          <w:b/>
          <w:sz w:val="26"/>
          <w:szCs w:val="26"/>
          <w:lang w:val="uk-UA"/>
        </w:rPr>
        <w:t xml:space="preserve">ВИРІШИЛИ: (голосувати за </w:t>
      </w:r>
      <w:r>
        <w:rPr>
          <w:rFonts w:ascii="Times New Roman" w:hAnsi="Times New Roman"/>
          <w:b/>
          <w:sz w:val="26"/>
          <w:szCs w:val="26"/>
          <w:lang w:val="uk-UA"/>
        </w:rPr>
        <w:t>17 земельних</w:t>
      </w:r>
      <w:r w:rsidRPr="006E3716">
        <w:rPr>
          <w:rFonts w:ascii="Times New Roman" w:hAnsi="Times New Roman"/>
          <w:b/>
          <w:sz w:val="26"/>
          <w:szCs w:val="26"/>
          <w:lang w:val="uk-UA"/>
        </w:rPr>
        <w:t xml:space="preserve"> питан</w:t>
      </w:r>
      <w:r>
        <w:rPr>
          <w:rFonts w:ascii="Times New Roman" w:hAnsi="Times New Roman"/>
          <w:b/>
          <w:sz w:val="26"/>
          <w:szCs w:val="26"/>
          <w:lang w:val="uk-UA"/>
        </w:rPr>
        <w:t>ь</w:t>
      </w:r>
      <w:r w:rsidRPr="006E3716">
        <w:rPr>
          <w:rFonts w:ascii="Times New Roman" w:hAnsi="Times New Roman"/>
          <w:b/>
          <w:sz w:val="26"/>
          <w:szCs w:val="26"/>
          <w:lang w:val="uk-UA"/>
        </w:rPr>
        <w:t xml:space="preserve"> пакетом)</w:t>
      </w:r>
    </w:p>
    <w:p w:rsidR="00843EA9" w:rsidRPr="006E3716" w:rsidRDefault="00843EA9" w:rsidP="00393870">
      <w:pPr>
        <w:pStyle w:val="af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843EA9" w:rsidRDefault="00843EA9" w:rsidP="006E3716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810971">
        <w:rPr>
          <w:i/>
          <w:szCs w:val="26"/>
          <w:lang w:val="uk-UA"/>
        </w:rPr>
        <w:t xml:space="preserve">Близнецов С.В.,депутат міської ради, </w:t>
      </w:r>
      <w:r>
        <w:rPr>
          <w:szCs w:val="26"/>
          <w:lang w:val="uk-UA"/>
        </w:rPr>
        <w:t>заявив про існуючий конфлікт інтересів згідно ст..59 Закону України «Про запобігання корупції». Участі у голосуванні не приймав.</w:t>
      </w:r>
    </w:p>
    <w:p w:rsidR="00843EA9" w:rsidRDefault="00843EA9" w:rsidP="006E3716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</w:p>
    <w:p w:rsidR="00843EA9" w:rsidRDefault="00843EA9" w:rsidP="006E3716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ГОЛОСУВАЛИ</w:t>
      </w:r>
      <w:r>
        <w:rPr>
          <w:szCs w:val="26"/>
          <w:lang w:val="uk-UA"/>
        </w:rPr>
        <w:t xml:space="preserve"> за пакет земельних питань, а саме</w:t>
      </w:r>
      <w:r w:rsidRPr="00081039">
        <w:rPr>
          <w:szCs w:val="26"/>
          <w:lang w:val="uk-UA"/>
        </w:rPr>
        <w:t xml:space="preserve">: </w:t>
      </w:r>
    </w:p>
    <w:p w:rsidR="00843EA9" w:rsidRPr="003C7654" w:rsidRDefault="00843EA9" w:rsidP="00D1524D">
      <w:pPr>
        <w:pStyle w:val="af1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0971">
        <w:rPr>
          <w:rFonts w:ascii="Times New Roman" w:hAnsi="Times New Roman"/>
          <w:b/>
          <w:sz w:val="26"/>
          <w:szCs w:val="26"/>
          <w:lang w:val="uk-UA"/>
        </w:rPr>
        <w:t>(7/81-26)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C7654">
        <w:rPr>
          <w:rFonts w:ascii="Times New Roman" w:hAnsi="Times New Roman"/>
          <w:sz w:val="26"/>
          <w:szCs w:val="26"/>
        </w:rPr>
        <w:t xml:space="preserve">Про припинення Юриній Катерині Миколаївні права постійного користування земельною ділянкою для ведення особистого підсобного господарства  по вул. Менькіної (колишня 20 років Жовтня), 16 у </w:t>
      </w:r>
      <w:proofErr w:type="gramStart"/>
      <w:r w:rsidRPr="003C7654">
        <w:rPr>
          <w:rFonts w:ascii="Times New Roman" w:hAnsi="Times New Roman"/>
          <w:sz w:val="26"/>
          <w:szCs w:val="26"/>
        </w:rPr>
        <w:t>м</w:t>
      </w:r>
      <w:proofErr w:type="gramEnd"/>
      <w:r w:rsidRPr="003C7654">
        <w:rPr>
          <w:rFonts w:ascii="Times New Roman" w:hAnsi="Times New Roman"/>
          <w:sz w:val="26"/>
          <w:szCs w:val="26"/>
        </w:rPr>
        <w:t xml:space="preserve">. Покровськ Донецької області. </w:t>
      </w:r>
    </w:p>
    <w:p w:rsidR="00843EA9" w:rsidRPr="003C7654" w:rsidRDefault="00843EA9" w:rsidP="00D1524D">
      <w:pPr>
        <w:pStyle w:val="af1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0971">
        <w:rPr>
          <w:rFonts w:ascii="Times New Roman" w:hAnsi="Times New Roman"/>
          <w:b/>
          <w:sz w:val="26"/>
          <w:szCs w:val="26"/>
          <w:lang w:val="uk-UA"/>
        </w:rPr>
        <w:t>(7/81-27)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C7654">
        <w:rPr>
          <w:rFonts w:ascii="Times New Roman" w:hAnsi="Times New Roman"/>
          <w:sz w:val="26"/>
          <w:szCs w:val="26"/>
        </w:rPr>
        <w:t xml:space="preserve">Про надання дозволу Філіпповій Ларисі Панасівні на розробку проекту землеустрою щодо відведення земельної ділянки в оренду для обслуговування кафе "Спутник" та магазину по вул.  Шевченка, буд. 53в  у </w:t>
      </w:r>
      <w:proofErr w:type="gramStart"/>
      <w:r w:rsidRPr="003C7654">
        <w:rPr>
          <w:rFonts w:ascii="Times New Roman" w:hAnsi="Times New Roman"/>
          <w:sz w:val="26"/>
          <w:szCs w:val="26"/>
        </w:rPr>
        <w:t>м</w:t>
      </w:r>
      <w:proofErr w:type="gramEnd"/>
      <w:r w:rsidRPr="003C7654">
        <w:rPr>
          <w:rFonts w:ascii="Times New Roman" w:hAnsi="Times New Roman"/>
          <w:sz w:val="26"/>
          <w:szCs w:val="26"/>
        </w:rPr>
        <w:t xml:space="preserve">. Покровськ. </w:t>
      </w:r>
    </w:p>
    <w:p w:rsidR="00843EA9" w:rsidRPr="003C7654" w:rsidRDefault="00843EA9" w:rsidP="00D1524D">
      <w:pPr>
        <w:pStyle w:val="af1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0971">
        <w:rPr>
          <w:rFonts w:ascii="Times New Roman" w:hAnsi="Times New Roman"/>
          <w:b/>
          <w:sz w:val="26"/>
          <w:szCs w:val="26"/>
          <w:lang w:val="uk-UA"/>
        </w:rPr>
        <w:t>(7/81-28)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C7654">
        <w:rPr>
          <w:rFonts w:ascii="Times New Roman" w:hAnsi="Times New Roman"/>
          <w:sz w:val="26"/>
          <w:szCs w:val="26"/>
        </w:rPr>
        <w:t xml:space="preserve">Про затвердження проекту землеустрою щодо відведення земельної ділянки Буднікову Сергію Валерійовичу цільове призначення якої змінюється із земель для індивідуального садівництва у землі для будівництва і обслуговування </w:t>
      </w:r>
      <w:r w:rsidRPr="003C7654">
        <w:rPr>
          <w:rFonts w:ascii="Times New Roman" w:hAnsi="Times New Roman"/>
          <w:sz w:val="26"/>
          <w:szCs w:val="26"/>
        </w:rPr>
        <w:lastRenderedPageBreak/>
        <w:t xml:space="preserve">житлового будинку, господарських будівель і споруд (присадибна ділянка)  на території  СТ "Шахтобудівник" </w:t>
      </w:r>
      <w:smartTag w:uri="urn:schemas-microsoft-com:office:smarttags" w:element="metricconverter">
        <w:smartTagPr>
          <w:attr w:name="ProductID" w:val="94 м"/>
        </w:smartTagPr>
        <w:r w:rsidRPr="003C7654">
          <w:rPr>
            <w:rFonts w:ascii="Times New Roman" w:hAnsi="Times New Roman"/>
            <w:sz w:val="26"/>
            <w:szCs w:val="26"/>
          </w:rPr>
          <w:t>94 м</w:t>
        </w:r>
      </w:smartTag>
      <w:r w:rsidRPr="003C7654">
        <w:rPr>
          <w:rFonts w:ascii="Times New Roman" w:hAnsi="Times New Roman"/>
          <w:sz w:val="26"/>
          <w:szCs w:val="26"/>
        </w:rPr>
        <w:t>. Покровськ Донецької області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843EA9" w:rsidRPr="003C7654" w:rsidRDefault="00843EA9" w:rsidP="00D1524D">
      <w:pPr>
        <w:pStyle w:val="af1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0971">
        <w:rPr>
          <w:rFonts w:ascii="Times New Roman" w:hAnsi="Times New Roman"/>
          <w:b/>
          <w:sz w:val="26"/>
          <w:szCs w:val="26"/>
          <w:lang w:val="uk-UA"/>
        </w:rPr>
        <w:t>(7/81-29)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C7654">
        <w:rPr>
          <w:rFonts w:ascii="Times New Roman" w:hAnsi="Times New Roman"/>
          <w:sz w:val="26"/>
          <w:szCs w:val="26"/>
        </w:rPr>
        <w:t xml:space="preserve">Про затвердження проекту землеустрою щодо відведення земельної ділянки Дяденко Вірі Семенівні цільове призначення якої змінюється із земель для індивідуального садівництва у землі для будівництва і обслуговування житлового будинку, господарських будівель і споруд (присадибна ділянка)  на території СТ "Шахтобудівник" </w:t>
      </w:r>
      <w:smartTag w:uri="urn:schemas-microsoft-com:office:smarttags" w:element="metricconverter">
        <w:smartTagPr>
          <w:attr w:name="ProductID" w:val="17 м"/>
        </w:smartTagPr>
        <w:r w:rsidRPr="003C7654">
          <w:rPr>
            <w:rFonts w:ascii="Times New Roman" w:hAnsi="Times New Roman"/>
            <w:sz w:val="26"/>
            <w:szCs w:val="26"/>
          </w:rPr>
          <w:t>17 м</w:t>
        </w:r>
      </w:smartTag>
      <w:r w:rsidRPr="003C7654">
        <w:rPr>
          <w:rFonts w:ascii="Times New Roman" w:hAnsi="Times New Roman"/>
          <w:sz w:val="26"/>
          <w:szCs w:val="26"/>
        </w:rPr>
        <w:t>. Покровськ Донецької області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843EA9" w:rsidRPr="003C7654" w:rsidRDefault="00843EA9" w:rsidP="00D1524D">
      <w:pPr>
        <w:pStyle w:val="af1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0971">
        <w:rPr>
          <w:rFonts w:ascii="Times New Roman" w:hAnsi="Times New Roman"/>
          <w:b/>
          <w:sz w:val="26"/>
          <w:szCs w:val="26"/>
          <w:lang w:val="uk-UA"/>
        </w:rPr>
        <w:t>(7/81-30)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C7654">
        <w:rPr>
          <w:rFonts w:ascii="Times New Roman" w:hAnsi="Times New Roman"/>
          <w:sz w:val="26"/>
          <w:szCs w:val="26"/>
        </w:rPr>
        <w:t>Про затвердження проекту землеустрою щодо відведення земельної ділянки  у власність гр. Соболєву Сергію Євгеновичу для ведення індиві</w:t>
      </w:r>
      <w:proofErr w:type="gramStart"/>
      <w:r w:rsidRPr="003C7654">
        <w:rPr>
          <w:rFonts w:ascii="Times New Roman" w:hAnsi="Times New Roman"/>
          <w:sz w:val="26"/>
          <w:szCs w:val="26"/>
        </w:rPr>
        <w:t>дуального</w:t>
      </w:r>
      <w:proofErr w:type="gramEnd"/>
      <w:r w:rsidRPr="003C7654">
        <w:rPr>
          <w:rFonts w:ascii="Times New Roman" w:hAnsi="Times New Roman"/>
          <w:sz w:val="26"/>
          <w:szCs w:val="26"/>
        </w:rPr>
        <w:t xml:space="preserve"> садівництва із земель житлової та громадської забудови по вул. Привольна, 113 у  </w:t>
      </w:r>
      <w:proofErr w:type="gramStart"/>
      <w:r w:rsidRPr="003C7654">
        <w:rPr>
          <w:rFonts w:ascii="Times New Roman" w:hAnsi="Times New Roman"/>
          <w:sz w:val="26"/>
          <w:szCs w:val="26"/>
        </w:rPr>
        <w:t>м</w:t>
      </w:r>
      <w:proofErr w:type="gramEnd"/>
      <w:r w:rsidRPr="003C7654">
        <w:rPr>
          <w:rFonts w:ascii="Times New Roman" w:hAnsi="Times New Roman"/>
          <w:sz w:val="26"/>
          <w:szCs w:val="26"/>
        </w:rPr>
        <w:t>. Покровськ Донецької області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843EA9" w:rsidRPr="003C7654" w:rsidRDefault="00843EA9" w:rsidP="00D1524D">
      <w:pPr>
        <w:pStyle w:val="af1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0971">
        <w:rPr>
          <w:rFonts w:ascii="Times New Roman" w:hAnsi="Times New Roman"/>
          <w:b/>
          <w:sz w:val="26"/>
          <w:szCs w:val="26"/>
          <w:lang w:val="uk-UA"/>
        </w:rPr>
        <w:t>(7/81-31)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C7654">
        <w:rPr>
          <w:rFonts w:ascii="Times New Roman" w:hAnsi="Times New Roman"/>
          <w:sz w:val="26"/>
          <w:szCs w:val="26"/>
        </w:rPr>
        <w:t xml:space="preserve">Про затвердження проекту землеустрою щодо відведення земельної ділянки гр. Кислицькому Сергійю Миколайовичу для ведення індивідуального садівництва  у власність  на території </w:t>
      </w:r>
      <w:proofErr w:type="gramStart"/>
      <w:r w:rsidRPr="003C7654">
        <w:rPr>
          <w:rFonts w:ascii="Times New Roman" w:hAnsi="Times New Roman"/>
          <w:sz w:val="26"/>
          <w:szCs w:val="26"/>
        </w:rPr>
        <w:t>СТ</w:t>
      </w:r>
      <w:proofErr w:type="gramEnd"/>
      <w:r w:rsidRPr="003C7654">
        <w:rPr>
          <w:rFonts w:ascii="Times New Roman" w:hAnsi="Times New Roman"/>
          <w:sz w:val="26"/>
          <w:szCs w:val="26"/>
        </w:rPr>
        <w:t xml:space="preserve"> "Горняк", ділянка № 59 у м. Покровськ                      Донецької області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843EA9" w:rsidRPr="003C7654" w:rsidRDefault="00843EA9" w:rsidP="00D1524D">
      <w:pPr>
        <w:pStyle w:val="af1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0971">
        <w:rPr>
          <w:rFonts w:ascii="Times New Roman" w:hAnsi="Times New Roman"/>
          <w:b/>
          <w:sz w:val="26"/>
          <w:szCs w:val="26"/>
          <w:lang w:val="uk-UA"/>
        </w:rPr>
        <w:t>(7/81-32)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C7654">
        <w:rPr>
          <w:rFonts w:ascii="Times New Roman" w:hAnsi="Times New Roman"/>
          <w:sz w:val="26"/>
          <w:szCs w:val="26"/>
        </w:rPr>
        <w:t xml:space="preserve">Про передачу у власність  гр. Брагіну Сергію Володимировичу земельної ділянки для будівництва і обслуговування житлового будинку, господарських будівель і споруд по вул. Харківська, 11 у </w:t>
      </w:r>
      <w:proofErr w:type="gramStart"/>
      <w:r w:rsidRPr="003C7654">
        <w:rPr>
          <w:rFonts w:ascii="Times New Roman" w:hAnsi="Times New Roman"/>
          <w:sz w:val="26"/>
          <w:szCs w:val="26"/>
        </w:rPr>
        <w:t>м</w:t>
      </w:r>
      <w:proofErr w:type="gramEnd"/>
      <w:r w:rsidRPr="003C7654">
        <w:rPr>
          <w:rFonts w:ascii="Times New Roman" w:hAnsi="Times New Roman"/>
          <w:sz w:val="26"/>
          <w:szCs w:val="26"/>
        </w:rPr>
        <w:t>. Покровськ Донецької області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843EA9" w:rsidRPr="003C7654" w:rsidRDefault="00843EA9" w:rsidP="00D1524D">
      <w:pPr>
        <w:pStyle w:val="af1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0971">
        <w:rPr>
          <w:rFonts w:ascii="Times New Roman" w:hAnsi="Times New Roman"/>
          <w:b/>
          <w:sz w:val="26"/>
          <w:szCs w:val="26"/>
          <w:lang w:val="uk-UA"/>
        </w:rPr>
        <w:t>(7/81-33)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C7654">
        <w:rPr>
          <w:rFonts w:ascii="Times New Roman" w:hAnsi="Times New Roman"/>
          <w:sz w:val="26"/>
          <w:szCs w:val="26"/>
        </w:rPr>
        <w:t xml:space="preserve">Про передачу у власність  гр. Близнецову Сергію Валентиновичу земельної ділянки для будівництва і обслуговування житлового будинку, господарських будівель і споруд по вул. Кошового у </w:t>
      </w:r>
      <w:proofErr w:type="gramStart"/>
      <w:r w:rsidRPr="003C7654">
        <w:rPr>
          <w:rFonts w:ascii="Times New Roman" w:hAnsi="Times New Roman"/>
          <w:sz w:val="26"/>
          <w:szCs w:val="26"/>
        </w:rPr>
        <w:t>м</w:t>
      </w:r>
      <w:proofErr w:type="gramEnd"/>
      <w:r w:rsidRPr="003C7654">
        <w:rPr>
          <w:rFonts w:ascii="Times New Roman" w:hAnsi="Times New Roman"/>
          <w:sz w:val="26"/>
          <w:szCs w:val="26"/>
        </w:rPr>
        <w:t>. Покровськ Донецької області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843EA9" w:rsidRPr="003C7654" w:rsidRDefault="00843EA9" w:rsidP="00D1524D">
      <w:pPr>
        <w:pStyle w:val="af1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0971">
        <w:rPr>
          <w:rFonts w:ascii="Times New Roman" w:hAnsi="Times New Roman"/>
          <w:b/>
          <w:sz w:val="26"/>
          <w:szCs w:val="26"/>
          <w:lang w:val="uk-UA"/>
        </w:rPr>
        <w:t>(7/81-34)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C7654">
        <w:rPr>
          <w:rFonts w:ascii="Times New Roman" w:hAnsi="Times New Roman"/>
          <w:sz w:val="26"/>
          <w:szCs w:val="26"/>
        </w:rPr>
        <w:t>Про передачу у власність  гр. Близнецовій Раї</w:t>
      </w:r>
      <w:proofErr w:type="gramStart"/>
      <w:r w:rsidRPr="003C7654">
        <w:rPr>
          <w:rFonts w:ascii="Times New Roman" w:hAnsi="Times New Roman"/>
          <w:sz w:val="26"/>
          <w:szCs w:val="26"/>
        </w:rPr>
        <w:t>с</w:t>
      </w:r>
      <w:proofErr w:type="gramEnd"/>
      <w:r w:rsidRPr="003C7654">
        <w:rPr>
          <w:rFonts w:ascii="Times New Roman" w:hAnsi="Times New Roman"/>
          <w:sz w:val="26"/>
          <w:szCs w:val="26"/>
        </w:rPr>
        <w:t xml:space="preserve">і Петрівні земельної ділянки для будівництва і обслуговування житлового будинку, господарських будівель і споруд по вул. Кошового у </w:t>
      </w:r>
      <w:proofErr w:type="gramStart"/>
      <w:r w:rsidRPr="003C7654">
        <w:rPr>
          <w:rFonts w:ascii="Times New Roman" w:hAnsi="Times New Roman"/>
          <w:sz w:val="26"/>
          <w:szCs w:val="26"/>
        </w:rPr>
        <w:t>м</w:t>
      </w:r>
      <w:proofErr w:type="gramEnd"/>
      <w:r w:rsidRPr="003C7654">
        <w:rPr>
          <w:rFonts w:ascii="Times New Roman" w:hAnsi="Times New Roman"/>
          <w:sz w:val="26"/>
          <w:szCs w:val="26"/>
        </w:rPr>
        <w:t>. Покровськ Донецької області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843EA9" w:rsidRPr="003C7654" w:rsidRDefault="00843EA9" w:rsidP="00D1524D">
      <w:pPr>
        <w:pStyle w:val="af1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0971">
        <w:rPr>
          <w:rFonts w:ascii="Times New Roman" w:hAnsi="Times New Roman"/>
          <w:b/>
          <w:sz w:val="26"/>
          <w:szCs w:val="26"/>
          <w:lang w:val="uk-UA"/>
        </w:rPr>
        <w:t>(7/81-35)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C7654">
        <w:rPr>
          <w:rFonts w:ascii="Times New Roman" w:hAnsi="Times New Roman"/>
          <w:sz w:val="26"/>
          <w:szCs w:val="26"/>
        </w:rPr>
        <w:t xml:space="preserve">Про передачу у власність Гребенюку Дмитру Михайловичу земельної ділянки для будівництва і обслуговування житлового будинку, господарських будівель і споруд (присадибна ділянка) по  вул.Чкалова, буд. 57 у </w:t>
      </w:r>
      <w:proofErr w:type="gramStart"/>
      <w:r w:rsidRPr="003C7654">
        <w:rPr>
          <w:rFonts w:ascii="Times New Roman" w:hAnsi="Times New Roman"/>
          <w:sz w:val="26"/>
          <w:szCs w:val="26"/>
        </w:rPr>
        <w:t>м</w:t>
      </w:r>
      <w:proofErr w:type="gramEnd"/>
      <w:r w:rsidRPr="003C7654">
        <w:rPr>
          <w:rFonts w:ascii="Times New Roman" w:hAnsi="Times New Roman"/>
          <w:sz w:val="26"/>
          <w:szCs w:val="26"/>
        </w:rPr>
        <w:t>. Покровськ  Донецької області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843EA9" w:rsidRPr="003C7654" w:rsidRDefault="00843EA9" w:rsidP="00D1524D">
      <w:pPr>
        <w:pStyle w:val="af1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0971">
        <w:rPr>
          <w:rFonts w:ascii="Times New Roman" w:hAnsi="Times New Roman"/>
          <w:b/>
          <w:sz w:val="26"/>
          <w:szCs w:val="26"/>
          <w:lang w:val="uk-UA"/>
        </w:rPr>
        <w:t>(7/81-36)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C7654">
        <w:rPr>
          <w:rFonts w:ascii="Times New Roman" w:hAnsi="Times New Roman"/>
          <w:sz w:val="26"/>
          <w:szCs w:val="26"/>
        </w:rPr>
        <w:t xml:space="preserve">Про передачу в оренду Бєлікову Павлу Васильовичу земельної ділянки для  обслуговування автостоянки та торгівельного павільйону по вул. Захисників України, 126а  у </w:t>
      </w:r>
      <w:proofErr w:type="gramStart"/>
      <w:r w:rsidRPr="003C7654">
        <w:rPr>
          <w:rFonts w:ascii="Times New Roman" w:hAnsi="Times New Roman"/>
          <w:sz w:val="26"/>
          <w:szCs w:val="26"/>
        </w:rPr>
        <w:t>м</w:t>
      </w:r>
      <w:proofErr w:type="gramEnd"/>
      <w:r w:rsidRPr="003C7654">
        <w:rPr>
          <w:rFonts w:ascii="Times New Roman" w:hAnsi="Times New Roman"/>
          <w:sz w:val="26"/>
          <w:szCs w:val="26"/>
        </w:rPr>
        <w:t>. Покровськ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843EA9" w:rsidRPr="003C7654" w:rsidRDefault="00843EA9" w:rsidP="00D1524D">
      <w:pPr>
        <w:pStyle w:val="af1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0971">
        <w:rPr>
          <w:rFonts w:ascii="Times New Roman" w:hAnsi="Times New Roman"/>
          <w:b/>
          <w:sz w:val="26"/>
          <w:szCs w:val="26"/>
          <w:lang w:val="uk-UA"/>
        </w:rPr>
        <w:t>(7/81-37)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C7654">
        <w:rPr>
          <w:rFonts w:ascii="Times New Roman" w:hAnsi="Times New Roman"/>
          <w:sz w:val="26"/>
          <w:szCs w:val="26"/>
        </w:rPr>
        <w:t>Про затвердження проекту землеустрою щодо відведення земельної ділянки  у власність гр. Поповій Тетяні Кирилівні для ведення індиві</w:t>
      </w:r>
      <w:proofErr w:type="gramStart"/>
      <w:r w:rsidRPr="003C7654">
        <w:rPr>
          <w:rFonts w:ascii="Times New Roman" w:hAnsi="Times New Roman"/>
          <w:sz w:val="26"/>
          <w:szCs w:val="26"/>
        </w:rPr>
        <w:t>дуального</w:t>
      </w:r>
      <w:proofErr w:type="gramEnd"/>
      <w:r w:rsidRPr="003C7654">
        <w:rPr>
          <w:rFonts w:ascii="Times New Roman" w:hAnsi="Times New Roman"/>
          <w:sz w:val="26"/>
          <w:szCs w:val="26"/>
        </w:rPr>
        <w:t xml:space="preserve"> садівництва із земель житлової та громадської забудови по вул. Українська, 11-а у                               </w:t>
      </w:r>
      <w:proofErr w:type="gramStart"/>
      <w:r w:rsidRPr="003C7654">
        <w:rPr>
          <w:rFonts w:ascii="Times New Roman" w:hAnsi="Times New Roman"/>
          <w:sz w:val="26"/>
          <w:szCs w:val="26"/>
        </w:rPr>
        <w:t>м</w:t>
      </w:r>
      <w:proofErr w:type="gramEnd"/>
      <w:r w:rsidRPr="003C7654">
        <w:rPr>
          <w:rFonts w:ascii="Times New Roman" w:hAnsi="Times New Roman"/>
          <w:sz w:val="26"/>
          <w:szCs w:val="26"/>
        </w:rPr>
        <w:t>. Покровськ Донецької області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843EA9" w:rsidRPr="003C7654" w:rsidRDefault="00843EA9" w:rsidP="00D1524D">
      <w:pPr>
        <w:pStyle w:val="af1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0971">
        <w:rPr>
          <w:rFonts w:ascii="Times New Roman" w:hAnsi="Times New Roman"/>
          <w:b/>
          <w:sz w:val="26"/>
          <w:szCs w:val="26"/>
          <w:lang w:val="uk-UA"/>
        </w:rPr>
        <w:t>(7/81-38)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C7654">
        <w:rPr>
          <w:rFonts w:ascii="Times New Roman" w:hAnsi="Times New Roman"/>
          <w:sz w:val="26"/>
          <w:szCs w:val="26"/>
        </w:rPr>
        <w:t xml:space="preserve">Про передачу у власність  гр. Поповій Тетяні Кирилівні земельної ділянки для будівництва і обслуговування житлового будинку, господарських будівель і споруд  по вул. Українська, 11-а у </w:t>
      </w:r>
      <w:proofErr w:type="gramStart"/>
      <w:r w:rsidRPr="003C7654">
        <w:rPr>
          <w:rFonts w:ascii="Times New Roman" w:hAnsi="Times New Roman"/>
          <w:sz w:val="26"/>
          <w:szCs w:val="26"/>
        </w:rPr>
        <w:t>м</w:t>
      </w:r>
      <w:proofErr w:type="gramEnd"/>
      <w:r w:rsidRPr="003C7654">
        <w:rPr>
          <w:rFonts w:ascii="Times New Roman" w:hAnsi="Times New Roman"/>
          <w:sz w:val="26"/>
          <w:szCs w:val="26"/>
        </w:rPr>
        <w:t>. Покровськ Донецької області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843EA9" w:rsidRPr="003C7654" w:rsidRDefault="00843EA9" w:rsidP="00D1524D">
      <w:pPr>
        <w:pStyle w:val="af1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0971">
        <w:rPr>
          <w:rFonts w:ascii="Times New Roman" w:hAnsi="Times New Roman"/>
          <w:b/>
          <w:sz w:val="26"/>
          <w:szCs w:val="26"/>
          <w:lang w:val="uk-UA"/>
        </w:rPr>
        <w:t>(7/81-39)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C7654">
        <w:rPr>
          <w:rFonts w:ascii="Times New Roman" w:hAnsi="Times New Roman"/>
          <w:sz w:val="26"/>
          <w:szCs w:val="26"/>
        </w:rPr>
        <w:t xml:space="preserve">Про передачу у власність Кулакову Ігорю Станіславовичу земельної ділянки для будівництва і обслуговування житлового будинку, господарських будівель і споруд (присадибна ділянка) по  вул. Леоніда Бикова, буд. 19 у </w:t>
      </w:r>
      <w:proofErr w:type="gramStart"/>
      <w:r w:rsidRPr="003C7654">
        <w:rPr>
          <w:rFonts w:ascii="Times New Roman" w:hAnsi="Times New Roman"/>
          <w:sz w:val="26"/>
          <w:szCs w:val="26"/>
        </w:rPr>
        <w:t>м</w:t>
      </w:r>
      <w:proofErr w:type="gramEnd"/>
      <w:r w:rsidRPr="003C7654">
        <w:rPr>
          <w:rFonts w:ascii="Times New Roman" w:hAnsi="Times New Roman"/>
          <w:sz w:val="26"/>
          <w:szCs w:val="26"/>
        </w:rPr>
        <w:t>. Покровськ  Донецької області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843EA9" w:rsidRPr="003C7654" w:rsidRDefault="00843EA9" w:rsidP="00D1524D">
      <w:pPr>
        <w:pStyle w:val="af1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0971">
        <w:rPr>
          <w:rFonts w:ascii="Times New Roman" w:hAnsi="Times New Roman"/>
          <w:b/>
          <w:sz w:val="26"/>
          <w:szCs w:val="26"/>
          <w:lang w:val="uk-UA"/>
        </w:rPr>
        <w:t>(7/81-40)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C7654">
        <w:rPr>
          <w:rFonts w:ascii="Times New Roman" w:hAnsi="Times New Roman"/>
          <w:sz w:val="26"/>
          <w:szCs w:val="26"/>
        </w:rPr>
        <w:t xml:space="preserve">Про передачу у власність Онищенко Михайлу Васильовичу земельної ділянки для будівництва і обслуговування житлового будинку, господарських будівель і споруд (присадибна ділянка) по  вул. Тополина, буд. 106 у </w:t>
      </w:r>
      <w:proofErr w:type="gramStart"/>
      <w:r w:rsidRPr="003C7654">
        <w:rPr>
          <w:rFonts w:ascii="Times New Roman" w:hAnsi="Times New Roman"/>
          <w:sz w:val="26"/>
          <w:szCs w:val="26"/>
        </w:rPr>
        <w:t>м</w:t>
      </w:r>
      <w:proofErr w:type="gramEnd"/>
      <w:r w:rsidRPr="003C7654">
        <w:rPr>
          <w:rFonts w:ascii="Times New Roman" w:hAnsi="Times New Roman"/>
          <w:sz w:val="26"/>
          <w:szCs w:val="26"/>
        </w:rPr>
        <w:t>. Покровськ  Донецької області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843EA9" w:rsidRPr="003C7654" w:rsidRDefault="00843EA9" w:rsidP="00D1524D">
      <w:pPr>
        <w:pStyle w:val="af1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0971">
        <w:rPr>
          <w:rFonts w:ascii="Times New Roman" w:hAnsi="Times New Roman"/>
          <w:b/>
          <w:sz w:val="26"/>
          <w:szCs w:val="26"/>
          <w:lang w:val="uk-UA"/>
        </w:rPr>
        <w:t>(7/81-41)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C7654">
        <w:rPr>
          <w:rFonts w:ascii="Times New Roman" w:hAnsi="Times New Roman"/>
          <w:sz w:val="26"/>
          <w:szCs w:val="26"/>
        </w:rPr>
        <w:t xml:space="preserve">Про передачу у власність Сердюкову Юрію Володимировичу земельної ділянки для будівництва і обслуговування житлового будинку, </w:t>
      </w:r>
      <w:r w:rsidRPr="003C7654">
        <w:rPr>
          <w:rFonts w:ascii="Times New Roman" w:hAnsi="Times New Roman"/>
          <w:sz w:val="26"/>
          <w:szCs w:val="26"/>
        </w:rPr>
        <w:lastRenderedPageBreak/>
        <w:t xml:space="preserve">господарських будівель і споруд (присадибна ділянка) по  вул. Попова, буд. 40  у </w:t>
      </w:r>
      <w:proofErr w:type="gramStart"/>
      <w:r w:rsidRPr="003C7654">
        <w:rPr>
          <w:rFonts w:ascii="Times New Roman" w:hAnsi="Times New Roman"/>
          <w:sz w:val="26"/>
          <w:szCs w:val="26"/>
        </w:rPr>
        <w:t>м</w:t>
      </w:r>
      <w:proofErr w:type="gramEnd"/>
      <w:r w:rsidRPr="003C7654">
        <w:rPr>
          <w:rFonts w:ascii="Times New Roman" w:hAnsi="Times New Roman"/>
          <w:sz w:val="26"/>
          <w:szCs w:val="26"/>
        </w:rPr>
        <w:t>. Покровськ  Донецької області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843EA9" w:rsidRPr="003C7654" w:rsidRDefault="00843EA9" w:rsidP="00D1524D">
      <w:pPr>
        <w:pStyle w:val="af1"/>
        <w:numPr>
          <w:ilvl w:val="0"/>
          <w:numId w:val="3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10971">
        <w:rPr>
          <w:rFonts w:ascii="Times New Roman" w:hAnsi="Times New Roman"/>
          <w:b/>
          <w:sz w:val="26"/>
          <w:szCs w:val="26"/>
          <w:lang w:val="uk-UA"/>
        </w:rPr>
        <w:t>(7/81-42)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C7654">
        <w:rPr>
          <w:rFonts w:ascii="Times New Roman" w:hAnsi="Times New Roman"/>
          <w:sz w:val="26"/>
          <w:szCs w:val="26"/>
        </w:rPr>
        <w:t xml:space="preserve">Про поновлення з Сімон Оленою Володимирівною договору оренди землі для будівництва та обслуговування  автомийки на перехресті вул. Захисників України та вул. Тимірязєва у </w:t>
      </w:r>
      <w:proofErr w:type="gramStart"/>
      <w:r w:rsidRPr="003C7654">
        <w:rPr>
          <w:rFonts w:ascii="Times New Roman" w:hAnsi="Times New Roman"/>
          <w:sz w:val="26"/>
          <w:szCs w:val="26"/>
        </w:rPr>
        <w:t>м</w:t>
      </w:r>
      <w:proofErr w:type="gramEnd"/>
      <w:r w:rsidRPr="003C7654">
        <w:rPr>
          <w:rFonts w:ascii="Times New Roman" w:hAnsi="Times New Roman"/>
          <w:sz w:val="26"/>
          <w:szCs w:val="26"/>
        </w:rPr>
        <w:t>. Покровськ Донецької області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843EA9" w:rsidRPr="00EA0861" w:rsidRDefault="00843EA9" w:rsidP="00EA086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EA0861">
        <w:rPr>
          <w:szCs w:val="26"/>
          <w:lang w:val="uk-UA"/>
        </w:rPr>
        <w:tab/>
      </w:r>
      <w:r w:rsidRPr="00EA0861">
        <w:rPr>
          <w:szCs w:val="26"/>
          <w:lang w:val="uk-UA"/>
        </w:rPr>
        <w:tab/>
      </w:r>
      <w:r w:rsidRPr="00EA0861">
        <w:rPr>
          <w:szCs w:val="26"/>
          <w:lang w:val="uk-UA"/>
        </w:rPr>
        <w:tab/>
      </w:r>
      <w:r w:rsidRPr="00EA0861">
        <w:rPr>
          <w:szCs w:val="26"/>
          <w:lang w:val="uk-UA"/>
        </w:rPr>
        <w:tab/>
        <w:t xml:space="preserve">       " за"              - 22</w:t>
      </w:r>
    </w:p>
    <w:p w:rsidR="00843EA9" w:rsidRPr="00EA0861" w:rsidRDefault="00843EA9" w:rsidP="00EA086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EA0861">
        <w:rPr>
          <w:szCs w:val="26"/>
          <w:lang w:val="uk-UA"/>
        </w:rPr>
        <w:tab/>
      </w:r>
      <w:r w:rsidRPr="00EA0861">
        <w:rPr>
          <w:szCs w:val="26"/>
          <w:lang w:val="uk-UA"/>
        </w:rPr>
        <w:tab/>
      </w:r>
      <w:r w:rsidRPr="00EA0861">
        <w:rPr>
          <w:szCs w:val="26"/>
          <w:lang w:val="uk-UA"/>
        </w:rPr>
        <w:tab/>
      </w:r>
      <w:r w:rsidRPr="00EA0861">
        <w:rPr>
          <w:szCs w:val="26"/>
          <w:lang w:val="uk-UA"/>
        </w:rPr>
        <w:tab/>
        <w:t xml:space="preserve">     </w:t>
      </w:r>
      <w:r>
        <w:rPr>
          <w:szCs w:val="26"/>
          <w:lang w:val="uk-UA"/>
        </w:rPr>
        <w:t xml:space="preserve"> </w:t>
      </w:r>
      <w:r w:rsidRPr="00EA0861">
        <w:rPr>
          <w:szCs w:val="26"/>
          <w:lang w:val="uk-UA"/>
        </w:rPr>
        <w:t xml:space="preserve"> "проти"          - 0</w:t>
      </w:r>
    </w:p>
    <w:p w:rsidR="00843EA9" w:rsidRPr="00EA0861" w:rsidRDefault="00843EA9" w:rsidP="00EA086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EA0861">
        <w:rPr>
          <w:szCs w:val="26"/>
          <w:lang w:val="uk-UA"/>
        </w:rPr>
        <w:t xml:space="preserve">                          </w:t>
      </w:r>
      <w:r>
        <w:rPr>
          <w:szCs w:val="26"/>
          <w:lang w:val="uk-UA"/>
        </w:rPr>
        <w:t xml:space="preserve">  </w:t>
      </w:r>
      <w:r w:rsidRPr="00EA0861">
        <w:rPr>
          <w:szCs w:val="26"/>
          <w:lang w:val="uk-UA"/>
        </w:rPr>
        <w:t xml:space="preserve"> "утримався"  - 0</w:t>
      </w:r>
    </w:p>
    <w:p w:rsidR="00843EA9" w:rsidRPr="00EA0861" w:rsidRDefault="00843EA9" w:rsidP="00EA0861">
      <w:pPr>
        <w:tabs>
          <w:tab w:val="left" w:pos="426"/>
          <w:tab w:val="left" w:pos="567"/>
        </w:tabs>
        <w:ind w:right="134"/>
        <w:jc w:val="both"/>
        <w:rPr>
          <w:szCs w:val="26"/>
          <w:lang w:val="uk-UA"/>
        </w:rPr>
      </w:pPr>
      <w:r w:rsidRPr="00EA0861">
        <w:rPr>
          <w:szCs w:val="26"/>
          <w:lang w:val="uk-UA"/>
        </w:rPr>
        <w:t xml:space="preserve">                           </w:t>
      </w:r>
      <w:r>
        <w:rPr>
          <w:szCs w:val="26"/>
          <w:lang w:val="uk-UA"/>
        </w:rPr>
        <w:t xml:space="preserve"> </w:t>
      </w:r>
      <w:r w:rsidRPr="00EA0861">
        <w:rPr>
          <w:szCs w:val="26"/>
          <w:lang w:val="uk-UA"/>
        </w:rPr>
        <w:t xml:space="preserve"> "не голосував"  - 1(</w:t>
      </w:r>
      <w:r>
        <w:rPr>
          <w:szCs w:val="26"/>
          <w:lang w:val="uk-UA"/>
        </w:rPr>
        <w:t>Близнецов С.В.</w:t>
      </w:r>
      <w:r w:rsidRPr="00EA0861">
        <w:rPr>
          <w:szCs w:val="26"/>
          <w:lang w:val="uk-UA"/>
        </w:rPr>
        <w:t>)</w:t>
      </w:r>
    </w:p>
    <w:p w:rsidR="00843EA9" w:rsidRPr="00965843" w:rsidRDefault="00843EA9" w:rsidP="00965843">
      <w:pPr>
        <w:tabs>
          <w:tab w:val="left" w:pos="0"/>
          <w:tab w:val="left" w:pos="567"/>
        </w:tabs>
        <w:jc w:val="both"/>
        <w:rPr>
          <w:b/>
          <w:szCs w:val="26"/>
          <w:lang w:val="uk-UA"/>
        </w:rPr>
      </w:pPr>
      <w:r w:rsidRPr="00965843">
        <w:rPr>
          <w:b/>
          <w:szCs w:val="26"/>
          <w:lang w:val="uk-UA"/>
        </w:rPr>
        <w:t>ВИРІШИЛИ: (</w:t>
      </w:r>
      <w:r>
        <w:rPr>
          <w:b/>
          <w:szCs w:val="26"/>
          <w:lang w:val="uk-UA"/>
        </w:rPr>
        <w:t>рішення прийняті</w:t>
      </w:r>
      <w:r w:rsidRPr="00965843">
        <w:rPr>
          <w:b/>
          <w:szCs w:val="26"/>
          <w:lang w:val="uk-UA"/>
        </w:rPr>
        <w:t>)</w:t>
      </w:r>
    </w:p>
    <w:p w:rsidR="00843EA9" w:rsidRPr="00EA56D2" w:rsidRDefault="00843EA9" w:rsidP="00BB3FCD">
      <w:pPr>
        <w:tabs>
          <w:tab w:val="left" w:pos="0"/>
          <w:tab w:val="left" w:pos="284"/>
          <w:tab w:val="left" w:pos="426"/>
        </w:tabs>
        <w:ind w:right="134"/>
        <w:jc w:val="center"/>
        <w:rPr>
          <w:b/>
          <w:i/>
          <w:szCs w:val="26"/>
        </w:rPr>
      </w:pPr>
    </w:p>
    <w:p w:rsidR="00843EA9" w:rsidRPr="00847468" w:rsidRDefault="00843EA9" w:rsidP="00847468">
      <w:pPr>
        <w:tabs>
          <w:tab w:val="left" w:pos="567"/>
        </w:tabs>
        <w:jc w:val="both"/>
        <w:rPr>
          <w:b/>
          <w:szCs w:val="26"/>
          <w:lang w:val="uk-UA"/>
        </w:rPr>
      </w:pPr>
      <w:r w:rsidRPr="00847468">
        <w:rPr>
          <w:b/>
          <w:szCs w:val="26"/>
          <w:lang w:val="uk-UA"/>
        </w:rPr>
        <w:t>Різне.</w:t>
      </w:r>
    </w:p>
    <w:p w:rsidR="00843EA9" w:rsidRDefault="00843EA9" w:rsidP="005B3B77">
      <w:pPr>
        <w:tabs>
          <w:tab w:val="left" w:pos="-284"/>
          <w:tab w:val="left" w:pos="-142"/>
          <w:tab w:val="left" w:pos="567"/>
        </w:tabs>
        <w:jc w:val="both"/>
        <w:rPr>
          <w:szCs w:val="26"/>
          <w:lang w:val="uk-UA"/>
        </w:rPr>
      </w:pPr>
      <w:r>
        <w:rPr>
          <w:szCs w:val="26"/>
          <w:lang w:val="uk-UA"/>
        </w:rPr>
        <w:t>ВИСТУПИЛИ:</w:t>
      </w:r>
    </w:p>
    <w:p w:rsidR="00843EA9" w:rsidRDefault="00843EA9" w:rsidP="005B3B77">
      <w:pPr>
        <w:tabs>
          <w:tab w:val="left" w:pos="-284"/>
          <w:tab w:val="left" w:pos="-142"/>
          <w:tab w:val="left" w:pos="567"/>
        </w:tabs>
        <w:jc w:val="both"/>
        <w:rPr>
          <w:szCs w:val="26"/>
          <w:lang w:val="uk-UA"/>
        </w:rPr>
      </w:pPr>
      <w:r w:rsidRPr="00D1524D">
        <w:rPr>
          <w:i/>
          <w:szCs w:val="26"/>
          <w:lang w:val="uk-UA"/>
        </w:rPr>
        <w:t>Квітка О.І., громадський діяч,</w:t>
      </w:r>
      <w:r>
        <w:rPr>
          <w:szCs w:val="26"/>
          <w:lang w:val="uk-UA"/>
        </w:rPr>
        <w:t xml:space="preserve"> про поведінку громадськості на офіційних заходах.</w:t>
      </w:r>
    </w:p>
    <w:p w:rsidR="00843EA9" w:rsidRDefault="00843EA9" w:rsidP="005B3B77">
      <w:pPr>
        <w:tabs>
          <w:tab w:val="left" w:pos="-284"/>
          <w:tab w:val="left" w:pos="-142"/>
          <w:tab w:val="left" w:pos="567"/>
        </w:tabs>
        <w:jc w:val="both"/>
        <w:rPr>
          <w:szCs w:val="26"/>
          <w:lang w:val="uk-UA"/>
        </w:rPr>
      </w:pPr>
    </w:p>
    <w:p w:rsidR="00843EA9" w:rsidRDefault="00843EA9" w:rsidP="005B3B77">
      <w:pPr>
        <w:tabs>
          <w:tab w:val="left" w:pos="-284"/>
          <w:tab w:val="left" w:pos="-142"/>
          <w:tab w:val="left" w:pos="567"/>
        </w:tabs>
        <w:jc w:val="both"/>
        <w:rPr>
          <w:szCs w:val="26"/>
          <w:lang w:val="uk-UA"/>
        </w:rPr>
      </w:pPr>
      <w:r w:rsidRPr="00F05EED">
        <w:rPr>
          <w:i/>
          <w:szCs w:val="26"/>
          <w:lang w:val="uk-UA"/>
        </w:rPr>
        <w:t xml:space="preserve">Шамоніна М.О., голова ГО «Щит», </w:t>
      </w:r>
      <w:r>
        <w:rPr>
          <w:szCs w:val="26"/>
          <w:lang w:val="uk-UA"/>
        </w:rPr>
        <w:t>щодо добудови амбулаторії у селищі Щербака.</w:t>
      </w:r>
    </w:p>
    <w:p w:rsidR="00843EA9" w:rsidRDefault="00843EA9" w:rsidP="005B3B77">
      <w:pPr>
        <w:tabs>
          <w:tab w:val="left" w:pos="-284"/>
          <w:tab w:val="left" w:pos="-142"/>
          <w:tab w:val="left" w:pos="567"/>
        </w:tabs>
        <w:jc w:val="both"/>
        <w:rPr>
          <w:szCs w:val="26"/>
          <w:lang w:val="uk-UA"/>
        </w:rPr>
      </w:pPr>
    </w:p>
    <w:p w:rsidR="00843EA9" w:rsidRPr="00081039" w:rsidRDefault="00843EA9" w:rsidP="004F4801">
      <w:pPr>
        <w:tabs>
          <w:tab w:val="left" w:pos="-101"/>
          <w:tab w:val="left" w:pos="0"/>
        </w:tabs>
        <w:jc w:val="both"/>
        <w:rPr>
          <w:szCs w:val="26"/>
          <w:lang w:val="uk-UA"/>
        </w:rPr>
      </w:pPr>
      <w:r>
        <w:rPr>
          <w:i/>
          <w:szCs w:val="26"/>
          <w:lang w:val="uk-UA"/>
        </w:rPr>
        <w:t>Требушкін О.В.</w:t>
      </w:r>
      <w:r w:rsidRPr="00081039">
        <w:rPr>
          <w:i/>
          <w:szCs w:val="26"/>
          <w:lang w:val="uk-UA"/>
        </w:rPr>
        <w:t>, виконуюч</w:t>
      </w:r>
      <w:r>
        <w:rPr>
          <w:i/>
          <w:szCs w:val="26"/>
          <w:lang w:val="uk-UA"/>
        </w:rPr>
        <w:t>ий</w:t>
      </w:r>
      <w:r w:rsidRPr="00081039">
        <w:rPr>
          <w:i/>
          <w:szCs w:val="26"/>
          <w:lang w:val="uk-UA"/>
        </w:rPr>
        <w:t xml:space="preserve"> повноваження міського голови, </w:t>
      </w:r>
      <w:r w:rsidRPr="00081039">
        <w:rPr>
          <w:szCs w:val="26"/>
          <w:lang w:val="uk-UA"/>
        </w:rPr>
        <w:t>подякува</w:t>
      </w:r>
      <w:r>
        <w:rPr>
          <w:szCs w:val="26"/>
          <w:lang w:val="uk-UA"/>
        </w:rPr>
        <w:t>в</w:t>
      </w:r>
      <w:r w:rsidRPr="00081039">
        <w:rPr>
          <w:szCs w:val="26"/>
          <w:lang w:val="uk-UA"/>
        </w:rPr>
        <w:t xml:space="preserve"> за роботу, та оголоси</w:t>
      </w:r>
      <w:r>
        <w:rPr>
          <w:szCs w:val="26"/>
          <w:lang w:val="uk-UA"/>
        </w:rPr>
        <w:t>в</w:t>
      </w:r>
      <w:r w:rsidRPr="00081039">
        <w:rPr>
          <w:szCs w:val="26"/>
          <w:lang w:val="uk-UA"/>
        </w:rPr>
        <w:t xml:space="preserve"> про закриття сесії.</w:t>
      </w:r>
    </w:p>
    <w:p w:rsidR="00843EA9" w:rsidRPr="00081039" w:rsidRDefault="00843EA9" w:rsidP="004F4801">
      <w:pPr>
        <w:tabs>
          <w:tab w:val="left" w:pos="-101"/>
          <w:tab w:val="left" w:pos="0"/>
        </w:tabs>
        <w:jc w:val="both"/>
        <w:rPr>
          <w:i/>
          <w:szCs w:val="26"/>
          <w:lang w:val="uk-UA"/>
        </w:rPr>
      </w:pPr>
      <w:r w:rsidRPr="00081039">
        <w:rPr>
          <w:i/>
          <w:szCs w:val="26"/>
          <w:lang w:val="uk-UA"/>
        </w:rPr>
        <w:t>Звучить гімн.</w:t>
      </w:r>
    </w:p>
    <w:p w:rsidR="00843EA9" w:rsidRPr="00081039" w:rsidRDefault="00843EA9" w:rsidP="004C19CC">
      <w:pPr>
        <w:tabs>
          <w:tab w:val="left" w:pos="-284"/>
          <w:tab w:val="left" w:pos="-142"/>
          <w:tab w:val="left" w:pos="567"/>
        </w:tabs>
        <w:jc w:val="both"/>
        <w:rPr>
          <w:szCs w:val="26"/>
          <w:lang w:val="uk-UA"/>
        </w:rPr>
      </w:pPr>
    </w:p>
    <w:p w:rsidR="00843EA9" w:rsidRPr="00081039" w:rsidRDefault="00843EA9" w:rsidP="004C19CC">
      <w:pPr>
        <w:tabs>
          <w:tab w:val="left" w:pos="-284"/>
          <w:tab w:val="left" w:pos="-142"/>
          <w:tab w:val="left" w:pos="567"/>
        </w:tabs>
        <w:jc w:val="both"/>
        <w:rPr>
          <w:szCs w:val="26"/>
          <w:lang w:val="uk-UA"/>
        </w:rPr>
      </w:pPr>
    </w:p>
    <w:p w:rsidR="00843EA9" w:rsidRDefault="00843EA9" w:rsidP="00900121">
      <w:pPr>
        <w:tabs>
          <w:tab w:val="left" w:pos="-101"/>
          <w:tab w:val="left" w:pos="0"/>
        </w:tabs>
        <w:spacing w:line="480" w:lineRule="auto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В.п. міського  голови    </w:t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>
        <w:rPr>
          <w:szCs w:val="26"/>
          <w:lang w:val="uk-UA"/>
        </w:rPr>
        <w:t>О. Требушкін</w:t>
      </w:r>
    </w:p>
    <w:p w:rsidR="00843EA9" w:rsidRPr="00081039" w:rsidRDefault="00843EA9" w:rsidP="00900121">
      <w:pPr>
        <w:tabs>
          <w:tab w:val="left" w:pos="-101"/>
          <w:tab w:val="left" w:pos="0"/>
        </w:tabs>
        <w:spacing w:line="480" w:lineRule="auto"/>
        <w:jc w:val="both"/>
        <w:rPr>
          <w:szCs w:val="26"/>
          <w:lang w:val="uk-UA"/>
        </w:rPr>
      </w:pPr>
    </w:p>
    <w:p w:rsidR="00843EA9" w:rsidRPr="00081039" w:rsidRDefault="00843EA9" w:rsidP="00900121">
      <w:pPr>
        <w:tabs>
          <w:tab w:val="left" w:pos="-101"/>
          <w:tab w:val="left" w:pos="0"/>
        </w:tabs>
        <w:spacing w:line="480" w:lineRule="auto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Секретар сесії</w:t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>
        <w:rPr>
          <w:szCs w:val="26"/>
          <w:lang w:val="uk-UA"/>
        </w:rPr>
        <w:t>О. Бобошко</w:t>
      </w:r>
    </w:p>
    <w:sectPr w:rsidR="00843EA9" w:rsidRPr="00081039" w:rsidSect="00FC6980">
      <w:headerReference w:type="even" r:id="rId7"/>
      <w:headerReference w:type="default" r:id="rId8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1F0" w:rsidRDefault="002211F0">
      <w:r>
        <w:separator/>
      </w:r>
    </w:p>
  </w:endnote>
  <w:endnote w:type="continuationSeparator" w:id="0">
    <w:p w:rsidR="002211F0" w:rsidRDefault="00221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1F0" w:rsidRDefault="002211F0">
      <w:r>
        <w:separator/>
      </w:r>
    </w:p>
  </w:footnote>
  <w:footnote w:type="continuationSeparator" w:id="0">
    <w:p w:rsidR="002211F0" w:rsidRDefault="00221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84" w:rsidRDefault="00141784" w:rsidP="002D4F4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41784" w:rsidRDefault="0014178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84" w:rsidRDefault="00141784" w:rsidP="002D4F4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C4E47">
      <w:rPr>
        <w:rStyle w:val="ab"/>
        <w:noProof/>
      </w:rPr>
      <w:t>17</w:t>
    </w:r>
    <w:r>
      <w:rPr>
        <w:rStyle w:val="ab"/>
      </w:rPr>
      <w:fldChar w:fldCharType="end"/>
    </w:r>
  </w:p>
  <w:p w:rsidR="00141784" w:rsidRDefault="001417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C64"/>
    <w:multiLevelType w:val="hybridMultilevel"/>
    <w:tmpl w:val="1352801A"/>
    <w:lvl w:ilvl="0" w:tplc="C28863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630435"/>
    <w:multiLevelType w:val="hybridMultilevel"/>
    <w:tmpl w:val="FAA42110"/>
    <w:lvl w:ilvl="0" w:tplc="E71011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8D6881"/>
    <w:multiLevelType w:val="hybridMultilevel"/>
    <w:tmpl w:val="5F965884"/>
    <w:lvl w:ilvl="0" w:tplc="126646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F648A7"/>
    <w:multiLevelType w:val="hybridMultilevel"/>
    <w:tmpl w:val="5860D49A"/>
    <w:lvl w:ilvl="0" w:tplc="A3FC71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C0231"/>
    <w:multiLevelType w:val="hybridMultilevel"/>
    <w:tmpl w:val="E3B413E6"/>
    <w:lvl w:ilvl="0" w:tplc="E24AC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DF52C1"/>
    <w:multiLevelType w:val="hybridMultilevel"/>
    <w:tmpl w:val="A01864AE"/>
    <w:lvl w:ilvl="0" w:tplc="747AF3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154F1B"/>
    <w:multiLevelType w:val="hybridMultilevel"/>
    <w:tmpl w:val="94B69C7A"/>
    <w:lvl w:ilvl="0" w:tplc="8872F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D7754A"/>
    <w:multiLevelType w:val="hybridMultilevel"/>
    <w:tmpl w:val="D4C4E6A8"/>
    <w:lvl w:ilvl="0" w:tplc="4B2C3D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FD059F"/>
    <w:multiLevelType w:val="hybridMultilevel"/>
    <w:tmpl w:val="416C2012"/>
    <w:lvl w:ilvl="0" w:tplc="CBCCC790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03F2DF5"/>
    <w:multiLevelType w:val="hybridMultilevel"/>
    <w:tmpl w:val="767AB49A"/>
    <w:lvl w:ilvl="0" w:tplc="1048FD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7986F49"/>
    <w:multiLevelType w:val="hybridMultilevel"/>
    <w:tmpl w:val="8C0AF12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6E0685"/>
    <w:multiLevelType w:val="hybridMultilevel"/>
    <w:tmpl w:val="3E22E7F8"/>
    <w:lvl w:ilvl="0" w:tplc="AE8474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C5173A"/>
    <w:multiLevelType w:val="hybridMultilevel"/>
    <w:tmpl w:val="406849AA"/>
    <w:lvl w:ilvl="0" w:tplc="7764DC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3913F8"/>
    <w:multiLevelType w:val="hybridMultilevel"/>
    <w:tmpl w:val="7A3847EA"/>
    <w:lvl w:ilvl="0" w:tplc="413CE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834139"/>
    <w:multiLevelType w:val="hybridMultilevel"/>
    <w:tmpl w:val="926A8962"/>
    <w:lvl w:ilvl="0" w:tplc="1D328938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7571B4D"/>
    <w:multiLevelType w:val="hybridMultilevel"/>
    <w:tmpl w:val="E44A9BC0"/>
    <w:lvl w:ilvl="0" w:tplc="B82885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811ADC"/>
    <w:multiLevelType w:val="hybridMultilevel"/>
    <w:tmpl w:val="0FF8DF6A"/>
    <w:lvl w:ilvl="0" w:tplc="E778AE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8441A1"/>
    <w:multiLevelType w:val="hybridMultilevel"/>
    <w:tmpl w:val="3EEE8490"/>
    <w:lvl w:ilvl="0" w:tplc="EF80AF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08229F"/>
    <w:multiLevelType w:val="hybridMultilevel"/>
    <w:tmpl w:val="FDAA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222B9E"/>
    <w:multiLevelType w:val="hybridMultilevel"/>
    <w:tmpl w:val="04BE6D8E"/>
    <w:lvl w:ilvl="0" w:tplc="6E16C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1B75F0"/>
    <w:multiLevelType w:val="hybridMultilevel"/>
    <w:tmpl w:val="9072F902"/>
    <w:lvl w:ilvl="0" w:tplc="8166AB56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D00860"/>
    <w:multiLevelType w:val="hybridMultilevel"/>
    <w:tmpl w:val="AB123D0A"/>
    <w:lvl w:ilvl="0" w:tplc="0E1E17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20497D"/>
    <w:multiLevelType w:val="hybridMultilevel"/>
    <w:tmpl w:val="B122D4D4"/>
    <w:lvl w:ilvl="0" w:tplc="4FA28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936765"/>
    <w:multiLevelType w:val="hybridMultilevel"/>
    <w:tmpl w:val="AAD8BA36"/>
    <w:lvl w:ilvl="0" w:tplc="223A736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AE69B1"/>
    <w:multiLevelType w:val="hybridMultilevel"/>
    <w:tmpl w:val="D7C0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422E29"/>
    <w:multiLevelType w:val="hybridMultilevel"/>
    <w:tmpl w:val="A802E26C"/>
    <w:lvl w:ilvl="0" w:tplc="EFF644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853745"/>
    <w:multiLevelType w:val="hybridMultilevel"/>
    <w:tmpl w:val="0FB4CA9A"/>
    <w:lvl w:ilvl="0" w:tplc="EC2A8C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4D6038"/>
    <w:multiLevelType w:val="hybridMultilevel"/>
    <w:tmpl w:val="D7C0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D044F9"/>
    <w:multiLevelType w:val="hybridMultilevel"/>
    <w:tmpl w:val="95960F58"/>
    <w:lvl w:ilvl="0" w:tplc="F1587D2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97206D"/>
    <w:multiLevelType w:val="hybridMultilevel"/>
    <w:tmpl w:val="4124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98347E"/>
    <w:multiLevelType w:val="hybridMultilevel"/>
    <w:tmpl w:val="A8D0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A61532"/>
    <w:multiLevelType w:val="hybridMultilevel"/>
    <w:tmpl w:val="692E7FC8"/>
    <w:lvl w:ilvl="0" w:tplc="B39E3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BD13D5"/>
    <w:multiLevelType w:val="hybridMultilevel"/>
    <w:tmpl w:val="143E0068"/>
    <w:lvl w:ilvl="0" w:tplc="D348F4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9D340E"/>
    <w:multiLevelType w:val="hybridMultilevel"/>
    <w:tmpl w:val="3F60BD58"/>
    <w:lvl w:ilvl="0" w:tplc="66740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26"/>
  </w:num>
  <w:num w:numId="5">
    <w:abstractNumId w:val="18"/>
  </w:num>
  <w:num w:numId="6">
    <w:abstractNumId w:val="1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9"/>
  </w:num>
  <w:num w:numId="10">
    <w:abstractNumId w:val="32"/>
  </w:num>
  <w:num w:numId="11">
    <w:abstractNumId w:val="4"/>
  </w:num>
  <w:num w:numId="12">
    <w:abstractNumId w:val="11"/>
  </w:num>
  <w:num w:numId="13">
    <w:abstractNumId w:val="12"/>
  </w:num>
  <w:num w:numId="14">
    <w:abstractNumId w:val="5"/>
  </w:num>
  <w:num w:numId="15">
    <w:abstractNumId w:val="9"/>
  </w:num>
  <w:num w:numId="16">
    <w:abstractNumId w:val="3"/>
  </w:num>
  <w:num w:numId="17">
    <w:abstractNumId w:val="3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3"/>
  </w:num>
  <w:num w:numId="21">
    <w:abstractNumId w:val="1"/>
  </w:num>
  <w:num w:numId="22">
    <w:abstractNumId w:val="28"/>
  </w:num>
  <w:num w:numId="23">
    <w:abstractNumId w:val="20"/>
  </w:num>
  <w:num w:numId="24">
    <w:abstractNumId w:val="30"/>
  </w:num>
  <w:num w:numId="25">
    <w:abstractNumId w:val="23"/>
  </w:num>
  <w:num w:numId="26">
    <w:abstractNumId w:val="7"/>
  </w:num>
  <w:num w:numId="27">
    <w:abstractNumId w:val="22"/>
  </w:num>
  <w:num w:numId="28">
    <w:abstractNumId w:val="8"/>
  </w:num>
  <w:num w:numId="29">
    <w:abstractNumId w:val="14"/>
  </w:num>
  <w:num w:numId="30">
    <w:abstractNumId w:val="15"/>
  </w:num>
  <w:num w:numId="31">
    <w:abstractNumId w:val="27"/>
  </w:num>
  <w:num w:numId="32">
    <w:abstractNumId w:val="24"/>
  </w:num>
  <w:num w:numId="33">
    <w:abstractNumId w:val="0"/>
  </w:num>
  <w:num w:numId="34">
    <w:abstractNumId w:val="21"/>
  </w:num>
  <w:num w:numId="35">
    <w:abstractNumId w:val="19"/>
  </w:num>
  <w:num w:numId="36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B60"/>
    <w:rsid w:val="0000000C"/>
    <w:rsid w:val="000003FE"/>
    <w:rsid w:val="0000437D"/>
    <w:rsid w:val="00005091"/>
    <w:rsid w:val="0000551C"/>
    <w:rsid w:val="00005612"/>
    <w:rsid w:val="00006B4E"/>
    <w:rsid w:val="00006B8F"/>
    <w:rsid w:val="00006C28"/>
    <w:rsid w:val="0000717E"/>
    <w:rsid w:val="00007283"/>
    <w:rsid w:val="000107F3"/>
    <w:rsid w:val="00011312"/>
    <w:rsid w:val="00012A6D"/>
    <w:rsid w:val="00012AA9"/>
    <w:rsid w:val="00013758"/>
    <w:rsid w:val="0001530C"/>
    <w:rsid w:val="000153E2"/>
    <w:rsid w:val="00016112"/>
    <w:rsid w:val="000169AA"/>
    <w:rsid w:val="000169B8"/>
    <w:rsid w:val="00017429"/>
    <w:rsid w:val="0001742D"/>
    <w:rsid w:val="000202EB"/>
    <w:rsid w:val="0002035B"/>
    <w:rsid w:val="00020456"/>
    <w:rsid w:val="0002073D"/>
    <w:rsid w:val="0002074B"/>
    <w:rsid w:val="000216EF"/>
    <w:rsid w:val="000219CA"/>
    <w:rsid w:val="00021C8D"/>
    <w:rsid w:val="00024024"/>
    <w:rsid w:val="00024A71"/>
    <w:rsid w:val="00025105"/>
    <w:rsid w:val="00027A22"/>
    <w:rsid w:val="00027BF6"/>
    <w:rsid w:val="0003013A"/>
    <w:rsid w:val="00030E12"/>
    <w:rsid w:val="00031E82"/>
    <w:rsid w:val="000329C1"/>
    <w:rsid w:val="00032D79"/>
    <w:rsid w:val="00033F34"/>
    <w:rsid w:val="00037E72"/>
    <w:rsid w:val="000405B3"/>
    <w:rsid w:val="00041E8E"/>
    <w:rsid w:val="00043A48"/>
    <w:rsid w:val="00043B82"/>
    <w:rsid w:val="000441EB"/>
    <w:rsid w:val="000445AB"/>
    <w:rsid w:val="00045A05"/>
    <w:rsid w:val="00046630"/>
    <w:rsid w:val="00046C1B"/>
    <w:rsid w:val="000479A2"/>
    <w:rsid w:val="0005057E"/>
    <w:rsid w:val="000511C2"/>
    <w:rsid w:val="000515D9"/>
    <w:rsid w:val="000517E4"/>
    <w:rsid w:val="00051946"/>
    <w:rsid w:val="00053D78"/>
    <w:rsid w:val="000548EB"/>
    <w:rsid w:val="00054E48"/>
    <w:rsid w:val="00055D12"/>
    <w:rsid w:val="000578B0"/>
    <w:rsid w:val="00061230"/>
    <w:rsid w:val="000615C1"/>
    <w:rsid w:val="000621AF"/>
    <w:rsid w:val="00062505"/>
    <w:rsid w:val="0006449E"/>
    <w:rsid w:val="000644E4"/>
    <w:rsid w:val="00064F7A"/>
    <w:rsid w:val="00065152"/>
    <w:rsid w:val="00065B2F"/>
    <w:rsid w:val="000663EB"/>
    <w:rsid w:val="00066DF5"/>
    <w:rsid w:val="000677A2"/>
    <w:rsid w:val="00067CB8"/>
    <w:rsid w:val="0007094F"/>
    <w:rsid w:val="00070A13"/>
    <w:rsid w:val="00070CC7"/>
    <w:rsid w:val="00071499"/>
    <w:rsid w:val="0007218C"/>
    <w:rsid w:val="000749D7"/>
    <w:rsid w:val="000751A7"/>
    <w:rsid w:val="000760E7"/>
    <w:rsid w:val="00077335"/>
    <w:rsid w:val="00077723"/>
    <w:rsid w:val="000779F1"/>
    <w:rsid w:val="00080969"/>
    <w:rsid w:val="00081039"/>
    <w:rsid w:val="000812ED"/>
    <w:rsid w:val="00081969"/>
    <w:rsid w:val="000836EB"/>
    <w:rsid w:val="0008409E"/>
    <w:rsid w:val="00084732"/>
    <w:rsid w:val="00084C2E"/>
    <w:rsid w:val="00085085"/>
    <w:rsid w:val="00085E07"/>
    <w:rsid w:val="000861D5"/>
    <w:rsid w:val="00086880"/>
    <w:rsid w:val="00086D2A"/>
    <w:rsid w:val="00086D6E"/>
    <w:rsid w:val="00087C7B"/>
    <w:rsid w:val="00087DD1"/>
    <w:rsid w:val="000920DB"/>
    <w:rsid w:val="000922C1"/>
    <w:rsid w:val="0009248B"/>
    <w:rsid w:val="0009326D"/>
    <w:rsid w:val="00093460"/>
    <w:rsid w:val="00093BC6"/>
    <w:rsid w:val="0009414C"/>
    <w:rsid w:val="00094919"/>
    <w:rsid w:val="00095196"/>
    <w:rsid w:val="00096DE3"/>
    <w:rsid w:val="0009774D"/>
    <w:rsid w:val="000977CA"/>
    <w:rsid w:val="000A001F"/>
    <w:rsid w:val="000A0165"/>
    <w:rsid w:val="000A0932"/>
    <w:rsid w:val="000A149D"/>
    <w:rsid w:val="000A1652"/>
    <w:rsid w:val="000A171B"/>
    <w:rsid w:val="000A1A98"/>
    <w:rsid w:val="000A2886"/>
    <w:rsid w:val="000A2BE9"/>
    <w:rsid w:val="000A2F2D"/>
    <w:rsid w:val="000A2FD8"/>
    <w:rsid w:val="000A3DC7"/>
    <w:rsid w:val="000A4457"/>
    <w:rsid w:val="000A4864"/>
    <w:rsid w:val="000A504A"/>
    <w:rsid w:val="000A512E"/>
    <w:rsid w:val="000A786F"/>
    <w:rsid w:val="000A7F9C"/>
    <w:rsid w:val="000B1111"/>
    <w:rsid w:val="000B1501"/>
    <w:rsid w:val="000B15E0"/>
    <w:rsid w:val="000B1CD6"/>
    <w:rsid w:val="000B4058"/>
    <w:rsid w:val="000B40E7"/>
    <w:rsid w:val="000B5A38"/>
    <w:rsid w:val="000B7C70"/>
    <w:rsid w:val="000C00EF"/>
    <w:rsid w:val="000C0BD3"/>
    <w:rsid w:val="000C13C6"/>
    <w:rsid w:val="000C179B"/>
    <w:rsid w:val="000C1891"/>
    <w:rsid w:val="000C19CC"/>
    <w:rsid w:val="000C1D16"/>
    <w:rsid w:val="000C35F1"/>
    <w:rsid w:val="000C45B3"/>
    <w:rsid w:val="000C46A6"/>
    <w:rsid w:val="000C4C62"/>
    <w:rsid w:val="000C54DC"/>
    <w:rsid w:val="000C5DBD"/>
    <w:rsid w:val="000C6333"/>
    <w:rsid w:val="000C6446"/>
    <w:rsid w:val="000D02A0"/>
    <w:rsid w:val="000D14DE"/>
    <w:rsid w:val="000D15F9"/>
    <w:rsid w:val="000D5DF7"/>
    <w:rsid w:val="000D6637"/>
    <w:rsid w:val="000E09E8"/>
    <w:rsid w:val="000E16DD"/>
    <w:rsid w:val="000E1981"/>
    <w:rsid w:val="000E2453"/>
    <w:rsid w:val="000E269B"/>
    <w:rsid w:val="000E2EF4"/>
    <w:rsid w:val="000E43E3"/>
    <w:rsid w:val="000E51A2"/>
    <w:rsid w:val="000E5525"/>
    <w:rsid w:val="000E6186"/>
    <w:rsid w:val="000E6A29"/>
    <w:rsid w:val="000E775B"/>
    <w:rsid w:val="000E7B8D"/>
    <w:rsid w:val="000E7C6A"/>
    <w:rsid w:val="000F0962"/>
    <w:rsid w:val="000F10F0"/>
    <w:rsid w:val="000F1504"/>
    <w:rsid w:val="000F16D8"/>
    <w:rsid w:val="000F173E"/>
    <w:rsid w:val="000F1BD5"/>
    <w:rsid w:val="000F1D84"/>
    <w:rsid w:val="000F1FF7"/>
    <w:rsid w:val="000F228A"/>
    <w:rsid w:val="000F2C25"/>
    <w:rsid w:val="000F2D23"/>
    <w:rsid w:val="000F2EE2"/>
    <w:rsid w:val="000F342B"/>
    <w:rsid w:val="000F34BD"/>
    <w:rsid w:val="000F41B2"/>
    <w:rsid w:val="000F4920"/>
    <w:rsid w:val="000F4CBA"/>
    <w:rsid w:val="000F4E57"/>
    <w:rsid w:val="000F569B"/>
    <w:rsid w:val="000F5B9D"/>
    <w:rsid w:val="00100097"/>
    <w:rsid w:val="001001E0"/>
    <w:rsid w:val="00100898"/>
    <w:rsid w:val="00100EA2"/>
    <w:rsid w:val="001013B4"/>
    <w:rsid w:val="0010357C"/>
    <w:rsid w:val="0010415B"/>
    <w:rsid w:val="001054C0"/>
    <w:rsid w:val="001060C3"/>
    <w:rsid w:val="0010638F"/>
    <w:rsid w:val="00106E19"/>
    <w:rsid w:val="00106E89"/>
    <w:rsid w:val="00107E94"/>
    <w:rsid w:val="00111139"/>
    <w:rsid w:val="001115DA"/>
    <w:rsid w:val="00111BA4"/>
    <w:rsid w:val="00111F6E"/>
    <w:rsid w:val="00112283"/>
    <w:rsid w:val="001127F4"/>
    <w:rsid w:val="00112C48"/>
    <w:rsid w:val="0011319D"/>
    <w:rsid w:val="00115844"/>
    <w:rsid w:val="00116565"/>
    <w:rsid w:val="0011657B"/>
    <w:rsid w:val="00116EE5"/>
    <w:rsid w:val="001176A3"/>
    <w:rsid w:val="00117A3C"/>
    <w:rsid w:val="00120202"/>
    <w:rsid w:val="00120BB7"/>
    <w:rsid w:val="00121013"/>
    <w:rsid w:val="00121878"/>
    <w:rsid w:val="0012193D"/>
    <w:rsid w:val="00122363"/>
    <w:rsid w:val="00126F06"/>
    <w:rsid w:val="001303BF"/>
    <w:rsid w:val="0013345D"/>
    <w:rsid w:val="0013392B"/>
    <w:rsid w:val="00133A0E"/>
    <w:rsid w:val="00133A6F"/>
    <w:rsid w:val="00134720"/>
    <w:rsid w:val="001355A9"/>
    <w:rsid w:val="00135857"/>
    <w:rsid w:val="00135EF5"/>
    <w:rsid w:val="001371B7"/>
    <w:rsid w:val="001407F8"/>
    <w:rsid w:val="00141784"/>
    <w:rsid w:val="001425EB"/>
    <w:rsid w:val="00144056"/>
    <w:rsid w:val="0014543A"/>
    <w:rsid w:val="001457B6"/>
    <w:rsid w:val="00145CF6"/>
    <w:rsid w:val="00146B23"/>
    <w:rsid w:val="00146E16"/>
    <w:rsid w:val="00147036"/>
    <w:rsid w:val="00147859"/>
    <w:rsid w:val="00147B46"/>
    <w:rsid w:val="001515B9"/>
    <w:rsid w:val="001515BE"/>
    <w:rsid w:val="00152D32"/>
    <w:rsid w:val="00153B90"/>
    <w:rsid w:val="00153D2C"/>
    <w:rsid w:val="001557AE"/>
    <w:rsid w:val="00156644"/>
    <w:rsid w:val="00156659"/>
    <w:rsid w:val="00156847"/>
    <w:rsid w:val="00157204"/>
    <w:rsid w:val="0016186F"/>
    <w:rsid w:val="00162CC0"/>
    <w:rsid w:val="001642C4"/>
    <w:rsid w:val="00164D9C"/>
    <w:rsid w:val="00165710"/>
    <w:rsid w:val="0016619C"/>
    <w:rsid w:val="00167A18"/>
    <w:rsid w:val="00170F25"/>
    <w:rsid w:val="0017195F"/>
    <w:rsid w:val="00172B84"/>
    <w:rsid w:val="00172F8B"/>
    <w:rsid w:val="00173911"/>
    <w:rsid w:val="00173A81"/>
    <w:rsid w:val="00174007"/>
    <w:rsid w:val="001747B3"/>
    <w:rsid w:val="00176502"/>
    <w:rsid w:val="0017665F"/>
    <w:rsid w:val="00176698"/>
    <w:rsid w:val="001767BC"/>
    <w:rsid w:val="001776FB"/>
    <w:rsid w:val="001778A3"/>
    <w:rsid w:val="001778BD"/>
    <w:rsid w:val="00177AF0"/>
    <w:rsid w:val="00177EDD"/>
    <w:rsid w:val="001804A9"/>
    <w:rsid w:val="001814E4"/>
    <w:rsid w:val="00182826"/>
    <w:rsid w:val="00182BB1"/>
    <w:rsid w:val="00183183"/>
    <w:rsid w:val="00183482"/>
    <w:rsid w:val="00183E68"/>
    <w:rsid w:val="00184BFB"/>
    <w:rsid w:val="00185A26"/>
    <w:rsid w:val="00186297"/>
    <w:rsid w:val="00186650"/>
    <w:rsid w:val="00187523"/>
    <w:rsid w:val="001877A2"/>
    <w:rsid w:val="0019071A"/>
    <w:rsid w:val="00191079"/>
    <w:rsid w:val="001931C2"/>
    <w:rsid w:val="00194E59"/>
    <w:rsid w:val="00195FDC"/>
    <w:rsid w:val="00196C72"/>
    <w:rsid w:val="00197D33"/>
    <w:rsid w:val="001A080F"/>
    <w:rsid w:val="001A0FD0"/>
    <w:rsid w:val="001A1A09"/>
    <w:rsid w:val="001A30D9"/>
    <w:rsid w:val="001A37E0"/>
    <w:rsid w:val="001A53B0"/>
    <w:rsid w:val="001A61DC"/>
    <w:rsid w:val="001A6A2F"/>
    <w:rsid w:val="001A6B46"/>
    <w:rsid w:val="001A7132"/>
    <w:rsid w:val="001A741A"/>
    <w:rsid w:val="001A756D"/>
    <w:rsid w:val="001B021F"/>
    <w:rsid w:val="001B0328"/>
    <w:rsid w:val="001B0845"/>
    <w:rsid w:val="001B0F1F"/>
    <w:rsid w:val="001B2234"/>
    <w:rsid w:val="001B290D"/>
    <w:rsid w:val="001B31BF"/>
    <w:rsid w:val="001B36F6"/>
    <w:rsid w:val="001B3AA6"/>
    <w:rsid w:val="001B3EC1"/>
    <w:rsid w:val="001B4A7C"/>
    <w:rsid w:val="001B4F07"/>
    <w:rsid w:val="001B4FCB"/>
    <w:rsid w:val="001B58FD"/>
    <w:rsid w:val="001B596A"/>
    <w:rsid w:val="001B6E88"/>
    <w:rsid w:val="001B719E"/>
    <w:rsid w:val="001B7E8D"/>
    <w:rsid w:val="001C066E"/>
    <w:rsid w:val="001C2812"/>
    <w:rsid w:val="001C3CA1"/>
    <w:rsid w:val="001C4E2D"/>
    <w:rsid w:val="001C57B2"/>
    <w:rsid w:val="001C71E6"/>
    <w:rsid w:val="001C7463"/>
    <w:rsid w:val="001D016A"/>
    <w:rsid w:val="001D0F75"/>
    <w:rsid w:val="001D0F7F"/>
    <w:rsid w:val="001D1026"/>
    <w:rsid w:val="001D1091"/>
    <w:rsid w:val="001D1E59"/>
    <w:rsid w:val="001D208C"/>
    <w:rsid w:val="001D46D5"/>
    <w:rsid w:val="001D4AEF"/>
    <w:rsid w:val="001D4F3F"/>
    <w:rsid w:val="001D54F4"/>
    <w:rsid w:val="001D60AD"/>
    <w:rsid w:val="001D7879"/>
    <w:rsid w:val="001D79C2"/>
    <w:rsid w:val="001D7C3B"/>
    <w:rsid w:val="001E13E2"/>
    <w:rsid w:val="001E146C"/>
    <w:rsid w:val="001E18EA"/>
    <w:rsid w:val="001E2CAF"/>
    <w:rsid w:val="001E4C1B"/>
    <w:rsid w:val="001E5B75"/>
    <w:rsid w:val="001E660D"/>
    <w:rsid w:val="001E6D67"/>
    <w:rsid w:val="001E7C1F"/>
    <w:rsid w:val="001F0BD5"/>
    <w:rsid w:val="001F0C64"/>
    <w:rsid w:val="001F1D7D"/>
    <w:rsid w:val="001F284C"/>
    <w:rsid w:val="001F2BF4"/>
    <w:rsid w:val="001F3368"/>
    <w:rsid w:val="001F39A4"/>
    <w:rsid w:val="001F4247"/>
    <w:rsid w:val="001F50E9"/>
    <w:rsid w:val="001F54A1"/>
    <w:rsid w:val="001F5513"/>
    <w:rsid w:val="001F5D53"/>
    <w:rsid w:val="001F62D2"/>
    <w:rsid w:val="001F6458"/>
    <w:rsid w:val="001F6FAF"/>
    <w:rsid w:val="001F7873"/>
    <w:rsid w:val="001F7DF1"/>
    <w:rsid w:val="00200778"/>
    <w:rsid w:val="002008CB"/>
    <w:rsid w:val="00200A7E"/>
    <w:rsid w:val="00201191"/>
    <w:rsid w:val="00201517"/>
    <w:rsid w:val="00201D7A"/>
    <w:rsid w:val="002044BB"/>
    <w:rsid w:val="0020483F"/>
    <w:rsid w:val="00205311"/>
    <w:rsid w:val="00206062"/>
    <w:rsid w:val="00206DBD"/>
    <w:rsid w:val="002073C1"/>
    <w:rsid w:val="00207643"/>
    <w:rsid w:val="002110D5"/>
    <w:rsid w:val="00212B0D"/>
    <w:rsid w:val="00212E6E"/>
    <w:rsid w:val="002131B0"/>
    <w:rsid w:val="00213312"/>
    <w:rsid w:val="0021373D"/>
    <w:rsid w:val="00214DD0"/>
    <w:rsid w:val="0021525F"/>
    <w:rsid w:val="00216F2E"/>
    <w:rsid w:val="0022090D"/>
    <w:rsid w:val="002211F0"/>
    <w:rsid w:val="00222506"/>
    <w:rsid w:val="0022287F"/>
    <w:rsid w:val="00222C1E"/>
    <w:rsid w:val="0022330C"/>
    <w:rsid w:val="00223589"/>
    <w:rsid w:val="00223601"/>
    <w:rsid w:val="00223FEE"/>
    <w:rsid w:val="0022428A"/>
    <w:rsid w:val="00224A40"/>
    <w:rsid w:val="00226CF6"/>
    <w:rsid w:val="00227531"/>
    <w:rsid w:val="00230EBE"/>
    <w:rsid w:val="002310AE"/>
    <w:rsid w:val="00231300"/>
    <w:rsid w:val="002323FC"/>
    <w:rsid w:val="002324EF"/>
    <w:rsid w:val="00232F63"/>
    <w:rsid w:val="0023385D"/>
    <w:rsid w:val="0023395F"/>
    <w:rsid w:val="002342CE"/>
    <w:rsid w:val="002353A0"/>
    <w:rsid w:val="00236196"/>
    <w:rsid w:val="0023628C"/>
    <w:rsid w:val="002363EB"/>
    <w:rsid w:val="00237198"/>
    <w:rsid w:val="00240854"/>
    <w:rsid w:val="002417C8"/>
    <w:rsid w:val="0024192B"/>
    <w:rsid w:val="002427A8"/>
    <w:rsid w:val="002440D6"/>
    <w:rsid w:val="00246447"/>
    <w:rsid w:val="002464CE"/>
    <w:rsid w:val="00247A05"/>
    <w:rsid w:val="0025053C"/>
    <w:rsid w:val="00250871"/>
    <w:rsid w:val="0025122B"/>
    <w:rsid w:val="0025150F"/>
    <w:rsid w:val="00252991"/>
    <w:rsid w:val="0025591D"/>
    <w:rsid w:val="002573BA"/>
    <w:rsid w:val="002601C8"/>
    <w:rsid w:val="00262A46"/>
    <w:rsid w:val="00263DFA"/>
    <w:rsid w:val="00264B4D"/>
    <w:rsid w:val="002654A8"/>
    <w:rsid w:val="0026618E"/>
    <w:rsid w:val="00266ED9"/>
    <w:rsid w:val="00267772"/>
    <w:rsid w:val="00267B72"/>
    <w:rsid w:val="00267EB1"/>
    <w:rsid w:val="0027054E"/>
    <w:rsid w:val="00270804"/>
    <w:rsid w:val="002710E6"/>
    <w:rsid w:val="00271A8E"/>
    <w:rsid w:val="002721F1"/>
    <w:rsid w:val="00273D4D"/>
    <w:rsid w:val="00273E3D"/>
    <w:rsid w:val="0027488B"/>
    <w:rsid w:val="0027521B"/>
    <w:rsid w:val="002753B9"/>
    <w:rsid w:val="00275B7F"/>
    <w:rsid w:val="00277A9E"/>
    <w:rsid w:val="002803A0"/>
    <w:rsid w:val="00280609"/>
    <w:rsid w:val="0028189D"/>
    <w:rsid w:val="00281BB1"/>
    <w:rsid w:val="00282F74"/>
    <w:rsid w:val="00283F5C"/>
    <w:rsid w:val="002842C6"/>
    <w:rsid w:val="002857E0"/>
    <w:rsid w:val="00286A43"/>
    <w:rsid w:val="00287391"/>
    <w:rsid w:val="00287411"/>
    <w:rsid w:val="0029048A"/>
    <w:rsid w:val="002924D6"/>
    <w:rsid w:val="00293427"/>
    <w:rsid w:val="0029473B"/>
    <w:rsid w:val="00294D14"/>
    <w:rsid w:val="00295413"/>
    <w:rsid w:val="00295648"/>
    <w:rsid w:val="00295D8B"/>
    <w:rsid w:val="00297782"/>
    <w:rsid w:val="002A000E"/>
    <w:rsid w:val="002A0252"/>
    <w:rsid w:val="002A0CFD"/>
    <w:rsid w:val="002A157C"/>
    <w:rsid w:val="002A1C84"/>
    <w:rsid w:val="002A20CF"/>
    <w:rsid w:val="002A2318"/>
    <w:rsid w:val="002A2C96"/>
    <w:rsid w:val="002A3AB1"/>
    <w:rsid w:val="002A3C62"/>
    <w:rsid w:val="002A4187"/>
    <w:rsid w:val="002A464D"/>
    <w:rsid w:val="002A53BB"/>
    <w:rsid w:val="002A697B"/>
    <w:rsid w:val="002A747E"/>
    <w:rsid w:val="002B09C6"/>
    <w:rsid w:val="002B0C37"/>
    <w:rsid w:val="002B0D10"/>
    <w:rsid w:val="002B1D91"/>
    <w:rsid w:val="002B2723"/>
    <w:rsid w:val="002B3147"/>
    <w:rsid w:val="002B3E83"/>
    <w:rsid w:val="002B42F7"/>
    <w:rsid w:val="002B50A5"/>
    <w:rsid w:val="002B5DBA"/>
    <w:rsid w:val="002B6D08"/>
    <w:rsid w:val="002B6DDD"/>
    <w:rsid w:val="002B7070"/>
    <w:rsid w:val="002C0BA2"/>
    <w:rsid w:val="002C288F"/>
    <w:rsid w:val="002C42CE"/>
    <w:rsid w:val="002C4B0F"/>
    <w:rsid w:val="002C4CB4"/>
    <w:rsid w:val="002C4E0D"/>
    <w:rsid w:val="002C544A"/>
    <w:rsid w:val="002C6EA7"/>
    <w:rsid w:val="002C77B5"/>
    <w:rsid w:val="002D1750"/>
    <w:rsid w:val="002D29B9"/>
    <w:rsid w:val="002D3522"/>
    <w:rsid w:val="002D38EB"/>
    <w:rsid w:val="002D4F4A"/>
    <w:rsid w:val="002D50D4"/>
    <w:rsid w:val="002D580F"/>
    <w:rsid w:val="002D6763"/>
    <w:rsid w:val="002D6A27"/>
    <w:rsid w:val="002D71F7"/>
    <w:rsid w:val="002D78EF"/>
    <w:rsid w:val="002E0364"/>
    <w:rsid w:val="002E05CE"/>
    <w:rsid w:val="002E0786"/>
    <w:rsid w:val="002E1999"/>
    <w:rsid w:val="002E1E28"/>
    <w:rsid w:val="002E292F"/>
    <w:rsid w:val="002E2A9F"/>
    <w:rsid w:val="002E2E2E"/>
    <w:rsid w:val="002E337E"/>
    <w:rsid w:val="002E36FE"/>
    <w:rsid w:val="002E512C"/>
    <w:rsid w:val="002E57ED"/>
    <w:rsid w:val="002E6258"/>
    <w:rsid w:val="002E6901"/>
    <w:rsid w:val="002E6BAA"/>
    <w:rsid w:val="002E6F41"/>
    <w:rsid w:val="002F0E17"/>
    <w:rsid w:val="002F2077"/>
    <w:rsid w:val="002F30E7"/>
    <w:rsid w:val="002F401C"/>
    <w:rsid w:val="002F4AB4"/>
    <w:rsid w:val="002F4F3B"/>
    <w:rsid w:val="002F6FAC"/>
    <w:rsid w:val="002F6FDD"/>
    <w:rsid w:val="002F7126"/>
    <w:rsid w:val="002F7760"/>
    <w:rsid w:val="0030003B"/>
    <w:rsid w:val="0030070A"/>
    <w:rsid w:val="0030251C"/>
    <w:rsid w:val="00302D26"/>
    <w:rsid w:val="00302E50"/>
    <w:rsid w:val="00302FDD"/>
    <w:rsid w:val="0030406E"/>
    <w:rsid w:val="003046B0"/>
    <w:rsid w:val="00304809"/>
    <w:rsid w:val="00304DCE"/>
    <w:rsid w:val="00305023"/>
    <w:rsid w:val="00305DF5"/>
    <w:rsid w:val="00306183"/>
    <w:rsid w:val="00306BD7"/>
    <w:rsid w:val="00306D60"/>
    <w:rsid w:val="00307348"/>
    <w:rsid w:val="003074FF"/>
    <w:rsid w:val="003100E0"/>
    <w:rsid w:val="00314237"/>
    <w:rsid w:val="003152FC"/>
    <w:rsid w:val="00316460"/>
    <w:rsid w:val="0031684F"/>
    <w:rsid w:val="0031695A"/>
    <w:rsid w:val="00317FE3"/>
    <w:rsid w:val="0032038B"/>
    <w:rsid w:val="003222B7"/>
    <w:rsid w:val="00322E4D"/>
    <w:rsid w:val="003232C3"/>
    <w:rsid w:val="00324735"/>
    <w:rsid w:val="00324D36"/>
    <w:rsid w:val="00324F40"/>
    <w:rsid w:val="00325C47"/>
    <w:rsid w:val="0032697B"/>
    <w:rsid w:val="00326A1F"/>
    <w:rsid w:val="00326A7C"/>
    <w:rsid w:val="00326B84"/>
    <w:rsid w:val="00326D43"/>
    <w:rsid w:val="00330EED"/>
    <w:rsid w:val="003320A9"/>
    <w:rsid w:val="003323FF"/>
    <w:rsid w:val="0033261B"/>
    <w:rsid w:val="00332C27"/>
    <w:rsid w:val="00332CA6"/>
    <w:rsid w:val="00333273"/>
    <w:rsid w:val="00333510"/>
    <w:rsid w:val="00335570"/>
    <w:rsid w:val="003355D3"/>
    <w:rsid w:val="00336873"/>
    <w:rsid w:val="00337052"/>
    <w:rsid w:val="0033730B"/>
    <w:rsid w:val="00337AE3"/>
    <w:rsid w:val="00337FED"/>
    <w:rsid w:val="0034176C"/>
    <w:rsid w:val="00341D42"/>
    <w:rsid w:val="003429B2"/>
    <w:rsid w:val="003438CC"/>
    <w:rsid w:val="00343DE7"/>
    <w:rsid w:val="0034557C"/>
    <w:rsid w:val="00347A8C"/>
    <w:rsid w:val="003500B3"/>
    <w:rsid w:val="00350387"/>
    <w:rsid w:val="00350BED"/>
    <w:rsid w:val="003517B9"/>
    <w:rsid w:val="003527CB"/>
    <w:rsid w:val="0035325A"/>
    <w:rsid w:val="00353EF0"/>
    <w:rsid w:val="00354C3C"/>
    <w:rsid w:val="0035699D"/>
    <w:rsid w:val="003607CD"/>
    <w:rsid w:val="00360D55"/>
    <w:rsid w:val="00361215"/>
    <w:rsid w:val="003612BB"/>
    <w:rsid w:val="0036173F"/>
    <w:rsid w:val="00361C25"/>
    <w:rsid w:val="00363B4D"/>
    <w:rsid w:val="00363B68"/>
    <w:rsid w:val="00364388"/>
    <w:rsid w:val="00364841"/>
    <w:rsid w:val="003652F3"/>
    <w:rsid w:val="003666D1"/>
    <w:rsid w:val="00367469"/>
    <w:rsid w:val="00370546"/>
    <w:rsid w:val="0037153A"/>
    <w:rsid w:val="003719F1"/>
    <w:rsid w:val="00371F69"/>
    <w:rsid w:val="00372376"/>
    <w:rsid w:val="003734AA"/>
    <w:rsid w:val="0037455F"/>
    <w:rsid w:val="00374623"/>
    <w:rsid w:val="00374828"/>
    <w:rsid w:val="00374936"/>
    <w:rsid w:val="00374DAD"/>
    <w:rsid w:val="003803BE"/>
    <w:rsid w:val="00381B10"/>
    <w:rsid w:val="00381EC8"/>
    <w:rsid w:val="00381FB6"/>
    <w:rsid w:val="003820A1"/>
    <w:rsid w:val="003826C5"/>
    <w:rsid w:val="003851B6"/>
    <w:rsid w:val="003859A9"/>
    <w:rsid w:val="00385FD1"/>
    <w:rsid w:val="00387179"/>
    <w:rsid w:val="0039055E"/>
    <w:rsid w:val="0039073B"/>
    <w:rsid w:val="0039120F"/>
    <w:rsid w:val="003923B9"/>
    <w:rsid w:val="003923FD"/>
    <w:rsid w:val="003928B2"/>
    <w:rsid w:val="003928D7"/>
    <w:rsid w:val="00393870"/>
    <w:rsid w:val="00393FA8"/>
    <w:rsid w:val="0039467C"/>
    <w:rsid w:val="00394C1D"/>
    <w:rsid w:val="00394D5A"/>
    <w:rsid w:val="00395002"/>
    <w:rsid w:val="003951DC"/>
    <w:rsid w:val="00395650"/>
    <w:rsid w:val="00395961"/>
    <w:rsid w:val="00395A86"/>
    <w:rsid w:val="00395E39"/>
    <w:rsid w:val="0039615F"/>
    <w:rsid w:val="0039668B"/>
    <w:rsid w:val="0039715B"/>
    <w:rsid w:val="003975FF"/>
    <w:rsid w:val="00397B8D"/>
    <w:rsid w:val="003A181E"/>
    <w:rsid w:val="003A1F08"/>
    <w:rsid w:val="003A2297"/>
    <w:rsid w:val="003A2504"/>
    <w:rsid w:val="003A38E5"/>
    <w:rsid w:val="003A4CBF"/>
    <w:rsid w:val="003A511A"/>
    <w:rsid w:val="003B004A"/>
    <w:rsid w:val="003B0541"/>
    <w:rsid w:val="003B0AFF"/>
    <w:rsid w:val="003B11FF"/>
    <w:rsid w:val="003B1AD0"/>
    <w:rsid w:val="003B2A20"/>
    <w:rsid w:val="003B4A68"/>
    <w:rsid w:val="003B512B"/>
    <w:rsid w:val="003B58B3"/>
    <w:rsid w:val="003B60C2"/>
    <w:rsid w:val="003B79D3"/>
    <w:rsid w:val="003C04D9"/>
    <w:rsid w:val="003C16A4"/>
    <w:rsid w:val="003C26E6"/>
    <w:rsid w:val="003C38B6"/>
    <w:rsid w:val="003C48D8"/>
    <w:rsid w:val="003C4C37"/>
    <w:rsid w:val="003C4E91"/>
    <w:rsid w:val="003C666F"/>
    <w:rsid w:val="003C6D89"/>
    <w:rsid w:val="003C7455"/>
    <w:rsid w:val="003C7654"/>
    <w:rsid w:val="003C76B1"/>
    <w:rsid w:val="003C7C66"/>
    <w:rsid w:val="003D012D"/>
    <w:rsid w:val="003D0E65"/>
    <w:rsid w:val="003D252A"/>
    <w:rsid w:val="003D29EA"/>
    <w:rsid w:val="003D3919"/>
    <w:rsid w:val="003D3D3B"/>
    <w:rsid w:val="003E0D22"/>
    <w:rsid w:val="003E168C"/>
    <w:rsid w:val="003E29A6"/>
    <w:rsid w:val="003E2EEE"/>
    <w:rsid w:val="003E5485"/>
    <w:rsid w:val="003E5DAF"/>
    <w:rsid w:val="003E65FD"/>
    <w:rsid w:val="003F04A9"/>
    <w:rsid w:val="003F0E4C"/>
    <w:rsid w:val="003F1F94"/>
    <w:rsid w:val="003F383B"/>
    <w:rsid w:val="003F3A8D"/>
    <w:rsid w:val="003F3AFE"/>
    <w:rsid w:val="003F3B95"/>
    <w:rsid w:val="003F3E5F"/>
    <w:rsid w:val="003F418E"/>
    <w:rsid w:val="003F4FDF"/>
    <w:rsid w:val="003F53EF"/>
    <w:rsid w:val="003F623E"/>
    <w:rsid w:val="003F6686"/>
    <w:rsid w:val="003F67B4"/>
    <w:rsid w:val="003F6E7B"/>
    <w:rsid w:val="003F7A12"/>
    <w:rsid w:val="00400104"/>
    <w:rsid w:val="00400DC3"/>
    <w:rsid w:val="00401264"/>
    <w:rsid w:val="00401F11"/>
    <w:rsid w:val="00402514"/>
    <w:rsid w:val="00404283"/>
    <w:rsid w:val="0040599B"/>
    <w:rsid w:val="004062AF"/>
    <w:rsid w:val="00406CB4"/>
    <w:rsid w:val="0041047E"/>
    <w:rsid w:val="0041087A"/>
    <w:rsid w:val="00410C0E"/>
    <w:rsid w:val="004115E7"/>
    <w:rsid w:val="00412686"/>
    <w:rsid w:val="0041371C"/>
    <w:rsid w:val="00415F9B"/>
    <w:rsid w:val="004171F4"/>
    <w:rsid w:val="00417E80"/>
    <w:rsid w:val="004206FD"/>
    <w:rsid w:val="00421E29"/>
    <w:rsid w:val="00423742"/>
    <w:rsid w:val="00423BA2"/>
    <w:rsid w:val="00424CFE"/>
    <w:rsid w:val="00425677"/>
    <w:rsid w:val="004260A1"/>
    <w:rsid w:val="0042643C"/>
    <w:rsid w:val="00426EB8"/>
    <w:rsid w:val="00426ED9"/>
    <w:rsid w:val="004270D2"/>
    <w:rsid w:val="0042745F"/>
    <w:rsid w:val="00427E31"/>
    <w:rsid w:val="004304FF"/>
    <w:rsid w:val="00431114"/>
    <w:rsid w:val="00431169"/>
    <w:rsid w:val="004316B9"/>
    <w:rsid w:val="00432336"/>
    <w:rsid w:val="00432D72"/>
    <w:rsid w:val="00432EB6"/>
    <w:rsid w:val="00433A9D"/>
    <w:rsid w:val="00435A61"/>
    <w:rsid w:val="00437FBB"/>
    <w:rsid w:val="00441375"/>
    <w:rsid w:val="00442FCA"/>
    <w:rsid w:val="00443076"/>
    <w:rsid w:val="00443FF9"/>
    <w:rsid w:val="00444EC3"/>
    <w:rsid w:val="00445308"/>
    <w:rsid w:val="004459A8"/>
    <w:rsid w:val="00446CA3"/>
    <w:rsid w:val="00446EE1"/>
    <w:rsid w:val="004470A4"/>
    <w:rsid w:val="00447208"/>
    <w:rsid w:val="004516D0"/>
    <w:rsid w:val="00452DB1"/>
    <w:rsid w:val="00455E89"/>
    <w:rsid w:val="004568CA"/>
    <w:rsid w:val="004569B5"/>
    <w:rsid w:val="004571AF"/>
    <w:rsid w:val="00457A26"/>
    <w:rsid w:val="0046188F"/>
    <w:rsid w:val="00461BEC"/>
    <w:rsid w:val="00466234"/>
    <w:rsid w:val="00466495"/>
    <w:rsid w:val="00467688"/>
    <w:rsid w:val="00467EB9"/>
    <w:rsid w:val="00473119"/>
    <w:rsid w:val="00473D78"/>
    <w:rsid w:val="00474691"/>
    <w:rsid w:val="004746AC"/>
    <w:rsid w:val="00475C54"/>
    <w:rsid w:val="00476692"/>
    <w:rsid w:val="004768DD"/>
    <w:rsid w:val="00476F0D"/>
    <w:rsid w:val="00476FCB"/>
    <w:rsid w:val="00477115"/>
    <w:rsid w:val="00477270"/>
    <w:rsid w:val="00477485"/>
    <w:rsid w:val="00482A15"/>
    <w:rsid w:val="00482EE4"/>
    <w:rsid w:val="004830A9"/>
    <w:rsid w:val="00483378"/>
    <w:rsid w:val="00483CC9"/>
    <w:rsid w:val="004845C7"/>
    <w:rsid w:val="00484B1E"/>
    <w:rsid w:val="00484E29"/>
    <w:rsid w:val="00486E2C"/>
    <w:rsid w:val="00487353"/>
    <w:rsid w:val="00487A17"/>
    <w:rsid w:val="00490160"/>
    <w:rsid w:val="00491169"/>
    <w:rsid w:val="00491D79"/>
    <w:rsid w:val="00492923"/>
    <w:rsid w:val="00492D90"/>
    <w:rsid w:val="00493832"/>
    <w:rsid w:val="004938A6"/>
    <w:rsid w:val="0049400D"/>
    <w:rsid w:val="00494825"/>
    <w:rsid w:val="00496A36"/>
    <w:rsid w:val="0049793E"/>
    <w:rsid w:val="00497C98"/>
    <w:rsid w:val="004A301C"/>
    <w:rsid w:val="004A34FA"/>
    <w:rsid w:val="004A3D12"/>
    <w:rsid w:val="004A57E5"/>
    <w:rsid w:val="004A6E39"/>
    <w:rsid w:val="004B066A"/>
    <w:rsid w:val="004B0889"/>
    <w:rsid w:val="004B0D69"/>
    <w:rsid w:val="004B1A43"/>
    <w:rsid w:val="004B1D24"/>
    <w:rsid w:val="004B1FCC"/>
    <w:rsid w:val="004B2290"/>
    <w:rsid w:val="004B2ABB"/>
    <w:rsid w:val="004B485A"/>
    <w:rsid w:val="004B510D"/>
    <w:rsid w:val="004B6A09"/>
    <w:rsid w:val="004B6D50"/>
    <w:rsid w:val="004B7D5F"/>
    <w:rsid w:val="004B7DEE"/>
    <w:rsid w:val="004C131B"/>
    <w:rsid w:val="004C19CC"/>
    <w:rsid w:val="004C4E47"/>
    <w:rsid w:val="004C6015"/>
    <w:rsid w:val="004C666A"/>
    <w:rsid w:val="004D13AE"/>
    <w:rsid w:val="004D1809"/>
    <w:rsid w:val="004D2D27"/>
    <w:rsid w:val="004D2E57"/>
    <w:rsid w:val="004D4845"/>
    <w:rsid w:val="004D497C"/>
    <w:rsid w:val="004D6328"/>
    <w:rsid w:val="004D741E"/>
    <w:rsid w:val="004E0BC1"/>
    <w:rsid w:val="004E0BCB"/>
    <w:rsid w:val="004E19BF"/>
    <w:rsid w:val="004E1BB2"/>
    <w:rsid w:val="004E3307"/>
    <w:rsid w:val="004E340B"/>
    <w:rsid w:val="004E3677"/>
    <w:rsid w:val="004E403C"/>
    <w:rsid w:val="004E479D"/>
    <w:rsid w:val="004E47BB"/>
    <w:rsid w:val="004E5071"/>
    <w:rsid w:val="004E6112"/>
    <w:rsid w:val="004E631B"/>
    <w:rsid w:val="004E64A8"/>
    <w:rsid w:val="004E76D6"/>
    <w:rsid w:val="004E7B48"/>
    <w:rsid w:val="004E7F5F"/>
    <w:rsid w:val="004F127A"/>
    <w:rsid w:val="004F1B06"/>
    <w:rsid w:val="004F3347"/>
    <w:rsid w:val="004F3470"/>
    <w:rsid w:val="004F383E"/>
    <w:rsid w:val="004F393F"/>
    <w:rsid w:val="004F3F1E"/>
    <w:rsid w:val="004F3FB0"/>
    <w:rsid w:val="004F4801"/>
    <w:rsid w:val="004F5110"/>
    <w:rsid w:val="004F5B3E"/>
    <w:rsid w:val="004F5DD6"/>
    <w:rsid w:val="004F6AC7"/>
    <w:rsid w:val="00500C9B"/>
    <w:rsid w:val="00500D69"/>
    <w:rsid w:val="00501010"/>
    <w:rsid w:val="005012AA"/>
    <w:rsid w:val="005014B2"/>
    <w:rsid w:val="005026A3"/>
    <w:rsid w:val="00502EE2"/>
    <w:rsid w:val="0050318D"/>
    <w:rsid w:val="005031F1"/>
    <w:rsid w:val="00504ABB"/>
    <w:rsid w:val="0050545C"/>
    <w:rsid w:val="005057AA"/>
    <w:rsid w:val="005069C4"/>
    <w:rsid w:val="00506DB3"/>
    <w:rsid w:val="0051171A"/>
    <w:rsid w:val="00512489"/>
    <w:rsid w:val="00513867"/>
    <w:rsid w:val="00515283"/>
    <w:rsid w:val="00515AA0"/>
    <w:rsid w:val="00515FAD"/>
    <w:rsid w:val="00517091"/>
    <w:rsid w:val="00517CC5"/>
    <w:rsid w:val="00520200"/>
    <w:rsid w:val="00520348"/>
    <w:rsid w:val="005204C2"/>
    <w:rsid w:val="00521F00"/>
    <w:rsid w:val="005236C7"/>
    <w:rsid w:val="00523B82"/>
    <w:rsid w:val="005265E0"/>
    <w:rsid w:val="00526AB2"/>
    <w:rsid w:val="00526F2F"/>
    <w:rsid w:val="00527B7B"/>
    <w:rsid w:val="00527BC7"/>
    <w:rsid w:val="00530D01"/>
    <w:rsid w:val="00532301"/>
    <w:rsid w:val="005324FC"/>
    <w:rsid w:val="00533BD9"/>
    <w:rsid w:val="0053509F"/>
    <w:rsid w:val="005369B5"/>
    <w:rsid w:val="005400EA"/>
    <w:rsid w:val="0054111E"/>
    <w:rsid w:val="0054150B"/>
    <w:rsid w:val="0054180B"/>
    <w:rsid w:val="00541B5D"/>
    <w:rsid w:val="005426FE"/>
    <w:rsid w:val="005430DF"/>
    <w:rsid w:val="005438BA"/>
    <w:rsid w:val="005449CF"/>
    <w:rsid w:val="00544AA9"/>
    <w:rsid w:val="00544BAB"/>
    <w:rsid w:val="005459AF"/>
    <w:rsid w:val="00546361"/>
    <w:rsid w:val="00547AC9"/>
    <w:rsid w:val="00551730"/>
    <w:rsid w:val="00552B42"/>
    <w:rsid w:val="00553EFD"/>
    <w:rsid w:val="00554D90"/>
    <w:rsid w:val="0055547E"/>
    <w:rsid w:val="00556194"/>
    <w:rsid w:val="00556EC8"/>
    <w:rsid w:val="005570D4"/>
    <w:rsid w:val="00557741"/>
    <w:rsid w:val="005609AD"/>
    <w:rsid w:val="005609E1"/>
    <w:rsid w:val="00561547"/>
    <w:rsid w:val="00562663"/>
    <w:rsid w:val="005627C2"/>
    <w:rsid w:val="005629B1"/>
    <w:rsid w:val="00562DEC"/>
    <w:rsid w:val="00564A5E"/>
    <w:rsid w:val="00565A29"/>
    <w:rsid w:val="00567378"/>
    <w:rsid w:val="0056757D"/>
    <w:rsid w:val="00567900"/>
    <w:rsid w:val="00567D28"/>
    <w:rsid w:val="00571B37"/>
    <w:rsid w:val="0057274E"/>
    <w:rsid w:val="00572CBF"/>
    <w:rsid w:val="00573981"/>
    <w:rsid w:val="005747B9"/>
    <w:rsid w:val="00576CFE"/>
    <w:rsid w:val="00581EE0"/>
    <w:rsid w:val="0058392F"/>
    <w:rsid w:val="00584373"/>
    <w:rsid w:val="00584A13"/>
    <w:rsid w:val="0058570F"/>
    <w:rsid w:val="0058573B"/>
    <w:rsid w:val="005864B3"/>
    <w:rsid w:val="00587C95"/>
    <w:rsid w:val="00587FBF"/>
    <w:rsid w:val="005902C7"/>
    <w:rsid w:val="005902F0"/>
    <w:rsid w:val="00590A62"/>
    <w:rsid w:val="00591221"/>
    <w:rsid w:val="00592CC6"/>
    <w:rsid w:val="00593D7D"/>
    <w:rsid w:val="005A0B52"/>
    <w:rsid w:val="005A0BF8"/>
    <w:rsid w:val="005A1C73"/>
    <w:rsid w:val="005A2140"/>
    <w:rsid w:val="005A2747"/>
    <w:rsid w:val="005A2924"/>
    <w:rsid w:val="005A2F89"/>
    <w:rsid w:val="005A4B14"/>
    <w:rsid w:val="005A5DA0"/>
    <w:rsid w:val="005A625E"/>
    <w:rsid w:val="005A6C44"/>
    <w:rsid w:val="005A71BA"/>
    <w:rsid w:val="005B0845"/>
    <w:rsid w:val="005B1952"/>
    <w:rsid w:val="005B1B8B"/>
    <w:rsid w:val="005B21A0"/>
    <w:rsid w:val="005B2A82"/>
    <w:rsid w:val="005B3712"/>
    <w:rsid w:val="005B3B77"/>
    <w:rsid w:val="005B3DC8"/>
    <w:rsid w:val="005B4022"/>
    <w:rsid w:val="005B40FF"/>
    <w:rsid w:val="005B48B7"/>
    <w:rsid w:val="005B4D28"/>
    <w:rsid w:val="005C0569"/>
    <w:rsid w:val="005C0782"/>
    <w:rsid w:val="005C1344"/>
    <w:rsid w:val="005C1CAE"/>
    <w:rsid w:val="005C2FE8"/>
    <w:rsid w:val="005C35D2"/>
    <w:rsid w:val="005C376A"/>
    <w:rsid w:val="005C4551"/>
    <w:rsid w:val="005C474B"/>
    <w:rsid w:val="005C485D"/>
    <w:rsid w:val="005C5A29"/>
    <w:rsid w:val="005C6666"/>
    <w:rsid w:val="005D12F6"/>
    <w:rsid w:val="005D1A00"/>
    <w:rsid w:val="005D1D63"/>
    <w:rsid w:val="005D1FF5"/>
    <w:rsid w:val="005D2DA6"/>
    <w:rsid w:val="005D2DFD"/>
    <w:rsid w:val="005D3084"/>
    <w:rsid w:val="005D3BC5"/>
    <w:rsid w:val="005D4A14"/>
    <w:rsid w:val="005D4FAD"/>
    <w:rsid w:val="005D4FF6"/>
    <w:rsid w:val="005D6528"/>
    <w:rsid w:val="005D6562"/>
    <w:rsid w:val="005D6C6A"/>
    <w:rsid w:val="005D767B"/>
    <w:rsid w:val="005E16F7"/>
    <w:rsid w:val="005E1C76"/>
    <w:rsid w:val="005E449D"/>
    <w:rsid w:val="005E4CFC"/>
    <w:rsid w:val="005E4D37"/>
    <w:rsid w:val="005E6592"/>
    <w:rsid w:val="005E67E9"/>
    <w:rsid w:val="005E7A27"/>
    <w:rsid w:val="005E7CB1"/>
    <w:rsid w:val="005F1C7F"/>
    <w:rsid w:val="005F2042"/>
    <w:rsid w:val="005F2045"/>
    <w:rsid w:val="005F2BC5"/>
    <w:rsid w:val="005F2D0E"/>
    <w:rsid w:val="005F530A"/>
    <w:rsid w:val="005F5E4F"/>
    <w:rsid w:val="005F6C8D"/>
    <w:rsid w:val="00601DA1"/>
    <w:rsid w:val="00603956"/>
    <w:rsid w:val="00604682"/>
    <w:rsid w:val="00605403"/>
    <w:rsid w:val="00606101"/>
    <w:rsid w:val="006076EF"/>
    <w:rsid w:val="00612DFB"/>
    <w:rsid w:val="00612E4E"/>
    <w:rsid w:val="00612FAC"/>
    <w:rsid w:val="006132E7"/>
    <w:rsid w:val="00614BA7"/>
    <w:rsid w:val="0061611F"/>
    <w:rsid w:val="00616970"/>
    <w:rsid w:val="006176DE"/>
    <w:rsid w:val="00617F57"/>
    <w:rsid w:val="00620B31"/>
    <w:rsid w:val="00622241"/>
    <w:rsid w:val="00622DC6"/>
    <w:rsid w:val="00624612"/>
    <w:rsid w:val="0062496C"/>
    <w:rsid w:val="00624A18"/>
    <w:rsid w:val="00625611"/>
    <w:rsid w:val="00625620"/>
    <w:rsid w:val="00627677"/>
    <w:rsid w:val="00627F36"/>
    <w:rsid w:val="0063038D"/>
    <w:rsid w:val="00631B7A"/>
    <w:rsid w:val="00632FB2"/>
    <w:rsid w:val="00633B66"/>
    <w:rsid w:val="0063481B"/>
    <w:rsid w:val="00634C6F"/>
    <w:rsid w:val="00636106"/>
    <w:rsid w:val="0063628D"/>
    <w:rsid w:val="00636C39"/>
    <w:rsid w:val="0063711D"/>
    <w:rsid w:val="006372B7"/>
    <w:rsid w:val="00637987"/>
    <w:rsid w:val="00637E4D"/>
    <w:rsid w:val="0064107A"/>
    <w:rsid w:val="00641563"/>
    <w:rsid w:val="0064203F"/>
    <w:rsid w:val="00642F5C"/>
    <w:rsid w:val="006439D5"/>
    <w:rsid w:val="00643ACA"/>
    <w:rsid w:val="00644A3E"/>
    <w:rsid w:val="00644A6D"/>
    <w:rsid w:val="006455D8"/>
    <w:rsid w:val="00645F28"/>
    <w:rsid w:val="00645F44"/>
    <w:rsid w:val="00646073"/>
    <w:rsid w:val="00646C9D"/>
    <w:rsid w:val="00647AF4"/>
    <w:rsid w:val="00647FE9"/>
    <w:rsid w:val="0065231C"/>
    <w:rsid w:val="00654AA5"/>
    <w:rsid w:val="00655481"/>
    <w:rsid w:val="00655664"/>
    <w:rsid w:val="00656B32"/>
    <w:rsid w:val="006573F6"/>
    <w:rsid w:val="00660232"/>
    <w:rsid w:val="00661064"/>
    <w:rsid w:val="00663124"/>
    <w:rsid w:val="00664C08"/>
    <w:rsid w:val="00665004"/>
    <w:rsid w:val="00665362"/>
    <w:rsid w:val="006657B1"/>
    <w:rsid w:val="00665AB4"/>
    <w:rsid w:val="0066619F"/>
    <w:rsid w:val="006678ED"/>
    <w:rsid w:val="00667B5F"/>
    <w:rsid w:val="00667E66"/>
    <w:rsid w:val="00670B75"/>
    <w:rsid w:val="0067111E"/>
    <w:rsid w:val="006711B9"/>
    <w:rsid w:val="00671B94"/>
    <w:rsid w:val="00671F0F"/>
    <w:rsid w:val="006723A9"/>
    <w:rsid w:val="00673243"/>
    <w:rsid w:val="00673C9D"/>
    <w:rsid w:val="00674B7A"/>
    <w:rsid w:val="006762A0"/>
    <w:rsid w:val="006775AF"/>
    <w:rsid w:val="00680095"/>
    <w:rsid w:val="0068100F"/>
    <w:rsid w:val="0068305B"/>
    <w:rsid w:val="00683446"/>
    <w:rsid w:val="00683560"/>
    <w:rsid w:val="00684028"/>
    <w:rsid w:val="006847B8"/>
    <w:rsid w:val="00685994"/>
    <w:rsid w:val="00686CEC"/>
    <w:rsid w:val="00690340"/>
    <w:rsid w:val="00690705"/>
    <w:rsid w:val="00690914"/>
    <w:rsid w:val="00691484"/>
    <w:rsid w:val="006915B6"/>
    <w:rsid w:val="00692BD5"/>
    <w:rsid w:val="00693056"/>
    <w:rsid w:val="0069417A"/>
    <w:rsid w:val="00694BB4"/>
    <w:rsid w:val="00694E37"/>
    <w:rsid w:val="0069586F"/>
    <w:rsid w:val="00696AB1"/>
    <w:rsid w:val="006972FF"/>
    <w:rsid w:val="00697F58"/>
    <w:rsid w:val="006A1384"/>
    <w:rsid w:val="006A1CFD"/>
    <w:rsid w:val="006A41E4"/>
    <w:rsid w:val="006A65CE"/>
    <w:rsid w:val="006A66FA"/>
    <w:rsid w:val="006A7112"/>
    <w:rsid w:val="006B168F"/>
    <w:rsid w:val="006B27CD"/>
    <w:rsid w:val="006B36B0"/>
    <w:rsid w:val="006B461C"/>
    <w:rsid w:val="006B5FA1"/>
    <w:rsid w:val="006B61FC"/>
    <w:rsid w:val="006B73FF"/>
    <w:rsid w:val="006C12CE"/>
    <w:rsid w:val="006C3BAE"/>
    <w:rsid w:val="006C468D"/>
    <w:rsid w:val="006C5453"/>
    <w:rsid w:val="006C54B1"/>
    <w:rsid w:val="006C5679"/>
    <w:rsid w:val="006C59D7"/>
    <w:rsid w:val="006C5B45"/>
    <w:rsid w:val="006D0EE1"/>
    <w:rsid w:val="006D112B"/>
    <w:rsid w:val="006D1315"/>
    <w:rsid w:val="006D17D1"/>
    <w:rsid w:val="006D1C7F"/>
    <w:rsid w:val="006D2AF5"/>
    <w:rsid w:val="006D3515"/>
    <w:rsid w:val="006D48A2"/>
    <w:rsid w:val="006D4CDB"/>
    <w:rsid w:val="006D60A6"/>
    <w:rsid w:val="006D6B16"/>
    <w:rsid w:val="006D6C84"/>
    <w:rsid w:val="006D7573"/>
    <w:rsid w:val="006D79F9"/>
    <w:rsid w:val="006E080E"/>
    <w:rsid w:val="006E0EAD"/>
    <w:rsid w:val="006E1BEA"/>
    <w:rsid w:val="006E1C19"/>
    <w:rsid w:val="006E25B2"/>
    <w:rsid w:val="006E29C8"/>
    <w:rsid w:val="006E3282"/>
    <w:rsid w:val="006E3310"/>
    <w:rsid w:val="006E3538"/>
    <w:rsid w:val="006E3716"/>
    <w:rsid w:val="006E3F73"/>
    <w:rsid w:val="006E5CD7"/>
    <w:rsid w:val="006E5F53"/>
    <w:rsid w:val="006E6F22"/>
    <w:rsid w:val="006E771E"/>
    <w:rsid w:val="006E77DA"/>
    <w:rsid w:val="006E794F"/>
    <w:rsid w:val="006E7DFE"/>
    <w:rsid w:val="006F0F2F"/>
    <w:rsid w:val="006F13AA"/>
    <w:rsid w:val="006F39CA"/>
    <w:rsid w:val="006F4283"/>
    <w:rsid w:val="006F4349"/>
    <w:rsid w:val="006F43B8"/>
    <w:rsid w:val="006F4421"/>
    <w:rsid w:val="006F5881"/>
    <w:rsid w:val="006F599F"/>
    <w:rsid w:val="006F5CB2"/>
    <w:rsid w:val="006F6581"/>
    <w:rsid w:val="006F71A3"/>
    <w:rsid w:val="006F7FB7"/>
    <w:rsid w:val="00700245"/>
    <w:rsid w:val="00701333"/>
    <w:rsid w:val="00701378"/>
    <w:rsid w:val="007019C2"/>
    <w:rsid w:val="00702C8C"/>
    <w:rsid w:val="007038AC"/>
    <w:rsid w:val="007038B1"/>
    <w:rsid w:val="00704072"/>
    <w:rsid w:val="007049EC"/>
    <w:rsid w:val="00704D2C"/>
    <w:rsid w:val="00705064"/>
    <w:rsid w:val="007053A5"/>
    <w:rsid w:val="007057F1"/>
    <w:rsid w:val="007060D9"/>
    <w:rsid w:val="007072CC"/>
    <w:rsid w:val="00707432"/>
    <w:rsid w:val="00710813"/>
    <w:rsid w:val="00712272"/>
    <w:rsid w:val="00712BCC"/>
    <w:rsid w:val="00712FEE"/>
    <w:rsid w:val="0071320F"/>
    <w:rsid w:val="007139A9"/>
    <w:rsid w:val="00714CDB"/>
    <w:rsid w:val="007153E7"/>
    <w:rsid w:val="007157FC"/>
    <w:rsid w:val="00715F37"/>
    <w:rsid w:val="007178B0"/>
    <w:rsid w:val="00717AE8"/>
    <w:rsid w:val="00721C4D"/>
    <w:rsid w:val="00721D84"/>
    <w:rsid w:val="00721ED0"/>
    <w:rsid w:val="007245B0"/>
    <w:rsid w:val="0072563B"/>
    <w:rsid w:val="007308ED"/>
    <w:rsid w:val="00732245"/>
    <w:rsid w:val="007322C3"/>
    <w:rsid w:val="0073479A"/>
    <w:rsid w:val="00734CA4"/>
    <w:rsid w:val="00734D2C"/>
    <w:rsid w:val="00735DB5"/>
    <w:rsid w:val="007363B7"/>
    <w:rsid w:val="0073645F"/>
    <w:rsid w:val="00737052"/>
    <w:rsid w:val="0074046B"/>
    <w:rsid w:val="0074050A"/>
    <w:rsid w:val="00740B0A"/>
    <w:rsid w:val="007413DC"/>
    <w:rsid w:val="00743908"/>
    <w:rsid w:val="00743BE2"/>
    <w:rsid w:val="007448AF"/>
    <w:rsid w:val="0074515C"/>
    <w:rsid w:val="00745CE3"/>
    <w:rsid w:val="00745D0F"/>
    <w:rsid w:val="007502BB"/>
    <w:rsid w:val="00750549"/>
    <w:rsid w:val="00751839"/>
    <w:rsid w:val="00751F62"/>
    <w:rsid w:val="007542F7"/>
    <w:rsid w:val="007559B7"/>
    <w:rsid w:val="0075611D"/>
    <w:rsid w:val="00761318"/>
    <w:rsid w:val="00761884"/>
    <w:rsid w:val="00761E00"/>
    <w:rsid w:val="0076238A"/>
    <w:rsid w:val="00762F0C"/>
    <w:rsid w:val="00763D12"/>
    <w:rsid w:val="0076490C"/>
    <w:rsid w:val="00764BF5"/>
    <w:rsid w:val="00764F8B"/>
    <w:rsid w:val="00765E5A"/>
    <w:rsid w:val="007661C3"/>
    <w:rsid w:val="00766331"/>
    <w:rsid w:val="00767BE0"/>
    <w:rsid w:val="00771D62"/>
    <w:rsid w:val="00772E02"/>
    <w:rsid w:val="00772EA0"/>
    <w:rsid w:val="00772F71"/>
    <w:rsid w:val="007739D1"/>
    <w:rsid w:val="00774B16"/>
    <w:rsid w:val="0077542E"/>
    <w:rsid w:val="00776382"/>
    <w:rsid w:val="007768CA"/>
    <w:rsid w:val="00777986"/>
    <w:rsid w:val="00777A04"/>
    <w:rsid w:val="007809C5"/>
    <w:rsid w:val="007817C8"/>
    <w:rsid w:val="00781E20"/>
    <w:rsid w:val="0078218E"/>
    <w:rsid w:val="00782D61"/>
    <w:rsid w:val="007870A4"/>
    <w:rsid w:val="00791F45"/>
    <w:rsid w:val="00793BEE"/>
    <w:rsid w:val="00794516"/>
    <w:rsid w:val="00794994"/>
    <w:rsid w:val="007954F5"/>
    <w:rsid w:val="00796592"/>
    <w:rsid w:val="00796790"/>
    <w:rsid w:val="00796B75"/>
    <w:rsid w:val="007A1D58"/>
    <w:rsid w:val="007A1D9E"/>
    <w:rsid w:val="007A4266"/>
    <w:rsid w:val="007A4B78"/>
    <w:rsid w:val="007A4B84"/>
    <w:rsid w:val="007A5787"/>
    <w:rsid w:val="007A585F"/>
    <w:rsid w:val="007B0228"/>
    <w:rsid w:val="007B0EDC"/>
    <w:rsid w:val="007B1CB9"/>
    <w:rsid w:val="007B2D4C"/>
    <w:rsid w:val="007B358B"/>
    <w:rsid w:val="007B3D1D"/>
    <w:rsid w:val="007B4E91"/>
    <w:rsid w:val="007B5A99"/>
    <w:rsid w:val="007B5D1C"/>
    <w:rsid w:val="007B702E"/>
    <w:rsid w:val="007B76C3"/>
    <w:rsid w:val="007B79AB"/>
    <w:rsid w:val="007C0617"/>
    <w:rsid w:val="007C16DE"/>
    <w:rsid w:val="007C18D3"/>
    <w:rsid w:val="007C201C"/>
    <w:rsid w:val="007C303F"/>
    <w:rsid w:val="007C32BB"/>
    <w:rsid w:val="007C33B8"/>
    <w:rsid w:val="007C3434"/>
    <w:rsid w:val="007C5093"/>
    <w:rsid w:val="007C51C1"/>
    <w:rsid w:val="007C53F3"/>
    <w:rsid w:val="007C5D46"/>
    <w:rsid w:val="007C7681"/>
    <w:rsid w:val="007D1492"/>
    <w:rsid w:val="007D2003"/>
    <w:rsid w:val="007D207C"/>
    <w:rsid w:val="007D32C9"/>
    <w:rsid w:val="007D32CC"/>
    <w:rsid w:val="007D38D2"/>
    <w:rsid w:val="007D4673"/>
    <w:rsid w:val="007D592A"/>
    <w:rsid w:val="007D5D56"/>
    <w:rsid w:val="007D61D0"/>
    <w:rsid w:val="007D6332"/>
    <w:rsid w:val="007D68C8"/>
    <w:rsid w:val="007D6ED9"/>
    <w:rsid w:val="007E1AB9"/>
    <w:rsid w:val="007E2528"/>
    <w:rsid w:val="007E25CD"/>
    <w:rsid w:val="007E2FE8"/>
    <w:rsid w:val="007E3D4E"/>
    <w:rsid w:val="007E5A57"/>
    <w:rsid w:val="007E640D"/>
    <w:rsid w:val="007E76F0"/>
    <w:rsid w:val="007F0163"/>
    <w:rsid w:val="007F114B"/>
    <w:rsid w:val="007F12DE"/>
    <w:rsid w:val="007F149D"/>
    <w:rsid w:val="007F1763"/>
    <w:rsid w:val="007F20D1"/>
    <w:rsid w:val="007F2DCF"/>
    <w:rsid w:val="007F2E7B"/>
    <w:rsid w:val="007F4F40"/>
    <w:rsid w:val="007F4FEC"/>
    <w:rsid w:val="007F657A"/>
    <w:rsid w:val="007F7013"/>
    <w:rsid w:val="00802479"/>
    <w:rsid w:val="0080259A"/>
    <w:rsid w:val="00803521"/>
    <w:rsid w:val="00803D45"/>
    <w:rsid w:val="00803EF8"/>
    <w:rsid w:val="00805122"/>
    <w:rsid w:val="008061B1"/>
    <w:rsid w:val="00806B2A"/>
    <w:rsid w:val="00806FBE"/>
    <w:rsid w:val="00807809"/>
    <w:rsid w:val="00810971"/>
    <w:rsid w:val="00810991"/>
    <w:rsid w:val="00810AB0"/>
    <w:rsid w:val="008115A5"/>
    <w:rsid w:val="008115C6"/>
    <w:rsid w:val="00812155"/>
    <w:rsid w:val="00812F6A"/>
    <w:rsid w:val="00813AA7"/>
    <w:rsid w:val="00814168"/>
    <w:rsid w:val="00814EE6"/>
    <w:rsid w:val="0081507F"/>
    <w:rsid w:val="00815D98"/>
    <w:rsid w:val="00815EAA"/>
    <w:rsid w:val="00815F6D"/>
    <w:rsid w:val="008163CE"/>
    <w:rsid w:val="00822284"/>
    <w:rsid w:val="008222FF"/>
    <w:rsid w:val="00823EAF"/>
    <w:rsid w:val="008244D2"/>
    <w:rsid w:val="00824CCA"/>
    <w:rsid w:val="00824FE7"/>
    <w:rsid w:val="008257B1"/>
    <w:rsid w:val="0082586E"/>
    <w:rsid w:val="00825B18"/>
    <w:rsid w:val="00825D1F"/>
    <w:rsid w:val="00826393"/>
    <w:rsid w:val="0082668F"/>
    <w:rsid w:val="00827087"/>
    <w:rsid w:val="00827921"/>
    <w:rsid w:val="00830EEA"/>
    <w:rsid w:val="00831379"/>
    <w:rsid w:val="0083297C"/>
    <w:rsid w:val="008342FC"/>
    <w:rsid w:val="00834B4E"/>
    <w:rsid w:val="0083510D"/>
    <w:rsid w:val="00835D6E"/>
    <w:rsid w:val="0083735B"/>
    <w:rsid w:val="008378E9"/>
    <w:rsid w:val="00837E23"/>
    <w:rsid w:val="00840D79"/>
    <w:rsid w:val="008419F9"/>
    <w:rsid w:val="008422DC"/>
    <w:rsid w:val="008428F7"/>
    <w:rsid w:val="008430A4"/>
    <w:rsid w:val="00843EA9"/>
    <w:rsid w:val="00843F00"/>
    <w:rsid w:val="0084426A"/>
    <w:rsid w:val="00844FAC"/>
    <w:rsid w:val="00846431"/>
    <w:rsid w:val="00846DF5"/>
    <w:rsid w:val="00847468"/>
    <w:rsid w:val="0084776D"/>
    <w:rsid w:val="008500D7"/>
    <w:rsid w:val="00851161"/>
    <w:rsid w:val="00851612"/>
    <w:rsid w:val="008516C8"/>
    <w:rsid w:val="0085185C"/>
    <w:rsid w:val="008522E5"/>
    <w:rsid w:val="00852F8D"/>
    <w:rsid w:val="00853253"/>
    <w:rsid w:val="00853549"/>
    <w:rsid w:val="008542CA"/>
    <w:rsid w:val="00854AAE"/>
    <w:rsid w:val="00854EFD"/>
    <w:rsid w:val="00855D49"/>
    <w:rsid w:val="008613FC"/>
    <w:rsid w:val="0086150C"/>
    <w:rsid w:val="00862FFC"/>
    <w:rsid w:val="008631B8"/>
    <w:rsid w:val="00864E6C"/>
    <w:rsid w:val="00864FFE"/>
    <w:rsid w:val="008654E5"/>
    <w:rsid w:val="008655EB"/>
    <w:rsid w:val="00865A81"/>
    <w:rsid w:val="00865E7A"/>
    <w:rsid w:val="00866612"/>
    <w:rsid w:val="008666FD"/>
    <w:rsid w:val="00866BC1"/>
    <w:rsid w:val="00866EB0"/>
    <w:rsid w:val="008671EE"/>
    <w:rsid w:val="00867592"/>
    <w:rsid w:val="008679FB"/>
    <w:rsid w:val="0087128E"/>
    <w:rsid w:val="00871850"/>
    <w:rsid w:val="00872455"/>
    <w:rsid w:val="008725F9"/>
    <w:rsid w:val="0087309C"/>
    <w:rsid w:val="008732DD"/>
    <w:rsid w:val="00873EAC"/>
    <w:rsid w:val="008743F9"/>
    <w:rsid w:val="00874BE7"/>
    <w:rsid w:val="00874FBB"/>
    <w:rsid w:val="008755E1"/>
    <w:rsid w:val="008766BA"/>
    <w:rsid w:val="00877030"/>
    <w:rsid w:val="00880076"/>
    <w:rsid w:val="008802CA"/>
    <w:rsid w:val="00880C64"/>
    <w:rsid w:val="00880CF4"/>
    <w:rsid w:val="00882D5F"/>
    <w:rsid w:val="00884633"/>
    <w:rsid w:val="008848A3"/>
    <w:rsid w:val="0088516D"/>
    <w:rsid w:val="0088527E"/>
    <w:rsid w:val="00885B53"/>
    <w:rsid w:val="00885C6C"/>
    <w:rsid w:val="00886ACC"/>
    <w:rsid w:val="008872E8"/>
    <w:rsid w:val="00887A80"/>
    <w:rsid w:val="008914D8"/>
    <w:rsid w:val="0089157A"/>
    <w:rsid w:val="00891ADB"/>
    <w:rsid w:val="00892001"/>
    <w:rsid w:val="0089378B"/>
    <w:rsid w:val="00893A4F"/>
    <w:rsid w:val="00893AD4"/>
    <w:rsid w:val="00893EFD"/>
    <w:rsid w:val="008952F6"/>
    <w:rsid w:val="0089613B"/>
    <w:rsid w:val="008A0D35"/>
    <w:rsid w:val="008A11C8"/>
    <w:rsid w:val="008A12A7"/>
    <w:rsid w:val="008A14E9"/>
    <w:rsid w:val="008A1F4D"/>
    <w:rsid w:val="008A2A01"/>
    <w:rsid w:val="008A451C"/>
    <w:rsid w:val="008A4B16"/>
    <w:rsid w:val="008A5BB2"/>
    <w:rsid w:val="008A6566"/>
    <w:rsid w:val="008A6B1E"/>
    <w:rsid w:val="008B03F1"/>
    <w:rsid w:val="008B044F"/>
    <w:rsid w:val="008B112E"/>
    <w:rsid w:val="008B1579"/>
    <w:rsid w:val="008B18EB"/>
    <w:rsid w:val="008B2C7D"/>
    <w:rsid w:val="008B4686"/>
    <w:rsid w:val="008B4AA2"/>
    <w:rsid w:val="008B4AB6"/>
    <w:rsid w:val="008B5CAB"/>
    <w:rsid w:val="008B66F5"/>
    <w:rsid w:val="008B7C56"/>
    <w:rsid w:val="008C003D"/>
    <w:rsid w:val="008C0191"/>
    <w:rsid w:val="008C0903"/>
    <w:rsid w:val="008C27A9"/>
    <w:rsid w:val="008C3E4E"/>
    <w:rsid w:val="008C4801"/>
    <w:rsid w:val="008C4D3B"/>
    <w:rsid w:val="008C4FAB"/>
    <w:rsid w:val="008C5E9A"/>
    <w:rsid w:val="008C6A13"/>
    <w:rsid w:val="008C6B50"/>
    <w:rsid w:val="008D09A5"/>
    <w:rsid w:val="008D105A"/>
    <w:rsid w:val="008D1321"/>
    <w:rsid w:val="008D1568"/>
    <w:rsid w:val="008D207B"/>
    <w:rsid w:val="008D241B"/>
    <w:rsid w:val="008D2921"/>
    <w:rsid w:val="008D34A7"/>
    <w:rsid w:val="008D3621"/>
    <w:rsid w:val="008D3D50"/>
    <w:rsid w:val="008D3E7B"/>
    <w:rsid w:val="008D3F9F"/>
    <w:rsid w:val="008D458B"/>
    <w:rsid w:val="008D5531"/>
    <w:rsid w:val="008D5C9F"/>
    <w:rsid w:val="008D7334"/>
    <w:rsid w:val="008E1099"/>
    <w:rsid w:val="008E2B97"/>
    <w:rsid w:val="008E3C2F"/>
    <w:rsid w:val="008E42F1"/>
    <w:rsid w:val="008E4B2C"/>
    <w:rsid w:val="008F02E6"/>
    <w:rsid w:val="008F02FC"/>
    <w:rsid w:val="008F06AE"/>
    <w:rsid w:val="008F0834"/>
    <w:rsid w:val="008F1D1C"/>
    <w:rsid w:val="008F2D08"/>
    <w:rsid w:val="008F40D0"/>
    <w:rsid w:val="008F5CA5"/>
    <w:rsid w:val="008F6FEA"/>
    <w:rsid w:val="008F74B4"/>
    <w:rsid w:val="008F7C26"/>
    <w:rsid w:val="00900121"/>
    <w:rsid w:val="0090015E"/>
    <w:rsid w:val="0090198C"/>
    <w:rsid w:val="009039EA"/>
    <w:rsid w:val="009049F6"/>
    <w:rsid w:val="00905320"/>
    <w:rsid w:val="009066A6"/>
    <w:rsid w:val="00906D31"/>
    <w:rsid w:val="00906F69"/>
    <w:rsid w:val="00907AF3"/>
    <w:rsid w:val="00907B0B"/>
    <w:rsid w:val="00907D46"/>
    <w:rsid w:val="00911C9D"/>
    <w:rsid w:val="009122D9"/>
    <w:rsid w:val="00912E55"/>
    <w:rsid w:val="00913143"/>
    <w:rsid w:val="00914442"/>
    <w:rsid w:val="00915707"/>
    <w:rsid w:val="00915995"/>
    <w:rsid w:val="00915BC5"/>
    <w:rsid w:val="00916202"/>
    <w:rsid w:val="00920FF1"/>
    <w:rsid w:val="00921A55"/>
    <w:rsid w:val="00921A5F"/>
    <w:rsid w:val="0092308A"/>
    <w:rsid w:val="0092311D"/>
    <w:rsid w:val="0092323F"/>
    <w:rsid w:val="00923920"/>
    <w:rsid w:val="00923C80"/>
    <w:rsid w:val="00924A10"/>
    <w:rsid w:val="0092500A"/>
    <w:rsid w:val="009251AB"/>
    <w:rsid w:val="009253D3"/>
    <w:rsid w:val="00925661"/>
    <w:rsid w:val="00926478"/>
    <w:rsid w:val="00926BEE"/>
    <w:rsid w:val="009272A8"/>
    <w:rsid w:val="00927529"/>
    <w:rsid w:val="00927D9F"/>
    <w:rsid w:val="00930145"/>
    <w:rsid w:val="00930758"/>
    <w:rsid w:val="00930E79"/>
    <w:rsid w:val="009314A8"/>
    <w:rsid w:val="009318D2"/>
    <w:rsid w:val="00931BB1"/>
    <w:rsid w:val="0093482A"/>
    <w:rsid w:val="009352B1"/>
    <w:rsid w:val="009362FC"/>
    <w:rsid w:val="00936693"/>
    <w:rsid w:val="0093739B"/>
    <w:rsid w:val="009401EB"/>
    <w:rsid w:val="009408B3"/>
    <w:rsid w:val="009413FA"/>
    <w:rsid w:val="0094180F"/>
    <w:rsid w:val="00941FC2"/>
    <w:rsid w:val="009421FC"/>
    <w:rsid w:val="00942901"/>
    <w:rsid w:val="00943DD6"/>
    <w:rsid w:val="00944366"/>
    <w:rsid w:val="0094496C"/>
    <w:rsid w:val="00945466"/>
    <w:rsid w:val="00946497"/>
    <w:rsid w:val="009467E0"/>
    <w:rsid w:val="0094772B"/>
    <w:rsid w:val="0094784B"/>
    <w:rsid w:val="00947A86"/>
    <w:rsid w:val="00950A9C"/>
    <w:rsid w:val="00953A51"/>
    <w:rsid w:val="00954713"/>
    <w:rsid w:val="00954DE6"/>
    <w:rsid w:val="00954E8F"/>
    <w:rsid w:val="0095503F"/>
    <w:rsid w:val="0095519D"/>
    <w:rsid w:val="009554E7"/>
    <w:rsid w:val="00956180"/>
    <w:rsid w:val="00956585"/>
    <w:rsid w:val="0095691D"/>
    <w:rsid w:val="00957833"/>
    <w:rsid w:val="00960C34"/>
    <w:rsid w:val="00960CFC"/>
    <w:rsid w:val="00961F59"/>
    <w:rsid w:val="00962A34"/>
    <w:rsid w:val="0096398D"/>
    <w:rsid w:val="009640B9"/>
    <w:rsid w:val="009646E7"/>
    <w:rsid w:val="009653F0"/>
    <w:rsid w:val="00965843"/>
    <w:rsid w:val="0096646F"/>
    <w:rsid w:val="009666B0"/>
    <w:rsid w:val="00966C2E"/>
    <w:rsid w:val="00967F9A"/>
    <w:rsid w:val="009718B0"/>
    <w:rsid w:val="00972643"/>
    <w:rsid w:val="009726B5"/>
    <w:rsid w:val="009727CB"/>
    <w:rsid w:val="00972833"/>
    <w:rsid w:val="00972930"/>
    <w:rsid w:val="00972F5C"/>
    <w:rsid w:val="009741FA"/>
    <w:rsid w:val="0097435F"/>
    <w:rsid w:val="00974D40"/>
    <w:rsid w:val="009762E0"/>
    <w:rsid w:val="009763B8"/>
    <w:rsid w:val="00976D7E"/>
    <w:rsid w:val="00977397"/>
    <w:rsid w:val="00977C30"/>
    <w:rsid w:val="00981203"/>
    <w:rsid w:val="0098222C"/>
    <w:rsid w:val="009826F7"/>
    <w:rsid w:val="00982FA4"/>
    <w:rsid w:val="009831CF"/>
    <w:rsid w:val="00985330"/>
    <w:rsid w:val="0098638E"/>
    <w:rsid w:val="0098703B"/>
    <w:rsid w:val="0098714D"/>
    <w:rsid w:val="00987409"/>
    <w:rsid w:val="0099044E"/>
    <w:rsid w:val="00990F8F"/>
    <w:rsid w:val="0099176A"/>
    <w:rsid w:val="009923C5"/>
    <w:rsid w:val="00993E1A"/>
    <w:rsid w:val="0099464D"/>
    <w:rsid w:val="009949E6"/>
    <w:rsid w:val="0099637B"/>
    <w:rsid w:val="00996C50"/>
    <w:rsid w:val="0099770C"/>
    <w:rsid w:val="009A0EE0"/>
    <w:rsid w:val="009A3B8B"/>
    <w:rsid w:val="009A479D"/>
    <w:rsid w:val="009A55CC"/>
    <w:rsid w:val="009A6130"/>
    <w:rsid w:val="009A6A65"/>
    <w:rsid w:val="009A74DD"/>
    <w:rsid w:val="009A7FA2"/>
    <w:rsid w:val="009B2C68"/>
    <w:rsid w:val="009B33DA"/>
    <w:rsid w:val="009B460D"/>
    <w:rsid w:val="009B4EA8"/>
    <w:rsid w:val="009B60F0"/>
    <w:rsid w:val="009B633C"/>
    <w:rsid w:val="009B6BB5"/>
    <w:rsid w:val="009C0951"/>
    <w:rsid w:val="009C12D9"/>
    <w:rsid w:val="009C3AB3"/>
    <w:rsid w:val="009C48AF"/>
    <w:rsid w:val="009C4E15"/>
    <w:rsid w:val="009C6618"/>
    <w:rsid w:val="009C748E"/>
    <w:rsid w:val="009C76F0"/>
    <w:rsid w:val="009C7B52"/>
    <w:rsid w:val="009D0AC6"/>
    <w:rsid w:val="009D14B8"/>
    <w:rsid w:val="009D1600"/>
    <w:rsid w:val="009D17D9"/>
    <w:rsid w:val="009D2576"/>
    <w:rsid w:val="009D2799"/>
    <w:rsid w:val="009D3282"/>
    <w:rsid w:val="009D3670"/>
    <w:rsid w:val="009D37E6"/>
    <w:rsid w:val="009D5AEE"/>
    <w:rsid w:val="009D6386"/>
    <w:rsid w:val="009D6F0C"/>
    <w:rsid w:val="009D7178"/>
    <w:rsid w:val="009D7C49"/>
    <w:rsid w:val="009E0DEE"/>
    <w:rsid w:val="009E1A9E"/>
    <w:rsid w:val="009E2339"/>
    <w:rsid w:val="009E2B07"/>
    <w:rsid w:val="009E53CE"/>
    <w:rsid w:val="009E5E0D"/>
    <w:rsid w:val="009E6128"/>
    <w:rsid w:val="009E6B78"/>
    <w:rsid w:val="009F1BE8"/>
    <w:rsid w:val="009F2BA8"/>
    <w:rsid w:val="009F2E3D"/>
    <w:rsid w:val="009F4606"/>
    <w:rsid w:val="009F4962"/>
    <w:rsid w:val="009F4CD6"/>
    <w:rsid w:val="009F542E"/>
    <w:rsid w:val="009F6ADE"/>
    <w:rsid w:val="009F773F"/>
    <w:rsid w:val="00A007CF"/>
    <w:rsid w:val="00A01430"/>
    <w:rsid w:val="00A01F7E"/>
    <w:rsid w:val="00A02F59"/>
    <w:rsid w:val="00A02FB7"/>
    <w:rsid w:val="00A037D4"/>
    <w:rsid w:val="00A03FA0"/>
    <w:rsid w:val="00A03FCE"/>
    <w:rsid w:val="00A04A95"/>
    <w:rsid w:val="00A04C40"/>
    <w:rsid w:val="00A0514C"/>
    <w:rsid w:val="00A057F2"/>
    <w:rsid w:val="00A05A53"/>
    <w:rsid w:val="00A07994"/>
    <w:rsid w:val="00A07D31"/>
    <w:rsid w:val="00A07E21"/>
    <w:rsid w:val="00A10346"/>
    <w:rsid w:val="00A108F9"/>
    <w:rsid w:val="00A1149F"/>
    <w:rsid w:val="00A11629"/>
    <w:rsid w:val="00A11F93"/>
    <w:rsid w:val="00A12C14"/>
    <w:rsid w:val="00A12DB1"/>
    <w:rsid w:val="00A1317A"/>
    <w:rsid w:val="00A13D93"/>
    <w:rsid w:val="00A155D3"/>
    <w:rsid w:val="00A162F0"/>
    <w:rsid w:val="00A16DA0"/>
    <w:rsid w:val="00A17B05"/>
    <w:rsid w:val="00A17F72"/>
    <w:rsid w:val="00A22B9B"/>
    <w:rsid w:val="00A23473"/>
    <w:rsid w:val="00A23659"/>
    <w:rsid w:val="00A257FB"/>
    <w:rsid w:val="00A25F52"/>
    <w:rsid w:val="00A260CA"/>
    <w:rsid w:val="00A27C25"/>
    <w:rsid w:val="00A30940"/>
    <w:rsid w:val="00A30AC3"/>
    <w:rsid w:val="00A318EF"/>
    <w:rsid w:val="00A31E30"/>
    <w:rsid w:val="00A31E35"/>
    <w:rsid w:val="00A32CFD"/>
    <w:rsid w:val="00A335ED"/>
    <w:rsid w:val="00A33AC1"/>
    <w:rsid w:val="00A33D2A"/>
    <w:rsid w:val="00A33D50"/>
    <w:rsid w:val="00A36EF8"/>
    <w:rsid w:val="00A37093"/>
    <w:rsid w:val="00A404E9"/>
    <w:rsid w:val="00A40A7B"/>
    <w:rsid w:val="00A40D4D"/>
    <w:rsid w:val="00A41EF2"/>
    <w:rsid w:val="00A42D36"/>
    <w:rsid w:val="00A42FC7"/>
    <w:rsid w:val="00A439E5"/>
    <w:rsid w:val="00A4440F"/>
    <w:rsid w:val="00A4500A"/>
    <w:rsid w:val="00A45249"/>
    <w:rsid w:val="00A45585"/>
    <w:rsid w:val="00A45D8E"/>
    <w:rsid w:val="00A46121"/>
    <w:rsid w:val="00A4692A"/>
    <w:rsid w:val="00A47199"/>
    <w:rsid w:val="00A4771A"/>
    <w:rsid w:val="00A47C0E"/>
    <w:rsid w:val="00A50015"/>
    <w:rsid w:val="00A500A8"/>
    <w:rsid w:val="00A51132"/>
    <w:rsid w:val="00A531C7"/>
    <w:rsid w:val="00A5324B"/>
    <w:rsid w:val="00A53288"/>
    <w:rsid w:val="00A53A03"/>
    <w:rsid w:val="00A53C47"/>
    <w:rsid w:val="00A5493D"/>
    <w:rsid w:val="00A55618"/>
    <w:rsid w:val="00A55821"/>
    <w:rsid w:val="00A560BE"/>
    <w:rsid w:val="00A568AE"/>
    <w:rsid w:val="00A57246"/>
    <w:rsid w:val="00A611C7"/>
    <w:rsid w:val="00A62DFD"/>
    <w:rsid w:val="00A63463"/>
    <w:rsid w:val="00A63757"/>
    <w:rsid w:val="00A63ADF"/>
    <w:rsid w:val="00A657DC"/>
    <w:rsid w:val="00A70343"/>
    <w:rsid w:val="00A710F5"/>
    <w:rsid w:val="00A719BF"/>
    <w:rsid w:val="00A72683"/>
    <w:rsid w:val="00A7276A"/>
    <w:rsid w:val="00A72B8C"/>
    <w:rsid w:val="00A73684"/>
    <w:rsid w:val="00A73E52"/>
    <w:rsid w:val="00A762DC"/>
    <w:rsid w:val="00A77C23"/>
    <w:rsid w:val="00A81333"/>
    <w:rsid w:val="00A81C9E"/>
    <w:rsid w:val="00A81DB6"/>
    <w:rsid w:val="00A82775"/>
    <w:rsid w:val="00A83BE2"/>
    <w:rsid w:val="00A83F4C"/>
    <w:rsid w:val="00A84E79"/>
    <w:rsid w:val="00A850A3"/>
    <w:rsid w:val="00A86D5F"/>
    <w:rsid w:val="00A8789E"/>
    <w:rsid w:val="00A901C8"/>
    <w:rsid w:val="00A91FB9"/>
    <w:rsid w:val="00A921BB"/>
    <w:rsid w:val="00A92CD2"/>
    <w:rsid w:val="00A9352E"/>
    <w:rsid w:val="00A93793"/>
    <w:rsid w:val="00A957B2"/>
    <w:rsid w:val="00A979C7"/>
    <w:rsid w:val="00A97A19"/>
    <w:rsid w:val="00A97C2A"/>
    <w:rsid w:val="00A97E0C"/>
    <w:rsid w:val="00AA0BA7"/>
    <w:rsid w:val="00AA24B6"/>
    <w:rsid w:val="00AA292D"/>
    <w:rsid w:val="00AA470A"/>
    <w:rsid w:val="00AA4DD5"/>
    <w:rsid w:val="00AA5261"/>
    <w:rsid w:val="00AA566B"/>
    <w:rsid w:val="00AA58B6"/>
    <w:rsid w:val="00AA6C22"/>
    <w:rsid w:val="00AA74EB"/>
    <w:rsid w:val="00AB0078"/>
    <w:rsid w:val="00AB01BC"/>
    <w:rsid w:val="00AB109C"/>
    <w:rsid w:val="00AB19EE"/>
    <w:rsid w:val="00AB2C3D"/>
    <w:rsid w:val="00AB361D"/>
    <w:rsid w:val="00AB3742"/>
    <w:rsid w:val="00AB3EB3"/>
    <w:rsid w:val="00AB417F"/>
    <w:rsid w:val="00AB489C"/>
    <w:rsid w:val="00AB4AE3"/>
    <w:rsid w:val="00AB55F0"/>
    <w:rsid w:val="00AB604F"/>
    <w:rsid w:val="00AB6297"/>
    <w:rsid w:val="00AB6833"/>
    <w:rsid w:val="00AB6F5B"/>
    <w:rsid w:val="00AC0985"/>
    <w:rsid w:val="00AC0B60"/>
    <w:rsid w:val="00AC2957"/>
    <w:rsid w:val="00AC2DEB"/>
    <w:rsid w:val="00AC39AF"/>
    <w:rsid w:val="00AC4D92"/>
    <w:rsid w:val="00AC54F3"/>
    <w:rsid w:val="00AC6F9D"/>
    <w:rsid w:val="00AC7791"/>
    <w:rsid w:val="00AC7877"/>
    <w:rsid w:val="00AD0742"/>
    <w:rsid w:val="00AD0747"/>
    <w:rsid w:val="00AD0B87"/>
    <w:rsid w:val="00AD1C60"/>
    <w:rsid w:val="00AD2081"/>
    <w:rsid w:val="00AD20AD"/>
    <w:rsid w:val="00AD23F8"/>
    <w:rsid w:val="00AD2401"/>
    <w:rsid w:val="00AD3442"/>
    <w:rsid w:val="00AD34FE"/>
    <w:rsid w:val="00AD35D4"/>
    <w:rsid w:val="00AD40F8"/>
    <w:rsid w:val="00AD4419"/>
    <w:rsid w:val="00AD508A"/>
    <w:rsid w:val="00AD5163"/>
    <w:rsid w:val="00AD54E0"/>
    <w:rsid w:val="00AD5745"/>
    <w:rsid w:val="00AD5C9C"/>
    <w:rsid w:val="00AD7B7A"/>
    <w:rsid w:val="00AD7E8A"/>
    <w:rsid w:val="00AD7F62"/>
    <w:rsid w:val="00AE11AC"/>
    <w:rsid w:val="00AE1F55"/>
    <w:rsid w:val="00AE239A"/>
    <w:rsid w:val="00AE2E16"/>
    <w:rsid w:val="00AE2F26"/>
    <w:rsid w:val="00AE32EF"/>
    <w:rsid w:val="00AE38EC"/>
    <w:rsid w:val="00AE40D2"/>
    <w:rsid w:val="00AE4829"/>
    <w:rsid w:val="00AE4C2C"/>
    <w:rsid w:val="00AE50E9"/>
    <w:rsid w:val="00AE6295"/>
    <w:rsid w:val="00AE709D"/>
    <w:rsid w:val="00AF10D0"/>
    <w:rsid w:val="00AF1D2E"/>
    <w:rsid w:val="00AF2136"/>
    <w:rsid w:val="00AF3540"/>
    <w:rsid w:val="00AF3750"/>
    <w:rsid w:val="00AF3974"/>
    <w:rsid w:val="00AF3A7E"/>
    <w:rsid w:val="00AF497D"/>
    <w:rsid w:val="00AF5750"/>
    <w:rsid w:val="00AF6118"/>
    <w:rsid w:val="00AF613E"/>
    <w:rsid w:val="00AF622F"/>
    <w:rsid w:val="00AF6741"/>
    <w:rsid w:val="00B008F9"/>
    <w:rsid w:val="00B00995"/>
    <w:rsid w:val="00B01D5B"/>
    <w:rsid w:val="00B02737"/>
    <w:rsid w:val="00B029FA"/>
    <w:rsid w:val="00B03D87"/>
    <w:rsid w:val="00B043CD"/>
    <w:rsid w:val="00B04828"/>
    <w:rsid w:val="00B054AC"/>
    <w:rsid w:val="00B075E1"/>
    <w:rsid w:val="00B07C95"/>
    <w:rsid w:val="00B07FF4"/>
    <w:rsid w:val="00B103FA"/>
    <w:rsid w:val="00B1094F"/>
    <w:rsid w:val="00B10F19"/>
    <w:rsid w:val="00B12670"/>
    <w:rsid w:val="00B14110"/>
    <w:rsid w:val="00B14218"/>
    <w:rsid w:val="00B15521"/>
    <w:rsid w:val="00B15D15"/>
    <w:rsid w:val="00B1625B"/>
    <w:rsid w:val="00B16854"/>
    <w:rsid w:val="00B17498"/>
    <w:rsid w:val="00B1761B"/>
    <w:rsid w:val="00B17DA1"/>
    <w:rsid w:val="00B20B14"/>
    <w:rsid w:val="00B20C1D"/>
    <w:rsid w:val="00B20C74"/>
    <w:rsid w:val="00B20D2C"/>
    <w:rsid w:val="00B216D4"/>
    <w:rsid w:val="00B22327"/>
    <w:rsid w:val="00B24010"/>
    <w:rsid w:val="00B25B90"/>
    <w:rsid w:val="00B2659D"/>
    <w:rsid w:val="00B26AEE"/>
    <w:rsid w:val="00B26F56"/>
    <w:rsid w:val="00B30632"/>
    <w:rsid w:val="00B313A8"/>
    <w:rsid w:val="00B3279B"/>
    <w:rsid w:val="00B34C3F"/>
    <w:rsid w:val="00B3672D"/>
    <w:rsid w:val="00B36C36"/>
    <w:rsid w:val="00B37B2C"/>
    <w:rsid w:val="00B37B87"/>
    <w:rsid w:val="00B37CA8"/>
    <w:rsid w:val="00B40131"/>
    <w:rsid w:val="00B417B7"/>
    <w:rsid w:val="00B42064"/>
    <w:rsid w:val="00B436DC"/>
    <w:rsid w:val="00B43C6D"/>
    <w:rsid w:val="00B44F9C"/>
    <w:rsid w:val="00B45514"/>
    <w:rsid w:val="00B45D4C"/>
    <w:rsid w:val="00B462BE"/>
    <w:rsid w:val="00B475FC"/>
    <w:rsid w:val="00B50391"/>
    <w:rsid w:val="00B513DA"/>
    <w:rsid w:val="00B51A51"/>
    <w:rsid w:val="00B521F4"/>
    <w:rsid w:val="00B52A75"/>
    <w:rsid w:val="00B52CE5"/>
    <w:rsid w:val="00B5371B"/>
    <w:rsid w:val="00B53D2C"/>
    <w:rsid w:val="00B540FE"/>
    <w:rsid w:val="00B54115"/>
    <w:rsid w:val="00B54E27"/>
    <w:rsid w:val="00B568A1"/>
    <w:rsid w:val="00B60087"/>
    <w:rsid w:val="00B6149B"/>
    <w:rsid w:val="00B6328A"/>
    <w:rsid w:val="00B63F8E"/>
    <w:rsid w:val="00B65CD1"/>
    <w:rsid w:val="00B709D2"/>
    <w:rsid w:val="00B7197A"/>
    <w:rsid w:val="00B724E1"/>
    <w:rsid w:val="00B729D9"/>
    <w:rsid w:val="00B72DCC"/>
    <w:rsid w:val="00B74292"/>
    <w:rsid w:val="00B747F1"/>
    <w:rsid w:val="00B74E52"/>
    <w:rsid w:val="00B7518D"/>
    <w:rsid w:val="00B76434"/>
    <w:rsid w:val="00B76EA1"/>
    <w:rsid w:val="00B7745A"/>
    <w:rsid w:val="00B81765"/>
    <w:rsid w:val="00B838A3"/>
    <w:rsid w:val="00B83A06"/>
    <w:rsid w:val="00B847B6"/>
    <w:rsid w:val="00B84AC6"/>
    <w:rsid w:val="00B84D33"/>
    <w:rsid w:val="00B86122"/>
    <w:rsid w:val="00B8631B"/>
    <w:rsid w:val="00B86834"/>
    <w:rsid w:val="00B90AEC"/>
    <w:rsid w:val="00B92735"/>
    <w:rsid w:val="00B92CE7"/>
    <w:rsid w:val="00B92D03"/>
    <w:rsid w:val="00B92F0E"/>
    <w:rsid w:val="00B93129"/>
    <w:rsid w:val="00B938A0"/>
    <w:rsid w:val="00B956FB"/>
    <w:rsid w:val="00B95CA4"/>
    <w:rsid w:val="00B95FD6"/>
    <w:rsid w:val="00B9612B"/>
    <w:rsid w:val="00B96B3B"/>
    <w:rsid w:val="00B96D5B"/>
    <w:rsid w:val="00B9778B"/>
    <w:rsid w:val="00BA0599"/>
    <w:rsid w:val="00BA11AB"/>
    <w:rsid w:val="00BA131B"/>
    <w:rsid w:val="00BA19F3"/>
    <w:rsid w:val="00BA27FA"/>
    <w:rsid w:val="00BA3E5E"/>
    <w:rsid w:val="00BA451E"/>
    <w:rsid w:val="00BB101D"/>
    <w:rsid w:val="00BB123D"/>
    <w:rsid w:val="00BB20FC"/>
    <w:rsid w:val="00BB2F06"/>
    <w:rsid w:val="00BB3592"/>
    <w:rsid w:val="00BB3DA2"/>
    <w:rsid w:val="00BB3FCD"/>
    <w:rsid w:val="00BB512C"/>
    <w:rsid w:val="00BB6787"/>
    <w:rsid w:val="00BB6834"/>
    <w:rsid w:val="00BB684C"/>
    <w:rsid w:val="00BC0502"/>
    <w:rsid w:val="00BC0685"/>
    <w:rsid w:val="00BC078D"/>
    <w:rsid w:val="00BC1557"/>
    <w:rsid w:val="00BC25C5"/>
    <w:rsid w:val="00BC40D7"/>
    <w:rsid w:val="00BC643B"/>
    <w:rsid w:val="00BC6587"/>
    <w:rsid w:val="00BC6E2C"/>
    <w:rsid w:val="00BD0B62"/>
    <w:rsid w:val="00BD15C7"/>
    <w:rsid w:val="00BD2913"/>
    <w:rsid w:val="00BD2F27"/>
    <w:rsid w:val="00BD3045"/>
    <w:rsid w:val="00BD4CA8"/>
    <w:rsid w:val="00BD6CE5"/>
    <w:rsid w:val="00BD7E86"/>
    <w:rsid w:val="00BE189D"/>
    <w:rsid w:val="00BE199F"/>
    <w:rsid w:val="00BE2348"/>
    <w:rsid w:val="00BE265B"/>
    <w:rsid w:val="00BE3C5E"/>
    <w:rsid w:val="00BE495E"/>
    <w:rsid w:val="00BE4ABB"/>
    <w:rsid w:val="00BE6CA7"/>
    <w:rsid w:val="00BE6CE3"/>
    <w:rsid w:val="00BE6E83"/>
    <w:rsid w:val="00BE7114"/>
    <w:rsid w:val="00BF0B73"/>
    <w:rsid w:val="00BF4463"/>
    <w:rsid w:val="00BF4567"/>
    <w:rsid w:val="00BF7509"/>
    <w:rsid w:val="00BF7986"/>
    <w:rsid w:val="00BF7D0B"/>
    <w:rsid w:val="00C007A1"/>
    <w:rsid w:val="00C01D4E"/>
    <w:rsid w:val="00C02176"/>
    <w:rsid w:val="00C02E4A"/>
    <w:rsid w:val="00C03727"/>
    <w:rsid w:val="00C0410F"/>
    <w:rsid w:val="00C045F3"/>
    <w:rsid w:val="00C04EE5"/>
    <w:rsid w:val="00C05555"/>
    <w:rsid w:val="00C05E5C"/>
    <w:rsid w:val="00C06166"/>
    <w:rsid w:val="00C114CB"/>
    <w:rsid w:val="00C116FB"/>
    <w:rsid w:val="00C11D4B"/>
    <w:rsid w:val="00C11FB8"/>
    <w:rsid w:val="00C123D8"/>
    <w:rsid w:val="00C13EFB"/>
    <w:rsid w:val="00C151C5"/>
    <w:rsid w:val="00C20573"/>
    <w:rsid w:val="00C207B1"/>
    <w:rsid w:val="00C20B88"/>
    <w:rsid w:val="00C21032"/>
    <w:rsid w:val="00C21705"/>
    <w:rsid w:val="00C218C5"/>
    <w:rsid w:val="00C228CF"/>
    <w:rsid w:val="00C22D7D"/>
    <w:rsid w:val="00C23791"/>
    <w:rsid w:val="00C24488"/>
    <w:rsid w:val="00C249DA"/>
    <w:rsid w:val="00C24F2E"/>
    <w:rsid w:val="00C25E7B"/>
    <w:rsid w:val="00C25FFC"/>
    <w:rsid w:val="00C2614C"/>
    <w:rsid w:val="00C27B14"/>
    <w:rsid w:val="00C27DA7"/>
    <w:rsid w:val="00C3080D"/>
    <w:rsid w:val="00C311D2"/>
    <w:rsid w:val="00C34388"/>
    <w:rsid w:val="00C351F7"/>
    <w:rsid w:val="00C35A5D"/>
    <w:rsid w:val="00C36ABF"/>
    <w:rsid w:val="00C36EB5"/>
    <w:rsid w:val="00C37BE0"/>
    <w:rsid w:val="00C4038F"/>
    <w:rsid w:val="00C4062A"/>
    <w:rsid w:val="00C41F84"/>
    <w:rsid w:val="00C423E4"/>
    <w:rsid w:val="00C437F0"/>
    <w:rsid w:val="00C4414B"/>
    <w:rsid w:val="00C448C1"/>
    <w:rsid w:val="00C44DA5"/>
    <w:rsid w:val="00C44FA6"/>
    <w:rsid w:val="00C45A58"/>
    <w:rsid w:val="00C45AC4"/>
    <w:rsid w:val="00C45EB4"/>
    <w:rsid w:val="00C465D5"/>
    <w:rsid w:val="00C46E14"/>
    <w:rsid w:val="00C47C71"/>
    <w:rsid w:val="00C51093"/>
    <w:rsid w:val="00C51B02"/>
    <w:rsid w:val="00C51F04"/>
    <w:rsid w:val="00C5241E"/>
    <w:rsid w:val="00C526B6"/>
    <w:rsid w:val="00C54E00"/>
    <w:rsid w:val="00C55039"/>
    <w:rsid w:val="00C551C8"/>
    <w:rsid w:val="00C55C8E"/>
    <w:rsid w:val="00C55F6B"/>
    <w:rsid w:val="00C55FA7"/>
    <w:rsid w:val="00C56075"/>
    <w:rsid w:val="00C566AB"/>
    <w:rsid w:val="00C57778"/>
    <w:rsid w:val="00C6056C"/>
    <w:rsid w:val="00C60AC1"/>
    <w:rsid w:val="00C60B99"/>
    <w:rsid w:val="00C60C6C"/>
    <w:rsid w:val="00C60ECB"/>
    <w:rsid w:val="00C6256E"/>
    <w:rsid w:val="00C657B0"/>
    <w:rsid w:val="00C70339"/>
    <w:rsid w:val="00C714FF"/>
    <w:rsid w:val="00C72126"/>
    <w:rsid w:val="00C73052"/>
    <w:rsid w:val="00C73A63"/>
    <w:rsid w:val="00C73CC8"/>
    <w:rsid w:val="00C73F7D"/>
    <w:rsid w:val="00C7422C"/>
    <w:rsid w:val="00C75B3D"/>
    <w:rsid w:val="00C75F83"/>
    <w:rsid w:val="00C76F9E"/>
    <w:rsid w:val="00C77C9F"/>
    <w:rsid w:val="00C77FD7"/>
    <w:rsid w:val="00C810B3"/>
    <w:rsid w:val="00C82AC2"/>
    <w:rsid w:val="00C8354B"/>
    <w:rsid w:val="00C84F49"/>
    <w:rsid w:val="00C86CC0"/>
    <w:rsid w:val="00C87D1A"/>
    <w:rsid w:val="00C9199B"/>
    <w:rsid w:val="00C92185"/>
    <w:rsid w:val="00C9266F"/>
    <w:rsid w:val="00C939A1"/>
    <w:rsid w:val="00C9406E"/>
    <w:rsid w:val="00C94289"/>
    <w:rsid w:val="00C953EA"/>
    <w:rsid w:val="00C97C31"/>
    <w:rsid w:val="00C97F75"/>
    <w:rsid w:val="00CA1545"/>
    <w:rsid w:val="00CA1B9E"/>
    <w:rsid w:val="00CA2545"/>
    <w:rsid w:val="00CA33BB"/>
    <w:rsid w:val="00CA3AE4"/>
    <w:rsid w:val="00CA3D9A"/>
    <w:rsid w:val="00CA4C9E"/>
    <w:rsid w:val="00CA51C5"/>
    <w:rsid w:val="00CA6636"/>
    <w:rsid w:val="00CA6C78"/>
    <w:rsid w:val="00CA723E"/>
    <w:rsid w:val="00CA775B"/>
    <w:rsid w:val="00CA77C7"/>
    <w:rsid w:val="00CA793A"/>
    <w:rsid w:val="00CB1744"/>
    <w:rsid w:val="00CB383C"/>
    <w:rsid w:val="00CB3B51"/>
    <w:rsid w:val="00CB5CC1"/>
    <w:rsid w:val="00CB617D"/>
    <w:rsid w:val="00CB63AC"/>
    <w:rsid w:val="00CB65F3"/>
    <w:rsid w:val="00CB7454"/>
    <w:rsid w:val="00CC1485"/>
    <w:rsid w:val="00CC21D6"/>
    <w:rsid w:val="00CC24C4"/>
    <w:rsid w:val="00CC2919"/>
    <w:rsid w:val="00CC3541"/>
    <w:rsid w:val="00CC3AD3"/>
    <w:rsid w:val="00CC401F"/>
    <w:rsid w:val="00CC5AB0"/>
    <w:rsid w:val="00CC709D"/>
    <w:rsid w:val="00CC7869"/>
    <w:rsid w:val="00CD16EE"/>
    <w:rsid w:val="00CD1CFC"/>
    <w:rsid w:val="00CD215D"/>
    <w:rsid w:val="00CD250A"/>
    <w:rsid w:val="00CD29DB"/>
    <w:rsid w:val="00CD322F"/>
    <w:rsid w:val="00CD4B6D"/>
    <w:rsid w:val="00CD55DF"/>
    <w:rsid w:val="00CD5EE3"/>
    <w:rsid w:val="00CD71AB"/>
    <w:rsid w:val="00CD7A6F"/>
    <w:rsid w:val="00CD7B62"/>
    <w:rsid w:val="00CE032C"/>
    <w:rsid w:val="00CE0474"/>
    <w:rsid w:val="00CE0563"/>
    <w:rsid w:val="00CE139A"/>
    <w:rsid w:val="00CE14AA"/>
    <w:rsid w:val="00CE1503"/>
    <w:rsid w:val="00CE5CC2"/>
    <w:rsid w:val="00CE5E7B"/>
    <w:rsid w:val="00CE7F2C"/>
    <w:rsid w:val="00CF1FBE"/>
    <w:rsid w:val="00CF227F"/>
    <w:rsid w:val="00CF267B"/>
    <w:rsid w:val="00CF2688"/>
    <w:rsid w:val="00CF28FD"/>
    <w:rsid w:val="00CF3EAB"/>
    <w:rsid w:val="00CF3F68"/>
    <w:rsid w:val="00CF5864"/>
    <w:rsid w:val="00CF5AE2"/>
    <w:rsid w:val="00CF5BEA"/>
    <w:rsid w:val="00CF7201"/>
    <w:rsid w:val="00D0039F"/>
    <w:rsid w:val="00D0040C"/>
    <w:rsid w:val="00D0071A"/>
    <w:rsid w:val="00D00D3D"/>
    <w:rsid w:val="00D0203B"/>
    <w:rsid w:val="00D02333"/>
    <w:rsid w:val="00D03AA4"/>
    <w:rsid w:val="00D03B2E"/>
    <w:rsid w:val="00D04129"/>
    <w:rsid w:val="00D04D38"/>
    <w:rsid w:val="00D05AF2"/>
    <w:rsid w:val="00D062A1"/>
    <w:rsid w:val="00D0660E"/>
    <w:rsid w:val="00D06BCC"/>
    <w:rsid w:val="00D07159"/>
    <w:rsid w:val="00D071F2"/>
    <w:rsid w:val="00D10679"/>
    <w:rsid w:val="00D11464"/>
    <w:rsid w:val="00D12BB9"/>
    <w:rsid w:val="00D12F4A"/>
    <w:rsid w:val="00D13038"/>
    <w:rsid w:val="00D1307F"/>
    <w:rsid w:val="00D13168"/>
    <w:rsid w:val="00D131F0"/>
    <w:rsid w:val="00D14B14"/>
    <w:rsid w:val="00D1524D"/>
    <w:rsid w:val="00D15AB6"/>
    <w:rsid w:val="00D15ABF"/>
    <w:rsid w:val="00D16503"/>
    <w:rsid w:val="00D16543"/>
    <w:rsid w:val="00D17945"/>
    <w:rsid w:val="00D206AE"/>
    <w:rsid w:val="00D208B2"/>
    <w:rsid w:val="00D2095C"/>
    <w:rsid w:val="00D20A9A"/>
    <w:rsid w:val="00D228A9"/>
    <w:rsid w:val="00D2366D"/>
    <w:rsid w:val="00D25FD9"/>
    <w:rsid w:val="00D262C1"/>
    <w:rsid w:val="00D2665F"/>
    <w:rsid w:val="00D27B39"/>
    <w:rsid w:val="00D304DC"/>
    <w:rsid w:val="00D313C6"/>
    <w:rsid w:val="00D31DC8"/>
    <w:rsid w:val="00D31E8D"/>
    <w:rsid w:val="00D3289D"/>
    <w:rsid w:val="00D3302E"/>
    <w:rsid w:val="00D34A29"/>
    <w:rsid w:val="00D34ACF"/>
    <w:rsid w:val="00D34DE9"/>
    <w:rsid w:val="00D355F4"/>
    <w:rsid w:val="00D36243"/>
    <w:rsid w:val="00D3725A"/>
    <w:rsid w:val="00D3784E"/>
    <w:rsid w:val="00D40F3E"/>
    <w:rsid w:val="00D41BB7"/>
    <w:rsid w:val="00D41F00"/>
    <w:rsid w:val="00D4394A"/>
    <w:rsid w:val="00D44AFD"/>
    <w:rsid w:val="00D461C5"/>
    <w:rsid w:val="00D46317"/>
    <w:rsid w:val="00D4657A"/>
    <w:rsid w:val="00D46A68"/>
    <w:rsid w:val="00D46EF9"/>
    <w:rsid w:val="00D47040"/>
    <w:rsid w:val="00D471AA"/>
    <w:rsid w:val="00D474CE"/>
    <w:rsid w:val="00D515AF"/>
    <w:rsid w:val="00D527FC"/>
    <w:rsid w:val="00D540F0"/>
    <w:rsid w:val="00D54C59"/>
    <w:rsid w:val="00D54ECD"/>
    <w:rsid w:val="00D55257"/>
    <w:rsid w:val="00D55B7B"/>
    <w:rsid w:val="00D56197"/>
    <w:rsid w:val="00D564C5"/>
    <w:rsid w:val="00D5696B"/>
    <w:rsid w:val="00D5697E"/>
    <w:rsid w:val="00D5741F"/>
    <w:rsid w:val="00D61CA1"/>
    <w:rsid w:val="00D61CAF"/>
    <w:rsid w:val="00D63274"/>
    <w:rsid w:val="00D64606"/>
    <w:rsid w:val="00D64839"/>
    <w:rsid w:val="00D6564C"/>
    <w:rsid w:val="00D65D2D"/>
    <w:rsid w:val="00D660CF"/>
    <w:rsid w:val="00D66F12"/>
    <w:rsid w:val="00D67180"/>
    <w:rsid w:val="00D71178"/>
    <w:rsid w:val="00D71301"/>
    <w:rsid w:val="00D7222D"/>
    <w:rsid w:val="00D723C9"/>
    <w:rsid w:val="00D7242C"/>
    <w:rsid w:val="00D729B9"/>
    <w:rsid w:val="00D734D5"/>
    <w:rsid w:val="00D73B35"/>
    <w:rsid w:val="00D76146"/>
    <w:rsid w:val="00D77F99"/>
    <w:rsid w:val="00D805CE"/>
    <w:rsid w:val="00D805F2"/>
    <w:rsid w:val="00D8182D"/>
    <w:rsid w:val="00D8196C"/>
    <w:rsid w:val="00D81C09"/>
    <w:rsid w:val="00D829D9"/>
    <w:rsid w:val="00D82F9E"/>
    <w:rsid w:val="00D83525"/>
    <w:rsid w:val="00D84931"/>
    <w:rsid w:val="00D84CD9"/>
    <w:rsid w:val="00D854B5"/>
    <w:rsid w:val="00D85888"/>
    <w:rsid w:val="00D858D6"/>
    <w:rsid w:val="00D862B0"/>
    <w:rsid w:val="00D90AF2"/>
    <w:rsid w:val="00D90CF0"/>
    <w:rsid w:val="00D92324"/>
    <w:rsid w:val="00D93077"/>
    <w:rsid w:val="00D930CF"/>
    <w:rsid w:val="00D938DB"/>
    <w:rsid w:val="00D9568A"/>
    <w:rsid w:val="00D95D82"/>
    <w:rsid w:val="00D96BA0"/>
    <w:rsid w:val="00D976F1"/>
    <w:rsid w:val="00DA29D1"/>
    <w:rsid w:val="00DA3372"/>
    <w:rsid w:val="00DA3B4A"/>
    <w:rsid w:val="00DA4E47"/>
    <w:rsid w:val="00DA75CA"/>
    <w:rsid w:val="00DB0CFF"/>
    <w:rsid w:val="00DB1CA2"/>
    <w:rsid w:val="00DB2A81"/>
    <w:rsid w:val="00DB2BCF"/>
    <w:rsid w:val="00DB2E52"/>
    <w:rsid w:val="00DB33A5"/>
    <w:rsid w:val="00DB53B4"/>
    <w:rsid w:val="00DB606E"/>
    <w:rsid w:val="00DC01C1"/>
    <w:rsid w:val="00DC150E"/>
    <w:rsid w:val="00DC2222"/>
    <w:rsid w:val="00DC28D1"/>
    <w:rsid w:val="00DC3998"/>
    <w:rsid w:val="00DC3F8D"/>
    <w:rsid w:val="00DC605D"/>
    <w:rsid w:val="00DC64EA"/>
    <w:rsid w:val="00DD01A9"/>
    <w:rsid w:val="00DD0E2D"/>
    <w:rsid w:val="00DD1D32"/>
    <w:rsid w:val="00DD283C"/>
    <w:rsid w:val="00DD2B38"/>
    <w:rsid w:val="00DD30EC"/>
    <w:rsid w:val="00DD3DC9"/>
    <w:rsid w:val="00DD3ECD"/>
    <w:rsid w:val="00DD4C0B"/>
    <w:rsid w:val="00DD4E8B"/>
    <w:rsid w:val="00DD5015"/>
    <w:rsid w:val="00DD5373"/>
    <w:rsid w:val="00DD5760"/>
    <w:rsid w:val="00DD6BA1"/>
    <w:rsid w:val="00DD7B84"/>
    <w:rsid w:val="00DE087C"/>
    <w:rsid w:val="00DE0DE9"/>
    <w:rsid w:val="00DE12E4"/>
    <w:rsid w:val="00DE1C64"/>
    <w:rsid w:val="00DE20EA"/>
    <w:rsid w:val="00DE24C5"/>
    <w:rsid w:val="00DE30A6"/>
    <w:rsid w:val="00DE365B"/>
    <w:rsid w:val="00DE44EA"/>
    <w:rsid w:val="00DE487B"/>
    <w:rsid w:val="00DE57AE"/>
    <w:rsid w:val="00DE66EA"/>
    <w:rsid w:val="00DE6971"/>
    <w:rsid w:val="00DE74FC"/>
    <w:rsid w:val="00DE7819"/>
    <w:rsid w:val="00DE7A79"/>
    <w:rsid w:val="00DF04BE"/>
    <w:rsid w:val="00DF13D9"/>
    <w:rsid w:val="00DF18FC"/>
    <w:rsid w:val="00DF2DD4"/>
    <w:rsid w:val="00DF4371"/>
    <w:rsid w:val="00DF4B48"/>
    <w:rsid w:val="00DF6BB0"/>
    <w:rsid w:val="00DF7613"/>
    <w:rsid w:val="00DF7842"/>
    <w:rsid w:val="00DF7964"/>
    <w:rsid w:val="00DF7FDA"/>
    <w:rsid w:val="00E0202A"/>
    <w:rsid w:val="00E02CA0"/>
    <w:rsid w:val="00E0320D"/>
    <w:rsid w:val="00E038F3"/>
    <w:rsid w:val="00E042AF"/>
    <w:rsid w:val="00E0442B"/>
    <w:rsid w:val="00E046F1"/>
    <w:rsid w:val="00E04D8C"/>
    <w:rsid w:val="00E05FF1"/>
    <w:rsid w:val="00E065EF"/>
    <w:rsid w:val="00E069BD"/>
    <w:rsid w:val="00E06EDD"/>
    <w:rsid w:val="00E073F4"/>
    <w:rsid w:val="00E077B5"/>
    <w:rsid w:val="00E123F4"/>
    <w:rsid w:val="00E12A5C"/>
    <w:rsid w:val="00E13895"/>
    <w:rsid w:val="00E13DB6"/>
    <w:rsid w:val="00E1443D"/>
    <w:rsid w:val="00E144D4"/>
    <w:rsid w:val="00E14624"/>
    <w:rsid w:val="00E14AA9"/>
    <w:rsid w:val="00E14B8F"/>
    <w:rsid w:val="00E14DEF"/>
    <w:rsid w:val="00E17AD5"/>
    <w:rsid w:val="00E17DC2"/>
    <w:rsid w:val="00E20B24"/>
    <w:rsid w:val="00E217AD"/>
    <w:rsid w:val="00E21EA2"/>
    <w:rsid w:val="00E221DA"/>
    <w:rsid w:val="00E2304E"/>
    <w:rsid w:val="00E23903"/>
    <w:rsid w:val="00E24BCB"/>
    <w:rsid w:val="00E254E2"/>
    <w:rsid w:val="00E25941"/>
    <w:rsid w:val="00E262C0"/>
    <w:rsid w:val="00E26CFF"/>
    <w:rsid w:val="00E2736C"/>
    <w:rsid w:val="00E27A7E"/>
    <w:rsid w:val="00E30A77"/>
    <w:rsid w:val="00E3122A"/>
    <w:rsid w:val="00E3198D"/>
    <w:rsid w:val="00E31CA4"/>
    <w:rsid w:val="00E32801"/>
    <w:rsid w:val="00E33CE0"/>
    <w:rsid w:val="00E34322"/>
    <w:rsid w:val="00E34FE4"/>
    <w:rsid w:val="00E354E5"/>
    <w:rsid w:val="00E3635B"/>
    <w:rsid w:val="00E3727B"/>
    <w:rsid w:val="00E40160"/>
    <w:rsid w:val="00E428C1"/>
    <w:rsid w:val="00E42DFE"/>
    <w:rsid w:val="00E432D4"/>
    <w:rsid w:val="00E43382"/>
    <w:rsid w:val="00E438AD"/>
    <w:rsid w:val="00E448D7"/>
    <w:rsid w:val="00E44C1A"/>
    <w:rsid w:val="00E4563E"/>
    <w:rsid w:val="00E45AF3"/>
    <w:rsid w:val="00E463ED"/>
    <w:rsid w:val="00E46A40"/>
    <w:rsid w:val="00E46F35"/>
    <w:rsid w:val="00E47807"/>
    <w:rsid w:val="00E510BC"/>
    <w:rsid w:val="00E51601"/>
    <w:rsid w:val="00E51CA9"/>
    <w:rsid w:val="00E52C20"/>
    <w:rsid w:val="00E53339"/>
    <w:rsid w:val="00E54DA8"/>
    <w:rsid w:val="00E5584D"/>
    <w:rsid w:val="00E56157"/>
    <w:rsid w:val="00E56261"/>
    <w:rsid w:val="00E56469"/>
    <w:rsid w:val="00E60C2B"/>
    <w:rsid w:val="00E61562"/>
    <w:rsid w:val="00E62414"/>
    <w:rsid w:val="00E625FE"/>
    <w:rsid w:val="00E62C4B"/>
    <w:rsid w:val="00E63114"/>
    <w:rsid w:val="00E63551"/>
    <w:rsid w:val="00E63DC9"/>
    <w:rsid w:val="00E67607"/>
    <w:rsid w:val="00E67974"/>
    <w:rsid w:val="00E70568"/>
    <w:rsid w:val="00E7177D"/>
    <w:rsid w:val="00E7295D"/>
    <w:rsid w:val="00E73FC9"/>
    <w:rsid w:val="00E7400E"/>
    <w:rsid w:val="00E7506F"/>
    <w:rsid w:val="00E75C5B"/>
    <w:rsid w:val="00E75E3D"/>
    <w:rsid w:val="00E76EC1"/>
    <w:rsid w:val="00E7750F"/>
    <w:rsid w:val="00E77AF6"/>
    <w:rsid w:val="00E77C4C"/>
    <w:rsid w:val="00E77E56"/>
    <w:rsid w:val="00E802AD"/>
    <w:rsid w:val="00E81E43"/>
    <w:rsid w:val="00E846E2"/>
    <w:rsid w:val="00E84EEF"/>
    <w:rsid w:val="00E8681F"/>
    <w:rsid w:val="00E86E8B"/>
    <w:rsid w:val="00E907E3"/>
    <w:rsid w:val="00E90DA7"/>
    <w:rsid w:val="00E92BB4"/>
    <w:rsid w:val="00E93567"/>
    <w:rsid w:val="00E952C2"/>
    <w:rsid w:val="00E97BB7"/>
    <w:rsid w:val="00EA0861"/>
    <w:rsid w:val="00EA09BA"/>
    <w:rsid w:val="00EA0C52"/>
    <w:rsid w:val="00EA1ED8"/>
    <w:rsid w:val="00EA300A"/>
    <w:rsid w:val="00EA35DA"/>
    <w:rsid w:val="00EA45C6"/>
    <w:rsid w:val="00EA48EB"/>
    <w:rsid w:val="00EA50BD"/>
    <w:rsid w:val="00EA56D2"/>
    <w:rsid w:val="00EA611A"/>
    <w:rsid w:val="00EA6343"/>
    <w:rsid w:val="00EA6AC0"/>
    <w:rsid w:val="00EA7754"/>
    <w:rsid w:val="00EB0B4A"/>
    <w:rsid w:val="00EB0D51"/>
    <w:rsid w:val="00EB1208"/>
    <w:rsid w:val="00EB1A28"/>
    <w:rsid w:val="00EB21EE"/>
    <w:rsid w:val="00EB2928"/>
    <w:rsid w:val="00EB30D0"/>
    <w:rsid w:val="00EB35BA"/>
    <w:rsid w:val="00EB3790"/>
    <w:rsid w:val="00EB3FFF"/>
    <w:rsid w:val="00EB4109"/>
    <w:rsid w:val="00EB47D2"/>
    <w:rsid w:val="00EB5FF5"/>
    <w:rsid w:val="00EB61BB"/>
    <w:rsid w:val="00EB6526"/>
    <w:rsid w:val="00EC0A87"/>
    <w:rsid w:val="00EC0AE7"/>
    <w:rsid w:val="00EC0D1B"/>
    <w:rsid w:val="00EC1081"/>
    <w:rsid w:val="00EC1DBA"/>
    <w:rsid w:val="00EC25A1"/>
    <w:rsid w:val="00EC2CED"/>
    <w:rsid w:val="00EC3A74"/>
    <w:rsid w:val="00EC4C3B"/>
    <w:rsid w:val="00EC5BFA"/>
    <w:rsid w:val="00EC656F"/>
    <w:rsid w:val="00EC76F5"/>
    <w:rsid w:val="00ED0BA0"/>
    <w:rsid w:val="00ED1000"/>
    <w:rsid w:val="00ED1C49"/>
    <w:rsid w:val="00ED2D67"/>
    <w:rsid w:val="00ED2FC6"/>
    <w:rsid w:val="00ED3CB9"/>
    <w:rsid w:val="00ED3D9A"/>
    <w:rsid w:val="00ED4C9C"/>
    <w:rsid w:val="00ED4CBE"/>
    <w:rsid w:val="00ED57A3"/>
    <w:rsid w:val="00ED5A26"/>
    <w:rsid w:val="00ED5BD1"/>
    <w:rsid w:val="00ED601D"/>
    <w:rsid w:val="00ED6506"/>
    <w:rsid w:val="00ED6E4B"/>
    <w:rsid w:val="00ED70F2"/>
    <w:rsid w:val="00ED710B"/>
    <w:rsid w:val="00ED73AA"/>
    <w:rsid w:val="00ED7C97"/>
    <w:rsid w:val="00EE0228"/>
    <w:rsid w:val="00EE086C"/>
    <w:rsid w:val="00EE1675"/>
    <w:rsid w:val="00EE1774"/>
    <w:rsid w:val="00EE1E17"/>
    <w:rsid w:val="00EE24AF"/>
    <w:rsid w:val="00EE2616"/>
    <w:rsid w:val="00EE2748"/>
    <w:rsid w:val="00EE2DDB"/>
    <w:rsid w:val="00EE2F4C"/>
    <w:rsid w:val="00EE486D"/>
    <w:rsid w:val="00EE5245"/>
    <w:rsid w:val="00EE5CE0"/>
    <w:rsid w:val="00EE6DC0"/>
    <w:rsid w:val="00EE7369"/>
    <w:rsid w:val="00EF0DD2"/>
    <w:rsid w:val="00EF0E22"/>
    <w:rsid w:val="00EF1AC0"/>
    <w:rsid w:val="00EF1D17"/>
    <w:rsid w:val="00EF29CB"/>
    <w:rsid w:val="00EF356A"/>
    <w:rsid w:val="00EF4757"/>
    <w:rsid w:val="00EF49FB"/>
    <w:rsid w:val="00EF4A95"/>
    <w:rsid w:val="00EF7AB0"/>
    <w:rsid w:val="00F00973"/>
    <w:rsid w:val="00F012C8"/>
    <w:rsid w:val="00F014F3"/>
    <w:rsid w:val="00F01813"/>
    <w:rsid w:val="00F02500"/>
    <w:rsid w:val="00F02D5B"/>
    <w:rsid w:val="00F03B74"/>
    <w:rsid w:val="00F0509A"/>
    <w:rsid w:val="00F05B0B"/>
    <w:rsid w:val="00F05EED"/>
    <w:rsid w:val="00F05F83"/>
    <w:rsid w:val="00F06315"/>
    <w:rsid w:val="00F074D4"/>
    <w:rsid w:val="00F077DA"/>
    <w:rsid w:val="00F07BA3"/>
    <w:rsid w:val="00F07ECB"/>
    <w:rsid w:val="00F10402"/>
    <w:rsid w:val="00F107D4"/>
    <w:rsid w:val="00F10B30"/>
    <w:rsid w:val="00F11E9B"/>
    <w:rsid w:val="00F12F8B"/>
    <w:rsid w:val="00F14011"/>
    <w:rsid w:val="00F1497B"/>
    <w:rsid w:val="00F15669"/>
    <w:rsid w:val="00F176B3"/>
    <w:rsid w:val="00F17D5E"/>
    <w:rsid w:val="00F20BF5"/>
    <w:rsid w:val="00F2140C"/>
    <w:rsid w:val="00F216D6"/>
    <w:rsid w:val="00F21D4C"/>
    <w:rsid w:val="00F22338"/>
    <w:rsid w:val="00F23062"/>
    <w:rsid w:val="00F23330"/>
    <w:rsid w:val="00F241A0"/>
    <w:rsid w:val="00F24562"/>
    <w:rsid w:val="00F24F7E"/>
    <w:rsid w:val="00F25148"/>
    <w:rsid w:val="00F26292"/>
    <w:rsid w:val="00F264EA"/>
    <w:rsid w:val="00F26A16"/>
    <w:rsid w:val="00F26B2C"/>
    <w:rsid w:val="00F2715F"/>
    <w:rsid w:val="00F2726B"/>
    <w:rsid w:val="00F272A1"/>
    <w:rsid w:val="00F2794E"/>
    <w:rsid w:val="00F27E85"/>
    <w:rsid w:val="00F30309"/>
    <w:rsid w:val="00F31F3D"/>
    <w:rsid w:val="00F330D2"/>
    <w:rsid w:val="00F33EEE"/>
    <w:rsid w:val="00F343C9"/>
    <w:rsid w:val="00F352FC"/>
    <w:rsid w:val="00F35A97"/>
    <w:rsid w:val="00F37D1B"/>
    <w:rsid w:val="00F40861"/>
    <w:rsid w:val="00F40A2A"/>
    <w:rsid w:val="00F41266"/>
    <w:rsid w:val="00F41EFF"/>
    <w:rsid w:val="00F4224F"/>
    <w:rsid w:val="00F433E5"/>
    <w:rsid w:val="00F442B2"/>
    <w:rsid w:val="00F449D3"/>
    <w:rsid w:val="00F462FC"/>
    <w:rsid w:val="00F46D78"/>
    <w:rsid w:val="00F47E6D"/>
    <w:rsid w:val="00F50E2C"/>
    <w:rsid w:val="00F51E2E"/>
    <w:rsid w:val="00F520D4"/>
    <w:rsid w:val="00F53091"/>
    <w:rsid w:val="00F53CAC"/>
    <w:rsid w:val="00F5463C"/>
    <w:rsid w:val="00F546B6"/>
    <w:rsid w:val="00F556E7"/>
    <w:rsid w:val="00F56643"/>
    <w:rsid w:val="00F601DE"/>
    <w:rsid w:val="00F6129A"/>
    <w:rsid w:val="00F61B74"/>
    <w:rsid w:val="00F628F5"/>
    <w:rsid w:val="00F63CC6"/>
    <w:rsid w:val="00F63E3E"/>
    <w:rsid w:val="00F64604"/>
    <w:rsid w:val="00F64D14"/>
    <w:rsid w:val="00F64D5F"/>
    <w:rsid w:val="00F65ACB"/>
    <w:rsid w:val="00F65B18"/>
    <w:rsid w:val="00F65F0E"/>
    <w:rsid w:val="00F67134"/>
    <w:rsid w:val="00F70F31"/>
    <w:rsid w:val="00F71DD9"/>
    <w:rsid w:val="00F71EAF"/>
    <w:rsid w:val="00F72050"/>
    <w:rsid w:val="00F727F3"/>
    <w:rsid w:val="00F73ABB"/>
    <w:rsid w:val="00F73E02"/>
    <w:rsid w:val="00F73F1B"/>
    <w:rsid w:val="00F74200"/>
    <w:rsid w:val="00F744A1"/>
    <w:rsid w:val="00F74AC5"/>
    <w:rsid w:val="00F75030"/>
    <w:rsid w:val="00F75892"/>
    <w:rsid w:val="00F75B69"/>
    <w:rsid w:val="00F75F1A"/>
    <w:rsid w:val="00F771D4"/>
    <w:rsid w:val="00F774EA"/>
    <w:rsid w:val="00F77B26"/>
    <w:rsid w:val="00F80896"/>
    <w:rsid w:val="00F8250F"/>
    <w:rsid w:val="00F83264"/>
    <w:rsid w:val="00F87DFE"/>
    <w:rsid w:val="00F90542"/>
    <w:rsid w:val="00F90AE0"/>
    <w:rsid w:val="00F91CF4"/>
    <w:rsid w:val="00F9231B"/>
    <w:rsid w:val="00F94632"/>
    <w:rsid w:val="00F951DB"/>
    <w:rsid w:val="00F9608C"/>
    <w:rsid w:val="00F96412"/>
    <w:rsid w:val="00F97392"/>
    <w:rsid w:val="00F97A1A"/>
    <w:rsid w:val="00FA0038"/>
    <w:rsid w:val="00FA00FD"/>
    <w:rsid w:val="00FA0191"/>
    <w:rsid w:val="00FA02BF"/>
    <w:rsid w:val="00FA0F09"/>
    <w:rsid w:val="00FA15E0"/>
    <w:rsid w:val="00FA2717"/>
    <w:rsid w:val="00FA2B55"/>
    <w:rsid w:val="00FA2E1A"/>
    <w:rsid w:val="00FA3BE1"/>
    <w:rsid w:val="00FA401B"/>
    <w:rsid w:val="00FA4559"/>
    <w:rsid w:val="00FA53A0"/>
    <w:rsid w:val="00FA5576"/>
    <w:rsid w:val="00FA7B7B"/>
    <w:rsid w:val="00FA7BA8"/>
    <w:rsid w:val="00FB0850"/>
    <w:rsid w:val="00FB0A38"/>
    <w:rsid w:val="00FB1846"/>
    <w:rsid w:val="00FB3095"/>
    <w:rsid w:val="00FB499C"/>
    <w:rsid w:val="00FB4E13"/>
    <w:rsid w:val="00FB539C"/>
    <w:rsid w:val="00FB5968"/>
    <w:rsid w:val="00FB5F22"/>
    <w:rsid w:val="00FB61B3"/>
    <w:rsid w:val="00FB6729"/>
    <w:rsid w:val="00FB6EA5"/>
    <w:rsid w:val="00FB6FB0"/>
    <w:rsid w:val="00FB70B7"/>
    <w:rsid w:val="00FB7B3F"/>
    <w:rsid w:val="00FC07BF"/>
    <w:rsid w:val="00FC0EB2"/>
    <w:rsid w:val="00FC1A7D"/>
    <w:rsid w:val="00FC2509"/>
    <w:rsid w:val="00FC2D15"/>
    <w:rsid w:val="00FC329A"/>
    <w:rsid w:val="00FC3706"/>
    <w:rsid w:val="00FC4F78"/>
    <w:rsid w:val="00FC5BDB"/>
    <w:rsid w:val="00FC61AE"/>
    <w:rsid w:val="00FC6980"/>
    <w:rsid w:val="00FC7524"/>
    <w:rsid w:val="00FC784F"/>
    <w:rsid w:val="00FD2132"/>
    <w:rsid w:val="00FD2B1A"/>
    <w:rsid w:val="00FD2B2C"/>
    <w:rsid w:val="00FD4F65"/>
    <w:rsid w:val="00FD6036"/>
    <w:rsid w:val="00FD69BE"/>
    <w:rsid w:val="00FD6BFE"/>
    <w:rsid w:val="00FD7759"/>
    <w:rsid w:val="00FE0F3F"/>
    <w:rsid w:val="00FE11C6"/>
    <w:rsid w:val="00FE18C5"/>
    <w:rsid w:val="00FE2512"/>
    <w:rsid w:val="00FE352E"/>
    <w:rsid w:val="00FE39D1"/>
    <w:rsid w:val="00FE404B"/>
    <w:rsid w:val="00FE457D"/>
    <w:rsid w:val="00FE5122"/>
    <w:rsid w:val="00FE5E3F"/>
    <w:rsid w:val="00FE5FA4"/>
    <w:rsid w:val="00FE60F9"/>
    <w:rsid w:val="00FE625C"/>
    <w:rsid w:val="00FE6F35"/>
    <w:rsid w:val="00FE704C"/>
    <w:rsid w:val="00FE7AC5"/>
    <w:rsid w:val="00FF0022"/>
    <w:rsid w:val="00FF058C"/>
    <w:rsid w:val="00FF1AE8"/>
    <w:rsid w:val="00FF1D7E"/>
    <w:rsid w:val="00FF222B"/>
    <w:rsid w:val="00FF25A2"/>
    <w:rsid w:val="00FF290A"/>
    <w:rsid w:val="00FF2B75"/>
    <w:rsid w:val="00FF39E8"/>
    <w:rsid w:val="00FF4093"/>
    <w:rsid w:val="00FF4917"/>
    <w:rsid w:val="00FF5E56"/>
    <w:rsid w:val="00FF79C2"/>
    <w:rsid w:val="00FF7D76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9F"/>
    <w:rPr>
      <w:sz w:val="26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A181E"/>
    <w:pPr>
      <w:spacing w:before="240" w:after="60" w:line="276" w:lineRule="auto"/>
      <w:outlineLvl w:val="8"/>
    </w:pPr>
    <w:rPr>
      <w:rFonts w:ascii="Cambria" w:hAnsi="Cambria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3A181E"/>
    <w:rPr>
      <w:rFonts w:ascii="Cambria" w:hAnsi="Cambria" w:cs="Times New Roman"/>
      <w:sz w:val="22"/>
      <w:lang w:val="uk-UA" w:eastAsia="en-US"/>
    </w:rPr>
  </w:style>
  <w:style w:type="paragraph" w:styleId="a3">
    <w:name w:val="Body Text"/>
    <w:basedOn w:val="a"/>
    <w:link w:val="a4"/>
    <w:uiPriority w:val="99"/>
    <w:rsid w:val="00D0039F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E7369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0039F"/>
    <w:pPr>
      <w:ind w:firstLine="708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E7369"/>
    <w:rPr>
      <w:rFonts w:cs="Times New Roman"/>
      <w:sz w:val="24"/>
      <w:szCs w:val="24"/>
    </w:rPr>
  </w:style>
  <w:style w:type="paragraph" w:styleId="a7">
    <w:name w:val="Subtitle"/>
    <w:basedOn w:val="a"/>
    <w:link w:val="a8"/>
    <w:uiPriority w:val="99"/>
    <w:qFormat/>
    <w:rsid w:val="0039715B"/>
    <w:pPr>
      <w:jc w:val="center"/>
    </w:pPr>
    <w:rPr>
      <w:rFonts w:ascii="Arial" w:hAnsi="Arial" w:cs="Arial"/>
      <w:sz w:val="32"/>
      <w:szCs w:val="32"/>
    </w:rPr>
  </w:style>
  <w:style w:type="character" w:customStyle="1" w:styleId="a8">
    <w:name w:val="Подзаголовок Знак"/>
    <w:basedOn w:val="a0"/>
    <w:link w:val="a7"/>
    <w:uiPriority w:val="99"/>
    <w:locked/>
    <w:rsid w:val="00EE7369"/>
    <w:rPr>
      <w:rFonts w:ascii="Cambria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4B48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526B6"/>
    <w:rPr>
      <w:rFonts w:cs="Times New Roman"/>
      <w:sz w:val="24"/>
    </w:rPr>
  </w:style>
  <w:style w:type="character" w:styleId="ab">
    <w:name w:val="page number"/>
    <w:basedOn w:val="a0"/>
    <w:uiPriority w:val="99"/>
    <w:rsid w:val="004B485A"/>
    <w:rPr>
      <w:rFonts w:cs="Times New Roman"/>
    </w:rPr>
  </w:style>
  <w:style w:type="paragraph" w:styleId="2">
    <w:name w:val="Body Text 2"/>
    <w:basedOn w:val="a"/>
    <w:link w:val="20"/>
    <w:uiPriority w:val="99"/>
    <w:rsid w:val="003E5D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E1999"/>
    <w:rPr>
      <w:rFonts w:cs="Times New Roman"/>
      <w:sz w:val="24"/>
    </w:rPr>
  </w:style>
  <w:style w:type="paragraph" w:customStyle="1" w:styleId="21">
    <w:name w:val="Основной текст 21"/>
    <w:basedOn w:val="a"/>
    <w:uiPriority w:val="99"/>
    <w:rsid w:val="00CE1503"/>
    <w:pPr>
      <w:spacing w:after="200" w:line="276" w:lineRule="auto"/>
      <w:ind w:right="4854"/>
      <w:jc w:val="both"/>
    </w:pPr>
    <w:rPr>
      <w:rFonts w:ascii="Cambria" w:hAnsi="Cambria"/>
      <w:sz w:val="22"/>
      <w:szCs w:val="22"/>
      <w:lang w:val="en-US" w:eastAsia="en-US"/>
    </w:rPr>
  </w:style>
  <w:style w:type="paragraph" w:styleId="ac">
    <w:name w:val="footer"/>
    <w:basedOn w:val="a"/>
    <w:link w:val="ad"/>
    <w:uiPriority w:val="99"/>
    <w:rsid w:val="002D4F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E7369"/>
    <w:rPr>
      <w:rFonts w:cs="Times New Roman"/>
      <w:sz w:val="24"/>
      <w:szCs w:val="24"/>
    </w:rPr>
  </w:style>
  <w:style w:type="character" w:styleId="ae">
    <w:name w:val="Subtle Reference"/>
    <w:basedOn w:val="a0"/>
    <w:uiPriority w:val="99"/>
    <w:qFormat/>
    <w:rsid w:val="007363B7"/>
    <w:rPr>
      <w:rFonts w:cs="Times New Roman"/>
      <w:smallCaps/>
      <w:color w:val="C0504D"/>
      <w:u w:val="single"/>
    </w:rPr>
  </w:style>
  <w:style w:type="paragraph" w:styleId="af">
    <w:name w:val="No Spacing"/>
    <w:uiPriority w:val="99"/>
    <w:qFormat/>
    <w:rsid w:val="007363B7"/>
    <w:rPr>
      <w:sz w:val="26"/>
      <w:szCs w:val="24"/>
    </w:rPr>
  </w:style>
  <w:style w:type="paragraph" w:styleId="af0">
    <w:name w:val="Normal (Web)"/>
    <w:basedOn w:val="a"/>
    <w:uiPriority w:val="99"/>
    <w:rsid w:val="00207643"/>
    <w:pPr>
      <w:spacing w:before="100" w:beforeAutospacing="1" w:after="100" w:afterAutospacing="1"/>
    </w:pPr>
    <w:rPr>
      <w:sz w:val="24"/>
    </w:rPr>
  </w:style>
  <w:style w:type="paragraph" w:customStyle="1" w:styleId="1">
    <w:name w:val="Без интервала1"/>
    <w:link w:val="NoSpacingChar"/>
    <w:uiPriority w:val="99"/>
    <w:rsid w:val="008631B8"/>
    <w:rPr>
      <w:rFonts w:ascii="Calibri" w:hAnsi="Calibri"/>
    </w:rPr>
  </w:style>
  <w:style w:type="character" w:customStyle="1" w:styleId="NoSpacingChar">
    <w:name w:val="No Spacing Char"/>
    <w:link w:val="1"/>
    <w:uiPriority w:val="99"/>
    <w:locked/>
    <w:rsid w:val="008631B8"/>
    <w:rPr>
      <w:rFonts w:ascii="Calibri" w:hAnsi="Calibri"/>
      <w:sz w:val="22"/>
    </w:rPr>
  </w:style>
  <w:style w:type="character" w:customStyle="1" w:styleId="FontStyle17">
    <w:name w:val="Font Style17"/>
    <w:uiPriority w:val="99"/>
    <w:rsid w:val="008631B8"/>
    <w:rPr>
      <w:rFonts w:ascii="Times New Roman" w:hAnsi="Times New Roman"/>
      <w:sz w:val="26"/>
    </w:rPr>
  </w:style>
  <w:style w:type="paragraph" w:customStyle="1" w:styleId="31">
    <w:name w:val="Основной текст с отступом 31"/>
    <w:basedOn w:val="a"/>
    <w:uiPriority w:val="99"/>
    <w:rsid w:val="00E40160"/>
    <w:pPr>
      <w:ind w:firstLine="720"/>
      <w:jc w:val="both"/>
    </w:pPr>
    <w:rPr>
      <w:rFonts w:ascii="Arial" w:hAnsi="Arial"/>
      <w:sz w:val="24"/>
      <w:szCs w:val="20"/>
    </w:rPr>
  </w:style>
  <w:style w:type="paragraph" w:styleId="HTML">
    <w:name w:val="HTML Preformatted"/>
    <w:basedOn w:val="a"/>
    <w:link w:val="HTML0"/>
    <w:uiPriority w:val="99"/>
    <w:rsid w:val="002D58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D580F"/>
    <w:rPr>
      <w:rFonts w:ascii="Courier New" w:hAnsi="Courier New" w:cs="Times New Roman"/>
      <w:lang w:val="ru-RU" w:eastAsia="ru-RU"/>
    </w:rPr>
  </w:style>
  <w:style w:type="character" w:customStyle="1" w:styleId="translation-chunk">
    <w:name w:val="translation-chunk"/>
    <w:uiPriority w:val="99"/>
    <w:rsid w:val="002D580F"/>
  </w:style>
  <w:style w:type="paragraph" w:styleId="af1">
    <w:name w:val="List Paragraph"/>
    <w:basedOn w:val="a"/>
    <w:uiPriority w:val="99"/>
    <w:qFormat/>
    <w:rsid w:val="003E16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annotation reference"/>
    <w:basedOn w:val="a0"/>
    <w:uiPriority w:val="99"/>
    <w:rsid w:val="00046630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rsid w:val="0004663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046630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rsid w:val="0004663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locked/>
    <w:rsid w:val="00046630"/>
    <w:rPr>
      <w:rFonts w:cs="Times New Roman"/>
      <w:b/>
    </w:rPr>
  </w:style>
  <w:style w:type="paragraph" w:styleId="af7">
    <w:name w:val="Balloon Text"/>
    <w:basedOn w:val="a"/>
    <w:link w:val="af8"/>
    <w:uiPriority w:val="99"/>
    <w:rsid w:val="00046630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046630"/>
    <w:rPr>
      <w:rFonts w:ascii="Tahoma" w:hAnsi="Tahoma" w:cs="Times New Roman"/>
      <w:sz w:val="16"/>
    </w:rPr>
  </w:style>
  <w:style w:type="character" w:customStyle="1" w:styleId="3">
    <w:name w:val="Основной текст (3)_"/>
    <w:link w:val="30"/>
    <w:uiPriority w:val="99"/>
    <w:locked/>
    <w:rsid w:val="00822284"/>
    <w:rPr>
      <w:b/>
      <w:sz w:val="4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22284"/>
    <w:pPr>
      <w:widowControl w:val="0"/>
      <w:shd w:val="clear" w:color="auto" w:fill="FFFFFF"/>
      <w:spacing w:after="4440" w:line="240" w:lineRule="atLeast"/>
      <w:jc w:val="center"/>
    </w:pPr>
    <w:rPr>
      <w:b/>
      <w:sz w:val="43"/>
      <w:szCs w:val="20"/>
    </w:rPr>
  </w:style>
  <w:style w:type="character" w:styleId="af9">
    <w:name w:val="Hyperlink"/>
    <w:basedOn w:val="a0"/>
    <w:uiPriority w:val="99"/>
    <w:rsid w:val="000E2453"/>
    <w:rPr>
      <w:rFonts w:cs="Times New Roman"/>
      <w:color w:val="0000FF"/>
      <w:u w:val="single"/>
    </w:rPr>
  </w:style>
  <w:style w:type="character" w:styleId="afa">
    <w:name w:val="Strong"/>
    <w:basedOn w:val="a0"/>
    <w:uiPriority w:val="99"/>
    <w:qFormat/>
    <w:rsid w:val="00FA2B55"/>
    <w:rPr>
      <w:rFonts w:cs="Times New Roman"/>
      <w:b/>
    </w:rPr>
  </w:style>
  <w:style w:type="character" w:customStyle="1" w:styleId="5">
    <w:name w:val="Основной текст (5)_"/>
    <w:link w:val="50"/>
    <w:uiPriority w:val="99"/>
    <w:locked/>
    <w:rsid w:val="00201517"/>
    <w:rPr>
      <w:spacing w:val="-3"/>
      <w:sz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01517"/>
    <w:pPr>
      <w:widowControl w:val="0"/>
      <w:shd w:val="clear" w:color="auto" w:fill="FFFFFF"/>
      <w:spacing w:before="420" w:line="327" w:lineRule="exact"/>
      <w:jc w:val="both"/>
    </w:pPr>
    <w:rPr>
      <w:spacing w:val="-3"/>
      <w:sz w:val="18"/>
      <w:szCs w:val="20"/>
    </w:rPr>
  </w:style>
  <w:style w:type="character" w:styleId="afb">
    <w:name w:val="Emphasis"/>
    <w:basedOn w:val="a0"/>
    <w:uiPriority w:val="99"/>
    <w:qFormat/>
    <w:rsid w:val="00DB2A81"/>
    <w:rPr>
      <w:rFonts w:cs="Times New Roman"/>
      <w:i/>
    </w:rPr>
  </w:style>
  <w:style w:type="character" w:customStyle="1" w:styleId="10">
    <w:name w:val="Верхний колонтитул Знак1"/>
    <w:uiPriority w:val="99"/>
    <w:locked/>
    <w:rsid w:val="0063628D"/>
    <w:rPr>
      <w:sz w:val="24"/>
    </w:rPr>
  </w:style>
  <w:style w:type="paragraph" w:customStyle="1" w:styleId="11">
    <w:name w:val="Обычный1"/>
    <w:uiPriority w:val="99"/>
    <w:rsid w:val="00B10F19"/>
    <w:rPr>
      <w:sz w:val="20"/>
      <w:szCs w:val="20"/>
      <w:lang w:val="uk-UA"/>
    </w:rPr>
  </w:style>
  <w:style w:type="paragraph" w:customStyle="1" w:styleId="western">
    <w:name w:val="western"/>
    <w:basedOn w:val="a"/>
    <w:uiPriority w:val="99"/>
    <w:rsid w:val="00C76F9E"/>
    <w:pPr>
      <w:suppressAutoHyphens/>
      <w:spacing w:before="280" w:after="119"/>
    </w:pPr>
    <w:rPr>
      <w:rFonts w:ascii="Arial" w:hAnsi="Arial" w:cs="Arial"/>
      <w:sz w:val="20"/>
      <w:szCs w:val="20"/>
      <w:lang w:eastAsia="ar-SA"/>
    </w:rPr>
  </w:style>
  <w:style w:type="paragraph" w:customStyle="1" w:styleId="p6">
    <w:name w:val="p6"/>
    <w:basedOn w:val="a"/>
    <w:uiPriority w:val="99"/>
    <w:rsid w:val="00C57778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uiPriority w:val="99"/>
    <w:rsid w:val="001F62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aliases w:val="Знак Знак Знак Знак Знак Знак Char,Знак Char"/>
    <w:uiPriority w:val="99"/>
    <w:locked/>
    <w:rsid w:val="0074515C"/>
    <w:rPr>
      <w:rFonts w:ascii="Courier New" w:hAnsi="Courier New"/>
    </w:rPr>
  </w:style>
  <w:style w:type="paragraph" w:styleId="afc">
    <w:name w:val="Plain Text"/>
    <w:aliases w:val="Знак Знак Знак Знак Знак Знак,Знак"/>
    <w:basedOn w:val="a"/>
    <w:link w:val="afd"/>
    <w:uiPriority w:val="99"/>
    <w:rsid w:val="0074515C"/>
    <w:rPr>
      <w:rFonts w:ascii="Courier New" w:hAnsi="Courier New"/>
      <w:sz w:val="20"/>
      <w:szCs w:val="20"/>
    </w:rPr>
  </w:style>
  <w:style w:type="character" w:customStyle="1" w:styleId="PlainTextChar1">
    <w:name w:val="Plain Text Char1"/>
    <w:aliases w:val="Знак Знак Знак Знак Знак Знак Char1,Знак Char1"/>
    <w:basedOn w:val="a0"/>
    <w:uiPriority w:val="99"/>
    <w:semiHidden/>
    <w:locked/>
    <w:rsid w:val="00EE7369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aliases w:val="Знак Знак Знак Знак Знак Знак Знак,Знак Знак"/>
    <w:basedOn w:val="a0"/>
    <w:link w:val="afc"/>
    <w:uiPriority w:val="99"/>
    <w:locked/>
    <w:rsid w:val="0074515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0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142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N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</Template>
  <TotalTime>35</TotalTime>
  <Pages>22</Pages>
  <Words>7781</Words>
  <Characters>44356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Красноармійська міська рада</vt:lpstr>
    </vt:vector>
  </TitlesOfParts>
  <Company>1</Company>
  <LinksUpToDate>false</LinksUpToDate>
  <CharactersWithSpaces>52033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Красноармійська міська рада</dc:title>
  <dc:subject/>
  <dc:creator>1</dc:creator>
  <cp:keywords/>
  <dc:description/>
  <cp:lastModifiedBy>user</cp:lastModifiedBy>
  <cp:revision>3</cp:revision>
  <cp:lastPrinted>2020-08-11T08:20:00Z</cp:lastPrinted>
  <dcterms:created xsi:type="dcterms:W3CDTF">2020-08-10T07:00:00Z</dcterms:created>
  <dcterms:modified xsi:type="dcterms:W3CDTF">2020-08-11T08:22:00Z</dcterms:modified>
</cp:coreProperties>
</file>