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A4" w:rsidRPr="00081039" w:rsidRDefault="00982FA4" w:rsidP="00982FA4">
      <w:pPr>
        <w:tabs>
          <w:tab w:val="left" w:pos="709"/>
        </w:tabs>
        <w:jc w:val="center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ПОКРОВСЬКА  МІСЬКА  РАДА</w:t>
      </w:r>
    </w:p>
    <w:p w:rsidR="00982FA4" w:rsidRPr="00081039" w:rsidRDefault="00982FA4" w:rsidP="00982FA4">
      <w:pPr>
        <w:tabs>
          <w:tab w:val="left" w:pos="709"/>
        </w:tabs>
        <w:jc w:val="center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ПРОТОКОЛ</w:t>
      </w:r>
    </w:p>
    <w:p w:rsidR="00982FA4" w:rsidRPr="00081039" w:rsidRDefault="0060478A" w:rsidP="00982FA4">
      <w:pPr>
        <w:tabs>
          <w:tab w:val="left" w:pos="709"/>
        </w:tabs>
        <w:jc w:val="center"/>
        <w:rPr>
          <w:szCs w:val="26"/>
          <w:lang w:val="uk-UA"/>
        </w:rPr>
      </w:pPr>
      <w:r>
        <w:rPr>
          <w:szCs w:val="26"/>
          <w:lang w:val="uk-UA"/>
        </w:rPr>
        <w:t>поза</w:t>
      </w:r>
      <w:r w:rsidR="00982FA4" w:rsidRPr="00081039">
        <w:rPr>
          <w:szCs w:val="26"/>
          <w:lang w:val="uk-UA"/>
        </w:rPr>
        <w:t xml:space="preserve">чергової </w:t>
      </w:r>
      <w:r>
        <w:rPr>
          <w:b/>
          <w:szCs w:val="26"/>
          <w:lang w:val="uk-UA"/>
        </w:rPr>
        <w:t>вісімдесятої</w:t>
      </w:r>
      <w:r w:rsidR="00982FA4" w:rsidRPr="00081039">
        <w:rPr>
          <w:szCs w:val="26"/>
          <w:lang w:val="uk-UA"/>
        </w:rPr>
        <w:t xml:space="preserve"> сесії міської ради 7 скликання</w:t>
      </w:r>
    </w:p>
    <w:p w:rsidR="00982FA4" w:rsidRPr="00081039" w:rsidRDefault="0060478A" w:rsidP="00982FA4">
      <w:pPr>
        <w:tabs>
          <w:tab w:val="left" w:pos="709"/>
        </w:tabs>
        <w:jc w:val="both"/>
        <w:rPr>
          <w:szCs w:val="26"/>
          <w:lang w:val="uk-UA"/>
        </w:rPr>
      </w:pPr>
      <w:r>
        <w:rPr>
          <w:szCs w:val="26"/>
          <w:lang w:val="uk-UA"/>
        </w:rPr>
        <w:t>10</w:t>
      </w:r>
      <w:r w:rsidR="00982FA4" w:rsidRPr="00081039">
        <w:rPr>
          <w:szCs w:val="26"/>
          <w:lang w:val="uk-UA"/>
        </w:rPr>
        <w:t>.</w:t>
      </w:r>
      <w:r w:rsidR="001F62D2" w:rsidRPr="00081039">
        <w:rPr>
          <w:szCs w:val="26"/>
          <w:lang w:val="uk-UA"/>
        </w:rPr>
        <w:t>0</w:t>
      </w:r>
      <w:r>
        <w:rPr>
          <w:szCs w:val="26"/>
          <w:lang w:val="uk-UA"/>
        </w:rPr>
        <w:t>7</w:t>
      </w:r>
      <w:r w:rsidR="00982FA4" w:rsidRPr="00081039">
        <w:rPr>
          <w:szCs w:val="26"/>
          <w:lang w:val="uk-UA"/>
        </w:rPr>
        <w:t>.20</w:t>
      </w:r>
      <w:r w:rsidR="001F62D2" w:rsidRPr="00081039">
        <w:rPr>
          <w:szCs w:val="26"/>
          <w:lang w:val="uk-UA"/>
        </w:rPr>
        <w:t>20</w:t>
      </w:r>
      <w:r w:rsidR="00982FA4" w:rsidRPr="00081039">
        <w:rPr>
          <w:szCs w:val="26"/>
          <w:lang w:val="uk-UA"/>
        </w:rPr>
        <w:t xml:space="preserve"> р.</w:t>
      </w:r>
    </w:p>
    <w:p w:rsidR="00982FA4" w:rsidRPr="00081039" w:rsidRDefault="00982FA4" w:rsidP="00982FA4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1</w:t>
      </w:r>
      <w:r w:rsidR="0060478A">
        <w:rPr>
          <w:szCs w:val="26"/>
          <w:lang w:val="uk-UA"/>
        </w:rPr>
        <w:t>3</w:t>
      </w:r>
      <w:r w:rsidRPr="00081039">
        <w:rPr>
          <w:szCs w:val="26"/>
          <w:lang w:val="uk-UA"/>
        </w:rPr>
        <w:t>.</w:t>
      </w:r>
      <w:r w:rsidR="00C06166" w:rsidRPr="00081039">
        <w:rPr>
          <w:szCs w:val="26"/>
          <w:lang w:val="uk-UA"/>
        </w:rPr>
        <w:t>0</w:t>
      </w:r>
      <w:r w:rsidRPr="00081039">
        <w:rPr>
          <w:szCs w:val="26"/>
          <w:lang w:val="uk-UA"/>
        </w:rPr>
        <w:t>0 ч.</w:t>
      </w:r>
    </w:p>
    <w:p w:rsidR="00982FA4" w:rsidRPr="00081039" w:rsidRDefault="00982FA4" w:rsidP="00982FA4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Зал засідань (4 поверх)</w:t>
      </w:r>
    </w:p>
    <w:p w:rsidR="000F4920" w:rsidRPr="00081039" w:rsidRDefault="000F4920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</w:p>
    <w:p w:rsidR="00982FA4" w:rsidRPr="00081039" w:rsidRDefault="00982FA4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Всього депутатів</w:t>
      </w:r>
      <w:r w:rsidRPr="00081039">
        <w:rPr>
          <w:szCs w:val="26"/>
          <w:lang w:val="uk-UA"/>
        </w:rPr>
        <w:tab/>
        <w:t xml:space="preserve">    </w:t>
      </w:r>
      <w:r w:rsidR="00030E12" w:rsidRPr="00081039">
        <w:rPr>
          <w:szCs w:val="26"/>
          <w:lang w:val="uk-UA"/>
        </w:rPr>
        <w:t xml:space="preserve"> </w:t>
      </w:r>
      <w:r w:rsidR="00A55618" w:rsidRPr="00081039">
        <w:rPr>
          <w:szCs w:val="26"/>
          <w:lang w:val="uk-UA"/>
        </w:rPr>
        <w:t xml:space="preserve">  - 36</w:t>
      </w:r>
    </w:p>
    <w:p w:rsidR="00982FA4" w:rsidRPr="00081039" w:rsidRDefault="00982FA4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Бу</w:t>
      </w:r>
      <w:r w:rsidR="00954713" w:rsidRPr="00081039">
        <w:rPr>
          <w:szCs w:val="26"/>
          <w:lang w:val="uk-UA"/>
        </w:rPr>
        <w:t>ли</w:t>
      </w:r>
      <w:r w:rsidR="00954713" w:rsidRPr="00081039">
        <w:rPr>
          <w:szCs w:val="26"/>
          <w:lang w:val="uk-UA"/>
        </w:rPr>
        <w:tab/>
        <w:t xml:space="preserve">присутні             </w:t>
      </w:r>
      <w:r w:rsidR="00697F58" w:rsidRPr="00081039">
        <w:rPr>
          <w:szCs w:val="26"/>
          <w:lang w:val="uk-UA"/>
        </w:rPr>
        <w:t xml:space="preserve"> </w:t>
      </w:r>
      <w:r w:rsidR="00954713" w:rsidRPr="00081039">
        <w:rPr>
          <w:szCs w:val="26"/>
          <w:lang w:val="uk-UA"/>
        </w:rPr>
        <w:t>-</w:t>
      </w:r>
      <w:r w:rsidR="00697F58" w:rsidRPr="00081039">
        <w:rPr>
          <w:szCs w:val="26"/>
          <w:lang w:val="uk-UA"/>
        </w:rPr>
        <w:t xml:space="preserve"> </w:t>
      </w:r>
      <w:r w:rsidR="00D11464">
        <w:rPr>
          <w:szCs w:val="26"/>
          <w:lang w:val="uk-UA"/>
        </w:rPr>
        <w:t>2</w:t>
      </w:r>
      <w:r w:rsidR="0060478A">
        <w:rPr>
          <w:szCs w:val="26"/>
          <w:lang w:val="uk-UA"/>
        </w:rPr>
        <w:t>6</w:t>
      </w:r>
      <w:r w:rsidR="00E20B24" w:rsidRPr="00081039">
        <w:rPr>
          <w:szCs w:val="26"/>
          <w:lang w:val="uk-UA"/>
        </w:rPr>
        <w:t xml:space="preserve"> депутат</w:t>
      </w:r>
      <w:r w:rsidR="001557AE" w:rsidRPr="00081039">
        <w:rPr>
          <w:szCs w:val="26"/>
          <w:lang w:val="uk-UA"/>
        </w:rPr>
        <w:t>ів</w:t>
      </w:r>
      <w:r w:rsidR="00A657DC" w:rsidRPr="00081039">
        <w:rPr>
          <w:szCs w:val="26"/>
          <w:lang w:val="uk-UA"/>
        </w:rPr>
        <w:t xml:space="preserve"> </w:t>
      </w:r>
      <w:r w:rsidR="00E20B24" w:rsidRPr="00081039">
        <w:rPr>
          <w:szCs w:val="26"/>
          <w:lang w:val="uk-UA"/>
        </w:rPr>
        <w:t>(список додається).</w:t>
      </w:r>
    </w:p>
    <w:p w:rsidR="00982FA4" w:rsidRPr="00081039" w:rsidRDefault="00982FA4" w:rsidP="00982FA4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i/>
          <w:szCs w:val="26"/>
          <w:lang w:val="uk-UA"/>
        </w:rPr>
        <w:tab/>
      </w:r>
      <w:r w:rsidRPr="00081039">
        <w:rPr>
          <w:szCs w:val="26"/>
          <w:lang w:val="uk-UA"/>
        </w:rPr>
        <w:t>На сесію запрошені заступники міського голови, начальники відділів апарату ради і його виконавчих органів, керівники житлово-комунальних служб, установ, представ</w:t>
      </w:r>
      <w:r w:rsidR="00C05555" w:rsidRPr="00081039">
        <w:rPr>
          <w:szCs w:val="26"/>
          <w:lang w:val="uk-UA"/>
        </w:rPr>
        <w:t>ники засобів масової інформації</w:t>
      </w:r>
      <w:r w:rsidRPr="00081039">
        <w:rPr>
          <w:szCs w:val="26"/>
          <w:lang w:val="uk-UA"/>
        </w:rPr>
        <w:t>: ТК " Орбіта", ТК " Капрі", газета  " Маяк", сайт 06239.</w:t>
      </w:r>
    </w:p>
    <w:p w:rsidR="00982FA4" w:rsidRPr="00081039" w:rsidRDefault="00982FA4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Сесію відкриває і веде </w:t>
      </w:r>
      <w:r w:rsidR="001557AE" w:rsidRPr="00081039">
        <w:rPr>
          <w:szCs w:val="26"/>
          <w:lang w:val="uk-UA"/>
        </w:rPr>
        <w:t xml:space="preserve">виконуючий повноваження </w:t>
      </w:r>
      <w:r w:rsidR="00441375" w:rsidRPr="00081039">
        <w:rPr>
          <w:szCs w:val="26"/>
          <w:lang w:val="uk-UA"/>
        </w:rPr>
        <w:t>міськ</w:t>
      </w:r>
      <w:r w:rsidR="001557AE" w:rsidRPr="00081039">
        <w:rPr>
          <w:szCs w:val="26"/>
          <w:lang w:val="uk-UA"/>
        </w:rPr>
        <w:t>ого</w:t>
      </w:r>
      <w:r w:rsidR="00441375" w:rsidRPr="00081039">
        <w:rPr>
          <w:szCs w:val="26"/>
          <w:lang w:val="uk-UA"/>
        </w:rPr>
        <w:t xml:space="preserve"> голов</w:t>
      </w:r>
      <w:r w:rsidR="001557AE" w:rsidRPr="00081039">
        <w:rPr>
          <w:szCs w:val="26"/>
          <w:lang w:val="uk-UA"/>
        </w:rPr>
        <w:t>и</w:t>
      </w:r>
      <w:r w:rsidR="00D515AF" w:rsidRPr="00081039">
        <w:rPr>
          <w:szCs w:val="26"/>
          <w:lang w:val="uk-UA"/>
        </w:rPr>
        <w:t xml:space="preserve"> </w:t>
      </w:r>
      <w:proofErr w:type="spellStart"/>
      <w:r w:rsidR="00993E1A">
        <w:rPr>
          <w:szCs w:val="26"/>
          <w:lang w:val="uk-UA"/>
        </w:rPr>
        <w:t>Требушкін</w:t>
      </w:r>
      <w:proofErr w:type="spellEnd"/>
      <w:r w:rsidR="00993E1A">
        <w:rPr>
          <w:szCs w:val="26"/>
          <w:lang w:val="uk-UA"/>
        </w:rPr>
        <w:t xml:space="preserve"> Олексій Валерійович</w:t>
      </w:r>
      <w:r w:rsidR="001557AE" w:rsidRPr="00081039">
        <w:rPr>
          <w:szCs w:val="26"/>
          <w:lang w:val="uk-UA"/>
        </w:rPr>
        <w:t>.</w:t>
      </w:r>
      <w:r w:rsidR="00AD3442" w:rsidRPr="00081039">
        <w:rPr>
          <w:szCs w:val="26"/>
          <w:lang w:val="uk-UA"/>
        </w:rPr>
        <w:t xml:space="preserve"> </w:t>
      </w:r>
    </w:p>
    <w:p w:rsidR="00982FA4" w:rsidRPr="00081039" w:rsidRDefault="00982FA4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Згідно ст.46 п.11 Закону України "Про місцеве самоврядування в Україні" сесія міської ради є правомочною, якщо в пленарному засіданні бере участь більше половини депутатів від загального складу ради, тобто 19.</w:t>
      </w:r>
    </w:p>
    <w:p w:rsidR="00982FA4" w:rsidRPr="00081039" w:rsidRDefault="00982FA4" w:rsidP="00982FA4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Кворум є.</w:t>
      </w:r>
    </w:p>
    <w:p w:rsidR="008914D8" w:rsidRPr="00081039" w:rsidRDefault="00D96BA0" w:rsidP="00982FA4">
      <w:pPr>
        <w:tabs>
          <w:tab w:val="left" w:pos="709"/>
        </w:tabs>
        <w:jc w:val="both"/>
        <w:rPr>
          <w:szCs w:val="26"/>
          <w:lang w:val="uk-UA"/>
        </w:rPr>
      </w:pPr>
      <w:proofErr w:type="spellStart"/>
      <w:r>
        <w:rPr>
          <w:i/>
          <w:szCs w:val="26"/>
          <w:lang w:val="uk-UA"/>
        </w:rPr>
        <w:t>Требушкін</w:t>
      </w:r>
      <w:proofErr w:type="spellEnd"/>
      <w:r>
        <w:rPr>
          <w:i/>
          <w:szCs w:val="26"/>
          <w:lang w:val="uk-UA"/>
        </w:rPr>
        <w:t xml:space="preserve"> О.В.</w:t>
      </w:r>
      <w:r w:rsidR="00684028" w:rsidRPr="00081039">
        <w:rPr>
          <w:i/>
          <w:szCs w:val="26"/>
          <w:lang w:val="uk-UA"/>
        </w:rPr>
        <w:t xml:space="preserve"> </w:t>
      </w:r>
      <w:proofErr w:type="spellStart"/>
      <w:r w:rsidR="001557AE" w:rsidRPr="00081039">
        <w:rPr>
          <w:i/>
          <w:szCs w:val="26"/>
          <w:lang w:val="uk-UA"/>
        </w:rPr>
        <w:t>в.п</w:t>
      </w:r>
      <w:proofErr w:type="spellEnd"/>
      <w:r w:rsidR="001557AE" w:rsidRPr="00081039">
        <w:rPr>
          <w:i/>
          <w:szCs w:val="26"/>
          <w:lang w:val="uk-UA"/>
        </w:rPr>
        <w:t xml:space="preserve">. </w:t>
      </w:r>
      <w:r w:rsidR="008914D8" w:rsidRPr="00081039">
        <w:rPr>
          <w:i/>
          <w:szCs w:val="26"/>
          <w:lang w:val="uk-UA"/>
        </w:rPr>
        <w:t>міськ</w:t>
      </w:r>
      <w:r w:rsidR="001557AE" w:rsidRPr="00081039">
        <w:rPr>
          <w:i/>
          <w:szCs w:val="26"/>
          <w:lang w:val="uk-UA"/>
        </w:rPr>
        <w:t xml:space="preserve">ого </w:t>
      </w:r>
      <w:r w:rsidR="008914D8" w:rsidRPr="00081039">
        <w:rPr>
          <w:i/>
          <w:szCs w:val="26"/>
          <w:lang w:val="uk-UA"/>
        </w:rPr>
        <w:t>голов</w:t>
      </w:r>
      <w:r w:rsidR="001557AE" w:rsidRPr="00081039">
        <w:rPr>
          <w:i/>
          <w:szCs w:val="26"/>
          <w:lang w:val="uk-UA"/>
        </w:rPr>
        <w:t>и</w:t>
      </w:r>
      <w:r w:rsidR="008914D8" w:rsidRPr="00081039">
        <w:rPr>
          <w:i/>
          <w:szCs w:val="26"/>
          <w:lang w:val="uk-UA"/>
        </w:rPr>
        <w:t>,</w:t>
      </w:r>
      <w:r w:rsidR="008914D8" w:rsidRPr="00081039">
        <w:rPr>
          <w:szCs w:val="26"/>
          <w:lang w:val="uk-UA"/>
        </w:rPr>
        <w:t xml:space="preserve"> </w:t>
      </w:r>
      <w:r w:rsidR="00177AF0" w:rsidRPr="00081039">
        <w:rPr>
          <w:szCs w:val="26"/>
          <w:lang w:val="uk-UA"/>
        </w:rPr>
        <w:t>оголоси</w:t>
      </w:r>
      <w:r>
        <w:rPr>
          <w:szCs w:val="26"/>
          <w:lang w:val="uk-UA"/>
        </w:rPr>
        <w:t>в</w:t>
      </w:r>
      <w:r w:rsidR="00DD1D32" w:rsidRPr="00081039">
        <w:rPr>
          <w:szCs w:val="26"/>
          <w:lang w:val="uk-UA"/>
        </w:rPr>
        <w:t xml:space="preserve"> про відкриття </w:t>
      </w:r>
      <w:proofErr w:type="spellStart"/>
      <w:r w:rsidR="0060478A">
        <w:rPr>
          <w:szCs w:val="26"/>
          <w:lang w:val="uk-UA"/>
        </w:rPr>
        <w:t>позп</w:t>
      </w:r>
      <w:r w:rsidR="00DD1D32" w:rsidRPr="00081039">
        <w:rPr>
          <w:color w:val="FF0000"/>
          <w:szCs w:val="26"/>
          <w:lang w:val="uk-UA"/>
        </w:rPr>
        <w:t>чергової</w:t>
      </w:r>
      <w:proofErr w:type="spellEnd"/>
      <w:r w:rsidR="00B10F19" w:rsidRPr="00081039">
        <w:rPr>
          <w:szCs w:val="26"/>
          <w:lang w:val="uk-UA"/>
        </w:rPr>
        <w:t xml:space="preserve"> </w:t>
      </w:r>
      <w:r w:rsidR="0060478A">
        <w:rPr>
          <w:szCs w:val="26"/>
          <w:lang w:val="uk-UA"/>
        </w:rPr>
        <w:t>80</w:t>
      </w:r>
      <w:r w:rsidR="00DD1D32" w:rsidRPr="00081039">
        <w:rPr>
          <w:szCs w:val="26"/>
          <w:lang w:val="uk-UA"/>
        </w:rPr>
        <w:t xml:space="preserve"> сесії Покровської міської ради. </w:t>
      </w:r>
    </w:p>
    <w:p w:rsidR="00DD1D32" w:rsidRPr="00081039" w:rsidRDefault="00DD1D32" w:rsidP="00982FA4">
      <w:pPr>
        <w:tabs>
          <w:tab w:val="left" w:pos="709"/>
        </w:tabs>
        <w:jc w:val="both"/>
        <w:rPr>
          <w:i/>
          <w:szCs w:val="26"/>
          <w:lang w:val="uk-UA"/>
        </w:rPr>
      </w:pPr>
      <w:r w:rsidRPr="00081039">
        <w:rPr>
          <w:i/>
          <w:szCs w:val="26"/>
          <w:lang w:val="uk-UA"/>
        </w:rPr>
        <w:t>Звучить гімн.</w:t>
      </w:r>
    </w:p>
    <w:p w:rsidR="00924A10" w:rsidRDefault="00982FA4" w:rsidP="001F62D2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Поступила пропозиція для організаційно-технічного забезпечення роботи сесії обрати редакційну комісію у кількості </w:t>
      </w:r>
      <w:r w:rsidR="00924A10">
        <w:rPr>
          <w:szCs w:val="26"/>
          <w:lang w:val="uk-UA"/>
        </w:rPr>
        <w:t>трьох</w:t>
      </w:r>
      <w:r w:rsidRPr="00081039">
        <w:rPr>
          <w:szCs w:val="26"/>
          <w:lang w:val="uk-UA"/>
        </w:rPr>
        <w:t xml:space="preserve"> </w:t>
      </w:r>
      <w:r w:rsidR="002E6901" w:rsidRPr="00081039">
        <w:rPr>
          <w:szCs w:val="26"/>
          <w:lang w:val="uk-UA"/>
        </w:rPr>
        <w:t>осіб</w:t>
      </w:r>
      <w:r w:rsidRPr="00081039">
        <w:rPr>
          <w:szCs w:val="26"/>
          <w:lang w:val="uk-UA"/>
        </w:rPr>
        <w:t xml:space="preserve">, до складу </w:t>
      </w:r>
      <w:r w:rsidRPr="00081039">
        <w:rPr>
          <w:b/>
          <w:szCs w:val="26"/>
          <w:lang w:val="uk-UA"/>
        </w:rPr>
        <w:t>редакційної комісії</w:t>
      </w:r>
      <w:r w:rsidRPr="00081039">
        <w:rPr>
          <w:szCs w:val="26"/>
          <w:lang w:val="uk-UA"/>
        </w:rPr>
        <w:t xml:space="preserve"> обрати</w:t>
      </w:r>
      <w:r w:rsidR="000D39B2">
        <w:rPr>
          <w:szCs w:val="26"/>
          <w:lang w:val="uk-UA"/>
        </w:rPr>
        <w:t xml:space="preserve"> </w:t>
      </w:r>
      <w:proofErr w:type="spellStart"/>
      <w:r w:rsidR="00783195">
        <w:rPr>
          <w:szCs w:val="26"/>
          <w:lang w:val="uk-UA"/>
        </w:rPr>
        <w:t>Супрунович</w:t>
      </w:r>
      <w:proofErr w:type="spellEnd"/>
      <w:r w:rsidR="00783195">
        <w:rPr>
          <w:szCs w:val="26"/>
          <w:lang w:val="uk-UA"/>
        </w:rPr>
        <w:t xml:space="preserve"> І.В., Олі</w:t>
      </w:r>
      <w:r w:rsidR="006F7A44">
        <w:rPr>
          <w:szCs w:val="26"/>
          <w:lang w:val="uk-UA"/>
        </w:rPr>
        <w:t>й</w:t>
      </w:r>
      <w:r w:rsidR="00783195">
        <w:rPr>
          <w:szCs w:val="26"/>
          <w:lang w:val="uk-UA"/>
        </w:rPr>
        <w:t>ника О.О., Кагана О.О.</w:t>
      </w:r>
    </w:p>
    <w:p w:rsidR="00E86E8B" w:rsidRPr="00081039" w:rsidRDefault="001557AE" w:rsidP="0015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</w:t>
      </w:r>
      <w:r w:rsidR="00D66F12" w:rsidRPr="00081039">
        <w:rPr>
          <w:szCs w:val="26"/>
          <w:lang w:val="uk-UA"/>
        </w:rPr>
        <w:t>СУВАЛИ</w:t>
      </w:r>
      <w:r w:rsidR="00E86E8B" w:rsidRPr="00081039">
        <w:rPr>
          <w:szCs w:val="26"/>
          <w:lang w:val="uk-UA"/>
        </w:rPr>
        <w:t xml:space="preserve"> за </w:t>
      </w:r>
      <w:r w:rsidR="00924A10">
        <w:rPr>
          <w:szCs w:val="26"/>
          <w:lang w:val="uk-UA"/>
        </w:rPr>
        <w:t xml:space="preserve"> пропозицію</w:t>
      </w:r>
      <w:r w:rsidR="00E86E8B" w:rsidRPr="00081039">
        <w:rPr>
          <w:szCs w:val="26"/>
          <w:lang w:val="uk-UA"/>
        </w:rPr>
        <w:t>:</w:t>
      </w:r>
    </w:p>
    <w:p w:rsidR="001557AE" w:rsidRPr="00081039" w:rsidRDefault="00E86E8B" w:rsidP="0015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 w:rsidR="000D39B2">
        <w:rPr>
          <w:szCs w:val="26"/>
          <w:lang w:val="uk-UA"/>
        </w:rPr>
        <w:t>22</w:t>
      </w:r>
    </w:p>
    <w:p w:rsidR="001557AE" w:rsidRPr="00081039" w:rsidRDefault="001F62D2" w:rsidP="0015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 w:rsidR="000D39B2">
        <w:rPr>
          <w:szCs w:val="26"/>
          <w:lang w:val="uk-UA"/>
        </w:rPr>
        <w:t>0</w:t>
      </w:r>
    </w:p>
    <w:p w:rsidR="001557AE" w:rsidRPr="00081039" w:rsidRDefault="001557AE" w:rsidP="0015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 w:rsidR="000D39B2">
        <w:rPr>
          <w:szCs w:val="26"/>
          <w:lang w:val="uk-UA"/>
        </w:rPr>
        <w:t>2</w:t>
      </w:r>
      <w:r w:rsidR="0092323F" w:rsidRPr="00081039">
        <w:rPr>
          <w:szCs w:val="26"/>
          <w:lang w:val="uk-UA"/>
        </w:rPr>
        <w:t xml:space="preserve"> </w:t>
      </w:r>
    </w:p>
    <w:p w:rsidR="001557AE" w:rsidRDefault="001557AE" w:rsidP="0015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 w:rsidR="00183E68">
        <w:rPr>
          <w:szCs w:val="26"/>
          <w:lang w:val="uk-UA"/>
        </w:rPr>
        <w:t xml:space="preserve"> голосував"  -</w:t>
      </w:r>
      <w:r w:rsidR="00783195">
        <w:rPr>
          <w:szCs w:val="26"/>
          <w:lang w:val="uk-UA"/>
        </w:rPr>
        <w:t>2</w:t>
      </w:r>
    </w:p>
    <w:p w:rsidR="00982FA4" w:rsidRPr="00081039" w:rsidRDefault="00982FA4" w:rsidP="00982FA4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b/>
          <w:szCs w:val="26"/>
          <w:lang w:val="uk-UA"/>
        </w:rPr>
        <w:t>ВИРІШИЛИ:</w:t>
      </w:r>
      <w:r w:rsidRPr="00081039">
        <w:rPr>
          <w:szCs w:val="26"/>
          <w:lang w:val="uk-UA"/>
        </w:rPr>
        <w:t xml:space="preserve"> до складу редакційної комісії обрати </w:t>
      </w:r>
      <w:r w:rsidRPr="00081039">
        <w:rPr>
          <w:i/>
          <w:szCs w:val="26"/>
          <w:lang w:val="uk-UA"/>
        </w:rPr>
        <w:t>депутатів від партії Відродження</w:t>
      </w:r>
      <w:r w:rsidRPr="00081039">
        <w:rPr>
          <w:szCs w:val="26"/>
          <w:lang w:val="uk-UA"/>
        </w:rPr>
        <w:t xml:space="preserve">: </w:t>
      </w:r>
      <w:proofErr w:type="spellStart"/>
      <w:r w:rsidR="00783195">
        <w:rPr>
          <w:szCs w:val="26"/>
          <w:lang w:val="uk-UA"/>
        </w:rPr>
        <w:t>Супрунович</w:t>
      </w:r>
      <w:proofErr w:type="spellEnd"/>
      <w:r w:rsidR="00783195">
        <w:rPr>
          <w:szCs w:val="26"/>
          <w:lang w:val="uk-UA"/>
        </w:rPr>
        <w:t xml:space="preserve"> І.В., Олі</w:t>
      </w:r>
      <w:r w:rsidR="006F7A44">
        <w:rPr>
          <w:szCs w:val="26"/>
          <w:lang w:val="uk-UA"/>
        </w:rPr>
        <w:t>й</w:t>
      </w:r>
      <w:r w:rsidR="00783195">
        <w:rPr>
          <w:szCs w:val="26"/>
          <w:lang w:val="uk-UA"/>
        </w:rPr>
        <w:t>ника О.О., Кагана О.О.</w:t>
      </w:r>
    </w:p>
    <w:p w:rsidR="00EE1E17" w:rsidRPr="007C4B55" w:rsidRDefault="00982FA4" w:rsidP="001F62D2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Поступила пропозиція для ведення протоколу обрати </w:t>
      </w:r>
      <w:r w:rsidRPr="00081039">
        <w:rPr>
          <w:b/>
          <w:szCs w:val="26"/>
          <w:lang w:val="uk-UA"/>
        </w:rPr>
        <w:t>секретарем сесії</w:t>
      </w:r>
      <w:r w:rsidR="001F62D2" w:rsidRPr="00081039">
        <w:rPr>
          <w:b/>
          <w:szCs w:val="26"/>
          <w:lang w:val="uk-UA"/>
        </w:rPr>
        <w:t xml:space="preserve"> </w:t>
      </w:r>
      <w:proofErr w:type="spellStart"/>
      <w:r w:rsidR="007C4B55" w:rsidRPr="007C4B55">
        <w:rPr>
          <w:szCs w:val="26"/>
          <w:lang w:val="uk-UA"/>
        </w:rPr>
        <w:t>Близнецова</w:t>
      </w:r>
      <w:proofErr w:type="spellEnd"/>
      <w:r w:rsidR="007C4B55" w:rsidRPr="007C4B55">
        <w:rPr>
          <w:szCs w:val="26"/>
          <w:lang w:val="uk-UA"/>
        </w:rPr>
        <w:t xml:space="preserve"> С.В.</w:t>
      </w:r>
    </w:p>
    <w:p w:rsidR="00EE1E17" w:rsidRPr="00081039" w:rsidRDefault="00EE1E17" w:rsidP="00EE1E1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 xml:space="preserve"> пропозицію</w:t>
      </w:r>
      <w:r w:rsidRPr="00081039">
        <w:rPr>
          <w:szCs w:val="26"/>
          <w:lang w:val="uk-UA"/>
        </w:rPr>
        <w:t>:</w:t>
      </w:r>
    </w:p>
    <w:p w:rsidR="00EE1E17" w:rsidRPr="00081039" w:rsidRDefault="00EE1E17" w:rsidP="00EE1E1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 w:rsidR="007C4B55">
        <w:rPr>
          <w:szCs w:val="26"/>
          <w:lang w:val="uk-UA"/>
        </w:rPr>
        <w:t>20</w:t>
      </w:r>
    </w:p>
    <w:p w:rsidR="00EE1E17" w:rsidRPr="00081039" w:rsidRDefault="00EE1E17" w:rsidP="00EE1E1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 w:rsidR="007C4B55">
        <w:rPr>
          <w:szCs w:val="26"/>
          <w:lang w:val="uk-UA"/>
        </w:rPr>
        <w:t>0</w:t>
      </w:r>
    </w:p>
    <w:p w:rsidR="00EE1E17" w:rsidRPr="00081039" w:rsidRDefault="00EE1E17" w:rsidP="00EE1E1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3</w:t>
      </w:r>
      <w:r w:rsidRPr="00081039">
        <w:rPr>
          <w:szCs w:val="26"/>
          <w:lang w:val="uk-UA"/>
        </w:rPr>
        <w:t xml:space="preserve"> </w:t>
      </w:r>
    </w:p>
    <w:p w:rsidR="00EE1E17" w:rsidRDefault="00EE1E17" w:rsidP="00EE1E1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 w:rsidR="007C4B55">
        <w:rPr>
          <w:szCs w:val="26"/>
          <w:lang w:val="uk-UA"/>
        </w:rPr>
        <w:t xml:space="preserve"> голосував"  -3</w:t>
      </w:r>
    </w:p>
    <w:p w:rsidR="00982FA4" w:rsidRPr="00081039" w:rsidRDefault="00982FA4" w:rsidP="001557AE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b/>
          <w:szCs w:val="26"/>
          <w:lang w:val="uk-UA"/>
        </w:rPr>
        <w:t>ВИРІШИЛИ:</w:t>
      </w:r>
      <w:r w:rsidRPr="00081039">
        <w:rPr>
          <w:szCs w:val="26"/>
          <w:lang w:val="uk-UA"/>
        </w:rPr>
        <w:t xml:space="preserve"> обрати секретарем сесії </w:t>
      </w:r>
      <w:proofErr w:type="spellStart"/>
      <w:r w:rsidR="007C4B55" w:rsidRPr="007C4B55">
        <w:rPr>
          <w:szCs w:val="26"/>
          <w:lang w:val="uk-UA"/>
        </w:rPr>
        <w:t>Близнецова</w:t>
      </w:r>
      <w:proofErr w:type="spellEnd"/>
      <w:r w:rsidR="007C4B55" w:rsidRPr="007C4B55">
        <w:rPr>
          <w:szCs w:val="26"/>
          <w:lang w:val="uk-UA"/>
        </w:rPr>
        <w:t xml:space="preserve"> С.В.</w:t>
      </w:r>
      <w:r w:rsidR="002B42F7" w:rsidRPr="00081039">
        <w:rPr>
          <w:szCs w:val="26"/>
          <w:lang w:val="uk-UA"/>
        </w:rPr>
        <w:t xml:space="preserve">, </w:t>
      </w:r>
      <w:r w:rsidR="00CD16EE" w:rsidRPr="00081039">
        <w:rPr>
          <w:i/>
          <w:szCs w:val="26"/>
          <w:lang w:val="uk-UA"/>
        </w:rPr>
        <w:t>депутата від партії Відродження</w:t>
      </w:r>
      <w:r w:rsidR="00CD16EE" w:rsidRPr="00081039">
        <w:rPr>
          <w:szCs w:val="26"/>
          <w:lang w:val="uk-UA"/>
        </w:rPr>
        <w:t>.</w:t>
      </w:r>
    </w:p>
    <w:p w:rsidR="001E4C1B" w:rsidRDefault="00982FA4" w:rsidP="001F62D2">
      <w:pPr>
        <w:ind w:firstLine="708"/>
        <w:jc w:val="both"/>
        <w:rPr>
          <w:b/>
          <w:szCs w:val="26"/>
          <w:lang w:val="uk-UA"/>
        </w:rPr>
      </w:pPr>
      <w:r w:rsidRPr="00081039">
        <w:rPr>
          <w:szCs w:val="26"/>
          <w:lang w:val="uk-UA"/>
        </w:rPr>
        <w:t xml:space="preserve">Поступила пропозиція для </w:t>
      </w:r>
      <w:r w:rsidR="00DD1D32" w:rsidRPr="00081039">
        <w:rPr>
          <w:szCs w:val="26"/>
          <w:lang w:val="uk-UA"/>
        </w:rPr>
        <w:t xml:space="preserve">аналізу та оголошення результатів голосування </w:t>
      </w:r>
      <w:r w:rsidRPr="00081039">
        <w:rPr>
          <w:szCs w:val="26"/>
          <w:lang w:val="uk-UA"/>
        </w:rPr>
        <w:t xml:space="preserve"> обрати рахункову комісію у кількості двох </w:t>
      </w:r>
      <w:r w:rsidR="0063628D" w:rsidRPr="00081039">
        <w:rPr>
          <w:szCs w:val="26"/>
          <w:lang w:val="uk-UA"/>
        </w:rPr>
        <w:t>осіб</w:t>
      </w:r>
      <w:r w:rsidRPr="00081039">
        <w:rPr>
          <w:szCs w:val="26"/>
          <w:lang w:val="uk-UA"/>
        </w:rPr>
        <w:t xml:space="preserve">, до складу </w:t>
      </w:r>
      <w:r w:rsidRPr="00081039">
        <w:rPr>
          <w:b/>
          <w:szCs w:val="26"/>
          <w:lang w:val="uk-UA"/>
        </w:rPr>
        <w:t>рахункової комісії</w:t>
      </w:r>
      <w:r w:rsidR="001F62D2" w:rsidRPr="00081039">
        <w:rPr>
          <w:b/>
          <w:szCs w:val="26"/>
          <w:lang w:val="uk-UA"/>
        </w:rPr>
        <w:t xml:space="preserve"> обрати</w:t>
      </w:r>
      <w:r w:rsidR="00783195" w:rsidRPr="00783195">
        <w:rPr>
          <w:szCs w:val="26"/>
          <w:lang w:val="uk-UA"/>
        </w:rPr>
        <w:t xml:space="preserve"> </w:t>
      </w:r>
      <w:proofErr w:type="spellStart"/>
      <w:r w:rsidR="00B8754C">
        <w:rPr>
          <w:szCs w:val="26"/>
          <w:lang w:val="uk-UA"/>
        </w:rPr>
        <w:t>Касьян</w:t>
      </w:r>
      <w:proofErr w:type="spellEnd"/>
      <w:r w:rsidR="00B8754C">
        <w:rPr>
          <w:szCs w:val="26"/>
          <w:lang w:val="uk-UA"/>
        </w:rPr>
        <w:t xml:space="preserve"> М.М., О</w:t>
      </w:r>
      <w:r w:rsidR="00783195">
        <w:rPr>
          <w:szCs w:val="26"/>
          <w:lang w:val="uk-UA"/>
        </w:rPr>
        <w:t>зерова Є.І.</w:t>
      </w:r>
    </w:p>
    <w:p w:rsidR="001E4C1B" w:rsidRPr="00081039" w:rsidRDefault="001E4C1B" w:rsidP="001E4C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 xml:space="preserve"> пропозицію</w:t>
      </w:r>
      <w:r w:rsidRPr="00081039">
        <w:rPr>
          <w:szCs w:val="26"/>
          <w:lang w:val="uk-UA"/>
        </w:rPr>
        <w:t>:</w:t>
      </w:r>
    </w:p>
    <w:p w:rsidR="001E4C1B" w:rsidRPr="00081039" w:rsidRDefault="001E4C1B" w:rsidP="001E4C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 w:rsidR="00B8754C">
        <w:rPr>
          <w:szCs w:val="26"/>
          <w:lang w:val="uk-UA"/>
        </w:rPr>
        <w:t>21</w:t>
      </w:r>
    </w:p>
    <w:p w:rsidR="001E4C1B" w:rsidRPr="00081039" w:rsidRDefault="001E4C1B" w:rsidP="001E4C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 w:rsidR="00B8754C">
        <w:rPr>
          <w:szCs w:val="26"/>
          <w:lang w:val="uk-UA"/>
        </w:rPr>
        <w:t>0</w:t>
      </w:r>
    </w:p>
    <w:p w:rsidR="001E4C1B" w:rsidRPr="00081039" w:rsidRDefault="001E4C1B" w:rsidP="001E4C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 w:rsidR="00B8754C">
        <w:rPr>
          <w:szCs w:val="26"/>
          <w:lang w:val="uk-UA"/>
        </w:rPr>
        <w:t>3</w:t>
      </w:r>
    </w:p>
    <w:p w:rsidR="001E4C1B" w:rsidRDefault="001E4C1B" w:rsidP="001E4C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</w:t>
      </w:r>
      <w:r w:rsidR="00294D14">
        <w:rPr>
          <w:szCs w:val="26"/>
          <w:lang w:val="uk-UA"/>
        </w:rPr>
        <w:t>2</w:t>
      </w:r>
    </w:p>
    <w:p w:rsidR="00982FA4" w:rsidRPr="00081039" w:rsidRDefault="00982FA4" w:rsidP="00294D14">
      <w:pPr>
        <w:jc w:val="both"/>
        <w:rPr>
          <w:szCs w:val="26"/>
          <w:lang w:val="uk-UA"/>
        </w:rPr>
      </w:pPr>
      <w:r w:rsidRPr="00081039">
        <w:rPr>
          <w:b/>
          <w:szCs w:val="26"/>
          <w:lang w:val="uk-UA"/>
        </w:rPr>
        <w:lastRenderedPageBreak/>
        <w:t>ВИРІШИЛИ</w:t>
      </w:r>
      <w:r w:rsidRPr="00081039">
        <w:rPr>
          <w:szCs w:val="26"/>
          <w:lang w:val="uk-UA"/>
        </w:rPr>
        <w:t xml:space="preserve">: обрати рахункову комісію у кількості двох </w:t>
      </w:r>
      <w:r w:rsidR="0063628D" w:rsidRPr="00081039">
        <w:rPr>
          <w:szCs w:val="26"/>
          <w:lang w:val="uk-UA"/>
        </w:rPr>
        <w:t>осіб</w:t>
      </w:r>
      <w:r w:rsidRPr="00081039">
        <w:rPr>
          <w:szCs w:val="26"/>
          <w:lang w:val="uk-UA"/>
        </w:rPr>
        <w:t>, до складу рахункової комісії обра</w:t>
      </w:r>
      <w:r w:rsidR="00F65F0E" w:rsidRPr="00081039">
        <w:rPr>
          <w:szCs w:val="26"/>
          <w:lang w:val="uk-UA"/>
        </w:rPr>
        <w:t>но</w:t>
      </w:r>
      <w:r w:rsidR="00D304DC" w:rsidRPr="00081039">
        <w:rPr>
          <w:szCs w:val="26"/>
          <w:lang w:val="uk-UA"/>
        </w:rPr>
        <w:t xml:space="preserve"> </w:t>
      </w:r>
      <w:proofErr w:type="spellStart"/>
      <w:r w:rsidR="00B8754C">
        <w:rPr>
          <w:szCs w:val="26"/>
          <w:lang w:val="uk-UA"/>
        </w:rPr>
        <w:t>Касьян</w:t>
      </w:r>
      <w:proofErr w:type="spellEnd"/>
      <w:r w:rsidR="00B8754C">
        <w:rPr>
          <w:szCs w:val="26"/>
          <w:lang w:val="uk-UA"/>
        </w:rPr>
        <w:t xml:space="preserve"> М.М., Озерова Є.І.</w:t>
      </w:r>
      <w:r w:rsidR="0092323F" w:rsidRPr="00081039">
        <w:rPr>
          <w:szCs w:val="26"/>
          <w:lang w:val="uk-UA"/>
        </w:rPr>
        <w:t>,</w:t>
      </w:r>
      <w:r w:rsidR="00E21EA2" w:rsidRPr="00081039">
        <w:rPr>
          <w:szCs w:val="26"/>
          <w:lang w:val="uk-UA"/>
        </w:rPr>
        <w:t xml:space="preserve"> </w:t>
      </w:r>
      <w:r w:rsidR="00B20B14" w:rsidRPr="00081039">
        <w:rPr>
          <w:i/>
          <w:szCs w:val="26"/>
          <w:lang w:val="uk-UA"/>
        </w:rPr>
        <w:t xml:space="preserve"> </w:t>
      </w:r>
      <w:r w:rsidRPr="00081039">
        <w:rPr>
          <w:i/>
          <w:szCs w:val="26"/>
          <w:lang w:val="uk-UA"/>
        </w:rPr>
        <w:t>депутатів від партії Відродження</w:t>
      </w:r>
      <w:r w:rsidR="00B8754C">
        <w:rPr>
          <w:szCs w:val="26"/>
          <w:lang w:val="uk-UA"/>
        </w:rPr>
        <w:t xml:space="preserve">, та </w:t>
      </w:r>
      <w:r w:rsidR="005E5086" w:rsidRPr="005E5086">
        <w:rPr>
          <w:i/>
          <w:szCs w:val="26"/>
          <w:lang w:val="uk-UA"/>
        </w:rPr>
        <w:t>Опозиційний блок</w:t>
      </w:r>
      <w:r w:rsidR="005E5086">
        <w:rPr>
          <w:i/>
          <w:szCs w:val="26"/>
          <w:lang w:val="uk-UA"/>
        </w:rPr>
        <w:t>.</w:t>
      </w:r>
    </w:p>
    <w:p w:rsidR="00982FA4" w:rsidRPr="00081039" w:rsidRDefault="001557AE" w:rsidP="00982FA4">
      <w:pPr>
        <w:ind w:firstLine="708"/>
        <w:jc w:val="both"/>
        <w:rPr>
          <w:szCs w:val="26"/>
          <w:lang w:val="uk-UA"/>
        </w:rPr>
      </w:pPr>
      <w:proofErr w:type="spellStart"/>
      <w:r w:rsidRPr="00081039">
        <w:rPr>
          <w:szCs w:val="26"/>
          <w:lang w:val="uk-UA"/>
        </w:rPr>
        <w:t>В.п</w:t>
      </w:r>
      <w:proofErr w:type="spellEnd"/>
      <w:r w:rsidRPr="00081039">
        <w:rPr>
          <w:szCs w:val="26"/>
          <w:lang w:val="uk-UA"/>
        </w:rPr>
        <w:t>.</w:t>
      </w:r>
      <w:r w:rsidR="0092323F" w:rsidRPr="00081039">
        <w:rPr>
          <w:szCs w:val="26"/>
          <w:lang w:val="uk-UA"/>
        </w:rPr>
        <w:t xml:space="preserve"> </w:t>
      </w:r>
      <w:r w:rsidRPr="00081039">
        <w:rPr>
          <w:szCs w:val="26"/>
          <w:lang w:val="uk-UA"/>
        </w:rPr>
        <w:t>м</w:t>
      </w:r>
      <w:r w:rsidR="00B65CD1" w:rsidRPr="00081039">
        <w:rPr>
          <w:szCs w:val="26"/>
          <w:lang w:val="uk-UA"/>
        </w:rPr>
        <w:t>іськ</w:t>
      </w:r>
      <w:r w:rsidRPr="00081039">
        <w:rPr>
          <w:szCs w:val="26"/>
          <w:lang w:val="uk-UA"/>
        </w:rPr>
        <w:t>ого</w:t>
      </w:r>
      <w:r w:rsidR="00441375" w:rsidRPr="00081039">
        <w:rPr>
          <w:szCs w:val="26"/>
          <w:lang w:val="uk-UA"/>
        </w:rPr>
        <w:t xml:space="preserve"> </w:t>
      </w:r>
      <w:r w:rsidR="00B65CD1" w:rsidRPr="00081039">
        <w:rPr>
          <w:szCs w:val="26"/>
          <w:lang w:val="uk-UA"/>
        </w:rPr>
        <w:t>голов</w:t>
      </w:r>
      <w:r w:rsidRPr="00081039">
        <w:rPr>
          <w:szCs w:val="26"/>
          <w:lang w:val="uk-UA"/>
        </w:rPr>
        <w:t>и</w:t>
      </w:r>
      <w:r w:rsidR="00B65CD1" w:rsidRPr="00081039">
        <w:rPr>
          <w:szCs w:val="26"/>
          <w:lang w:val="uk-UA"/>
        </w:rPr>
        <w:t xml:space="preserve"> ознайоми</w:t>
      </w:r>
      <w:r w:rsidR="00183E68">
        <w:rPr>
          <w:szCs w:val="26"/>
          <w:lang w:val="uk-UA"/>
        </w:rPr>
        <w:t>в</w:t>
      </w:r>
      <w:r w:rsidR="00982FA4" w:rsidRPr="00081039">
        <w:rPr>
          <w:szCs w:val="26"/>
          <w:lang w:val="uk-UA"/>
        </w:rPr>
        <w:t xml:space="preserve"> депутатів з порядком денним. На розгляд </w:t>
      </w:r>
      <w:r w:rsidR="0092323F" w:rsidRPr="00081039">
        <w:rPr>
          <w:szCs w:val="26"/>
          <w:lang w:val="uk-UA"/>
        </w:rPr>
        <w:t xml:space="preserve">             </w:t>
      </w:r>
      <w:r w:rsidR="005E5086">
        <w:rPr>
          <w:szCs w:val="26"/>
          <w:lang w:val="uk-UA"/>
        </w:rPr>
        <w:t>80</w:t>
      </w:r>
      <w:r w:rsidR="00982FA4" w:rsidRPr="00081039">
        <w:rPr>
          <w:color w:val="FF0000"/>
          <w:szCs w:val="26"/>
          <w:lang w:val="uk-UA"/>
        </w:rPr>
        <w:t xml:space="preserve">-ої </w:t>
      </w:r>
      <w:r w:rsidR="005E5086">
        <w:rPr>
          <w:color w:val="FF0000"/>
          <w:szCs w:val="26"/>
          <w:lang w:val="uk-UA"/>
        </w:rPr>
        <w:t>поза</w:t>
      </w:r>
      <w:r w:rsidR="00183E68">
        <w:rPr>
          <w:color w:val="FF0000"/>
          <w:szCs w:val="26"/>
          <w:lang w:val="uk-UA"/>
        </w:rPr>
        <w:t>чергової</w:t>
      </w:r>
      <w:r w:rsidR="00982FA4" w:rsidRPr="00081039">
        <w:rPr>
          <w:szCs w:val="26"/>
          <w:lang w:val="uk-UA"/>
        </w:rPr>
        <w:t xml:space="preserve"> сесії міської ради пропонується наступний</w:t>
      </w:r>
    </w:p>
    <w:p w:rsidR="00982FA4" w:rsidRPr="00081039" w:rsidRDefault="00487353" w:rsidP="00487353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ПОР</w:t>
      </w:r>
      <w:r w:rsidR="00E04D8C" w:rsidRPr="00081039">
        <w:rPr>
          <w:b/>
          <w:szCs w:val="26"/>
          <w:lang w:val="uk-UA"/>
        </w:rPr>
        <w:t>Я</w:t>
      </w:r>
      <w:r w:rsidRPr="00081039">
        <w:rPr>
          <w:b/>
          <w:szCs w:val="26"/>
          <w:lang w:val="uk-UA"/>
        </w:rPr>
        <w:t>ДОК ДЕННИЙ:</w:t>
      </w:r>
    </w:p>
    <w:p w:rsidR="005E5086" w:rsidRPr="009D2CF8" w:rsidRDefault="005E5086" w:rsidP="005E5086">
      <w:pPr>
        <w:pStyle w:val="ad"/>
        <w:numPr>
          <w:ilvl w:val="0"/>
          <w:numId w:val="22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9D2CF8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9D2CF8">
        <w:rPr>
          <w:rFonts w:ascii="Times New Roman" w:hAnsi="Times New Roman"/>
          <w:sz w:val="26"/>
          <w:szCs w:val="26"/>
        </w:rPr>
        <w:t>внесення</w:t>
      </w:r>
      <w:proofErr w:type="spellEnd"/>
      <w:r w:rsidRPr="009D2C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2CF8">
        <w:rPr>
          <w:rFonts w:ascii="Times New Roman" w:hAnsi="Times New Roman"/>
          <w:sz w:val="26"/>
          <w:szCs w:val="26"/>
        </w:rPr>
        <w:t>змін</w:t>
      </w:r>
      <w:proofErr w:type="spellEnd"/>
      <w:r w:rsidRPr="009D2CF8">
        <w:rPr>
          <w:rFonts w:ascii="Times New Roman" w:hAnsi="Times New Roman"/>
          <w:sz w:val="26"/>
          <w:szCs w:val="26"/>
        </w:rPr>
        <w:t xml:space="preserve"> до </w:t>
      </w:r>
      <w:proofErr w:type="spellStart"/>
      <w:proofErr w:type="gramStart"/>
      <w:r w:rsidRPr="009D2CF8">
        <w:rPr>
          <w:rFonts w:ascii="Times New Roman" w:hAnsi="Times New Roman"/>
          <w:sz w:val="26"/>
          <w:szCs w:val="26"/>
        </w:rPr>
        <w:t>р</w:t>
      </w:r>
      <w:proofErr w:type="gramEnd"/>
      <w:r w:rsidRPr="009D2CF8">
        <w:rPr>
          <w:rFonts w:ascii="Times New Roman" w:hAnsi="Times New Roman"/>
          <w:sz w:val="26"/>
          <w:szCs w:val="26"/>
        </w:rPr>
        <w:t>ішення</w:t>
      </w:r>
      <w:proofErr w:type="spellEnd"/>
      <w:r w:rsidRPr="009D2C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2CF8">
        <w:rPr>
          <w:rFonts w:ascii="Times New Roman" w:hAnsi="Times New Roman"/>
          <w:sz w:val="26"/>
          <w:szCs w:val="26"/>
        </w:rPr>
        <w:t>міської</w:t>
      </w:r>
      <w:proofErr w:type="spellEnd"/>
      <w:r w:rsidRPr="009D2CF8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9D2CF8">
        <w:rPr>
          <w:rFonts w:ascii="Times New Roman" w:hAnsi="Times New Roman"/>
          <w:sz w:val="26"/>
          <w:szCs w:val="26"/>
        </w:rPr>
        <w:t>від</w:t>
      </w:r>
      <w:proofErr w:type="spellEnd"/>
      <w:r w:rsidRPr="009D2CF8">
        <w:rPr>
          <w:rFonts w:ascii="Times New Roman" w:hAnsi="Times New Roman"/>
          <w:sz w:val="26"/>
          <w:szCs w:val="26"/>
        </w:rPr>
        <w:t xml:space="preserve"> </w:t>
      </w:r>
      <w:r w:rsidRPr="009D2CF8">
        <w:rPr>
          <w:rFonts w:ascii="Times New Roman" w:hAnsi="Times New Roman"/>
          <w:sz w:val="26"/>
          <w:szCs w:val="26"/>
          <w:lang w:val="uk-UA"/>
        </w:rPr>
        <w:t>20.12.2019 №7/</w:t>
      </w:r>
      <w:r w:rsidRPr="009D2CF8">
        <w:rPr>
          <w:rFonts w:ascii="Times New Roman" w:hAnsi="Times New Roman"/>
          <w:sz w:val="26"/>
          <w:szCs w:val="26"/>
        </w:rPr>
        <w:t xml:space="preserve">72-1 «Про бюджет </w:t>
      </w:r>
      <w:proofErr w:type="spellStart"/>
      <w:r w:rsidRPr="009D2CF8">
        <w:rPr>
          <w:rFonts w:ascii="Times New Roman" w:hAnsi="Times New Roman"/>
          <w:sz w:val="26"/>
          <w:szCs w:val="26"/>
        </w:rPr>
        <w:t>міста</w:t>
      </w:r>
      <w:proofErr w:type="spellEnd"/>
      <w:r w:rsidRPr="009D2C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2CF8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D2CF8">
        <w:rPr>
          <w:rFonts w:ascii="Times New Roman" w:hAnsi="Times New Roman"/>
          <w:sz w:val="26"/>
          <w:szCs w:val="26"/>
        </w:rPr>
        <w:t xml:space="preserve"> на 2020 </w:t>
      </w:r>
      <w:proofErr w:type="spellStart"/>
      <w:r w:rsidRPr="009D2CF8">
        <w:rPr>
          <w:rFonts w:ascii="Times New Roman" w:hAnsi="Times New Roman"/>
          <w:sz w:val="26"/>
          <w:szCs w:val="26"/>
        </w:rPr>
        <w:t>рік</w:t>
      </w:r>
      <w:proofErr w:type="spellEnd"/>
      <w:r w:rsidRPr="009D2CF8">
        <w:rPr>
          <w:rFonts w:ascii="Times New Roman" w:hAnsi="Times New Roman"/>
          <w:sz w:val="26"/>
          <w:szCs w:val="26"/>
        </w:rPr>
        <w:t>»</w:t>
      </w:r>
      <w:r w:rsidRPr="009D2CF8">
        <w:rPr>
          <w:rFonts w:ascii="Times New Roman" w:hAnsi="Times New Roman"/>
          <w:i/>
          <w:sz w:val="26"/>
          <w:szCs w:val="26"/>
        </w:rPr>
        <w:t xml:space="preserve">. </w:t>
      </w:r>
    </w:p>
    <w:p w:rsidR="005E5086" w:rsidRDefault="005E5086" w:rsidP="005E5086">
      <w:pPr>
        <w:tabs>
          <w:tab w:val="left" w:pos="0"/>
          <w:tab w:val="left" w:pos="567"/>
          <w:tab w:val="left" w:pos="851"/>
        </w:tabs>
        <w:jc w:val="both"/>
        <w:rPr>
          <w:i/>
          <w:szCs w:val="26"/>
        </w:rPr>
      </w:pPr>
      <w:proofErr w:type="spellStart"/>
      <w:r w:rsidRPr="003147CB">
        <w:rPr>
          <w:i/>
          <w:szCs w:val="26"/>
        </w:rPr>
        <w:t>Доповідач</w:t>
      </w:r>
      <w:proofErr w:type="gramStart"/>
      <w:r w:rsidRPr="003147CB">
        <w:rPr>
          <w:i/>
          <w:szCs w:val="26"/>
        </w:rPr>
        <w:t>:П</w:t>
      </w:r>
      <w:proofErr w:type="gramEnd"/>
      <w:r w:rsidRPr="003147CB">
        <w:rPr>
          <w:i/>
          <w:szCs w:val="26"/>
        </w:rPr>
        <w:t>орецька</w:t>
      </w:r>
      <w:proofErr w:type="spellEnd"/>
      <w:r w:rsidRPr="003147CB">
        <w:rPr>
          <w:i/>
          <w:szCs w:val="26"/>
        </w:rPr>
        <w:t xml:space="preserve"> </w:t>
      </w:r>
      <w:proofErr w:type="spellStart"/>
      <w:r w:rsidRPr="003147CB">
        <w:rPr>
          <w:i/>
          <w:szCs w:val="26"/>
        </w:rPr>
        <w:t>Ю</w:t>
      </w:r>
      <w:r>
        <w:rPr>
          <w:i/>
          <w:szCs w:val="26"/>
        </w:rPr>
        <w:t>лія</w:t>
      </w:r>
      <w:proofErr w:type="spellEnd"/>
      <w:r>
        <w:rPr>
          <w:i/>
          <w:szCs w:val="26"/>
        </w:rPr>
        <w:t xml:space="preserve"> </w:t>
      </w:r>
      <w:proofErr w:type="spellStart"/>
      <w:r w:rsidRPr="003147CB">
        <w:rPr>
          <w:i/>
          <w:szCs w:val="26"/>
        </w:rPr>
        <w:t>М</w:t>
      </w:r>
      <w:r>
        <w:rPr>
          <w:i/>
          <w:szCs w:val="26"/>
        </w:rPr>
        <w:t>иколаївна</w:t>
      </w:r>
      <w:proofErr w:type="spellEnd"/>
      <w:r w:rsidRPr="003147CB">
        <w:rPr>
          <w:i/>
          <w:szCs w:val="26"/>
        </w:rPr>
        <w:t xml:space="preserve">, начальник </w:t>
      </w:r>
      <w:proofErr w:type="spellStart"/>
      <w:r w:rsidRPr="003147CB">
        <w:rPr>
          <w:i/>
          <w:szCs w:val="26"/>
        </w:rPr>
        <w:t>фінансового</w:t>
      </w:r>
      <w:proofErr w:type="spellEnd"/>
      <w:r w:rsidRPr="003147CB">
        <w:rPr>
          <w:i/>
          <w:szCs w:val="26"/>
        </w:rPr>
        <w:t xml:space="preserve"> </w:t>
      </w:r>
      <w:proofErr w:type="spellStart"/>
      <w:r w:rsidRPr="003147CB">
        <w:rPr>
          <w:i/>
          <w:szCs w:val="26"/>
        </w:rPr>
        <w:t>управління</w:t>
      </w:r>
      <w:proofErr w:type="spellEnd"/>
    </w:p>
    <w:p w:rsidR="005E5086" w:rsidRPr="00DC7809" w:rsidRDefault="005E5086" w:rsidP="005E5086">
      <w:pPr>
        <w:pStyle w:val="ad"/>
        <w:numPr>
          <w:ilvl w:val="0"/>
          <w:numId w:val="22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9D2CF8">
        <w:rPr>
          <w:rFonts w:ascii="Times New Roman" w:hAnsi="Times New Roman"/>
          <w:sz w:val="26"/>
          <w:szCs w:val="26"/>
          <w:lang w:val="uk-UA"/>
        </w:rPr>
        <w:t>Про внесення змін до рішення міської ради від 20.12.2019 №7/72-2 «Про  Програму економічного і соціального розвитку міста Покровська Донецької</w:t>
      </w:r>
      <w:r>
        <w:rPr>
          <w:rFonts w:ascii="Times New Roman" w:hAnsi="Times New Roman"/>
          <w:sz w:val="26"/>
          <w:szCs w:val="26"/>
          <w:lang w:val="uk-UA"/>
        </w:rPr>
        <w:t xml:space="preserve"> області на 2020 рік ».  </w:t>
      </w:r>
    </w:p>
    <w:p w:rsidR="005E5086" w:rsidRDefault="005E5086" w:rsidP="005E5086">
      <w:pPr>
        <w:tabs>
          <w:tab w:val="left" w:pos="0"/>
          <w:tab w:val="left" w:pos="567"/>
          <w:tab w:val="left" w:pos="851"/>
        </w:tabs>
        <w:jc w:val="both"/>
        <w:rPr>
          <w:i/>
          <w:szCs w:val="26"/>
        </w:rPr>
      </w:pPr>
      <w:proofErr w:type="spellStart"/>
      <w:r w:rsidRPr="00F75A6A">
        <w:rPr>
          <w:i/>
          <w:szCs w:val="26"/>
        </w:rPr>
        <w:t>Доповідач</w:t>
      </w:r>
      <w:proofErr w:type="gramStart"/>
      <w:r w:rsidRPr="00F75A6A">
        <w:rPr>
          <w:i/>
          <w:szCs w:val="26"/>
        </w:rPr>
        <w:t>:П</w:t>
      </w:r>
      <w:proofErr w:type="gramEnd"/>
      <w:r w:rsidRPr="00F75A6A">
        <w:rPr>
          <w:i/>
          <w:szCs w:val="26"/>
        </w:rPr>
        <w:t>орецька</w:t>
      </w:r>
      <w:proofErr w:type="spellEnd"/>
      <w:r w:rsidRPr="00F75A6A">
        <w:rPr>
          <w:i/>
          <w:szCs w:val="26"/>
        </w:rPr>
        <w:t xml:space="preserve"> </w:t>
      </w:r>
      <w:proofErr w:type="spellStart"/>
      <w:r w:rsidRPr="00F75A6A">
        <w:rPr>
          <w:i/>
          <w:szCs w:val="26"/>
        </w:rPr>
        <w:t>Юлія</w:t>
      </w:r>
      <w:proofErr w:type="spellEnd"/>
      <w:r w:rsidRPr="00F75A6A">
        <w:rPr>
          <w:i/>
          <w:szCs w:val="26"/>
        </w:rPr>
        <w:t xml:space="preserve"> </w:t>
      </w:r>
      <w:proofErr w:type="spellStart"/>
      <w:r w:rsidRPr="00F75A6A">
        <w:rPr>
          <w:i/>
          <w:szCs w:val="26"/>
        </w:rPr>
        <w:t>Миколаївна</w:t>
      </w:r>
      <w:proofErr w:type="spellEnd"/>
      <w:r w:rsidRPr="00F75A6A">
        <w:rPr>
          <w:i/>
          <w:szCs w:val="26"/>
        </w:rPr>
        <w:t xml:space="preserve">, начальник </w:t>
      </w:r>
      <w:proofErr w:type="spellStart"/>
      <w:r w:rsidRPr="00F75A6A">
        <w:rPr>
          <w:i/>
          <w:szCs w:val="26"/>
        </w:rPr>
        <w:t>фінансового</w:t>
      </w:r>
      <w:proofErr w:type="spellEnd"/>
      <w:r w:rsidRPr="00F75A6A">
        <w:rPr>
          <w:i/>
          <w:szCs w:val="26"/>
        </w:rPr>
        <w:t xml:space="preserve"> </w:t>
      </w:r>
      <w:proofErr w:type="spellStart"/>
      <w:r w:rsidRPr="00F75A6A">
        <w:rPr>
          <w:i/>
          <w:szCs w:val="26"/>
        </w:rPr>
        <w:t>управління</w:t>
      </w:r>
      <w:proofErr w:type="spellEnd"/>
    </w:p>
    <w:p w:rsidR="005E5086" w:rsidRPr="00B35805" w:rsidRDefault="005E5086" w:rsidP="005E5086">
      <w:pPr>
        <w:numPr>
          <w:ilvl w:val="0"/>
          <w:numId w:val="22"/>
        </w:numPr>
        <w:tabs>
          <w:tab w:val="left" w:pos="0"/>
          <w:tab w:val="left" w:pos="567"/>
          <w:tab w:val="left" w:pos="851"/>
        </w:tabs>
        <w:ind w:left="0" w:firstLine="0"/>
        <w:jc w:val="both"/>
        <w:rPr>
          <w:i/>
          <w:szCs w:val="26"/>
        </w:rPr>
      </w:pPr>
      <w:r w:rsidRPr="00B35805">
        <w:rPr>
          <w:szCs w:val="26"/>
        </w:rPr>
        <w:t xml:space="preserve">Про </w:t>
      </w:r>
      <w:proofErr w:type="spellStart"/>
      <w:r w:rsidRPr="00B35805">
        <w:rPr>
          <w:szCs w:val="26"/>
        </w:rPr>
        <w:t>внесення</w:t>
      </w:r>
      <w:proofErr w:type="spellEnd"/>
      <w:r w:rsidRPr="00B35805">
        <w:rPr>
          <w:szCs w:val="26"/>
        </w:rPr>
        <w:t xml:space="preserve"> </w:t>
      </w:r>
      <w:proofErr w:type="spellStart"/>
      <w:r w:rsidRPr="00B35805">
        <w:rPr>
          <w:szCs w:val="26"/>
        </w:rPr>
        <w:t>змін</w:t>
      </w:r>
      <w:proofErr w:type="spellEnd"/>
      <w:r w:rsidRPr="00B35805">
        <w:rPr>
          <w:szCs w:val="26"/>
        </w:rPr>
        <w:t xml:space="preserve"> до </w:t>
      </w:r>
      <w:proofErr w:type="spellStart"/>
      <w:proofErr w:type="gramStart"/>
      <w:r w:rsidRPr="00B35805">
        <w:rPr>
          <w:szCs w:val="26"/>
        </w:rPr>
        <w:t>р</w:t>
      </w:r>
      <w:proofErr w:type="gramEnd"/>
      <w:r w:rsidRPr="00B35805">
        <w:rPr>
          <w:szCs w:val="26"/>
        </w:rPr>
        <w:t>ішення</w:t>
      </w:r>
      <w:proofErr w:type="spellEnd"/>
      <w:r w:rsidRPr="00B35805">
        <w:rPr>
          <w:szCs w:val="26"/>
        </w:rPr>
        <w:t xml:space="preserve"> </w:t>
      </w:r>
      <w:proofErr w:type="spellStart"/>
      <w:r w:rsidRPr="00B35805">
        <w:rPr>
          <w:szCs w:val="26"/>
        </w:rPr>
        <w:t>від</w:t>
      </w:r>
      <w:proofErr w:type="spellEnd"/>
      <w:r w:rsidRPr="00B35805">
        <w:rPr>
          <w:szCs w:val="26"/>
        </w:rPr>
        <w:t xml:space="preserve"> 03.06.2020 №7/77-4 «Про заходи </w:t>
      </w:r>
      <w:proofErr w:type="spellStart"/>
      <w:r w:rsidRPr="00B35805">
        <w:rPr>
          <w:szCs w:val="26"/>
        </w:rPr>
        <w:t>підтримки</w:t>
      </w:r>
      <w:proofErr w:type="spellEnd"/>
      <w:r w:rsidRPr="00B35805">
        <w:rPr>
          <w:szCs w:val="26"/>
        </w:rPr>
        <w:t xml:space="preserve"> </w:t>
      </w:r>
      <w:proofErr w:type="spellStart"/>
      <w:r w:rsidRPr="00B35805">
        <w:rPr>
          <w:szCs w:val="26"/>
        </w:rPr>
        <w:t>суб’єктів</w:t>
      </w:r>
      <w:proofErr w:type="spellEnd"/>
      <w:r w:rsidRPr="00B35805">
        <w:rPr>
          <w:szCs w:val="26"/>
        </w:rPr>
        <w:t xml:space="preserve"> </w:t>
      </w:r>
      <w:proofErr w:type="spellStart"/>
      <w:r w:rsidRPr="00B35805">
        <w:rPr>
          <w:szCs w:val="26"/>
        </w:rPr>
        <w:t>підприємницької</w:t>
      </w:r>
      <w:proofErr w:type="spellEnd"/>
      <w:r w:rsidRPr="00B35805">
        <w:rPr>
          <w:szCs w:val="26"/>
        </w:rPr>
        <w:t xml:space="preserve"> </w:t>
      </w:r>
      <w:proofErr w:type="spellStart"/>
      <w:r w:rsidRPr="00B35805">
        <w:rPr>
          <w:szCs w:val="26"/>
        </w:rPr>
        <w:t>діяльності</w:t>
      </w:r>
      <w:proofErr w:type="spellEnd"/>
      <w:r w:rsidRPr="00B35805">
        <w:rPr>
          <w:szCs w:val="26"/>
        </w:rPr>
        <w:t xml:space="preserve"> на </w:t>
      </w:r>
      <w:proofErr w:type="spellStart"/>
      <w:r w:rsidRPr="00B35805">
        <w:rPr>
          <w:szCs w:val="26"/>
        </w:rPr>
        <w:t>період</w:t>
      </w:r>
      <w:proofErr w:type="spellEnd"/>
      <w:r w:rsidRPr="00B35805">
        <w:rPr>
          <w:szCs w:val="26"/>
        </w:rPr>
        <w:t xml:space="preserve"> карантину».</w:t>
      </w:r>
    </w:p>
    <w:p w:rsidR="005E5086" w:rsidRDefault="005E5086" w:rsidP="005E5086">
      <w:pPr>
        <w:tabs>
          <w:tab w:val="left" w:pos="0"/>
          <w:tab w:val="left" w:pos="567"/>
          <w:tab w:val="left" w:pos="851"/>
        </w:tabs>
        <w:jc w:val="both"/>
        <w:rPr>
          <w:i/>
          <w:szCs w:val="26"/>
        </w:rPr>
      </w:pPr>
      <w:proofErr w:type="spellStart"/>
      <w:r w:rsidRPr="00F75A6A">
        <w:rPr>
          <w:i/>
          <w:szCs w:val="26"/>
        </w:rPr>
        <w:t>Доповідач</w:t>
      </w:r>
      <w:proofErr w:type="gramStart"/>
      <w:r w:rsidRPr="00F75A6A">
        <w:rPr>
          <w:i/>
          <w:szCs w:val="26"/>
        </w:rPr>
        <w:t>:П</w:t>
      </w:r>
      <w:proofErr w:type="gramEnd"/>
      <w:r w:rsidRPr="00F75A6A">
        <w:rPr>
          <w:i/>
          <w:szCs w:val="26"/>
        </w:rPr>
        <w:t>орецька</w:t>
      </w:r>
      <w:proofErr w:type="spellEnd"/>
      <w:r w:rsidRPr="00F75A6A">
        <w:rPr>
          <w:i/>
          <w:szCs w:val="26"/>
        </w:rPr>
        <w:t xml:space="preserve"> </w:t>
      </w:r>
      <w:proofErr w:type="spellStart"/>
      <w:r w:rsidRPr="00F75A6A">
        <w:rPr>
          <w:i/>
          <w:szCs w:val="26"/>
        </w:rPr>
        <w:t>Юлія</w:t>
      </w:r>
      <w:proofErr w:type="spellEnd"/>
      <w:r w:rsidRPr="00F75A6A">
        <w:rPr>
          <w:i/>
          <w:szCs w:val="26"/>
        </w:rPr>
        <w:t xml:space="preserve"> </w:t>
      </w:r>
      <w:proofErr w:type="spellStart"/>
      <w:r w:rsidRPr="00F75A6A">
        <w:rPr>
          <w:i/>
          <w:szCs w:val="26"/>
        </w:rPr>
        <w:t>Миколаївна</w:t>
      </w:r>
      <w:proofErr w:type="spellEnd"/>
      <w:r w:rsidRPr="00F75A6A">
        <w:rPr>
          <w:i/>
          <w:szCs w:val="26"/>
        </w:rPr>
        <w:t xml:space="preserve">, начальник </w:t>
      </w:r>
      <w:proofErr w:type="spellStart"/>
      <w:r w:rsidRPr="00F75A6A">
        <w:rPr>
          <w:i/>
          <w:szCs w:val="26"/>
        </w:rPr>
        <w:t>фінансового</w:t>
      </w:r>
      <w:proofErr w:type="spellEnd"/>
      <w:r w:rsidRPr="00F75A6A">
        <w:rPr>
          <w:i/>
          <w:szCs w:val="26"/>
        </w:rPr>
        <w:t xml:space="preserve"> </w:t>
      </w:r>
      <w:proofErr w:type="spellStart"/>
      <w:r w:rsidRPr="00F75A6A">
        <w:rPr>
          <w:i/>
          <w:szCs w:val="26"/>
        </w:rPr>
        <w:t>управління</w:t>
      </w:r>
      <w:proofErr w:type="spellEnd"/>
    </w:p>
    <w:p w:rsidR="005E5086" w:rsidRPr="008B7C56" w:rsidRDefault="005E5086" w:rsidP="005E5086">
      <w:pPr>
        <w:pStyle w:val="ad"/>
        <w:numPr>
          <w:ilvl w:val="0"/>
          <w:numId w:val="2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8B7C56">
        <w:rPr>
          <w:rFonts w:ascii="Times New Roman" w:hAnsi="Times New Roman"/>
          <w:sz w:val="26"/>
          <w:szCs w:val="26"/>
          <w:lang w:val="uk-UA"/>
        </w:rPr>
        <w:t xml:space="preserve">Про внесення змін </w:t>
      </w:r>
      <w:r>
        <w:rPr>
          <w:rFonts w:ascii="Times New Roman" w:hAnsi="Times New Roman"/>
          <w:sz w:val="26"/>
          <w:szCs w:val="26"/>
          <w:lang w:val="uk-UA"/>
        </w:rPr>
        <w:t xml:space="preserve">до складу </w:t>
      </w:r>
      <w:r w:rsidRPr="008B7C56">
        <w:rPr>
          <w:rFonts w:ascii="Times New Roman" w:hAnsi="Times New Roman"/>
          <w:sz w:val="26"/>
          <w:szCs w:val="26"/>
          <w:lang w:val="uk-UA"/>
        </w:rPr>
        <w:t xml:space="preserve">постійних </w:t>
      </w:r>
      <w:r>
        <w:rPr>
          <w:rFonts w:ascii="Times New Roman" w:hAnsi="Times New Roman"/>
          <w:sz w:val="26"/>
          <w:szCs w:val="26"/>
          <w:lang w:val="uk-UA"/>
        </w:rPr>
        <w:t xml:space="preserve">депутатських </w:t>
      </w:r>
      <w:r w:rsidRPr="008B7C56">
        <w:rPr>
          <w:rFonts w:ascii="Times New Roman" w:hAnsi="Times New Roman"/>
          <w:sz w:val="26"/>
          <w:szCs w:val="26"/>
          <w:lang w:val="uk-UA"/>
        </w:rPr>
        <w:t xml:space="preserve">комісій міської ради. </w:t>
      </w:r>
    </w:p>
    <w:p w:rsidR="005E5086" w:rsidRDefault="005E5086" w:rsidP="005E5086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941FC2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941FC2">
        <w:rPr>
          <w:rFonts w:ascii="Times New Roman" w:hAnsi="Times New Roman"/>
          <w:i/>
          <w:sz w:val="26"/>
          <w:szCs w:val="26"/>
        </w:rPr>
        <w:t>: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proofErr w:type="spellStart"/>
      <w:r w:rsidRPr="00941FC2">
        <w:rPr>
          <w:rFonts w:ascii="Times New Roman" w:hAnsi="Times New Roman"/>
          <w:i/>
          <w:sz w:val="26"/>
          <w:szCs w:val="26"/>
        </w:rPr>
        <w:t>Требушк</w:t>
      </w:r>
      <w:proofErr w:type="spellEnd"/>
      <w:r w:rsidRPr="00941FC2">
        <w:rPr>
          <w:rFonts w:ascii="Times New Roman" w:hAnsi="Times New Roman"/>
          <w:i/>
          <w:sz w:val="26"/>
          <w:szCs w:val="26"/>
          <w:lang w:val="uk-UA"/>
        </w:rPr>
        <w:t>і</w:t>
      </w:r>
      <w:proofErr w:type="spellStart"/>
      <w:r w:rsidRPr="00941FC2">
        <w:rPr>
          <w:rFonts w:ascii="Times New Roman" w:hAnsi="Times New Roman"/>
          <w:i/>
          <w:sz w:val="26"/>
          <w:szCs w:val="26"/>
        </w:rPr>
        <w:t>н</w:t>
      </w:r>
      <w:proofErr w:type="spellEnd"/>
      <w:r w:rsidRPr="00941FC2">
        <w:rPr>
          <w:rFonts w:ascii="Times New Roman" w:hAnsi="Times New Roman"/>
          <w:i/>
          <w:sz w:val="26"/>
          <w:szCs w:val="26"/>
        </w:rPr>
        <w:t xml:space="preserve"> О</w:t>
      </w:r>
      <w:proofErr w:type="spellStart"/>
      <w:r>
        <w:rPr>
          <w:rFonts w:ascii="Times New Roman" w:hAnsi="Times New Roman"/>
          <w:i/>
          <w:sz w:val="26"/>
          <w:szCs w:val="26"/>
          <w:lang w:val="uk-UA"/>
        </w:rPr>
        <w:t>лексій</w:t>
      </w:r>
      <w:proofErr w:type="spellEnd"/>
      <w:r>
        <w:rPr>
          <w:rFonts w:ascii="Times New Roman" w:hAnsi="Times New Roman"/>
          <w:i/>
          <w:sz w:val="26"/>
          <w:szCs w:val="26"/>
          <w:lang w:val="uk-UA"/>
        </w:rPr>
        <w:t xml:space="preserve"> Валерійович</w:t>
      </w:r>
      <w:r w:rsidRPr="00941FC2">
        <w:rPr>
          <w:rFonts w:ascii="Times New Roman" w:hAnsi="Times New Roman"/>
          <w:i/>
          <w:sz w:val="26"/>
          <w:szCs w:val="26"/>
        </w:rPr>
        <w:t xml:space="preserve">, в.п. </w:t>
      </w:r>
      <w:proofErr w:type="gramStart"/>
      <w:r w:rsidRPr="00941FC2">
        <w:rPr>
          <w:rFonts w:ascii="Times New Roman" w:hAnsi="Times New Roman"/>
          <w:i/>
          <w:sz w:val="26"/>
          <w:szCs w:val="26"/>
        </w:rPr>
        <w:t>м</w:t>
      </w:r>
      <w:proofErr w:type="gramEnd"/>
      <w:r w:rsidRPr="00941FC2">
        <w:rPr>
          <w:rFonts w:ascii="Times New Roman" w:hAnsi="Times New Roman"/>
          <w:i/>
          <w:sz w:val="26"/>
          <w:szCs w:val="26"/>
          <w:lang w:val="uk-UA"/>
        </w:rPr>
        <w:t>і</w:t>
      </w:r>
      <w:proofErr w:type="spellStart"/>
      <w:r>
        <w:rPr>
          <w:rFonts w:ascii="Times New Roman" w:hAnsi="Times New Roman"/>
          <w:i/>
          <w:sz w:val="26"/>
          <w:szCs w:val="26"/>
        </w:rPr>
        <w:t>ського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голови</w:t>
      </w:r>
      <w:proofErr w:type="spellEnd"/>
    </w:p>
    <w:p w:rsidR="005E5086" w:rsidRPr="00C9406E" w:rsidRDefault="005E5086" w:rsidP="005E5086">
      <w:pPr>
        <w:pStyle w:val="ad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06E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C9406E">
        <w:rPr>
          <w:rFonts w:ascii="Times New Roman" w:hAnsi="Times New Roman"/>
          <w:sz w:val="26"/>
          <w:szCs w:val="26"/>
        </w:rPr>
        <w:t>затвердженя</w:t>
      </w:r>
      <w:proofErr w:type="spellEnd"/>
      <w:r w:rsidRPr="00C9406E">
        <w:rPr>
          <w:rFonts w:ascii="Times New Roman" w:hAnsi="Times New Roman"/>
          <w:sz w:val="26"/>
          <w:szCs w:val="26"/>
        </w:rPr>
        <w:t xml:space="preserve"> Статуту</w:t>
      </w:r>
      <w:r w:rsidRPr="00C9406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9406E">
        <w:rPr>
          <w:rFonts w:ascii="Times New Roman" w:hAnsi="Times New Roman"/>
          <w:sz w:val="26"/>
          <w:szCs w:val="26"/>
          <w:lang w:eastAsia="ru-RU"/>
        </w:rPr>
        <w:t>Комунального</w:t>
      </w:r>
      <w:proofErr w:type="spellEnd"/>
      <w:r w:rsidRPr="00C9406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C9406E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C9406E">
        <w:rPr>
          <w:rFonts w:ascii="Times New Roman" w:hAnsi="Times New Roman"/>
          <w:sz w:val="26"/>
          <w:szCs w:val="26"/>
          <w:lang w:eastAsia="ru-RU"/>
        </w:rPr>
        <w:t>ідприємства</w:t>
      </w:r>
      <w:proofErr w:type="spellEnd"/>
      <w:r w:rsidRPr="00C9406E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Pr="00C9406E">
        <w:rPr>
          <w:rFonts w:ascii="Times New Roman" w:hAnsi="Times New Roman"/>
          <w:sz w:val="26"/>
          <w:szCs w:val="26"/>
          <w:lang w:eastAsia="ru-RU"/>
        </w:rPr>
        <w:t>Багатогалузеве</w:t>
      </w:r>
      <w:proofErr w:type="spellEnd"/>
      <w:r w:rsidRPr="00C9406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9406E">
        <w:rPr>
          <w:rFonts w:ascii="Times New Roman" w:hAnsi="Times New Roman"/>
          <w:sz w:val="26"/>
          <w:szCs w:val="26"/>
          <w:lang w:eastAsia="ru-RU"/>
        </w:rPr>
        <w:t>комунальне</w:t>
      </w:r>
      <w:proofErr w:type="spellEnd"/>
      <w:r w:rsidRPr="00C9406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9406E">
        <w:rPr>
          <w:rFonts w:ascii="Times New Roman" w:hAnsi="Times New Roman"/>
          <w:sz w:val="26"/>
          <w:szCs w:val="26"/>
          <w:lang w:eastAsia="ru-RU"/>
        </w:rPr>
        <w:t>підприємство</w:t>
      </w:r>
      <w:proofErr w:type="spellEnd"/>
      <w:r w:rsidRPr="00C9406E">
        <w:rPr>
          <w:rFonts w:ascii="Times New Roman" w:hAnsi="Times New Roman"/>
          <w:sz w:val="26"/>
          <w:szCs w:val="26"/>
          <w:lang w:eastAsia="ru-RU"/>
        </w:rPr>
        <w:t xml:space="preserve">» </w:t>
      </w:r>
      <w:proofErr w:type="spellStart"/>
      <w:r w:rsidRPr="00C9406E">
        <w:rPr>
          <w:rFonts w:ascii="Times New Roman" w:hAnsi="Times New Roman"/>
          <w:sz w:val="26"/>
          <w:szCs w:val="26"/>
          <w:lang w:eastAsia="ru-RU"/>
        </w:rPr>
        <w:t>Покровської</w:t>
      </w:r>
      <w:proofErr w:type="spellEnd"/>
      <w:r w:rsidRPr="00C9406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9406E">
        <w:rPr>
          <w:rFonts w:ascii="Times New Roman" w:hAnsi="Times New Roman"/>
          <w:sz w:val="26"/>
          <w:szCs w:val="26"/>
          <w:lang w:eastAsia="ru-RU"/>
        </w:rPr>
        <w:t>міської</w:t>
      </w:r>
      <w:proofErr w:type="spellEnd"/>
      <w:r w:rsidRPr="00C9406E">
        <w:rPr>
          <w:rFonts w:ascii="Times New Roman" w:hAnsi="Times New Roman"/>
          <w:sz w:val="26"/>
          <w:szCs w:val="26"/>
          <w:lang w:eastAsia="ru-RU"/>
        </w:rPr>
        <w:t xml:space="preserve"> ради </w:t>
      </w:r>
      <w:proofErr w:type="spellStart"/>
      <w:r w:rsidRPr="00C9406E">
        <w:rPr>
          <w:rFonts w:ascii="Times New Roman" w:hAnsi="Times New Roman"/>
          <w:sz w:val="26"/>
          <w:szCs w:val="26"/>
          <w:lang w:eastAsia="ru-RU"/>
        </w:rPr>
        <w:t>Донецької</w:t>
      </w:r>
      <w:proofErr w:type="spellEnd"/>
      <w:r w:rsidRPr="00C9406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9406E">
        <w:rPr>
          <w:rFonts w:ascii="Times New Roman" w:hAnsi="Times New Roman"/>
          <w:sz w:val="26"/>
          <w:szCs w:val="26"/>
          <w:lang w:eastAsia="ru-RU"/>
        </w:rPr>
        <w:t>області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 нов</w:t>
      </w:r>
      <w:r>
        <w:rPr>
          <w:rFonts w:ascii="Times New Roman" w:hAnsi="Times New Roman"/>
          <w:sz w:val="26"/>
          <w:szCs w:val="26"/>
          <w:lang w:val="uk-UA" w:eastAsia="ru-RU"/>
        </w:rPr>
        <w:t>і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редакції</w:t>
      </w:r>
      <w:proofErr w:type="spellEnd"/>
      <w:r w:rsidRPr="00C9406E">
        <w:rPr>
          <w:rFonts w:ascii="Times New Roman" w:hAnsi="Times New Roman"/>
          <w:sz w:val="26"/>
          <w:szCs w:val="26"/>
          <w:lang w:eastAsia="ru-RU"/>
        </w:rPr>
        <w:t>.</w:t>
      </w:r>
    </w:p>
    <w:p w:rsidR="005E5086" w:rsidRDefault="005E5086" w:rsidP="005E5086">
      <w:pPr>
        <w:tabs>
          <w:tab w:val="left" w:pos="567"/>
        </w:tabs>
        <w:jc w:val="both"/>
        <w:rPr>
          <w:i/>
          <w:szCs w:val="26"/>
        </w:rPr>
      </w:pPr>
      <w:proofErr w:type="spellStart"/>
      <w:r w:rsidRPr="001877A2">
        <w:rPr>
          <w:i/>
          <w:szCs w:val="26"/>
        </w:rPr>
        <w:t>Доповідач</w:t>
      </w:r>
      <w:proofErr w:type="spellEnd"/>
      <w:r w:rsidRPr="001877A2">
        <w:rPr>
          <w:i/>
          <w:szCs w:val="26"/>
        </w:rPr>
        <w:t xml:space="preserve">: </w:t>
      </w:r>
      <w:proofErr w:type="spellStart"/>
      <w:r>
        <w:rPr>
          <w:i/>
          <w:szCs w:val="26"/>
        </w:rPr>
        <w:t>Опашнянський</w:t>
      </w:r>
      <w:proofErr w:type="spellEnd"/>
      <w:r>
        <w:rPr>
          <w:i/>
          <w:szCs w:val="26"/>
        </w:rPr>
        <w:t xml:space="preserve"> </w:t>
      </w:r>
      <w:proofErr w:type="spellStart"/>
      <w:r>
        <w:rPr>
          <w:i/>
          <w:szCs w:val="26"/>
        </w:rPr>
        <w:t>Костянтин</w:t>
      </w:r>
      <w:proofErr w:type="spellEnd"/>
      <w:r>
        <w:rPr>
          <w:i/>
          <w:szCs w:val="26"/>
        </w:rPr>
        <w:t xml:space="preserve"> </w:t>
      </w:r>
      <w:proofErr w:type="spellStart"/>
      <w:r>
        <w:rPr>
          <w:i/>
          <w:szCs w:val="26"/>
        </w:rPr>
        <w:t>Вололимирович</w:t>
      </w:r>
      <w:proofErr w:type="spellEnd"/>
      <w:r w:rsidRPr="001877A2">
        <w:rPr>
          <w:i/>
          <w:szCs w:val="26"/>
        </w:rPr>
        <w:t xml:space="preserve">, </w:t>
      </w:r>
      <w:r>
        <w:rPr>
          <w:i/>
          <w:szCs w:val="26"/>
        </w:rPr>
        <w:t>в.о</w:t>
      </w:r>
      <w:proofErr w:type="gramStart"/>
      <w:r>
        <w:rPr>
          <w:i/>
          <w:szCs w:val="26"/>
        </w:rPr>
        <w:t>.н</w:t>
      </w:r>
      <w:proofErr w:type="gramEnd"/>
      <w:r>
        <w:rPr>
          <w:i/>
          <w:szCs w:val="26"/>
        </w:rPr>
        <w:t>ачальника КП «БКП»</w:t>
      </w:r>
    </w:p>
    <w:p w:rsidR="005E5086" w:rsidRPr="000C42D2" w:rsidRDefault="005E5086" w:rsidP="005E5086">
      <w:pPr>
        <w:pStyle w:val="ad"/>
        <w:keepNext/>
        <w:keepLines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6"/>
          <w:szCs w:val="26"/>
        </w:rPr>
      </w:pPr>
      <w:r w:rsidRPr="000C42D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C42D2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0C42D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C42D2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0C42D2">
        <w:rPr>
          <w:rFonts w:ascii="Times New Roman" w:hAnsi="Times New Roman"/>
          <w:sz w:val="26"/>
          <w:szCs w:val="26"/>
        </w:rPr>
        <w:t xml:space="preserve"> </w:t>
      </w:r>
      <w:r w:rsidRPr="000C42D2">
        <w:rPr>
          <w:rFonts w:ascii="Times New Roman" w:hAnsi="Times New Roman"/>
          <w:sz w:val="26"/>
          <w:szCs w:val="26"/>
          <w:lang w:val="uk-UA"/>
        </w:rPr>
        <w:t>ініціатив мешканців</w:t>
      </w:r>
      <w:r w:rsidRPr="000C42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42D2">
        <w:rPr>
          <w:rFonts w:ascii="Times New Roman" w:hAnsi="Times New Roman"/>
          <w:sz w:val="26"/>
          <w:szCs w:val="26"/>
        </w:rPr>
        <w:t>м</w:t>
      </w:r>
      <w:proofErr w:type="gramStart"/>
      <w:r w:rsidRPr="000C42D2">
        <w:rPr>
          <w:rFonts w:ascii="Times New Roman" w:hAnsi="Times New Roman"/>
          <w:sz w:val="26"/>
          <w:szCs w:val="26"/>
        </w:rPr>
        <w:t>.П</w:t>
      </w:r>
      <w:proofErr w:type="gramEnd"/>
      <w:r w:rsidRPr="000C42D2">
        <w:rPr>
          <w:rFonts w:ascii="Times New Roman" w:hAnsi="Times New Roman"/>
          <w:sz w:val="26"/>
          <w:szCs w:val="26"/>
        </w:rPr>
        <w:t>окровськ</w:t>
      </w:r>
      <w:proofErr w:type="spellEnd"/>
      <w:r w:rsidRPr="000C42D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C42D2">
        <w:rPr>
          <w:rFonts w:ascii="Times New Roman" w:hAnsi="Times New Roman"/>
          <w:sz w:val="26"/>
          <w:szCs w:val="26"/>
        </w:rPr>
        <w:t>м.Родинське</w:t>
      </w:r>
      <w:proofErr w:type="spellEnd"/>
      <w:r w:rsidRPr="000C42D2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0C42D2">
        <w:rPr>
          <w:rFonts w:ascii="Times New Roman" w:hAnsi="Times New Roman"/>
          <w:sz w:val="26"/>
          <w:szCs w:val="26"/>
        </w:rPr>
        <w:t>смт.Шевченко</w:t>
      </w:r>
      <w:proofErr w:type="spellEnd"/>
      <w:r w:rsidRPr="000C42D2">
        <w:rPr>
          <w:rFonts w:ascii="Times New Roman" w:hAnsi="Times New Roman"/>
          <w:sz w:val="26"/>
          <w:szCs w:val="26"/>
        </w:rPr>
        <w:t xml:space="preserve"> на 2020 </w:t>
      </w:r>
      <w:proofErr w:type="spellStart"/>
      <w:r w:rsidRPr="000C42D2">
        <w:rPr>
          <w:rFonts w:ascii="Times New Roman" w:hAnsi="Times New Roman"/>
          <w:sz w:val="26"/>
          <w:szCs w:val="26"/>
        </w:rPr>
        <w:t>рік</w:t>
      </w:r>
      <w:proofErr w:type="spellEnd"/>
    </w:p>
    <w:p w:rsidR="005E5086" w:rsidRPr="000C42D2" w:rsidRDefault="005E5086" w:rsidP="005E5086">
      <w:pPr>
        <w:tabs>
          <w:tab w:val="left" w:pos="567"/>
        </w:tabs>
        <w:jc w:val="both"/>
        <w:rPr>
          <w:color w:val="000000"/>
          <w:szCs w:val="26"/>
        </w:rPr>
      </w:pPr>
      <w:proofErr w:type="spellStart"/>
      <w:r w:rsidRPr="000C42D2">
        <w:rPr>
          <w:i/>
          <w:szCs w:val="26"/>
        </w:rPr>
        <w:t>Доповідач</w:t>
      </w:r>
      <w:proofErr w:type="spellEnd"/>
      <w:r w:rsidRPr="000C42D2">
        <w:rPr>
          <w:i/>
          <w:szCs w:val="26"/>
        </w:rPr>
        <w:t xml:space="preserve">: </w:t>
      </w:r>
      <w:proofErr w:type="spellStart"/>
      <w:r w:rsidRPr="000C42D2">
        <w:rPr>
          <w:i/>
          <w:szCs w:val="26"/>
        </w:rPr>
        <w:t>Моденко</w:t>
      </w:r>
      <w:proofErr w:type="spellEnd"/>
      <w:r w:rsidRPr="000C42D2">
        <w:rPr>
          <w:i/>
          <w:szCs w:val="26"/>
        </w:rPr>
        <w:t xml:space="preserve"> Алла </w:t>
      </w:r>
      <w:proofErr w:type="spellStart"/>
      <w:r w:rsidRPr="000C42D2">
        <w:rPr>
          <w:i/>
          <w:szCs w:val="26"/>
        </w:rPr>
        <w:t>Юріївна</w:t>
      </w:r>
      <w:proofErr w:type="spellEnd"/>
      <w:r w:rsidRPr="000C42D2">
        <w:rPr>
          <w:i/>
          <w:szCs w:val="26"/>
        </w:rPr>
        <w:t xml:space="preserve">, начальник </w:t>
      </w:r>
      <w:r w:rsidRPr="000C42D2">
        <w:rPr>
          <w:color w:val="000000"/>
          <w:szCs w:val="26"/>
        </w:rPr>
        <w:t xml:space="preserve">КУ «ПККСН» </w:t>
      </w:r>
    </w:p>
    <w:p w:rsidR="005E5086" w:rsidRPr="00102C58" w:rsidRDefault="005E5086" w:rsidP="005E5086">
      <w:pPr>
        <w:pStyle w:val="ad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</w:pPr>
      <w:r w:rsidRPr="00102C58">
        <w:rPr>
          <w:rFonts w:ascii="Times New Roman" w:hAnsi="Times New Roman"/>
          <w:b/>
          <w:i/>
          <w:color w:val="000000"/>
          <w:sz w:val="26"/>
          <w:szCs w:val="26"/>
          <w:lang w:val="uk-UA" w:eastAsia="ru-RU"/>
        </w:rPr>
        <w:t>Різне.</w:t>
      </w:r>
    </w:p>
    <w:p w:rsidR="0085185C" w:rsidRDefault="00C57778" w:rsidP="00C57778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 w:rsidR="004459A8">
        <w:rPr>
          <w:szCs w:val="26"/>
          <w:lang w:val="uk-UA"/>
        </w:rPr>
        <w:t xml:space="preserve">про затвердження </w:t>
      </w:r>
      <w:proofErr w:type="spellStart"/>
      <w:r w:rsidRPr="00081039">
        <w:rPr>
          <w:szCs w:val="26"/>
          <w:lang w:val="uk-UA"/>
        </w:rPr>
        <w:t>порядок</w:t>
      </w:r>
      <w:r w:rsidR="004459A8">
        <w:rPr>
          <w:szCs w:val="26"/>
          <w:lang w:val="uk-UA"/>
        </w:rPr>
        <w:t>у</w:t>
      </w:r>
      <w:proofErr w:type="spellEnd"/>
      <w:r w:rsidRPr="00081039">
        <w:rPr>
          <w:szCs w:val="26"/>
          <w:lang w:val="uk-UA"/>
        </w:rPr>
        <w:t xml:space="preserve"> денн</w:t>
      </w:r>
      <w:r w:rsidR="004459A8">
        <w:rPr>
          <w:szCs w:val="26"/>
          <w:lang w:val="uk-UA"/>
        </w:rPr>
        <w:t>ого</w:t>
      </w:r>
      <w:r w:rsidRPr="00081039">
        <w:rPr>
          <w:szCs w:val="26"/>
          <w:lang w:val="uk-UA"/>
        </w:rPr>
        <w:t xml:space="preserve"> </w:t>
      </w:r>
      <w:r w:rsidR="004459A8">
        <w:rPr>
          <w:szCs w:val="26"/>
          <w:lang w:val="uk-UA"/>
        </w:rPr>
        <w:t>за основу:</w:t>
      </w:r>
    </w:p>
    <w:p w:rsidR="004459A8" w:rsidRPr="00081039" w:rsidRDefault="004459A8" w:rsidP="004459A8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</w:t>
      </w:r>
      <w:r w:rsidR="00C15DCD">
        <w:rPr>
          <w:szCs w:val="26"/>
          <w:lang w:val="uk-UA"/>
        </w:rPr>
        <w:t xml:space="preserve">       " за"                - 20</w:t>
      </w:r>
    </w:p>
    <w:p w:rsidR="004459A8" w:rsidRPr="00081039" w:rsidRDefault="004459A8" w:rsidP="004459A8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0</w:t>
      </w:r>
    </w:p>
    <w:p w:rsidR="004459A8" w:rsidRPr="00081039" w:rsidRDefault="004459A8" w:rsidP="004459A8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 w:rsidR="00C15DCD">
        <w:rPr>
          <w:szCs w:val="26"/>
          <w:lang w:val="uk-UA"/>
        </w:rPr>
        <w:t>3</w:t>
      </w:r>
    </w:p>
    <w:p w:rsidR="004459A8" w:rsidRPr="00081039" w:rsidRDefault="004459A8" w:rsidP="004459A8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C15DCD">
        <w:rPr>
          <w:szCs w:val="26"/>
          <w:lang w:val="uk-UA"/>
        </w:rPr>
        <w:t>3</w:t>
      </w:r>
    </w:p>
    <w:p w:rsidR="004459A8" w:rsidRDefault="004459A8" w:rsidP="004459A8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(затвердити порядок денний </w:t>
      </w:r>
      <w:r>
        <w:rPr>
          <w:b/>
          <w:szCs w:val="26"/>
          <w:lang w:val="uk-UA"/>
        </w:rPr>
        <w:t>за основу</w:t>
      </w:r>
      <w:r w:rsidRPr="00081039">
        <w:rPr>
          <w:b/>
          <w:szCs w:val="26"/>
          <w:lang w:val="uk-UA"/>
        </w:rPr>
        <w:t>)</w:t>
      </w:r>
    </w:p>
    <w:p w:rsidR="00164D9C" w:rsidRPr="00081039" w:rsidRDefault="00164D9C" w:rsidP="004459A8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</w:p>
    <w:p w:rsidR="0085185C" w:rsidRDefault="00DF7FDA" w:rsidP="00C57778">
      <w:pPr>
        <w:tabs>
          <w:tab w:val="left" w:pos="9639"/>
        </w:tabs>
        <w:rPr>
          <w:szCs w:val="26"/>
          <w:lang w:val="uk-UA"/>
        </w:rPr>
      </w:pPr>
      <w:r>
        <w:rPr>
          <w:szCs w:val="26"/>
          <w:lang w:val="uk-UA"/>
        </w:rPr>
        <w:t xml:space="preserve">Поступили пропозиції </w:t>
      </w:r>
      <w:r w:rsidR="000C2253">
        <w:rPr>
          <w:szCs w:val="26"/>
          <w:lang w:val="uk-UA"/>
        </w:rPr>
        <w:t>д</w:t>
      </w:r>
      <w:r>
        <w:rPr>
          <w:szCs w:val="26"/>
          <w:lang w:val="uk-UA"/>
        </w:rPr>
        <w:t>о порядку денно</w:t>
      </w:r>
      <w:r w:rsidR="000C2253">
        <w:rPr>
          <w:szCs w:val="26"/>
          <w:lang w:val="uk-UA"/>
        </w:rPr>
        <w:t>го</w:t>
      </w:r>
      <w:r>
        <w:rPr>
          <w:szCs w:val="26"/>
          <w:lang w:val="uk-UA"/>
        </w:rPr>
        <w:t>:</w:t>
      </w:r>
    </w:p>
    <w:p w:rsidR="00FF290A" w:rsidRPr="00795F14" w:rsidRDefault="00C15DCD" w:rsidP="00795F14">
      <w:pPr>
        <w:tabs>
          <w:tab w:val="left" w:pos="426"/>
          <w:tab w:val="left" w:pos="9639"/>
        </w:tabs>
        <w:jc w:val="both"/>
        <w:rPr>
          <w:i/>
          <w:szCs w:val="26"/>
          <w:lang w:val="uk-UA"/>
        </w:rPr>
      </w:pPr>
      <w:proofErr w:type="spellStart"/>
      <w:r w:rsidRPr="00B4196F">
        <w:rPr>
          <w:i/>
          <w:szCs w:val="26"/>
          <w:lang w:val="uk-UA"/>
        </w:rPr>
        <w:t>Іваньо</w:t>
      </w:r>
      <w:proofErr w:type="spellEnd"/>
      <w:r w:rsidRPr="00B4196F">
        <w:rPr>
          <w:i/>
          <w:szCs w:val="26"/>
          <w:lang w:val="uk-UA"/>
        </w:rPr>
        <w:t xml:space="preserve"> Н.В</w:t>
      </w:r>
      <w:r w:rsidR="00DF7FDA" w:rsidRPr="00B4196F">
        <w:rPr>
          <w:i/>
          <w:szCs w:val="26"/>
          <w:lang w:val="uk-UA"/>
        </w:rPr>
        <w:t>.</w:t>
      </w:r>
      <w:r w:rsidR="00DF7FDA" w:rsidRPr="00B4196F">
        <w:rPr>
          <w:szCs w:val="26"/>
          <w:lang w:val="uk-UA"/>
        </w:rPr>
        <w:t xml:space="preserve"> </w:t>
      </w:r>
      <w:proofErr w:type="spellStart"/>
      <w:r w:rsidR="00DF7FDA" w:rsidRPr="00B4196F">
        <w:rPr>
          <w:szCs w:val="26"/>
          <w:lang w:val="uk-UA"/>
        </w:rPr>
        <w:t>–запропонува</w:t>
      </w:r>
      <w:r w:rsidRPr="00B4196F">
        <w:rPr>
          <w:szCs w:val="26"/>
          <w:lang w:val="uk-UA"/>
        </w:rPr>
        <w:t>ла</w:t>
      </w:r>
      <w:proofErr w:type="spellEnd"/>
      <w:r w:rsidRPr="00B4196F">
        <w:rPr>
          <w:szCs w:val="26"/>
          <w:lang w:val="uk-UA"/>
        </w:rPr>
        <w:t xml:space="preserve"> проект рішення «Про делегування функцій замовник</w:t>
      </w:r>
      <w:r w:rsidR="00B4196F" w:rsidRPr="00B4196F">
        <w:rPr>
          <w:szCs w:val="26"/>
          <w:lang w:val="uk-UA"/>
        </w:rPr>
        <w:t xml:space="preserve">а» </w:t>
      </w:r>
      <w:r w:rsidR="00B4196F" w:rsidRPr="00B4196F">
        <w:rPr>
          <w:i/>
          <w:szCs w:val="26"/>
          <w:lang w:val="uk-UA"/>
        </w:rPr>
        <w:t xml:space="preserve">Доповідач: </w:t>
      </w:r>
      <w:proofErr w:type="spellStart"/>
      <w:r w:rsidR="00B4196F">
        <w:rPr>
          <w:szCs w:val="26"/>
          <w:lang w:val="uk-UA"/>
        </w:rPr>
        <w:t>Телесова</w:t>
      </w:r>
      <w:proofErr w:type="spellEnd"/>
      <w:r w:rsidR="00B4196F">
        <w:rPr>
          <w:szCs w:val="26"/>
          <w:lang w:val="uk-UA"/>
        </w:rPr>
        <w:t xml:space="preserve"> І.В., заступник міського голови</w:t>
      </w:r>
      <w:r w:rsidR="00795F14">
        <w:rPr>
          <w:szCs w:val="26"/>
          <w:lang w:val="uk-UA"/>
        </w:rPr>
        <w:t>.</w:t>
      </w:r>
    </w:p>
    <w:p w:rsidR="00F45816" w:rsidRPr="00081039" w:rsidRDefault="00F45816" w:rsidP="00F45816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 xml:space="preserve">за  пропозицію </w:t>
      </w:r>
      <w:proofErr w:type="spellStart"/>
      <w:r>
        <w:rPr>
          <w:szCs w:val="26"/>
          <w:lang w:val="uk-UA"/>
        </w:rPr>
        <w:t>Іваньо</w:t>
      </w:r>
      <w:proofErr w:type="spellEnd"/>
      <w:r>
        <w:rPr>
          <w:szCs w:val="26"/>
          <w:lang w:val="uk-UA"/>
        </w:rPr>
        <w:t xml:space="preserve"> Н.В.</w:t>
      </w:r>
      <w:r w:rsidRPr="00081039">
        <w:rPr>
          <w:szCs w:val="26"/>
          <w:lang w:val="uk-UA"/>
        </w:rPr>
        <w:t>:</w:t>
      </w:r>
    </w:p>
    <w:p w:rsidR="00F45816" w:rsidRPr="00081039" w:rsidRDefault="00F45816" w:rsidP="00F45816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18</w:t>
      </w:r>
    </w:p>
    <w:p w:rsidR="00F45816" w:rsidRPr="00081039" w:rsidRDefault="00F45816" w:rsidP="00F45816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</w:p>
    <w:p w:rsidR="00F45816" w:rsidRPr="00081039" w:rsidRDefault="00F45816" w:rsidP="00F45816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>
        <w:rPr>
          <w:szCs w:val="26"/>
          <w:lang w:val="uk-UA"/>
        </w:rPr>
        <w:t>4</w:t>
      </w:r>
    </w:p>
    <w:p w:rsidR="00F45816" w:rsidRPr="00081039" w:rsidRDefault="00F45816" w:rsidP="00F45816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>
        <w:rPr>
          <w:szCs w:val="26"/>
          <w:lang w:val="uk-UA"/>
        </w:rPr>
        <w:t>4</w:t>
      </w:r>
    </w:p>
    <w:p w:rsidR="00F45816" w:rsidRPr="00081039" w:rsidRDefault="00F45816" w:rsidP="00F45816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пропозицію не підтримано</w:t>
      </w:r>
      <w:r w:rsidRPr="00081039">
        <w:rPr>
          <w:b/>
          <w:szCs w:val="26"/>
          <w:lang w:val="uk-UA"/>
        </w:rPr>
        <w:t>)</w:t>
      </w:r>
    </w:p>
    <w:p w:rsidR="00795F14" w:rsidRDefault="00795F14" w:rsidP="00795F14">
      <w:pPr>
        <w:tabs>
          <w:tab w:val="left" w:pos="426"/>
          <w:tab w:val="left" w:pos="9639"/>
        </w:tabs>
        <w:jc w:val="both"/>
        <w:rPr>
          <w:i/>
          <w:szCs w:val="26"/>
          <w:lang w:val="uk-UA"/>
        </w:rPr>
      </w:pPr>
    </w:p>
    <w:p w:rsidR="00F45816" w:rsidRPr="00081039" w:rsidRDefault="00F45816" w:rsidP="00F45816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 xml:space="preserve">за  пропозицію </w:t>
      </w:r>
      <w:proofErr w:type="spellStart"/>
      <w:r>
        <w:rPr>
          <w:szCs w:val="26"/>
          <w:lang w:val="uk-UA"/>
        </w:rPr>
        <w:t>Іваньо</w:t>
      </w:r>
      <w:proofErr w:type="spellEnd"/>
      <w:r>
        <w:rPr>
          <w:szCs w:val="26"/>
          <w:lang w:val="uk-UA"/>
        </w:rPr>
        <w:t xml:space="preserve"> Н.В.</w:t>
      </w:r>
      <w:r w:rsidRPr="00081039">
        <w:rPr>
          <w:szCs w:val="26"/>
          <w:lang w:val="uk-UA"/>
        </w:rPr>
        <w:t>:</w:t>
      </w:r>
    </w:p>
    <w:p w:rsidR="00F45816" w:rsidRPr="00081039" w:rsidRDefault="00F45816" w:rsidP="00F45816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1</w:t>
      </w:r>
      <w:r w:rsidR="003033FA">
        <w:rPr>
          <w:szCs w:val="26"/>
          <w:lang w:val="uk-UA"/>
        </w:rPr>
        <w:t>5</w:t>
      </w:r>
    </w:p>
    <w:p w:rsidR="00F45816" w:rsidRPr="00081039" w:rsidRDefault="00F45816" w:rsidP="00F45816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</w:p>
    <w:p w:rsidR="00F45816" w:rsidRPr="00081039" w:rsidRDefault="00F45816" w:rsidP="00F45816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 w:rsidR="003033FA">
        <w:rPr>
          <w:szCs w:val="26"/>
          <w:lang w:val="uk-UA"/>
        </w:rPr>
        <w:t>7</w:t>
      </w:r>
    </w:p>
    <w:p w:rsidR="00F45816" w:rsidRPr="00081039" w:rsidRDefault="00F45816" w:rsidP="00F45816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 w:rsidR="003033FA">
        <w:rPr>
          <w:szCs w:val="26"/>
          <w:lang w:val="uk-UA"/>
        </w:rPr>
        <w:t>4</w:t>
      </w:r>
    </w:p>
    <w:p w:rsidR="00F45816" w:rsidRDefault="00F45816" w:rsidP="00F45816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пропозицію не підтримано</w:t>
      </w:r>
      <w:r w:rsidRPr="00081039">
        <w:rPr>
          <w:b/>
          <w:szCs w:val="26"/>
          <w:lang w:val="uk-UA"/>
        </w:rPr>
        <w:t>)</w:t>
      </w:r>
    </w:p>
    <w:p w:rsidR="003033FA" w:rsidRPr="00081039" w:rsidRDefault="003033FA" w:rsidP="003033FA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lastRenderedPageBreak/>
        <w:t xml:space="preserve">ГОЛОСУВАЛИ </w:t>
      </w:r>
      <w:r>
        <w:rPr>
          <w:szCs w:val="26"/>
          <w:lang w:val="uk-UA"/>
        </w:rPr>
        <w:t xml:space="preserve">за  пропозицію </w:t>
      </w:r>
      <w:proofErr w:type="spellStart"/>
      <w:r>
        <w:rPr>
          <w:szCs w:val="26"/>
          <w:lang w:val="uk-UA"/>
        </w:rPr>
        <w:t>Іваньо</w:t>
      </w:r>
      <w:proofErr w:type="spellEnd"/>
      <w:r>
        <w:rPr>
          <w:szCs w:val="26"/>
          <w:lang w:val="uk-UA"/>
        </w:rPr>
        <w:t xml:space="preserve"> Н.В.</w:t>
      </w:r>
      <w:r w:rsidRPr="00081039">
        <w:rPr>
          <w:szCs w:val="26"/>
          <w:lang w:val="uk-UA"/>
        </w:rPr>
        <w:t>:</w:t>
      </w:r>
    </w:p>
    <w:p w:rsidR="003033FA" w:rsidRPr="00081039" w:rsidRDefault="003033FA" w:rsidP="003033FA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14</w:t>
      </w:r>
    </w:p>
    <w:p w:rsidR="003033FA" w:rsidRPr="00081039" w:rsidRDefault="003033FA" w:rsidP="003033FA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1</w:t>
      </w:r>
    </w:p>
    <w:p w:rsidR="003033FA" w:rsidRPr="00081039" w:rsidRDefault="003033FA" w:rsidP="003033FA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>
        <w:rPr>
          <w:szCs w:val="26"/>
          <w:lang w:val="uk-UA"/>
        </w:rPr>
        <w:t>2</w:t>
      </w:r>
    </w:p>
    <w:p w:rsidR="003033FA" w:rsidRPr="00081039" w:rsidRDefault="003033FA" w:rsidP="003033FA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>
        <w:rPr>
          <w:szCs w:val="26"/>
          <w:lang w:val="uk-UA"/>
        </w:rPr>
        <w:t>9</w:t>
      </w:r>
    </w:p>
    <w:p w:rsidR="003033FA" w:rsidRPr="00081039" w:rsidRDefault="003033FA" w:rsidP="003033FA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пропозицію не підтримано</w:t>
      </w:r>
      <w:r w:rsidRPr="00081039">
        <w:rPr>
          <w:b/>
          <w:szCs w:val="26"/>
          <w:lang w:val="uk-UA"/>
        </w:rPr>
        <w:t>)</w:t>
      </w:r>
    </w:p>
    <w:p w:rsidR="00795F14" w:rsidRPr="00B4196F" w:rsidRDefault="00795F14" w:rsidP="00795F14">
      <w:pPr>
        <w:tabs>
          <w:tab w:val="left" w:pos="426"/>
          <w:tab w:val="left" w:pos="9639"/>
        </w:tabs>
        <w:jc w:val="both"/>
        <w:rPr>
          <w:i/>
          <w:szCs w:val="26"/>
          <w:lang w:val="uk-UA"/>
        </w:rPr>
      </w:pPr>
    </w:p>
    <w:p w:rsidR="00ED3CB9" w:rsidRPr="005C373F" w:rsidRDefault="00212E6E" w:rsidP="005C373F">
      <w:pPr>
        <w:tabs>
          <w:tab w:val="left" w:pos="567"/>
        </w:tabs>
        <w:ind w:right="-2"/>
        <w:jc w:val="both"/>
        <w:rPr>
          <w:szCs w:val="26"/>
        </w:rPr>
      </w:pPr>
      <w:r w:rsidRPr="005C373F">
        <w:rPr>
          <w:i/>
          <w:szCs w:val="26"/>
          <w:lang w:val="uk-UA"/>
        </w:rPr>
        <w:t xml:space="preserve">Швайко О.О. </w:t>
      </w:r>
      <w:r w:rsidRPr="005C373F">
        <w:rPr>
          <w:szCs w:val="26"/>
          <w:lang w:val="uk-UA"/>
        </w:rPr>
        <w:t>-  запропонував додати до порядку денного питання:</w:t>
      </w:r>
      <w:r w:rsidR="005C373F" w:rsidRPr="005C373F">
        <w:rPr>
          <w:szCs w:val="26"/>
        </w:rPr>
        <w:t xml:space="preserve"> Про </w:t>
      </w:r>
      <w:proofErr w:type="spellStart"/>
      <w:r w:rsidR="005C373F" w:rsidRPr="005C373F">
        <w:rPr>
          <w:szCs w:val="26"/>
        </w:rPr>
        <w:t>затвердження</w:t>
      </w:r>
      <w:proofErr w:type="spellEnd"/>
      <w:r w:rsidR="005C373F" w:rsidRPr="005C373F">
        <w:rPr>
          <w:szCs w:val="26"/>
        </w:rPr>
        <w:t xml:space="preserve"> </w:t>
      </w:r>
      <w:r w:rsidR="005C373F" w:rsidRPr="005C373F">
        <w:rPr>
          <w:bCs/>
          <w:szCs w:val="26"/>
        </w:rPr>
        <w:t xml:space="preserve">проекту </w:t>
      </w:r>
      <w:proofErr w:type="spellStart"/>
      <w:r w:rsidR="005C373F" w:rsidRPr="005C373F">
        <w:rPr>
          <w:bCs/>
          <w:szCs w:val="26"/>
        </w:rPr>
        <w:t>землеустрою</w:t>
      </w:r>
      <w:proofErr w:type="spellEnd"/>
      <w:r w:rsidR="005C373F" w:rsidRPr="005C373F">
        <w:rPr>
          <w:bCs/>
          <w:szCs w:val="26"/>
        </w:rPr>
        <w:t xml:space="preserve"> </w:t>
      </w:r>
      <w:proofErr w:type="spellStart"/>
      <w:r w:rsidR="005C373F" w:rsidRPr="005C373F">
        <w:rPr>
          <w:bCs/>
          <w:szCs w:val="26"/>
        </w:rPr>
        <w:t>щодо</w:t>
      </w:r>
      <w:proofErr w:type="spellEnd"/>
      <w:r w:rsidR="005C373F" w:rsidRPr="005C373F">
        <w:rPr>
          <w:bCs/>
          <w:szCs w:val="26"/>
        </w:rPr>
        <w:t xml:space="preserve"> </w:t>
      </w:r>
      <w:proofErr w:type="spellStart"/>
      <w:r w:rsidR="005C373F" w:rsidRPr="005C373F">
        <w:rPr>
          <w:bCs/>
          <w:szCs w:val="26"/>
        </w:rPr>
        <w:t>відведення</w:t>
      </w:r>
      <w:proofErr w:type="spellEnd"/>
      <w:r w:rsidR="005C373F" w:rsidRPr="005C373F">
        <w:rPr>
          <w:bCs/>
          <w:szCs w:val="26"/>
        </w:rPr>
        <w:t xml:space="preserve"> </w:t>
      </w:r>
      <w:proofErr w:type="spellStart"/>
      <w:r w:rsidR="005C373F" w:rsidRPr="005C373F">
        <w:rPr>
          <w:bCs/>
          <w:szCs w:val="26"/>
        </w:rPr>
        <w:t>земельної</w:t>
      </w:r>
      <w:proofErr w:type="spellEnd"/>
      <w:r w:rsidR="005C373F" w:rsidRPr="005C373F">
        <w:rPr>
          <w:bCs/>
          <w:szCs w:val="26"/>
        </w:rPr>
        <w:t xml:space="preserve"> </w:t>
      </w:r>
      <w:proofErr w:type="spellStart"/>
      <w:r w:rsidR="005C373F" w:rsidRPr="005C373F">
        <w:rPr>
          <w:bCs/>
          <w:szCs w:val="26"/>
        </w:rPr>
        <w:t>ділянки</w:t>
      </w:r>
      <w:proofErr w:type="spellEnd"/>
      <w:r w:rsidR="005C373F" w:rsidRPr="005C373F">
        <w:rPr>
          <w:bCs/>
          <w:szCs w:val="26"/>
        </w:rPr>
        <w:t xml:space="preserve"> </w:t>
      </w:r>
      <w:proofErr w:type="spellStart"/>
      <w:r w:rsidR="005C373F" w:rsidRPr="005C373F">
        <w:rPr>
          <w:bCs/>
          <w:szCs w:val="26"/>
        </w:rPr>
        <w:t>комунальної</w:t>
      </w:r>
      <w:proofErr w:type="spellEnd"/>
      <w:r w:rsidR="005C373F" w:rsidRPr="005C373F">
        <w:rPr>
          <w:bCs/>
          <w:szCs w:val="26"/>
        </w:rPr>
        <w:t xml:space="preserve"> </w:t>
      </w:r>
      <w:proofErr w:type="spellStart"/>
      <w:r w:rsidR="005C373F" w:rsidRPr="005C373F">
        <w:rPr>
          <w:bCs/>
          <w:szCs w:val="26"/>
        </w:rPr>
        <w:t>власності</w:t>
      </w:r>
      <w:proofErr w:type="spellEnd"/>
      <w:r w:rsidR="005C373F" w:rsidRPr="005C373F">
        <w:rPr>
          <w:bCs/>
          <w:szCs w:val="26"/>
        </w:rPr>
        <w:t xml:space="preserve"> для </w:t>
      </w:r>
      <w:proofErr w:type="spellStart"/>
      <w:r w:rsidR="005C373F" w:rsidRPr="005C373F">
        <w:rPr>
          <w:bCs/>
          <w:szCs w:val="26"/>
        </w:rPr>
        <w:t>обслуговування</w:t>
      </w:r>
      <w:proofErr w:type="spellEnd"/>
      <w:r w:rsidR="005C373F" w:rsidRPr="005C373F">
        <w:rPr>
          <w:bCs/>
          <w:szCs w:val="26"/>
        </w:rPr>
        <w:t xml:space="preserve"> спортивного комплексу "</w:t>
      </w:r>
      <w:proofErr w:type="spellStart"/>
      <w:r w:rsidR="005C373F" w:rsidRPr="005C373F">
        <w:rPr>
          <w:bCs/>
          <w:szCs w:val="26"/>
        </w:rPr>
        <w:t>Металург</w:t>
      </w:r>
      <w:proofErr w:type="spellEnd"/>
      <w:r w:rsidR="005C373F" w:rsidRPr="005C373F">
        <w:rPr>
          <w:bCs/>
          <w:szCs w:val="26"/>
        </w:rPr>
        <w:t xml:space="preserve">" </w:t>
      </w:r>
      <w:proofErr w:type="spellStart"/>
      <w:r w:rsidR="005C373F" w:rsidRPr="005C373F">
        <w:rPr>
          <w:bCs/>
          <w:szCs w:val="26"/>
        </w:rPr>
        <w:t>із</w:t>
      </w:r>
      <w:proofErr w:type="spellEnd"/>
      <w:r w:rsidR="005C373F" w:rsidRPr="005C373F">
        <w:rPr>
          <w:bCs/>
          <w:szCs w:val="26"/>
        </w:rPr>
        <w:t xml:space="preserve"> земель </w:t>
      </w:r>
      <w:proofErr w:type="spellStart"/>
      <w:r w:rsidR="005C373F" w:rsidRPr="005C373F">
        <w:rPr>
          <w:bCs/>
          <w:szCs w:val="26"/>
        </w:rPr>
        <w:t>житлової</w:t>
      </w:r>
      <w:proofErr w:type="spellEnd"/>
      <w:r w:rsidR="005C373F" w:rsidRPr="005C373F">
        <w:rPr>
          <w:bCs/>
          <w:szCs w:val="26"/>
        </w:rPr>
        <w:t xml:space="preserve"> та </w:t>
      </w:r>
      <w:proofErr w:type="spellStart"/>
      <w:r w:rsidR="005C373F" w:rsidRPr="005C373F">
        <w:rPr>
          <w:bCs/>
          <w:szCs w:val="26"/>
        </w:rPr>
        <w:t>громадської</w:t>
      </w:r>
      <w:proofErr w:type="spellEnd"/>
      <w:r w:rsidR="005C373F" w:rsidRPr="005C373F">
        <w:rPr>
          <w:bCs/>
          <w:szCs w:val="26"/>
        </w:rPr>
        <w:t xml:space="preserve"> </w:t>
      </w:r>
      <w:proofErr w:type="spellStart"/>
      <w:r w:rsidR="005C373F" w:rsidRPr="005C373F">
        <w:rPr>
          <w:bCs/>
          <w:szCs w:val="26"/>
        </w:rPr>
        <w:t>забудови</w:t>
      </w:r>
      <w:proofErr w:type="spellEnd"/>
      <w:r w:rsidR="005C373F" w:rsidRPr="005C373F">
        <w:rPr>
          <w:bCs/>
          <w:szCs w:val="26"/>
        </w:rPr>
        <w:t xml:space="preserve"> по </w:t>
      </w:r>
      <w:proofErr w:type="spellStart"/>
      <w:r w:rsidR="005C373F" w:rsidRPr="005C373F">
        <w:rPr>
          <w:bCs/>
          <w:szCs w:val="26"/>
        </w:rPr>
        <w:t>вул</w:t>
      </w:r>
      <w:proofErr w:type="spellEnd"/>
      <w:r w:rsidR="005C373F" w:rsidRPr="005C373F">
        <w:rPr>
          <w:bCs/>
          <w:szCs w:val="26"/>
        </w:rPr>
        <w:t xml:space="preserve">. Степана </w:t>
      </w:r>
      <w:proofErr w:type="spellStart"/>
      <w:r w:rsidR="005C373F" w:rsidRPr="005C373F">
        <w:rPr>
          <w:bCs/>
          <w:szCs w:val="26"/>
        </w:rPr>
        <w:t>Бовкуна</w:t>
      </w:r>
      <w:proofErr w:type="spellEnd"/>
      <w:r w:rsidR="005C373F" w:rsidRPr="005C373F">
        <w:rPr>
          <w:bCs/>
          <w:szCs w:val="26"/>
        </w:rPr>
        <w:t>, 9/1  у</w:t>
      </w:r>
      <w:r w:rsidR="005C373F">
        <w:rPr>
          <w:bCs/>
          <w:szCs w:val="26"/>
        </w:rPr>
        <w:t xml:space="preserve"> м. </w:t>
      </w:r>
      <w:proofErr w:type="spellStart"/>
      <w:r w:rsidR="005C373F">
        <w:rPr>
          <w:bCs/>
          <w:szCs w:val="26"/>
        </w:rPr>
        <w:t>Покровськ</w:t>
      </w:r>
      <w:proofErr w:type="spellEnd"/>
      <w:r w:rsidR="005C373F">
        <w:rPr>
          <w:bCs/>
          <w:szCs w:val="26"/>
        </w:rPr>
        <w:t xml:space="preserve"> </w:t>
      </w:r>
      <w:proofErr w:type="spellStart"/>
      <w:r w:rsidR="005C373F">
        <w:rPr>
          <w:bCs/>
          <w:szCs w:val="26"/>
        </w:rPr>
        <w:t>Донецької</w:t>
      </w:r>
      <w:proofErr w:type="spellEnd"/>
      <w:r w:rsidR="005C373F">
        <w:rPr>
          <w:bCs/>
          <w:szCs w:val="26"/>
        </w:rPr>
        <w:t xml:space="preserve"> </w:t>
      </w:r>
      <w:proofErr w:type="spellStart"/>
      <w:r w:rsidR="005C373F">
        <w:rPr>
          <w:bCs/>
          <w:szCs w:val="26"/>
        </w:rPr>
        <w:t>області</w:t>
      </w:r>
      <w:proofErr w:type="spellEnd"/>
      <w:r w:rsidR="005C373F">
        <w:rPr>
          <w:bCs/>
          <w:szCs w:val="26"/>
          <w:lang w:val="uk-UA"/>
        </w:rPr>
        <w:t xml:space="preserve"> </w:t>
      </w:r>
      <w:proofErr w:type="spellStart"/>
      <w:r w:rsidR="005C373F" w:rsidRPr="005C373F">
        <w:rPr>
          <w:i/>
          <w:szCs w:val="26"/>
        </w:rPr>
        <w:t>Доповідач</w:t>
      </w:r>
      <w:proofErr w:type="gramStart"/>
      <w:r w:rsidR="005C373F" w:rsidRPr="005C373F">
        <w:rPr>
          <w:i/>
          <w:szCs w:val="26"/>
        </w:rPr>
        <w:t>:Б</w:t>
      </w:r>
      <w:proofErr w:type="gramEnd"/>
      <w:r w:rsidR="005C373F" w:rsidRPr="005C373F">
        <w:rPr>
          <w:i/>
          <w:szCs w:val="26"/>
        </w:rPr>
        <w:t>арановська</w:t>
      </w:r>
      <w:proofErr w:type="spellEnd"/>
      <w:r w:rsidR="005C373F" w:rsidRPr="005C373F">
        <w:rPr>
          <w:i/>
          <w:szCs w:val="26"/>
        </w:rPr>
        <w:t xml:space="preserve"> Н.Ю., в.о.начальника </w:t>
      </w:r>
      <w:proofErr w:type="spellStart"/>
      <w:r w:rsidR="005C373F" w:rsidRPr="005C373F">
        <w:rPr>
          <w:i/>
          <w:szCs w:val="26"/>
        </w:rPr>
        <w:t>відділу</w:t>
      </w:r>
      <w:proofErr w:type="spellEnd"/>
      <w:r w:rsidR="005C373F" w:rsidRPr="005C373F">
        <w:rPr>
          <w:i/>
          <w:szCs w:val="26"/>
        </w:rPr>
        <w:t xml:space="preserve"> </w:t>
      </w:r>
      <w:proofErr w:type="spellStart"/>
      <w:r w:rsidR="005C373F" w:rsidRPr="005C373F">
        <w:rPr>
          <w:i/>
          <w:szCs w:val="26"/>
        </w:rPr>
        <w:t>містобудування</w:t>
      </w:r>
      <w:proofErr w:type="spellEnd"/>
      <w:r w:rsidR="005C373F" w:rsidRPr="005C373F">
        <w:rPr>
          <w:i/>
          <w:szCs w:val="26"/>
        </w:rPr>
        <w:t xml:space="preserve">, </w:t>
      </w:r>
      <w:proofErr w:type="spellStart"/>
      <w:r w:rsidR="005C373F" w:rsidRPr="005C373F">
        <w:rPr>
          <w:i/>
          <w:szCs w:val="26"/>
        </w:rPr>
        <w:t>архітектури</w:t>
      </w:r>
      <w:proofErr w:type="spellEnd"/>
      <w:r w:rsidR="005C373F" w:rsidRPr="005C373F">
        <w:rPr>
          <w:i/>
          <w:szCs w:val="26"/>
        </w:rPr>
        <w:t xml:space="preserve"> та </w:t>
      </w:r>
      <w:proofErr w:type="spellStart"/>
      <w:r w:rsidR="005C373F" w:rsidRPr="005C373F">
        <w:rPr>
          <w:i/>
          <w:szCs w:val="26"/>
        </w:rPr>
        <w:t>земельних</w:t>
      </w:r>
      <w:proofErr w:type="spellEnd"/>
      <w:r w:rsidR="005C373F" w:rsidRPr="005C373F">
        <w:rPr>
          <w:i/>
          <w:szCs w:val="26"/>
        </w:rPr>
        <w:t xml:space="preserve"> </w:t>
      </w:r>
      <w:proofErr w:type="spellStart"/>
      <w:r w:rsidR="005C373F" w:rsidRPr="005C373F">
        <w:rPr>
          <w:i/>
          <w:szCs w:val="26"/>
        </w:rPr>
        <w:t>відносин</w:t>
      </w:r>
      <w:proofErr w:type="spellEnd"/>
    </w:p>
    <w:p w:rsidR="005C373F" w:rsidRPr="005C373F" w:rsidRDefault="005C373F" w:rsidP="005C373F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</w:p>
    <w:p w:rsidR="00694067" w:rsidRPr="00081039" w:rsidRDefault="00694067" w:rsidP="00694067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>за  пропозицію Швайко О.О.</w:t>
      </w:r>
      <w:r w:rsidRPr="00081039">
        <w:rPr>
          <w:szCs w:val="26"/>
          <w:lang w:val="uk-UA"/>
        </w:rPr>
        <w:t>:</w:t>
      </w:r>
    </w:p>
    <w:p w:rsidR="00694067" w:rsidRPr="00081039" w:rsidRDefault="00694067" w:rsidP="0069406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16</w:t>
      </w:r>
    </w:p>
    <w:p w:rsidR="00694067" w:rsidRPr="00081039" w:rsidRDefault="00694067" w:rsidP="0069406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</w:p>
    <w:p w:rsidR="00694067" w:rsidRPr="00081039" w:rsidRDefault="00694067" w:rsidP="0069406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>
        <w:rPr>
          <w:szCs w:val="26"/>
          <w:lang w:val="uk-UA"/>
        </w:rPr>
        <w:t>3</w:t>
      </w:r>
    </w:p>
    <w:p w:rsidR="00694067" w:rsidRPr="00081039" w:rsidRDefault="00694067" w:rsidP="0069406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>
        <w:rPr>
          <w:szCs w:val="26"/>
          <w:lang w:val="uk-UA"/>
        </w:rPr>
        <w:t>7</w:t>
      </w:r>
    </w:p>
    <w:p w:rsidR="00694067" w:rsidRPr="00081039" w:rsidRDefault="00694067" w:rsidP="00694067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пропозицію не підтримано</w:t>
      </w:r>
      <w:r w:rsidRPr="00081039">
        <w:rPr>
          <w:b/>
          <w:szCs w:val="26"/>
          <w:lang w:val="uk-UA"/>
        </w:rPr>
        <w:t>)</w:t>
      </w:r>
    </w:p>
    <w:p w:rsidR="005C373F" w:rsidRPr="005C373F" w:rsidRDefault="005C373F" w:rsidP="005C373F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</w:p>
    <w:p w:rsidR="00694067" w:rsidRPr="00081039" w:rsidRDefault="00694067" w:rsidP="00694067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>за  пропозицію Швайко О.О.</w:t>
      </w:r>
      <w:r w:rsidRPr="00081039">
        <w:rPr>
          <w:szCs w:val="26"/>
          <w:lang w:val="uk-UA"/>
        </w:rPr>
        <w:t>:</w:t>
      </w:r>
    </w:p>
    <w:p w:rsidR="00694067" w:rsidRPr="00081039" w:rsidRDefault="00694067" w:rsidP="0069406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18</w:t>
      </w:r>
    </w:p>
    <w:p w:rsidR="00694067" w:rsidRPr="00081039" w:rsidRDefault="00694067" w:rsidP="0069406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</w:p>
    <w:p w:rsidR="00694067" w:rsidRPr="00081039" w:rsidRDefault="00694067" w:rsidP="0069406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>
        <w:rPr>
          <w:szCs w:val="26"/>
          <w:lang w:val="uk-UA"/>
        </w:rPr>
        <w:t>2</w:t>
      </w:r>
    </w:p>
    <w:p w:rsidR="00694067" w:rsidRPr="00081039" w:rsidRDefault="00694067" w:rsidP="0069406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>
        <w:rPr>
          <w:szCs w:val="26"/>
          <w:lang w:val="uk-UA"/>
        </w:rPr>
        <w:t>6</w:t>
      </w:r>
    </w:p>
    <w:p w:rsidR="00694067" w:rsidRPr="00081039" w:rsidRDefault="00694067" w:rsidP="00694067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пропозицію не підтримано</w:t>
      </w:r>
      <w:r w:rsidRPr="00081039">
        <w:rPr>
          <w:b/>
          <w:szCs w:val="26"/>
          <w:lang w:val="uk-UA"/>
        </w:rPr>
        <w:t>)</w:t>
      </w:r>
    </w:p>
    <w:p w:rsidR="005C373F" w:rsidRDefault="005C373F" w:rsidP="005C373F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</w:p>
    <w:p w:rsidR="00B51AF1" w:rsidRPr="00081039" w:rsidRDefault="00B51AF1" w:rsidP="00B51AF1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>за  пропозицію Швайко О.О.(шляхом підняття руки)</w:t>
      </w:r>
      <w:r w:rsidRPr="00081039">
        <w:rPr>
          <w:szCs w:val="26"/>
          <w:lang w:val="uk-UA"/>
        </w:rPr>
        <w:t>:</w:t>
      </w:r>
    </w:p>
    <w:p w:rsidR="00B51AF1" w:rsidRPr="00081039" w:rsidRDefault="00B51AF1" w:rsidP="00B51AF1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19</w:t>
      </w:r>
    </w:p>
    <w:p w:rsidR="00B51AF1" w:rsidRPr="00081039" w:rsidRDefault="00B51AF1" w:rsidP="00B51AF1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</w:p>
    <w:p w:rsidR="00B51AF1" w:rsidRPr="00081039" w:rsidRDefault="00B51AF1" w:rsidP="00B51AF1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>
        <w:rPr>
          <w:szCs w:val="26"/>
          <w:lang w:val="uk-UA"/>
        </w:rPr>
        <w:t>1</w:t>
      </w:r>
    </w:p>
    <w:p w:rsidR="00B51AF1" w:rsidRPr="00081039" w:rsidRDefault="00B51AF1" w:rsidP="00B51AF1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>
        <w:rPr>
          <w:szCs w:val="26"/>
          <w:lang w:val="uk-UA"/>
        </w:rPr>
        <w:t>6</w:t>
      </w:r>
    </w:p>
    <w:p w:rsidR="00B51AF1" w:rsidRPr="00081039" w:rsidRDefault="00B51AF1" w:rsidP="00B51AF1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 w:rsidR="006F2FCE">
        <w:rPr>
          <w:b/>
          <w:szCs w:val="26"/>
          <w:lang w:val="uk-UA"/>
        </w:rPr>
        <w:t>включити в порядок денний під номером 7</w:t>
      </w:r>
      <w:r w:rsidRPr="00081039">
        <w:rPr>
          <w:b/>
          <w:szCs w:val="26"/>
          <w:lang w:val="uk-UA"/>
        </w:rPr>
        <w:t>)</w:t>
      </w:r>
    </w:p>
    <w:p w:rsidR="00C90ED7" w:rsidRDefault="00C90ED7" w:rsidP="00C90ED7">
      <w:pPr>
        <w:tabs>
          <w:tab w:val="left" w:pos="9639"/>
        </w:tabs>
        <w:rPr>
          <w:szCs w:val="26"/>
          <w:lang w:val="uk-UA"/>
        </w:rPr>
      </w:pPr>
    </w:p>
    <w:p w:rsidR="00C90ED7" w:rsidRPr="00081039" w:rsidRDefault="00C90ED7" w:rsidP="00C90ED7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 xml:space="preserve">за  пропозицію </w:t>
      </w:r>
      <w:proofErr w:type="spellStart"/>
      <w:r>
        <w:rPr>
          <w:szCs w:val="26"/>
          <w:lang w:val="uk-UA"/>
        </w:rPr>
        <w:t>Іваньо</w:t>
      </w:r>
      <w:proofErr w:type="spellEnd"/>
      <w:r>
        <w:rPr>
          <w:szCs w:val="26"/>
          <w:lang w:val="uk-UA"/>
        </w:rPr>
        <w:t xml:space="preserve"> Н.В.</w:t>
      </w:r>
      <w:r w:rsidRPr="00C90ED7">
        <w:rPr>
          <w:szCs w:val="26"/>
          <w:lang w:val="uk-UA"/>
        </w:rPr>
        <w:t xml:space="preserve"> </w:t>
      </w:r>
      <w:r>
        <w:rPr>
          <w:szCs w:val="26"/>
          <w:lang w:val="uk-UA"/>
        </w:rPr>
        <w:t>(шляхом підняття руки)</w:t>
      </w:r>
      <w:r w:rsidRPr="00081039">
        <w:rPr>
          <w:szCs w:val="26"/>
          <w:lang w:val="uk-UA"/>
        </w:rPr>
        <w:t>:</w:t>
      </w:r>
    </w:p>
    <w:p w:rsidR="00C90ED7" w:rsidRPr="00081039" w:rsidRDefault="00C90ED7" w:rsidP="00C90ED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26</w:t>
      </w:r>
    </w:p>
    <w:p w:rsidR="00C90ED7" w:rsidRPr="00081039" w:rsidRDefault="00C90ED7" w:rsidP="00C90ED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</w:p>
    <w:p w:rsidR="00C90ED7" w:rsidRPr="00081039" w:rsidRDefault="00C90ED7" w:rsidP="00C90ED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>
        <w:rPr>
          <w:szCs w:val="26"/>
          <w:lang w:val="uk-UA"/>
        </w:rPr>
        <w:t>0</w:t>
      </w:r>
    </w:p>
    <w:p w:rsidR="00C90ED7" w:rsidRPr="00081039" w:rsidRDefault="00C90ED7" w:rsidP="00C90ED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>
        <w:rPr>
          <w:szCs w:val="26"/>
          <w:lang w:val="uk-UA"/>
        </w:rPr>
        <w:t>0</w:t>
      </w:r>
    </w:p>
    <w:p w:rsidR="0071422E" w:rsidRPr="00081039" w:rsidRDefault="0071422E" w:rsidP="0071422E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включити в порядок денний під номером 8</w:t>
      </w:r>
      <w:r w:rsidRPr="00081039">
        <w:rPr>
          <w:b/>
          <w:szCs w:val="26"/>
          <w:lang w:val="uk-UA"/>
        </w:rPr>
        <w:t>)</w:t>
      </w:r>
    </w:p>
    <w:p w:rsidR="0071422E" w:rsidRDefault="0071422E" w:rsidP="0071422E">
      <w:pPr>
        <w:tabs>
          <w:tab w:val="left" w:pos="9639"/>
        </w:tabs>
        <w:rPr>
          <w:szCs w:val="26"/>
          <w:lang w:val="uk-UA"/>
        </w:rPr>
      </w:pPr>
    </w:p>
    <w:p w:rsidR="006F37F7" w:rsidRPr="006F37F7" w:rsidRDefault="005C373F" w:rsidP="006F37F7">
      <w:pPr>
        <w:tabs>
          <w:tab w:val="left" w:pos="0"/>
        </w:tabs>
        <w:jc w:val="both"/>
        <w:rPr>
          <w:szCs w:val="26"/>
          <w:lang w:val="uk-UA"/>
        </w:rPr>
      </w:pPr>
      <w:proofErr w:type="spellStart"/>
      <w:r w:rsidRPr="006F37F7">
        <w:rPr>
          <w:i/>
          <w:szCs w:val="26"/>
          <w:lang w:val="uk-UA"/>
        </w:rPr>
        <w:t>Андрійченко</w:t>
      </w:r>
      <w:proofErr w:type="spellEnd"/>
      <w:r w:rsidRPr="006F37F7">
        <w:rPr>
          <w:i/>
          <w:szCs w:val="26"/>
          <w:lang w:val="uk-UA"/>
        </w:rPr>
        <w:t xml:space="preserve"> С.С.</w:t>
      </w:r>
      <w:r w:rsidRPr="006F37F7">
        <w:rPr>
          <w:szCs w:val="26"/>
          <w:lang w:val="uk-UA"/>
        </w:rPr>
        <w:t xml:space="preserve"> - запропонував включити </w:t>
      </w:r>
      <w:r w:rsidR="0071422E" w:rsidRPr="006F37F7">
        <w:rPr>
          <w:szCs w:val="26"/>
          <w:lang w:val="uk-UA"/>
        </w:rPr>
        <w:t xml:space="preserve">до </w:t>
      </w:r>
      <w:r w:rsidRPr="006F37F7">
        <w:rPr>
          <w:szCs w:val="26"/>
          <w:lang w:val="uk-UA"/>
        </w:rPr>
        <w:t xml:space="preserve">порядку денного питання </w:t>
      </w:r>
      <w:r w:rsidR="006F37F7" w:rsidRPr="006F37F7">
        <w:rPr>
          <w:szCs w:val="26"/>
        </w:rPr>
        <w:t xml:space="preserve">«Про </w:t>
      </w:r>
      <w:proofErr w:type="spellStart"/>
      <w:r w:rsidR="006F37F7" w:rsidRPr="006F37F7">
        <w:rPr>
          <w:szCs w:val="26"/>
        </w:rPr>
        <w:t>зменшення</w:t>
      </w:r>
      <w:proofErr w:type="spellEnd"/>
      <w:r w:rsidR="006F37F7" w:rsidRPr="006F37F7">
        <w:rPr>
          <w:szCs w:val="26"/>
        </w:rPr>
        <w:t xml:space="preserve"> </w:t>
      </w:r>
      <w:proofErr w:type="spellStart"/>
      <w:r w:rsidR="006F37F7" w:rsidRPr="006F37F7">
        <w:rPr>
          <w:szCs w:val="26"/>
        </w:rPr>
        <w:t>фінансового</w:t>
      </w:r>
      <w:proofErr w:type="spellEnd"/>
      <w:r w:rsidR="006F37F7" w:rsidRPr="006F37F7">
        <w:rPr>
          <w:szCs w:val="26"/>
        </w:rPr>
        <w:t xml:space="preserve"> </w:t>
      </w:r>
      <w:proofErr w:type="spellStart"/>
      <w:r w:rsidR="006F37F7" w:rsidRPr="006F37F7">
        <w:rPr>
          <w:szCs w:val="26"/>
        </w:rPr>
        <w:t>навантаження</w:t>
      </w:r>
      <w:proofErr w:type="spellEnd"/>
      <w:r w:rsidR="006F37F7" w:rsidRPr="006F37F7">
        <w:rPr>
          <w:szCs w:val="26"/>
        </w:rPr>
        <w:t xml:space="preserve"> на </w:t>
      </w:r>
      <w:proofErr w:type="spellStart"/>
      <w:r w:rsidR="006F37F7" w:rsidRPr="006F37F7">
        <w:rPr>
          <w:szCs w:val="26"/>
        </w:rPr>
        <w:t>сім’ї</w:t>
      </w:r>
      <w:proofErr w:type="spellEnd"/>
      <w:r w:rsidR="006F37F7" w:rsidRPr="006F37F7">
        <w:rPr>
          <w:szCs w:val="26"/>
        </w:rPr>
        <w:t xml:space="preserve"> </w:t>
      </w:r>
      <w:proofErr w:type="spellStart"/>
      <w:r w:rsidR="006F37F7" w:rsidRPr="006F37F7">
        <w:rPr>
          <w:szCs w:val="26"/>
        </w:rPr>
        <w:t>шахтарів</w:t>
      </w:r>
      <w:proofErr w:type="spellEnd"/>
      <w:r w:rsidR="006F37F7" w:rsidRPr="006F37F7">
        <w:rPr>
          <w:szCs w:val="26"/>
        </w:rPr>
        <w:t xml:space="preserve"> ДП «ВК «</w:t>
      </w:r>
      <w:proofErr w:type="spellStart"/>
      <w:r w:rsidR="006F37F7" w:rsidRPr="006F37F7">
        <w:rPr>
          <w:szCs w:val="26"/>
        </w:rPr>
        <w:t>Краснолиман</w:t>
      </w:r>
      <w:r w:rsidR="006F37F7">
        <w:rPr>
          <w:szCs w:val="26"/>
        </w:rPr>
        <w:t>ська</w:t>
      </w:r>
      <w:proofErr w:type="spellEnd"/>
      <w:r w:rsidR="006F37F7">
        <w:rPr>
          <w:szCs w:val="26"/>
        </w:rPr>
        <w:t>» та ТОВ «</w:t>
      </w:r>
      <w:proofErr w:type="spellStart"/>
      <w:r w:rsidR="006F37F7">
        <w:rPr>
          <w:szCs w:val="26"/>
        </w:rPr>
        <w:t>Краснолиманське</w:t>
      </w:r>
      <w:proofErr w:type="spellEnd"/>
      <w:r w:rsidR="006F37F7">
        <w:rPr>
          <w:szCs w:val="26"/>
        </w:rPr>
        <w:t>»</w:t>
      </w:r>
    </w:p>
    <w:p w:rsidR="00F06188" w:rsidRDefault="00F06188" w:rsidP="006F37F7">
      <w:pPr>
        <w:tabs>
          <w:tab w:val="left" w:pos="9639"/>
        </w:tabs>
        <w:rPr>
          <w:szCs w:val="26"/>
          <w:lang w:val="uk-UA"/>
        </w:rPr>
      </w:pPr>
    </w:p>
    <w:p w:rsidR="006F37F7" w:rsidRPr="00081039" w:rsidRDefault="006F37F7" w:rsidP="006F37F7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 xml:space="preserve">за  пропозицію </w:t>
      </w:r>
      <w:proofErr w:type="spellStart"/>
      <w:r>
        <w:rPr>
          <w:szCs w:val="26"/>
          <w:lang w:val="uk-UA"/>
        </w:rPr>
        <w:t>Антрійченко</w:t>
      </w:r>
      <w:proofErr w:type="spellEnd"/>
      <w:r>
        <w:rPr>
          <w:szCs w:val="26"/>
          <w:lang w:val="uk-UA"/>
        </w:rPr>
        <w:t xml:space="preserve"> С.С.(шляхом підняття руки)</w:t>
      </w:r>
      <w:r w:rsidRPr="00081039">
        <w:rPr>
          <w:szCs w:val="26"/>
          <w:lang w:val="uk-UA"/>
        </w:rPr>
        <w:t>:</w:t>
      </w:r>
    </w:p>
    <w:p w:rsidR="006F37F7" w:rsidRPr="00081039" w:rsidRDefault="006F37F7" w:rsidP="006F37F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22</w:t>
      </w:r>
    </w:p>
    <w:p w:rsidR="006F37F7" w:rsidRPr="00081039" w:rsidRDefault="006F37F7" w:rsidP="006F37F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</w:p>
    <w:p w:rsidR="006F37F7" w:rsidRPr="00081039" w:rsidRDefault="006F37F7" w:rsidP="006F37F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lastRenderedPageBreak/>
        <w:t xml:space="preserve">                             "утримався"  - </w:t>
      </w:r>
      <w:r>
        <w:rPr>
          <w:szCs w:val="26"/>
          <w:lang w:val="uk-UA"/>
        </w:rPr>
        <w:t>0</w:t>
      </w:r>
    </w:p>
    <w:p w:rsidR="006F37F7" w:rsidRPr="00081039" w:rsidRDefault="006F37F7" w:rsidP="006F37F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>
        <w:rPr>
          <w:szCs w:val="26"/>
          <w:lang w:val="uk-UA"/>
        </w:rPr>
        <w:t>4</w:t>
      </w:r>
    </w:p>
    <w:p w:rsidR="006F37F7" w:rsidRPr="00081039" w:rsidRDefault="006F37F7" w:rsidP="006F37F7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включити в порядок денний під номером 9</w:t>
      </w:r>
      <w:r w:rsidRPr="00081039">
        <w:rPr>
          <w:b/>
          <w:szCs w:val="26"/>
          <w:lang w:val="uk-UA"/>
        </w:rPr>
        <w:t>)</w:t>
      </w:r>
    </w:p>
    <w:p w:rsidR="005C373F" w:rsidRPr="006F37F7" w:rsidRDefault="005C373F" w:rsidP="0071422E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</w:p>
    <w:p w:rsidR="00ED3CB9" w:rsidRPr="006F37F7" w:rsidRDefault="006F37F7" w:rsidP="006F37F7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  <w:proofErr w:type="spellStart"/>
      <w:r w:rsidRPr="006F37F7">
        <w:rPr>
          <w:i/>
          <w:szCs w:val="26"/>
          <w:lang w:val="uk-UA"/>
        </w:rPr>
        <w:t>Андрійченко</w:t>
      </w:r>
      <w:proofErr w:type="spellEnd"/>
      <w:r w:rsidRPr="006F37F7">
        <w:rPr>
          <w:i/>
          <w:szCs w:val="26"/>
          <w:lang w:val="uk-UA"/>
        </w:rPr>
        <w:t xml:space="preserve"> С.С.</w:t>
      </w:r>
      <w:r w:rsidRPr="006F37F7">
        <w:rPr>
          <w:szCs w:val="26"/>
          <w:lang w:val="uk-UA"/>
        </w:rPr>
        <w:t xml:space="preserve"> - запропонував включити до порядку денного питання</w:t>
      </w:r>
      <w:r>
        <w:rPr>
          <w:szCs w:val="26"/>
          <w:lang w:val="uk-UA"/>
        </w:rPr>
        <w:t xml:space="preserve"> </w:t>
      </w:r>
      <w:r w:rsidRPr="006F37F7">
        <w:rPr>
          <w:szCs w:val="26"/>
          <w:lang w:val="uk-UA"/>
        </w:rPr>
        <w:t>«Про створення тимчасової контрольної комісії з проведення перевірки виконання капітальних ремонтів об’єктів освіти, культури, охорони здоров’я, спорту та ін. об’єктів на які виділялися бюджетні кошти протягом 2016-2020 років»</w:t>
      </w:r>
    </w:p>
    <w:p w:rsidR="00DF7FDA" w:rsidRDefault="00DF7FDA" w:rsidP="00C57778">
      <w:pPr>
        <w:tabs>
          <w:tab w:val="left" w:pos="9639"/>
        </w:tabs>
        <w:rPr>
          <w:szCs w:val="26"/>
          <w:lang w:val="uk-UA"/>
        </w:rPr>
      </w:pPr>
      <w:r>
        <w:rPr>
          <w:szCs w:val="26"/>
          <w:lang w:val="uk-UA"/>
        </w:rPr>
        <w:t xml:space="preserve"> </w:t>
      </w:r>
    </w:p>
    <w:p w:rsidR="006F37F7" w:rsidRPr="00081039" w:rsidRDefault="006F37F7" w:rsidP="006F37F7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 xml:space="preserve">за  пропозицію </w:t>
      </w:r>
      <w:proofErr w:type="spellStart"/>
      <w:r>
        <w:rPr>
          <w:szCs w:val="26"/>
          <w:lang w:val="uk-UA"/>
        </w:rPr>
        <w:t>Антрійченко</w:t>
      </w:r>
      <w:proofErr w:type="spellEnd"/>
      <w:r>
        <w:rPr>
          <w:szCs w:val="26"/>
          <w:lang w:val="uk-UA"/>
        </w:rPr>
        <w:t xml:space="preserve"> С.С.(шляхом підняття руки)</w:t>
      </w:r>
      <w:r w:rsidRPr="00081039">
        <w:rPr>
          <w:szCs w:val="26"/>
          <w:lang w:val="uk-UA"/>
        </w:rPr>
        <w:t>:</w:t>
      </w:r>
    </w:p>
    <w:p w:rsidR="002F7760" w:rsidRPr="00081039" w:rsidRDefault="002F7760" w:rsidP="002F776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 w:rsidR="00F06188">
        <w:rPr>
          <w:szCs w:val="26"/>
          <w:lang w:val="uk-UA"/>
        </w:rPr>
        <w:t>23</w:t>
      </w:r>
    </w:p>
    <w:p w:rsidR="002F7760" w:rsidRPr="00081039" w:rsidRDefault="002F7760" w:rsidP="002F776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 w:rsidR="00F06188">
        <w:rPr>
          <w:szCs w:val="26"/>
          <w:lang w:val="uk-UA"/>
        </w:rPr>
        <w:t>0</w:t>
      </w:r>
    </w:p>
    <w:p w:rsidR="002F7760" w:rsidRPr="00081039" w:rsidRDefault="002F7760" w:rsidP="002F776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 w:rsidR="00F06188">
        <w:rPr>
          <w:szCs w:val="26"/>
          <w:lang w:val="uk-UA"/>
        </w:rPr>
        <w:t>0</w:t>
      </w:r>
    </w:p>
    <w:p w:rsidR="002F7760" w:rsidRPr="00081039" w:rsidRDefault="002F7760" w:rsidP="002F776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 w:rsidR="00F06188">
        <w:rPr>
          <w:szCs w:val="26"/>
          <w:lang w:val="uk-UA"/>
        </w:rPr>
        <w:t>3</w:t>
      </w:r>
    </w:p>
    <w:p w:rsidR="00F06188" w:rsidRPr="00081039" w:rsidRDefault="00F06188" w:rsidP="00F06188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включити в порядок денний під номером 10</w:t>
      </w:r>
      <w:r w:rsidRPr="00081039">
        <w:rPr>
          <w:b/>
          <w:szCs w:val="26"/>
          <w:lang w:val="uk-UA"/>
        </w:rPr>
        <w:t>)</w:t>
      </w:r>
    </w:p>
    <w:p w:rsidR="0085185C" w:rsidRDefault="0085185C" w:rsidP="00C57778">
      <w:pPr>
        <w:tabs>
          <w:tab w:val="left" w:pos="9639"/>
        </w:tabs>
        <w:rPr>
          <w:szCs w:val="26"/>
          <w:lang w:val="uk-UA"/>
        </w:rPr>
      </w:pPr>
    </w:p>
    <w:p w:rsidR="000E49CF" w:rsidRPr="000E49CF" w:rsidRDefault="00F06188" w:rsidP="000E49CF">
      <w:pPr>
        <w:tabs>
          <w:tab w:val="left" w:pos="567"/>
        </w:tabs>
        <w:ind w:right="-2"/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Поступила пропозиція включити в порядок денний питання </w:t>
      </w:r>
      <w:r w:rsidR="000A5E37">
        <w:rPr>
          <w:szCs w:val="26"/>
          <w:lang w:val="uk-UA"/>
        </w:rPr>
        <w:t xml:space="preserve">«Про складання технічної документації із землеустрою щодо інвентаризації земель на території центрального рину по вулиці Тургенєва у м. </w:t>
      </w:r>
      <w:proofErr w:type="spellStart"/>
      <w:r w:rsidR="000A5E37">
        <w:rPr>
          <w:szCs w:val="26"/>
          <w:lang w:val="uk-UA"/>
        </w:rPr>
        <w:t>Покровськ</w:t>
      </w:r>
      <w:proofErr w:type="spellEnd"/>
      <w:r w:rsidR="00241F37">
        <w:rPr>
          <w:szCs w:val="26"/>
          <w:lang w:val="uk-UA"/>
        </w:rPr>
        <w:t xml:space="preserve"> Донецької області</w:t>
      </w:r>
      <w:r w:rsidR="000A5E37">
        <w:rPr>
          <w:szCs w:val="26"/>
          <w:lang w:val="uk-UA"/>
        </w:rPr>
        <w:t>»</w:t>
      </w:r>
      <w:r w:rsidR="00241F37">
        <w:rPr>
          <w:szCs w:val="26"/>
          <w:lang w:val="uk-UA"/>
        </w:rPr>
        <w:t xml:space="preserve"> </w:t>
      </w:r>
      <w:r w:rsidR="000E49CF" w:rsidRPr="000E49CF">
        <w:rPr>
          <w:i/>
          <w:szCs w:val="26"/>
          <w:lang w:val="uk-UA"/>
        </w:rPr>
        <w:t>Доповідач:</w:t>
      </w:r>
      <w:r w:rsidR="000E49CF">
        <w:rPr>
          <w:i/>
          <w:szCs w:val="26"/>
          <w:lang w:val="uk-UA"/>
        </w:rPr>
        <w:t xml:space="preserve"> </w:t>
      </w:r>
      <w:proofErr w:type="spellStart"/>
      <w:r w:rsidR="000E49CF" w:rsidRPr="000E49CF">
        <w:rPr>
          <w:i/>
          <w:szCs w:val="26"/>
          <w:lang w:val="uk-UA"/>
        </w:rPr>
        <w:t>БарановськаН.Ю</w:t>
      </w:r>
      <w:proofErr w:type="spellEnd"/>
      <w:r w:rsidR="000E49CF" w:rsidRPr="000E49CF">
        <w:rPr>
          <w:i/>
          <w:szCs w:val="26"/>
          <w:lang w:val="uk-UA"/>
        </w:rPr>
        <w:t xml:space="preserve">., </w:t>
      </w:r>
      <w:proofErr w:type="spellStart"/>
      <w:r w:rsidR="000E49CF" w:rsidRPr="000E49CF">
        <w:rPr>
          <w:i/>
          <w:szCs w:val="26"/>
          <w:lang w:val="uk-UA"/>
        </w:rPr>
        <w:t>в.о.начальника</w:t>
      </w:r>
      <w:proofErr w:type="spellEnd"/>
      <w:r w:rsidR="000E49CF" w:rsidRPr="000E49CF">
        <w:rPr>
          <w:i/>
          <w:szCs w:val="26"/>
          <w:lang w:val="uk-UA"/>
        </w:rPr>
        <w:t xml:space="preserve"> відділу містобудування, архітектури та земельних відносин</w:t>
      </w:r>
    </w:p>
    <w:p w:rsidR="00F06188" w:rsidRDefault="00F06188" w:rsidP="00241F37">
      <w:pPr>
        <w:tabs>
          <w:tab w:val="left" w:pos="9639"/>
        </w:tabs>
        <w:jc w:val="both"/>
        <w:rPr>
          <w:szCs w:val="26"/>
          <w:lang w:val="uk-UA"/>
        </w:rPr>
      </w:pPr>
    </w:p>
    <w:p w:rsidR="002F7760" w:rsidRPr="00081039" w:rsidRDefault="002F7760" w:rsidP="002F7760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 xml:space="preserve">за </w:t>
      </w:r>
      <w:r w:rsidR="00382B27">
        <w:rPr>
          <w:szCs w:val="26"/>
          <w:lang w:val="uk-UA"/>
        </w:rPr>
        <w:t>цю</w:t>
      </w:r>
      <w:r>
        <w:rPr>
          <w:szCs w:val="26"/>
          <w:lang w:val="uk-UA"/>
        </w:rPr>
        <w:t xml:space="preserve"> пропозицію</w:t>
      </w:r>
      <w:r w:rsidR="00667EC7">
        <w:rPr>
          <w:szCs w:val="26"/>
          <w:lang w:val="uk-UA"/>
        </w:rPr>
        <w:t>(шляхом підняття руки)</w:t>
      </w:r>
      <w:r w:rsidRPr="00081039">
        <w:rPr>
          <w:szCs w:val="26"/>
          <w:lang w:val="uk-UA"/>
        </w:rPr>
        <w:t>:</w:t>
      </w:r>
    </w:p>
    <w:p w:rsidR="002F7760" w:rsidRPr="00081039" w:rsidRDefault="002F7760" w:rsidP="002F776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 w:rsidR="00843AD0">
        <w:rPr>
          <w:szCs w:val="26"/>
          <w:lang w:val="uk-UA"/>
        </w:rPr>
        <w:t>26</w:t>
      </w:r>
    </w:p>
    <w:p w:rsidR="002F7760" w:rsidRPr="00081039" w:rsidRDefault="002F7760" w:rsidP="002F776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 w:rsidR="00843AD0">
        <w:rPr>
          <w:szCs w:val="26"/>
          <w:lang w:val="uk-UA"/>
        </w:rPr>
        <w:t>0</w:t>
      </w:r>
    </w:p>
    <w:p w:rsidR="002F7760" w:rsidRPr="00081039" w:rsidRDefault="002F7760" w:rsidP="002F776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 w:rsidR="00843AD0">
        <w:rPr>
          <w:szCs w:val="26"/>
          <w:lang w:val="uk-UA"/>
        </w:rPr>
        <w:t>0</w:t>
      </w:r>
    </w:p>
    <w:p w:rsidR="002F7760" w:rsidRPr="00081039" w:rsidRDefault="002F7760" w:rsidP="002F776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 w:rsidR="00843AD0">
        <w:rPr>
          <w:szCs w:val="26"/>
          <w:lang w:val="uk-UA"/>
        </w:rPr>
        <w:t>0</w:t>
      </w:r>
    </w:p>
    <w:p w:rsidR="00843AD0" w:rsidRPr="00081039" w:rsidRDefault="00843AD0" w:rsidP="00843AD0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включити в порядок денний під номером 11</w:t>
      </w:r>
      <w:r w:rsidRPr="00081039">
        <w:rPr>
          <w:b/>
          <w:szCs w:val="26"/>
          <w:lang w:val="uk-UA"/>
        </w:rPr>
        <w:t>)</w:t>
      </w:r>
    </w:p>
    <w:p w:rsidR="0085185C" w:rsidRDefault="0085185C" w:rsidP="00C57778">
      <w:pPr>
        <w:tabs>
          <w:tab w:val="left" w:pos="9639"/>
        </w:tabs>
        <w:rPr>
          <w:szCs w:val="26"/>
          <w:lang w:val="uk-UA"/>
        </w:rPr>
      </w:pPr>
    </w:p>
    <w:p w:rsidR="000E6C35" w:rsidRDefault="000E6C35" w:rsidP="000E6C35">
      <w:pPr>
        <w:tabs>
          <w:tab w:val="left" w:pos="9639"/>
        </w:tabs>
        <w:rPr>
          <w:b/>
          <w:szCs w:val="26"/>
          <w:lang w:val="uk-UA"/>
        </w:rPr>
      </w:pPr>
      <w:r w:rsidRPr="000E6C35">
        <w:rPr>
          <w:b/>
          <w:szCs w:val="26"/>
          <w:lang w:val="uk-UA"/>
        </w:rPr>
        <w:t>ОНОВЛЕНИЙ ПОРЯДОК ДЕННИЙ:</w:t>
      </w:r>
    </w:p>
    <w:p w:rsidR="000E6C35" w:rsidRPr="000E6C35" w:rsidRDefault="000E6C35" w:rsidP="000E6C35">
      <w:pPr>
        <w:pStyle w:val="ad"/>
        <w:numPr>
          <w:ilvl w:val="0"/>
          <w:numId w:val="30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0E6C35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E6C35">
        <w:rPr>
          <w:rFonts w:ascii="Times New Roman" w:hAnsi="Times New Roman"/>
          <w:sz w:val="26"/>
          <w:szCs w:val="26"/>
        </w:rPr>
        <w:t>внесення</w:t>
      </w:r>
      <w:proofErr w:type="spellEnd"/>
      <w:r w:rsidRPr="000E6C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C35">
        <w:rPr>
          <w:rFonts w:ascii="Times New Roman" w:hAnsi="Times New Roman"/>
          <w:sz w:val="26"/>
          <w:szCs w:val="26"/>
        </w:rPr>
        <w:t>змін</w:t>
      </w:r>
      <w:proofErr w:type="spellEnd"/>
      <w:r w:rsidRPr="000E6C35">
        <w:rPr>
          <w:rFonts w:ascii="Times New Roman" w:hAnsi="Times New Roman"/>
          <w:sz w:val="26"/>
          <w:szCs w:val="26"/>
        </w:rPr>
        <w:t xml:space="preserve"> до </w:t>
      </w:r>
      <w:proofErr w:type="spellStart"/>
      <w:proofErr w:type="gramStart"/>
      <w:r w:rsidRPr="000E6C35">
        <w:rPr>
          <w:rFonts w:ascii="Times New Roman" w:hAnsi="Times New Roman"/>
          <w:sz w:val="26"/>
          <w:szCs w:val="26"/>
        </w:rPr>
        <w:t>р</w:t>
      </w:r>
      <w:proofErr w:type="gramEnd"/>
      <w:r w:rsidRPr="000E6C35">
        <w:rPr>
          <w:rFonts w:ascii="Times New Roman" w:hAnsi="Times New Roman"/>
          <w:sz w:val="26"/>
          <w:szCs w:val="26"/>
        </w:rPr>
        <w:t>ішення</w:t>
      </w:r>
      <w:proofErr w:type="spellEnd"/>
      <w:r w:rsidRPr="000E6C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C35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E6C35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0E6C35">
        <w:rPr>
          <w:rFonts w:ascii="Times New Roman" w:hAnsi="Times New Roman"/>
          <w:sz w:val="26"/>
          <w:szCs w:val="26"/>
        </w:rPr>
        <w:t>від</w:t>
      </w:r>
      <w:proofErr w:type="spellEnd"/>
      <w:r w:rsidRPr="000E6C35">
        <w:rPr>
          <w:rFonts w:ascii="Times New Roman" w:hAnsi="Times New Roman"/>
          <w:sz w:val="26"/>
          <w:szCs w:val="26"/>
        </w:rPr>
        <w:t xml:space="preserve"> </w:t>
      </w:r>
      <w:r w:rsidRPr="000E6C35">
        <w:rPr>
          <w:rFonts w:ascii="Times New Roman" w:hAnsi="Times New Roman"/>
          <w:sz w:val="26"/>
          <w:szCs w:val="26"/>
          <w:lang w:val="uk-UA"/>
        </w:rPr>
        <w:t>20.12.2019 №7/</w:t>
      </w:r>
      <w:r w:rsidRPr="000E6C35">
        <w:rPr>
          <w:rFonts w:ascii="Times New Roman" w:hAnsi="Times New Roman"/>
          <w:sz w:val="26"/>
          <w:szCs w:val="26"/>
        </w:rPr>
        <w:t xml:space="preserve">72-1 «Про бюджет </w:t>
      </w:r>
      <w:proofErr w:type="spellStart"/>
      <w:r w:rsidRPr="000E6C35">
        <w:rPr>
          <w:rFonts w:ascii="Times New Roman" w:hAnsi="Times New Roman"/>
          <w:sz w:val="26"/>
          <w:szCs w:val="26"/>
        </w:rPr>
        <w:t>міста</w:t>
      </w:r>
      <w:proofErr w:type="spellEnd"/>
      <w:r w:rsidRPr="000E6C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C3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E6C35">
        <w:rPr>
          <w:rFonts w:ascii="Times New Roman" w:hAnsi="Times New Roman"/>
          <w:sz w:val="26"/>
          <w:szCs w:val="26"/>
        </w:rPr>
        <w:t xml:space="preserve"> на 2020 </w:t>
      </w:r>
      <w:proofErr w:type="spellStart"/>
      <w:r w:rsidRPr="000E6C35">
        <w:rPr>
          <w:rFonts w:ascii="Times New Roman" w:hAnsi="Times New Roman"/>
          <w:sz w:val="26"/>
          <w:szCs w:val="26"/>
        </w:rPr>
        <w:t>рік</w:t>
      </w:r>
      <w:proofErr w:type="spellEnd"/>
      <w:r w:rsidRPr="000E6C35">
        <w:rPr>
          <w:rFonts w:ascii="Times New Roman" w:hAnsi="Times New Roman"/>
          <w:sz w:val="26"/>
          <w:szCs w:val="26"/>
        </w:rPr>
        <w:t>»</w:t>
      </w:r>
      <w:r w:rsidRPr="000E6C35">
        <w:rPr>
          <w:rFonts w:ascii="Times New Roman" w:hAnsi="Times New Roman"/>
          <w:i/>
          <w:sz w:val="26"/>
          <w:szCs w:val="26"/>
        </w:rPr>
        <w:t xml:space="preserve">. </w:t>
      </w:r>
    </w:p>
    <w:p w:rsidR="000E6C35" w:rsidRPr="000E6C35" w:rsidRDefault="000E6C35" w:rsidP="000E6C35">
      <w:pPr>
        <w:tabs>
          <w:tab w:val="left" w:pos="0"/>
          <w:tab w:val="left" w:pos="567"/>
          <w:tab w:val="left" w:pos="851"/>
        </w:tabs>
        <w:jc w:val="both"/>
        <w:rPr>
          <w:i/>
          <w:szCs w:val="26"/>
        </w:rPr>
      </w:pPr>
      <w:proofErr w:type="spellStart"/>
      <w:r w:rsidRPr="000E6C35">
        <w:rPr>
          <w:i/>
          <w:szCs w:val="26"/>
        </w:rPr>
        <w:t>Доповідач</w:t>
      </w:r>
      <w:proofErr w:type="gramStart"/>
      <w:r w:rsidRPr="000E6C35">
        <w:rPr>
          <w:i/>
          <w:szCs w:val="26"/>
        </w:rPr>
        <w:t>:П</w:t>
      </w:r>
      <w:proofErr w:type="gramEnd"/>
      <w:r w:rsidRPr="000E6C35">
        <w:rPr>
          <w:i/>
          <w:szCs w:val="26"/>
        </w:rPr>
        <w:t>орецька</w:t>
      </w:r>
      <w:proofErr w:type="spellEnd"/>
      <w:r w:rsidRPr="000E6C35">
        <w:rPr>
          <w:i/>
          <w:szCs w:val="26"/>
        </w:rPr>
        <w:t xml:space="preserve"> </w:t>
      </w:r>
      <w:proofErr w:type="spellStart"/>
      <w:r w:rsidRPr="000E6C35">
        <w:rPr>
          <w:i/>
          <w:szCs w:val="26"/>
        </w:rPr>
        <w:t>Юлія</w:t>
      </w:r>
      <w:proofErr w:type="spellEnd"/>
      <w:r w:rsidRPr="000E6C35">
        <w:rPr>
          <w:i/>
          <w:szCs w:val="26"/>
        </w:rPr>
        <w:t xml:space="preserve"> </w:t>
      </w:r>
      <w:proofErr w:type="spellStart"/>
      <w:r w:rsidRPr="000E6C35">
        <w:rPr>
          <w:i/>
          <w:szCs w:val="26"/>
        </w:rPr>
        <w:t>Миколаївна</w:t>
      </w:r>
      <w:proofErr w:type="spellEnd"/>
      <w:r w:rsidRPr="000E6C35">
        <w:rPr>
          <w:i/>
          <w:szCs w:val="26"/>
        </w:rPr>
        <w:t xml:space="preserve">, начальник </w:t>
      </w:r>
      <w:proofErr w:type="spellStart"/>
      <w:r w:rsidRPr="000E6C35">
        <w:rPr>
          <w:i/>
          <w:szCs w:val="26"/>
        </w:rPr>
        <w:t>фінансового</w:t>
      </w:r>
      <w:proofErr w:type="spellEnd"/>
      <w:r w:rsidRPr="000E6C35">
        <w:rPr>
          <w:i/>
          <w:szCs w:val="26"/>
        </w:rPr>
        <w:t xml:space="preserve"> </w:t>
      </w:r>
      <w:proofErr w:type="spellStart"/>
      <w:r w:rsidRPr="000E6C35">
        <w:rPr>
          <w:i/>
          <w:szCs w:val="26"/>
        </w:rPr>
        <w:t>управління</w:t>
      </w:r>
      <w:proofErr w:type="spellEnd"/>
    </w:p>
    <w:p w:rsidR="000E6C35" w:rsidRPr="000E6C35" w:rsidRDefault="000E6C35" w:rsidP="000E6C35">
      <w:pPr>
        <w:pStyle w:val="ad"/>
        <w:numPr>
          <w:ilvl w:val="0"/>
          <w:numId w:val="30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0E6C35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міської ради від 20.12.2019 №7/72-2 «Про  Програму економічного і соціального розвитку міста Покровська Донецької області на 2020 рік ».  </w:t>
      </w:r>
    </w:p>
    <w:p w:rsidR="000E6C35" w:rsidRPr="000E6C35" w:rsidRDefault="000E6C35" w:rsidP="000E6C35">
      <w:pPr>
        <w:tabs>
          <w:tab w:val="left" w:pos="0"/>
          <w:tab w:val="left" w:pos="567"/>
          <w:tab w:val="left" w:pos="851"/>
        </w:tabs>
        <w:jc w:val="both"/>
        <w:rPr>
          <w:i/>
          <w:szCs w:val="26"/>
        </w:rPr>
      </w:pPr>
      <w:proofErr w:type="spellStart"/>
      <w:r w:rsidRPr="000E6C35">
        <w:rPr>
          <w:i/>
          <w:szCs w:val="26"/>
        </w:rPr>
        <w:t>Доповідач</w:t>
      </w:r>
      <w:proofErr w:type="gramStart"/>
      <w:r w:rsidRPr="000E6C35">
        <w:rPr>
          <w:i/>
          <w:szCs w:val="26"/>
        </w:rPr>
        <w:t>:П</w:t>
      </w:r>
      <w:proofErr w:type="gramEnd"/>
      <w:r w:rsidRPr="000E6C35">
        <w:rPr>
          <w:i/>
          <w:szCs w:val="26"/>
        </w:rPr>
        <w:t>орецька</w:t>
      </w:r>
      <w:proofErr w:type="spellEnd"/>
      <w:r w:rsidRPr="000E6C35">
        <w:rPr>
          <w:i/>
          <w:szCs w:val="26"/>
        </w:rPr>
        <w:t xml:space="preserve"> </w:t>
      </w:r>
      <w:proofErr w:type="spellStart"/>
      <w:r w:rsidRPr="000E6C35">
        <w:rPr>
          <w:i/>
          <w:szCs w:val="26"/>
        </w:rPr>
        <w:t>Юлія</w:t>
      </w:r>
      <w:proofErr w:type="spellEnd"/>
      <w:r w:rsidRPr="000E6C35">
        <w:rPr>
          <w:i/>
          <w:szCs w:val="26"/>
        </w:rPr>
        <w:t xml:space="preserve"> </w:t>
      </w:r>
      <w:proofErr w:type="spellStart"/>
      <w:r w:rsidRPr="000E6C35">
        <w:rPr>
          <w:i/>
          <w:szCs w:val="26"/>
        </w:rPr>
        <w:t>Миколаївна</w:t>
      </w:r>
      <w:proofErr w:type="spellEnd"/>
      <w:r w:rsidRPr="000E6C35">
        <w:rPr>
          <w:i/>
          <w:szCs w:val="26"/>
        </w:rPr>
        <w:t xml:space="preserve">, начальник </w:t>
      </w:r>
      <w:proofErr w:type="spellStart"/>
      <w:r w:rsidRPr="000E6C35">
        <w:rPr>
          <w:i/>
          <w:szCs w:val="26"/>
        </w:rPr>
        <w:t>фінансового</w:t>
      </w:r>
      <w:proofErr w:type="spellEnd"/>
      <w:r w:rsidRPr="000E6C35">
        <w:rPr>
          <w:i/>
          <w:szCs w:val="26"/>
        </w:rPr>
        <w:t xml:space="preserve"> </w:t>
      </w:r>
      <w:proofErr w:type="spellStart"/>
      <w:r w:rsidRPr="000E6C35">
        <w:rPr>
          <w:i/>
          <w:szCs w:val="26"/>
        </w:rPr>
        <w:t>управління</w:t>
      </w:r>
      <w:proofErr w:type="spellEnd"/>
    </w:p>
    <w:p w:rsidR="000E6C35" w:rsidRPr="000E6C35" w:rsidRDefault="000E6C35" w:rsidP="000E6C35">
      <w:pPr>
        <w:numPr>
          <w:ilvl w:val="0"/>
          <w:numId w:val="30"/>
        </w:numPr>
        <w:tabs>
          <w:tab w:val="left" w:pos="0"/>
          <w:tab w:val="left" w:pos="567"/>
          <w:tab w:val="left" w:pos="851"/>
        </w:tabs>
        <w:ind w:left="0" w:firstLine="0"/>
        <w:jc w:val="both"/>
        <w:rPr>
          <w:i/>
          <w:szCs w:val="26"/>
        </w:rPr>
      </w:pPr>
      <w:r w:rsidRPr="000E6C35">
        <w:rPr>
          <w:szCs w:val="26"/>
        </w:rPr>
        <w:t xml:space="preserve">Про </w:t>
      </w:r>
      <w:proofErr w:type="spellStart"/>
      <w:r w:rsidRPr="000E6C35">
        <w:rPr>
          <w:szCs w:val="26"/>
        </w:rPr>
        <w:t>внесення</w:t>
      </w:r>
      <w:proofErr w:type="spellEnd"/>
      <w:r w:rsidRPr="000E6C35">
        <w:rPr>
          <w:szCs w:val="26"/>
        </w:rPr>
        <w:t xml:space="preserve"> </w:t>
      </w:r>
      <w:proofErr w:type="spellStart"/>
      <w:r w:rsidRPr="000E6C35">
        <w:rPr>
          <w:szCs w:val="26"/>
        </w:rPr>
        <w:t>змін</w:t>
      </w:r>
      <w:proofErr w:type="spellEnd"/>
      <w:r w:rsidRPr="000E6C35">
        <w:rPr>
          <w:szCs w:val="26"/>
        </w:rPr>
        <w:t xml:space="preserve"> до </w:t>
      </w:r>
      <w:proofErr w:type="spellStart"/>
      <w:proofErr w:type="gramStart"/>
      <w:r w:rsidRPr="000E6C35">
        <w:rPr>
          <w:szCs w:val="26"/>
        </w:rPr>
        <w:t>р</w:t>
      </w:r>
      <w:proofErr w:type="gramEnd"/>
      <w:r w:rsidRPr="000E6C35">
        <w:rPr>
          <w:szCs w:val="26"/>
        </w:rPr>
        <w:t>ішення</w:t>
      </w:r>
      <w:proofErr w:type="spellEnd"/>
      <w:r w:rsidRPr="000E6C35">
        <w:rPr>
          <w:szCs w:val="26"/>
        </w:rPr>
        <w:t xml:space="preserve"> </w:t>
      </w:r>
      <w:proofErr w:type="spellStart"/>
      <w:r w:rsidRPr="000E6C35">
        <w:rPr>
          <w:szCs w:val="26"/>
        </w:rPr>
        <w:t>від</w:t>
      </w:r>
      <w:proofErr w:type="spellEnd"/>
      <w:r w:rsidRPr="000E6C35">
        <w:rPr>
          <w:szCs w:val="26"/>
        </w:rPr>
        <w:t xml:space="preserve"> 03.06.2020 №7/77-4 «Про заходи </w:t>
      </w:r>
      <w:proofErr w:type="spellStart"/>
      <w:r w:rsidRPr="000E6C35">
        <w:rPr>
          <w:szCs w:val="26"/>
        </w:rPr>
        <w:t>підтримки</w:t>
      </w:r>
      <w:proofErr w:type="spellEnd"/>
      <w:r w:rsidRPr="000E6C35">
        <w:rPr>
          <w:szCs w:val="26"/>
        </w:rPr>
        <w:t xml:space="preserve"> </w:t>
      </w:r>
      <w:proofErr w:type="spellStart"/>
      <w:r w:rsidRPr="000E6C35">
        <w:rPr>
          <w:szCs w:val="26"/>
        </w:rPr>
        <w:t>суб’єктів</w:t>
      </w:r>
      <w:proofErr w:type="spellEnd"/>
      <w:r w:rsidRPr="000E6C35">
        <w:rPr>
          <w:szCs w:val="26"/>
        </w:rPr>
        <w:t xml:space="preserve"> </w:t>
      </w:r>
      <w:proofErr w:type="spellStart"/>
      <w:r w:rsidRPr="000E6C35">
        <w:rPr>
          <w:szCs w:val="26"/>
        </w:rPr>
        <w:t>підприємницької</w:t>
      </w:r>
      <w:proofErr w:type="spellEnd"/>
      <w:r w:rsidRPr="000E6C35">
        <w:rPr>
          <w:szCs w:val="26"/>
        </w:rPr>
        <w:t xml:space="preserve"> </w:t>
      </w:r>
      <w:proofErr w:type="spellStart"/>
      <w:r w:rsidRPr="000E6C35">
        <w:rPr>
          <w:szCs w:val="26"/>
        </w:rPr>
        <w:t>діяльності</w:t>
      </w:r>
      <w:proofErr w:type="spellEnd"/>
      <w:r w:rsidRPr="000E6C35">
        <w:rPr>
          <w:szCs w:val="26"/>
        </w:rPr>
        <w:t xml:space="preserve"> на </w:t>
      </w:r>
      <w:proofErr w:type="spellStart"/>
      <w:r w:rsidRPr="000E6C35">
        <w:rPr>
          <w:szCs w:val="26"/>
        </w:rPr>
        <w:t>період</w:t>
      </w:r>
      <w:proofErr w:type="spellEnd"/>
      <w:r w:rsidRPr="000E6C35">
        <w:rPr>
          <w:szCs w:val="26"/>
        </w:rPr>
        <w:t xml:space="preserve"> карантину».</w:t>
      </w:r>
    </w:p>
    <w:p w:rsidR="000E6C35" w:rsidRPr="000E6C35" w:rsidRDefault="000E6C35" w:rsidP="000E6C35">
      <w:pPr>
        <w:tabs>
          <w:tab w:val="left" w:pos="0"/>
          <w:tab w:val="left" w:pos="567"/>
          <w:tab w:val="left" w:pos="851"/>
        </w:tabs>
        <w:jc w:val="both"/>
        <w:rPr>
          <w:i/>
          <w:szCs w:val="26"/>
        </w:rPr>
      </w:pPr>
      <w:proofErr w:type="spellStart"/>
      <w:r w:rsidRPr="000E6C35">
        <w:rPr>
          <w:i/>
          <w:szCs w:val="26"/>
        </w:rPr>
        <w:t>Доповідач</w:t>
      </w:r>
      <w:proofErr w:type="gramStart"/>
      <w:r w:rsidRPr="000E6C35">
        <w:rPr>
          <w:i/>
          <w:szCs w:val="26"/>
        </w:rPr>
        <w:t>:П</w:t>
      </w:r>
      <w:proofErr w:type="gramEnd"/>
      <w:r w:rsidRPr="000E6C35">
        <w:rPr>
          <w:i/>
          <w:szCs w:val="26"/>
        </w:rPr>
        <w:t>орецька</w:t>
      </w:r>
      <w:proofErr w:type="spellEnd"/>
      <w:r w:rsidRPr="000E6C35">
        <w:rPr>
          <w:i/>
          <w:szCs w:val="26"/>
        </w:rPr>
        <w:t xml:space="preserve"> </w:t>
      </w:r>
      <w:proofErr w:type="spellStart"/>
      <w:r w:rsidRPr="000E6C35">
        <w:rPr>
          <w:i/>
          <w:szCs w:val="26"/>
        </w:rPr>
        <w:t>Юлія</w:t>
      </w:r>
      <w:proofErr w:type="spellEnd"/>
      <w:r w:rsidRPr="000E6C35">
        <w:rPr>
          <w:i/>
          <w:szCs w:val="26"/>
        </w:rPr>
        <w:t xml:space="preserve"> </w:t>
      </w:r>
      <w:proofErr w:type="spellStart"/>
      <w:r w:rsidRPr="000E6C35">
        <w:rPr>
          <w:i/>
          <w:szCs w:val="26"/>
        </w:rPr>
        <w:t>Миколаївна</w:t>
      </w:r>
      <w:proofErr w:type="spellEnd"/>
      <w:r w:rsidRPr="000E6C35">
        <w:rPr>
          <w:i/>
          <w:szCs w:val="26"/>
        </w:rPr>
        <w:t xml:space="preserve">, начальник </w:t>
      </w:r>
      <w:proofErr w:type="spellStart"/>
      <w:r w:rsidRPr="000E6C35">
        <w:rPr>
          <w:i/>
          <w:szCs w:val="26"/>
        </w:rPr>
        <w:t>фінансового</w:t>
      </w:r>
      <w:proofErr w:type="spellEnd"/>
      <w:r w:rsidRPr="000E6C35">
        <w:rPr>
          <w:i/>
          <w:szCs w:val="26"/>
        </w:rPr>
        <w:t xml:space="preserve"> </w:t>
      </w:r>
      <w:proofErr w:type="spellStart"/>
      <w:r w:rsidRPr="000E6C35">
        <w:rPr>
          <w:i/>
          <w:szCs w:val="26"/>
        </w:rPr>
        <w:t>управління</w:t>
      </w:r>
      <w:proofErr w:type="spellEnd"/>
    </w:p>
    <w:p w:rsidR="000E6C35" w:rsidRPr="000E6C35" w:rsidRDefault="000E6C35" w:rsidP="000E6C35">
      <w:pPr>
        <w:pStyle w:val="ad"/>
        <w:numPr>
          <w:ilvl w:val="0"/>
          <w:numId w:val="3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0E6C35">
        <w:rPr>
          <w:rFonts w:ascii="Times New Roman" w:hAnsi="Times New Roman"/>
          <w:sz w:val="26"/>
          <w:szCs w:val="26"/>
          <w:lang w:val="uk-UA"/>
        </w:rPr>
        <w:t xml:space="preserve">Про внесення змін до складу постійних депутатських комісій міської ради. </w:t>
      </w:r>
    </w:p>
    <w:p w:rsidR="000E6C35" w:rsidRPr="000E6C35" w:rsidRDefault="000E6C35" w:rsidP="000E6C35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0E6C35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0E6C35">
        <w:rPr>
          <w:rFonts w:ascii="Times New Roman" w:hAnsi="Times New Roman"/>
          <w:i/>
          <w:sz w:val="26"/>
          <w:szCs w:val="26"/>
        </w:rPr>
        <w:t>:</w:t>
      </w:r>
      <w:r w:rsidRPr="000E6C35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proofErr w:type="spellStart"/>
      <w:r w:rsidRPr="000E6C35">
        <w:rPr>
          <w:rFonts w:ascii="Times New Roman" w:hAnsi="Times New Roman"/>
          <w:i/>
          <w:sz w:val="26"/>
          <w:szCs w:val="26"/>
        </w:rPr>
        <w:t>Требушк</w:t>
      </w:r>
      <w:proofErr w:type="spellEnd"/>
      <w:r w:rsidRPr="000E6C35">
        <w:rPr>
          <w:rFonts w:ascii="Times New Roman" w:hAnsi="Times New Roman"/>
          <w:i/>
          <w:sz w:val="26"/>
          <w:szCs w:val="26"/>
          <w:lang w:val="uk-UA"/>
        </w:rPr>
        <w:t>і</w:t>
      </w:r>
      <w:proofErr w:type="spellStart"/>
      <w:r w:rsidRPr="000E6C35">
        <w:rPr>
          <w:rFonts w:ascii="Times New Roman" w:hAnsi="Times New Roman"/>
          <w:i/>
          <w:sz w:val="26"/>
          <w:szCs w:val="26"/>
        </w:rPr>
        <w:t>н</w:t>
      </w:r>
      <w:proofErr w:type="spellEnd"/>
      <w:r w:rsidRPr="000E6C35">
        <w:rPr>
          <w:rFonts w:ascii="Times New Roman" w:hAnsi="Times New Roman"/>
          <w:i/>
          <w:sz w:val="26"/>
          <w:szCs w:val="26"/>
        </w:rPr>
        <w:t xml:space="preserve"> О</w:t>
      </w:r>
      <w:proofErr w:type="spellStart"/>
      <w:r w:rsidRPr="000E6C35">
        <w:rPr>
          <w:rFonts w:ascii="Times New Roman" w:hAnsi="Times New Roman"/>
          <w:i/>
          <w:sz w:val="26"/>
          <w:szCs w:val="26"/>
          <w:lang w:val="uk-UA"/>
        </w:rPr>
        <w:t>лексій</w:t>
      </w:r>
      <w:proofErr w:type="spellEnd"/>
      <w:r w:rsidRPr="000E6C35">
        <w:rPr>
          <w:rFonts w:ascii="Times New Roman" w:hAnsi="Times New Roman"/>
          <w:i/>
          <w:sz w:val="26"/>
          <w:szCs w:val="26"/>
          <w:lang w:val="uk-UA"/>
        </w:rPr>
        <w:t xml:space="preserve"> Валерійович</w:t>
      </w:r>
      <w:r w:rsidRPr="000E6C35">
        <w:rPr>
          <w:rFonts w:ascii="Times New Roman" w:hAnsi="Times New Roman"/>
          <w:i/>
          <w:sz w:val="26"/>
          <w:szCs w:val="26"/>
        </w:rPr>
        <w:t xml:space="preserve">, в.п. </w:t>
      </w:r>
      <w:proofErr w:type="gramStart"/>
      <w:r w:rsidRPr="000E6C35">
        <w:rPr>
          <w:rFonts w:ascii="Times New Roman" w:hAnsi="Times New Roman"/>
          <w:i/>
          <w:sz w:val="26"/>
          <w:szCs w:val="26"/>
        </w:rPr>
        <w:t>м</w:t>
      </w:r>
      <w:proofErr w:type="gramEnd"/>
      <w:r w:rsidRPr="000E6C35">
        <w:rPr>
          <w:rFonts w:ascii="Times New Roman" w:hAnsi="Times New Roman"/>
          <w:i/>
          <w:sz w:val="26"/>
          <w:szCs w:val="26"/>
          <w:lang w:val="uk-UA"/>
        </w:rPr>
        <w:t>і</w:t>
      </w:r>
      <w:proofErr w:type="spellStart"/>
      <w:r w:rsidRPr="000E6C35">
        <w:rPr>
          <w:rFonts w:ascii="Times New Roman" w:hAnsi="Times New Roman"/>
          <w:i/>
          <w:sz w:val="26"/>
          <w:szCs w:val="26"/>
        </w:rPr>
        <w:t>ського</w:t>
      </w:r>
      <w:proofErr w:type="spellEnd"/>
      <w:r w:rsidRPr="000E6C3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C35">
        <w:rPr>
          <w:rFonts w:ascii="Times New Roman" w:hAnsi="Times New Roman"/>
          <w:i/>
          <w:sz w:val="26"/>
          <w:szCs w:val="26"/>
        </w:rPr>
        <w:t>голови</w:t>
      </w:r>
      <w:proofErr w:type="spellEnd"/>
    </w:p>
    <w:p w:rsidR="000E6C35" w:rsidRPr="000E6C35" w:rsidRDefault="000E6C35" w:rsidP="00380C6C">
      <w:pPr>
        <w:pStyle w:val="ad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C35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E6C35">
        <w:rPr>
          <w:rFonts w:ascii="Times New Roman" w:hAnsi="Times New Roman"/>
          <w:sz w:val="26"/>
          <w:szCs w:val="26"/>
        </w:rPr>
        <w:t>затвердженя</w:t>
      </w:r>
      <w:proofErr w:type="spellEnd"/>
      <w:r w:rsidRPr="000E6C35">
        <w:rPr>
          <w:rFonts w:ascii="Times New Roman" w:hAnsi="Times New Roman"/>
          <w:sz w:val="26"/>
          <w:szCs w:val="26"/>
        </w:rPr>
        <w:t xml:space="preserve"> Статуту</w:t>
      </w:r>
      <w:r w:rsidRPr="000E6C3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0E6C35">
        <w:rPr>
          <w:rFonts w:ascii="Times New Roman" w:hAnsi="Times New Roman"/>
          <w:sz w:val="26"/>
          <w:szCs w:val="26"/>
          <w:lang w:eastAsia="ru-RU"/>
        </w:rPr>
        <w:t>Комунального</w:t>
      </w:r>
      <w:proofErr w:type="spellEnd"/>
      <w:r w:rsidRPr="000E6C3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0E6C35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0E6C35">
        <w:rPr>
          <w:rFonts w:ascii="Times New Roman" w:hAnsi="Times New Roman"/>
          <w:sz w:val="26"/>
          <w:szCs w:val="26"/>
          <w:lang w:eastAsia="ru-RU"/>
        </w:rPr>
        <w:t>ідприємства</w:t>
      </w:r>
      <w:proofErr w:type="spellEnd"/>
      <w:r w:rsidRPr="000E6C35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Pr="000E6C35">
        <w:rPr>
          <w:rFonts w:ascii="Times New Roman" w:hAnsi="Times New Roman"/>
          <w:sz w:val="26"/>
          <w:szCs w:val="26"/>
          <w:lang w:eastAsia="ru-RU"/>
        </w:rPr>
        <w:t>Багатогалузеве</w:t>
      </w:r>
      <w:proofErr w:type="spellEnd"/>
      <w:r w:rsidRPr="000E6C3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0E6C35">
        <w:rPr>
          <w:rFonts w:ascii="Times New Roman" w:hAnsi="Times New Roman"/>
          <w:sz w:val="26"/>
          <w:szCs w:val="26"/>
          <w:lang w:eastAsia="ru-RU"/>
        </w:rPr>
        <w:t>комунальне</w:t>
      </w:r>
      <w:proofErr w:type="spellEnd"/>
      <w:r w:rsidRPr="000E6C3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0E6C35">
        <w:rPr>
          <w:rFonts w:ascii="Times New Roman" w:hAnsi="Times New Roman"/>
          <w:sz w:val="26"/>
          <w:szCs w:val="26"/>
          <w:lang w:eastAsia="ru-RU"/>
        </w:rPr>
        <w:t>підприємство</w:t>
      </w:r>
      <w:proofErr w:type="spellEnd"/>
      <w:r w:rsidRPr="000E6C35">
        <w:rPr>
          <w:rFonts w:ascii="Times New Roman" w:hAnsi="Times New Roman"/>
          <w:sz w:val="26"/>
          <w:szCs w:val="26"/>
          <w:lang w:eastAsia="ru-RU"/>
        </w:rPr>
        <w:t xml:space="preserve">» </w:t>
      </w:r>
      <w:proofErr w:type="spellStart"/>
      <w:r w:rsidRPr="000E6C35">
        <w:rPr>
          <w:rFonts w:ascii="Times New Roman" w:hAnsi="Times New Roman"/>
          <w:sz w:val="26"/>
          <w:szCs w:val="26"/>
          <w:lang w:eastAsia="ru-RU"/>
        </w:rPr>
        <w:t>Покровської</w:t>
      </w:r>
      <w:proofErr w:type="spellEnd"/>
      <w:r w:rsidRPr="000E6C3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0E6C35">
        <w:rPr>
          <w:rFonts w:ascii="Times New Roman" w:hAnsi="Times New Roman"/>
          <w:sz w:val="26"/>
          <w:szCs w:val="26"/>
          <w:lang w:eastAsia="ru-RU"/>
        </w:rPr>
        <w:t>міської</w:t>
      </w:r>
      <w:proofErr w:type="spellEnd"/>
      <w:r w:rsidRPr="000E6C35">
        <w:rPr>
          <w:rFonts w:ascii="Times New Roman" w:hAnsi="Times New Roman"/>
          <w:sz w:val="26"/>
          <w:szCs w:val="26"/>
          <w:lang w:eastAsia="ru-RU"/>
        </w:rPr>
        <w:t xml:space="preserve"> ради </w:t>
      </w:r>
      <w:proofErr w:type="spellStart"/>
      <w:r w:rsidRPr="000E6C35">
        <w:rPr>
          <w:rFonts w:ascii="Times New Roman" w:hAnsi="Times New Roman"/>
          <w:sz w:val="26"/>
          <w:szCs w:val="26"/>
          <w:lang w:eastAsia="ru-RU"/>
        </w:rPr>
        <w:t>Донецької</w:t>
      </w:r>
      <w:proofErr w:type="spellEnd"/>
      <w:r w:rsidRPr="000E6C3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0E6C35">
        <w:rPr>
          <w:rFonts w:ascii="Times New Roman" w:hAnsi="Times New Roman"/>
          <w:sz w:val="26"/>
          <w:szCs w:val="26"/>
          <w:lang w:eastAsia="ru-RU"/>
        </w:rPr>
        <w:t>області</w:t>
      </w:r>
      <w:proofErr w:type="spellEnd"/>
      <w:r w:rsidRPr="000E6C35">
        <w:rPr>
          <w:rFonts w:ascii="Times New Roman" w:hAnsi="Times New Roman"/>
          <w:sz w:val="26"/>
          <w:szCs w:val="26"/>
          <w:lang w:eastAsia="ru-RU"/>
        </w:rPr>
        <w:t xml:space="preserve"> в нов</w:t>
      </w:r>
      <w:r w:rsidRPr="000E6C35">
        <w:rPr>
          <w:rFonts w:ascii="Times New Roman" w:hAnsi="Times New Roman"/>
          <w:sz w:val="26"/>
          <w:szCs w:val="26"/>
          <w:lang w:val="uk-UA" w:eastAsia="ru-RU"/>
        </w:rPr>
        <w:t>і</w:t>
      </w:r>
      <w:proofErr w:type="spellStart"/>
      <w:r w:rsidRPr="000E6C35">
        <w:rPr>
          <w:rFonts w:ascii="Times New Roman" w:hAnsi="Times New Roman"/>
          <w:sz w:val="26"/>
          <w:szCs w:val="26"/>
          <w:lang w:eastAsia="ru-RU"/>
        </w:rPr>
        <w:t>й</w:t>
      </w:r>
      <w:proofErr w:type="spellEnd"/>
      <w:r w:rsidRPr="000E6C3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0E6C35">
        <w:rPr>
          <w:rFonts w:ascii="Times New Roman" w:hAnsi="Times New Roman"/>
          <w:sz w:val="26"/>
          <w:szCs w:val="26"/>
          <w:lang w:eastAsia="ru-RU"/>
        </w:rPr>
        <w:t>редакції</w:t>
      </w:r>
      <w:proofErr w:type="spellEnd"/>
      <w:r w:rsidRPr="000E6C35">
        <w:rPr>
          <w:rFonts w:ascii="Times New Roman" w:hAnsi="Times New Roman"/>
          <w:sz w:val="26"/>
          <w:szCs w:val="26"/>
          <w:lang w:eastAsia="ru-RU"/>
        </w:rPr>
        <w:t>.</w:t>
      </w:r>
    </w:p>
    <w:p w:rsidR="000E6C35" w:rsidRPr="000E6C35" w:rsidRDefault="000E6C35" w:rsidP="00380C6C">
      <w:pPr>
        <w:tabs>
          <w:tab w:val="left" w:pos="567"/>
        </w:tabs>
        <w:jc w:val="both"/>
        <w:rPr>
          <w:i/>
          <w:szCs w:val="26"/>
        </w:rPr>
      </w:pPr>
      <w:proofErr w:type="spellStart"/>
      <w:r w:rsidRPr="000E6C35">
        <w:rPr>
          <w:i/>
          <w:szCs w:val="26"/>
        </w:rPr>
        <w:t>Доповідач</w:t>
      </w:r>
      <w:proofErr w:type="spellEnd"/>
      <w:r w:rsidRPr="000E6C35">
        <w:rPr>
          <w:i/>
          <w:szCs w:val="26"/>
        </w:rPr>
        <w:t xml:space="preserve">: </w:t>
      </w:r>
      <w:proofErr w:type="spellStart"/>
      <w:r w:rsidRPr="000E6C35">
        <w:rPr>
          <w:i/>
          <w:szCs w:val="26"/>
        </w:rPr>
        <w:t>Опашнянський</w:t>
      </w:r>
      <w:proofErr w:type="spellEnd"/>
      <w:r w:rsidRPr="000E6C35">
        <w:rPr>
          <w:i/>
          <w:szCs w:val="26"/>
        </w:rPr>
        <w:t xml:space="preserve"> </w:t>
      </w:r>
      <w:proofErr w:type="spellStart"/>
      <w:r w:rsidRPr="000E6C35">
        <w:rPr>
          <w:i/>
          <w:szCs w:val="26"/>
        </w:rPr>
        <w:t>Костянтин</w:t>
      </w:r>
      <w:proofErr w:type="spellEnd"/>
      <w:r w:rsidRPr="000E6C35">
        <w:rPr>
          <w:i/>
          <w:szCs w:val="26"/>
        </w:rPr>
        <w:t xml:space="preserve"> </w:t>
      </w:r>
      <w:proofErr w:type="spellStart"/>
      <w:r w:rsidRPr="000E6C35">
        <w:rPr>
          <w:i/>
          <w:szCs w:val="26"/>
        </w:rPr>
        <w:t>Вололимирович</w:t>
      </w:r>
      <w:proofErr w:type="spellEnd"/>
      <w:r w:rsidRPr="000E6C35">
        <w:rPr>
          <w:i/>
          <w:szCs w:val="26"/>
        </w:rPr>
        <w:t>, в.о</w:t>
      </w:r>
      <w:proofErr w:type="gramStart"/>
      <w:r w:rsidRPr="000E6C35">
        <w:rPr>
          <w:i/>
          <w:szCs w:val="26"/>
        </w:rPr>
        <w:t>.н</w:t>
      </w:r>
      <w:proofErr w:type="gramEnd"/>
      <w:r w:rsidRPr="000E6C35">
        <w:rPr>
          <w:i/>
          <w:szCs w:val="26"/>
        </w:rPr>
        <w:t>ачальника КП «БКП»</w:t>
      </w:r>
    </w:p>
    <w:p w:rsidR="000E6C35" w:rsidRPr="000E6C35" w:rsidRDefault="000E6C35" w:rsidP="00380C6C">
      <w:pPr>
        <w:pStyle w:val="ad"/>
        <w:keepNext/>
        <w:keepLines/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6"/>
          <w:szCs w:val="26"/>
        </w:rPr>
      </w:pPr>
      <w:r w:rsidRPr="000E6C35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E6C35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0E6C35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E6C35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0E6C35">
        <w:rPr>
          <w:rFonts w:ascii="Times New Roman" w:hAnsi="Times New Roman"/>
          <w:sz w:val="26"/>
          <w:szCs w:val="26"/>
        </w:rPr>
        <w:t xml:space="preserve"> </w:t>
      </w:r>
      <w:r w:rsidRPr="000E6C35">
        <w:rPr>
          <w:rFonts w:ascii="Times New Roman" w:hAnsi="Times New Roman"/>
          <w:sz w:val="26"/>
          <w:szCs w:val="26"/>
          <w:lang w:val="uk-UA"/>
        </w:rPr>
        <w:t>ініціатив мешканців</w:t>
      </w:r>
      <w:r w:rsidRPr="000E6C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C35">
        <w:rPr>
          <w:rFonts w:ascii="Times New Roman" w:hAnsi="Times New Roman"/>
          <w:sz w:val="26"/>
          <w:szCs w:val="26"/>
        </w:rPr>
        <w:t>м</w:t>
      </w:r>
      <w:proofErr w:type="gramStart"/>
      <w:r w:rsidRPr="000E6C35">
        <w:rPr>
          <w:rFonts w:ascii="Times New Roman" w:hAnsi="Times New Roman"/>
          <w:sz w:val="26"/>
          <w:szCs w:val="26"/>
        </w:rPr>
        <w:t>.П</w:t>
      </w:r>
      <w:proofErr w:type="gramEnd"/>
      <w:r w:rsidRPr="000E6C35">
        <w:rPr>
          <w:rFonts w:ascii="Times New Roman" w:hAnsi="Times New Roman"/>
          <w:sz w:val="26"/>
          <w:szCs w:val="26"/>
        </w:rPr>
        <w:t>окровськ</w:t>
      </w:r>
      <w:proofErr w:type="spellEnd"/>
      <w:r w:rsidRPr="000E6C3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E6C35">
        <w:rPr>
          <w:rFonts w:ascii="Times New Roman" w:hAnsi="Times New Roman"/>
          <w:sz w:val="26"/>
          <w:szCs w:val="26"/>
        </w:rPr>
        <w:t>м.Родинське</w:t>
      </w:r>
      <w:proofErr w:type="spellEnd"/>
      <w:r w:rsidRPr="000E6C35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0E6C35">
        <w:rPr>
          <w:rFonts w:ascii="Times New Roman" w:hAnsi="Times New Roman"/>
          <w:sz w:val="26"/>
          <w:szCs w:val="26"/>
        </w:rPr>
        <w:t>смт.Шевченко</w:t>
      </w:r>
      <w:proofErr w:type="spellEnd"/>
      <w:r w:rsidRPr="000E6C35">
        <w:rPr>
          <w:rFonts w:ascii="Times New Roman" w:hAnsi="Times New Roman"/>
          <w:sz w:val="26"/>
          <w:szCs w:val="26"/>
        </w:rPr>
        <w:t xml:space="preserve"> на 2020 </w:t>
      </w:r>
      <w:proofErr w:type="spellStart"/>
      <w:r w:rsidRPr="000E6C35">
        <w:rPr>
          <w:rFonts w:ascii="Times New Roman" w:hAnsi="Times New Roman"/>
          <w:sz w:val="26"/>
          <w:szCs w:val="26"/>
        </w:rPr>
        <w:t>рік</w:t>
      </w:r>
      <w:proofErr w:type="spellEnd"/>
    </w:p>
    <w:p w:rsidR="000E6C35" w:rsidRDefault="000E6C35" w:rsidP="00380C6C">
      <w:pPr>
        <w:tabs>
          <w:tab w:val="left" w:pos="567"/>
        </w:tabs>
        <w:jc w:val="both"/>
        <w:rPr>
          <w:color w:val="000000"/>
          <w:szCs w:val="26"/>
        </w:rPr>
      </w:pPr>
      <w:proofErr w:type="spellStart"/>
      <w:r w:rsidRPr="000E6C35">
        <w:rPr>
          <w:i/>
          <w:szCs w:val="26"/>
        </w:rPr>
        <w:t>Доповідач</w:t>
      </w:r>
      <w:proofErr w:type="spellEnd"/>
      <w:r w:rsidRPr="000E6C35">
        <w:rPr>
          <w:i/>
          <w:szCs w:val="26"/>
        </w:rPr>
        <w:t xml:space="preserve">: </w:t>
      </w:r>
      <w:proofErr w:type="spellStart"/>
      <w:r w:rsidRPr="000E6C35">
        <w:rPr>
          <w:i/>
          <w:szCs w:val="26"/>
        </w:rPr>
        <w:t>Моденко</w:t>
      </w:r>
      <w:proofErr w:type="spellEnd"/>
      <w:r w:rsidRPr="000E6C35">
        <w:rPr>
          <w:i/>
          <w:szCs w:val="26"/>
        </w:rPr>
        <w:t xml:space="preserve"> Алла </w:t>
      </w:r>
      <w:proofErr w:type="spellStart"/>
      <w:r w:rsidRPr="000E6C35">
        <w:rPr>
          <w:i/>
          <w:szCs w:val="26"/>
        </w:rPr>
        <w:t>Юріївна</w:t>
      </w:r>
      <w:proofErr w:type="spellEnd"/>
      <w:r w:rsidRPr="000E6C35">
        <w:rPr>
          <w:i/>
          <w:szCs w:val="26"/>
        </w:rPr>
        <w:t xml:space="preserve">, начальник </w:t>
      </w:r>
      <w:r w:rsidRPr="000E6C35">
        <w:rPr>
          <w:color w:val="000000"/>
          <w:szCs w:val="26"/>
        </w:rPr>
        <w:t xml:space="preserve">КУ «ПККСН» </w:t>
      </w:r>
    </w:p>
    <w:p w:rsidR="00345EE3" w:rsidRPr="00345EE3" w:rsidRDefault="000A7B2F" w:rsidP="00380C6C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DF075B">
        <w:rPr>
          <w:rFonts w:ascii="Times New Roman" w:hAnsi="Times New Roman"/>
          <w:sz w:val="26"/>
          <w:szCs w:val="26"/>
        </w:rPr>
        <w:lastRenderedPageBreak/>
        <w:t xml:space="preserve">Про </w:t>
      </w:r>
      <w:proofErr w:type="spellStart"/>
      <w:r w:rsidRPr="00DF075B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DF075B">
        <w:rPr>
          <w:rFonts w:ascii="Times New Roman" w:hAnsi="Times New Roman"/>
          <w:sz w:val="26"/>
          <w:szCs w:val="26"/>
        </w:rPr>
        <w:t xml:space="preserve"> </w:t>
      </w:r>
      <w:r w:rsidRPr="00DF075B">
        <w:rPr>
          <w:rFonts w:ascii="Times New Roman" w:hAnsi="Times New Roman"/>
          <w:bCs/>
          <w:sz w:val="26"/>
          <w:szCs w:val="26"/>
        </w:rPr>
        <w:t xml:space="preserve">проекту </w:t>
      </w:r>
      <w:proofErr w:type="spellStart"/>
      <w:r w:rsidRPr="00DF075B">
        <w:rPr>
          <w:rFonts w:ascii="Times New Roman" w:hAnsi="Times New Roman"/>
          <w:bCs/>
          <w:sz w:val="26"/>
          <w:szCs w:val="26"/>
        </w:rPr>
        <w:t>землеустрою</w:t>
      </w:r>
      <w:proofErr w:type="spellEnd"/>
      <w:r w:rsidRPr="00DF075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075B">
        <w:rPr>
          <w:rFonts w:ascii="Times New Roman" w:hAnsi="Times New Roman"/>
          <w:bCs/>
          <w:sz w:val="26"/>
          <w:szCs w:val="26"/>
        </w:rPr>
        <w:t>щодо</w:t>
      </w:r>
      <w:proofErr w:type="spellEnd"/>
      <w:r w:rsidRPr="00DF075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075B">
        <w:rPr>
          <w:rFonts w:ascii="Times New Roman" w:hAnsi="Times New Roman"/>
          <w:bCs/>
          <w:sz w:val="26"/>
          <w:szCs w:val="26"/>
        </w:rPr>
        <w:t>відведення</w:t>
      </w:r>
      <w:proofErr w:type="spellEnd"/>
      <w:r w:rsidRPr="00DF075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075B">
        <w:rPr>
          <w:rFonts w:ascii="Times New Roman" w:hAnsi="Times New Roman"/>
          <w:bCs/>
          <w:sz w:val="26"/>
          <w:szCs w:val="26"/>
        </w:rPr>
        <w:t>земельної</w:t>
      </w:r>
      <w:proofErr w:type="spellEnd"/>
      <w:r w:rsidRPr="00DF075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075B">
        <w:rPr>
          <w:rFonts w:ascii="Times New Roman" w:hAnsi="Times New Roman"/>
          <w:bCs/>
          <w:sz w:val="26"/>
          <w:szCs w:val="26"/>
        </w:rPr>
        <w:t>ділянки</w:t>
      </w:r>
      <w:proofErr w:type="spellEnd"/>
      <w:r w:rsidRPr="00DF075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075B">
        <w:rPr>
          <w:rFonts w:ascii="Times New Roman" w:hAnsi="Times New Roman"/>
          <w:bCs/>
          <w:sz w:val="26"/>
          <w:szCs w:val="26"/>
        </w:rPr>
        <w:t>комунальної</w:t>
      </w:r>
      <w:proofErr w:type="spellEnd"/>
      <w:r w:rsidRPr="00DF075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075B">
        <w:rPr>
          <w:rFonts w:ascii="Times New Roman" w:hAnsi="Times New Roman"/>
          <w:bCs/>
          <w:sz w:val="26"/>
          <w:szCs w:val="26"/>
        </w:rPr>
        <w:t>власності</w:t>
      </w:r>
      <w:proofErr w:type="spellEnd"/>
      <w:r w:rsidRPr="00DF075B">
        <w:rPr>
          <w:rFonts w:ascii="Times New Roman" w:hAnsi="Times New Roman"/>
          <w:bCs/>
          <w:sz w:val="26"/>
          <w:szCs w:val="26"/>
        </w:rPr>
        <w:t xml:space="preserve"> для </w:t>
      </w:r>
      <w:proofErr w:type="spellStart"/>
      <w:r w:rsidRPr="00DF075B">
        <w:rPr>
          <w:rFonts w:ascii="Times New Roman" w:hAnsi="Times New Roman"/>
          <w:bCs/>
          <w:sz w:val="26"/>
          <w:szCs w:val="26"/>
        </w:rPr>
        <w:t>обслуговування</w:t>
      </w:r>
      <w:proofErr w:type="spellEnd"/>
      <w:r w:rsidRPr="00DF075B">
        <w:rPr>
          <w:rFonts w:ascii="Times New Roman" w:hAnsi="Times New Roman"/>
          <w:bCs/>
          <w:sz w:val="26"/>
          <w:szCs w:val="26"/>
        </w:rPr>
        <w:t xml:space="preserve"> спортивного комплексу "</w:t>
      </w:r>
      <w:proofErr w:type="spellStart"/>
      <w:r w:rsidRPr="00DF075B">
        <w:rPr>
          <w:rFonts w:ascii="Times New Roman" w:hAnsi="Times New Roman"/>
          <w:bCs/>
          <w:sz w:val="26"/>
          <w:szCs w:val="26"/>
        </w:rPr>
        <w:t>Металург</w:t>
      </w:r>
      <w:proofErr w:type="spellEnd"/>
      <w:r w:rsidRPr="00DF075B">
        <w:rPr>
          <w:rFonts w:ascii="Times New Roman" w:hAnsi="Times New Roman"/>
          <w:bCs/>
          <w:sz w:val="26"/>
          <w:szCs w:val="26"/>
        </w:rPr>
        <w:t xml:space="preserve">" </w:t>
      </w:r>
      <w:proofErr w:type="spellStart"/>
      <w:r w:rsidRPr="00DF075B">
        <w:rPr>
          <w:rFonts w:ascii="Times New Roman" w:hAnsi="Times New Roman"/>
          <w:bCs/>
          <w:sz w:val="26"/>
          <w:szCs w:val="26"/>
        </w:rPr>
        <w:t>із</w:t>
      </w:r>
      <w:proofErr w:type="spellEnd"/>
      <w:r w:rsidRPr="00DF075B">
        <w:rPr>
          <w:rFonts w:ascii="Times New Roman" w:hAnsi="Times New Roman"/>
          <w:bCs/>
          <w:sz w:val="26"/>
          <w:szCs w:val="26"/>
        </w:rPr>
        <w:t xml:space="preserve"> земель </w:t>
      </w:r>
      <w:proofErr w:type="spellStart"/>
      <w:r w:rsidRPr="00DF075B">
        <w:rPr>
          <w:rFonts w:ascii="Times New Roman" w:hAnsi="Times New Roman"/>
          <w:bCs/>
          <w:sz w:val="26"/>
          <w:szCs w:val="26"/>
        </w:rPr>
        <w:t>житлової</w:t>
      </w:r>
      <w:proofErr w:type="spellEnd"/>
      <w:r w:rsidRPr="00DF075B">
        <w:rPr>
          <w:rFonts w:ascii="Times New Roman" w:hAnsi="Times New Roman"/>
          <w:bCs/>
          <w:sz w:val="26"/>
          <w:szCs w:val="26"/>
        </w:rPr>
        <w:t xml:space="preserve"> та </w:t>
      </w:r>
      <w:proofErr w:type="spellStart"/>
      <w:r w:rsidRPr="00DF075B">
        <w:rPr>
          <w:rFonts w:ascii="Times New Roman" w:hAnsi="Times New Roman"/>
          <w:bCs/>
          <w:sz w:val="26"/>
          <w:szCs w:val="26"/>
        </w:rPr>
        <w:t>громадської</w:t>
      </w:r>
      <w:proofErr w:type="spellEnd"/>
      <w:r w:rsidRPr="00DF075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075B">
        <w:rPr>
          <w:rFonts w:ascii="Times New Roman" w:hAnsi="Times New Roman"/>
          <w:bCs/>
          <w:sz w:val="26"/>
          <w:szCs w:val="26"/>
        </w:rPr>
        <w:t>забудови</w:t>
      </w:r>
      <w:proofErr w:type="spellEnd"/>
      <w:r w:rsidRPr="00DF075B">
        <w:rPr>
          <w:rFonts w:ascii="Times New Roman" w:hAnsi="Times New Roman"/>
          <w:bCs/>
          <w:sz w:val="26"/>
          <w:szCs w:val="26"/>
        </w:rPr>
        <w:t xml:space="preserve"> по </w:t>
      </w:r>
      <w:proofErr w:type="spellStart"/>
      <w:r w:rsidRPr="00DF075B">
        <w:rPr>
          <w:rFonts w:ascii="Times New Roman" w:hAnsi="Times New Roman"/>
          <w:bCs/>
          <w:sz w:val="26"/>
          <w:szCs w:val="26"/>
        </w:rPr>
        <w:t>вул</w:t>
      </w:r>
      <w:proofErr w:type="spellEnd"/>
      <w:r w:rsidRPr="00DF075B">
        <w:rPr>
          <w:rFonts w:ascii="Times New Roman" w:hAnsi="Times New Roman"/>
          <w:bCs/>
          <w:sz w:val="26"/>
          <w:szCs w:val="26"/>
        </w:rPr>
        <w:t xml:space="preserve">. Степана </w:t>
      </w:r>
      <w:proofErr w:type="spellStart"/>
      <w:r w:rsidRPr="00DF075B">
        <w:rPr>
          <w:rFonts w:ascii="Times New Roman" w:hAnsi="Times New Roman"/>
          <w:bCs/>
          <w:sz w:val="26"/>
          <w:szCs w:val="26"/>
        </w:rPr>
        <w:t>Бовкуна</w:t>
      </w:r>
      <w:proofErr w:type="spellEnd"/>
      <w:r w:rsidRPr="00DF075B">
        <w:rPr>
          <w:rFonts w:ascii="Times New Roman" w:hAnsi="Times New Roman"/>
          <w:bCs/>
          <w:sz w:val="26"/>
          <w:szCs w:val="26"/>
        </w:rPr>
        <w:t xml:space="preserve">, 9/1  у </w:t>
      </w:r>
      <w:proofErr w:type="gramStart"/>
      <w:r w:rsidRPr="00DF075B">
        <w:rPr>
          <w:rFonts w:ascii="Times New Roman" w:hAnsi="Times New Roman"/>
          <w:bCs/>
          <w:sz w:val="26"/>
          <w:szCs w:val="26"/>
        </w:rPr>
        <w:t>м</w:t>
      </w:r>
      <w:proofErr w:type="gramEnd"/>
      <w:r w:rsidRPr="00DF075B"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 w:rsidRPr="00DF075B">
        <w:rPr>
          <w:rFonts w:ascii="Times New Roman" w:hAnsi="Times New Roman"/>
          <w:bCs/>
          <w:sz w:val="26"/>
          <w:szCs w:val="26"/>
        </w:rPr>
        <w:t>Покровськ</w:t>
      </w:r>
      <w:proofErr w:type="spellEnd"/>
      <w:r w:rsidRPr="00DF075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075B">
        <w:rPr>
          <w:rFonts w:ascii="Times New Roman" w:hAnsi="Times New Roman"/>
          <w:bCs/>
          <w:sz w:val="26"/>
          <w:szCs w:val="26"/>
        </w:rPr>
        <w:t>Донецької</w:t>
      </w:r>
      <w:proofErr w:type="spellEnd"/>
      <w:r w:rsidRPr="00DF075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075B">
        <w:rPr>
          <w:rFonts w:ascii="Times New Roman" w:hAnsi="Times New Roman"/>
          <w:bCs/>
          <w:sz w:val="26"/>
          <w:szCs w:val="26"/>
        </w:rPr>
        <w:t>області</w:t>
      </w:r>
      <w:proofErr w:type="spellEnd"/>
      <w:r w:rsidR="00345EE3">
        <w:rPr>
          <w:rFonts w:ascii="Times New Roman" w:hAnsi="Times New Roman"/>
          <w:bCs/>
          <w:sz w:val="26"/>
          <w:szCs w:val="26"/>
        </w:rPr>
        <w:t>.</w:t>
      </w:r>
    </w:p>
    <w:p w:rsidR="000E6C35" w:rsidRPr="00DF075B" w:rsidRDefault="000A7B2F" w:rsidP="00380C6C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DF075B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DF075B">
        <w:rPr>
          <w:rFonts w:ascii="Times New Roman" w:hAnsi="Times New Roman"/>
          <w:i/>
          <w:sz w:val="26"/>
          <w:szCs w:val="26"/>
        </w:rPr>
        <w:t>:</w:t>
      </w:r>
      <w:r w:rsidR="00FC1198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proofErr w:type="spellStart"/>
      <w:r w:rsidRPr="00DF075B">
        <w:rPr>
          <w:rFonts w:ascii="Times New Roman" w:hAnsi="Times New Roman"/>
          <w:i/>
          <w:sz w:val="26"/>
          <w:szCs w:val="26"/>
        </w:rPr>
        <w:t>Барановська</w:t>
      </w:r>
      <w:proofErr w:type="spellEnd"/>
      <w:r w:rsidRPr="00DF075B">
        <w:rPr>
          <w:rFonts w:ascii="Times New Roman" w:hAnsi="Times New Roman"/>
          <w:i/>
          <w:sz w:val="26"/>
          <w:szCs w:val="26"/>
        </w:rPr>
        <w:t xml:space="preserve"> Н.Ю., в.о</w:t>
      </w:r>
      <w:proofErr w:type="gramStart"/>
      <w:r w:rsidRPr="00DF075B">
        <w:rPr>
          <w:rFonts w:ascii="Times New Roman" w:hAnsi="Times New Roman"/>
          <w:i/>
          <w:sz w:val="26"/>
          <w:szCs w:val="26"/>
        </w:rPr>
        <w:t>.н</w:t>
      </w:r>
      <w:proofErr w:type="gramEnd"/>
      <w:r w:rsidRPr="00DF075B">
        <w:rPr>
          <w:rFonts w:ascii="Times New Roman" w:hAnsi="Times New Roman"/>
          <w:i/>
          <w:sz w:val="26"/>
          <w:szCs w:val="26"/>
        </w:rPr>
        <w:t xml:space="preserve">ачальника </w:t>
      </w:r>
      <w:proofErr w:type="spellStart"/>
      <w:r w:rsidRPr="00DF075B">
        <w:rPr>
          <w:rFonts w:ascii="Times New Roman" w:hAnsi="Times New Roman"/>
          <w:i/>
          <w:sz w:val="26"/>
          <w:szCs w:val="26"/>
        </w:rPr>
        <w:t>відділу</w:t>
      </w:r>
      <w:proofErr w:type="spellEnd"/>
      <w:r w:rsidRPr="00DF075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F075B">
        <w:rPr>
          <w:rFonts w:ascii="Times New Roman" w:hAnsi="Times New Roman"/>
          <w:i/>
          <w:sz w:val="26"/>
          <w:szCs w:val="26"/>
        </w:rPr>
        <w:t>містобудування</w:t>
      </w:r>
      <w:proofErr w:type="spellEnd"/>
      <w:r w:rsidRPr="00DF075B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DF075B">
        <w:rPr>
          <w:rFonts w:ascii="Times New Roman" w:hAnsi="Times New Roman"/>
          <w:i/>
          <w:sz w:val="26"/>
          <w:szCs w:val="26"/>
        </w:rPr>
        <w:t>архітектури</w:t>
      </w:r>
      <w:proofErr w:type="spellEnd"/>
      <w:r w:rsidRPr="00DF075B">
        <w:rPr>
          <w:rFonts w:ascii="Times New Roman" w:hAnsi="Times New Roman"/>
          <w:i/>
          <w:sz w:val="26"/>
          <w:szCs w:val="26"/>
        </w:rPr>
        <w:t xml:space="preserve"> та </w:t>
      </w:r>
      <w:proofErr w:type="spellStart"/>
      <w:r w:rsidRPr="00DF075B">
        <w:rPr>
          <w:rFonts w:ascii="Times New Roman" w:hAnsi="Times New Roman"/>
          <w:i/>
          <w:sz w:val="26"/>
          <w:szCs w:val="26"/>
        </w:rPr>
        <w:t>земельних</w:t>
      </w:r>
      <w:proofErr w:type="spellEnd"/>
      <w:r w:rsidRPr="00DF075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F075B">
        <w:rPr>
          <w:rFonts w:ascii="Times New Roman" w:hAnsi="Times New Roman"/>
          <w:i/>
          <w:sz w:val="26"/>
          <w:szCs w:val="26"/>
        </w:rPr>
        <w:t>відносин</w:t>
      </w:r>
      <w:proofErr w:type="spellEnd"/>
    </w:p>
    <w:p w:rsidR="000A7B2F" w:rsidRPr="00345EE3" w:rsidRDefault="000A7B2F" w:rsidP="00380C6C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DF075B">
        <w:rPr>
          <w:rFonts w:ascii="Times New Roman" w:hAnsi="Times New Roman"/>
          <w:sz w:val="26"/>
          <w:szCs w:val="26"/>
          <w:lang w:val="uk-UA"/>
        </w:rPr>
        <w:t>Про делегування функцій замовника.</w:t>
      </w:r>
    </w:p>
    <w:p w:rsidR="00345EE3" w:rsidRPr="00FC1198" w:rsidRDefault="00345EE3" w:rsidP="00380C6C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proofErr w:type="spellStart"/>
      <w:r w:rsidRPr="00DF075B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DF075B">
        <w:rPr>
          <w:rFonts w:ascii="Times New Roman" w:hAnsi="Times New Roman"/>
          <w:i/>
          <w:sz w:val="26"/>
          <w:szCs w:val="26"/>
        </w:rPr>
        <w:t>:</w:t>
      </w:r>
      <w:r w:rsidR="00FC1198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proofErr w:type="spellStart"/>
      <w:r w:rsidR="00FC1198">
        <w:rPr>
          <w:rFonts w:ascii="Times New Roman" w:hAnsi="Times New Roman"/>
          <w:i/>
          <w:sz w:val="26"/>
          <w:szCs w:val="26"/>
        </w:rPr>
        <w:t>Телесова</w:t>
      </w:r>
      <w:proofErr w:type="spellEnd"/>
      <w:r w:rsidR="00FC1198">
        <w:rPr>
          <w:rFonts w:ascii="Times New Roman" w:hAnsi="Times New Roman"/>
          <w:i/>
          <w:sz w:val="26"/>
          <w:szCs w:val="26"/>
        </w:rPr>
        <w:t xml:space="preserve"> І.В., заступник </w:t>
      </w:r>
      <w:proofErr w:type="spellStart"/>
      <w:proofErr w:type="gramStart"/>
      <w:r w:rsidR="00FC1198">
        <w:rPr>
          <w:rFonts w:ascii="Times New Roman" w:hAnsi="Times New Roman"/>
          <w:i/>
          <w:sz w:val="26"/>
          <w:szCs w:val="26"/>
        </w:rPr>
        <w:t>м</w:t>
      </w:r>
      <w:proofErr w:type="gramEnd"/>
      <w:r w:rsidR="00FC1198">
        <w:rPr>
          <w:rFonts w:ascii="Times New Roman" w:hAnsi="Times New Roman"/>
          <w:i/>
          <w:sz w:val="26"/>
          <w:szCs w:val="26"/>
        </w:rPr>
        <w:t>іського</w:t>
      </w:r>
      <w:proofErr w:type="spellEnd"/>
      <w:r w:rsidR="00FC119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FC1198">
        <w:rPr>
          <w:rFonts w:ascii="Times New Roman" w:hAnsi="Times New Roman"/>
          <w:i/>
          <w:sz w:val="26"/>
          <w:szCs w:val="26"/>
        </w:rPr>
        <w:t>голови</w:t>
      </w:r>
      <w:proofErr w:type="spellEnd"/>
    </w:p>
    <w:p w:rsidR="00DF075B" w:rsidRPr="00345EE3" w:rsidRDefault="00DF075B" w:rsidP="00380C6C">
      <w:pPr>
        <w:pStyle w:val="ad"/>
        <w:numPr>
          <w:ilvl w:val="0"/>
          <w:numId w:val="3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DF075B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DF075B">
        <w:rPr>
          <w:rFonts w:ascii="Times New Roman" w:hAnsi="Times New Roman"/>
          <w:sz w:val="26"/>
          <w:szCs w:val="26"/>
        </w:rPr>
        <w:t>зменшення</w:t>
      </w:r>
      <w:proofErr w:type="spellEnd"/>
      <w:r w:rsidRPr="00DF07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5B">
        <w:rPr>
          <w:rFonts w:ascii="Times New Roman" w:hAnsi="Times New Roman"/>
          <w:sz w:val="26"/>
          <w:szCs w:val="26"/>
        </w:rPr>
        <w:t>фінансового</w:t>
      </w:r>
      <w:proofErr w:type="spellEnd"/>
      <w:r w:rsidRPr="00DF07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5B">
        <w:rPr>
          <w:rFonts w:ascii="Times New Roman" w:hAnsi="Times New Roman"/>
          <w:sz w:val="26"/>
          <w:szCs w:val="26"/>
        </w:rPr>
        <w:t>навантаження</w:t>
      </w:r>
      <w:proofErr w:type="spellEnd"/>
      <w:r w:rsidRPr="00DF075B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DF075B">
        <w:rPr>
          <w:rFonts w:ascii="Times New Roman" w:hAnsi="Times New Roman"/>
          <w:sz w:val="26"/>
          <w:szCs w:val="26"/>
        </w:rPr>
        <w:t>сім’ї</w:t>
      </w:r>
      <w:proofErr w:type="spellEnd"/>
      <w:r w:rsidRPr="00DF07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5B">
        <w:rPr>
          <w:rFonts w:ascii="Times New Roman" w:hAnsi="Times New Roman"/>
          <w:sz w:val="26"/>
          <w:szCs w:val="26"/>
        </w:rPr>
        <w:t>шахтарів</w:t>
      </w:r>
      <w:proofErr w:type="spellEnd"/>
      <w:r w:rsidRPr="00DF075B">
        <w:rPr>
          <w:rFonts w:ascii="Times New Roman" w:hAnsi="Times New Roman"/>
          <w:sz w:val="26"/>
          <w:szCs w:val="26"/>
        </w:rPr>
        <w:t xml:space="preserve"> ДП «ВК «</w:t>
      </w:r>
      <w:proofErr w:type="spellStart"/>
      <w:r w:rsidRPr="00DF075B">
        <w:rPr>
          <w:rFonts w:ascii="Times New Roman" w:hAnsi="Times New Roman"/>
          <w:sz w:val="26"/>
          <w:szCs w:val="26"/>
        </w:rPr>
        <w:t>Краснолиманська</w:t>
      </w:r>
      <w:proofErr w:type="spellEnd"/>
      <w:r w:rsidRPr="00DF075B">
        <w:rPr>
          <w:rFonts w:ascii="Times New Roman" w:hAnsi="Times New Roman"/>
          <w:sz w:val="26"/>
          <w:szCs w:val="26"/>
        </w:rPr>
        <w:t xml:space="preserve">» та </w:t>
      </w:r>
      <w:proofErr w:type="gramStart"/>
      <w:r w:rsidRPr="00DF075B">
        <w:rPr>
          <w:rFonts w:ascii="Times New Roman" w:hAnsi="Times New Roman"/>
          <w:sz w:val="26"/>
          <w:szCs w:val="26"/>
        </w:rPr>
        <w:t>ТОВ</w:t>
      </w:r>
      <w:proofErr w:type="gramEnd"/>
      <w:r w:rsidRPr="00DF075B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DF075B">
        <w:rPr>
          <w:rFonts w:ascii="Times New Roman" w:hAnsi="Times New Roman"/>
          <w:sz w:val="26"/>
          <w:szCs w:val="26"/>
        </w:rPr>
        <w:t>Краснолиманське</w:t>
      </w:r>
      <w:proofErr w:type="spellEnd"/>
      <w:r w:rsidRPr="00DF075B">
        <w:rPr>
          <w:rFonts w:ascii="Times New Roman" w:hAnsi="Times New Roman"/>
          <w:sz w:val="26"/>
          <w:szCs w:val="26"/>
        </w:rPr>
        <w:t>»</w:t>
      </w:r>
    </w:p>
    <w:p w:rsidR="00345EE3" w:rsidRPr="00FC1198" w:rsidRDefault="00345EE3" w:rsidP="00380C6C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DF075B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DF075B">
        <w:rPr>
          <w:rFonts w:ascii="Times New Roman" w:hAnsi="Times New Roman"/>
          <w:i/>
          <w:sz w:val="26"/>
          <w:szCs w:val="26"/>
        </w:rPr>
        <w:t>:</w:t>
      </w:r>
      <w:r w:rsidR="00FC1198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proofErr w:type="spellStart"/>
      <w:r w:rsidR="00CA1E99">
        <w:rPr>
          <w:rFonts w:ascii="Times New Roman" w:hAnsi="Times New Roman"/>
          <w:i/>
          <w:sz w:val="26"/>
          <w:szCs w:val="26"/>
          <w:lang w:val="uk-UA"/>
        </w:rPr>
        <w:t>Андрійченко</w:t>
      </w:r>
      <w:proofErr w:type="spellEnd"/>
      <w:r w:rsidR="00CA1E99">
        <w:rPr>
          <w:rFonts w:ascii="Times New Roman" w:hAnsi="Times New Roman"/>
          <w:i/>
          <w:sz w:val="26"/>
          <w:szCs w:val="26"/>
          <w:lang w:val="uk-UA"/>
        </w:rPr>
        <w:t xml:space="preserve"> С.С., депутат міської ради</w:t>
      </w:r>
    </w:p>
    <w:p w:rsidR="00DF075B" w:rsidRDefault="00DF075B" w:rsidP="00380C6C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DF075B">
        <w:rPr>
          <w:rFonts w:ascii="Times New Roman" w:hAnsi="Times New Roman"/>
          <w:sz w:val="26"/>
          <w:szCs w:val="26"/>
          <w:lang w:val="uk-UA"/>
        </w:rPr>
        <w:t>Про створення тимчасової контрольної комісії з проведення перевірки виконання капітальних ремонтів об’єктів освіти, культури, охорони здоров’я, спорту та ін. об’єктів на які виділялися бюджетні кошти протягом 2016-2020 років»</w:t>
      </w:r>
    </w:p>
    <w:p w:rsidR="00345EE3" w:rsidRPr="00380C6C" w:rsidRDefault="00380C6C" w:rsidP="00380C6C">
      <w:pPr>
        <w:tabs>
          <w:tab w:val="left" w:pos="0"/>
          <w:tab w:val="left" w:pos="567"/>
        </w:tabs>
        <w:jc w:val="both"/>
        <w:rPr>
          <w:szCs w:val="26"/>
          <w:lang w:val="uk-UA"/>
        </w:rPr>
      </w:pPr>
      <w:proofErr w:type="spellStart"/>
      <w:r w:rsidRPr="00380C6C">
        <w:rPr>
          <w:i/>
          <w:szCs w:val="26"/>
        </w:rPr>
        <w:t>Доповідач</w:t>
      </w:r>
      <w:proofErr w:type="spellEnd"/>
      <w:r w:rsidRPr="00380C6C">
        <w:rPr>
          <w:i/>
          <w:szCs w:val="26"/>
        </w:rPr>
        <w:t>:</w:t>
      </w:r>
      <w:r w:rsidRPr="00380C6C">
        <w:rPr>
          <w:i/>
          <w:szCs w:val="26"/>
          <w:lang w:val="uk-UA"/>
        </w:rPr>
        <w:t xml:space="preserve"> </w:t>
      </w:r>
      <w:proofErr w:type="spellStart"/>
      <w:r w:rsidRPr="00380C6C">
        <w:rPr>
          <w:i/>
          <w:szCs w:val="26"/>
          <w:lang w:val="uk-UA"/>
        </w:rPr>
        <w:t>Андрійченко</w:t>
      </w:r>
      <w:proofErr w:type="spellEnd"/>
      <w:r w:rsidRPr="00380C6C">
        <w:rPr>
          <w:i/>
          <w:szCs w:val="26"/>
          <w:lang w:val="uk-UA"/>
        </w:rPr>
        <w:t xml:space="preserve"> С.С., депутат міської ради</w:t>
      </w:r>
    </w:p>
    <w:p w:rsidR="00DF075B" w:rsidRPr="00DF075B" w:rsidRDefault="00DF075B" w:rsidP="00380C6C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DF075B">
        <w:rPr>
          <w:rFonts w:ascii="Times New Roman" w:hAnsi="Times New Roman"/>
          <w:sz w:val="26"/>
          <w:szCs w:val="26"/>
          <w:lang w:val="uk-UA"/>
        </w:rPr>
        <w:t xml:space="preserve">Про складання технічної документації із землеустрою щодо інвентаризації земель на території центрального рину по вулиці Тургенєва у м. </w:t>
      </w:r>
      <w:proofErr w:type="spellStart"/>
      <w:r w:rsidRPr="00DF075B">
        <w:rPr>
          <w:rFonts w:ascii="Times New Roman" w:hAnsi="Times New Roman"/>
          <w:sz w:val="26"/>
          <w:szCs w:val="26"/>
          <w:lang w:val="uk-UA"/>
        </w:rPr>
        <w:t>Покровськ</w:t>
      </w:r>
      <w:proofErr w:type="spellEnd"/>
      <w:r w:rsidRPr="00DF075B">
        <w:rPr>
          <w:rFonts w:ascii="Times New Roman" w:hAnsi="Times New Roman"/>
          <w:sz w:val="26"/>
          <w:szCs w:val="26"/>
          <w:lang w:val="uk-UA"/>
        </w:rPr>
        <w:t xml:space="preserve"> Донецької області</w:t>
      </w:r>
      <w:r w:rsidR="00380C6C">
        <w:rPr>
          <w:rFonts w:ascii="Times New Roman" w:hAnsi="Times New Roman"/>
          <w:sz w:val="26"/>
          <w:szCs w:val="26"/>
          <w:lang w:val="uk-UA"/>
        </w:rPr>
        <w:t>.</w:t>
      </w:r>
    </w:p>
    <w:p w:rsidR="000A7B2F" w:rsidRPr="00DF075B" w:rsidRDefault="00DF075B" w:rsidP="00380C6C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DF075B">
        <w:rPr>
          <w:rFonts w:ascii="Times New Roman" w:hAnsi="Times New Roman"/>
          <w:i/>
          <w:sz w:val="26"/>
          <w:szCs w:val="26"/>
          <w:lang w:val="uk-UA"/>
        </w:rPr>
        <w:t xml:space="preserve">Доповідач: </w:t>
      </w:r>
      <w:proofErr w:type="spellStart"/>
      <w:r w:rsidRPr="00DF075B">
        <w:rPr>
          <w:rFonts w:ascii="Times New Roman" w:hAnsi="Times New Roman"/>
          <w:i/>
          <w:sz w:val="26"/>
          <w:szCs w:val="26"/>
          <w:lang w:val="uk-UA"/>
        </w:rPr>
        <w:t>БарановськаН.Ю</w:t>
      </w:r>
      <w:proofErr w:type="spellEnd"/>
      <w:r w:rsidRPr="00DF075B">
        <w:rPr>
          <w:rFonts w:ascii="Times New Roman" w:hAnsi="Times New Roman"/>
          <w:i/>
          <w:sz w:val="26"/>
          <w:szCs w:val="26"/>
          <w:lang w:val="uk-UA"/>
        </w:rPr>
        <w:t xml:space="preserve">., </w:t>
      </w:r>
      <w:proofErr w:type="spellStart"/>
      <w:r w:rsidRPr="00DF075B">
        <w:rPr>
          <w:rFonts w:ascii="Times New Roman" w:hAnsi="Times New Roman"/>
          <w:i/>
          <w:sz w:val="26"/>
          <w:szCs w:val="26"/>
          <w:lang w:val="uk-UA"/>
        </w:rPr>
        <w:t>в.о.начальника</w:t>
      </w:r>
      <w:proofErr w:type="spellEnd"/>
      <w:r w:rsidRPr="00DF075B">
        <w:rPr>
          <w:rFonts w:ascii="Times New Roman" w:hAnsi="Times New Roman"/>
          <w:i/>
          <w:sz w:val="26"/>
          <w:szCs w:val="26"/>
          <w:lang w:val="uk-UA"/>
        </w:rPr>
        <w:t xml:space="preserve"> відділу містобудування, архітектури та земельних відносин</w:t>
      </w:r>
    </w:p>
    <w:p w:rsidR="000E6C35" w:rsidRPr="00DF075B" w:rsidRDefault="000E6C35" w:rsidP="00C57778">
      <w:pPr>
        <w:tabs>
          <w:tab w:val="left" w:pos="9639"/>
        </w:tabs>
        <w:rPr>
          <w:b/>
          <w:szCs w:val="26"/>
          <w:lang w:val="uk-UA"/>
        </w:rPr>
      </w:pPr>
    </w:p>
    <w:p w:rsidR="00F72050" w:rsidRPr="00081039" w:rsidRDefault="00667EC7" w:rsidP="00F72050">
      <w:pPr>
        <w:tabs>
          <w:tab w:val="left" w:pos="9639"/>
        </w:tabs>
        <w:rPr>
          <w:szCs w:val="26"/>
          <w:lang w:val="uk-UA"/>
        </w:rPr>
      </w:pPr>
      <w:r>
        <w:rPr>
          <w:szCs w:val="26"/>
          <w:lang w:val="uk-UA"/>
        </w:rPr>
        <w:t xml:space="preserve">ГОЛОСУВАЛИ </w:t>
      </w:r>
      <w:r w:rsidR="003666D1">
        <w:rPr>
          <w:szCs w:val="26"/>
          <w:lang w:val="uk-UA"/>
        </w:rPr>
        <w:t xml:space="preserve">про затвердження </w:t>
      </w:r>
      <w:proofErr w:type="spellStart"/>
      <w:r w:rsidR="003666D1" w:rsidRPr="00081039">
        <w:rPr>
          <w:szCs w:val="26"/>
          <w:lang w:val="uk-UA"/>
        </w:rPr>
        <w:t>порядок</w:t>
      </w:r>
      <w:r w:rsidR="003666D1">
        <w:rPr>
          <w:szCs w:val="26"/>
          <w:lang w:val="uk-UA"/>
        </w:rPr>
        <w:t>у</w:t>
      </w:r>
      <w:proofErr w:type="spellEnd"/>
      <w:r w:rsidR="003666D1" w:rsidRPr="00081039">
        <w:rPr>
          <w:szCs w:val="26"/>
          <w:lang w:val="uk-UA"/>
        </w:rPr>
        <w:t xml:space="preserve"> денн</w:t>
      </w:r>
      <w:r w:rsidR="003666D1">
        <w:rPr>
          <w:szCs w:val="26"/>
          <w:lang w:val="uk-UA"/>
        </w:rPr>
        <w:t>ого</w:t>
      </w:r>
      <w:r w:rsidR="003666D1" w:rsidRPr="00081039">
        <w:rPr>
          <w:szCs w:val="26"/>
          <w:lang w:val="uk-UA"/>
        </w:rPr>
        <w:t xml:space="preserve"> </w:t>
      </w:r>
      <w:r w:rsidR="00F72050" w:rsidRPr="00081039">
        <w:rPr>
          <w:b/>
          <w:szCs w:val="26"/>
          <w:lang w:val="uk-UA"/>
        </w:rPr>
        <w:t>в цілому</w:t>
      </w:r>
      <w:r>
        <w:rPr>
          <w:szCs w:val="26"/>
          <w:lang w:val="uk-UA"/>
        </w:rPr>
        <w:t>(шляхом підняття руки)</w:t>
      </w:r>
      <w:r>
        <w:rPr>
          <w:b/>
          <w:szCs w:val="26"/>
          <w:lang w:val="uk-UA"/>
        </w:rPr>
        <w:t xml:space="preserve"> </w:t>
      </w:r>
    </w:p>
    <w:p w:rsidR="003666D1" w:rsidRPr="00081039" w:rsidRDefault="003666D1" w:rsidP="003666D1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</w:t>
      </w:r>
      <w:r w:rsidR="00667EC7">
        <w:rPr>
          <w:szCs w:val="26"/>
          <w:lang w:val="uk-UA"/>
        </w:rPr>
        <w:t xml:space="preserve">       " за"                - 26</w:t>
      </w:r>
    </w:p>
    <w:p w:rsidR="003666D1" w:rsidRPr="00081039" w:rsidRDefault="003666D1" w:rsidP="003666D1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 w:rsidR="00667EC7">
        <w:rPr>
          <w:szCs w:val="26"/>
          <w:lang w:val="uk-UA"/>
        </w:rPr>
        <w:t>0</w:t>
      </w:r>
    </w:p>
    <w:p w:rsidR="003666D1" w:rsidRPr="00081039" w:rsidRDefault="003666D1" w:rsidP="003666D1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 w:rsidR="00667EC7">
        <w:rPr>
          <w:szCs w:val="26"/>
          <w:lang w:val="uk-UA"/>
        </w:rPr>
        <w:t>0</w:t>
      </w:r>
    </w:p>
    <w:p w:rsidR="00F72050" w:rsidRDefault="003666D1" w:rsidP="00C57778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0</w:t>
      </w:r>
    </w:p>
    <w:p w:rsidR="00C57778" w:rsidRPr="00F72050" w:rsidRDefault="00C57778" w:rsidP="00C57778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b/>
          <w:szCs w:val="26"/>
          <w:lang w:val="uk-UA"/>
        </w:rPr>
        <w:t>ВИРІШИЛИ: (затвердити порядок денний в цілому)</w:t>
      </w:r>
    </w:p>
    <w:p w:rsidR="001E18EA" w:rsidRPr="00081039" w:rsidRDefault="001E18EA" w:rsidP="00B10F19">
      <w:pPr>
        <w:pStyle w:val="ad"/>
        <w:tabs>
          <w:tab w:val="left" w:pos="-284"/>
          <w:tab w:val="left" w:pos="-142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982FA4" w:rsidRPr="00081039" w:rsidRDefault="00982FA4" w:rsidP="00982FA4">
      <w:pPr>
        <w:tabs>
          <w:tab w:val="left" w:pos="9639"/>
        </w:tabs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Затверджено Порядок і Регламент роботи сесії. </w:t>
      </w:r>
    </w:p>
    <w:p w:rsidR="00982FA4" w:rsidRPr="00081039" w:rsidRDefault="00982FA4" w:rsidP="00982FA4">
      <w:pPr>
        <w:tabs>
          <w:tab w:val="left" w:pos="9639"/>
        </w:tabs>
        <w:ind w:firstLine="709"/>
        <w:rPr>
          <w:szCs w:val="26"/>
          <w:lang w:val="uk-UA"/>
        </w:rPr>
      </w:pPr>
      <w:r w:rsidRPr="00081039">
        <w:rPr>
          <w:szCs w:val="26"/>
          <w:lang w:val="uk-UA"/>
        </w:rPr>
        <w:t>На розгляд питань відводиться:</w:t>
      </w:r>
    </w:p>
    <w:p w:rsidR="00982FA4" w:rsidRDefault="00982FA4" w:rsidP="00982FA4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- доповідь                            - до </w:t>
      </w:r>
      <w:r w:rsidR="00F72050">
        <w:rPr>
          <w:szCs w:val="26"/>
          <w:lang w:val="uk-UA"/>
        </w:rPr>
        <w:t>2</w:t>
      </w:r>
      <w:r w:rsidRPr="00081039">
        <w:rPr>
          <w:szCs w:val="26"/>
          <w:lang w:val="uk-UA"/>
        </w:rPr>
        <w:t xml:space="preserve"> хвилин;</w:t>
      </w:r>
    </w:p>
    <w:p w:rsidR="009E2339" w:rsidRPr="00081039" w:rsidRDefault="009E2339" w:rsidP="00982FA4">
      <w:pPr>
        <w:tabs>
          <w:tab w:val="left" w:pos="9639"/>
        </w:tabs>
        <w:rPr>
          <w:szCs w:val="26"/>
          <w:lang w:val="uk-UA"/>
        </w:rPr>
      </w:pPr>
      <w:r>
        <w:rPr>
          <w:szCs w:val="26"/>
          <w:lang w:val="uk-UA"/>
        </w:rPr>
        <w:t xml:space="preserve">- виступи                             - до </w:t>
      </w:r>
      <w:r w:rsidR="00667EC7">
        <w:rPr>
          <w:szCs w:val="26"/>
          <w:lang w:val="uk-UA"/>
        </w:rPr>
        <w:t>2</w:t>
      </w:r>
      <w:r>
        <w:rPr>
          <w:szCs w:val="26"/>
          <w:lang w:val="uk-UA"/>
        </w:rPr>
        <w:t xml:space="preserve"> хвилин;</w:t>
      </w:r>
    </w:p>
    <w:p w:rsidR="00A162F0" w:rsidRPr="00081039" w:rsidRDefault="00A162F0" w:rsidP="00982FA4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>- голосування</w:t>
      </w:r>
      <w:r w:rsidR="00FD2B1A" w:rsidRPr="00081039">
        <w:rPr>
          <w:szCs w:val="26"/>
          <w:lang w:val="uk-UA"/>
        </w:rPr>
        <w:t xml:space="preserve"> проводити </w:t>
      </w:r>
      <w:r w:rsidR="00F72050">
        <w:rPr>
          <w:szCs w:val="26"/>
          <w:lang w:val="uk-UA"/>
        </w:rPr>
        <w:t>протягом 7 секунд</w:t>
      </w:r>
      <w:r w:rsidR="00A825A8">
        <w:rPr>
          <w:szCs w:val="26"/>
          <w:lang w:val="uk-UA"/>
        </w:rPr>
        <w:t>, або шляхом підняття руки</w:t>
      </w:r>
      <w:r w:rsidR="00F72050">
        <w:rPr>
          <w:szCs w:val="26"/>
          <w:lang w:val="uk-UA"/>
        </w:rPr>
        <w:t>;</w:t>
      </w:r>
    </w:p>
    <w:p w:rsidR="00982FA4" w:rsidRPr="00081039" w:rsidRDefault="00982FA4" w:rsidP="00982FA4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Роботу сесії закінчити </w:t>
      </w:r>
      <w:r w:rsidR="006D4CDB" w:rsidRPr="00081039">
        <w:rPr>
          <w:szCs w:val="26"/>
          <w:lang w:val="uk-UA"/>
        </w:rPr>
        <w:t xml:space="preserve">протягом </w:t>
      </w:r>
      <w:r w:rsidRPr="00081039">
        <w:rPr>
          <w:szCs w:val="26"/>
          <w:lang w:val="uk-UA"/>
        </w:rPr>
        <w:t xml:space="preserve"> </w:t>
      </w:r>
      <w:r w:rsidR="00A825A8">
        <w:rPr>
          <w:color w:val="FF0000"/>
          <w:szCs w:val="26"/>
          <w:lang w:val="uk-UA"/>
        </w:rPr>
        <w:t>двох</w:t>
      </w:r>
      <w:r w:rsidR="00F72050">
        <w:rPr>
          <w:color w:val="FF0000"/>
          <w:szCs w:val="26"/>
          <w:lang w:val="uk-UA"/>
        </w:rPr>
        <w:t xml:space="preserve"> годин</w:t>
      </w:r>
      <w:r w:rsidRPr="00081039">
        <w:rPr>
          <w:szCs w:val="26"/>
          <w:lang w:val="uk-UA"/>
        </w:rPr>
        <w:t>.</w:t>
      </w:r>
    </w:p>
    <w:p w:rsidR="00855D49" w:rsidRPr="00081039" w:rsidRDefault="00855D49" w:rsidP="00855D49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за </w:t>
      </w:r>
      <w:r w:rsidR="0056757D" w:rsidRPr="00081039">
        <w:rPr>
          <w:szCs w:val="26"/>
          <w:lang w:val="uk-UA"/>
        </w:rPr>
        <w:t>Порядок і Регламент роботи сесії</w:t>
      </w:r>
      <w:r w:rsidRPr="00081039">
        <w:rPr>
          <w:szCs w:val="26"/>
          <w:lang w:val="uk-UA"/>
        </w:rPr>
        <w:t>:</w:t>
      </w:r>
    </w:p>
    <w:p w:rsidR="00483CC9" w:rsidRPr="00081039" w:rsidRDefault="00483CC9" w:rsidP="00483CC9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 w:rsidR="00A825A8">
        <w:rPr>
          <w:szCs w:val="26"/>
          <w:lang w:val="uk-UA"/>
        </w:rPr>
        <w:t>26</w:t>
      </w:r>
    </w:p>
    <w:p w:rsidR="00515FAD" w:rsidRPr="00081039" w:rsidRDefault="00B37B87" w:rsidP="00515FA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 w:rsidR="00847468">
        <w:rPr>
          <w:szCs w:val="26"/>
          <w:lang w:val="uk-UA"/>
        </w:rPr>
        <w:t>0</w:t>
      </w:r>
    </w:p>
    <w:p w:rsidR="00515FAD" w:rsidRPr="00081039" w:rsidRDefault="00515FAD" w:rsidP="00515FA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</w:t>
      </w:r>
      <w:r w:rsidR="00517091" w:rsidRPr="00081039">
        <w:rPr>
          <w:szCs w:val="26"/>
          <w:lang w:val="uk-UA"/>
        </w:rPr>
        <w:t xml:space="preserve">                "утримався"  - </w:t>
      </w:r>
      <w:r w:rsidR="00A825A8">
        <w:rPr>
          <w:szCs w:val="26"/>
          <w:lang w:val="uk-UA"/>
        </w:rPr>
        <w:t>0</w:t>
      </w:r>
    </w:p>
    <w:p w:rsidR="00517091" w:rsidRPr="00081039" w:rsidRDefault="00515FAD" w:rsidP="00517091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</w:t>
      </w:r>
      <w:r w:rsidR="00F46D78" w:rsidRPr="00081039">
        <w:rPr>
          <w:szCs w:val="26"/>
          <w:lang w:val="uk-UA"/>
        </w:rPr>
        <w:t xml:space="preserve">             "не голосував"  - </w:t>
      </w:r>
      <w:r w:rsidR="00517091" w:rsidRPr="00081039">
        <w:rPr>
          <w:szCs w:val="26"/>
          <w:lang w:val="uk-UA"/>
        </w:rPr>
        <w:t>0</w:t>
      </w:r>
    </w:p>
    <w:p w:rsidR="00855D49" w:rsidRPr="00081039" w:rsidRDefault="00855D49" w:rsidP="00855D49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(затвердити Регламент роботи сесії)</w:t>
      </w:r>
    </w:p>
    <w:p w:rsidR="006C3BAE" w:rsidRPr="00081039" w:rsidRDefault="006C3BAE" w:rsidP="00855D49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</w:p>
    <w:p w:rsidR="00BB3FCD" w:rsidRPr="00081039" w:rsidRDefault="00BB3FCD" w:rsidP="00BB3FCD">
      <w:pPr>
        <w:tabs>
          <w:tab w:val="left" w:pos="0"/>
          <w:tab w:val="left" w:pos="284"/>
          <w:tab w:val="left" w:pos="426"/>
        </w:tabs>
        <w:ind w:right="134"/>
        <w:jc w:val="center"/>
        <w:rPr>
          <w:b/>
          <w:i/>
          <w:szCs w:val="26"/>
          <w:lang w:val="uk-UA"/>
        </w:rPr>
      </w:pPr>
      <w:r w:rsidRPr="00081039">
        <w:rPr>
          <w:b/>
          <w:i/>
          <w:szCs w:val="26"/>
          <w:lang w:val="uk-UA"/>
        </w:rPr>
        <w:t>РОЗГЛЯД ПИТАНЬ ПОРЯДКУ ДЕННОГО</w:t>
      </w:r>
    </w:p>
    <w:p w:rsidR="00791F45" w:rsidRPr="008C1457" w:rsidRDefault="00517091" w:rsidP="00791F45">
      <w:pPr>
        <w:pStyle w:val="ad"/>
        <w:numPr>
          <w:ilvl w:val="0"/>
          <w:numId w:val="27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847468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 w:rsidR="00791F45" w:rsidRPr="008C1457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="00791F45" w:rsidRPr="008C1457">
        <w:rPr>
          <w:rFonts w:ascii="Times New Roman" w:hAnsi="Times New Roman"/>
          <w:sz w:val="26"/>
          <w:szCs w:val="26"/>
        </w:rPr>
        <w:t>внесення</w:t>
      </w:r>
      <w:proofErr w:type="spellEnd"/>
      <w:r w:rsidR="00791F45" w:rsidRPr="008C14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91F45" w:rsidRPr="008C1457">
        <w:rPr>
          <w:rFonts w:ascii="Times New Roman" w:hAnsi="Times New Roman"/>
          <w:sz w:val="26"/>
          <w:szCs w:val="26"/>
        </w:rPr>
        <w:t>змін</w:t>
      </w:r>
      <w:proofErr w:type="spellEnd"/>
      <w:r w:rsidR="00791F45" w:rsidRPr="008C1457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="00791F45" w:rsidRPr="008C1457">
        <w:rPr>
          <w:rFonts w:ascii="Times New Roman" w:hAnsi="Times New Roman"/>
          <w:sz w:val="26"/>
          <w:szCs w:val="26"/>
        </w:rPr>
        <w:t>рішення</w:t>
      </w:r>
      <w:proofErr w:type="spellEnd"/>
      <w:r w:rsidR="00791F45" w:rsidRPr="008C14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91F45" w:rsidRPr="008C1457">
        <w:rPr>
          <w:rFonts w:ascii="Times New Roman" w:hAnsi="Times New Roman"/>
          <w:sz w:val="26"/>
          <w:szCs w:val="26"/>
        </w:rPr>
        <w:t>міської</w:t>
      </w:r>
      <w:proofErr w:type="spellEnd"/>
      <w:r w:rsidR="00791F45" w:rsidRPr="008C1457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="00791F45" w:rsidRPr="008C1457">
        <w:rPr>
          <w:rFonts w:ascii="Times New Roman" w:hAnsi="Times New Roman"/>
          <w:sz w:val="26"/>
          <w:szCs w:val="26"/>
        </w:rPr>
        <w:t>від</w:t>
      </w:r>
      <w:proofErr w:type="spellEnd"/>
      <w:r w:rsidR="00791F45" w:rsidRPr="008C1457">
        <w:rPr>
          <w:rFonts w:ascii="Times New Roman" w:hAnsi="Times New Roman"/>
          <w:sz w:val="26"/>
          <w:szCs w:val="26"/>
        </w:rPr>
        <w:t xml:space="preserve"> </w:t>
      </w:r>
      <w:r w:rsidR="00791F45" w:rsidRPr="008C1457">
        <w:rPr>
          <w:rFonts w:ascii="Times New Roman" w:hAnsi="Times New Roman"/>
          <w:sz w:val="26"/>
          <w:szCs w:val="26"/>
          <w:lang w:val="uk-UA"/>
        </w:rPr>
        <w:t>20.12.2019 №7/</w:t>
      </w:r>
      <w:r w:rsidR="00791F45" w:rsidRPr="008C1457">
        <w:rPr>
          <w:rFonts w:ascii="Times New Roman" w:hAnsi="Times New Roman"/>
          <w:sz w:val="26"/>
          <w:szCs w:val="26"/>
        </w:rPr>
        <w:t xml:space="preserve">72-1 «Про бюджет </w:t>
      </w:r>
      <w:proofErr w:type="spellStart"/>
      <w:r w:rsidR="00791F45" w:rsidRPr="008C1457">
        <w:rPr>
          <w:rFonts w:ascii="Times New Roman" w:hAnsi="Times New Roman"/>
          <w:sz w:val="26"/>
          <w:szCs w:val="26"/>
        </w:rPr>
        <w:t>міста</w:t>
      </w:r>
      <w:proofErr w:type="spellEnd"/>
      <w:r w:rsidR="00791F45" w:rsidRPr="008C14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91F45" w:rsidRPr="008C1457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791F45" w:rsidRPr="008C1457">
        <w:rPr>
          <w:rFonts w:ascii="Times New Roman" w:hAnsi="Times New Roman"/>
          <w:sz w:val="26"/>
          <w:szCs w:val="26"/>
        </w:rPr>
        <w:t xml:space="preserve"> на 2020 </w:t>
      </w:r>
      <w:proofErr w:type="spellStart"/>
      <w:r w:rsidR="00791F45" w:rsidRPr="008C1457">
        <w:rPr>
          <w:rFonts w:ascii="Times New Roman" w:hAnsi="Times New Roman"/>
          <w:sz w:val="26"/>
          <w:szCs w:val="26"/>
        </w:rPr>
        <w:t>рік</w:t>
      </w:r>
      <w:proofErr w:type="spellEnd"/>
      <w:r w:rsidR="00791F45" w:rsidRPr="008C1457">
        <w:rPr>
          <w:rFonts w:ascii="Times New Roman" w:hAnsi="Times New Roman"/>
          <w:sz w:val="26"/>
          <w:szCs w:val="26"/>
        </w:rPr>
        <w:t>»</w:t>
      </w:r>
      <w:r w:rsidR="00791F45">
        <w:rPr>
          <w:rFonts w:ascii="Times New Roman" w:hAnsi="Times New Roman"/>
          <w:i/>
          <w:sz w:val="26"/>
          <w:szCs w:val="26"/>
        </w:rPr>
        <w:t>.</w:t>
      </w:r>
    </w:p>
    <w:p w:rsidR="00791F45" w:rsidRDefault="00791F45" w:rsidP="00791F45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0A2F2D">
        <w:rPr>
          <w:rFonts w:ascii="Times New Roman" w:hAnsi="Times New Roman"/>
          <w:sz w:val="26"/>
          <w:szCs w:val="26"/>
          <w:lang w:val="uk-UA"/>
        </w:rPr>
        <w:t>ДОПОВІДАЛА</w:t>
      </w:r>
      <w:r w:rsidRPr="000A2F2D">
        <w:rPr>
          <w:rFonts w:ascii="Times New Roman" w:hAnsi="Times New Roman"/>
          <w:sz w:val="26"/>
          <w:szCs w:val="26"/>
        </w:rPr>
        <w:t>:</w:t>
      </w:r>
      <w:r w:rsidRPr="008C14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825A8">
        <w:rPr>
          <w:rFonts w:ascii="Times New Roman" w:hAnsi="Times New Roman"/>
          <w:i/>
          <w:sz w:val="26"/>
          <w:szCs w:val="26"/>
          <w:lang w:val="uk-UA"/>
        </w:rPr>
        <w:t>Телесова</w:t>
      </w:r>
      <w:proofErr w:type="spellEnd"/>
      <w:r w:rsidR="00A825A8">
        <w:rPr>
          <w:rFonts w:ascii="Times New Roman" w:hAnsi="Times New Roman"/>
          <w:i/>
          <w:sz w:val="26"/>
          <w:szCs w:val="26"/>
          <w:lang w:val="uk-UA"/>
        </w:rPr>
        <w:t xml:space="preserve"> І.В., заступник міського голови, </w:t>
      </w:r>
      <w:proofErr w:type="spellStart"/>
      <w:r w:rsidRPr="008C1457">
        <w:rPr>
          <w:rFonts w:ascii="Times New Roman" w:hAnsi="Times New Roman"/>
          <w:i/>
          <w:sz w:val="26"/>
          <w:szCs w:val="26"/>
        </w:rPr>
        <w:t>Порецька</w:t>
      </w:r>
      <w:proofErr w:type="spellEnd"/>
      <w:r w:rsidRPr="008C1457">
        <w:rPr>
          <w:rFonts w:ascii="Times New Roman" w:hAnsi="Times New Roman"/>
          <w:i/>
          <w:sz w:val="26"/>
          <w:szCs w:val="26"/>
        </w:rPr>
        <w:t xml:space="preserve"> Ю.М., начальник </w:t>
      </w:r>
      <w:proofErr w:type="spellStart"/>
      <w:r w:rsidRPr="008C1457">
        <w:rPr>
          <w:rFonts w:ascii="Times New Roman" w:hAnsi="Times New Roman"/>
          <w:i/>
          <w:sz w:val="26"/>
          <w:szCs w:val="26"/>
        </w:rPr>
        <w:t>фінансового</w:t>
      </w:r>
      <w:proofErr w:type="spellEnd"/>
      <w:r w:rsidRPr="008C14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C1457">
        <w:rPr>
          <w:rFonts w:ascii="Times New Roman" w:hAnsi="Times New Roman"/>
          <w:i/>
          <w:sz w:val="26"/>
          <w:szCs w:val="26"/>
        </w:rPr>
        <w:t>управління</w:t>
      </w:r>
      <w:proofErr w:type="spellEnd"/>
      <w:r w:rsidR="00F241A0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F241A0" w:rsidRPr="00F241A0">
        <w:rPr>
          <w:rFonts w:ascii="Times New Roman" w:hAnsi="Times New Roman"/>
          <w:sz w:val="26"/>
          <w:szCs w:val="26"/>
          <w:lang w:val="uk-UA"/>
        </w:rPr>
        <w:t>зачитал</w:t>
      </w:r>
      <w:r w:rsidR="006842A7">
        <w:rPr>
          <w:rFonts w:ascii="Times New Roman" w:hAnsi="Times New Roman"/>
          <w:sz w:val="26"/>
          <w:szCs w:val="26"/>
          <w:lang w:val="uk-UA"/>
        </w:rPr>
        <w:t>и пояснювальну записку про виділення кошів по напрямкам:</w:t>
      </w:r>
    </w:p>
    <w:p w:rsidR="006842A7" w:rsidRDefault="00E47E61" w:rsidP="002945E3">
      <w:pPr>
        <w:pStyle w:val="ad"/>
        <w:numPr>
          <w:ilvl w:val="0"/>
          <w:numId w:val="29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Завершення ремонтно-будівельних робіт на об’єктах з проектуванням</w:t>
      </w:r>
    </w:p>
    <w:p w:rsidR="00F605C4" w:rsidRPr="00081039" w:rsidRDefault="00F605C4" w:rsidP="00F605C4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>за 1 блок (шляхом підняття руки)</w:t>
      </w:r>
      <w:r w:rsidRPr="00081039">
        <w:rPr>
          <w:szCs w:val="26"/>
          <w:lang w:val="uk-UA"/>
        </w:rPr>
        <w:t>:</w:t>
      </w:r>
    </w:p>
    <w:p w:rsidR="00FD22C8" w:rsidRDefault="00F605C4" w:rsidP="00F605C4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lastRenderedPageBreak/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17</w:t>
      </w:r>
      <w:r w:rsidR="00BB7DFD">
        <w:rPr>
          <w:szCs w:val="26"/>
          <w:lang w:val="uk-UA"/>
        </w:rPr>
        <w:t xml:space="preserve"> </w:t>
      </w:r>
      <w:r w:rsidR="004F36DB">
        <w:rPr>
          <w:szCs w:val="26"/>
          <w:lang w:val="uk-UA"/>
        </w:rPr>
        <w:t>(</w:t>
      </w:r>
      <w:proofErr w:type="spellStart"/>
      <w:r w:rsidR="004F36DB">
        <w:rPr>
          <w:szCs w:val="26"/>
          <w:lang w:val="uk-UA"/>
        </w:rPr>
        <w:t>Глебський</w:t>
      </w:r>
      <w:proofErr w:type="spellEnd"/>
      <w:r w:rsidR="004F36DB">
        <w:rPr>
          <w:szCs w:val="26"/>
          <w:lang w:val="uk-UA"/>
        </w:rPr>
        <w:t xml:space="preserve"> П.В., </w:t>
      </w:r>
      <w:proofErr w:type="spellStart"/>
      <w:r w:rsidR="004F36DB">
        <w:rPr>
          <w:szCs w:val="26"/>
          <w:lang w:val="uk-UA"/>
        </w:rPr>
        <w:t>Костєнніков</w:t>
      </w:r>
      <w:proofErr w:type="spellEnd"/>
      <w:r w:rsidR="004F36DB">
        <w:rPr>
          <w:szCs w:val="26"/>
          <w:lang w:val="uk-UA"/>
        </w:rPr>
        <w:t xml:space="preserve"> Є.І., </w:t>
      </w:r>
      <w:proofErr w:type="spellStart"/>
      <w:r w:rsidR="004F36DB">
        <w:rPr>
          <w:szCs w:val="26"/>
          <w:lang w:val="uk-UA"/>
        </w:rPr>
        <w:t>Колчин</w:t>
      </w:r>
      <w:proofErr w:type="spellEnd"/>
      <w:r w:rsidR="004F36DB">
        <w:rPr>
          <w:szCs w:val="26"/>
          <w:lang w:val="uk-UA"/>
        </w:rPr>
        <w:t xml:space="preserve"> М.Д., </w:t>
      </w:r>
    </w:p>
    <w:p w:rsidR="00FD22C8" w:rsidRDefault="00FD22C8" w:rsidP="00F605C4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proofErr w:type="spellStart"/>
      <w:r w:rsidR="004F36DB">
        <w:rPr>
          <w:szCs w:val="26"/>
          <w:lang w:val="uk-UA"/>
        </w:rPr>
        <w:t>Іваньо</w:t>
      </w:r>
      <w:proofErr w:type="spellEnd"/>
      <w:r w:rsidR="004F36DB">
        <w:rPr>
          <w:szCs w:val="26"/>
          <w:lang w:val="uk-UA"/>
        </w:rPr>
        <w:t xml:space="preserve"> Н.В., </w:t>
      </w:r>
      <w:proofErr w:type="spellStart"/>
      <w:r w:rsidR="004F36DB">
        <w:rPr>
          <w:szCs w:val="26"/>
          <w:lang w:val="uk-UA"/>
        </w:rPr>
        <w:t>Стародуб</w:t>
      </w:r>
      <w:proofErr w:type="spellEnd"/>
      <w:r w:rsidR="004F36DB">
        <w:rPr>
          <w:szCs w:val="26"/>
          <w:lang w:val="uk-UA"/>
        </w:rPr>
        <w:t xml:space="preserve"> В.І., </w:t>
      </w:r>
      <w:proofErr w:type="spellStart"/>
      <w:r w:rsidR="004F36DB">
        <w:rPr>
          <w:szCs w:val="26"/>
          <w:lang w:val="uk-UA"/>
        </w:rPr>
        <w:t>Альохіна</w:t>
      </w:r>
      <w:proofErr w:type="spellEnd"/>
      <w:r w:rsidR="004F36DB">
        <w:rPr>
          <w:szCs w:val="26"/>
          <w:lang w:val="uk-UA"/>
        </w:rPr>
        <w:t xml:space="preserve"> Т.М.,</w:t>
      </w:r>
    </w:p>
    <w:p w:rsidR="00FD22C8" w:rsidRDefault="00FD22C8" w:rsidP="00F605C4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</w:t>
      </w:r>
      <w:r w:rsidR="004F36DB">
        <w:rPr>
          <w:szCs w:val="26"/>
          <w:lang w:val="uk-UA"/>
        </w:rPr>
        <w:t xml:space="preserve"> Швайко О.О., Олійник О.І., </w:t>
      </w:r>
      <w:proofErr w:type="spellStart"/>
      <w:r w:rsidR="004F36DB">
        <w:rPr>
          <w:szCs w:val="26"/>
          <w:lang w:val="uk-UA"/>
        </w:rPr>
        <w:t>Суліма</w:t>
      </w:r>
      <w:proofErr w:type="spellEnd"/>
      <w:r w:rsidR="004F36DB">
        <w:rPr>
          <w:szCs w:val="26"/>
          <w:lang w:val="uk-UA"/>
        </w:rPr>
        <w:t xml:space="preserve"> В.В., </w:t>
      </w:r>
    </w:p>
    <w:p w:rsidR="00FD22C8" w:rsidRDefault="00FD22C8" w:rsidP="00F605C4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="004F36DB">
        <w:rPr>
          <w:szCs w:val="26"/>
          <w:lang w:val="uk-UA"/>
        </w:rPr>
        <w:t xml:space="preserve">Озеров Є.І., </w:t>
      </w:r>
      <w:proofErr w:type="spellStart"/>
      <w:r w:rsidR="004F36DB">
        <w:rPr>
          <w:szCs w:val="26"/>
          <w:lang w:val="uk-UA"/>
        </w:rPr>
        <w:t>Касьян</w:t>
      </w:r>
      <w:proofErr w:type="spellEnd"/>
      <w:r w:rsidR="004F36DB">
        <w:rPr>
          <w:szCs w:val="26"/>
          <w:lang w:val="uk-UA"/>
        </w:rPr>
        <w:t xml:space="preserve"> М.М., </w:t>
      </w:r>
      <w:proofErr w:type="spellStart"/>
      <w:r w:rsidR="004F36DB">
        <w:rPr>
          <w:szCs w:val="26"/>
          <w:lang w:val="uk-UA"/>
        </w:rPr>
        <w:t>Близнецов</w:t>
      </w:r>
      <w:proofErr w:type="spellEnd"/>
      <w:r w:rsidR="004F36DB">
        <w:rPr>
          <w:szCs w:val="26"/>
          <w:lang w:val="uk-UA"/>
        </w:rPr>
        <w:t xml:space="preserve"> С.В.</w:t>
      </w:r>
      <w:r w:rsidR="00BB7DFD">
        <w:rPr>
          <w:szCs w:val="26"/>
          <w:lang w:val="uk-UA"/>
        </w:rPr>
        <w:t xml:space="preserve">, </w:t>
      </w:r>
    </w:p>
    <w:p w:rsidR="00CA76C8" w:rsidRDefault="00FD22C8" w:rsidP="00F605C4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proofErr w:type="spellStart"/>
      <w:r w:rsidR="00BB7DFD">
        <w:rPr>
          <w:szCs w:val="26"/>
          <w:lang w:val="uk-UA"/>
        </w:rPr>
        <w:t>Супрунович</w:t>
      </w:r>
      <w:proofErr w:type="spellEnd"/>
      <w:r w:rsidR="00BB7DFD">
        <w:rPr>
          <w:szCs w:val="26"/>
          <w:lang w:val="uk-UA"/>
        </w:rPr>
        <w:t xml:space="preserve"> І.В., Олійник О.О</w:t>
      </w:r>
      <w:r w:rsidR="00CA76C8">
        <w:rPr>
          <w:szCs w:val="26"/>
          <w:lang w:val="uk-UA"/>
        </w:rPr>
        <w:t xml:space="preserve">., </w:t>
      </w:r>
      <w:r w:rsidR="00BB7DFD">
        <w:rPr>
          <w:szCs w:val="26"/>
          <w:lang w:val="uk-UA"/>
        </w:rPr>
        <w:t xml:space="preserve">Каган О.О., </w:t>
      </w:r>
    </w:p>
    <w:p w:rsidR="00F605C4" w:rsidRPr="00081039" w:rsidRDefault="00CA76C8" w:rsidP="00F605C4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</w:t>
      </w:r>
      <w:proofErr w:type="spellStart"/>
      <w:r w:rsidR="00BB7DFD">
        <w:rPr>
          <w:szCs w:val="26"/>
          <w:lang w:val="uk-UA"/>
        </w:rPr>
        <w:t>Требушкін</w:t>
      </w:r>
      <w:proofErr w:type="spellEnd"/>
      <w:r w:rsidR="00BB7DFD">
        <w:rPr>
          <w:szCs w:val="26"/>
          <w:lang w:val="uk-UA"/>
        </w:rPr>
        <w:t xml:space="preserve"> О.О.</w:t>
      </w:r>
      <w:r>
        <w:rPr>
          <w:szCs w:val="26"/>
          <w:lang w:val="uk-UA"/>
        </w:rPr>
        <w:t xml:space="preserve">, </w:t>
      </w:r>
      <w:proofErr w:type="spellStart"/>
      <w:r>
        <w:rPr>
          <w:szCs w:val="26"/>
          <w:lang w:val="uk-UA"/>
        </w:rPr>
        <w:t>Тришкін</w:t>
      </w:r>
      <w:proofErr w:type="spellEnd"/>
      <w:r>
        <w:rPr>
          <w:szCs w:val="26"/>
          <w:lang w:val="uk-UA"/>
        </w:rPr>
        <w:t xml:space="preserve"> Д.В.</w:t>
      </w:r>
      <w:r w:rsidR="004F36DB">
        <w:rPr>
          <w:szCs w:val="26"/>
          <w:lang w:val="uk-UA"/>
        </w:rPr>
        <w:t>)</w:t>
      </w:r>
    </w:p>
    <w:p w:rsidR="00F605C4" w:rsidRPr="00081039" w:rsidRDefault="00F605C4" w:rsidP="00F605C4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2</w:t>
      </w:r>
      <w:r w:rsidR="00BB7DFD">
        <w:rPr>
          <w:szCs w:val="26"/>
          <w:lang w:val="uk-UA"/>
        </w:rPr>
        <w:t xml:space="preserve"> (Бугайов Р.С., </w:t>
      </w:r>
      <w:proofErr w:type="spellStart"/>
      <w:r w:rsidR="00BB7DFD">
        <w:rPr>
          <w:szCs w:val="26"/>
          <w:lang w:val="uk-UA"/>
        </w:rPr>
        <w:t>Саркісян</w:t>
      </w:r>
      <w:proofErr w:type="spellEnd"/>
      <w:r w:rsidR="00BB7DFD">
        <w:rPr>
          <w:szCs w:val="26"/>
          <w:lang w:val="uk-UA"/>
        </w:rPr>
        <w:t xml:space="preserve"> Н.В.)</w:t>
      </w:r>
    </w:p>
    <w:p w:rsidR="00CF37B5" w:rsidRDefault="00F605C4" w:rsidP="00F605C4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>
        <w:rPr>
          <w:szCs w:val="26"/>
          <w:lang w:val="uk-UA"/>
        </w:rPr>
        <w:t>6</w:t>
      </w:r>
      <w:r w:rsidR="00BB7DFD">
        <w:rPr>
          <w:szCs w:val="26"/>
          <w:lang w:val="uk-UA"/>
        </w:rPr>
        <w:t xml:space="preserve"> (</w:t>
      </w:r>
      <w:proofErr w:type="spellStart"/>
      <w:r w:rsidR="00FD22C8">
        <w:rPr>
          <w:szCs w:val="26"/>
          <w:lang w:val="uk-UA"/>
        </w:rPr>
        <w:t>Масіч</w:t>
      </w:r>
      <w:proofErr w:type="spellEnd"/>
      <w:r w:rsidR="00FD22C8">
        <w:rPr>
          <w:szCs w:val="26"/>
          <w:lang w:val="uk-UA"/>
        </w:rPr>
        <w:t xml:space="preserve"> В.О., </w:t>
      </w:r>
      <w:proofErr w:type="spellStart"/>
      <w:r w:rsidR="00FD22C8">
        <w:rPr>
          <w:szCs w:val="26"/>
          <w:lang w:val="uk-UA"/>
        </w:rPr>
        <w:t>Неголюк</w:t>
      </w:r>
      <w:proofErr w:type="spellEnd"/>
      <w:r w:rsidR="00FD22C8">
        <w:rPr>
          <w:szCs w:val="26"/>
          <w:lang w:val="uk-UA"/>
        </w:rPr>
        <w:t xml:space="preserve"> К.О., Підлісний О.І., </w:t>
      </w:r>
    </w:p>
    <w:p w:rsidR="00F605C4" w:rsidRPr="00081039" w:rsidRDefault="00CF37B5" w:rsidP="00F605C4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</w:t>
      </w:r>
      <w:proofErr w:type="spellStart"/>
      <w:r w:rsidR="00FD22C8">
        <w:rPr>
          <w:szCs w:val="26"/>
          <w:lang w:val="uk-UA"/>
        </w:rPr>
        <w:t>Марін</w:t>
      </w:r>
      <w:proofErr w:type="spellEnd"/>
      <w:r w:rsidR="00FD22C8">
        <w:rPr>
          <w:szCs w:val="26"/>
          <w:lang w:val="uk-UA"/>
        </w:rPr>
        <w:t xml:space="preserve"> В.М., </w:t>
      </w:r>
      <w:proofErr w:type="spellStart"/>
      <w:r w:rsidR="00FD22C8">
        <w:rPr>
          <w:szCs w:val="26"/>
          <w:lang w:val="uk-UA"/>
        </w:rPr>
        <w:t>Толмачов</w:t>
      </w:r>
      <w:proofErr w:type="spellEnd"/>
      <w:r w:rsidR="00FD22C8">
        <w:rPr>
          <w:szCs w:val="26"/>
          <w:lang w:val="uk-UA"/>
        </w:rPr>
        <w:t xml:space="preserve"> М.І., </w:t>
      </w:r>
      <w:proofErr w:type="spellStart"/>
      <w:r w:rsidR="00FD22C8">
        <w:rPr>
          <w:szCs w:val="26"/>
          <w:lang w:val="uk-UA"/>
        </w:rPr>
        <w:t>Андрійченко</w:t>
      </w:r>
      <w:proofErr w:type="spellEnd"/>
      <w:r w:rsidR="00FD22C8">
        <w:rPr>
          <w:szCs w:val="26"/>
          <w:lang w:val="uk-UA"/>
        </w:rPr>
        <w:t xml:space="preserve"> С.С.</w:t>
      </w:r>
      <w:r w:rsidR="00BB7DFD">
        <w:rPr>
          <w:szCs w:val="26"/>
          <w:lang w:val="uk-UA"/>
        </w:rPr>
        <w:t>)</w:t>
      </w:r>
    </w:p>
    <w:p w:rsidR="00F605C4" w:rsidRPr="00081039" w:rsidRDefault="00F605C4" w:rsidP="00F605C4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>
        <w:rPr>
          <w:szCs w:val="26"/>
          <w:lang w:val="uk-UA"/>
        </w:rPr>
        <w:t>1</w:t>
      </w:r>
      <w:r w:rsidR="00CF37B5">
        <w:rPr>
          <w:szCs w:val="26"/>
          <w:lang w:val="uk-UA"/>
        </w:rPr>
        <w:t xml:space="preserve"> (Попов А.В.)</w:t>
      </w:r>
    </w:p>
    <w:p w:rsidR="00F605C4" w:rsidRPr="00081039" w:rsidRDefault="00F605C4" w:rsidP="00F605C4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 w:rsidR="00306549">
        <w:rPr>
          <w:b/>
          <w:szCs w:val="26"/>
          <w:lang w:val="uk-UA"/>
        </w:rPr>
        <w:t>не включати до проекту рішення</w:t>
      </w:r>
      <w:r w:rsidRPr="00081039">
        <w:rPr>
          <w:b/>
          <w:szCs w:val="26"/>
          <w:lang w:val="uk-UA"/>
        </w:rPr>
        <w:t>)</w:t>
      </w:r>
    </w:p>
    <w:p w:rsidR="00DB5A79" w:rsidRDefault="00DB5A79" w:rsidP="00822C50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B5A79" w:rsidRDefault="00B715B2" w:rsidP="00822C50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Покинули зал засідання два депутата Швайко О.О., Підлісний О.І. </w:t>
      </w:r>
    </w:p>
    <w:p w:rsidR="00F605C4" w:rsidRDefault="00B715B2" w:rsidP="00822C50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5A79">
        <w:rPr>
          <w:rFonts w:ascii="Times New Roman" w:hAnsi="Times New Roman"/>
          <w:b/>
          <w:sz w:val="26"/>
          <w:szCs w:val="26"/>
          <w:lang w:val="uk-UA"/>
        </w:rPr>
        <w:t xml:space="preserve">Присутні – 24 </w:t>
      </w:r>
      <w:proofErr w:type="spellStart"/>
      <w:r w:rsidRPr="00DB5A79">
        <w:rPr>
          <w:rFonts w:ascii="Times New Roman" w:hAnsi="Times New Roman"/>
          <w:b/>
          <w:sz w:val="26"/>
          <w:szCs w:val="26"/>
          <w:lang w:val="uk-UA"/>
        </w:rPr>
        <w:t>дерутата</w:t>
      </w:r>
      <w:proofErr w:type="spellEnd"/>
      <w:r w:rsidRPr="00DB5A79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DB5A79" w:rsidRPr="00DB5A79" w:rsidRDefault="00DB5A79" w:rsidP="00822C50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A281C" w:rsidRDefault="008A281C" w:rsidP="002945E3">
      <w:pPr>
        <w:pStyle w:val="ad"/>
        <w:numPr>
          <w:ilvl w:val="0"/>
          <w:numId w:val="29"/>
        </w:num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Охорона здоров</w:t>
      </w:r>
      <w:r w:rsidR="005A6AC0">
        <w:rPr>
          <w:rFonts w:ascii="Times New Roman" w:hAnsi="Times New Roman"/>
          <w:sz w:val="26"/>
          <w:szCs w:val="26"/>
          <w:lang w:val="uk-UA"/>
        </w:rPr>
        <w:t xml:space="preserve">’я </w:t>
      </w:r>
    </w:p>
    <w:p w:rsidR="00306549" w:rsidRPr="00081039" w:rsidRDefault="00306549" w:rsidP="00306549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>за 2 блок (шляхом підняття руки)</w:t>
      </w:r>
      <w:r w:rsidRPr="00081039">
        <w:rPr>
          <w:szCs w:val="26"/>
          <w:lang w:val="uk-UA"/>
        </w:rPr>
        <w:t>:</w:t>
      </w:r>
    </w:p>
    <w:p w:rsidR="00306549" w:rsidRPr="00081039" w:rsidRDefault="00306549" w:rsidP="00306549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 w:rsidR="00DB5A79">
        <w:rPr>
          <w:szCs w:val="26"/>
          <w:lang w:val="uk-UA"/>
        </w:rPr>
        <w:t>24</w:t>
      </w:r>
    </w:p>
    <w:p w:rsidR="00306549" w:rsidRPr="00081039" w:rsidRDefault="00306549" w:rsidP="00306549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 w:rsidR="00DB5A79">
        <w:rPr>
          <w:szCs w:val="26"/>
          <w:lang w:val="uk-UA"/>
        </w:rPr>
        <w:t>0</w:t>
      </w:r>
    </w:p>
    <w:p w:rsidR="00306549" w:rsidRPr="00081039" w:rsidRDefault="00306549" w:rsidP="00306549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 w:rsidR="00DB5A79">
        <w:rPr>
          <w:szCs w:val="26"/>
          <w:lang w:val="uk-UA"/>
        </w:rPr>
        <w:t>0</w:t>
      </w:r>
    </w:p>
    <w:p w:rsidR="00306549" w:rsidRPr="00081039" w:rsidRDefault="00306549" w:rsidP="00306549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 w:rsidR="00DB5A79">
        <w:rPr>
          <w:szCs w:val="26"/>
          <w:lang w:val="uk-UA"/>
        </w:rPr>
        <w:t>0</w:t>
      </w:r>
    </w:p>
    <w:p w:rsidR="00306549" w:rsidRPr="00081039" w:rsidRDefault="00306549" w:rsidP="00306549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 xml:space="preserve"> включати до проекту рішення</w:t>
      </w:r>
      <w:r w:rsidRPr="00081039">
        <w:rPr>
          <w:b/>
          <w:szCs w:val="26"/>
          <w:lang w:val="uk-UA"/>
        </w:rPr>
        <w:t>)</w:t>
      </w:r>
    </w:p>
    <w:p w:rsidR="00822C50" w:rsidRDefault="00822C50" w:rsidP="00822C50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A6AC0" w:rsidRDefault="005A6AC0" w:rsidP="002945E3">
      <w:pPr>
        <w:pStyle w:val="ad"/>
        <w:numPr>
          <w:ilvl w:val="0"/>
          <w:numId w:val="29"/>
        </w:num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Житлово-комунальне господарство</w:t>
      </w:r>
      <w:r w:rsidR="00A017DE">
        <w:rPr>
          <w:rFonts w:ascii="Times New Roman" w:hAnsi="Times New Roman"/>
          <w:sz w:val="26"/>
          <w:szCs w:val="26"/>
          <w:lang w:val="uk-UA"/>
        </w:rPr>
        <w:t xml:space="preserve"> та реалізація програми 200/200/200</w:t>
      </w:r>
    </w:p>
    <w:p w:rsidR="002945E3" w:rsidRPr="00081039" w:rsidRDefault="002945E3" w:rsidP="002945E3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>за 3 блок (шляхом підняття руки)</w:t>
      </w:r>
      <w:r w:rsidRPr="00081039">
        <w:rPr>
          <w:szCs w:val="26"/>
          <w:lang w:val="uk-UA"/>
        </w:rPr>
        <w:t>:</w:t>
      </w:r>
    </w:p>
    <w:p w:rsidR="00101D82" w:rsidRDefault="002945E3" w:rsidP="002945E3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12</w:t>
      </w:r>
      <w:r w:rsidR="00CF37B5">
        <w:rPr>
          <w:szCs w:val="26"/>
          <w:lang w:val="uk-UA"/>
        </w:rPr>
        <w:t xml:space="preserve">(Озеров Є.І., </w:t>
      </w:r>
      <w:proofErr w:type="spellStart"/>
      <w:r w:rsidR="00CF37B5">
        <w:rPr>
          <w:szCs w:val="26"/>
          <w:lang w:val="uk-UA"/>
        </w:rPr>
        <w:t>Касьян</w:t>
      </w:r>
      <w:proofErr w:type="spellEnd"/>
      <w:r w:rsidR="00CF37B5">
        <w:rPr>
          <w:szCs w:val="26"/>
          <w:lang w:val="uk-UA"/>
        </w:rPr>
        <w:t xml:space="preserve"> М.М., </w:t>
      </w:r>
      <w:proofErr w:type="spellStart"/>
      <w:r w:rsidR="00CF37B5">
        <w:rPr>
          <w:szCs w:val="26"/>
          <w:lang w:val="uk-UA"/>
        </w:rPr>
        <w:t>Близнецов</w:t>
      </w:r>
      <w:proofErr w:type="spellEnd"/>
      <w:r w:rsidR="00CF37B5">
        <w:rPr>
          <w:szCs w:val="26"/>
          <w:lang w:val="uk-UA"/>
        </w:rPr>
        <w:t xml:space="preserve"> С.В., </w:t>
      </w:r>
    </w:p>
    <w:p w:rsidR="00101D82" w:rsidRDefault="00101D82" w:rsidP="002945E3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</w:t>
      </w:r>
      <w:proofErr w:type="spellStart"/>
      <w:r w:rsidR="00CF37B5">
        <w:rPr>
          <w:szCs w:val="26"/>
          <w:lang w:val="uk-UA"/>
        </w:rPr>
        <w:t>Требушкін</w:t>
      </w:r>
      <w:proofErr w:type="spellEnd"/>
      <w:r w:rsidR="00CF37B5">
        <w:rPr>
          <w:szCs w:val="26"/>
          <w:lang w:val="uk-UA"/>
        </w:rPr>
        <w:t xml:space="preserve"> О.В., Каган О.О., </w:t>
      </w:r>
      <w:r>
        <w:rPr>
          <w:szCs w:val="26"/>
          <w:lang w:val="uk-UA"/>
        </w:rPr>
        <w:t>Олійник О.О.,</w:t>
      </w:r>
    </w:p>
    <w:p w:rsidR="00101D82" w:rsidRDefault="00101D82" w:rsidP="002945E3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</w:t>
      </w:r>
      <w:proofErr w:type="spellStart"/>
      <w:r>
        <w:rPr>
          <w:szCs w:val="26"/>
          <w:lang w:val="uk-UA"/>
        </w:rPr>
        <w:t>Супрунович</w:t>
      </w:r>
      <w:proofErr w:type="spellEnd"/>
      <w:r>
        <w:rPr>
          <w:szCs w:val="26"/>
          <w:lang w:val="uk-UA"/>
        </w:rPr>
        <w:t xml:space="preserve"> І.В., </w:t>
      </w:r>
      <w:proofErr w:type="spellStart"/>
      <w:r>
        <w:rPr>
          <w:szCs w:val="26"/>
          <w:lang w:val="uk-UA"/>
        </w:rPr>
        <w:t>Глебський</w:t>
      </w:r>
      <w:proofErr w:type="spellEnd"/>
      <w:r>
        <w:rPr>
          <w:szCs w:val="26"/>
          <w:lang w:val="uk-UA"/>
        </w:rPr>
        <w:t xml:space="preserve"> П.І., </w:t>
      </w:r>
      <w:proofErr w:type="spellStart"/>
      <w:r>
        <w:rPr>
          <w:szCs w:val="26"/>
          <w:lang w:val="uk-UA"/>
        </w:rPr>
        <w:t>Костєнніков</w:t>
      </w:r>
      <w:proofErr w:type="spellEnd"/>
      <w:r>
        <w:rPr>
          <w:szCs w:val="26"/>
          <w:lang w:val="uk-UA"/>
        </w:rPr>
        <w:t xml:space="preserve"> Є.І., </w:t>
      </w:r>
    </w:p>
    <w:p w:rsidR="002945E3" w:rsidRPr="00081039" w:rsidRDefault="00101D82" w:rsidP="002945E3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 w:rsidR="009C1D55">
        <w:rPr>
          <w:szCs w:val="26"/>
          <w:lang w:val="uk-UA"/>
        </w:rPr>
        <w:t xml:space="preserve">    </w:t>
      </w:r>
      <w:proofErr w:type="spellStart"/>
      <w:r>
        <w:rPr>
          <w:szCs w:val="26"/>
          <w:lang w:val="uk-UA"/>
        </w:rPr>
        <w:t>Суліма</w:t>
      </w:r>
      <w:proofErr w:type="spellEnd"/>
      <w:r>
        <w:rPr>
          <w:szCs w:val="26"/>
          <w:lang w:val="uk-UA"/>
        </w:rPr>
        <w:t xml:space="preserve"> В.В., </w:t>
      </w:r>
      <w:proofErr w:type="spellStart"/>
      <w:r>
        <w:rPr>
          <w:szCs w:val="26"/>
          <w:lang w:val="uk-UA"/>
        </w:rPr>
        <w:t>Колчин</w:t>
      </w:r>
      <w:proofErr w:type="spellEnd"/>
      <w:r>
        <w:rPr>
          <w:szCs w:val="26"/>
          <w:lang w:val="uk-UA"/>
        </w:rPr>
        <w:t xml:space="preserve"> М.Д., </w:t>
      </w:r>
      <w:proofErr w:type="spellStart"/>
      <w:r>
        <w:rPr>
          <w:szCs w:val="26"/>
          <w:lang w:val="uk-UA"/>
        </w:rPr>
        <w:t>Стародуб</w:t>
      </w:r>
      <w:proofErr w:type="spellEnd"/>
      <w:r>
        <w:rPr>
          <w:szCs w:val="26"/>
          <w:lang w:val="uk-UA"/>
        </w:rPr>
        <w:t xml:space="preserve"> В.І.</w:t>
      </w:r>
      <w:r w:rsidR="00CF37B5">
        <w:rPr>
          <w:szCs w:val="26"/>
          <w:lang w:val="uk-UA"/>
        </w:rPr>
        <w:t>)</w:t>
      </w:r>
    </w:p>
    <w:p w:rsidR="002945E3" w:rsidRPr="00081039" w:rsidRDefault="002945E3" w:rsidP="002945E3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 w:rsidR="00A121F0">
        <w:rPr>
          <w:szCs w:val="26"/>
          <w:lang w:val="uk-UA"/>
        </w:rPr>
        <w:t>0</w:t>
      </w:r>
    </w:p>
    <w:p w:rsidR="00B2526B" w:rsidRDefault="002945E3" w:rsidP="002945E3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 w:rsidR="00A121F0">
        <w:rPr>
          <w:szCs w:val="26"/>
          <w:lang w:val="uk-UA"/>
        </w:rPr>
        <w:t>10</w:t>
      </w:r>
      <w:r w:rsidR="009C1D55">
        <w:rPr>
          <w:szCs w:val="26"/>
          <w:lang w:val="uk-UA"/>
        </w:rPr>
        <w:t xml:space="preserve"> (</w:t>
      </w:r>
      <w:proofErr w:type="spellStart"/>
      <w:r w:rsidR="009C1D55">
        <w:rPr>
          <w:szCs w:val="26"/>
          <w:lang w:val="uk-UA"/>
        </w:rPr>
        <w:t>Альохіна</w:t>
      </w:r>
      <w:proofErr w:type="spellEnd"/>
      <w:r w:rsidR="009C1D55">
        <w:rPr>
          <w:szCs w:val="26"/>
          <w:lang w:val="uk-UA"/>
        </w:rPr>
        <w:t xml:space="preserve"> Т.М., </w:t>
      </w:r>
      <w:proofErr w:type="spellStart"/>
      <w:r w:rsidR="009C1D55">
        <w:rPr>
          <w:szCs w:val="26"/>
          <w:lang w:val="uk-UA"/>
        </w:rPr>
        <w:t>Андрійченко</w:t>
      </w:r>
      <w:proofErr w:type="spellEnd"/>
      <w:r w:rsidR="009C1D55">
        <w:rPr>
          <w:szCs w:val="26"/>
          <w:lang w:val="uk-UA"/>
        </w:rPr>
        <w:t xml:space="preserve"> С.С., Бугайов Р.С.,</w:t>
      </w:r>
    </w:p>
    <w:p w:rsidR="00B2526B" w:rsidRDefault="00B2526B" w:rsidP="002945E3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          </w:t>
      </w:r>
      <w:r w:rsidR="009C1D55">
        <w:rPr>
          <w:szCs w:val="26"/>
          <w:lang w:val="uk-UA"/>
        </w:rPr>
        <w:t xml:space="preserve"> </w:t>
      </w:r>
      <w:proofErr w:type="spellStart"/>
      <w:r w:rsidR="00C74579">
        <w:rPr>
          <w:szCs w:val="26"/>
          <w:lang w:val="uk-UA"/>
        </w:rPr>
        <w:t>Іваньо</w:t>
      </w:r>
      <w:proofErr w:type="spellEnd"/>
      <w:r w:rsidR="00C74579">
        <w:rPr>
          <w:szCs w:val="26"/>
          <w:lang w:val="uk-UA"/>
        </w:rPr>
        <w:t xml:space="preserve"> Н.В., </w:t>
      </w:r>
      <w:proofErr w:type="spellStart"/>
      <w:r w:rsidR="00C74579">
        <w:rPr>
          <w:szCs w:val="26"/>
          <w:lang w:val="uk-UA"/>
        </w:rPr>
        <w:t>Марін</w:t>
      </w:r>
      <w:proofErr w:type="spellEnd"/>
      <w:r w:rsidR="00C74579">
        <w:rPr>
          <w:szCs w:val="26"/>
          <w:lang w:val="uk-UA"/>
        </w:rPr>
        <w:t xml:space="preserve"> В.М., </w:t>
      </w:r>
      <w:proofErr w:type="spellStart"/>
      <w:r w:rsidR="00C74579">
        <w:rPr>
          <w:szCs w:val="26"/>
          <w:lang w:val="uk-UA"/>
        </w:rPr>
        <w:t>Масіч</w:t>
      </w:r>
      <w:proofErr w:type="spellEnd"/>
      <w:r w:rsidR="00C74579">
        <w:rPr>
          <w:szCs w:val="26"/>
          <w:lang w:val="uk-UA"/>
        </w:rPr>
        <w:t xml:space="preserve"> В.О., </w:t>
      </w:r>
    </w:p>
    <w:p w:rsidR="00B2526B" w:rsidRDefault="00B2526B" w:rsidP="002945E3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</w:t>
      </w:r>
      <w:proofErr w:type="spellStart"/>
      <w:r w:rsidR="00C74579">
        <w:rPr>
          <w:szCs w:val="26"/>
          <w:lang w:val="uk-UA"/>
        </w:rPr>
        <w:t>Неголюк</w:t>
      </w:r>
      <w:proofErr w:type="spellEnd"/>
      <w:r w:rsidR="00C74579">
        <w:rPr>
          <w:szCs w:val="26"/>
          <w:lang w:val="uk-UA"/>
        </w:rPr>
        <w:t xml:space="preserve"> К.О., Попов А.В., </w:t>
      </w:r>
      <w:proofErr w:type="spellStart"/>
      <w:r w:rsidR="00481A11">
        <w:rPr>
          <w:szCs w:val="26"/>
          <w:lang w:val="uk-UA"/>
        </w:rPr>
        <w:t>Толмачов</w:t>
      </w:r>
      <w:proofErr w:type="spellEnd"/>
      <w:r w:rsidR="00481A11">
        <w:rPr>
          <w:szCs w:val="26"/>
          <w:lang w:val="uk-UA"/>
        </w:rPr>
        <w:t xml:space="preserve"> М.І., </w:t>
      </w:r>
    </w:p>
    <w:p w:rsidR="002945E3" w:rsidRPr="00081039" w:rsidRDefault="00B2526B" w:rsidP="002945E3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</w:t>
      </w:r>
      <w:proofErr w:type="spellStart"/>
      <w:r w:rsidR="00481A11">
        <w:rPr>
          <w:szCs w:val="26"/>
          <w:lang w:val="uk-UA"/>
        </w:rPr>
        <w:t>Тришкін</w:t>
      </w:r>
      <w:proofErr w:type="spellEnd"/>
      <w:r w:rsidR="00481A11">
        <w:rPr>
          <w:szCs w:val="26"/>
          <w:lang w:val="uk-UA"/>
        </w:rPr>
        <w:t xml:space="preserve"> Д.В.</w:t>
      </w:r>
      <w:r w:rsidR="009C1D55">
        <w:rPr>
          <w:szCs w:val="26"/>
          <w:lang w:val="uk-UA"/>
        </w:rPr>
        <w:t>)</w:t>
      </w:r>
    </w:p>
    <w:p w:rsidR="002945E3" w:rsidRPr="00081039" w:rsidRDefault="002945E3" w:rsidP="002945E3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 w:rsidR="00A121F0">
        <w:rPr>
          <w:szCs w:val="26"/>
          <w:lang w:val="uk-UA"/>
        </w:rPr>
        <w:t>2</w:t>
      </w:r>
      <w:r w:rsidR="00481A11">
        <w:rPr>
          <w:szCs w:val="26"/>
          <w:lang w:val="uk-UA"/>
        </w:rPr>
        <w:t xml:space="preserve"> (Олійник О.І., </w:t>
      </w:r>
      <w:proofErr w:type="spellStart"/>
      <w:r w:rsidR="00481A11">
        <w:rPr>
          <w:szCs w:val="26"/>
          <w:lang w:val="uk-UA"/>
        </w:rPr>
        <w:t>Саркісян</w:t>
      </w:r>
      <w:proofErr w:type="spellEnd"/>
      <w:r w:rsidR="00481A11">
        <w:rPr>
          <w:szCs w:val="26"/>
          <w:lang w:val="uk-UA"/>
        </w:rPr>
        <w:t xml:space="preserve"> Н.В.)</w:t>
      </w:r>
    </w:p>
    <w:p w:rsidR="002945E3" w:rsidRPr="00081039" w:rsidRDefault="002945E3" w:rsidP="002945E3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не включати до проекту рішення</w:t>
      </w:r>
      <w:r w:rsidRPr="00081039">
        <w:rPr>
          <w:b/>
          <w:szCs w:val="26"/>
          <w:lang w:val="uk-UA"/>
        </w:rPr>
        <w:t>)</w:t>
      </w:r>
    </w:p>
    <w:p w:rsidR="00A121F0" w:rsidRDefault="00A121F0" w:rsidP="00A121F0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121F0" w:rsidRDefault="00E644B9" w:rsidP="00A121F0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Покинула</w:t>
      </w:r>
      <w:r w:rsidR="00A121F0">
        <w:rPr>
          <w:rFonts w:ascii="Times New Roman" w:hAnsi="Times New Roman"/>
          <w:sz w:val="26"/>
          <w:szCs w:val="26"/>
          <w:lang w:val="uk-UA"/>
        </w:rPr>
        <w:t xml:space="preserve"> зал засідання депутат Олійник О.І. </w:t>
      </w:r>
      <w:r w:rsidR="00A121F0" w:rsidRPr="00DB5A79">
        <w:rPr>
          <w:rFonts w:ascii="Times New Roman" w:hAnsi="Times New Roman"/>
          <w:b/>
          <w:sz w:val="26"/>
          <w:szCs w:val="26"/>
          <w:lang w:val="uk-UA"/>
        </w:rPr>
        <w:t>Присутні –</w:t>
      </w:r>
      <w:r w:rsidR="00A121F0">
        <w:rPr>
          <w:rFonts w:ascii="Times New Roman" w:hAnsi="Times New Roman"/>
          <w:b/>
          <w:sz w:val="26"/>
          <w:szCs w:val="26"/>
          <w:lang w:val="uk-UA"/>
        </w:rPr>
        <w:t xml:space="preserve"> 23</w:t>
      </w:r>
      <w:r w:rsidR="00A121F0" w:rsidRPr="00DB5A7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="00A121F0" w:rsidRPr="00DB5A79">
        <w:rPr>
          <w:rFonts w:ascii="Times New Roman" w:hAnsi="Times New Roman"/>
          <w:b/>
          <w:sz w:val="26"/>
          <w:szCs w:val="26"/>
          <w:lang w:val="uk-UA"/>
        </w:rPr>
        <w:t>дерутата</w:t>
      </w:r>
      <w:proofErr w:type="spellEnd"/>
      <w:r w:rsidR="00A121F0" w:rsidRPr="00DB5A79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7B2ECE" w:rsidRDefault="007B2ECE" w:rsidP="00A121F0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A6AC0" w:rsidRDefault="00A017DE" w:rsidP="002945E3">
      <w:pPr>
        <w:pStyle w:val="ad"/>
        <w:numPr>
          <w:ilvl w:val="0"/>
          <w:numId w:val="29"/>
        </w:num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Виділення коштів на о</w:t>
      </w:r>
      <w:r w:rsidR="005A6AC0">
        <w:rPr>
          <w:rFonts w:ascii="Times New Roman" w:hAnsi="Times New Roman"/>
          <w:sz w:val="26"/>
          <w:szCs w:val="26"/>
          <w:lang w:val="uk-UA"/>
        </w:rPr>
        <w:t>світ</w:t>
      </w:r>
      <w:r>
        <w:rPr>
          <w:rFonts w:ascii="Times New Roman" w:hAnsi="Times New Roman"/>
          <w:sz w:val="26"/>
          <w:szCs w:val="26"/>
          <w:lang w:val="uk-UA"/>
        </w:rPr>
        <w:t xml:space="preserve">у,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Покровськтепомережа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»</w:t>
      </w:r>
      <w:r w:rsidR="008F7A2C">
        <w:rPr>
          <w:rFonts w:ascii="Times New Roman" w:hAnsi="Times New Roman"/>
          <w:sz w:val="26"/>
          <w:szCs w:val="26"/>
          <w:lang w:val="uk-UA"/>
        </w:rPr>
        <w:t xml:space="preserve"> та </w:t>
      </w:r>
      <w:proofErr w:type="spellStart"/>
      <w:r w:rsidR="008F7A2C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="008F7A2C">
        <w:rPr>
          <w:rFonts w:ascii="Times New Roman" w:hAnsi="Times New Roman"/>
          <w:sz w:val="26"/>
          <w:szCs w:val="26"/>
          <w:lang w:val="uk-UA"/>
        </w:rPr>
        <w:t xml:space="preserve"> «БКП» </w:t>
      </w:r>
      <w:r w:rsidR="005A6AC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121F0" w:rsidRPr="00081039" w:rsidRDefault="00A121F0" w:rsidP="00A121F0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>за 4 блок (шляхом підняття руки)</w:t>
      </w:r>
      <w:r w:rsidRPr="00081039">
        <w:rPr>
          <w:szCs w:val="26"/>
          <w:lang w:val="uk-UA"/>
        </w:rPr>
        <w:t>:</w:t>
      </w:r>
    </w:p>
    <w:p w:rsidR="00A121F0" w:rsidRPr="00081039" w:rsidRDefault="00A121F0" w:rsidP="00A121F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23</w:t>
      </w:r>
    </w:p>
    <w:p w:rsidR="00A121F0" w:rsidRPr="00081039" w:rsidRDefault="00A121F0" w:rsidP="00A121F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</w:p>
    <w:p w:rsidR="00A121F0" w:rsidRPr="00081039" w:rsidRDefault="00A121F0" w:rsidP="00A121F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>
        <w:rPr>
          <w:szCs w:val="26"/>
          <w:lang w:val="uk-UA"/>
        </w:rPr>
        <w:t>0</w:t>
      </w:r>
    </w:p>
    <w:p w:rsidR="00A121F0" w:rsidRPr="00081039" w:rsidRDefault="00A121F0" w:rsidP="00A121F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>
        <w:rPr>
          <w:szCs w:val="26"/>
          <w:lang w:val="uk-UA"/>
        </w:rPr>
        <w:t>0</w:t>
      </w:r>
    </w:p>
    <w:p w:rsidR="00A121F0" w:rsidRPr="00081039" w:rsidRDefault="00A121F0" w:rsidP="00A121F0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 xml:space="preserve"> включати до проекту рішення</w:t>
      </w:r>
      <w:r w:rsidRPr="00081039">
        <w:rPr>
          <w:b/>
          <w:szCs w:val="26"/>
          <w:lang w:val="uk-UA"/>
        </w:rPr>
        <w:t>)</w:t>
      </w:r>
    </w:p>
    <w:p w:rsidR="00A121F0" w:rsidRPr="00F241A0" w:rsidRDefault="00A121F0" w:rsidP="008A281C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241A0" w:rsidRPr="00F241A0" w:rsidRDefault="00F241A0" w:rsidP="00F241A0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(Каган О.О.)</w:t>
      </w:r>
    </w:p>
    <w:p w:rsidR="00902233" w:rsidRDefault="00902233" w:rsidP="00F241A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</w:p>
    <w:p w:rsidR="007B2ECE" w:rsidRDefault="00F241A0" w:rsidP="00F241A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lastRenderedPageBreak/>
        <w:t>ГОЛОСУВАЛИ</w:t>
      </w:r>
      <w:r w:rsidR="007B2ECE">
        <w:rPr>
          <w:szCs w:val="26"/>
          <w:lang w:val="uk-UA"/>
        </w:rPr>
        <w:t xml:space="preserve"> за проект рішення в цілому</w:t>
      </w:r>
      <w:r w:rsidR="00C61F7F">
        <w:rPr>
          <w:szCs w:val="26"/>
          <w:lang w:val="uk-UA"/>
        </w:rPr>
        <w:t>(шляхом підняття руки)</w:t>
      </w:r>
      <w:r w:rsidR="00C61F7F" w:rsidRPr="00081039">
        <w:rPr>
          <w:szCs w:val="26"/>
          <w:lang w:val="uk-UA"/>
        </w:rPr>
        <w:t>:</w:t>
      </w:r>
    </w:p>
    <w:p w:rsidR="00F241A0" w:rsidRPr="00081039" w:rsidRDefault="007B2ECE" w:rsidP="00F241A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 w:rsidR="00F241A0" w:rsidRPr="00081039">
        <w:rPr>
          <w:szCs w:val="26"/>
          <w:lang w:val="uk-UA"/>
        </w:rPr>
        <w:t xml:space="preserve"> </w:t>
      </w:r>
      <w:r w:rsidR="006710C1">
        <w:rPr>
          <w:szCs w:val="26"/>
          <w:lang w:val="uk-UA"/>
        </w:rPr>
        <w:t xml:space="preserve">      </w:t>
      </w:r>
      <w:r w:rsidR="00F241A0" w:rsidRPr="00081039">
        <w:rPr>
          <w:szCs w:val="26"/>
          <w:lang w:val="uk-UA"/>
        </w:rPr>
        <w:t>"</w:t>
      </w:r>
      <w:r w:rsidR="00F241A0">
        <w:rPr>
          <w:szCs w:val="26"/>
          <w:lang w:val="uk-UA"/>
        </w:rPr>
        <w:t xml:space="preserve"> за"              - </w:t>
      </w:r>
      <w:r w:rsidR="006710C1">
        <w:rPr>
          <w:szCs w:val="26"/>
          <w:lang w:val="uk-UA"/>
        </w:rPr>
        <w:t>23</w:t>
      </w:r>
    </w:p>
    <w:p w:rsidR="00F241A0" w:rsidRPr="00081039" w:rsidRDefault="00F241A0" w:rsidP="00F241A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F241A0" w:rsidRPr="00081039" w:rsidRDefault="00F241A0" w:rsidP="006710C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</w:t>
      </w:r>
      <w:r w:rsidR="00740B0A">
        <w:rPr>
          <w:szCs w:val="26"/>
          <w:lang w:val="uk-UA"/>
        </w:rPr>
        <w:t xml:space="preserve">               "утримався"  - </w:t>
      </w:r>
      <w:r w:rsidR="006710C1">
        <w:rPr>
          <w:szCs w:val="26"/>
          <w:lang w:val="uk-UA"/>
        </w:rPr>
        <w:t>0</w:t>
      </w:r>
    </w:p>
    <w:p w:rsidR="00F241A0" w:rsidRPr="00081039" w:rsidRDefault="00F241A0" w:rsidP="00F241A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0</w:t>
      </w:r>
    </w:p>
    <w:p w:rsidR="00F241A0" w:rsidRPr="00081039" w:rsidRDefault="00F241A0" w:rsidP="00F241A0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</w:t>
      </w:r>
      <w:r w:rsidR="006710C1">
        <w:rPr>
          <w:rFonts w:ascii="Times New Roman" w:hAnsi="Times New Roman"/>
          <w:b/>
          <w:sz w:val="26"/>
          <w:szCs w:val="26"/>
          <w:lang w:val="uk-UA"/>
        </w:rPr>
        <w:t>ИРІШИЛИ: (рішення прийнято № 7/80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-</w:t>
      </w:r>
      <w:r>
        <w:rPr>
          <w:rFonts w:ascii="Times New Roman" w:hAnsi="Times New Roman"/>
          <w:b/>
          <w:sz w:val="26"/>
          <w:szCs w:val="26"/>
          <w:lang w:val="uk-UA"/>
        </w:rPr>
        <w:t>1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791F45" w:rsidRPr="00791F45" w:rsidRDefault="00791F45" w:rsidP="00791F45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791F45" w:rsidRPr="008C1457" w:rsidRDefault="00493832" w:rsidP="00791F45">
      <w:pPr>
        <w:pStyle w:val="ad"/>
        <w:numPr>
          <w:ilvl w:val="0"/>
          <w:numId w:val="27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847468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791F45" w:rsidRPr="008C1457">
        <w:rPr>
          <w:rFonts w:ascii="Times New Roman" w:hAnsi="Times New Roman"/>
          <w:sz w:val="26"/>
          <w:szCs w:val="26"/>
          <w:lang w:val="uk-UA"/>
        </w:rPr>
        <w:t xml:space="preserve">Про внесення змін </w:t>
      </w:r>
      <w:r w:rsidR="00791F45" w:rsidRPr="00BA793E">
        <w:rPr>
          <w:rFonts w:ascii="Times New Roman" w:hAnsi="Times New Roman"/>
          <w:sz w:val="26"/>
          <w:szCs w:val="26"/>
          <w:lang w:val="uk-UA"/>
        </w:rPr>
        <w:t>до рішення міської ради від</w:t>
      </w:r>
      <w:r w:rsidR="00791F45" w:rsidRPr="008C1457">
        <w:rPr>
          <w:rFonts w:ascii="Times New Roman" w:hAnsi="Times New Roman"/>
          <w:sz w:val="26"/>
          <w:szCs w:val="26"/>
          <w:lang w:val="uk-UA"/>
        </w:rPr>
        <w:t xml:space="preserve"> 20.12.2019 №7/</w:t>
      </w:r>
      <w:r w:rsidR="00791F45" w:rsidRPr="00BA793E">
        <w:rPr>
          <w:rFonts w:ascii="Times New Roman" w:hAnsi="Times New Roman"/>
          <w:sz w:val="26"/>
          <w:szCs w:val="26"/>
          <w:lang w:val="uk-UA"/>
        </w:rPr>
        <w:t>72-2</w:t>
      </w:r>
      <w:r w:rsidR="00791F45" w:rsidRPr="008C1457">
        <w:rPr>
          <w:rFonts w:ascii="Times New Roman" w:hAnsi="Times New Roman"/>
          <w:sz w:val="26"/>
          <w:szCs w:val="26"/>
          <w:lang w:val="uk-UA"/>
        </w:rPr>
        <w:t xml:space="preserve"> «Про </w:t>
      </w:r>
      <w:r w:rsidR="00791F45" w:rsidRPr="00BA793E">
        <w:rPr>
          <w:rFonts w:ascii="Times New Roman" w:hAnsi="Times New Roman"/>
          <w:sz w:val="26"/>
          <w:szCs w:val="26"/>
          <w:lang w:val="uk-UA"/>
        </w:rPr>
        <w:t xml:space="preserve"> Програму економічного і соціального розвитку міста Покровська Донецької області на 2020 рік</w:t>
      </w:r>
      <w:r w:rsidR="00791F45" w:rsidRPr="008C1457">
        <w:rPr>
          <w:rFonts w:ascii="Times New Roman" w:hAnsi="Times New Roman"/>
          <w:sz w:val="26"/>
          <w:szCs w:val="26"/>
          <w:lang w:val="uk-UA"/>
        </w:rPr>
        <w:t xml:space="preserve"> ».</w:t>
      </w:r>
      <w:r w:rsidR="00791F45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791F45" w:rsidRDefault="000A2F2D" w:rsidP="00791F45">
      <w:pPr>
        <w:tabs>
          <w:tab w:val="left" w:pos="0"/>
          <w:tab w:val="left" w:pos="567"/>
          <w:tab w:val="left" w:pos="851"/>
        </w:tabs>
        <w:jc w:val="both"/>
        <w:rPr>
          <w:szCs w:val="26"/>
          <w:lang w:val="uk-UA"/>
        </w:rPr>
      </w:pPr>
      <w:r w:rsidRPr="000A2F2D">
        <w:rPr>
          <w:szCs w:val="26"/>
          <w:lang w:val="uk-UA"/>
        </w:rPr>
        <w:t>ДОПОВІДАЛА</w:t>
      </w:r>
      <w:r w:rsidRPr="000A2F2D">
        <w:rPr>
          <w:szCs w:val="26"/>
        </w:rPr>
        <w:t>:</w:t>
      </w:r>
      <w:r>
        <w:rPr>
          <w:szCs w:val="26"/>
          <w:lang w:val="uk-UA"/>
        </w:rPr>
        <w:t xml:space="preserve"> </w:t>
      </w:r>
      <w:proofErr w:type="spellStart"/>
      <w:r w:rsidR="00791F45" w:rsidRPr="008C1457">
        <w:rPr>
          <w:i/>
          <w:szCs w:val="26"/>
        </w:rPr>
        <w:t>Порецька</w:t>
      </w:r>
      <w:proofErr w:type="spellEnd"/>
      <w:r w:rsidR="00791F45" w:rsidRPr="008C1457">
        <w:rPr>
          <w:i/>
          <w:szCs w:val="26"/>
        </w:rPr>
        <w:t xml:space="preserve"> Ю.М., начальник </w:t>
      </w:r>
      <w:proofErr w:type="spellStart"/>
      <w:r w:rsidR="00791F45" w:rsidRPr="008C1457">
        <w:rPr>
          <w:i/>
          <w:szCs w:val="26"/>
        </w:rPr>
        <w:t>фінансового</w:t>
      </w:r>
      <w:proofErr w:type="spellEnd"/>
      <w:r w:rsidR="00791F45" w:rsidRPr="008C1457">
        <w:rPr>
          <w:i/>
          <w:szCs w:val="26"/>
        </w:rPr>
        <w:t xml:space="preserve"> </w:t>
      </w:r>
      <w:proofErr w:type="spellStart"/>
      <w:r w:rsidR="00791F45" w:rsidRPr="008C1457">
        <w:rPr>
          <w:i/>
          <w:szCs w:val="26"/>
        </w:rPr>
        <w:t>управління</w:t>
      </w:r>
      <w:proofErr w:type="spellEnd"/>
      <w:r w:rsidR="00A83F4C">
        <w:rPr>
          <w:i/>
          <w:szCs w:val="26"/>
          <w:lang w:val="uk-UA"/>
        </w:rPr>
        <w:t xml:space="preserve">, </w:t>
      </w:r>
      <w:r w:rsidR="00A83F4C" w:rsidRPr="00A83F4C">
        <w:rPr>
          <w:szCs w:val="26"/>
          <w:lang w:val="uk-UA"/>
        </w:rPr>
        <w:t>зачитала пояснювальну записку.</w:t>
      </w:r>
    </w:p>
    <w:p w:rsidR="008644F0" w:rsidRPr="00F241A0" w:rsidRDefault="008644F0" w:rsidP="008644F0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(Каган О.О.)</w:t>
      </w:r>
    </w:p>
    <w:p w:rsidR="008644F0" w:rsidRDefault="008644F0" w:rsidP="008644F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проект рішення </w:t>
      </w:r>
      <w:r w:rsidR="00C61F7F">
        <w:rPr>
          <w:szCs w:val="26"/>
          <w:lang w:val="uk-UA"/>
        </w:rPr>
        <w:t>(шляхом підняття руки)</w:t>
      </w:r>
      <w:r w:rsidR="00C61F7F" w:rsidRPr="00081039">
        <w:rPr>
          <w:szCs w:val="26"/>
          <w:lang w:val="uk-UA"/>
        </w:rPr>
        <w:t>:</w:t>
      </w:r>
    </w:p>
    <w:p w:rsidR="008644F0" w:rsidRPr="00081039" w:rsidRDefault="008644F0" w:rsidP="008644F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 w:rsidRPr="00081039">
        <w:rPr>
          <w:szCs w:val="26"/>
          <w:lang w:val="uk-UA"/>
        </w:rPr>
        <w:t xml:space="preserve"> </w:t>
      </w:r>
      <w:r>
        <w:rPr>
          <w:szCs w:val="26"/>
          <w:lang w:val="uk-UA"/>
        </w:rPr>
        <w:t xml:space="preserve">      </w:t>
      </w:r>
      <w:r w:rsidRPr="00081039">
        <w:rPr>
          <w:szCs w:val="26"/>
          <w:lang w:val="uk-UA"/>
        </w:rPr>
        <w:t>"</w:t>
      </w:r>
      <w:r>
        <w:rPr>
          <w:szCs w:val="26"/>
          <w:lang w:val="uk-UA"/>
        </w:rPr>
        <w:t xml:space="preserve"> за"              - 23</w:t>
      </w:r>
    </w:p>
    <w:p w:rsidR="008644F0" w:rsidRPr="00081039" w:rsidRDefault="008644F0" w:rsidP="008644F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8644F0" w:rsidRPr="00081039" w:rsidRDefault="008644F0" w:rsidP="008644F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</w:t>
      </w:r>
    </w:p>
    <w:p w:rsidR="008644F0" w:rsidRPr="00081039" w:rsidRDefault="008644F0" w:rsidP="008644F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0</w:t>
      </w:r>
    </w:p>
    <w:p w:rsidR="008644F0" w:rsidRPr="00081039" w:rsidRDefault="008644F0" w:rsidP="008644F0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</w:t>
      </w:r>
      <w:r>
        <w:rPr>
          <w:rFonts w:ascii="Times New Roman" w:hAnsi="Times New Roman"/>
          <w:b/>
          <w:sz w:val="26"/>
          <w:szCs w:val="26"/>
          <w:lang w:val="uk-UA"/>
        </w:rPr>
        <w:t>ИРІШИЛИ: (рішення прийнято № 7/80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-</w:t>
      </w:r>
      <w:r>
        <w:rPr>
          <w:rFonts w:ascii="Times New Roman" w:hAnsi="Times New Roman"/>
          <w:b/>
          <w:sz w:val="26"/>
          <w:szCs w:val="26"/>
          <w:lang w:val="uk-UA"/>
        </w:rPr>
        <w:t>2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A83F4C" w:rsidRPr="00A83F4C" w:rsidRDefault="00A83F4C" w:rsidP="00791F45">
      <w:pPr>
        <w:tabs>
          <w:tab w:val="left" w:pos="0"/>
          <w:tab w:val="left" w:pos="567"/>
          <w:tab w:val="left" w:pos="851"/>
        </w:tabs>
        <w:jc w:val="both"/>
        <w:rPr>
          <w:szCs w:val="26"/>
        </w:rPr>
      </w:pPr>
    </w:p>
    <w:p w:rsidR="008644F0" w:rsidRPr="00552550" w:rsidRDefault="00493832" w:rsidP="00552550">
      <w:pPr>
        <w:pStyle w:val="ad"/>
        <w:numPr>
          <w:ilvl w:val="0"/>
          <w:numId w:val="27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552550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 w:rsidR="008644F0" w:rsidRPr="00552550">
        <w:rPr>
          <w:rFonts w:ascii="Times New Roman" w:hAnsi="Times New Roman"/>
          <w:sz w:val="26"/>
          <w:szCs w:val="26"/>
          <w:lang w:val="uk-UA"/>
        </w:rPr>
        <w:t>Про внесення змін до рішення від 03.06.2020 №7/77-4 «Про заходи підтримки суб’єктів підприємницької діяльності на період карантину».</w:t>
      </w:r>
    </w:p>
    <w:p w:rsidR="00552550" w:rsidRDefault="00621F6D" w:rsidP="00552550">
      <w:pPr>
        <w:tabs>
          <w:tab w:val="left" w:pos="0"/>
          <w:tab w:val="left" w:pos="567"/>
          <w:tab w:val="left" w:pos="851"/>
        </w:tabs>
        <w:jc w:val="both"/>
        <w:rPr>
          <w:szCs w:val="26"/>
          <w:lang w:val="uk-UA"/>
        </w:rPr>
      </w:pPr>
      <w:r w:rsidRPr="000A2F2D">
        <w:rPr>
          <w:szCs w:val="26"/>
          <w:lang w:val="uk-UA"/>
        </w:rPr>
        <w:t>ДОПОВІДАЛА</w:t>
      </w:r>
      <w:r w:rsidRPr="000A2F2D">
        <w:rPr>
          <w:szCs w:val="26"/>
        </w:rPr>
        <w:t>:</w:t>
      </w:r>
      <w:r>
        <w:rPr>
          <w:szCs w:val="26"/>
          <w:lang w:val="uk-UA"/>
        </w:rPr>
        <w:t xml:space="preserve"> </w:t>
      </w:r>
      <w:proofErr w:type="spellStart"/>
      <w:r w:rsidR="008644F0" w:rsidRPr="00552550">
        <w:rPr>
          <w:i/>
          <w:szCs w:val="26"/>
        </w:rPr>
        <w:t>Порецька</w:t>
      </w:r>
      <w:proofErr w:type="spellEnd"/>
      <w:r w:rsidR="008644F0" w:rsidRPr="00552550">
        <w:rPr>
          <w:i/>
          <w:szCs w:val="26"/>
        </w:rPr>
        <w:t xml:space="preserve"> </w:t>
      </w:r>
      <w:proofErr w:type="spellStart"/>
      <w:r w:rsidR="008644F0" w:rsidRPr="00552550">
        <w:rPr>
          <w:i/>
          <w:szCs w:val="26"/>
        </w:rPr>
        <w:t>Юлія</w:t>
      </w:r>
      <w:proofErr w:type="spellEnd"/>
      <w:r w:rsidR="008644F0" w:rsidRPr="00552550">
        <w:rPr>
          <w:i/>
          <w:szCs w:val="26"/>
        </w:rPr>
        <w:t xml:space="preserve"> </w:t>
      </w:r>
      <w:proofErr w:type="spellStart"/>
      <w:r w:rsidR="008644F0" w:rsidRPr="00552550">
        <w:rPr>
          <w:i/>
          <w:szCs w:val="26"/>
        </w:rPr>
        <w:t>Миколаївна</w:t>
      </w:r>
      <w:proofErr w:type="spellEnd"/>
      <w:r w:rsidR="008644F0" w:rsidRPr="00552550">
        <w:rPr>
          <w:i/>
          <w:szCs w:val="26"/>
        </w:rPr>
        <w:t xml:space="preserve">, начальник </w:t>
      </w:r>
      <w:proofErr w:type="spellStart"/>
      <w:r w:rsidR="008644F0" w:rsidRPr="00552550">
        <w:rPr>
          <w:i/>
          <w:szCs w:val="26"/>
        </w:rPr>
        <w:t>фінансового</w:t>
      </w:r>
      <w:proofErr w:type="spellEnd"/>
      <w:r w:rsidR="008644F0" w:rsidRPr="00552550">
        <w:rPr>
          <w:i/>
          <w:szCs w:val="26"/>
        </w:rPr>
        <w:t xml:space="preserve"> </w:t>
      </w:r>
      <w:proofErr w:type="spellStart"/>
      <w:r w:rsidR="008644F0" w:rsidRPr="00552550">
        <w:rPr>
          <w:i/>
          <w:szCs w:val="26"/>
        </w:rPr>
        <w:t>управління</w:t>
      </w:r>
      <w:proofErr w:type="spellEnd"/>
      <w:r w:rsidR="00552550">
        <w:rPr>
          <w:i/>
          <w:szCs w:val="26"/>
          <w:lang w:val="uk-UA"/>
        </w:rPr>
        <w:t xml:space="preserve">, </w:t>
      </w:r>
      <w:r w:rsidR="00552550" w:rsidRPr="00A83F4C">
        <w:rPr>
          <w:szCs w:val="26"/>
          <w:lang w:val="uk-UA"/>
        </w:rPr>
        <w:t>зачитала пояснювальну записку.</w:t>
      </w:r>
    </w:p>
    <w:p w:rsidR="00552550" w:rsidRPr="00F241A0" w:rsidRDefault="00552550" w:rsidP="00552550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(Каган О.О.)</w:t>
      </w:r>
    </w:p>
    <w:p w:rsidR="00552550" w:rsidRDefault="00552550" w:rsidP="0055255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проект рішення </w:t>
      </w:r>
      <w:r w:rsidR="00C61F7F">
        <w:rPr>
          <w:szCs w:val="26"/>
          <w:lang w:val="uk-UA"/>
        </w:rPr>
        <w:t>(електронна система голосування)</w:t>
      </w:r>
      <w:r w:rsidR="00C61F7F" w:rsidRPr="00081039">
        <w:rPr>
          <w:szCs w:val="26"/>
          <w:lang w:val="uk-UA"/>
        </w:rPr>
        <w:t>:</w:t>
      </w:r>
    </w:p>
    <w:p w:rsidR="00552550" w:rsidRPr="00081039" w:rsidRDefault="00552550" w:rsidP="0055255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 w:rsidRPr="00081039">
        <w:rPr>
          <w:szCs w:val="26"/>
          <w:lang w:val="uk-UA"/>
        </w:rPr>
        <w:t xml:space="preserve"> </w:t>
      </w:r>
      <w:r>
        <w:rPr>
          <w:szCs w:val="26"/>
          <w:lang w:val="uk-UA"/>
        </w:rPr>
        <w:t xml:space="preserve">      </w:t>
      </w:r>
      <w:r w:rsidRPr="00081039">
        <w:rPr>
          <w:szCs w:val="26"/>
          <w:lang w:val="uk-UA"/>
        </w:rPr>
        <w:t>"</w:t>
      </w:r>
      <w:r>
        <w:rPr>
          <w:szCs w:val="26"/>
          <w:lang w:val="uk-UA"/>
        </w:rPr>
        <w:t xml:space="preserve"> за"              - </w:t>
      </w:r>
      <w:r w:rsidR="00C61F7F">
        <w:rPr>
          <w:szCs w:val="26"/>
          <w:lang w:val="uk-UA"/>
        </w:rPr>
        <w:t>22</w:t>
      </w:r>
    </w:p>
    <w:p w:rsidR="00552550" w:rsidRPr="00081039" w:rsidRDefault="00552550" w:rsidP="0055255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552550" w:rsidRPr="00081039" w:rsidRDefault="00552550" w:rsidP="0055255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</w:t>
      </w:r>
    </w:p>
    <w:p w:rsidR="00552550" w:rsidRPr="00081039" w:rsidRDefault="00552550" w:rsidP="0055255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7711B0">
        <w:rPr>
          <w:szCs w:val="26"/>
          <w:lang w:val="uk-UA"/>
        </w:rPr>
        <w:t>1 (</w:t>
      </w:r>
      <w:proofErr w:type="spellStart"/>
      <w:r w:rsidR="007711B0">
        <w:rPr>
          <w:szCs w:val="26"/>
          <w:lang w:val="uk-UA"/>
        </w:rPr>
        <w:t>Саркісян</w:t>
      </w:r>
      <w:proofErr w:type="spellEnd"/>
      <w:r w:rsidR="007711B0">
        <w:rPr>
          <w:szCs w:val="26"/>
          <w:lang w:val="uk-UA"/>
        </w:rPr>
        <w:t xml:space="preserve"> Н.В.)</w:t>
      </w:r>
    </w:p>
    <w:p w:rsidR="00552550" w:rsidRPr="00081039" w:rsidRDefault="00552550" w:rsidP="00552550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</w:t>
      </w:r>
      <w:r>
        <w:rPr>
          <w:rFonts w:ascii="Times New Roman" w:hAnsi="Times New Roman"/>
          <w:b/>
          <w:sz w:val="26"/>
          <w:szCs w:val="26"/>
          <w:lang w:val="uk-UA"/>
        </w:rPr>
        <w:t>ИРІШИЛИ: (рішення прийнято № 7/80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-</w:t>
      </w:r>
      <w:r w:rsidR="007F672A">
        <w:rPr>
          <w:rFonts w:ascii="Times New Roman" w:hAnsi="Times New Roman"/>
          <w:b/>
          <w:sz w:val="26"/>
          <w:szCs w:val="26"/>
          <w:lang w:val="uk-UA"/>
        </w:rPr>
        <w:t>3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644F0" w:rsidRPr="00552550" w:rsidRDefault="008644F0" w:rsidP="00552550">
      <w:pPr>
        <w:tabs>
          <w:tab w:val="left" w:pos="0"/>
          <w:tab w:val="left" w:pos="567"/>
          <w:tab w:val="left" w:pos="851"/>
        </w:tabs>
        <w:jc w:val="both"/>
        <w:rPr>
          <w:i/>
          <w:szCs w:val="26"/>
          <w:lang w:val="uk-UA"/>
        </w:rPr>
      </w:pPr>
    </w:p>
    <w:p w:rsidR="008644F0" w:rsidRPr="00552550" w:rsidRDefault="008644F0" w:rsidP="00552550">
      <w:pPr>
        <w:pStyle w:val="ad"/>
        <w:numPr>
          <w:ilvl w:val="0"/>
          <w:numId w:val="27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52550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 w:rsidRPr="00552550">
        <w:rPr>
          <w:rFonts w:ascii="Times New Roman" w:hAnsi="Times New Roman"/>
          <w:sz w:val="26"/>
          <w:szCs w:val="26"/>
          <w:lang w:val="uk-UA"/>
        </w:rPr>
        <w:t xml:space="preserve">Про внесення змін до складу постійних депутатських комісій міської ради. </w:t>
      </w:r>
    </w:p>
    <w:p w:rsidR="008644F0" w:rsidRDefault="00B16854" w:rsidP="00552550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B16854">
        <w:rPr>
          <w:rFonts w:ascii="Times New Roman" w:hAnsi="Times New Roman"/>
          <w:sz w:val="26"/>
          <w:szCs w:val="26"/>
          <w:lang w:val="uk-UA"/>
        </w:rPr>
        <w:t xml:space="preserve">ДОПОВІДАВ: </w:t>
      </w:r>
      <w:r w:rsidR="008644F0" w:rsidRPr="00B16854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proofErr w:type="spellStart"/>
      <w:r w:rsidR="008644F0" w:rsidRPr="00B16854">
        <w:rPr>
          <w:rFonts w:ascii="Times New Roman" w:hAnsi="Times New Roman"/>
          <w:i/>
          <w:sz w:val="26"/>
          <w:szCs w:val="26"/>
          <w:lang w:val="uk-UA"/>
        </w:rPr>
        <w:t>Требушкін</w:t>
      </w:r>
      <w:proofErr w:type="spellEnd"/>
      <w:r w:rsidR="008644F0" w:rsidRPr="00B16854">
        <w:rPr>
          <w:rFonts w:ascii="Times New Roman" w:hAnsi="Times New Roman"/>
          <w:i/>
          <w:sz w:val="26"/>
          <w:szCs w:val="26"/>
          <w:lang w:val="uk-UA"/>
        </w:rPr>
        <w:t xml:space="preserve"> Олексій Валерійович, </w:t>
      </w:r>
      <w:proofErr w:type="spellStart"/>
      <w:r w:rsidR="008644F0" w:rsidRPr="00B16854">
        <w:rPr>
          <w:rFonts w:ascii="Times New Roman" w:hAnsi="Times New Roman"/>
          <w:i/>
          <w:sz w:val="26"/>
          <w:szCs w:val="26"/>
          <w:lang w:val="uk-UA"/>
        </w:rPr>
        <w:t>в.п</w:t>
      </w:r>
      <w:proofErr w:type="spellEnd"/>
      <w:r w:rsidR="008644F0" w:rsidRPr="00B16854">
        <w:rPr>
          <w:rFonts w:ascii="Times New Roman" w:hAnsi="Times New Roman"/>
          <w:i/>
          <w:sz w:val="26"/>
          <w:szCs w:val="26"/>
          <w:lang w:val="uk-UA"/>
        </w:rPr>
        <w:t>. міського голови</w:t>
      </w:r>
      <w:r w:rsidR="007F672A" w:rsidRPr="00B16854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7F672A" w:rsidRPr="00B16854">
        <w:rPr>
          <w:rFonts w:ascii="Times New Roman" w:hAnsi="Times New Roman"/>
          <w:sz w:val="26"/>
          <w:szCs w:val="26"/>
          <w:lang w:val="uk-UA"/>
        </w:rPr>
        <w:t>запропонував</w:t>
      </w:r>
      <w:r w:rsidR="007F672A" w:rsidRPr="00761E00">
        <w:rPr>
          <w:rFonts w:ascii="Times New Roman" w:hAnsi="Times New Roman"/>
          <w:sz w:val="26"/>
          <w:szCs w:val="26"/>
          <w:lang w:val="uk-UA"/>
        </w:rPr>
        <w:t xml:space="preserve"> вивести зі складу комісії </w:t>
      </w:r>
      <w:r w:rsidR="00761E00" w:rsidRPr="00761E00">
        <w:rPr>
          <w:rFonts w:ascii="Times New Roman" w:hAnsi="Times New Roman"/>
          <w:sz w:val="26"/>
          <w:szCs w:val="26"/>
          <w:lang w:val="uk-UA"/>
        </w:rPr>
        <w:t xml:space="preserve">з питань освіти, культури,  духовності, молоді, фізкультури та спорту </w:t>
      </w:r>
      <w:proofErr w:type="spellStart"/>
      <w:r w:rsidR="007F672A" w:rsidRPr="00761E00">
        <w:rPr>
          <w:rFonts w:ascii="Times New Roman" w:hAnsi="Times New Roman"/>
          <w:sz w:val="26"/>
          <w:szCs w:val="26"/>
          <w:lang w:val="uk-UA"/>
        </w:rPr>
        <w:t>Требушкіна</w:t>
      </w:r>
      <w:proofErr w:type="spellEnd"/>
      <w:r w:rsidR="007F672A" w:rsidRPr="00761E00">
        <w:rPr>
          <w:rFonts w:ascii="Times New Roman" w:hAnsi="Times New Roman"/>
          <w:sz w:val="26"/>
          <w:szCs w:val="26"/>
          <w:lang w:val="uk-UA"/>
        </w:rPr>
        <w:t xml:space="preserve"> О.В., ввести головою комісії</w:t>
      </w:r>
      <w:r w:rsidR="00761E00" w:rsidRPr="00761E0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761E00" w:rsidRPr="00761E00">
        <w:rPr>
          <w:rFonts w:ascii="Times New Roman" w:hAnsi="Times New Roman"/>
          <w:sz w:val="26"/>
          <w:szCs w:val="26"/>
          <w:lang w:val="uk-UA"/>
        </w:rPr>
        <w:t>Сущенко</w:t>
      </w:r>
      <w:proofErr w:type="spellEnd"/>
      <w:r w:rsidR="00761E00" w:rsidRPr="00761E00">
        <w:rPr>
          <w:rFonts w:ascii="Times New Roman" w:hAnsi="Times New Roman"/>
          <w:sz w:val="26"/>
          <w:szCs w:val="26"/>
          <w:lang w:val="uk-UA"/>
        </w:rPr>
        <w:t xml:space="preserve"> І.В.</w:t>
      </w:r>
    </w:p>
    <w:p w:rsidR="00012B5D" w:rsidRPr="00F241A0" w:rsidRDefault="00012B5D" w:rsidP="00012B5D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 xml:space="preserve">Олійник </w:t>
      </w:r>
      <w:r w:rsidRPr="00F241A0">
        <w:rPr>
          <w:rFonts w:ascii="Times New Roman" w:hAnsi="Times New Roman"/>
          <w:sz w:val="26"/>
          <w:szCs w:val="26"/>
          <w:lang w:val="uk-UA"/>
        </w:rPr>
        <w:t>О.О.)</w:t>
      </w:r>
    </w:p>
    <w:p w:rsidR="00012B5D" w:rsidRDefault="00012B5D" w:rsidP="00012B5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проект рішення (шляхом підняття руки)</w:t>
      </w:r>
      <w:r w:rsidRPr="00081039">
        <w:rPr>
          <w:szCs w:val="26"/>
          <w:lang w:val="uk-UA"/>
        </w:rPr>
        <w:t>:</w:t>
      </w:r>
    </w:p>
    <w:p w:rsidR="00F52114" w:rsidRDefault="00012B5D" w:rsidP="00012B5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 w:rsidRPr="00081039">
        <w:rPr>
          <w:szCs w:val="26"/>
          <w:lang w:val="uk-UA"/>
        </w:rPr>
        <w:t xml:space="preserve"> </w:t>
      </w:r>
      <w:r>
        <w:rPr>
          <w:szCs w:val="26"/>
          <w:lang w:val="uk-UA"/>
        </w:rPr>
        <w:t xml:space="preserve">      </w:t>
      </w:r>
      <w:r w:rsidRPr="00081039">
        <w:rPr>
          <w:szCs w:val="26"/>
          <w:lang w:val="uk-UA"/>
        </w:rPr>
        <w:t>"</w:t>
      </w:r>
      <w:r>
        <w:rPr>
          <w:szCs w:val="26"/>
          <w:lang w:val="uk-UA"/>
        </w:rPr>
        <w:t xml:space="preserve"> за"              - </w:t>
      </w:r>
      <w:r w:rsidR="00A94590">
        <w:rPr>
          <w:szCs w:val="26"/>
          <w:lang w:val="uk-UA"/>
        </w:rPr>
        <w:t>12</w:t>
      </w:r>
      <w:r w:rsidR="00883D29">
        <w:rPr>
          <w:szCs w:val="26"/>
          <w:lang w:val="uk-UA"/>
        </w:rPr>
        <w:t xml:space="preserve"> (</w:t>
      </w:r>
      <w:proofErr w:type="spellStart"/>
      <w:r w:rsidR="00883D29">
        <w:rPr>
          <w:szCs w:val="26"/>
          <w:lang w:val="uk-UA"/>
        </w:rPr>
        <w:t>Супрунович</w:t>
      </w:r>
      <w:proofErr w:type="spellEnd"/>
      <w:r w:rsidR="00883D29">
        <w:rPr>
          <w:szCs w:val="26"/>
          <w:lang w:val="uk-UA"/>
        </w:rPr>
        <w:t xml:space="preserve"> І.В., Каган О.О., Олійник О.О.,</w:t>
      </w:r>
    </w:p>
    <w:p w:rsidR="00F52114" w:rsidRDefault="00F52114" w:rsidP="00012B5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</w:t>
      </w:r>
      <w:r w:rsidR="00883D29">
        <w:rPr>
          <w:szCs w:val="26"/>
          <w:lang w:val="uk-UA"/>
        </w:rPr>
        <w:t xml:space="preserve"> </w:t>
      </w:r>
      <w:proofErr w:type="spellStart"/>
      <w:r w:rsidR="00883D29">
        <w:rPr>
          <w:szCs w:val="26"/>
          <w:lang w:val="uk-UA"/>
        </w:rPr>
        <w:t>Трубушкін</w:t>
      </w:r>
      <w:proofErr w:type="spellEnd"/>
      <w:r w:rsidR="00883D29">
        <w:rPr>
          <w:szCs w:val="26"/>
          <w:lang w:val="uk-UA"/>
        </w:rPr>
        <w:t xml:space="preserve"> О.В., </w:t>
      </w:r>
      <w:proofErr w:type="spellStart"/>
      <w:r w:rsidR="005B08E6">
        <w:rPr>
          <w:szCs w:val="26"/>
          <w:lang w:val="uk-UA"/>
        </w:rPr>
        <w:t>Касьян</w:t>
      </w:r>
      <w:proofErr w:type="spellEnd"/>
      <w:r w:rsidR="005B08E6">
        <w:rPr>
          <w:szCs w:val="26"/>
          <w:lang w:val="uk-UA"/>
        </w:rPr>
        <w:t xml:space="preserve"> М.М., Озеров Є.І.,</w:t>
      </w:r>
    </w:p>
    <w:p w:rsidR="00F52114" w:rsidRDefault="00F52114" w:rsidP="00012B5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="005B08E6">
        <w:rPr>
          <w:szCs w:val="26"/>
          <w:lang w:val="uk-UA"/>
        </w:rPr>
        <w:t xml:space="preserve"> </w:t>
      </w:r>
      <w:proofErr w:type="spellStart"/>
      <w:r w:rsidR="005B08E6">
        <w:rPr>
          <w:szCs w:val="26"/>
          <w:lang w:val="uk-UA"/>
        </w:rPr>
        <w:t>Глебський</w:t>
      </w:r>
      <w:proofErr w:type="spellEnd"/>
      <w:r w:rsidR="005B08E6">
        <w:rPr>
          <w:szCs w:val="26"/>
          <w:lang w:val="uk-UA"/>
        </w:rPr>
        <w:t xml:space="preserve"> П.В., </w:t>
      </w:r>
      <w:proofErr w:type="spellStart"/>
      <w:r w:rsidR="005B08E6">
        <w:rPr>
          <w:szCs w:val="26"/>
          <w:lang w:val="uk-UA"/>
        </w:rPr>
        <w:t>Костєнніков</w:t>
      </w:r>
      <w:proofErr w:type="spellEnd"/>
      <w:r w:rsidR="005B08E6">
        <w:rPr>
          <w:szCs w:val="26"/>
          <w:lang w:val="uk-UA"/>
        </w:rPr>
        <w:t xml:space="preserve"> Є.І., </w:t>
      </w:r>
      <w:proofErr w:type="spellStart"/>
      <w:r w:rsidR="005B08E6">
        <w:rPr>
          <w:szCs w:val="26"/>
          <w:lang w:val="uk-UA"/>
        </w:rPr>
        <w:t>Суліма</w:t>
      </w:r>
      <w:proofErr w:type="spellEnd"/>
      <w:r w:rsidR="005B08E6">
        <w:rPr>
          <w:szCs w:val="26"/>
          <w:lang w:val="uk-UA"/>
        </w:rPr>
        <w:t xml:space="preserve"> В.В.,</w:t>
      </w:r>
    </w:p>
    <w:p w:rsidR="00012B5D" w:rsidRPr="00081039" w:rsidRDefault="00F52114" w:rsidP="00012B5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="005B08E6">
        <w:rPr>
          <w:szCs w:val="26"/>
          <w:lang w:val="uk-UA"/>
        </w:rPr>
        <w:t xml:space="preserve"> </w:t>
      </w:r>
      <w:proofErr w:type="spellStart"/>
      <w:r w:rsidR="005B08E6">
        <w:rPr>
          <w:szCs w:val="26"/>
          <w:lang w:val="uk-UA"/>
        </w:rPr>
        <w:t>Колчин</w:t>
      </w:r>
      <w:proofErr w:type="spellEnd"/>
      <w:r w:rsidR="005B08E6">
        <w:rPr>
          <w:szCs w:val="26"/>
          <w:lang w:val="uk-UA"/>
        </w:rPr>
        <w:t xml:space="preserve"> М.Д., </w:t>
      </w:r>
      <w:proofErr w:type="spellStart"/>
      <w:r w:rsidR="005B08E6">
        <w:rPr>
          <w:szCs w:val="26"/>
          <w:lang w:val="uk-UA"/>
        </w:rPr>
        <w:t>Близнецов</w:t>
      </w:r>
      <w:proofErr w:type="spellEnd"/>
      <w:r w:rsidR="005B08E6">
        <w:rPr>
          <w:szCs w:val="26"/>
          <w:lang w:val="uk-UA"/>
        </w:rPr>
        <w:t xml:space="preserve"> С.В., </w:t>
      </w:r>
      <w:proofErr w:type="spellStart"/>
      <w:r w:rsidR="005B08E6">
        <w:rPr>
          <w:szCs w:val="26"/>
          <w:lang w:val="uk-UA"/>
        </w:rPr>
        <w:t>Стародуб</w:t>
      </w:r>
      <w:proofErr w:type="spellEnd"/>
      <w:r w:rsidR="005B08E6">
        <w:rPr>
          <w:szCs w:val="26"/>
          <w:lang w:val="uk-UA"/>
        </w:rPr>
        <w:t xml:space="preserve"> В.І.</w:t>
      </w:r>
      <w:r w:rsidR="00883D29">
        <w:rPr>
          <w:szCs w:val="26"/>
          <w:lang w:val="uk-UA"/>
        </w:rPr>
        <w:t>)</w:t>
      </w:r>
    </w:p>
    <w:p w:rsidR="00012B5D" w:rsidRPr="00081039" w:rsidRDefault="00012B5D" w:rsidP="00012B5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 w:rsidR="00A94590">
        <w:rPr>
          <w:szCs w:val="26"/>
          <w:lang w:val="uk-UA"/>
        </w:rPr>
        <w:t>3</w:t>
      </w:r>
      <w:r w:rsidR="00F52114">
        <w:rPr>
          <w:szCs w:val="26"/>
          <w:lang w:val="uk-UA"/>
        </w:rPr>
        <w:t xml:space="preserve"> (</w:t>
      </w:r>
      <w:proofErr w:type="spellStart"/>
      <w:r w:rsidR="00F52114">
        <w:rPr>
          <w:szCs w:val="26"/>
          <w:lang w:val="uk-UA"/>
        </w:rPr>
        <w:t>Тришкін</w:t>
      </w:r>
      <w:proofErr w:type="spellEnd"/>
      <w:r w:rsidR="00F52114">
        <w:rPr>
          <w:szCs w:val="26"/>
          <w:lang w:val="uk-UA"/>
        </w:rPr>
        <w:t xml:space="preserve"> Д.В., </w:t>
      </w:r>
      <w:proofErr w:type="spellStart"/>
      <w:r w:rsidR="00F52114">
        <w:rPr>
          <w:szCs w:val="26"/>
          <w:lang w:val="uk-UA"/>
        </w:rPr>
        <w:t>Саркісян</w:t>
      </w:r>
      <w:proofErr w:type="spellEnd"/>
      <w:r w:rsidR="00F52114">
        <w:rPr>
          <w:szCs w:val="26"/>
          <w:lang w:val="uk-UA"/>
        </w:rPr>
        <w:t xml:space="preserve"> Н.В., Попов А.В.)</w:t>
      </w:r>
    </w:p>
    <w:p w:rsidR="00F52114" w:rsidRDefault="00012B5D" w:rsidP="00012B5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</w:t>
      </w:r>
      <w:r w:rsidR="00F52114">
        <w:rPr>
          <w:szCs w:val="26"/>
          <w:lang w:val="uk-UA"/>
        </w:rPr>
        <w:t xml:space="preserve"> </w:t>
      </w:r>
      <w:r>
        <w:rPr>
          <w:szCs w:val="26"/>
          <w:lang w:val="uk-UA"/>
        </w:rPr>
        <w:t xml:space="preserve">- </w:t>
      </w:r>
      <w:r w:rsidR="001A2FC5">
        <w:rPr>
          <w:szCs w:val="26"/>
          <w:lang w:val="uk-UA"/>
        </w:rPr>
        <w:t>7</w:t>
      </w:r>
      <w:r w:rsidR="00F52114">
        <w:rPr>
          <w:szCs w:val="26"/>
          <w:lang w:val="uk-UA"/>
        </w:rPr>
        <w:t xml:space="preserve"> ( </w:t>
      </w:r>
      <w:proofErr w:type="spellStart"/>
      <w:r w:rsidR="00F52114">
        <w:rPr>
          <w:szCs w:val="26"/>
          <w:lang w:val="uk-UA"/>
        </w:rPr>
        <w:t>Масіч</w:t>
      </w:r>
      <w:proofErr w:type="spellEnd"/>
      <w:r w:rsidR="00F52114">
        <w:rPr>
          <w:szCs w:val="26"/>
          <w:lang w:val="uk-UA"/>
        </w:rPr>
        <w:t xml:space="preserve"> В.О., Бугайов Р.С., </w:t>
      </w:r>
      <w:proofErr w:type="spellStart"/>
      <w:r w:rsidR="00F52114">
        <w:rPr>
          <w:szCs w:val="26"/>
          <w:lang w:val="uk-UA"/>
        </w:rPr>
        <w:t>Андрійченко</w:t>
      </w:r>
      <w:proofErr w:type="spellEnd"/>
      <w:r w:rsidR="00F52114">
        <w:rPr>
          <w:szCs w:val="26"/>
          <w:lang w:val="uk-UA"/>
        </w:rPr>
        <w:t xml:space="preserve"> С.С., </w:t>
      </w:r>
    </w:p>
    <w:p w:rsidR="001A2FC5" w:rsidRDefault="00F52114" w:rsidP="00012B5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 w:rsidR="001A2FC5">
        <w:rPr>
          <w:szCs w:val="26"/>
          <w:lang w:val="uk-UA"/>
        </w:rPr>
        <w:t xml:space="preserve">    </w:t>
      </w:r>
      <w:proofErr w:type="spellStart"/>
      <w:r>
        <w:rPr>
          <w:szCs w:val="26"/>
          <w:lang w:val="uk-UA"/>
        </w:rPr>
        <w:t>Толмачов</w:t>
      </w:r>
      <w:proofErr w:type="spellEnd"/>
      <w:r>
        <w:rPr>
          <w:szCs w:val="26"/>
          <w:lang w:val="uk-UA"/>
        </w:rPr>
        <w:t xml:space="preserve"> М.І., </w:t>
      </w:r>
      <w:proofErr w:type="spellStart"/>
      <w:r>
        <w:rPr>
          <w:szCs w:val="26"/>
          <w:lang w:val="uk-UA"/>
        </w:rPr>
        <w:t>Іваньо</w:t>
      </w:r>
      <w:proofErr w:type="spellEnd"/>
      <w:r>
        <w:rPr>
          <w:szCs w:val="26"/>
          <w:lang w:val="uk-UA"/>
        </w:rPr>
        <w:t xml:space="preserve"> Н.В., </w:t>
      </w:r>
      <w:proofErr w:type="spellStart"/>
      <w:r>
        <w:rPr>
          <w:szCs w:val="26"/>
          <w:lang w:val="uk-UA"/>
        </w:rPr>
        <w:t>Неголюк</w:t>
      </w:r>
      <w:proofErr w:type="spellEnd"/>
      <w:r>
        <w:rPr>
          <w:szCs w:val="26"/>
          <w:lang w:val="uk-UA"/>
        </w:rPr>
        <w:t xml:space="preserve"> К.О.,</w:t>
      </w:r>
    </w:p>
    <w:p w:rsidR="00012B5D" w:rsidRPr="00081039" w:rsidRDefault="001A2FC5" w:rsidP="00012B5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</w:t>
      </w:r>
      <w:r w:rsidR="00F52114">
        <w:rPr>
          <w:szCs w:val="26"/>
          <w:lang w:val="uk-UA"/>
        </w:rPr>
        <w:t xml:space="preserve"> </w:t>
      </w:r>
      <w:proofErr w:type="spellStart"/>
      <w:r w:rsidR="00F52114">
        <w:rPr>
          <w:szCs w:val="26"/>
          <w:lang w:val="uk-UA"/>
        </w:rPr>
        <w:t>Альохіна</w:t>
      </w:r>
      <w:proofErr w:type="spellEnd"/>
      <w:r w:rsidR="00F52114">
        <w:rPr>
          <w:szCs w:val="26"/>
          <w:lang w:val="uk-UA"/>
        </w:rPr>
        <w:t xml:space="preserve"> Т.М.)</w:t>
      </w:r>
    </w:p>
    <w:p w:rsidR="00012B5D" w:rsidRPr="00081039" w:rsidRDefault="00012B5D" w:rsidP="00012B5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1A2FC5">
        <w:rPr>
          <w:szCs w:val="26"/>
          <w:lang w:val="uk-UA"/>
        </w:rPr>
        <w:t>1 (</w:t>
      </w:r>
      <w:proofErr w:type="spellStart"/>
      <w:r w:rsidR="001A2FC5">
        <w:rPr>
          <w:szCs w:val="26"/>
          <w:lang w:val="uk-UA"/>
        </w:rPr>
        <w:t>Марін</w:t>
      </w:r>
      <w:proofErr w:type="spellEnd"/>
      <w:r w:rsidR="001A2FC5">
        <w:rPr>
          <w:szCs w:val="26"/>
          <w:lang w:val="uk-UA"/>
        </w:rPr>
        <w:t xml:space="preserve"> В.М.)</w:t>
      </w:r>
    </w:p>
    <w:p w:rsidR="00012B5D" w:rsidRPr="00081039" w:rsidRDefault="00012B5D" w:rsidP="00012B5D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ИРІШИЛИ: (рішення </w:t>
      </w:r>
      <w:r w:rsidR="00A94590">
        <w:rPr>
          <w:rFonts w:ascii="Times New Roman" w:hAnsi="Times New Roman"/>
          <w:b/>
          <w:sz w:val="26"/>
          <w:szCs w:val="26"/>
          <w:lang w:val="uk-UA"/>
        </w:rPr>
        <w:t>не прийнято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7F672A" w:rsidRPr="007F672A" w:rsidRDefault="007F672A" w:rsidP="00552550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8644F0" w:rsidRPr="00552550" w:rsidRDefault="008644F0" w:rsidP="00552550">
      <w:pPr>
        <w:pStyle w:val="ad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2550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 w:rsidRPr="00552550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552550">
        <w:rPr>
          <w:rFonts w:ascii="Times New Roman" w:hAnsi="Times New Roman"/>
          <w:sz w:val="26"/>
          <w:szCs w:val="26"/>
        </w:rPr>
        <w:t>затвердженя</w:t>
      </w:r>
      <w:proofErr w:type="spellEnd"/>
      <w:r w:rsidRPr="00552550">
        <w:rPr>
          <w:rFonts w:ascii="Times New Roman" w:hAnsi="Times New Roman"/>
          <w:sz w:val="26"/>
          <w:szCs w:val="26"/>
        </w:rPr>
        <w:t xml:space="preserve"> Статуту</w:t>
      </w:r>
      <w:r w:rsidRPr="0055255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52550">
        <w:rPr>
          <w:rFonts w:ascii="Times New Roman" w:hAnsi="Times New Roman"/>
          <w:sz w:val="26"/>
          <w:szCs w:val="26"/>
          <w:lang w:eastAsia="ru-RU"/>
        </w:rPr>
        <w:t>Комунального</w:t>
      </w:r>
      <w:proofErr w:type="spellEnd"/>
      <w:r w:rsidRPr="0055255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52550">
        <w:rPr>
          <w:rFonts w:ascii="Times New Roman" w:hAnsi="Times New Roman"/>
          <w:sz w:val="26"/>
          <w:szCs w:val="26"/>
          <w:lang w:eastAsia="ru-RU"/>
        </w:rPr>
        <w:t>підприємства</w:t>
      </w:r>
      <w:proofErr w:type="spellEnd"/>
      <w:r w:rsidRPr="00552550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Pr="00552550">
        <w:rPr>
          <w:rFonts w:ascii="Times New Roman" w:hAnsi="Times New Roman"/>
          <w:sz w:val="26"/>
          <w:szCs w:val="26"/>
          <w:lang w:eastAsia="ru-RU"/>
        </w:rPr>
        <w:t>Багатогалузеве</w:t>
      </w:r>
      <w:proofErr w:type="spellEnd"/>
      <w:r w:rsidRPr="0055255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52550">
        <w:rPr>
          <w:rFonts w:ascii="Times New Roman" w:hAnsi="Times New Roman"/>
          <w:sz w:val="26"/>
          <w:szCs w:val="26"/>
          <w:lang w:eastAsia="ru-RU"/>
        </w:rPr>
        <w:t>комунальне</w:t>
      </w:r>
      <w:proofErr w:type="spellEnd"/>
      <w:r w:rsidRPr="0055255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52550">
        <w:rPr>
          <w:rFonts w:ascii="Times New Roman" w:hAnsi="Times New Roman"/>
          <w:sz w:val="26"/>
          <w:szCs w:val="26"/>
          <w:lang w:eastAsia="ru-RU"/>
        </w:rPr>
        <w:t>підприємство</w:t>
      </w:r>
      <w:proofErr w:type="spellEnd"/>
      <w:r w:rsidRPr="00552550">
        <w:rPr>
          <w:rFonts w:ascii="Times New Roman" w:hAnsi="Times New Roman"/>
          <w:sz w:val="26"/>
          <w:szCs w:val="26"/>
          <w:lang w:eastAsia="ru-RU"/>
        </w:rPr>
        <w:t xml:space="preserve">» </w:t>
      </w:r>
      <w:proofErr w:type="spellStart"/>
      <w:r w:rsidRPr="00552550">
        <w:rPr>
          <w:rFonts w:ascii="Times New Roman" w:hAnsi="Times New Roman"/>
          <w:sz w:val="26"/>
          <w:szCs w:val="26"/>
          <w:lang w:eastAsia="ru-RU"/>
        </w:rPr>
        <w:t>Покровської</w:t>
      </w:r>
      <w:proofErr w:type="spellEnd"/>
      <w:r w:rsidRPr="0055255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52550">
        <w:rPr>
          <w:rFonts w:ascii="Times New Roman" w:hAnsi="Times New Roman"/>
          <w:sz w:val="26"/>
          <w:szCs w:val="26"/>
          <w:lang w:eastAsia="ru-RU"/>
        </w:rPr>
        <w:t>міської</w:t>
      </w:r>
      <w:proofErr w:type="spellEnd"/>
      <w:r w:rsidRPr="00552550">
        <w:rPr>
          <w:rFonts w:ascii="Times New Roman" w:hAnsi="Times New Roman"/>
          <w:sz w:val="26"/>
          <w:szCs w:val="26"/>
          <w:lang w:eastAsia="ru-RU"/>
        </w:rPr>
        <w:t xml:space="preserve"> ради </w:t>
      </w:r>
      <w:proofErr w:type="spellStart"/>
      <w:r w:rsidRPr="00552550">
        <w:rPr>
          <w:rFonts w:ascii="Times New Roman" w:hAnsi="Times New Roman"/>
          <w:sz w:val="26"/>
          <w:szCs w:val="26"/>
          <w:lang w:eastAsia="ru-RU"/>
        </w:rPr>
        <w:t>Донецької</w:t>
      </w:r>
      <w:proofErr w:type="spellEnd"/>
      <w:r w:rsidRPr="0055255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52550">
        <w:rPr>
          <w:rFonts w:ascii="Times New Roman" w:hAnsi="Times New Roman"/>
          <w:sz w:val="26"/>
          <w:szCs w:val="26"/>
          <w:lang w:eastAsia="ru-RU"/>
        </w:rPr>
        <w:t>області</w:t>
      </w:r>
      <w:proofErr w:type="spellEnd"/>
      <w:r w:rsidRPr="00552550">
        <w:rPr>
          <w:rFonts w:ascii="Times New Roman" w:hAnsi="Times New Roman"/>
          <w:sz w:val="26"/>
          <w:szCs w:val="26"/>
          <w:lang w:eastAsia="ru-RU"/>
        </w:rPr>
        <w:t xml:space="preserve"> в нов</w:t>
      </w:r>
      <w:r w:rsidRPr="00552550">
        <w:rPr>
          <w:rFonts w:ascii="Times New Roman" w:hAnsi="Times New Roman"/>
          <w:sz w:val="26"/>
          <w:szCs w:val="26"/>
          <w:lang w:val="uk-UA" w:eastAsia="ru-RU"/>
        </w:rPr>
        <w:t>і</w:t>
      </w:r>
      <w:proofErr w:type="spellStart"/>
      <w:r w:rsidRPr="00552550">
        <w:rPr>
          <w:rFonts w:ascii="Times New Roman" w:hAnsi="Times New Roman"/>
          <w:sz w:val="26"/>
          <w:szCs w:val="26"/>
          <w:lang w:eastAsia="ru-RU"/>
        </w:rPr>
        <w:t>й</w:t>
      </w:r>
      <w:proofErr w:type="spellEnd"/>
      <w:r w:rsidRPr="0055255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52550">
        <w:rPr>
          <w:rFonts w:ascii="Times New Roman" w:hAnsi="Times New Roman"/>
          <w:sz w:val="26"/>
          <w:szCs w:val="26"/>
          <w:lang w:eastAsia="ru-RU"/>
        </w:rPr>
        <w:t>редакції</w:t>
      </w:r>
      <w:proofErr w:type="spellEnd"/>
      <w:r w:rsidRPr="00552550">
        <w:rPr>
          <w:rFonts w:ascii="Times New Roman" w:hAnsi="Times New Roman"/>
          <w:sz w:val="26"/>
          <w:szCs w:val="26"/>
          <w:lang w:eastAsia="ru-RU"/>
        </w:rPr>
        <w:t>.</w:t>
      </w:r>
    </w:p>
    <w:p w:rsidR="008644F0" w:rsidRDefault="007B17D2" w:rsidP="00552550">
      <w:pPr>
        <w:tabs>
          <w:tab w:val="left" w:pos="567"/>
        </w:tabs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ДОПОВІДАВ: </w:t>
      </w:r>
      <w:proofErr w:type="spellStart"/>
      <w:r w:rsidR="008644F0" w:rsidRPr="00552550">
        <w:rPr>
          <w:i/>
          <w:szCs w:val="26"/>
        </w:rPr>
        <w:t>Опашнянський</w:t>
      </w:r>
      <w:proofErr w:type="spellEnd"/>
      <w:r w:rsidR="008644F0" w:rsidRPr="00552550">
        <w:rPr>
          <w:i/>
          <w:szCs w:val="26"/>
        </w:rPr>
        <w:t xml:space="preserve"> </w:t>
      </w:r>
      <w:proofErr w:type="spellStart"/>
      <w:r w:rsidR="008644F0" w:rsidRPr="00552550">
        <w:rPr>
          <w:i/>
          <w:szCs w:val="26"/>
        </w:rPr>
        <w:t>Костянтин</w:t>
      </w:r>
      <w:proofErr w:type="spellEnd"/>
      <w:r w:rsidR="008644F0" w:rsidRPr="00552550">
        <w:rPr>
          <w:i/>
          <w:szCs w:val="26"/>
        </w:rPr>
        <w:t xml:space="preserve"> </w:t>
      </w:r>
      <w:proofErr w:type="spellStart"/>
      <w:r w:rsidR="008644F0" w:rsidRPr="00552550">
        <w:rPr>
          <w:i/>
          <w:szCs w:val="26"/>
        </w:rPr>
        <w:t>Вололимирович</w:t>
      </w:r>
      <w:proofErr w:type="spellEnd"/>
      <w:r w:rsidR="008644F0" w:rsidRPr="00552550">
        <w:rPr>
          <w:i/>
          <w:szCs w:val="26"/>
        </w:rPr>
        <w:t>, в.о.начальника КП «БКП»</w:t>
      </w:r>
      <w:r>
        <w:rPr>
          <w:i/>
          <w:szCs w:val="26"/>
          <w:lang w:val="uk-UA"/>
        </w:rPr>
        <w:t xml:space="preserve">, </w:t>
      </w:r>
      <w:r w:rsidRPr="007B17D2">
        <w:rPr>
          <w:szCs w:val="26"/>
          <w:lang w:val="uk-UA"/>
        </w:rPr>
        <w:t>повідомив, що проектом рішення передбачено збільшення уставного фонду на 100 тис. грн.</w:t>
      </w:r>
    </w:p>
    <w:p w:rsidR="00DB0420" w:rsidRPr="00F241A0" w:rsidRDefault="00DB0420" w:rsidP="00DB0420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 xml:space="preserve">Олійник </w:t>
      </w:r>
      <w:r w:rsidRPr="00F241A0">
        <w:rPr>
          <w:rFonts w:ascii="Times New Roman" w:hAnsi="Times New Roman"/>
          <w:sz w:val="26"/>
          <w:szCs w:val="26"/>
          <w:lang w:val="uk-UA"/>
        </w:rPr>
        <w:t>О.О.)</w:t>
      </w:r>
    </w:p>
    <w:p w:rsidR="00DB0420" w:rsidRDefault="00DB0420" w:rsidP="00DB042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проект рішення (шляхом підняття руки)</w:t>
      </w:r>
      <w:r w:rsidRPr="00081039">
        <w:rPr>
          <w:szCs w:val="26"/>
          <w:lang w:val="uk-UA"/>
        </w:rPr>
        <w:t>:</w:t>
      </w:r>
    </w:p>
    <w:p w:rsidR="00DB0420" w:rsidRDefault="00DB0420" w:rsidP="00DB042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 w:rsidRPr="00081039">
        <w:rPr>
          <w:szCs w:val="26"/>
          <w:lang w:val="uk-UA"/>
        </w:rPr>
        <w:t xml:space="preserve"> </w:t>
      </w:r>
      <w:r>
        <w:rPr>
          <w:szCs w:val="26"/>
          <w:lang w:val="uk-UA"/>
        </w:rPr>
        <w:t xml:space="preserve">      </w:t>
      </w:r>
      <w:r w:rsidRPr="00081039">
        <w:rPr>
          <w:szCs w:val="26"/>
          <w:lang w:val="uk-UA"/>
        </w:rPr>
        <w:t>"</w:t>
      </w:r>
      <w:r>
        <w:rPr>
          <w:szCs w:val="26"/>
          <w:lang w:val="uk-UA"/>
        </w:rPr>
        <w:t xml:space="preserve"> за"              - 1</w:t>
      </w:r>
      <w:r w:rsidR="001550E4">
        <w:rPr>
          <w:szCs w:val="26"/>
          <w:lang w:val="uk-UA"/>
        </w:rPr>
        <w:t xml:space="preserve">8 </w:t>
      </w:r>
      <w:r>
        <w:rPr>
          <w:szCs w:val="26"/>
          <w:lang w:val="uk-UA"/>
        </w:rPr>
        <w:t xml:space="preserve"> (</w:t>
      </w:r>
      <w:proofErr w:type="spellStart"/>
      <w:r>
        <w:rPr>
          <w:szCs w:val="26"/>
          <w:lang w:val="uk-UA"/>
        </w:rPr>
        <w:t>Супрунович</w:t>
      </w:r>
      <w:proofErr w:type="spellEnd"/>
      <w:r>
        <w:rPr>
          <w:szCs w:val="26"/>
          <w:lang w:val="uk-UA"/>
        </w:rPr>
        <w:t xml:space="preserve"> І.В., Каган О.О., Олійник О.О.,</w:t>
      </w:r>
    </w:p>
    <w:p w:rsidR="00DB0420" w:rsidRDefault="00DB0420" w:rsidP="00DB042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proofErr w:type="spellStart"/>
      <w:r>
        <w:rPr>
          <w:szCs w:val="26"/>
          <w:lang w:val="uk-UA"/>
        </w:rPr>
        <w:t>Трубушкін</w:t>
      </w:r>
      <w:proofErr w:type="spellEnd"/>
      <w:r>
        <w:rPr>
          <w:szCs w:val="26"/>
          <w:lang w:val="uk-UA"/>
        </w:rPr>
        <w:t xml:space="preserve"> О.В., </w:t>
      </w:r>
      <w:proofErr w:type="spellStart"/>
      <w:r>
        <w:rPr>
          <w:szCs w:val="26"/>
          <w:lang w:val="uk-UA"/>
        </w:rPr>
        <w:t>Касьян</w:t>
      </w:r>
      <w:proofErr w:type="spellEnd"/>
      <w:r>
        <w:rPr>
          <w:szCs w:val="26"/>
          <w:lang w:val="uk-UA"/>
        </w:rPr>
        <w:t xml:space="preserve"> М.М., Озеров Є.І.,</w:t>
      </w:r>
    </w:p>
    <w:p w:rsidR="00DB0420" w:rsidRDefault="00DB0420" w:rsidP="00DB042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</w:t>
      </w:r>
      <w:proofErr w:type="spellStart"/>
      <w:r>
        <w:rPr>
          <w:szCs w:val="26"/>
          <w:lang w:val="uk-UA"/>
        </w:rPr>
        <w:t>Глебський</w:t>
      </w:r>
      <w:proofErr w:type="spellEnd"/>
      <w:r>
        <w:rPr>
          <w:szCs w:val="26"/>
          <w:lang w:val="uk-UA"/>
        </w:rPr>
        <w:t xml:space="preserve"> П.В., </w:t>
      </w:r>
      <w:proofErr w:type="spellStart"/>
      <w:r>
        <w:rPr>
          <w:szCs w:val="26"/>
          <w:lang w:val="uk-UA"/>
        </w:rPr>
        <w:t>Костєнніков</w:t>
      </w:r>
      <w:proofErr w:type="spellEnd"/>
      <w:r>
        <w:rPr>
          <w:szCs w:val="26"/>
          <w:lang w:val="uk-UA"/>
        </w:rPr>
        <w:t xml:space="preserve"> Є.І., </w:t>
      </w:r>
      <w:proofErr w:type="spellStart"/>
      <w:r>
        <w:rPr>
          <w:szCs w:val="26"/>
          <w:lang w:val="uk-UA"/>
        </w:rPr>
        <w:t>Суліма</w:t>
      </w:r>
      <w:proofErr w:type="spellEnd"/>
      <w:r>
        <w:rPr>
          <w:szCs w:val="26"/>
          <w:lang w:val="uk-UA"/>
        </w:rPr>
        <w:t xml:space="preserve"> В.В.,</w:t>
      </w:r>
    </w:p>
    <w:p w:rsidR="001550E4" w:rsidRDefault="00DB0420" w:rsidP="00DB042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</w:t>
      </w:r>
      <w:proofErr w:type="spellStart"/>
      <w:r>
        <w:rPr>
          <w:szCs w:val="26"/>
          <w:lang w:val="uk-UA"/>
        </w:rPr>
        <w:t>Колчин</w:t>
      </w:r>
      <w:proofErr w:type="spellEnd"/>
      <w:r>
        <w:rPr>
          <w:szCs w:val="26"/>
          <w:lang w:val="uk-UA"/>
        </w:rPr>
        <w:t xml:space="preserve"> М.Д., </w:t>
      </w:r>
      <w:proofErr w:type="spellStart"/>
      <w:r>
        <w:rPr>
          <w:szCs w:val="26"/>
          <w:lang w:val="uk-UA"/>
        </w:rPr>
        <w:t>Близнецов</w:t>
      </w:r>
      <w:proofErr w:type="spellEnd"/>
      <w:r>
        <w:rPr>
          <w:szCs w:val="26"/>
          <w:lang w:val="uk-UA"/>
        </w:rPr>
        <w:t xml:space="preserve"> С.В., </w:t>
      </w:r>
      <w:proofErr w:type="spellStart"/>
      <w:r>
        <w:rPr>
          <w:szCs w:val="26"/>
          <w:lang w:val="uk-UA"/>
        </w:rPr>
        <w:t>Стародуб</w:t>
      </w:r>
      <w:proofErr w:type="spellEnd"/>
      <w:r>
        <w:rPr>
          <w:szCs w:val="26"/>
          <w:lang w:val="uk-UA"/>
        </w:rPr>
        <w:t xml:space="preserve"> В.І</w:t>
      </w:r>
      <w:r w:rsidR="001550E4">
        <w:rPr>
          <w:szCs w:val="26"/>
          <w:lang w:val="uk-UA"/>
        </w:rPr>
        <w:t xml:space="preserve">., </w:t>
      </w:r>
    </w:p>
    <w:p w:rsidR="001550E4" w:rsidRDefault="001550E4" w:rsidP="00DB042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</w:t>
      </w:r>
      <w:proofErr w:type="spellStart"/>
      <w:r w:rsidR="00C36108">
        <w:rPr>
          <w:szCs w:val="26"/>
          <w:lang w:val="uk-UA"/>
        </w:rPr>
        <w:t>Тришкін</w:t>
      </w:r>
      <w:proofErr w:type="spellEnd"/>
      <w:r w:rsidR="00C36108">
        <w:rPr>
          <w:szCs w:val="26"/>
          <w:lang w:val="uk-UA"/>
        </w:rPr>
        <w:t xml:space="preserve"> Д.В.,</w:t>
      </w:r>
      <w:r w:rsidR="00C36108" w:rsidRPr="00C36108">
        <w:rPr>
          <w:szCs w:val="26"/>
          <w:lang w:val="uk-UA"/>
        </w:rPr>
        <w:t xml:space="preserve"> </w:t>
      </w:r>
      <w:proofErr w:type="spellStart"/>
      <w:r w:rsidR="00C36108">
        <w:rPr>
          <w:szCs w:val="26"/>
          <w:lang w:val="uk-UA"/>
        </w:rPr>
        <w:t>Іваньо</w:t>
      </w:r>
      <w:proofErr w:type="spellEnd"/>
      <w:r w:rsidR="00C36108">
        <w:rPr>
          <w:szCs w:val="26"/>
          <w:lang w:val="uk-UA"/>
        </w:rPr>
        <w:t xml:space="preserve"> Н.В.,</w:t>
      </w:r>
      <w:r w:rsidR="00C36108" w:rsidRPr="00C36108">
        <w:rPr>
          <w:szCs w:val="26"/>
          <w:lang w:val="uk-UA"/>
        </w:rPr>
        <w:t xml:space="preserve"> </w:t>
      </w:r>
      <w:proofErr w:type="spellStart"/>
      <w:r w:rsidR="00C36108">
        <w:rPr>
          <w:szCs w:val="26"/>
          <w:lang w:val="uk-UA"/>
        </w:rPr>
        <w:t>Альохіна</w:t>
      </w:r>
      <w:proofErr w:type="spellEnd"/>
      <w:r w:rsidR="00C36108">
        <w:rPr>
          <w:szCs w:val="26"/>
          <w:lang w:val="uk-UA"/>
        </w:rPr>
        <w:t xml:space="preserve"> Т.М</w:t>
      </w:r>
      <w:r>
        <w:rPr>
          <w:szCs w:val="26"/>
          <w:lang w:val="uk-UA"/>
        </w:rPr>
        <w:t>.,</w:t>
      </w:r>
    </w:p>
    <w:p w:rsidR="00DB0420" w:rsidRPr="00081039" w:rsidRDefault="001550E4" w:rsidP="00DB042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</w:t>
      </w:r>
      <w:proofErr w:type="spellStart"/>
      <w:r w:rsidR="00C36108">
        <w:rPr>
          <w:szCs w:val="26"/>
          <w:lang w:val="uk-UA"/>
        </w:rPr>
        <w:t>Марін</w:t>
      </w:r>
      <w:proofErr w:type="spellEnd"/>
      <w:r w:rsidR="00C36108">
        <w:rPr>
          <w:szCs w:val="26"/>
          <w:lang w:val="uk-UA"/>
        </w:rPr>
        <w:t xml:space="preserve"> В.М</w:t>
      </w:r>
      <w:r>
        <w:rPr>
          <w:szCs w:val="26"/>
          <w:lang w:val="uk-UA"/>
        </w:rPr>
        <w:t>.,</w:t>
      </w:r>
      <w:r w:rsidRPr="001550E4">
        <w:rPr>
          <w:szCs w:val="26"/>
          <w:lang w:val="uk-UA"/>
        </w:rPr>
        <w:t xml:space="preserve"> </w:t>
      </w:r>
      <w:proofErr w:type="spellStart"/>
      <w:r>
        <w:rPr>
          <w:szCs w:val="26"/>
          <w:lang w:val="uk-UA"/>
        </w:rPr>
        <w:t>Масіч</w:t>
      </w:r>
      <w:proofErr w:type="spellEnd"/>
      <w:r>
        <w:rPr>
          <w:szCs w:val="26"/>
          <w:lang w:val="uk-UA"/>
        </w:rPr>
        <w:t xml:space="preserve"> В.О.,</w:t>
      </w:r>
      <w:r w:rsidRPr="001550E4">
        <w:rPr>
          <w:szCs w:val="26"/>
          <w:lang w:val="uk-UA"/>
        </w:rPr>
        <w:t xml:space="preserve"> </w:t>
      </w:r>
      <w:proofErr w:type="spellStart"/>
      <w:r>
        <w:rPr>
          <w:szCs w:val="26"/>
          <w:lang w:val="uk-UA"/>
        </w:rPr>
        <w:t>Неголюк</w:t>
      </w:r>
      <w:proofErr w:type="spellEnd"/>
      <w:r>
        <w:rPr>
          <w:szCs w:val="26"/>
          <w:lang w:val="uk-UA"/>
        </w:rPr>
        <w:t xml:space="preserve"> К.О.</w:t>
      </w:r>
      <w:r w:rsidR="00DB0420">
        <w:rPr>
          <w:szCs w:val="26"/>
          <w:lang w:val="uk-UA"/>
        </w:rPr>
        <w:t>)</w:t>
      </w:r>
    </w:p>
    <w:p w:rsidR="00DB0420" w:rsidRPr="00081039" w:rsidRDefault="00DB0420" w:rsidP="00DB042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 w:rsidR="001550E4">
        <w:rPr>
          <w:szCs w:val="26"/>
          <w:lang w:val="uk-UA"/>
        </w:rPr>
        <w:t>0</w:t>
      </w:r>
      <w:r w:rsidR="00B72DCB">
        <w:rPr>
          <w:szCs w:val="26"/>
          <w:lang w:val="uk-UA"/>
        </w:rPr>
        <w:t xml:space="preserve"> </w:t>
      </w:r>
    </w:p>
    <w:p w:rsidR="00B72DCB" w:rsidRDefault="00DB0420" w:rsidP="00DB042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</w:t>
      </w:r>
      <w:r w:rsidR="00B72DCB">
        <w:rPr>
          <w:szCs w:val="26"/>
          <w:lang w:val="uk-UA"/>
        </w:rPr>
        <w:t>5</w:t>
      </w:r>
      <w:r>
        <w:rPr>
          <w:szCs w:val="26"/>
          <w:lang w:val="uk-UA"/>
        </w:rPr>
        <w:t xml:space="preserve"> (Бугайов Р.С., </w:t>
      </w:r>
      <w:proofErr w:type="spellStart"/>
      <w:r>
        <w:rPr>
          <w:szCs w:val="26"/>
          <w:lang w:val="uk-UA"/>
        </w:rPr>
        <w:t>Андрійченко</w:t>
      </w:r>
      <w:proofErr w:type="spellEnd"/>
      <w:r>
        <w:rPr>
          <w:szCs w:val="26"/>
          <w:lang w:val="uk-UA"/>
        </w:rPr>
        <w:t xml:space="preserve"> С.С., </w:t>
      </w:r>
      <w:proofErr w:type="spellStart"/>
      <w:r w:rsidR="00B72DCB">
        <w:rPr>
          <w:szCs w:val="26"/>
          <w:lang w:val="uk-UA"/>
        </w:rPr>
        <w:t>Саркісян</w:t>
      </w:r>
      <w:proofErr w:type="spellEnd"/>
      <w:r w:rsidR="00B72DCB">
        <w:rPr>
          <w:szCs w:val="26"/>
          <w:lang w:val="uk-UA"/>
        </w:rPr>
        <w:t xml:space="preserve"> Н.В.,</w:t>
      </w:r>
    </w:p>
    <w:p w:rsidR="00DB0420" w:rsidRDefault="00B72DCB" w:rsidP="00DB042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</w:t>
      </w:r>
      <w:proofErr w:type="spellStart"/>
      <w:r>
        <w:rPr>
          <w:szCs w:val="26"/>
          <w:lang w:val="uk-UA"/>
        </w:rPr>
        <w:t>Толмачов</w:t>
      </w:r>
      <w:proofErr w:type="spellEnd"/>
      <w:r>
        <w:rPr>
          <w:szCs w:val="26"/>
          <w:lang w:val="uk-UA"/>
        </w:rPr>
        <w:t xml:space="preserve"> М.І.,  Попов А.В.)</w:t>
      </w:r>
    </w:p>
    <w:p w:rsidR="00DB0420" w:rsidRPr="00081039" w:rsidRDefault="00DB0420" w:rsidP="00DB042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B72DCB">
        <w:rPr>
          <w:szCs w:val="26"/>
          <w:lang w:val="uk-UA"/>
        </w:rPr>
        <w:t>0</w:t>
      </w:r>
    </w:p>
    <w:p w:rsidR="00DB0420" w:rsidRPr="00081039" w:rsidRDefault="00DB0420" w:rsidP="00DB0420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</w:t>
      </w:r>
      <w:r>
        <w:rPr>
          <w:rFonts w:ascii="Times New Roman" w:hAnsi="Times New Roman"/>
          <w:b/>
          <w:sz w:val="26"/>
          <w:szCs w:val="26"/>
          <w:lang w:val="uk-UA"/>
        </w:rPr>
        <w:t>ИРІШИЛИ: (рішення не прийнято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B0420" w:rsidRDefault="00DB0420" w:rsidP="00552550">
      <w:pPr>
        <w:tabs>
          <w:tab w:val="left" w:pos="567"/>
        </w:tabs>
        <w:jc w:val="both"/>
        <w:rPr>
          <w:i/>
          <w:szCs w:val="26"/>
          <w:lang w:val="uk-UA"/>
        </w:rPr>
      </w:pPr>
    </w:p>
    <w:p w:rsidR="009878B5" w:rsidRDefault="009878B5" w:rsidP="009878B5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Покинув зал засідання депутат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Тришкін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Д.В. </w:t>
      </w:r>
      <w:r w:rsidRPr="00DB5A79">
        <w:rPr>
          <w:rFonts w:ascii="Times New Roman" w:hAnsi="Times New Roman"/>
          <w:b/>
          <w:sz w:val="26"/>
          <w:szCs w:val="26"/>
          <w:lang w:val="uk-UA"/>
        </w:rPr>
        <w:t>Присутні –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22</w:t>
      </w:r>
      <w:r w:rsidRPr="00DB5A7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DB5A79">
        <w:rPr>
          <w:rFonts w:ascii="Times New Roman" w:hAnsi="Times New Roman"/>
          <w:b/>
          <w:sz w:val="26"/>
          <w:szCs w:val="26"/>
          <w:lang w:val="uk-UA"/>
        </w:rPr>
        <w:t>дерутата</w:t>
      </w:r>
      <w:proofErr w:type="spellEnd"/>
      <w:r w:rsidRPr="00DB5A79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9878B5" w:rsidRPr="007B17D2" w:rsidRDefault="009878B5" w:rsidP="00552550">
      <w:pPr>
        <w:tabs>
          <w:tab w:val="left" w:pos="567"/>
        </w:tabs>
        <w:jc w:val="both"/>
        <w:rPr>
          <w:i/>
          <w:szCs w:val="26"/>
          <w:lang w:val="uk-UA"/>
        </w:rPr>
      </w:pPr>
    </w:p>
    <w:p w:rsidR="008644F0" w:rsidRPr="00552550" w:rsidRDefault="008644F0" w:rsidP="00552550">
      <w:pPr>
        <w:pStyle w:val="ad"/>
        <w:keepNext/>
        <w:keepLines/>
        <w:widowControl w:val="0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6"/>
          <w:szCs w:val="26"/>
        </w:rPr>
      </w:pPr>
      <w:r w:rsidRPr="00552550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 w:rsidRPr="00552550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552550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552550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552550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552550">
        <w:rPr>
          <w:rFonts w:ascii="Times New Roman" w:hAnsi="Times New Roman"/>
          <w:sz w:val="26"/>
          <w:szCs w:val="26"/>
        </w:rPr>
        <w:t xml:space="preserve"> </w:t>
      </w:r>
      <w:r w:rsidRPr="00552550">
        <w:rPr>
          <w:rFonts w:ascii="Times New Roman" w:hAnsi="Times New Roman"/>
          <w:sz w:val="26"/>
          <w:szCs w:val="26"/>
          <w:lang w:val="uk-UA"/>
        </w:rPr>
        <w:t>ініціатив мешканців</w:t>
      </w:r>
      <w:r w:rsidRPr="005525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2550">
        <w:rPr>
          <w:rFonts w:ascii="Times New Roman" w:hAnsi="Times New Roman"/>
          <w:sz w:val="26"/>
          <w:szCs w:val="26"/>
        </w:rPr>
        <w:t>м.Покровськ</w:t>
      </w:r>
      <w:proofErr w:type="spellEnd"/>
      <w:r w:rsidRPr="005525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52550">
        <w:rPr>
          <w:rFonts w:ascii="Times New Roman" w:hAnsi="Times New Roman"/>
          <w:sz w:val="26"/>
          <w:szCs w:val="26"/>
        </w:rPr>
        <w:t>м.Родинське</w:t>
      </w:r>
      <w:proofErr w:type="spellEnd"/>
      <w:r w:rsidRPr="00552550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552550">
        <w:rPr>
          <w:rFonts w:ascii="Times New Roman" w:hAnsi="Times New Roman"/>
          <w:sz w:val="26"/>
          <w:szCs w:val="26"/>
        </w:rPr>
        <w:t>смт.Шевченко</w:t>
      </w:r>
      <w:proofErr w:type="spellEnd"/>
      <w:r w:rsidRPr="00552550">
        <w:rPr>
          <w:rFonts w:ascii="Times New Roman" w:hAnsi="Times New Roman"/>
          <w:sz w:val="26"/>
          <w:szCs w:val="26"/>
        </w:rPr>
        <w:t xml:space="preserve"> на 2020 </w:t>
      </w:r>
      <w:proofErr w:type="spellStart"/>
      <w:r w:rsidRPr="00552550">
        <w:rPr>
          <w:rFonts w:ascii="Times New Roman" w:hAnsi="Times New Roman"/>
          <w:sz w:val="26"/>
          <w:szCs w:val="26"/>
        </w:rPr>
        <w:t>рік</w:t>
      </w:r>
      <w:proofErr w:type="spellEnd"/>
    </w:p>
    <w:p w:rsidR="008644F0" w:rsidRPr="00B16854" w:rsidRDefault="00B16854" w:rsidP="00552550">
      <w:pPr>
        <w:tabs>
          <w:tab w:val="left" w:pos="567"/>
        </w:tabs>
        <w:jc w:val="both"/>
        <w:rPr>
          <w:color w:val="000000"/>
          <w:szCs w:val="26"/>
          <w:lang w:val="uk-UA"/>
        </w:rPr>
      </w:pPr>
      <w:r w:rsidRPr="000A2F2D">
        <w:rPr>
          <w:szCs w:val="26"/>
          <w:lang w:val="uk-UA"/>
        </w:rPr>
        <w:t>ДОПОВІДАЛА</w:t>
      </w:r>
      <w:r w:rsidRPr="000A2F2D">
        <w:rPr>
          <w:szCs w:val="26"/>
        </w:rPr>
        <w:t>:</w:t>
      </w:r>
      <w:r w:rsidR="008644F0" w:rsidRPr="00552550">
        <w:rPr>
          <w:i/>
          <w:szCs w:val="26"/>
        </w:rPr>
        <w:t xml:space="preserve"> </w:t>
      </w:r>
      <w:proofErr w:type="spellStart"/>
      <w:r w:rsidR="008644F0" w:rsidRPr="00B16854">
        <w:rPr>
          <w:i/>
          <w:szCs w:val="26"/>
        </w:rPr>
        <w:t>Моденко</w:t>
      </w:r>
      <w:proofErr w:type="spellEnd"/>
      <w:r w:rsidR="008644F0" w:rsidRPr="00B16854">
        <w:rPr>
          <w:i/>
          <w:szCs w:val="26"/>
        </w:rPr>
        <w:t xml:space="preserve"> Алла </w:t>
      </w:r>
      <w:proofErr w:type="spellStart"/>
      <w:r w:rsidR="008644F0" w:rsidRPr="00B16854">
        <w:rPr>
          <w:i/>
          <w:szCs w:val="26"/>
        </w:rPr>
        <w:t>Юріївна</w:t>
      </w:r>
      <w:proofErr w:type="spellEnd"/>
      <w:r w:rsidR="008644F0" w:rsidRPr="00B16854">
        <w:rPr>
          <w:i/>
          <w:szCs w:val="26"/>
        </w:rPr>
        <w:t xml:space="preserve">, начальник </w:t>
      </w:r>
      <w:r w:rsidRPr="00B16854">
        <w:rPr>
          <w:i/>
          <w:color w:val="000000"/>
          <w:szCs w:val="26"/>
        </w:rPr>
        <w:t>КУ «ПККСН»</w:t>
      </w:r>
      <w:r w:rsidRPr="00B16854">
        <w:rPr>
          <w:i/>
          <w:color w:val="000000"/>
          <w:szCs w:val="26"/>
          <w:lang w:val="uk-UA"/>
        </w:rPr>
        <w:t>,</w:t>
      </w:r>
      <w:r>
        <w:rPr>
          <w:color w:val="000000"/>
          <w:szCs w:val="26"/>
          <w:lang w:val="uk-UA"/>
        </w:rPr>
        <w:t xml:space="preserve"> </w:t>
      </w:r>
      <w:r w:rsidR="00D9444E">
        <w:rPr>
          <w:color w:val="000000"/>
          <w:szCs w:val="26"/>
          <w:lang w:val="uk-UA"/>
        </w:rPr>
        <w:t xml:space="preserve">повідомила, що </w:t>
      </w:r>
      <w:r w:rsidR="00C37B8F">
        <w:rPr>
          <w:color w:val="000000"/>
          <w:szCs w:val="26"/>
          <w:lang w:val="uk-UA"/>
        </w:rPr>
        <w:t xml:space="preserve">програмою передбачено порядок реалізації ініціатив мешканців </w:t>
      </w:r>
      <w:r w:rsidR="001A2B51">
        <w:rPr>
          <w:color w:val="000000"/>
          <w:szCs w:val="26"/>
          <w:lang w:val="uk-UA"/>
        </w:rPr>
        <w:t>з благоустрою.</w:t>
      </w:r>
    </w:p>
    <w:p w:rsidR="001A2B51" w:rsidRPr="00F241A0" w:rsidRDefault="001A2B51" w:rsidP="001A2B51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 xml:space="preserve">Олійник </w:t>
      </w:r>
      <w:r w:rsidRPr="00F241A0">
        <w:rPr>
          <w:rFonts w:ascii="Times New Roman" w:hAnsi="Times New Roman"/>
          <w:sz w:val="26"/>
          <w:szCs w:val="26"/>
          <w:lang w:val="uk-UA"/>
        </w:rPr>
        <w:t>О.О.)</w:t>
      </w:r>
    </w:p>
    <w:p w:rsidR="001A2B51" w:rsidRDefault="001A2B51" w:rsidP="001A2B5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проект рішення (шляхом підняття руки)</w:t>
      </w:r>
      <w:r w:rsidRPr="00081039">
        <w:rPr>
          <w:szCs w:val="26"/>
          <w:lang w:val="uk-UA"/>
        </w:rPr>
        <w:t>:</w:t>
      </w:r>
    </w:p>
    <w:p w:rsidR="001A2B51" w:rsidRDefault="001A2B51" w:rsidP="001A2B5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 w:rsidRPr="00081039">
        <w:rPr>
          <w:szCs w:val="26"/>
          <w:lang w:val="uk-UA"/>
        </w:rPr>
        <w:t xml:space="preserve"> </w:t>
      </w:r>
      <w:r>
        <w:rPr>
          <w:szCs w:val="26"/>
          <w:lang w:val="uk-UA"/>
        </w:rPr>
        <w:t xml:space="preserve">      </w:t>
      </w:r>
      <w:r w:rsidRPr="00081039">
        <w:rPr>
          <w:szCs w:val="26"/>
          <w:lang w:val="uk-UA"/>
        </w:rPr>
        <w:t>"</w:t>
      </w:r>
      <w:r>
        <w:rPr>
          <w:szCs w:val="26"/>
          <w:lang w:val="uk-UA"/>
        </w:rPr>
        <w:t xml:space="preserve"> за"              - 13  (</w:t>
      </w:r>
      <w:proofErr w:type="spellStart"/>
      <w:r>
        <w:rPr>
          <w:szCs w:val="26"/>
          <w:lang w:val="uk-UA"/>
        </w:rPr>
        <w:t>Супрунович</w:t>
      </w:r>
      <w:proofErr w:type="spellEnd"/>
      <w:r>
        <w:rPr>
          <w:szCs w:val="26"/>
          <w:lang w:val="uk-UA"/>
        </w:rPr>
        <w:t xml:space="preserve"> І.В., Каган О.О., Олійник О.О.,</w:t>
      </w:r>
    </w:p>
    <w:p w:rsidR="001A2B51" w:rsidRDefault="001A2B51" w:rsidP="001A2B5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proofErr w:type="spellStart"/>
      <w:r>
        <w:rPr>
          <w:szCs w:val="26"/>
          <w:lang w:val="uk-UA"/>
        </w:rPr>
        <w:t>Трубушкін</w:t>
      </w:r>
      <w:proofErr w:type="spellEnd"/>
      <w:r>
        <w:rPr>
          <w:szCs w:val="26"/>
          <w:lang w:val="uk-UA"/>
        </w:rPr>
        <w:t xml:space="preserve"> О.В., </w:t>
      </w:r>
      <w:proofErr w:type="spellStart"/>
      <w:r>
        <w:rPr>
          <w:szCs w:val="26"/>
          <w:lang w:val="uk-UA"/>
        </w:rPr>
        <w:t>Касьян</w:t>
      </w:r>
      <w:proofErr w:type="spellEnd"/>
      <w:r>
        <w:rPr>
          <w:szCs w:val="26"/>
          <w:lang w:val="uk-UA"/>
        </w:rPr>
        <w:t xml:space="preserve"> М.М., Озеров Є.І.,</w:t>
      </w:r>
    </w:p>
    <w:p w:rsidR="001A2B51" w:rsidRDefault="001A2B51" w:rsidP="001A2B5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</w:t>
      </w:r>
      <w:proofErr w:type="spellStart"/>
      <w:r>
        <w:rPr>
          <w:szCs w:val="26"/>
          <w:lang w:val="uk-UA"/>
        </w:rPr>
        <w:t>Глебський</w:t>
      </w:r>
      <w:proofErr w:type="spellEnd"/>
      <w:r>
        <w:rPr>
          <w:szCs w:val="26"/>
          <w:lang w:val="uk-UA"/>
        </w:rPr>
        <w:t xml:space="preserve"> П.В., </w:t>
      </w:r>
      <w:proofErr w:type="spellStart"/>
      <w:r>
        <w:rPr>
          <w:szCs w:val="26"/>
          <w:lang w:val="uk-UA"/>
        </w:rPr>
        <w:t>Костєнніков</w:t>
      </w:r>
      <w:proofErr w:type="spellEnd"/>
      <w:r>
        <w:rPr>
          <w:szCs w:val="26"/>
          <w:lang w:val="uk-UA"/>
        </w:rPr>
        <w:t xml:space="preserve"> Є.І., </w:t>
      </w:r>
      <w:proofErr w:type="spellStart"/>
      <w:r>
        <w:rPr>
          <w:szCs w:val="26"/>
          <w:lang w:val="uk-UA"/>
        </w:rPr>
        <w:t>Суліма</w:t>
      </w:r>
      <w:proofErr w:type="spellEnd"/>
      <w:r>
        <w:rPr>
          <w:szCs w:val="26"/>
          <w:lang w:val="uk-UA"/>
        </w:rPr>
        <w:t xml:space="preserve"> В.В.,</w:t>
      </w:r>
    </w:p>
    <w:p w:rsidR="00B210A7" w:rsidRDefault="001A2B51" w:rsidP="001A2B5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</w:t>
      </w:r>
      <w:proofErr w:type="spellStart"/>
      <w:r>
        <w:rPr>
          <w:szCs w:val="26"/>
          <w:lang w:val="uk-UA"/>
        </w:rPr>
        <w:t>Колчин</w:t>
      </w:r>
      <w:proofErr w:type="spellEnd"/>
      <w:r>
        <w:rPr>
          <w:szCs w:val="26"/>
          <w:lang w:val="uk-UA"/>
        </w:rPr>
        <w:t xml:space="preserve"> М.Д., </w:t>
      </w:r>
      <w:proofErr w:type="spellStart"/>
      <w:r>
        <w:rPr>
          <w:szCs w:val="26"/>
          <w:lang w:val="uk-UA"/>
        </w:rPr>
        <w:t>Близнецов</w:t>
      </w:r>
      <w:proofErr w:type="spellEnd"/>
      <w:r>
        <w:rPr>
          <w:szCs w:val="26"/>
          <w:lang w:val="uk-UA"/>
        </w:rPr>
        <w:t xml:space="preserve"> С.В., </w:t>
      </w:r>
      <w:proofErr w:type="spellStart"/>
      <w:r>
        <w:rPr>
          <w:szCs w:val="26"/>
          <w:lang w:val="uk-UA"/>
        </w:rPr>
        <w:t>Стародуб</w:t>
      </w:r>
      <w:proofErr w:type="spellEnd"/>
      <w:r>
        <w:rPr>
          <w:szCs w:val="26"/>
          <w:lang w:val="uk-UA"/>
        </w:rPr>
        <w:t xml:space="preserve"> В.І.,</w:t>
      </w:r>
    </w:p>
    <w:p w:rsidR="001A2B51" w:rsidRPr="00081039" w:rsidRDefault="00B210A7" w:rsidP="001A2B5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</w:t>
      </w:r>
      <w:proofErr w:type="spellStart"/>
      <w:r w:rsidR="00C620CC">
        <w:rPr>
          <w:szCs w:val="26"/>
          <w:lang w:val="uk-UA"/>
        </w:rPr>
        <w:t>Масіч</w:t>
      </w:r>
      <w:proofErr w:type="spellEnd"/>
      <w:r w:rsidR="00C620CC">
        <w:rPr>
          <w:szCs w:val="26"/>
          <w:lang w:val="uk-UA"/>
        </w:rPr>
        <w:t xml:space="preserve"> В.О.</w:t>
      </w:r>
      <w:r w:rsidR="001A2B51">
        <w:rPr>
          <w:szCs w:val="26"/>
          <w:lang w:val="uk-UA"/>
        </w:rPr>
        <w:t>)</w:t>
      </w:r>
    </w:p>
    <w:p w:rsidR="001A2B51" w:rsidRPr="00081039" w:rsidRDefault="001A2B51" w:rsidP="001A2B5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1A2B51" w:rsidRDefault="001A2B51" w:rsidP="001A2B5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</w:t>
      </w:r>
      <w:r w:rsidR="00B210A7">
        <w:rPr>
          <w:szCs w:val="26"/>
          <w:lang w:val="uk-UA"/>
        </w:rPr>
        <w:t>8</w:t>
      </w:r>
      <w:r>
        <w:rPr>
          <w:szCs w:val="26"/>
          <w:lang w:val="uk-UA"/>
        </w:rPr>
        <w:t xml:space="preserve"> (Бугайов Р.С., </w:t>
      </w:r>
      <w:proofErr w:type="spellStart"/>
      <w:r>
        <w:rPr>
          <w:szCs w:val="26"/>
          <w:lang w:val="uk-UA"/>
        </w:rPr>
        <w:t>Андрійченко</w:t>
      </w:r>
      <w:proofErr w:type="spellEnd"/>
      <w:r>
        <w:rPr>
          <w:szCs w:val="26"/>
          <w:lang w:val="uk-UA"/>
        </w:rPr>
        <w:t xml:space="preserve"> С.С., </w:t>
      </w:r>
      <w:proofErr w:type="spellStart"/>
      <w:r>
        <w:rPr>
          <w:szCs w:val="26"/>
          <w:lang w:val="uk-UA"/>
        </w:rPr>
        <w:t>Саркісян</w:t>
      </w:r>
      <w:proofErr w:type="spellEnd"/>
      <w:r>
        <w:rPr>
          <w:szCs w:val="26"/>
          <w:lang w:val="uk-UA"/>
        </w:rPr>
        <w:t xml:space="preserve"> Н.В.,</w:t>
      </w:r>
    </w:p>
    <w:p w:rsidR="00B210A7" w:rsidRDefault="001A2B51" w:rsidP="001A2B5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</w:t>
      </w:r>
      <w:proofErr w:type="spellStart"/>
      <w:r>
        <w:rPr>
          <w:szCs w:val="26"/>
          <w:lang w:val="uk-UA"/>
        </w:rPr>
        <w:t>Толмачов</w:t>
      </w:r>
      <w:proofErr w:type="spellEnd"/>
      <w:r>
        <w:rPr>
          <w:szCs w:val="26"/>
          <w:lang w:val="uk-UA"/>
        </w:rPr>
        <w:t xml:space="preserve"> М.І.,  Попов А.В.</w:t>
      </w:r>
      <w:r w:rsidR="00B210A7">
        <w:rPr>
          <w:szCs w:val="26"/>
          <w:lang w:val="uk-UA"/>
        </w:rPr>
        <w:t xml:space="preserve">, </w:t>
      </w:r>
      <w:proofErr w:type="spellStart"/>
      <w:r w:rsidR="00B210A7">
        <w:rPr>
          <w:szCs w:val="26"/>
          <w:lang w:val="uk-UA"/>
        </w:rPr>
        <w:t>Іваньо</w:t>
      </w:r>
      <w:proofErr w:type="spellEnd"/>
      <w:r w:rsidR="00B210A7">
        <w:rPr>
          <w:szCs w:val="26"/>
          <w:lang w:val="uk-UA"/>
        </w:rPr>
        <w:t xml:space="preserve"> Н.В., </w:t>
      </w:r>
    </w:p>
    <w:p w:rsidR="001A2B51" w:rsidRDefault="00B210A7" w:rsidP="001A2B5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</w:t>
      </w:r>
      <w:proofErr w:type="spellStart"/>
      <w:r>
        <w:rPr>
          <w:szCs w:val="26"/>
          <w:lang w:val="uk-UA"/>
        </w:rPr>
        <w:t>Альохіна</w:t>
      </w:r>
      <w:proofErr w:type="spellEnd"/>
      <w:r>
        <w:rPr>
          <w:szCs w:val="26"/>
          <w:lang w:val="uk-UA"/>
        </w:rPr>
        <w:t xml:space="preserve"> Н.В., </w:t>
      </w:r>
      <w:proofErr w:type="spellStart"/>
      <w:r>
        <w:rPr>
          <w:szCs w:val="26"/>
          <w:lang w:val="uk-UA"/>
        </w:rPr>
        <w:t>Неголюк</w:t>
      </w:r>
      <w:proofErr w:type="spellEnd"/>
      <w:r>
        <w:rPr>
          <w:szCs w:val="26"/>
          <w:lang w:val="uk-UA"/>
        </w:rPr>
        <w:t xml:space="preserve"> К.О.</w:t>
      </w:r>
      <w:r w:rsidR="001A2B51">
        <w:rPr>
          <w:szCs w:val="26"/>
          <w:lang w:val="uk-UA"/>
        </w:rPr>
        <w:t>)</w:t>
      </w:r>
    </w:p>
    <w:p w:rsidR="001A2B51" w:rsidRPr="00081039" w:rsidRDefault="001A2B51" w:rsidP="001A2B5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9878B5">
        <w:rPr>
          <w:szCs w:val="26"/>
          <w:lang w:val="uk-UA"/>
        </w:rPr>
        <w:t>1 (</w:t>
      </w:r>
      <w:proofErr w:type="spellStart"/>
      <w:r w:rsidR="009878B5">
        <w:rPr>
          <w:szCs w:val="26"/>
          <w:lang w:val="uk-UA"/>
        </w:rPr>
        <w:t>Марін</w:t>
      </w:r>
      <w:proofErr w:type="spellEnd"/>
      <w:r w:rsidR="009878B5">
        <w:rPr>
          <w:szCs w:val="26"/>
          <w:lang w:val="uk-UA"/>
        </w:rPr>
        <w:t xml:space="preserve"> В.М.)</w:t>
      </w:r>
    </w:p>
    <w:p w:rsidR="001A2B51" w:rsidRPr="00081039" w:rsidRDefault="001A2B51" w:rsidP="001A2B51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</w:t>
      </w:r>
      <w:r>
        <w:rPr>
          <w:rFonts w:ascii="Times New Roman" w:hAnsi="Times New Roman"/>
          <w:b/>
          <w:sz w:val="26"/>
          <w:szCs w:val="26"/>
          <w:lang w:val="uk-UA"/>
        </w:rPr>
        <w:t>ИРІШИЛИ: (рішення не прийнято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1A2B51" w:rsidRPr="001A2B51" w:rsidRDefault="001A2B51" w:rsidP="00791F45">
      <w:pPr>
        <w:tabs>
          <w:tab w:val="left" w:pos="0"/>
          <w:tab w:val="left" w:pos="567"/>
          <w:tab w:val="left" w:pos="851"/>
        </w:tabs>
        <w:jc w:val="both"/>
        <w:rPr>
          <w:i/>
          <w:szCs w:val="26"/>
          <w:lang w:val="uk-UA"/>
        </w:rPr>
      </w:pPr>
    </w:p>
    <w:p w:rsidR="00096C20" w:rsidRPr="00FF3688" w:rsidRDefault="00096C20" w:rsidP="00096C20">
      <w:pPr>
        <w:pStyle w:val="ad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F3688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 w:rsidRPr="00FF3688">
        <w:rPr>
          <w:rFonts w:ascii="Times New Roman" w:hAnsi="Times New Roman"/>
          <w:sz w:val="26"/>
          <w:szCs w:val="26"/>
          <w:lang w:val="uk-UA"/>
        </w:rPr>
        <w:t xml:space="preserve">Про затвердження </w:t>
      </w:r>
      <w:r w:rsidRPr="00FF3688">
        <w:rPr>
          <w:rFonts w:ascii="Times New Roman" w:hAnsi="Times New Roman"/>
          <w:bCs/>
          <w:sz w:val="26"/>
          <w:szCs w:val="26"/>
          <w:lang w:val="uk-UA"/>
        </w:rPr>
        <w:t xml:space="preserve">проекту землеустрою щодо відведення земельної ділянки комунальної власності для обслуговування спортивного комплексу "Металург" із земель житлової та громадської забудови по вул. Степана Бовкуна, 9/1  у м. </w:t>
      </w:r>
      <w:proofErr w:type="spellStart"/>
      <w:r w:rsidRPr="00FF3688">
        <w:rPr>
          <w:rFonts w:ascii="Times New Roman" w:hAnsi="Times New Roman"/>
          <w:bCs/>
          <w:sz w:val="26"/>
          <w:szCs w:val="26"/>
          <w:lang w:val="uk-UA"/>
        </w:rPr>
        <w:t>Покровськ</w:t>
      </w:r>
      <w:proofErr w:type="spellEnd"/>
      <w:r w:rsidRPr="00FF3688">
        <w:rPr>
          <w:rFonts w:ascii="Times New Roman" w:hAnsi="Times New Roman"/>
          <w:bCs/>
          <w:sz w:val="26"/>
          <w:szCs w:val="26"/>
          <w:lang w:val="uk-UA"/>
        </w:rPr>
        <w:t xml:space="preserve"> Донецької області.</w:t>
      </w:r>
    </w:p>
    <w:p w:rsidR="00096C20" w:rsidRPr="00FF3688" w:rsidRDefault="00FF3688" w:rsidP="00096C20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F3688">
        <w:rPr>
          <w:rFonts w:ascii="Times New Roman" w:hAnsi="Times New Roman"/>
          <w:sz w:val="26"/>
          <w:szCs w:val="26"/>
          <w:lang w:val="uk-UA"/>
        </w:rPr>
        <w:t>ДОПОВІДАЛА</w:t>
      </w:r>
      <w:r w:rsidRPr="00FF3688">
        <w:rPr>
          <w:rFonts w:ascii="Times New Roman" w:hAnsi="Times New Roman"/>
          <w:sz w:val="26"/>
          <w:szCs w:val="26"/>
        </w:rPr>
        <w:t>:</w:t>
      </w:r>
      <w:r w:rsidR="00096C20" w:rsidRPr="00FF3688">
        <w:rPr>
          <w:rFonts w:ascii="Times New Roman" w:hAnsi="Times New Roman"/>
          <w:i/>
          <w:sz w:val="26"/>
          <w:szCs w:val="26"/>
          <w:lang w:val="uk-UA"/>
        </w:rPr>
        <w:t xml:space="preserve"> Барановська Н.Ю., </w:t>
      </w:r>
      <w:proofErr w:type="spellStart"/>
      <w:r w:rsidR="00096C20" w:rsidRPr="00FF3688">
        <w:rPr>
          <w:rFonts w:ascii="Times New Roman" w:hAnsi="Times New Roman"/>
          <w:i/>
          <w:sz w:val="26"/>
          <w:szCs w:val="26"/>
          <w:lang w:val="uk-UA"/>
        </w:rPr>
        <w:t>в.о.начальника</w:t>
      </w:r>
      <w:proofErr w:type="spellEnd"/>
      <w:r w:rsidR="00096C20" w:rsidRPr="00FF3688">
        <w:rPr>
          <w:rFonts w:ascii="Times New Roman" w:hAnsi="Times New Roman"/>
          <w:i/>
          <w:sz w:val="26"/>
          <w:szCs w:val="26"/>
          <w:lang w:val="uk-UA"/>
        </w:rPr>
        <w:t xml:space="preserve"> відділу містобудування, архітектури та земельних відносин, </w:t>
      </w:r>
      <w:r w:rsidR="00096C20" w:rsidRPr="00FF3688">
        <w:rPr>
          <w:rFonts w:ascii="Times New Roman" w:hAnsi="Times New Roman"/>
          <w:sz w:val="26"/>
          <w:szCs w:val="26"/>
          <w:lang w:val="uk-UA"/>
        </w:rPr>
        <w:t>зачитала пояснювальну записку.</w:t>
      </w:r>
    </w:p>
    <w:p w:rsidR="00BC0D59" w:rsidRPr="00FF3688" w:rsidRDefault="00BC0D59" w:rsidP="00BC0D59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F3688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proofErr w:type="spellStart"/>
      <w:r w:rsidRPr="00FF3688">
        <w:rPr>
          <w:rFonts w:ascii="Times New Roman" w:hAnsi="Times New Roman"/>
          <w:sz w:val="26"/>
          <w:szCs w:val="26"/>
          <w:lang w:val="uk-UA"/>
        </w:rPr>
        <w:t>Супрунович</w:t>
      </w:r>
      <w:proofErr w:type="spellEnd"/>
      <w:r w:rsidRPr="00FF3688">
        <w:rPr>
          <w:rFonts w:ascii="Times New Roman" w:hAnsi="Times New Roman"/>
          <w:sz w:val="26"/>
          <w:szCs w:val="26"/>
          <w:lang w:val="uk-UA"/>
        </w:rPr>
        <w:t xml:space="preserve"> І.В.)</w:t>
      </w:r>
    </w:p>
    <w:p w:rsidR="00BC0D59" w:rsidRPr="00FF3688" w:rsidRDefault="00BC0D59" w:rsidP="00BC0D5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</w:p>
    <w:p w:rsidR="00BC0D59" w:rsidRPr="00FF3688" w:rsidRDefault="00BC0D59" w:rsidP="00BC0D5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FF3688">
        <w:rPr>
          <w:szCs w:val="26"/>
          <w:lang w:val="uk-UA"/>
        </w:rPr>
        <w:lastRenderedPageBreak/>
        <w:t>ГОЛОСУВАЛИ за проект рішення (шляхом підняття руки):</w:t>
      </w:r>
    </w:p>
    <w:p w:rsidR="00BC0D59" w:rsidRPr="00FF3688" w:rsidRDefault="00BC0D59" w:rsidP="00BC0D5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  <w:t xml:space="preserve">       " за"              - 22</w:t>
      </w:r>
    </w:p>
    <w:p w:rsidR="00BC0D59" w:rsidRPr="00FF3688" w:rsidRDefault="00BC0D59" w:rsidP="00BC0D5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  <w:t xml:space="preserve">       "проти"          - 0 </w:t>
      </w:r>
    </w:p>
    <w:p w:rsidR="00BC0D59" w:rsidRPr="00FF3688" w:rsidRDefault="00BC0D59" w:rsidP="00BC0D5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FF3688">
        <w:rPr>
          <w:szCs w:val="26"/>
          <w:lang w:val="uk-UA"/>
        </w:rPr>
        <w:t xml:space="preserve">                            "утримався"   - 0</w:t>
      </w:r>
    </w:p>
    <w:p w:rsidR="00BC0D59" w:rsidRPr="00FF3688" w:rsidRDefault="00BC0D59" w:rsidP="00BC0D5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FF3688">
        <w:rPr>
          <w:szCs w:val="26"/>
          <w:lang w:val="uk-UA"/>
        </w:rPr>
        <w:t xml:space="preserve">                            "не голосував"  - 0</w:t>
      </w:r>
    </w:p>
    <w:p w:rsidR="00BC0D59" w:rsidRPr="00FF3688" w:rsidRDefault="00BC0D59" w:rsidP="00BC0D59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FF3688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7/80-4)</w:t>
      </w:r>
    </w:p>
    <w:p w:rsidR="00096C20" w:rsidRPr="00FF3688" w:rsidRDefault="00096C20" w:rsidP="00096C20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096C20" w:rsidRPr="00FF3688" w:rsidRDefault="00FF3688" w:rsidP="00096C20">
      <w:pPr>
        <w:pStyle w:val="ad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FF3688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 w:rsidR="00096C20" w:rsidRPr="00FF3688">
        <w:rPr>
          <w:rFonts w:ascii="Times New Roman" w:hAnsi="Times New Roman"/>
          <w:sz w:val="26"/>
          <w:szCs w:val="26"/>
          <w:lang w:val="uk-UA"/>
        </w:rPr>
        <w:t>Про делегування функцій замовника.</w:t>
      </w:r>
    </w:p>
    <w:p w:rsidR="00096C20" w:rsidRPr="00FF3688" w:rsidRDefault="00FF3688" w:rsidP="00096C20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F3688">
        <w:rPr>
          <w:rFonts w:ascii="Times New Roman" w:hAnsi="Times New Roman"/>
          <w:sz w:val="26"/>
          <w:szCs w:val="26"/>
          <w:lang w:val="uk-UA"/>
        </w:rPr>
        <w:t>ДОПОВІДАЛА</w:t>
      </w:r>
      <w:r w:rsidRPr="00FF3688">
        <w:rPr>
          <w:rFonts w:ascii="Times New Roman" w:hAnsi="Times New Roman"/>
          <w:sz w:val="26"/>
          <w:szCs w:val="26"/>
        </w:rPr>
        <w:t>:</w:t>
      </w:r>
      <w:r w:rsidR="00096C20" w:rsidRPr="00FF3688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proofErr w:type="spellStart"/>
      <w:r w:rsidR="00096C20" w:rsidRPr="00FF3688">
        <w:rPr>
          <w:rFonts w:ascii="Times New Roman" w:hAnsi="Times New Roman"/>
          <w:i/>
          <w:sz w:val="26"/>
          <w:szCs w:val="26"/>
        </w:rPr>
        <w:t>Телесова</w:t>
      </w:r>
      <w:proofErr w:type="spellEnd"/>
      <w:r w:rsidR="00096C20" w:rsidRPr="00FF3688">
        <w:rPr>
          <w:rFonts w:ascii="Times New Roman" w:hAnsi="Times New Roman"/>
          <w:i/>
          <w:sz w:val="26"/>
          <w:szCs w:val="26"/>
        </w:rPr>
        <w:t xml:space="preserve"> І.В., заступник </w:t>
      </w:r>
      <w:proofErr w:type="spellStart"/>
      <w:r w:rsidR="00096C20" w:rsidRPr="00FF3688">
        <w:rPr>
          <w:rFonts w:ascii="Times New Roman" w:hAnsi="Times New Roman"/>
          <w:i/>
          <w:sz w:val="26"/>
          <w:szCs w:val="26"/>
        </w:rPr>
        <w:t>міського</w:t>
      </w:r>
      <w:proofErr w:type="spellEnd"/>
      <w:r w:rsidR="00096C20" w:rsidRPr="00FF368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096C20" w:rsidRPr="00FF3688">
        <w:rPr>
          <w:rFonts w:ascii="Times New Roman" w:hAnsi="Times New Roman"/>
          <w:i/>
          <w:sz w:val="26"/>
          <w:szCs w:val="26"/>
        </w:rPr>
        <w:t>голови</w:t>
      </w:r>
      <w:proofErr w:type="spellEnd"/>
      <w:r w:rsidR="004867ED" w:rsidRPr="00FF3688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4867ED" w:rsidRPr="00FF3688">
        <w:rPr>
          <w:rFonts w:ascii="Times New Roman" w:hAnsi="Times New Roman"/>
          <w:sz w:val="26"/>
          <w:szCs w:val="26"/>
          <w:lang w:val="uk-UA"/>
        </w:rPr>
        <w:t xml:space="preserve">повідомила, що проектом рішення передбачається делегувати функції замовника </w:t>
      </w:r>
      <w:r w:rsidR="00E10B9B" w:rsidRPr="00FF3688">
        <w:rPr>
          <w:rFonts w:ascii="Times New Roman" w:hAnsi="Times New Roman"/>
          <w:sz w:val="26"/>
          <w:szCs w:val="26"/>
          <w:lang w:val="uk-UA"/>
        </w:rPr>
        <w:t xml:space="preserve">виконання ремонтних робіт </w:t>
      </w:r>
      <w:r w:rsidR="0042063F" w:rsidRPr="00FF3688">
        <w:rPr>
          <w:rFonts w:ascii="Times New Roman" w:hAnsi="Times New Roman"/>
          <w:sz w:val="26"/>
          <w:szCs w:val="26"/>
          <w:lang w:val="uk-UA"/>
        </w:rPr>
        <w:t xml:space="preserve">по закладам освіти </w:t>
      </w:r>
      <w:r w:rsidR="00E10B9B" w:rsidRPr="00FF3688">
        <w:rPr>
          <w:rFonts w:ascii="Times New Roman" w:hAnsi="Times New Roman"/>
          <w:sz w:val="26"/>
          <w:szCs w:val="26"/>
          <w:lang w:val="uk-UA"/>
        </w:rPr>
        <w:t>К</w:t>
      </w:r>
      <w:r w:rsidR="0042063F" w:rsidRPr="00FF3688">
        <w:rPr>
          <w:rFonts w:ascii="Times New Roman" w:hAnsi="Times New Roman"/>
          <w:sz w:val="26"/>
          <w:szCs w:val="26"/>
          <w:lang w:val="uk-UA"/>
        </w:rPr>
        <w:t>омунальному підприємству  «Управління капітального будівництва»</w:t>
      </w:r>
      <w:r w:rsidRPr="00FF3688">
        <w:rPr>
          <w:rFonts w:ascii="Times New Roman" w:hAnsi="Times New Roman"/>
          <w:sz w:val="26"/>
          <w:szCs w:val="26"/>
          <w:lang w:val="uk-UA"/>
        </w:rPr>
        <w:t>.</w:t>
      </w:r>
    </w:p>
    <w:p w:rsidR="00FF3688" w:rsidRPr="00FF3688" w:rsidRDefault="00FF3688" w:rsidP="00FF3688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F3688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proofErr w:type="spellStart"/>
      <w:r w:rsidRPr="00FF3688">
        <w:rPr>
          <w:rFonts w:ascii="Times New Roman" w:hAnsi="Times New Roman"/>
          <w:sz w:val="26"/>
          <w:szCs w:val="26"/>
          <w:lang w:val="uk-UA"/>
        </w:rPr>
        <w:t>Супрунович</w:t>
      </w:r>
      <w:proofErr w:type="spellEnd"/>
      <w:r w:rsidRPr="00FF3688">
        <w:rPr>
          <w:rFonts w:ascii="Times New Roman" w:hAnsi="Times New Roman"/>
          <w:sz w:val="26"/>
          <w:szCs w:val="26"/>
          <w:lang w:val="uk-UA"/>
        </w:rPr>
        <w:t xml:space="preserve"> І.В.)</w:t>
      </w:r>
    </w:p>
    <w:p w:rsidR="00FF3688" w:rsidRPr="00FF3688" w:rsidRDefault="00FF3688" w:rsidP="00FF3688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FF3688">
        <w:rPr>
          <w:szCs w:val="26"/>
          <w:lang w:val="uk-UA"/>
        </w:rPr>
        <w:t>ГОЛОСУВАЛИ за проект рішення (шляхом підняття руки):</w:t>
      </w:r>
    </w:p>
    <w:p w:rsidR="00FF3688" w:rsidRPr="00FF3688" w:rsidRDefault="00FF3688" w:rsidP="00FF3688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  <w:t xml:space="preserve">       " за"              - 22</w:t>
      </w:r>
    </w:p>
    <w:p w:rsidR="00FF3688" w:rsidRPr="00FF3688" w:rsidRDefault="00FF3688" w:rsidP="00FF3688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  <w:t xml:space="preserve">       "проти"          - 0 </w:t>
      </w:r>
    </w:p>
    <w:p w:rsidR="00FF3688" w:rsidRPr="00FF3688" w:rsidRDefault="00FF3688" w:rsidP="00FF3688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FF3688">
        <w:rPr>
          <w:szCs w:val="26"/>
          <w:lang w:val="uk-UA"/>
        </w:rPr>
        <w:t xml:space="preserve">                            "утримався"   - 0</w:t>
      </w:r>
    </w:p>
    <w:p w:rsidR="00FF3688" w:rsidRPr="00FF3688" w:rsidRDefault="00FF3688" w:rsidP="00FF3688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FF3688">
        <w:rPr>
          <w:szCs w:val="26"/>
          <w:lang w:val="uk-UA"/>
        </w:rPr>
        <w:t xml:space="preserve">                            "не голосував"  - 0</w:t>
      </w:r>
    </w:p>
    <w:p w:rsidR="00FF3688" w:rsidRPr="00FF3688" w:rsidRDefault="00FF3688" w:rsidP="00FF3688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FF3688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7/80-5)</w:t>
      </w:r>
    </w:p>
    <w:p w:rsidR="00FF3688" w:rsidRPr="00FF3688" w:rsidRDefault="00FF3688" w:rsidP="00096C20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096C20" w:rsidRPr="00FF3688" w:rsidRDefault="00FF3688" w:rsidP="00096C20">
      <w:pPr>
        <w:pStyle w:val="ad"/>
        <w:numPr>
          <w:ilvl w:val="0"/>
          <w:numId w:val="27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FF3688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 w:rsidR="00096C20" w:rsidRPr="00FF3688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="00096C20" w:rsidRPr="00FF3688">
        <w:rPr>
          <w:rFonts w:ascii="Times New Roman" w:hAnsi="Times New Roman"/>
          <w:sz w:val="26"/>
          <w:szCs w:val="26"/>
        </w:rPr>
        <w:t>зменшення</w:t>
      </w:r>
      <w:proofErr w:type="spellEnd"/>
      <w:r w:rsidR="00096C20" w:rsidRPr="00FF36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96C20" w:rsidRPr="00FF3688">
        <w:rPr>
          <w:rFonts w:ascii="Times New Roman" w:hAnsi="Times New Roman"/>
          <w:sz w:val="26"/>
          <w:szCs w:val="26"/>
        </w:rPr>
        <w:t>фінансового</w:t>
      </w:r>
      <w:proofErr w:type="spellEnd"/>
      <w:r w:rsidR="00096C20" w:rsidRPr="00FF36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96C20" w:rsidRPr="00FF3688">
        <w:rPr>
          <w:rFonts w:ascii="Times New Roman" w:hAnsi="Times New Roman"/>
          <w:sz w:val="26"/>
          <w:szCs w:val="26"/>
        </w:rPr>
        <w:t>навантаження</w:t>
      </w:r>
      <w:proofErr w:type="spellEnd"/>
      <w:r w:rsidR="00096C20" w:rsidRPr="00FF3688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="00096C20" w:rsidRPr="00FF3688">
        <w:rPr>
          <w:rFonts w:ascii="Times New Roman" w:hAnsi="Times New Roman"/>
          <w:sz w:val="26"/>
          <w:szCs w:val="26"/>
        </w:rPr>
        <w:t>сім’ї</w:t>
      </w:r>
      <w:proofErr w:type="spellEnd"/>
      <w:r w:rsidR="00096C20" w:rsidRPr="00FF36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96C20" w:rsidRPr="00FF3688">
        <w:rPr>
          <w:rFonts w:ascii="Times New Roman" w:hAnsi="Times New Roman"/>
          <w:sz w:val="26"/>
          <w:szCs w:val="26"/>
        </w:rPr>
        <w:t>шахтарів</w:t>
      </w:r>
      <w:proofErr w:type="spellEnd"/>
      <w:r w:rsidR="00096C20" w:rsidRPr="00FF3688">
        <w:rPr>
          <w:rFonts w:ascii="Times New Roman" w:hAnsi="Times New Roman"/>
          <w:sz w:val="26"/>
          <w:szCs w:val="26"/>
        </w:rPr>
        <w:t xml:space="preserve"> ДП «ВК «</w:t>
      </w:r>
      <w:proofErr w:type="spellStart"/>
      <w:r w:rsidR="00096C20" w:rsidRPr="00FF3688">
        <w:rPr>
          <w:rFonts w:ascii="Times New Roman" w:hAnsi="Times New Roman"/>
          <w:sz w:val="26"/>
          <w:szCs w:val="26"/>
        </w:rPr>
        <w:t>Краснолиманська</w:t>
      </w:r>
      <w:proofErr w:type="spellEnd"/>
      <w:r w:rsidR="00096C20" w:rsidRPr="00FF3688">
        <w:rPr>
          <w:rFonts w:ascii="Times New Roman" w:hAnsi="Times New Roman"/>
          <w:sz w:val="26"/>
          <w:szCs w:val="26"/>
        </w:rPr>
        <w:t>» та ТОВ «</w:t>
      </w:r>
      <w:proofErr w:type="spellStart"/>
      <w:r w:rsidR="00096C20" w:rsidRPr="00FF3688">
        <w:rPr>
          <w:rFonts w:ascii="Times New Roman" w:hAnsi="Times New Roman"/>
          <w:sz w:val="26"/>
          <w:szCs w:val="26"/>
        </w:rPr>
        <w:t>Краснолиманське</w:t>
      </w:r>
      <w:proofErr w:type="spellEnd"/>
      <w:r w:rsidR="00096C20" w:rsidRPr="00FF3688">
        <w:rPr>
          <w:rFonts w:ascii="Times New Roman" w:hAnsi="Times New Roman"/>
          <w:sz w:val="26"/>
          <w:szCs w:val="26"/>
        </w:rPr>
        <w:t>»</w:t>
      </w:r>
    </w:p>
    <w:p w:rsidR="00096C20" w:rsidRDefault="00FF3688" w:rsidP="00096C20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F3688">
        <w:rPr>
          <w:rFonts w:ascii="Times New Roman" w:hAnsi="Times New Roman"/>
          <w:sz w:val="26"/>
          <w:szCs w:val="26"/>
          <w:lang w:val="uk-UA"/>
        </w:rPr>
        <w:t>ДОПОВІДА</w:t>
      </w:r>
      <w:r w:rsidR="00B36E3B">
        <w:rPr>
          <w:rFonts w:ascii="Times New Roman" w:hAnsi="Times New Roman"/>
          <w:sz w:val="26"/>
          <w:szCs w:val="26"/>
          <w:lang w:val="uk-UA"/>
        </w:rPr>
        <w:t>В</w:t>
      </w:r>
      <w:r w:rsidRPr="00263F04">
        <w:rPr>
          <w:rFonts w:ascii="Times New Roman" w:hAnsi="Times New Roman"/>
          <w:sz w:val="26"/>
          <w:szCs w:val="26"/>
          <w:lang w:val="uk-UA"/>
        </w:rPr>
        <w:t>:</w:t>
      </w:r>
      <w:r w:rsidRPr="00FF3688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096C20" w:rsidRPr="00FF3688">
        <w:rPr>
          <w:rFonts w:ascii="Times New Roman" w:hAnsi="Times New Roman"/>
          <w:i/>
          <w:sz w:val="26"/>
          <w:szCs w:val="26"/>
          <w:lang w:val="uk-UA"/>
        </w:rPr>
        <w:t>Андрійченко</w:t>
      </w:r>
      <w:proofErr w:type="spellEnd"/>
      <w:r w:rsidR="00096C20" w:rsidRPr="00FF3688">
        <w:rPr>
          <w:rFonts w:ascii="Times New Roman" w:hAnsi="Times New Roman"/>
          <w:i/>
          <w:sz w:val="26"/>
          <w:szCs w:val="26"/>
          <w:lang w:val="uk-UA"/>
        </w:rPr>
        <w:t xml:space="preserve"> С.С., депутат міської ради</w:t>
      </w:r>
      <w:r w:rsidR="00B36E3B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B36E3B" w:rsidRPr="00263F04">
        <w:rPr>
          <w:rFonts w:ascii="Times New Roman" w:hAnsi="Times New Roman"/>
          <w:sz w:val="26"/>
          <w:szCs w:val="26"/>
          <w:lang w:val="uk-UA"/>
        </w:rPr>
        <w:t xml:space="preserve">повідомив, що проектом рішення передбачено надання  матеріальної допомоги </w:t>
      </w:r>
      <w:r w:rsidR="00263F04">
        <w:rPr>
          <w:rFonts w:ascii="Times New Roman" w:hAnsi="Times New Roman"/>
          <w:sz w:val="26"/>
          <w:szCs w:val="26"/>
          <w:lang w:val="uk-UA"/>
        </w:rPr>
        <w:t xml:space="preserve">сім’ям шахтарів </w:t>
      </w:r>
      <w:proofErr w:type="spellStart"/>
      <w:r w:rsidR="00346E79">
        <w:rPr>
          <w:rFonts w:ascii="Times New Roman" w:hAnsi="Times New Roman"/>
          <w:sz w:val="26"/>
          <w:szCs w:val="26"/>
          <w:lang w:val="uk-UA"/>
        </w:rPr>
        <w:t>ДП</w:t>
      </w:r>
      <w:proofErr w:type="spellEnd"/>
      <w:r w:rsidR="00346E79">
        <w:rPr>
          <w:rFonts w:ascii="Times New Roman" w:hAnsi="Times New Roman"/>
          <w:sz w:val="26"/>
          <w:szCs w:val="26"/>
          <w:lang w:val="uk-UA"/>
        </w:rPr>
        <w:t xml:space="preserve"> «</w:t>
      </w:r>
      <w:proofErr w:type="spellStart"/>
      <w:r w:rsidR="00346E79">
        <w:rPr>
          <w:rFonts w:ascii="Times New Roman" w:hAnsi="Times New Roman"/>
          <w:sz w:val="26"/>
          <w:szCs w:val="26"/>
          <w:lang w:val="uk-UA"/>
        </w:rPr>
        <w:t>Краснолиманська</w:t>
      </w:r>
      <w:proofErr w:type="spellEnd"/>
      <w:r w:rsidR="00346E79">
        <w:rPr>
          <w:rFonts w:ascii="Times New Roman" w:hAnsi="Times New Roman"/>
          <w:sz w:val="26"/>
          <w:szCs w:val="26"/>
          <w:lang w:val="uk-UA"/>
        </w:rPr>
        <w:t>» та ТОВ «</w:t>
      </w:r>
      <w:proofErr w:type="spellStart"/>
      <w:r w:rsidR="00346E79">
        <w:rPr>
          <w:rFonts w:ascii="Times New Roman" w:hAnsi="Times New Roman"/>
          <w:sz w:val="26"/>
          <w:szCs w:val="26"/>
          <w:lang w:val="uk-UA"/>
        </w:rPr>
        <w:t>Краснолиманське</w:t>
      </w:r>
      <w:proofErr w:type="spellEnd"/>
      <w:r w:rsidR="00346E79">
        <w:rPr>
          <w:rFonts w:ascii="Times New Roman" w:hAnsi="Times New Roman"/>
          <w:sz w:val="26"/>
          <w:szCs w:val="26"/>
          <w:lang w:val="uk-UA"/>
        </w:rPr>
        <w:t xml:space="preserve">», а також </w:t>
      </w:r>
      <w:proofErr w:type="spellStart"/>
      <w:r w:rsidR="00346E79">
        <w:rPr>
          <w:rFonts w:ascii="Times New Roman" w:hAnsi="Times New Roman"/>
          <w:sz w:val="26"/>
          <w:szCs w:val="26"/>
          <w:lang w:val="uk-UA"/>
        </w:rPr>
        <w:t>зільнити</w:t>
      </w:r>
      <w:proofErr w:type="spellEnd"/>
      <w:r w:rsidR="00346E79">
        <w:rPr>
          <w:rFonts w:ascii="Times New Roman" w:hAnsi="Times New Roman"/>
          <w:sz w:val="26"/>
          <w:szCs w:val="26"/>
          <w:lang w:val="uk-UA"/>
        </w:rPr>
        <w:t xml:space="preserve"> від сплати комунальних послуг на період невиплати заробітної плати на підприємствах.</w:t>
      </w:r>
    </w:p>
    <w:p w:rsidR="00A47800" w:rsidRPr="00FF3688" w:rsidRDefault="00A47800" w:rsidP="00A47800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F3688">
        <w:rPr>
          <w:rFonts w:ascii="Times New Roman" w:hAnsi="Times New Roman"/>
          <w:sz w:val="26"/>
          <w:szCs w:val="26"/>
          <w:lang w:val="uk-UA"/>
        </w:rPr>
        <w:tab/>
        <w:t xml:space="preserve">Редакційна комісія зачитала проект рішення </w:t>
      </w:r>
      <w:r>
        <w:rPr>
          <w:rFonts w:ascii="Times New Roman" w:hAnsi="Times New Roman"/>
          <w:sz w:val="26"/>
          <w:szCs w:val="26"/>
          <w:lang w:val="uk-UA"/>
        </w:rPr>
        <w:t xml:space="preserve">та всі зауваження та заперечення до проекту рішення </w:t>
      </w:r>
      <w:r w:rsidRPr="00FF3688">
        <w:rPr>
          <w:rFonts w:ascii="Times New Roman" w:hAnsi="Times New Roman"/>
          <w:sz w:val="26"/>
          <w:szCs w:val="26"/>
          <w:lang w:val="uk-UA"/>
        </w:rPr>
        <w:t>(</w:t>
      </w:r>
      <w:proofErr w:type="spellStart"/>
      <w:r w:rsidRPr="00FF3688">
        <w:rPr>
          <w:rFonts w:ascii="Times New Roman" w:hAnsi="Times New Roman"/>
          <w:sz w:val="26"/>
          <w:szCs w:val="26"/>
          <w:lang w:val="uk-UA"/>
        </w:rPr>
        <w:t>Супрунович</w:t>
      </w:r>
      <w:proofErr w:type="spellEnd"/>
      <w:r w:rsidRPr="00FF3688">
        <w:rPr>
          <w:rFonts w:ascii="Times New Roman" w:hAnsi="Times New Roman"/>
          <w:sz w:val="26"/>
          <w:szCs w:val="26"/>
          <w:lang w:val="uk-UA"/>
        </w:rPr>
        <w:t xml:space="preserve"> І.В.)</w:t>
      </w:r>
    </w:p>
    <w:p w:rsidR="00A47800" w:rsidRPr="00FF3688" w:rsidRDefault="00A47800" w:rsidP="00A4780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FF3688">
        <w:rPr>
          <w:szCs w:val="26"/>
          <w:lang w:val="uk-UA"/>
        </w:rPr>
        <w:t>ГОЛОСУВАЛИ за проект рішення (шляхом підняття руки):</w:t>
      </w:r>
    </w:p>
    <w:p w:rsidR="00A47800" w:rsidRPr="00FF3688" w:rsidRDefault="00A47800" w:rsidP="00A4780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  <w:t xml:space="preserve">       " за"              - 2</w:t>
      </w:r>
      <w:r w:rsidR="004C323D">
        <w:rPr>
          <w:szCs w:val="26"/>
          <w:lang w:val="uk-UA"/>
        </w:rPr>
        <w:t>0</w:t>
      </w:r>
    </w:p>
    <w:p w:rsidR="00A47800" w:rsidRPr="00FF3688" w:rsidRDefault="00A47800" w:rsidP="00A4780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  <w:t xml:space="preserve">       "проти"          - 0 </w:t>
      </w:r>
    </w:p>
    <w:p w:rsidR="00A47800" w:rsidRPr="00FF3688" w:rsidRDefault="00A47800" w:rsidP="00A4780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FF3688">
        <w:rPr>
          <w:szCs w:val="26"/>
          <w:lang w:val="uk-UA"/>
        </w:rPr>
        <w:t xml:space="preserve">                            "утримався"   - </w:t>
      </w:r>
      <w:r w:rsidR="004C323D">
        <w:rPr>
          <w:szCs w:val="26"/>
          <w:lang w:val="uk-UA"/>
        </w:rPr>
        <w:t>2 (</w:t>
      </w:r>
      <w:proofErr w:type="spellStart"/>
      <w:r w:rsidR="004C323D">
        <w:rPr>
          <w:szCs w:val="26"/>
          <w:lang w:val="uk-UA"/>
        </w:rPr>
        <w:t>Требушкін</w:t>
      </w:r>
      <w:proofErr w:type="spellEnd"/>
      <w:r w:rsidR="004C323D">
        <w:rPr>
          <w:szCs w:val="26"/>
          <w:lang w:val="uk-UA"/>
        </w:rPr>
        <w:t xml:space="preserve"> О.В., </w:t>
      </w:r>
      <w:proofErr w:type="spellStart"/>
      <w:r w:rsidR="004C323D">
        <w:rPr>
          <w:szCs w:val="26"/>
          <w:lang w:val="uk-UA"/>
        </w:rPr>
        <w:t>Стародуб</w:t>
      </w:r>
      <w:proofErr w:type="spellEnd"/>
      <w:r w:rsidR="004C323D">
        <w:rPr>
          <w:szCs w:val="26"/>
          <w:lang w:val="uk-UA"/>
        </w:rPr>
        <w:t xml:space="preserve"> В.І.)</w:t>
      </w:r>
    </w:p>
    <w:p w:rsidR="00A47800" w:rsidRPr="00FF3688" w:rsidRDefault="00A47800" w:rsidP="00A4780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FF3688">
        <w:rPr>
          <w:szCs w:val="26"/>
          <w:lang w:val="uk-UA"/>
        </w:rPr>
        <w:t xml:space="preserve">                            "не голосував"  - 0</w:t>
      </w:r>
    </w:p>
    <w:p w:rsidR="00A47800" w:rsidRPr="00FF3688" w:rsidRDefault="00A47800" w:rsidP="00A47800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FF3688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7/80-</w:t>
      </w:r>
      <w:r w:rsidR="004C323D">
        <w:rPr>
          <w:rFonts w:ascii="Times New Roman" w:hAnsi="Times New Roman"/>
          <w:b/>
          <w:sz w:val="26"/>
          <w:szCs w:val="26"/>
          <w:lang w:val="uk-UA"/>
        </w:rPr>
        <w:t>6</w:t>
      </w:r>
      <w:r w:rsidRPr="00FF3688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A47800" w:rsidRPr="00263F04" w:rsidRDefault="00A47800" w:rsidP="00096C20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6C20" w:rsidRPr="00FF3688" w:rsidRDefault="00FF3688" w:rsidP="00096C20">
      <w:pPr>
        <w:pStyle w:val="ad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FF3688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 w:rsidR="00096C20" w:rsidRPr="00FF3688">
        <w:rPr>
          <w:rFonts w:ascii="Times New Roman" w:hAnsi="Times New Roman"/>
          <w:sz w:val="26"/>
          <w:szCs w:val="26"/>
          <w:lang w:val="uk-UA"/>
        </w:rPr>
        <w:t>Про створення тимчасової контрольної комісії з проведення перевірки виконання капітальних ремонтів об’єктів освіти, культури, охорони здоров’я, спорту та ін. об’єктів на які виділялися бюджетні кошти протягом 2016-2020 років»</w:t>
      </w:r>
    </w:p>
    <w:p w:rsidR="00096C20" w:rsidRDefault="00FF3688" w:rsidP="00096C20">
      <w:pPr>
        <w:tabs>
          <w:tab w:val="left" w:pos="0"/>
          <w:tab w:val="left" w:pos="567"/>
        </w:tabs>
        <w:jc w:val="both"/>
        <w:rPr>
          <w:szCs w:val="26"/>
          <w:lang w:val="uk-UA"/>
        </w:rPr>
      </w:pPr>
      <w:r w:rsidRPr="00FF3688">
        <w:rPr>
          <w:szCs w:val="26"/>
          <w:lang w:val="uk-UA"/>
        </w:rPr>
        <w:t>ДОПОВІДАЛА</w:t>
      </w:r>
      <w:r w:rsidRPr="002A34D3">
        <w:rPr>
          <w:szCs w:val="26"/>
          <w:lang w:val="uk-UA"/>
        </w:rPr>
        <w:t>:</w:t>
      </w:r>
      <w:proofErr w:type="spellStart"/>
      <w:r w:rsidR="00096C20" w:rsidRPr="00FF3688">
        <w:rPr>
          <w:i/>
          <w:szCs w:val="26"/>
          <w:lang w:val="uk-UA"/>
        </w:rPr>
        <w:t>Андрійченко</w:t>
      </w:r>
      <w:proofErr w:type="spellEnd"/>
      <w:r w:rsidR="00096C20" w:rsidRPr="00FF3688">
        <w:rPr>
          <w:i/>
          <w:szCs w:val="26"/>
          <w:lang w:val="uk-UA"/>
        </w:rPr>
        <w:t xml:space="preserve"> С.С., депутат міської ради</w:t>
      </w:r>
      <w:r w:rsidR="002A34D3">
        <w:rPr>
          <w:i/>
          <w:szCs w:val="26"/>
          <w:lang w:val="uk-UA"/>
        </w:rPr>
        <w:t xml:space="preserve">, </w:t>
      </w:r>
      <w:r w:rsidR="002A34D3" w:rsidRPr="004E52C3">
        <w:rPr>
          <w:szCs w:val="26"/>
          <w:lang w:val="uk-UA"/>
        </w:rPr>
        <w:t xml:space="preserve">повідомив, що проект рішення ініціює створення комісії з </w:t>
      </w:r>
      <w:proofErr w:type="spellStart"/>
      <w:r w:rsidR="002A34D3" w:rsidRPr="004E52C3">
        <w:rPr>
          <w:szCs w:val="26"/>
          <w:lang w:val="uk-UA"/>
        </w:rPr>
        <w:t>преревірки</w:t>
      </w:r>
      <w:proofErr w:type="spellEnd"/>
      <w:r w:rsidR="002A34D3" w:rsidRPr="004E52C3">
        <w:rPr>
          <w:szCs w:val="26"/>
          <w:lang w:val="uk-UA"/>
        </w:rPr>
        <w:t xml:space="preserve"> </w:t>
      </w:r>
      <w:r w:rsidR="004E52C3" w:rsidRPr="004E52C3">
        <w:rPr>
          <w:szCs w:val="26"/>
          <w:lang w:val="uk-UA"/>
        </w:rPr>
        <w:t xml:space="preserve">виконаних робіт по всім об’єктам </w:t>
      </w:r>
      <w:r w:rsidR="001C2DE5">
        <w:rPr>
          <w:szCs w:val="26"/>
          <w:lang w:val="uk-UA"/>
        </w:rPr>
        <w:t>у місті на які виділялись кошти протягом 2016-2020 років.</w:t>
      </w:r>
    </w:p>
    <w:p w:rsidR="001C2DE5" w:rsidRPr="00FF3688" w:rsidRDefault="001C2DE5" w:rsidP="001C2DE5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F3688">
        <w:rPr>
          <w:rFonts w:ascii="Times New Roman" w:hAnsi="Times New Roman"/>
          <w:sz w:val="26"/>
          <w:szCs w:val="26"/>
          <w:lang w:val="uk-UA"/>
        </w:rPr>
        <w:tab/>
        <w:t xml:space="preserve">Редакційна комісія зачитала проект рішення </w:t>
      </w:r>
      <w:r>
        <w:rPr>
          <w:rFonts w:ascii="Times New Roman" w:hAnsi="Times New Roman"/>
          <w:sz w:val="26"/>
          <w:szCs w:val="26"/>
          <w:lang w:val="uk-UA"/>
        </w:rPr>
        <w:t xml:space="preserve">та всі зауваження та заперечення до проекту рішення </w:t>
      </w:r>
      <w:r w:rsidRPr="00FF3688">
        <w:rPr>
          <w:rFonts w:ascii="Times New Roman" w:hAnsi="Times New Roman"/>
          <w:sz w:val="26"/>
          <w:szCs w:val="26"/>
          <w:lang w:val="uk-UA"/>
        </w:rPr>
        <w:t>(</w:t>
      </w:r>
      <w:proofErr w:type="spellStart"/>
      <w:r w:rsidRPr="00FF3688">
        <w:rPr>
          <w:rFonts w:ascii="Times New Roman" w:hAnsi="Times New Roman"/>
          <w:sz w:val="26"/>
          <w:szCs w:val="26"/>
          <w:lang w:val="uk-UA"/>
        </w:rPr>
        <w:t>Супрунович</w:t>
      </w:r>
      <w:proofErr w:type="spellEnd"/>
      <w:r w:rsidRPr="00FF3688">
        <w:rPr>
          <w:rFonts w:ascii="Times New Roman" w:hAnsi="Times New Roman"/>
          <w:sz w:val="26"/>
          <w:szCs w:val="26"/>
          <w:lang w:val="uk-UA"/>
        </w:rPr>
        <w:t xml:space="preserve"> І.В.)</w:t>
      </w:r>
    </w:p>
    <w:p w:rsidR="001C2DE5" w:rsidRPr="00FF3688" w:rsidRDefault="001C2DE5" w:rsidP="001C2DE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FF3688">
        <w:rPr>
          <w:szCs w:val="26"/>
          <w:lang w:val="uk-UA"/>
        </w:rPr>
        <w:t>ГОЛОСУВАЛИ за проект рішення (шляхом підняття руки):</w:t>
      </w:r>
    </w:p>
    <w:p w:rsidR="00117450" w:rsidRDefault="001C2DE5" w:rsidP="0011745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  <w:t xml:space="preserve">       " за"              - </w:t>
      </w:r>
      <w:r w:rsidR="003D408F">
        <w:rPr>
          <w:szCs w:val="26"/>
          <w:lang w:val="uk-UA"/>
        </w:rPr>
        <w:t>18</w:t>
      </w:r>
      <w:r w:rsidR="00117450" w:rsidRPr="00117450">
        <w:rPr>
          <w:szCs w:val="26"/>
          <w:lang w:val="uk-UA"/>
        </w:rPr>
        <w:t xml:space="preserve"> </w:t>
      </w:r>
      <w:r w:rsidR="00117450">
        <w:rPr>
          <w:szCs w:val="26"/>
          <w:lang w:val="uk-UA"/>
        </w:rPr>
        <w:t>(</w:t>
      </w:r>
      <w:proofErr w:type="spellStart"/>
      <w:r w:rsidR="00117450">
        <w:rPr>
          <w:szCs w:val="26"/>
          <w:lang w:val="uk-UA"/>
        </w:rPr>
        <w:t>Костєнніков</w:t>
      </w:r>
      <w:proofErr w:type="spellEnd"/>
      <w:r w:rsidR="00117450">
        <w:rPr>
          <w:szCs w:val="26"/>
          <w:lang w:val="uk-UA"/>
        </w:rPr>
        <w:t xml:space="preserve"> Є.І., </w:t>
      </w:r>
      <w:proofErr w:type="spellStart"/>
      <w:r w:rsidR="00117450">
        <w:rPr>
          <w:szCs w:val="26"/>
          <w:lang w:val="uk-UA"/>
        </w:rPr>
        <w:t>Колчин</w:t>
      </w:r>
      <w:proofErr w:type="spellEnd"/>
      <w:r w:rsidR="00117450">
        <w:rPr>
          <w:szCs w:val="26"/>
          <w:lang w:val="uk-UA"/>
        </w:rPr>
        <w:t xml:space="preserve"> М.Д., </w:t>
      </w:r>
      <w:proofErr w:type="spellStart"/>
      <w:r w:rsidR="00117450">
        <w:rPr>
          <w:szCs w:val="26"/>
          <w:lang w:val="uk-UA"/>
        </w:rPr>
        <w:t>Стародуб</w:t>
      </w:r>
      <w:proofErr w:type="spellEnd"/>
      <w:r w:rsidR="00117450">
        <w:rPr>
          <w:szCs w:val="26"/>
          <w:lang w:val="uk-UA"/>
        </w:rPr>
        <w:t xml:space="preserve"> В.І.,</w:t>
      </w:r>
    </w:p>
    <w:p w:rsidR="00117450" w:rsidRDefault="00117450" w:rsidP="0011745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proofErr w:type="spellStart"/>
      <w:r>
        <w:rPr>
          <w:szCs w:val="26"/>
          <w:lang w:val="uk-UA"/>
        </w:rPr>
        <w:t>Іваньо</w:t>
      </w:r>
      <w:proofErr w:type="spellEnd"/>
      <w:r>
        <w:rPr>
          <w:szCs w:val="26"/>
          <w:lang w:val="uk-UA"/>
        </w:rPr>
        <w:t xml:space="preserve"> Н.В., </w:t>
      </w:r>
      <w:proofErr w:type="spellStart"/>
      <w:r>
        <w:rPr>
          <w:szCs w:val="26"/>
          <w:lang w:val="uk-UA"/>
        </w:rPr>
        <w:t>Альохіна</w:t>
      </w:r>
      <w:proofErr w:type="spellEnd"/>
      <w:r>
        <w:rPr>
          <w:szCs w:val="26"/>
          <w:lang w:val="uk-UA"/>
        </w:rPr>
        <w:t xml:space="preserve"> Т.М.,</w:t>
      </w:r>
      <w:r w:rsidRPr="00117450">
        <w:rPr>
          <w:szCs w:val="26"/>
          <w:lang w:val="uk-UA"/>
        </w:rPr>
        <w:t xml:space="preserve"> </w:t>
      </w:r>
      <w:proofErr w:type="spellStart"/>
      <w:r>
        <w:rPr>
          <w:szCs w:val="26"/>
          <w:lang w:val="uk-UA"/>
        </w:rPr>
        <w:t>Суліма</w:t>
      </w:r>
      <w:proofErr w:type="spellEnd"/>
      <w:r>
        <w:rPr>
          <w:szCs w:val="26"/>
          <w:lang w:val="uk-UA"/>
        </w:rPr>
        <w:t xml:space="preserve"> В.В.,</w:t>
      </w:r>
    </w:p>
    <w:p w:rsidR="00117450" w:rsidRDefault="00117450" w:rsidP="0011745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Каган О.О.,</w:t>
      </w:r>
      <w:r w:rsidR="005A21F4">
        <w:rPr>
          <w:szCs w:val="26"/>
          <w:lang w:val="uk-UA"/>
        </w:rPr>
        <w:t xml:space="preserve"> </w:t>
      </w:r>
      <w:proofErr w:type="spellStart"/>
      <w:r w:rsidR="005A21F4">
        <w:rPr>
          <w:szCs w:val="26"/>
          <w:lang w:val="uk-UA"/>
        </w:rPr>
        <w:t>Толмачов</w:t>
      </w:r>
      <w:proofErr w:type="spellEnd"/>
      <w:r w:rsidR="005A21F4">
        <w:rPr>
          <w:szCs w:val="26"/>
          <w:lang w:val="uk-UA"/>
        </w:rPr>
        <w:t xml:space="preserve"> М.І., </w:t>
      </w:r>
      <w:proofErr w:type="spellStart"/>
      <w:r w:rsidR="005A21F4">
        <w:rPr>
          <w:szCs w:val="26"/>
          <w:lang w:val="uk-UA"/>
        </w:rPr>
        <w:t>Саркісян</w:t>
      </w:r>
      <w:proofErr w:type="spellEnd"/>
      <w:r w:rsidR="005A21F4">
        <w:rPr>
          <w:szCs w:val="26"/>
          <w:lang w:val="uk-UA"/>
        </w:rPr>
        <w:t xml:space="preserve"> Н.В.,</w:t>
      </w:r>
    </w:p>
    <w:p w:rsidR="003A5EB2" w:rsidRDefault="00117450" w:rsidP="0011745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Озеров Є.І., </w:t>
      </w:r>
      <w:proofErr w:type="spellStart"/>
      <w:r>
        <w:rPr>
          <w:szCs w:val="26"/>
          <w:lang w:val="uk-UA"/>
        </w:rPr>
        <w:t>Касьян</w:t>
      </w:r>
      <w:proofErr w:type="spellEnd"/>
      <w:r>
        <w:rPr>
          <w:szCs w:val="26"/>
          <w:lang w:val="uk-UA"/>
        </w:rPr>
        <w:t xml:space="preserve"> М.М., </w:t>
      </w:r>
      <w:proofErr w:type="spellStart"/>
      <w:r w:rsidR="003A5EB2">
        <w:rPr>
          <w:szCs w:val="26"/>
          <w:lang w:val="uk-UA"/>
        </w:rPr>
        <w:t>Марін</w:t>
      </w:r>
      <w:proofErr w:type="spellEnd"/>
      <w:r w:rsidR="003A5EB2">
        <w:rPr>
          <w:szCs w:val="26"/>
          <w:lang w:val="uk-UA"/>
        </w:rPr>
        <w:t xml:space="preserve"> В.М., </w:t>
      </w:r>
    </w:p>
    <w:p w:rsidR="005A21F4" w:rsidRDefault="005A21F4" w:rsidP="0011745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lastRenderedPageBreak/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</w:t>
      </w:r>
      <w:proofErr w:type="spellStart"/>
      <w:r>
        <w:rPr>
          <w:szCs w:val="26"/>
          <w:lang w:val="uk-UA"/>
        </w:rPr>
        <w:t>Андрійченко</w:t>
      </w:r>
      <w:proofErr w:type="spellEnd"/>
      <w:r>
        <w:rPr>
          <w:szCs w:val="26"/>
          <w:lang w:val="uk-UA"/>
        </w:rPr>
        <w:t xml:space="preserve"> С.С., Бугайов Р.С., Попов А.В.</w:t>
      </w:r>
    </w:p>
    <w:p w:rsidR="00117450" w:rsidRPr="00081039" w:rsidRDefault="00117450" w:rsidP="0011745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</w:t>
      </w:r>
      <w:r w:rsidR="00E71778">
        <w:rPr>
          <w:szCs w:val="26"/>
          <w:lang w:val="uk-UA"/>
        </w:rPr>
        <w:t xml:space="preserve">  </w:t>
      </w:r>
      <w:proofErr w:type="spellStart"/>
      <w:r w:rsidR="00E71778">
        <w:rPr>
          <w:szCs w:val="26"/>
          <w:lang w:val="uk-UA"/>
        </w:rPr>
        <w:t>Масіч</w:t>
      </w:r>
      <w:proofErr w:type="spellEnd"/>
      <w:r w:rsidR="00E71778">
        <w:rPr>
          <w:szCs w:val="26"/>
          <w:lang w:val="uk-UA"/>
        </w:rPr>
        <w:t xml:space="preserve"> В.О., </w:t>
      </w:r>
      <w:proofErr w:type="spellStart"/>
      <w:r w:rsidR="00E71778">
        <w:rPr>
          <w:szCs w:val="26"/>
          <w:lang w:val="uk-UA"/>
        </w:rPr>
        <w:t>Неголюк</w:t>
      </w:r>
      <w:proofErr w:type="spellEnd"/>
      <w:r w:rsidR="00E71778">
        <w:rPr>
          <w:szCs w:val="26"/>
          <w:lang w:val="uk-UA"/>
        </w:rPr>
        <w:t xml:space="preserve"> К.О., </w:t>
      </w:r>
      <w:proofErr w:type="spellStart"/>
      <w:r w:rsidR="007F06BF">
        <w:rPr>
          <w:szCs w:val="26"/>
          <w:lang w:val="uk-UA"/>
        </w:rPr>
        <w:t>Близнецов</w:t>
      </w:r>
      <w:proofErr w:type="spellEnd"/>
      <w:r w:rsidR="007F06BF">
        <w:rPr>
          <w:szCs w:val="26"/>
          <w:lang w:val="uk-UA"/>
        </w:rPr>
        <w:t xml:space="preserve"> С.В.</w:t>
      </w:r>
    </w:p>
    <w:p w:rsidR="001C2DE5" w:rsidRPr="00FF3688" w:rsidRDefault="001C2DE5" w:rsidP="001C2DE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  <w:t xml:space="preserve">       "проти"          - 0 </w:t>
      </w:r>
    </w:p>
    <w:p w:rsidR="003D408F" w:rsidRDefault="001C2DE5" w:rsidP="001C2DE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FF3688">
        <w:rPr>
          <w:szCs w:val="26"/>
          <w:lang w:val="uk-UA"/>
        </w:rPr>
        <w:t xml:space="preserve">                            "утримався"   - </w:t>
      </w:r>
      <w:r w:rsidR="003D408F">
        <w:rPr>
          <w:szCs w:val="26"/>
          <w:lang w:val="uk-UA"/>
        </w:rPr>
        <w:t>4</w:t>
      </w:r>
      <w:r>
        <w:rPr>
          <w:szCs w:val="26"/>
          <w:lang w:val="uk-UA"/>
        </w:rPr>
        <w:t xml:space="preserve"> (</w:t>
      </w:r>
      <w:proofErr w:type="spellStart"/>
      <w:r>
        <w:rPr>
          <w:szCs w:val="26"/>
          <w:lang w:val="uk-UA"/>
        </w:rPr>
        <w:t>Требушкін</w:t>
      </w:r>
      <w:proofErr w:type="spellEnd"/>
      <w:r>
        <w:rPr>
          <w:szCs w:val="26"/>
          <w:lang w:val="uk-UA"/>
        </w:rPr>
        <w:t xml:space="preserve"> О.В., </w:t>
      </w:r>
      <w:proofErr w:type="spellStart"/>
      <w:r w:rsidR="003D408F">
        <w:rPr>
          <w:szCs w:val="26"/>
          <w:lang w:val="uk-UA"/>
        </w:rPr>
        <w:t>Супрунович</w:t>
      </w:r>
      <w:proofErr w:type="spellEnd"/>
      <w:r w:rsidR="003D408F">
        <w:rPr>
          <w:szCs w:val="26"/>
          <w:lang w:val="uk-UA"/>
        </w:rPr>
        <w:t xml:space="preserve"> І.В., Олійник О.О., </w:t>
      </w:r>
    </w:p>
    <w:p w:rsidR="001C2DE5" w:rsidRPr="00FF3688" w:rsidRDefault="003D408F" w:rsidP="001C2DE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</w:t>
      </w:r>
      <w:proofErr w:type="spellStart"/>
      <w:r>
        <w:rPr>
          <w:szCs w:val="26"/>
          <w:lang w:val="uk-UA"/>
        </w:rPr>
        <w:t>Глебський</w:t>
      </w:r>
      <w:proofErr w:type="spellEnd"/>
      <w:r>
        <w:rPr>
          <w:szCs w:val="26"/>
          <w:lang w:val="uk-UA"/>
        </w:rPr>
        <w:t xml:space="preserve"> П.В.</w:t>
      </w:r>
      <w:r w:rsidR="001C2DE5">
        <w:rPr>
          <w:szCs w:val="26"/>
          <w:lang w:val="uk-UA"/>
        </w:rPr>
        <w:t>)</w:t>
      </w:r>
    </w:p>
    <w:p w:rsidR="001C2DE5" w:rsidRPr="00FF3688" w:rsidRDefault="001C2DE5" w:rsidP="001C2DE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FF3688">
        <w:rPr>
          <w:szCs w:val="26"/>
          <w:lang w:val="uk-UA"/>
        </w:rPr>
        <w:t xml:space="preserve">                            "не голосував"  - 0</w:t>
      </w:r>
    </w:p>
    <w:p w:rsidR="001C2DE5" w:rsidRPr="00FF3688" w:rsidRDefault="001C2DE5" w:rsidP="001C2DE5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FF3688">
        <w:rPr>
          <w:rFonts w:ascii="Times New Roman" w:hAnsi="Times New Roman"/>
          <w:b/>
          <w:sz w:val="26"/>
          <w:szCs w:val="26"/>
          <w:lang w:val="uk-UA"/>
        </w:rPr>
        <w:t xml:space="preserve">ВИРІШИЛИ: (рішення </w:t>
      </w:r>
      <w:r w:rsidR="00E71778">
        <w:rPr>
          <w:rFonts w:ascii="Times New Roman" w:hAnsi="Times New Roman"/>
          <w:b/>
          <w:sz w:val="26"/>
          <w:szCs w:val="26"/>
          <w:lang w:val="uk-UA"/>
        </w:rPr>
        <w:t xml:space="preserve">не </w:t>
      </w:r>
      <w:r w:rsidRPr="00FF3688">
        <w:rPr>
          <w:rFonts w:ascii="Times New Roman" w:hAnsi="Times New Roman"/>
          <w:b/>
          <w:sz w:val="26"/>
          <w:szCs w:val="26"/>
          <w:lang w:val="uk-UA"/>
        </w:rPr>
        <w:t>прийнято</w:t>
      </w:r>
      <w:r w:rsidR="00E71778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1C2DE5" w:rsidRPr="004E52C3" w:rsidRDefault="001C2DE5" w:rsidP="00096C20">
      <w:pPr>
        <w:tabs>
          <w:tab w:val="left" w:pos="0"/>
          <w:tab w:val="left" w:pos="567"/>
        </w:tabs>
        <w:jc w:val="both"/>
        <w:rPr>
          <w:szCs w:val="26"/>
          <w:lang w:val="uk-UA"/>
        </w:rPr>
      </w:pPr>
    </w:p>
    <w:p w:rsidR="00096C20" w:rsidRPr="00FF3688" w:rsidRDefault="00FF3688" w:rsidP="00096C20">
      <w:pPr>
        <w:pStyle w:val="ad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F3688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 w:rsidR="00096C20" w:rsidRPr="00FF3688">
        <w:rPr>
          <w:rFonts w:ascii="Times New Roman" w:hAnsi="Times New Roman"/>
          <w:sz w:val="26"/>
          <w:szCs w:val="26"/>
          <w:lang w:val="uk-UA"/>
        </w:rPr>
        <w:t xml:space="preserve">Про складання технічної документації із землеустрою щодо інвентаризації земель на території центрального рину по вулиці Тургенєва у м. </w:t>
      </w:r>
      <w:proofErr w:type="spellStart"/>
      <w:r w:rsidR="00096C20" w:rsidRPr="00FF3688">
        <w:rPr>
          <w:rFonts w:ascii="Times New Roman" w:hAnsi="Times New Roman"/>
          <w:sz w:val="26"/>
          <w:szCs w:val="26"/>
          <w:lang w:val="uk-UA"/>
        </w:rPr>
        <w:t>Покровськ</w:t>
      </w:r>
      <w:proofErr w:type="spellEnd"/>
      <w:r w:rsidR="00096C20" w:rsidRPr="00FF3688">
        <w:rPr>
          <w:rFonts w:ascii="Times New Roman" w:hAnsi="Times New Roman"/>
          <w:sz w:val="26"/>
          <w:szCs w:val="26"/>
          <w:lang w:val="uk-UA"/>
        </w:rPr>
        <w:t xml:space="preserve"> Донецької області.</w:t>
      </w:r>
    </w:p>
    <w:p w:rsidR="00096C20" w:rsidRPr="009A4A50" w:rsidRDefault="00FF3688" w:rsidP="00096C20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F3688">
        <w:rPr>
          <w:rFonts w:ascii="Times New Roman" w:hAnsi="Times New Roman"/>
          <w:sz w:val="26"/>
          <w:szCs w:val="26"/>
          <w:lang w:val="uk-UA"/>
        </w:rPr>
        <w:t>ДОПОВІДАЛА</w:t>
      </w:r>
      <w:r w:rsidRPr="00423457">
        <w:rPr>
          <w:rFonts w:ascii="Times New Roman" w:hAnsi="Times New Roman"/>
          <w:sz w:val="26"/>
          <w:szCs w:val="26"/>
          <w:lang w:val="uk-UA"/>
        </w:rPr>
        <w:t>:</w:t>
      </w:r>
      <w:r w:rsidR="00096C20" w:rsidRPr="00FF3688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proofErr w:type="spellStart"/>
      <w:r w:rsidR="00096C20" w:rsidRPr="00FF3688">
        <w:rPr>
          <w:rFonts w:ascii="Times New Roman" w:hAnsi="Times New Roman"/>
          <w:i/>
          <w:sz w:val="26"/>
          <w:szCs w:val="26"/>
          <w:lang w:val="uk-UA"/>
        </w:rPr>
        <w:t>БарановськаН.Ю</w:t>
      </w:r>
      <w:proofErr w:type="spellEnd"/>
      <w:r w:rsidR="00096C20" w:rsidRPr="00FF3688">
        <w:rPr>
          <w:rFonts w:ascii="Times New Roman" w:hAnsi="Times New Roman"/>
          <w:i/>
          <w:sz w:val="26"/>
          <w:szCs w:val="26"/>
          <w:lang w:val="uk-UA"/>
        </w:rPr>
        <w:t xml:space="preserve">., </w:t>
      </w:r>
      <w:proofErr w:type="spellStart"/>
      <w:r w:rsidR="00096C20" w:rsidRPr="00FF3688">
        <w:rPr>
          <w:rFonts w:ascii="Times New Roman" w:hAnsi="Times New Roman"/>
          <w:i/>
          <w:sz w:val="26"/>
          <w:szCs w:val="26"/>
          <w:lang w:val="uk-UA"/>
        </w:rPr>
        <w:t>в.о.начальника</w:t>
      </w:r>
      <w:proofErr w:type="spellEnd"/>
      <w:r w:rsidR="00096C20" w:rsidRPr="00FF3688">
        <w:rPr>
          <w:rFonts w:ascii="Times New Roman" w:hAnsi="Times New Roman"/>
          <w:i/>
          <w:sz w:val="26"/>
          <w:szCs w:val="26"/>
          <w:lang w:val="uk-UA"/>
        </w:rPr>
        <w:t xml:space="preserve"> відділу містобудування, архітектури та земельних відносин</w:t>
      </w:r>
      <w:r w:rsidR="00423457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423457" w:rsidRPr="00423457">
        <w:rPr>
          <w:rFonts w:ascii="Times New Roman" w:hAnsi="Times New Roman"/>
          <w:sz w:val="26"/>
          <w:szCs w:val="26"/>
          <w:lang w:val="uk-UA"/>
        </w:rPr>
        <w:t>доповіла, що за ініціативою депутатів під час затвердження порядку денного цього пленарного засідання</w:t>
      </w:r>
      <w:r w:rsidR="00423457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9A4A50" w:rsidRPr="009A4A50">
        <w:rPr>
          <w:rFonts w:ascii="Times New Roman" w:hAnsi="Times New Roman"/>
          <w:sz w:val="26"/>
          <w:szCs w:val="26"/>
          <w:lang w:val="uk-UA"/>
        </w:rPr>
        <w:t>було підготовлено відповідний проект рішення.</w:t>
      </w:r>
    </w:p>
    <w:p w:rsidR="00423457" w:rsidRPr="00FF3688" w:rsidRDefault="00423457" w:rsidP="00423457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F3688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proofErr w:type="spellStart"/>
      <w:r w:rsidRPr="00FF3688">
        <w:rPr>
          <w:rFonts w:ascii="Times New Roman" w:hAnsi="Times New Roman"/>
          <w:sz w:val="26"/>
          <w:szCs w:val="26"/>
          <w:lang w:val="uk-UA"/>
        </w:rPr>
        <w:t>Супрунович</w:t>
      </w:r>
      <w:proofErr w:type="spellEnd"/>
      <w:r w:rsidRPr="00FF3688">
        <w:rPr>
          <w:rFonts w:ascii="Times New Roman" w:hAnsi="Times New Roman"/>
          <w:sz w:val="26"/>
          <w:szCs w:val="26"/>
          <w:lang w:val="uk-UA"/>
        </w:rPr>
        <w:t xml:space="preserve"> І.В.)</w:t>
      </w:r>
    </w:p>
    <w:p w:rsidR="00423457" w:rsidRPr="00FF3688" w:rsidRDefault="00423457" w:rsidP="0042345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FF3688">
        <w:rPr>
          <w:szCs w:val="26"/>
          <w:lang w:val="uk-UA"/>
        </w:rPr>
        <w:t>ГОЛОСУВАЛИ за проект рішення (шляхом підняття руки):</w:t>
      </w:r>
    </w:p>
    <w:p w:rsidR="00423457" w:rsidRPr="00FF3688" w:rsidRDefault="00423457" w:rsidP="0042345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  <w:t xml:space="preserve">       " за"              - 2</w:t>
      </w:r>
      <w:r w:rsidR="006A5EB5">
        <w:rPr>
          <w:szCs w:val="26"/>
          <w:lang w:val="uk-UA"/>
        </w:rPr>
        <w:t>1</w:t>
      </w:r>
    </w:p>
    <w:p w:rsidR="00423457" w:rsidRPr="00FF3688" w:rsidRDefault="00423457" w:rsidP="0042345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</w:r>
      <w:r w:rsidRPr="00FF3688">
        <w:rPr>
          <w:szCs w:val="26"/>
          <w:lang w:val="uk-UA"/>
        </w:rPr>
        <w:tab/>
        <w:t xml:space="preserve">       "проти"          - 0 </w:t>
      </w:r>
    </w:p>
    <w:p w:rsidR="00423457" w:rsidRPr="00FF3688" w:rsidRDefault="00423457" w:rsidP="0042345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FF3688">
        <w:rPr>
          <w:szCs w:val="26"/>
          <w:lang w:val="uk-UA"/>
        </w:rPr>
        <w:t xml:space="preserve">                            "утримався"   - </w:t>
      </w:r>
      <w:r w:rsidR="006A5EB5">
        <w:rPr>
          <w:szCs w:val="26"/>
          <w:lang w:val="uk-UA"/>
        </w:rPr>
        <w:t>0</w:t>
      </w:r>
    </w:p>
    <w:p w:rsidR="00423457" w:rsidRPr="00FF3688" w:rsidRDefault="00423457" w:rsidP="0042345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FF3688">
        <w:rPr>
          <w:szCs w:val="26"/>
          <w:lang w:val="uk-UA"/>
        </w:rPr>
        <w:t xml:space="preserve">                            "не голосував"  - </w:t>
      </w:r>
      <w:r w:rsidR="006A5EB5">
        <w:rPr>
          <w:szCs w:val="26"/>
          <w:lang w:val="uk-UA"/>
        </w:rPr>
        <w:t>1 (</w:t>
      </w:r>
      <w:proofErr w:type="spellStart"/>
      <w:r w:rsidR="006A5EB5">
        <w:rPr>
          <w:szCs w:val="26"/>
          <w:lang w:val="uk-UA"/>
        </w:rPr>
        <w:t>Марін</w:t>
      </w:r>
      <w:proofErr w:type="spellEnd"/>
      <w:r w:rsidR="006A5EB5">
        <w:rPr>
          <w:szCs w:val="26"/>
          <w:lang w:val="uk-UA"/>
        </w:rPr>
        <w:t xml:space="preserve"> В.М.)</w:t>
      </w:r>
    </w:p>
    <w:p w:rsidR="00423457" w:rsidRPr="00FF3688" w:rsidRDefault="00423457" w:rsidP="00423457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FF3688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7/80-</w:t>
      </w:r>
      <w:r w:rsidR="006A5EB5">
        <w:rPr>
          <w:rFonts w:ascii="Times New Roman" w:hAnsi="Times New Roman"/>
          <w:b/>
          <w:sz w:val="26"/>
          <w:szCs w:val="26"/>
          <w:lang w:val="uk-UA"/>
        </w:rPr>
        <w:t>7</w:t>
      </w:r>
      <w:r w:rsidRPr="00FF3688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9122D9" w:rsidRPr="000B57BF" w:rsidRDefault="000B57BF" w:rsidP="00117A3C">
      <w:pPr>
        <w:rPr>
          <w:b/>
          <w:i/>
          <w:szCs w:val="26"/>
          <w:lang w:val="uk-UA"/>
        </w:rPr>
      </w:pPr>
      <w:r w:rsidRPr="000B57BF">
        <w:rPr>
          <w:b/>
          <w:i/>
          <w:szCs w:val="26"/>
          <w:lang w:val="uk-UA"/>
        </w:rPr>
        <w:t>Різне.</w:t>
      </w:r>
    </w:p>
    <w:p w:rsidR="000B57BF" w:rsidRDefault="000B57BF" w:rsidP="003111CE">
      <w:pPr>
        <w:jc w:val="both"/>
        <w:rPr>
          <w:szCs w:val="26"/>
          <w:lang w:val="uk-UA"/>
        </w:rPr>
      </w:pPr>
      <w:proofErr w:type="spellStart"/>
      <w:r>
        <w:rPr>
          <w:i/>
          <w:szCs w:val="26"/>
          <w:lang w:val="uk-UA"/>
        </w:rPr>
        <w:t>Требушкін</w:t>
      </w:r>
      <w:proofErr w:type="spellEnd"/>
      <w:r>
        <w:rPr>
          <w:i/>
          <w:szCs w:val="26"/>
          <w:lang w:val="uk-UA"/>
        </w:rPr>
        <w:t xml:space="preserve"> О.В.</w:t>
      </w:r>
      <w:r w:rsidRPr="00081039">
        <w:rPr>
          <w:i/>
          <w:szCs w:val="26"/>
          <w:lang w:val="uk-UA"/>
        </w:rPr>
        <w:t>, виконуюч</w:t>
      </w:r>
      <w:r>
        <w:rPr>
          <w:i/>
          <w:szCs w:val="26"/>
          <w:lang w:val="uk-UA"/>
        </w:rPr>
        <w:t>ий</w:t>
      </w:r>
      <w:r w:rsidRPr="00081039">
        <w:rPr>
          <w:i/>
          <w:szCs w:val="26"/>
          <w:lang w:val="uk-UA"/>
        </w:rPr>
        <w:t xml:space="preserve"> повноваження міського голови,</w:t>
      </w:r>
      <w:r>
        <w:rPr>
          <w:i/>
          <w:szCs w:val="26"/>
          <w:lang w:val="uk-UA"/>
        </w:rPr>
        <w:t xml:space="preserve"> </w:t>
      </w:r>
      <w:r w:rsidRPr="000B57BF">
        <w:rPr>
          <w:szCs w:val="26"/>
          <w:lang w:val="uk-UA"/>
        </w:rPr>
        <w:t xml:space="preserve">повідомив, що в місті стартувала </w:t>
      </w:r>
      <w:r>
        <w:rPr>
          <w:szCs w:val="26"/>
          <w:lang w:val="uk-UA"/>
        </w:rPr>
        <w:t xml:space="preserve">інформаційна кампанія з обговорення </w:t>
      </w:r>
      <w:proofErr w:type="spellStart"/>
      <w:r>
        <w:rPr>
          <w:szCs w:val="26"/>
          <w:lang w:val="uk-UA"/>
        </w:rPr>
        <w:t>проект</w:t>
      </w:r>
      <w:r w:rsidR="00DE2452">
        <w:rPr>
          <w:szCs w:val="26"/>
          <w:lang w:val="uk-UA"/>
        </w:rPr>
        <w:t>а</w:t>
      </w:r>
      <w:proofErr w:type="spellEnd"/>
      <w:r>
        <w:rPr>
          <w:szCs w:val="26"/>
          <w:lang w:val="uk-UA"/>
        </w:rPr>
        <w:t xml:space="preserve"> Стратегії розвитку міста Покровська до 2030 року.</w:t>
      </w:r>
      <w:r w:rsidR="00CD1FC1">
        <w:rPr>
          <w:szCs w:val="26"/>
          <w:lang w:val="uk-UA"/>
        </w:rPr>
        <w:t xml:space="preserve"> Звернувся до мешканців міста з </w:t>
      </w:r>
      <w:proofErr w:type="spellStart"/>
      <w:r w:rsidR="00CD1FC1">
        <w:rPr>
          <w:szCs w:val="26"/>
          <w:lang w:val="uk-UA"/>
        </w:rPr>
        <w:t>поханням</w:t>
      </w:r>
      <w:proofErr w:type="spellEnd"/>
      <w:r w:rsidR="00CD1FC1">
        <w:rPr>
          <w:szCs w:val="26"/>
          <w:lang w:val="uk-UA"/>
        </w:rPr>
        <w:t xml:space="preserve"> ознайомитись із проектом Стратегії на офіційному сайті у розділі «Консультації з населенням»</w:t>
      </w:r>
      <w:r w:rsidR="00556FB6">
        <w:rPr>
          <w:szCs w:val="26"/>
          <w:lang w:val="uk-UA"/>
        </w:rPr>
        <w:t xml:space="preserve"> та внести свої доповнення та пропозиції. А також повідомив</w:t>
      </w:r>
      <w:r w:rsidR="003111CE">
        <w:rPr>
          <w:szCs w:val="26"/>
          <w:lang w:val="uk-UA"/>
        </w:rPr>
        <w:t xml:space="preserve">, </w:t>
      </w:r>
      <w:r w:rsidR="00556FB6">
        <w:rPr>
          <w:szCs w:val="26"/>
          <w:lang w:val="uk-UA"/>
        </w:rPr>
        <w:t xml:space="preserve"> що письмово звернувся до депутатів міської ради </w:t>
      </w:r>
      <w:r w:rsidR="003111CE">
        <w:rPr>
          <w:szCs w:val="26"/>
          <w:lang w:val="uk-UA"/>
        </w:rPr>
        <w:t>для того</w:t>
      </w:r>
      <w:r w:rsidR="0044163E">
        <w:rPr>
          <w:szCs w:val="26"/>
          <w:lang w:val="uk-UA"/>
        </w:rPr>
        <w:t>,</w:t>
      </w:r>
      <w:r w:rsidR="003111CE">
        <w:rPr>
          <w:szCs w:val="26"/>
          <w:lang w:val="uk-UA"/>
        </w:rPr>
        <w:t xml:space="preserve"> щоб вони могли внести свої пропозиції до 15 липня поточного року.</w:t>
      </w:r>
    </w:p>
    <w:p w:rsidR="003111CE" w:rsidRPr="000B57BF" w:rsidRDefault="003111CE" w:rsidP="003111CE">
      <w:pPr>
        <w:jc w:val="both"/>
        <w:rPr>
          <w:szCs w:val="26"/>
          <w:lang w:val="uk-UA"/>
        </w:rPr>
      </w:pPr>
    </w:p>
    <w:p w:rsidR="004F4801" w:rsidRPr="00081039" w:rsidRDefault="00CA1545" w:rsidP="004F4801">
      <w:pPr>
        <w:tabs>
          <w:tab w:val="left" w:pos="-101"/>
          <w:tab w:val="left" w:pos="0"/>
        </w:tabs>
        <w:jc w:val="both"/>
        <w:rPr>
          <w:szCs w:val="26"/>
          <w:lang w:val="uk-UA"/>
        </w:rPr>
      </w:pPr>
      <w:proofErr w:type="spellStart"/>
      <w:r>
        <w:rPr>
          <w:i/>
          <w:szCs w:val="26"/>
          <w:lang w:val="uk-UA"/>
        </w:rPr>
        <w:t>Требушкін</w:t>
      </w:r>
      <w:proofErr w:type="spellEnd"/>
      <w:r>
        <w:rPr>
          <w:i/>
          <w:szCs w:val="26"/>
          <w:lang w:val="uk-UA"/>
        </w:rPr>
        <w:t xml:space="preserve"> О.В.</w:t>
      </w:r>
      <w:r w:rsidR="00957833" w:rsidRPr="00081039">
        <w:rPr>
          <w:i/>
          <w:szCs w:val="26"/>
          <w:lang w:val="uk-UA"/>
        </w:rPr>
        <w:t>,</w:t>
      </w:r>
      <w:r w:rsidR="004F4801" w:rsidRPr="00081039">
        <w:rPr>
          <w:i/>
          <w:szCs w:val="26"/>
          <w:lang w:val="uk-UA"/>
        </w:rPr>
        <w:t xml:space="preserve"> виконуюч</w:t>
      </w:r>
      <w:r>
        <w:rPr>
          <w:i/>
          <w:szCs w:val="26"/>
          <w:lang w:val="uk-UA"/>
        </w:rPr>
        <w:t>ий</w:t>
      </w:r>
      <w:r w:rsidR="004F4801" w:rsidRPr="00081039">
        <w:rPr>
          <w:i/>
          <w:szCs w:val="26"/>
          <w:lang w:val="uk-UA"/>
        </w:rPr>
        <w:t xml:space="preserve"> повноваження міського голови, </w:t>
      </w:r>
      <w:r w:rsidR="004F4801" w:rsidRPr="00081039">
        <w:rPr>
          <w:szCs w:val="26"/>
          <w:lang w:val="uk-UA"/>
        </w:rPr>
        <w:t>подякува</w:t>
      </w:r>
      <w:r>
        <w:rPr>
          <w:szCs w:val="26"/>
          <w:lang w:val="uk-UA"/>
        </w:rPr>
        <w:t>в</w:t>
      </w:r>
      <w:r w:rsidR="004F4801" w:rsidRPr="00081039">
        <w:rPr>
          <w:szCs w:val="26"/>
          <w:lang w:val="uk-UA"/>
        </w:rPr>
        <w:t xml:space="preserve"> за роботу, та оголоси</w:t>
      </w:r>
      <w:r>
        <w:rPr>
          <w:szCs w:val="26"/>
          <w:lang w:val="uk-UA"/>
        </w:rPr>
        <w:t>в</w:t>
      </w:r>
      <w:r w:rsidR="004F4801" w:rsidRPr="00081039">
        <w:rPr>
          <w:szCs w:val="26"/>
          <w:lang w:val="uk-UA"/>
        </w:rPr>
        <w:t xml:space="preserve"> про закриття сесії.</w:t>
      </w:r>
    </w:p>
    <w:p w:rsidR="004F4801" w:rsidRPr="00081039" w:rsidRDefault="004F4801" w:rsidP="004F4801">
      <w:pPr>
        <w:tabs>
          <w:tab w:val="left" w:pos="-101"/>
          <w:tab w:val="left" w:pos="0"/>
        </w:tabs>
        <w:jc w:val="both"/>
        <w:rPr>
          <w:i/>
          <w:szCs w:val="26"/>
          <w:lang w:val="uk-UA"/>
        </w:rPr>
      </w:pPr>
      <w:r w:rsidRPr="00081039">
        <w:rPr>
          <w:i/>
          <w:szCs w:val="26"/>
          <w:lang w:val="uk-UA"/>
        </w:rPr>
        <w:t>Звучить гімн.</w:t>
      </w:r>
    </w:p>
    <w:p w:rsidR="004F4801" w:rsidRPr="00081039" w:rsidRDefault="004F4801" w:rsidP="004C19CC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</w:p>
    <w:p w:rsidR="007D38D2" w:rsidRPr="00081039" w:rsidRDefault="007D38D2" w:rsidP="004C19CC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</w:p>
    <w:p w:rsidR="003F3E5F" w:rsidRPr="00081039" w:rsidRDefault="00966C2E" w:rsidP="00900121">
      <w:pPr>
        <w:tabs>
          <w:tab w:val="left" w:pos="-101"/>
          <w:tab w:val="left" w:pos="0"/>
        </w:tabs>
        <w:spacing w:line="480" w:lineRule="auto"/>
        <w:jc w:val="both"/>
        <w:rPr>
          <w:szCs w:val="26"/>
          <w:lang w:val="uk-UA"/>
        </w:rPr>
      </w:pPr>
      <w:proofErr w:type="spellStart"/>
      <w:r w:rsidRPr="00081039">
        <w:rPr>
          <w:szCs w:val="26"/>
          <w:lang w:val="uk-UA"/>
        </w:rPr>
        <w:t>В.п</w:t>
      </w:r>
      <w:proofErr w:type="spellEnd"/>
      <w:r w:rsidRPr="00081039">
        <w:rPr>
          <w:szCs w:val="26"/>
          <w:lang w:val="uk-UA"/>
        </w:rPr>
        <w:t>. м</w:t>
      </w:r>
      <w:r w:rsidR="00DD0E2D" w:rsidRPr="00081039">
        <w:rPr>
          <w:szCs w:val="26"/>
          <w:lang w:val="uk-UA"/>
        </w:rPr>
        <w:t>іськ</w:t>
      </w:r>
      <w:r w:rsidRPr="00081039">
        <w:rPr>
          <w:szCs w:val="26"/>
          <w:lang w:val="uk-UA"/>
        </w:rPr>
        <w:t>ого</w:t>
      </w:r>
      <w:r w:rsidR="007072CC" w:rsidRPr="00081039">
        <w:rPr>
          <w:szCs w:val="26"/>
          <w:lang w:val="uk-UA"/>
        </w:rPr>
        <w:t xml:space="preserve"> </w:t>
      </w:r>
      <w:r w:rsidR="00A73684" w:rsidRPr="00081039">
        <w:rPr>
          <w:szCs w:val="26"/>
          <w:lang w:val="uk-UA"/>
        </w:rPr>
        <w:t xml:space="preserve"> голов</w:t>
      </w:r>
      <w:r w:rsidRPr="00081039">
        <w:rPr>
          <w:szCs w:val="26"/>
          <w:lang w:val="uk-UA"/>
        </w:rPr>
        <w:t>и</w:t>
      </w:r>
      <w:r w:rsidR="00DD0E2D" w:rsidRPr="00081039">
        <w:rPr>
          <w:szCs w:val="26"/>
          <w:lang w:val="uk-UA"/>
        </w:rPr>
        <w:t xml:space="preserve">    </w:t>
      </w:r>
      <w:r w:rsidR="00DD0E2D" w:rsidRPr="00081039">
        <w:rPr>
          <w:szCs w:val="26"/>
          <w:lang w:val="uk-UA"/>
        </w:rPr>
        <w:tab/>
      </w:r>
      <w:r w:rsidR="00DD0E2D" w:rsidRPr="00081039">
        <w:rPr>
          <w:szCs w:val="26"/>
          <w:lang w:val="uk-UA"/>
        </w:rPr>
        <w:tab/>
      </w:r>
      <w:r w:rsidR="00DD0E2D" w:rsidRPr="00081039">
        <w:rPr>
          <w:szCs w:val="26"/>
          <w:lang w:val="uk-UA"/>
        </w:rPr>
        <w:tab/>
      </w:r>
      <w:r w:rsidR="00DD0E2D" w:rsidRPr="00081039">
        <w:rPr>
          <w:szCs w:val="26"/>
          <w:lang w:val="uk-UA"/>
        </w:rPr>
        <w:tab/>
      </w:r>
      <w:r w:rsidR="00DD0E2D" w:rsidRPr="00081039">
        <w:rPr>
          <w:szCs w:val="26"/>
          <w:lang w:val="uk-UA"/>
        </w:rPr>
        <w:tab/>
      </w:r>
      <w:r w:rsidR="00DD0E2D" w:rsidRPr="00081039">
        <w:rPr>
          <w:szCs w:val="26"/>
          <w:lang w:val="uk-UA"/>
        </w:rPr>
        <w:tab/>
      </w:r>
      <w:r w:rsidR="00A73684" w:rsidRPr="00081039">
        <w:rPr>
          <w:szCs w:val="26"/>
          <w:lang w:val="uk-UA"/>
        </w:rPr>
        <w:tab/>
      </w:r>
      <w:r w:rsidR="00CA1545">
        <w:rPr>
          <w:szCs w:val="26"/>
          <w:lang w:val="uk-UA"/>
        </w:rPr>
        <w:t>О.</w:t>
      </w:r>
      <w:proofErr w:type="spellStart"/>
      <w:r w:rsidR="00CA1545">
        <w:rPr>
          <w:szCs w:val="26"/>
          <w:lang w:val="uk-UA"/>
        </w:rPr>
        <w:t>Требушкін</w:t>
      </w:r>
      <w:proofErr w:type="spellEnd"/>
    </w:p>
    <w:p w:rsidR="00DC3F8D" w:rsidRPr="00081039" w:rsidRDefault="00DC3F8D" w:rsidP="00900121">
      <w:pPr>
        <w:tabs>
          <w:tab w:val="left" w:pos="-101"/>
          <w:tab w:val="left" w:pos="0"/>
        </w:tabs>
        <w:spacing w:line="480" w:lineRule="auto"/>
        <w:jc w:val="both"/>
        <w:rPr>
          <w:szCs w:val="26"/>
          <w:lang w:val="uk-UA"/>
        </w:rPr>
      </w:pPr>
    </w:p>
    <w:p w:rsidR="002B09C6" w:rsidRPr="00081039" w:rsidRDefault="000F4920" w:rsidP="00900121">
      <w:pPr>
        <w:tabs>
          <w:tab w:val="left" w:pos="-101"/>
          <w:tab w:val="left" w:pos="0"/>
        </w:tabs>
        <w:spacing w:line="480" w:lineRule="auto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Секретар сесії</w:t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="00B47C2A">
        <w:rPr>
          <w:szCs w:val="26"/>
          <w:lang w:val="uk-UA"/>
        </w:rPr>
        <w:t>С.</w:t>
      </w:r>
      <w:proofErr w:type="spellStart"/>
      <w:r w:rsidR="00B47C2A">
        <w:rPr>
          <w:szCs w:val="26"/>
          <w:lang w:val="uk-UA"/>
        </w:rPr>
        <w:t>Близнецов</w:t>
      </w:r>
      <w:proofErr w:type="spellEnd"/>
    </w:p>
    <w:sectPr w:rsidR="002B09C6" w:rsidRPr="00081039" w:rsidSect="00FC6980">
      <w:headerReference w:type="even" r:id="rId7"/>
      <w:headerReference w:type="default" r:id="rId8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EA" w:rsidRDefault="00151CEA">
      <w:r>
        <w:separator/>
      </w:r>
    </w:p>
  </w:endnote>
  <w:endnote w:type="continuationSeparator" w:id="0">
    <w:p w:rsidR="00151CEA" w:rsidRDefault="00151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EA" w:rsidRDefault="00151CEA">
      <w:r>
        <w:separator/>
      </w:r>
    </w:p>
  </w:footnote>
  <w:footnote w:type="continuationSeparator" w:id="0">
    <w:p w:rsidR="00151CEA" w:rsidRDefault="00151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35" w:rsidRDefault="002A76C6" w:rsidP="002D4F4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6C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6C35" w:rsidRDefault="000E6C3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35" w:rsidRDefault="002A76C6" w:rsidP="002D4F4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6C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163E">
      <w:rPr>
        <w:rStyle w:val="a8"/>
        <w:noProof/>
      </w:rPr>
      <w:t>10</w:t>
    </w:r>
    <w:r>
      <w:rPr>
        <w:rStyle w:val="a8"/>
      </w:rPr>
      <w:fldChar w:fldCharType="end"/>
    </w:r>
  </w:p>
  <w:p w:rsidR="000E6C35" w:rsidRDefault="000E6C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435"/>
    <w:multiLevelType w:val="hybridMultilevel"/>
    <w:tmpl w:val="FAA42110"/>
    <w:lvl w:ilvl="0" w:tplc="E7101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6881"/>
    <w:multiLevelType w:val="hybridMultilevel"/>
    <w:tmpl w:val="5F965884"/>
    <w:lvl w:ilvl="0" w:tplc="126646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648A7"/>
    <w:multiLevelType w:val="hybridMultilevel"/>
    <w:tmpl w:val="5860D49A"/>
    <w:lvl w:ilvl="0" w:tplc="A3FC7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C0231"/>
    <w:multiLevelType w:val="hybridMultilevel"/>
    <w:tmpl w:val="E3B413E6"/>
    <w:lvl w:ilvl="0" w:tplc="E24AC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F52C1"/>
    <w:multiLevelType w:val="hybridMultilevel"/>
    <w:tmpl w:val="A01864AE"/>
    <w:lvl w:ilvl="0" w:tplc="747AF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54F1B"/>
    <w:multiLevelType w:val="hybridMultilevel"/>
    <w:tmpl w:val="94B69C7A"/>
    <w:lvl w:ilvl="0" w:tplc="8872F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7754A"/>
    <w:multiLevelType w:val="hybridMultilevel"/>
    <w:tmpl w:val="B7C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D059F"/>
    <w:multiLevelType w:val="hybridMultilevel"/>
    <w:tmpl w:val="416C2012"/>
    <w:lvl w:ilvl="0" w:tplc="CBCCC790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3F2DF5"/>
    <w:multiLevelType w:val="hybridMultilevel"/>
    <w:tmpl w:val="767AB49A"/>
    <w:lvl w:ilvl="0" w:tplc="1048FDD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6E0685"/>
    <w:multiLevelType w:val="hybridMultilevel"/>
    <w:tmpl w:val="3E22E7F8"/>
    <w:lvl w:ilvl="0" w:tplc="AE847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5173A"/>
    <w:multiLevelType w:val="hybridMultilevel"/>
    <w:tmpl w:val="406849AA"/>
    <w:lvl w:ilvl="0" w:tplc="7764D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913F8"/>
    <w:multiLevelType w:val="hybridMultilevel"/>
    <w:tmpl w:val="7A3847EA"/>
    <w:lvl w:ilvl="0" w:tplc="413CE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CB42AC"/>
    <w:multiLevelType w:val="hybridMultilevel"/>
    <w:tmpl w:val="C17E8842"/>
    <w:lvl w:ilvl="0" w:tplc="C2248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11ADC"/>
    <w:multiLevelType w:val="hybridMultilevel"/>
    <w:tmpl w:val="0FF8DF6A"/>
    <w:lvl w:ilvl="0" w:tplc="E778A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441A1"/>
    <w:multiLevelType w:val="hybridMultilevel"/>
    <w:tmpl w:val="3EEE8490"/>
    <w:lvl w:ilvl="0" w:tplc="EF80A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8229F"/>
    <w:multiLevelType w:val="hybridMultilevel"/>
    <w:tmpl w:val="FDAA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D0383"/>
    <w:multiLevelType w:val="hybridMultilevel"/>
    <w:tmpl w:val="88BA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B75F0"/>
    <w:multiLevelType w:val="hybridMultilevel"/>
    <w:tmpl w:val="9072F902"/>
    <w:lvl w:ilvl="0" w:tplc="8166AB56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0497D"/>
    <w:multiLevelType w:val="hybridMultilevel"/>
    <w:tmpl w:val="81423EF4"/>
    <w:lvl w:ilvl="0" w:tplc="E8407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36765"/>
    <w:multiLevelType w:val="hybridMultilevel"/>
    <w:tmpl w:val="AAD8BA36"/>
    <w:lvl w:ilvl="0" w:tplc="223A73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22E29"/>
    <w:multiLevelType w:val="hybridMultilevel"/>
    <w:tmpl w:val="A802E26C"/>
    <w:lvl w:ilvl="0" w:tplc="EFF64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53745"/>
    <w:multiLevelType w:val="hybridMultilevel"/>
    <w:tmpl w:val="0FB4CA9A"/>
    <w:lvl w:ilvl="0" w:tplc="EC2A8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044F9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7206D"/>
    <w:multiLevelType w:val="hybridMultilevel"/>
    <w:tmpl w:val="412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98347E"/>
    <w:multiLevelType w:val="hybridMultilevel"/>
    <w:tmpl w:val="A8D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61532"/>
    <w:multiLevelType w:val="hybridMultilevel"/>
    <w:tmpl w:val="692E7FC8"/>
    <w:lvl w:ilvl="0" w:tplc="B39E3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D13D5"/>
    <w:multiLevelType w:val="hybridMultilevel"/>
    <w:tmpl w:val="143E0068"/>
    <w:lvl w:ilvl="0" w:tplc="D348F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D340E"/>
    <w:multiLevelType w:val="hybridMultilevel"/>
    <w:tmpl w:val="3F60BD58"/>
    <w:lvl w:ilvl="0" w:tplc="66740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21"/>
  </w:num>
  <w:num w:numId="5">
    <w:abstractNumId w:val="15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3"/>
  </w:num>
  <w:num w:numId="10">
    <w:abstractNumId w:val="26"/>
  </w:num>
  <w:num w:numId="11">
    <w:abstractNumId w:val="3"/>
  </w:num>
  <w:num w:numId="12">
    <w:abstractNumId w:val="9"/>
  </w:num>
  <w:num w:numId="13">
    <w:abstractNumId w:val="10"/>
  </w:num>
  <w:num w:numId="14">
    <w:abstractNumId w:val="4"/>
  </w:num>
  <w:num w:numId="15">
    <w:abstractNumId w:val="8"/>
  </w:num>
  <w:num w:numId="16">
    <w:abstractNumId w:val="2"/>
  </w:num>
  <w:num w:numId="17">
    <w:abstractNumId w:val="2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7"/>
  </w:num>
  <w:num w:numId="21">
    <w:abstractNumId w:val="0"/>
  </w:num>
  <w:num w:numId="22">
    <w:abstractNumId w:val="22"/>
  </w:num>
  <w:num w:numId="23">
    <w:abstractNumId w:val="17"/>
  </w:num>
  <w:num w:numId="24">
    <w:abstractNumId w:val="24"/>
  </w:num>
  <w:num w:numId="25">
    <w:abstractNumId w:val="19"/>
  </w:num>
  <w:num w:numId="26">
    <w:abstractNumId w:val="6"/>
  </w:num>
  <w:num w:numId="27">
    <w:abstractNumId w:val="18"/>
  </w:num>
  <w:num w:numId="28">
    <w:abstractNumId w:val="7"/>
  </w:num>
  <w:num w:numId="29">
    <w:abstractNumId w:val="16"/>
  </w:num>
  <w:num w:numId="30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attachedTemplate r:id="rId1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B60"/>
    <w:rsid w:val="0000000C"/>
    <w:rsid w:val="0000437D"/>
    <w:rsid w:val="00005091"/>
    <w:rsid w:val="0000551C"/>
    <w:rsid w:val="00006B4E"/>
    <w:rsid w:val="00006C28"/>
    <w:rsid w:val="0000717E"/>
    <w:rsid w:val="00007283"/>
    <w:rsid w:val="000107F3"/>
    <w:rsid w:val="00011312"/>
    <w:rsid w:val="00012A6D"/>
    <w:rsid w:val="00012AA9"/>
    <w:rsid w:val="00012B5D"/>
    <w:rsid w:val="00013758"/>
    <w:rsid w:val="0001530C"/>
    <w:rsid w:val="000153E2"/>
    <w:rsid w:val="00016112"/>
    <w:rsid w:val="000169AA"/>
    <w:rsid w:val="000169B8"/>
    <w:rsid w:val="00017429"/>
    <w:rsid w:val="0001742D"/>
    <w:rsid w:val="000202EB"/>
    <w:rsid w:val="0002035B"/>
    <w:rsid w:val="00020456"/>
    <w:rsid w:val="0002073D"/>
    <w:rsid w:val="0002074B"/>
    <w:rsid w:val="000216EF"/>
    <w:rsid w:val="000219CA"/>
    <w:rsid w:val="00021C8D"/>
    <w:rsid w:val="00024024"/>
    <w:rsid w:val="00024A71"/>
    <w:rsid w:val="00025105"/>
    <w:rsid w:val="00027A22"/>
    <w:rsid w:val="00027BF6"/>
    <w:rsid w:val="00030E12"/>
    <w:rsid w:val="000329C1"/>
    <w:rsid w:val="00032D79"/>
    <w:rsid w:val="00033F34"/>
    <w:rsid w:val="000405B3"/>
    <w:rsid w:val="00041E8E"/>
    <w:rsid w:val="00043A48"/>
    <w:rsid w:val="00043B82"/>
    <w:rsid w:val="000441EB"/>
    <w:rsid w:val="000445AB"/>
    <w:rsid w:val="00045A05"/>
    <w:rsid w:val="00046630"/>
    <w:rsid w:val="000479A2"/>
    <w:rsid w:val="0005057E"/>
    <w:rsid w:val="000511C2"/>
    <w:rsid w:val="000515D9"/>
    <w:rsid w:val="000517E4"/>
    <w:rsid w:val="00051946"/>
    <w:rsid w:val="00053D78"/>
    <w:rsid w:val="000548EB"/>
    <w:rsid w:val="00054E48"/>
    <w:rsid w:val="00055D12"/>
    <w:rsid w:val="000578B0"/>
    <w:rsid w:val="00061230"/>
    <w:rsid w:val="000615C1"/>
    <w:rsid w:val="000621AF"/>
    <w:rsid w:val="00062505"/>
    <w:rsid w:val="000644E4"/>
    <w:rsid w:val="00064F7A"/>
    <w:rsid w:val="00065152"/>
    <w:rsid w:val="00065B2F"/>
    <w:rsid w:val="000663EB"/>
    <w:rsid w:val="00066DF5"/>
    <w:rsid w:val="000677A2"/>
    <w:rsid w:val="00067CB8"/>
    <w:rsid w:val="0007094F"/>
    <w:rsid w:val="00070A13"/>
    <w:rsid w:val="00070CC7"/>
    <w:rsid w:val="00071499"/>
    <w:rsid w:val="0007218C"/>
    <w:rsid w:val="000749D7"/>
    <w:rsid w:val="000751A7"/>
    <w:rsid w:val="000760E7"/>
    <w:rsid w:val="00077335"/>
    <w:rsid w:val="00077723"/>
    <w:rsid w:val="00080969"/>
    <w:rsid w:val="00081039"/>
    <w:rsid w:val="00081969"/>
    <w:rsid w:val="000836EB"/>
    <w:rsid w:val="0008409E"/>
    <w:rsid w:val="00084732"/>
    <w:rsid w:val="00084C2E"/>
    <w:rsid w:val="00085085"/>
    <w:rsid w:val="00085E07"/>
    <w:rsid w:val="000861D5"/>
    <w:rsid w:val="00086880"/>
    <w:rsid w:val="00086D2A"/>
    <w:rsid w:val="00086D6E"/>
    <w:rsid w:val="00087C7B"/>
    <w:rsid w:val="00087DD1"/>
    <w:rsid w:val="000920DB"/>
    <w:rsid w:val="000922C1"/>
    <w:rsid w:val="0009248B"/>
    <w:rsid w:val="00093460"/>
    <w:rsid w:val="00093BC6"/>
    <w:rsid w:val="00094919"/>
    <w:rsid w:val="00095196"/>
    <w:rsid w:val="00096C20"/>
    <w:rsid w:val="00096DE3"/>
    <w:rsid w:val="0009774D"/>
    <w:rsid w:val="000977CA"/>
    <w:rsid w:val="000A001F"/>
    <w:rsid w:val="000A0165"/>
    <w:rsid w:val="000A149D"/>
    <w:rsid w:val="000A1652"/>
    <w:rsid w:val="000A171B"/>
    <w:rsid w:val="000A1A98"/>
    <w:rsid w:val="000A2886"/>
    <w:rsid w:val="000A2F2D"/>
    <w:rsid w:val="000A2FD8"/>
    <w:rsid w:val="000A3DC7"/>
    <w:rsid w:val="000A4864"/>
    <w:rsid w:val="000A504A"/>
    <w:rsid w:val="000A512E"/>
    <w:rsid w:val="000A5E37"/>
    <w:rsid w:val="000A7B2F"/>
    <w:rsid w:val="000A7F9C"/>
    <w:rsid w:val="000B1111"/>
    <w:rsid w:val="000B1501"/>
    <w:rsid w:val="000B15E0"/>
    <w:rsid w:val="000B1CD6"/>
    <w:rsid w:val="000B4058"/>
    <w:rsid w:val="000B40E7"/>
    <w:rsid w:val="000B57BF"/>
    <w:rsid w:val="000B5A38"/>
    <w:rsid w:val="000B7C70"/>
    <w:rsid w:val="000C00EF"/>
    <w:rsid w:val="000C13C6"/>
    <w:rsid w:val="000C179B"/>
    <w:rsid w:val="000C1891"/>
    <w:rsid w:val="000C19CC"/>
    <w:rsid w:val="000C2253"/>
    <w:rsid w:val="000C35F1"/>
    <w:rsid w:val="000C45B3"/>
    <w:rsid w:val="000C46A6"/>
    <w:rsid w:val="000C4C62"/>
    <w:rsid w:val="000C54DC"/>
    <w:rsid w:val="000C5DBD"/>
    <w:rsid w:val="000C6333"/>
    <w:rsid w:val="000C6446"/>
    <w:rsid w:val="000D02A0"/>
    <w:rsid w:val="000D14DE"/>
    <w:rsid w:val="000D15F9"/>
    <w:rsid w:val="000D39B2"/>
    <w:rsid w:val="000D5DF7"/>
    <w:rsid w:val="000D6637"/>
    <w:rsid w:val="000E09E8"/>
    <w:rsid w:val="000E16DD"/>
    <w:rsid w:val="000E2453"/>
    <w:rsid w:val="000E2EF4"/>
    <w:rsid w:val="000E43E3"/>
    <w:rsid w:val="000E49CF"/>
    <w:rsid w:val="000E51A2"/>
    <w:rsid w:val="000E5525"/>
    <w:rsid w:val="000E6186"/>
    <w:rsid w:val="000E6A29"/>
    <w:rsid w:val="000E6C35"/>
    <w:rsid w:val="000E775B"/>
    <w:rsid w:val="000E7B8D"/>
    <w:rsid w:val="000E7C6A"/>
    <w:rsid w:val="000F10F0"/>
    <w:rsid w:val="000F1504"/>
    <w:rsid w:val="000F16D8"/>
    <w:rsid w:val="000F173E"/>
    <w:rsid w:val="000F1BD5"/>
    <w:rsid w:val="000F1D84"/>
    <w:rsid w:val="000F1FF7"/>
    <w:rsid w:val="000F228A"/>
    <w:rsid w:val="000F2C25"/>
    <w:rsid w:val="000F2D23"/>
    <w:rsid w:val="000F2EE2"/>
    <w:rsid w:val="000F342B"/>
    <w:rsid w:val="000F34BD"/>
    <w:rsid w:val="000F41B2"/>
    <w:rsid w:val="000F4920"/>
    <w:rsid w:val="000F4CBA"/>
    <w:rsid w:val="000F4E57"/>
    <w:rsid w:val="000F569B"/>
    <w:rsid w:val="000F5B9D"/>
    <w:rsid w:val="00100097"/>
    <w:rsid w:val="001001E0"/>
    <w:rsid w:val="00100898"/>
    <w:rsid w:val="00100EA2"/>
    <w:rsid w:val="001013B4"/>
    <w:rsid w:val="00101D82"/>
    <w:rsid w:val="0010357C"/>
    <w:rsid w:val="0010415B"/>
    <w:rsid w:val="001054C0"/>
    <w:rsid w:val="001060C3"/>
    <w:rsid w:val="0010638F"/>
    <w:rsid w:val="00106E19"/>
    <w:rsid w:val="00106E89"/>
    <w:rsid w:val="00107E94"/>
    <w:rsid w:val="00111139"/>
    <w:rsid w:val="00111BA4"/>
    <w:rsid w:val="00111F6E"/>
    <w:rsid w:val="00112283"/>
    <w:rsid w:val="00112C48"/>
    <w:rsid w:val="0011319D"/>
    <w:rsid w:val="00115844"/>
    <w:rsid w:val="00116565"/>
    <w:rsid w:val="00116EE5"/>
    <w:rsid w:val="00117450"/>
    <w:rsid w:val="001176A3"/>
    <w:rsid w:val="00117A3C"/>
    <w:rsid w:val="00120202"/>
    <w:rsid w:val="00120BB7"/>
    <w:rsid w:val="00121013"/>
    <w:rsid w:val="00121878"/>
    <w:rsid w:val="0012193D"/>
    <w:rsid w:val="00122363"/>
    <w:rsid w:val="00126F06"/>
    <w:rsid w:val="001303BF"/>
    <w:rsid w:val="0013345D"/>
    <w:rsid w:val="0013392B"/>
    <w:rsid w:val="00133A0E"/>
    <w:rsid w:val="00133A6F"/>
    <w:rsid w:val="00134720"/>
    <w:rsid w:val="001355A9"/>
    <w:rsid w:val="00135EF5"/>
    <w:rsid w:val="001371B7"/>
    <w:rsid w:val="00137E97"/>
    <w:rsid w:val="001407F8"/>
    <w:rsid w:val="001425EB"/>
    <w:rsid w:val="00144056"/>
    <w:rsid w:val="0014543A"/>
    <w:rsid w:val="001457B6"/>
    <w:rsid w:val="00145CF6"/>
    <w:rsid w:val="00146B23"/>
    <w:rsid w:val="00146E16"/>
    <w:rsid w:val="00147036"/>
    <w:rsid w:val="00147859"/>
    <w:rsid w:val="00147B46"/>
    <w:rsid w:val="001515B9"/>
    <w:rsid w:val="001515BE"/>
    <w:rsid w:val="00151CEA"/>
    <w:rsid w:val="00152D32"/>
    <w:rsid w:val="00153B90"/>
    <w:rsid w:val="00153D2C"/>
    <w:rsid w:val="001550E4"/>
    <w:rsid w:val="001557AE"/>
    <w:rsid w:val="00156644"/>
    <w:rsid w:val="00156659"/>
    <w:rsid w:val="00156847"/>
    <w:rsid w:val="00157204"/>
    <w:rsid w:val="0016186F"/>
    <w:rsid w:val="00162CC0"/>
    <w:rsid w:val="001642C4"/>
    <w:rsid w:val="00164D9C"/>
    <w:rsid w:val="00165710"/>
    <w:rsid w:val="00167A18"/>
    <w:rsid w:val="00170F25"/>
    <w:rsid w:val="0017195F"/>
    <w:rsid w:val="00172B84"/>
    <w:rsid w:val="00172F8B"/>
    <w:rsid w:val="00173911"/>
    <w:rsid w:val="00173A81"/>
    <w:rsid w:val="00174007"/>
    <w:rsid w:val="001747B3"/>
    <w:rsid w:val="00176502"/>
    <w:rsid w:val="0017665F"/>
    <w:rsid w:val="00176698"/>
    <w:rsid w:val="001767BC"/>
    <w:rsid w:val="001776FB"/>
    <w:rsid w:val="001778A3"/>
    <w:rsid w:val="001778BD"/>
    <w:rsid w:val="00177AF0"/>
    <w:rsid w:val="00177EDD"/>
    <w:rsid w:val="001804A9"/>
    <w:rsid w:val="001814E4"/>
    <w:rsid w:val="00182826"/>
    <w:rsid w:val="00182BB1"/>
    <w:rsid w:val="00183183"/>
    <w:rsid w:val="00183482"/>
    <w:rsid w:val="00183E68"/>
    <w:rsid w:val="00184BFB"/>
    <w:rsid w:val="00186650"/>
    <w:rsid w:val="0019071A"/>
    <w:rsid w:val="00191079"/>
    <w:rsid w:val="00192AA3"/>
    <w:rsid w:val="001931C2"/>
    <w:rsid w:val="00194E59"/>
    <w:rsid w:val="00195FDC"/>
    <w:rsid w:val="00196C72"/>
    <w:rsid w:val="00197D33"/>
    <w:rsid w:val="001A080F"/>
    <w:rsid w:val="001A0FD0"/>
    <w:rsid w:val="001A1A09"/>
    <w:rsid w:val="001A2B51"/>
    <w:rsid w:val="001A2FC5"/>
    <w:rsid w:val="001A30D9"/>
    <w:rsid w:val="001A37E0"/>
    <w:rsid w:val="001A53B0"/>
    <w:rsid w:val="001A6A2F"/>
    <w:rsid w:val="001A6B46"/>
    <w:rsid w:val="001A7132"/>
    <w:rsid w:val="001A741A"/>
    <w:rsid w:val="001A756D"/>
    <w:rsid w:val="001B021F"/>
    <w:rsid w:val="001B0845"/>
    <w:rsid w:val="001B0F1F"/>
    <w:rsid w:val="001B2234"/>
    <w:rsid w:val="001B290D"/>
    <w:rsid w:val="001B31BF"/>
    <w:rsid w:val="001B36F6"/>
    <w:rsid w:val="001B3EC1"/>
    <w:rsid w:val="001B4A7C"/>
    <w:rsid w:val="001B4F07"/>
    <w:rsid w:val="001B4FCB"/>
    <w:rsid w:val="001B58FD"/>
    <w:rsid w:val="001B596A"/>
    <w:rsid w:val="001B6E88"/>
    <w:rsid w:val="001B719E"/>
    <w:rsid w:val="001C066E"/>
    <w:rsid w:val="001C2812"/>
    <w:rsid w:val="001C2DE5"/>
    <w:rsid w:val="001C3CA1"/>
    <w:rsid w:val="001C4E2D"/>
    <w:rsid w:val="001C57B2"/>
    <w:rsid w:val="001C71E6"/>
    <w:rsid w:val="001C7463"/>
    <w:rsid w:val="001D016A"/>
    <w:rsid w:val="001D0F75"/>
    <w:rsid w:val="001D0F7F"/>
    <w:rsid w:val="001D1026"/>
    <w:rsid w:val="001D1091"/>
    <w:rsid w:val="001D1E59"/>
    <w:rsid w:val="001D208C"/>
    <w:rsid w:val="001D4AEF"/>
    <w:rsid w:val="001D4F3F"/>
    <w:rsid w:val="001D54F4"/>
    <w:rsid w:val="001D60AD"/>
    <w:rsid w:val="001D7879"/>
    <w:rsid w:val="001D79C2"/>
    <w:rsid w:val="001D7C3B"/>
    <w:rsid w:val="001E13E2"/>
    <w:rsid w:val="001E146C"/>
    <w:rsid w:val="001E18EA"/>
    <w:rsid w:val="001E2CAF"/>
    <w:rsid w:val="001E4C1B"/>
    <w:rsid w:val="001E5B75"/>
    <w:rsid w:val="001E660D"/>
    <w:rsid w:val="001F0BD5"/>
    <w:rsid w:val="001F2BF4"/>
    <w:rsid w:val="001F3368"/>
    <w:rsid w:val="001F39A4"/>
    <w:rsid w:val="001F4247"/>
    <w:rsid w:val="001F50E9"/>
    <w:rsid w:val="001F54A1"/>
    <w:rsid w:val="001F5513"/>
    <w:rsid w:val="001F5D53"/>
    <w:rsid w:val="001F62D2"/>
    <w:rsid w:val="001F6458"/>
    <w:rsid w:val="001F6FAF"/>
    <w:rsid w:val="001F7873"/>
    <w:rsid w:val="001F7DF1"/>
    <w:rsid w:val="00200778"/>
    <w:rsid w:val="002008CB"/>
    <w:rsid w:val="00200A7E"/>
    <w:rsid w:val="00201191"/>
    <w:rsid w:val="00201517"/>
    <w:rsid w:val="00201D7A"/>
    <w:rsid w:val="002044BB"/>
    <w:rsid w:val="0020483F"/>
    <w:rsid w:val="00205311"/>
    <w:rsid w:val="00206DBD"/>
    <w:rsid w:val="002073C1"/>
    <w:rsid w:val="00207643"/>
    <w:rsid w:val="002110D5"/>
    <w:rsid w:val="00212B0D"/>
    <w:rsid w:val="00212E6E"/>
    <w:rsid w:val="002131B0"/>
    <w:rsid w:val="00213312"/>
    <w:rsid w:val="0021373D"/>
    <w:rsid w:val="00214DD0"/>
    <w:rsid w:val="0021525F"/>
    <w:rsid w:val="00216F2E"/>
    <w:rsid w:val="0022090D"/>
    <w:rsid w:val="00222506"/>
    <w:rsid w:val="0022287F"/>
    <w:rsid w:val="0022330C"/>
    <w:rsid w:val="00223589"/>
    <w:rsid w:val="00223601"/>
    <w:rsid w:val="00223FEE"/>
    <w:rsid w:val="0022428A"/>
    <w:rsid w:val="00224A40"/>
    <w:rsid w:val="00226CF6"/>
    <w:rsid w:val="00227531"/>
    <w:rsid w:val="002310AE"/>
    <w:rsid w:val="00231300"/>
    <w:rsid w:val="002323FC"/>
    <w:rsid w:val="002324EF"/>
    <w:rsid w:val="00232F63"/>
    <w:rsid w:val="0023385D"/>
    <w:rsid w:val="0023395F"/>
    <w:rsid w:val="002342CE"/>
    <w:rsid w:val="002353A0"/>
    <w:rsid w:val="00236196"/>
    <w:rsid w:val="002361CF"/>
    <w:rsid w:val="0023628C"/>
    <w:rsid w:val="00237198"/>
    <w:rsid w:val="002417C8"/>
    <w:rsid w:val="0024192B"/>
    <w:rsid w:val="00241F37"/>
    <w:rsid w:val="002427A8"/>
    <w:rsid w:val="002440D6"/>
    <w:rsid w:val="00246447"/>
    <w:rsid w:val="002464CE"/>
    <w:rsid w:val="00247A05"/>
    <w:rsid w:val="0025053C"/>
    <w:rsid w:val="0025150F"/>
    <w:rsid w:val="00252991"/>
    <w:rsid w:val="002553D1"/>
    <w:rsid w:val="0025591D"/>
    <w:rsid w:val="002573BA"/>
    <w:rsid w:val="002601C8"/>
    <w:rsid w:val="00263DFA"/>
    <w:rsid w:val="00263F04"/>
    <w:rsid w:val="00264B4D"/>
    <w:rsid w:val="002654A8"/>
    <w:rsid w:val="0026618E"/>
    <w:rsid w:val="00266ED9"/>
    <w:rsid w:val="00267772"/>
    <w:rsid w:val="00267EB1"/>
    <w:rsid w:val="0027054E"/>
    <w:rsid w:val="00270804"/>
    <w:rsid w:val="002710E6"/>
    <w:rsid w:val="00271A8E"/>
    <w:rsid w:val="002721F1"/>
    <w:rsid w:val="00273D4D"/>
    <w:rsid w:val="00273E3D"/>
    <w:rsid w:val="0027521B"/>
    <w:rsid w:val="002753B9"/>
    <w:rsid w:val="00275B7F"/>
    <w:rsid w:val="00277A9E"/>
    <w:rsid w:val="002803A0"/>
    <w:rsid w:val="00280609"/>
    <w:rsid w:val="0028189D"/>
    <w:rsid w:val="00281BB1"/>
    <w:rsid w:val="00282F74"/>
    <w:rsid w:val="00283F5C"/>
    <w:rsid w:val="002842C6"/>
    <w:rsid w:val="002857E0"/>
    <w:rsid w:val="00286A43"/>
    <w:rsid w:val="00287391"/>
    <w:rsid w:val="0029048A"/>
    <w:rsid w:val="002924D6"/>
    <w:rsid w:val="00293427"/>
    <w:rsid w:val="002945E3"/>
    <w:rsid w:val="0029473B"/>
    <w:rsid w:val="00294D14"/>
    <w:rsid w:val="00295413"/>
    <w:rsid w:val="00295648"/>
    <w:rsid w:val="00295D8B"/>
    <w:rsid w:val="00297782"/>
    <w:rsid w:val="002A000E"/>
    <w:rsid w:val="002A0CFD"/>
    <w:rsid w:val="002A157C"/>
    <w:rsid w:val="002A1C84"/>
    <w:rsid w:val="002A20CF"/>
    <w:rsid w:val="002A2318"/>
    <w:rsid w:val="002A2C96"/>
    <w:rsid w:val="002A34D3"/>
    <w:rsid w:val="002A3AB1"/>
    <w:rsid w:val="002A3C62"/>
    <w:rsid w:val="002A4187"/>
    <w:rsid w:val="002A53BB"/>
    <w:rsid w:val="002A697B"/>
    <w:rsid w:val="002A747E"/>
    <w:rsid w:val="002A76C6"/>
    <w:rsid w:val="002B09C6"/>
    <w:rsid w:val="002B0C37"/>
    <w:rsid w:val="002B0D10"/>
    <w:rsid w:val="002B1D91"/>
    <w:rsid w:val="002B2723"/>
    <w:rsid w:val="002B3147"/>
    <w:rsid w:val="002B3E83"/>
    <w:rsid w:val="002B42F7"/>
    <w:rsid w:val="002B50A5"/>
    <w:rsid w:val="002B6D08"/>
    <w:rsid w:val="002B6DDD"/>
    <w:rsid w:val="002C0BA2"/>
    <w:rsid w:val="002C288F"/>
    <w:rsid w:val="002C42CE"/>
    <w:rsid w:val="002C4B0F"/>
    <w:rsid w:val="002C4CB4"/>
    <w:rsid w:val="002C6EA7"/>
    <w:rsid w:val="002C77B5"/>
    <w:rsid w:val="002D1750"/>
    <w:rsid w:val="002D29B9"/>
    <w:rsid w:val="002D38EB"/>
    <w:rsid w:val="002D4F4A"/>
    <w:rsid w:val="002D50D4"/>
    <w:rsid w:val="002D580F"/>
    <w:rsid w:val="002D6763"/>
    <w:rsid w:val="002D71F7"/>
    <w:rsid w:val="002D78EF"/>
    <w:rsid w:val="002E0364"/>
    <w:rsid w:val="002E05CE"/>
    <w:rsid w:val="002E0786"/>
    <w:rsid w:val="002E1999"/>
    <w:rsid w:val="002E2E2E"/>
    <w:rsid w:val="002E337E"/>
    <w:rsid w:val="002E36FE"/>
    <w:rsid w:val="002E512C"/>
    <w:rsid w:val="002E57ED"/>
    <w:rsid w:val="002E6258"/>
    <w:rsid w:val="002E6901"/>
    <w:rsid w:val="002E6BAA"/>
    <w:rsid w:val="002E6F41"/>
    <w:rsid w:val="002F0E17"/>
    <w:rsid w:val="002F2077"/>
    <w:rsid w:val="002F30E7"/>
    <w:rsid w:val="002F401C"/>
    <w:rsid w:val="002F4AB4"/>
    <w:rsid w:val="002F4F3B"/>
    <w:rsid w:val="002F6FAC"/>
    <w:rsid w:val="002F6FDD"/>
    <w:rsid w:val="002F7126"/>
    <w:rsid w:val="002F7760"/>
    <w:rsid w:val="0030070A"/>
    <w:rsid w:val="0030251C"/>
    <w:rsid w:val="00302D26"/>
    <w:rsid w:val="00302E50"/>
    <w:rsid w:val="003033FA"/>
    <w:rsid w:val="0030406E"/>
    <w:rsid w:val="003046B0"/>
    <w:rsid w:val="00304809"/>
    <w:rsid w:val="00304DCE"/>
    <w:rsid w:val="00305023"/>
    <w:rsid w:val="00305DF5"/>
    <w:rsid w:val="00306183"/>
    <w:rsid w:val="00306549"/>
    <w:rsid w:val="00306BD7"/>
    <w:rsid w:val="00306D60"/>
    <w:rsid w:val="00307348"/>
    <w:rsid w:val="003074FF"/>
    <w:rsid w:val="003100E0"/>
    <w:rsid w:val="003111CE"/>
    <w:rsid w:val="00314237"/>
    <w:rsid w:val="003152FC"/>
    <w:rsid w:val="00316460"/>
    <w:rsid w:val="0031684F"/>
    <w:rsid w:val="00317FE3"/>
    <w:rsid w:val="0032038B"/>
    <w:rsid w:val="003222B7"/>
    <w:rsid w:val="00322E4D"/>
    <w:rsid w:val="003232C3"/>
    <w:rsid w:val="00324735"/>
    <w:rsid w:val="00324D36"/>
    <w:rsid w:val="00324F40"/>
    <w:rsid w:val="00325C47"/>
    <w:rsid w:val="0032697B"/>
    <w:rsid w:val="00326A1F"/>
    <w:rsid w:val="00326A7C"/>
    <w:rsid w:val="00326D43"/>
    <w:rsid w:val="003320A9"/>
    <w:rsid w:val="003323FF"/>
    <w:rsid w:val="00332C27"/>
    <w:rsid w:val="00332CA6"/>
    <w:rsid w:val="00333510"/>
    <w:rsid w:val="00335570"/>
    <w:rsid w:val="003355D3"/>
    <w:rsid w:val="00336873"/>
    <w:rsid w:val="00337FED"/>
    <w:rsid w:val="0034176C"/>
    <w:rsid w:val="003429B2"/>
    <w:rsid w:val="003438CC"/>
    <w:rsid w:val="00343DE7"/>
    <w:rsid w:val="00345EE3"/>
    <w:rsid w:val="00346E79"/>
    <w:rsid w:val="00347A8C"/>
    <w:rsid w:val="003500B3"/>
    <w:rsid w:val="00350387"/>
    <w:rsid w:val="00350BED"/>
    <w:rsid w:val="003517B9"/>
    <w:rsid w:val="003527CB"/>
    <w:rsid w:val="0035325A"/>
    <w:rsid w:val="00353EF0"/>
    <w:rsid w:val="00354C3C"/>
    <w:rsid w:val="0035699D"/>
    <w:rsid w:val="003607CD"/>
    <w:rsid w:val="00360D55"/>
    <w:rsid w:val="00361215"/>
    <w:rsid w:val="003612BB"/>
    <w:rsid w:val="0036173F"/>
    <w:rsid w:val="00361C25"/>
    <w:rsid w:val="00363B4D"/>
    <w:rsid w:val="00363B68"/>
    <w:rsid w:val="00364388"/>
    <w:rsid w:val="00364841"/>
    <w:rsid w:val="003652F3"/>
    <w:rsid w:val="003666D1"/>
    <w:rsid w:val="00367469"/>
    <w:rsid w:val="00370546"/>
    <w:rsid w:val="0037153A"/>
    <w:rsid w:val="003719F1"/>
    <w:rsid w:val="00372376"/>
    <w:rsid w:val="0037455F"/>
    <w:rsid w:val="00374623"/>
    <w:rsid w:val="00374936"/>
    <w:rsid w:val="00374DAD"/>
    <w:rsid w:val="00380C6C"/>
    <w:rsid w:val="00381B10"/>
    <w:rsid w:val="00381FB6"/>
    <w:rsid w:val="003826C5"/>
    <w:rsid w:val="00382B27"/>
    <w:rsid w:val="003851B6"/>
    <w:rsid w:val="003859A9"/>
    <w:rsid w:val="00385FD1"/>
    <w:rsid w:val="00387179"/>
    <w:rsid w:val="0039055E"/>
    <w:rsid w:val="0039120F"/>
    <w:rsid w:val="003923B9"/>
    <w:rsid w:val="003923FD"/>
    <w:rsid w:val="003928B2"/>
    <w:rsid w:val="003928D7"/>
    <w:rsid w:val="00393FA8"/>
    <w:rsid w:val="0039467C"/>
    <w:rsid w:val="00394C1D"/>
    <w:rsid w:val="00394D5A"/>
    <w:rsid w:val="003951DC"/>
    <w:rsid w:val="00395650"/>
    <w:rsid w:val="00395961"/>
    <w:rsid w:val="00395A86"/>
    <w:rsid w:val="00395E39"/>
    <w:rsid w:val="0039615F"/>
    <w:rsid w:val="0039668B"/>
    <w:rsid w:val="0039715B"/>
    <w:rsid w:val="003975FF"/>
    <w:rsid w:val="00397B8D"/>
    <w:rsid w:val="003A181E"/>
    <w:rsid w:val="003A2297"/>
    <w:rsid w:val="003A2504"/>
    <w:rsid w:val="003A38E5"/>
    <w:rsid w:val="003A4CBF"/>
    <w:rsid w:val="003A511A"/>
    <w:rsid w:val="003A5EB2"/>
    <w:rsid w:val="003B004A"/>
    <w:rsid w:val="003B0541"/>
    <w:rsid w:val="003B0AFF"/>
    <w:rsid w:val="003B11FF"/>
    <w:rsid w:val="003B2A20"/>
    <w:rsid w:val="003B512B"/>
    <w:rsid w:val="003B60C2"/>
    <w:rsid w:val="003B79D3"/>
    <w:rsid w:val="003C04D9"/>
    <w:rsid w:val="003C26E6"/>
    <w:rsid w:val="003C38B6"/>
    <w:rsid w:val="003C48D8"/>
    <w:rsid w:val="003C4C37"/>
    <w:rsid w:val="003C4E91"/>
    <w:rsid w:val="003C666F"/>
    <w:rsid w:val="003C6D89"/>
    <w:rsid w:val="003C7455"/>
    <w:rsid w:val="003D012D"/>
    <w:rsid w:val="003D0E65"/>
    <w:rsid w:val="003D252A"/>
    <w:rsid w:val="003D29EA"/>
    <w:rsid w:val="003D3919"/>
    <w:rsid w:val="003D3D3B"/>
    <w:rsid w:val="003D408F"/>
    <w:rsid w:val="003E0D22"/>
    <w:rsid w:val="003E168C"/>
    <w:rsid w:val="003E29A6"/>
    <w:rsid w:val="003E2EEE"/>
    <w:rsid w:val="003E5485"/>
    <w:rsid w:val="003E5DAF"/>
    <w:rsid w:val="003E65FD"/>
    <w:rsid w:val="003F04A9"/>
    <w:rsid w:val="003F0E4C"/>
    <w:rsid w:val="003F383B"/>
    <w:rsid w:val="003F3A8D"/>
    <w:rsid w:val="003F3B95"/>
    <w:rsid w:val="003F3E5F"/>
    <w:rsid w:val="003F418E"/>
    <w:rsid w:val="003F4FDF"/>
    <w:rsid w:val="003F51F8"/>
    <w:rsid w:val="003F53EF"/>
    <w:rsid w:val="003F623E"/>
    <w:rsid w:val="003F67B4"/>
    <w:rsid w:val="003F6E7B"/>
    <w:rsid w:val="003F7A12"/>
    <w:rsid w:val="00400104"/>
    <w:rsid w:val="00400DC3"/>
    <w:rsid w:val="00401264"/>
    <w:rsid w:val="00401F11"/>
    <w:rsid w:val="00402514"/>
    <w:rsid w:val="00404283"/>
    <w:rsid w:val="0040599B"/>
    <w:rsid w:val="004062AF"/>
    <w:rsid w:val="00406CB4"/>
    <w:rsid w:val="0041047E"/>
    <w:rsid w:val="0041087A"/>
    <w:rsid w:val="00410C0E"/>
    <w:rsid w:val="00412686"/>
    <w:rsid w:val="0041371C"/>
    <w:rsid w:val="004171F4"/>
    <w:rsid w:val="00417E80"/>
    <w:rsid w:val="0042063F"/>
    <w:rsid w:val="004206FD"/>
    <w:rsid w:val="00421E29"/>
    <w:rsid w:val="00423457"/>
    <w:rsid w:val="00423BA2"/>
    <w:rsid w:val="00425677"/>
    <w:rsid w:val="004260A1"/>
    <w:rsid w:val="0042643C"/>
    <w:rsid w:val="00426EB8"/>
    <w:rsid w:val="00426ED9"/>
    <w:rsid w:val="004270D2"/>
    <w:rsid w:val="0042745F"/>
    <w:rsid w:val="00427E31"/>
    <w:rsid w:val="004304FF"/>
    <w:rsid w:val="00431169"/>
    <w:rsid w:val="004316B9"/>
    <w:rsid w:val="00432336"/>
    <w:rsid w:val="00432D72"/>
    <w:rsid w:val="00433A9D"/>
    <w:rsid w:val="00435A61"/>
    <w:rsid w:val="00437FBB"/>
    <w:rsid w:val="00441375"/>
    <w:rsid w:val="0044163E"/>
    <w:rsid w:val="00442FCA"/>
    <w:rsid w:val="00443076"/>
    <w:rsid w:val="00443FF9"/>
    <w:rsid w:val="00444EC3"/>
    <w:rsid w:val="00445308"/>
    <w:rsid w:val="004459A8"/>
    <w:rsid w:val="00446CA3"/>
    <w:rsid w:val="00447208"/>
    <w:rsid w:val="004516D0"/>
    <w:rsid w:val="00452DB1"/>
    <w:rsid w:val="00455E89"/>
    <w:rsid w:val="004568CA"/>
    <w:rsid w:val="004569B5"/>
    <w:rsid w:val="004571AF"/>
    <w:rsid w:val="00457A26"/>
    <w:rsid w:val="0046188F"/>
    <w:rsid w:val="00466234"/>
    <w:rsid w:val="00466495"/>
    <w:rsid w:val="00467688"/>
    <w:rsid w:val="00467EB9"/>
    <w:rsid w:val="00473119"/>
    <w:rsid w:val="00473D78"/>
    <w:rsid w:val="00474691"/>
    <w:rsid w:val="004746AC"/>
    <w:rsid w:val="00475C54"/>
    <w:rsid w:val="00476692"/>
    <w:rsid w:val="004768DD"/>
    <w:rsid w:val="00476F0D"/>
    <w:rsid w:val="00476FCB"/>
    <w:rsid w:val="00477115"/>
    <w:rsid w:val="00477270"/>
    <w:rsid w:val="00477485"/>
    <w:rsid w:val="00481A11"/>
    <w:rsid w:val="00482EE4"/>
    <w:rsid w:val="004830A9"/>
    <w:rsid w:val="00483378"/>
    <w:rsid w:val="00483CC9"/>
    <w:rsid w:val="004845C7"/>
    <w:rsid w:val="00484B1E"/>
    <w:rsid w:val="00484E29"/>
    <w:rsid w:val="004867ED"/>
    <w:rsid w:val="00486E2C"/>
    <w:rsid w:val="00487353"/>
    <w:rsid w:val="00487A17"/>
    <w:rsid w:val="00490160"/>
    <w:rsid w:val="00491169"/>
    <w:rsid w:val="00491D79"/>
    <w:rsid w:val="00492D90"/>
    <w:rsid w:val="00493832"/>
    <w:rsid w:val="004938A6"/>
    <w:rsid w:val="004938BD"/>
    <w:rsid w:val="0049400D"/>
    <w:rsid w:val="00494825"/>
    <w:rsid w:val="00496A36"/>
    <w:rsid w:val="0049793E"/>
    <w:rsid w:val="00497C98"/>
    <w:rsid w:val="004A301C"/>
    <w:rsid w:val="004A34FA"/>
    <w:rsid w:val="004A3D12"/>
    <w:rsid w:val="004B066A"/>
    <w:rsid w:val="004B0889"/>
    <w:rsid w:val="004B0D69"/>
    <w:rsid w:val="004B1D24"/>
    <w:rsid w:val="004B1FCC"/>
    <w:rsid w:val="004B2290"/>
    <w:rsid w:val="004B485A"/>
    <w:rsid w:val="004B510D"/>
    <w:rsid w:val="004B6A09"/>
    <w:rsid w:val="004B6D50"/>
    <w:rsid w:val="004B7DEE"/>
    <w:rsid w:val="004C131B"/>
    <w:rsid w:val="004C19CC"/>
    <w:rsid w:val="004C323D"/>
    <w:rsid w:val="004C6015"/>
    <w:rsid w:val="004D13AE"/>
    <w:rsid w:val="004D1809"/>
    <w:rsid w:val="004D2D27"/>
    <w:rsid w:val="004D2E57"/>
    <w:rsid w:val="004D4845"/>
    <w:rsid w:val="004D497C"/>
    <w:rsid w:val="004D6328"/>
    <w:rsid w:val="004D741E"/>
    <w:rsid w:val="004E0BC1"/>
    <w:rsid w:val="004E0BCB"/>
    <w:rsid w:val="004E1BB2"/>
    <w:rsid w:val="004E3307"/>
    <w:rsid w:val="004E340B"/>
    <w:rsid w:val="004E3677"/>
    <w:rsid w:val="004E403C"/>
    <w:rsid w:val="004E479D"/>
    <w:rsid w:val="004E47BB"/>
    <w:rsid w:val="004E5071"/>
    <w:rsid w:val="004E52C3"/>
    <w:rsid w:val="004E6112"/>
    <w:rsid w:val="004E631B"/>
    <w:rsid w:val="004E64A8"/>
    <w:rsid w:val="004E76D6"/>
    <w:rsid w:val="004E7B48"/>
    <w:rsid w:val="004E7F5F"/>
    <w:rsid w:val="004F127A"/>
    <w:rsid w:val="004F1B06"/>
    <w:rsid w:val="004F3347"/>
    <w:rsid w:val="004F3470"/>
    <w:rsid w:val="004F36DB"/>
    <w:rsid w:val="004F383E"/>
    <w:rsid w:val="004F393F"/>
    <w:rsid w:val="004F3F1E"/>
    <w:rsid w:val="004F3FB0"/>
    <w:rsid w:val="004F4801"/>
    <w:rsid w:val="004F5110"/>
    <w:rsid w:val="004F5B3E"/>
    <w:rsid w:val="004F5DD6"/>
    <w:rsid w:val="004F6AC7"/>
    <w:rsid w:val="00500C9B"/>
    <w:rsid w:val="00500D69"/>
    <w:rsid w:val="00501010"/>
    <w:rsid w:val="005012AA"/>
    <w:rsid w:val="005014B2"/>
    <w:rsid w:val="00502EE2"/>
    <w:rsid w:val="0050318D"/>
    <w:rsid w:val="005031F1"/>
    <w:rsid w:val="00504ABB"/>
    <w:rsid w:val="0050545C"/>
    <w:rsid w:val="005057AA"/>
    <w:rsid w:val="00506DB3"/>
    <w:rsid w:val="0051171A"/>
    <w:rsid w:val="00513867"/>
    <w:rsid w:val="00515283"/>
    <w:rsid w:val="00515FAD"/>
    <w:rsid w:val="00517091"/>
    <w:rsid w:val="00517CC5"/>
    <w:rsid w:val="00520200"/>
    <w:rsid w:val="00520348"/>
    <w:rsid w:val="00521F00"/>
    <w:rsid w:val="00523B82"/>
    <w:rsid w:val="005265E0"/>
    <w:rsid w:val="00526AB2"/>
    <w:rsid w:val="00527B7B"/>
    <w:rsid w:val="00527BC7"/>
    <w:rsid w:val="00530D01"/>
    <w:rsid w:val="00532301"/>
    <w:rsid w:val="005324FC"/>
    <w:rsid w:val="00533BD9"/>
    <w:rsid w:val="0053509F"/>
    <w:rsid w:val="005400EA"/>
    <w:rsid w:val="0054111E"/>
    <w:rsid w:val="0054150B"/>
    <w:rsid w:val="0054180B"/>
    <w:rsid w:val="00541B5D"/>
    <w:rsid w:val="005426FE"/>
    <w:rsid w:val="005430DF"/>
    <w:rsid w:val="005449CF"/>
    <w:rsid w:val="00544AA9"/>
    <w:rsid w:val="00544BAB"/>
    <w:rsid w:val="00547AC9"/>
    <w:rsid w:val="00551730"/>
    <w:rsid w:val="00552550"/>
    <w:rsid w:val="00553EFD"/>
    <w:rsid w:val="0055547E"/>
    <w:rsid w:val="00556EC8"/>
    <w:rsid w:val="00556FB6"/>
    <w:rsid w:val="005570D4"/>
    <w:rsid w:val="00557741"/>
    <w:rsid w:val="005609AD"/>
    <w:rsid w:val="00561547"/>
    <w:rsid w:val="00562663"/>
    <w:rsid w:val="005627C2"/>
    <w:rsid w:val="005629B1"/>
    <w:rsid w:val="00562DEC"/>
    <w:rsid w:val="00564A5E"/>
    <w:rsid w:val="00565A29"/>
    <w:rsid w:val="0056757D"/>
    <w:rsid w:val="00567900"/>
    <w:rsid w:val="00567D28"/>
    <w:rsid w:val="00571B37"/>
    <w:rsid w:val="00572CBF"/>
    <w:rsid w:val="00573981"/>
    <w:rsid w:val="005747B9"/>
    <w:rsid w:val="00576CFE"/>
    <w:rsid w:val="00581EE0"/>
    <w:rsid w:val="00584373"/>
    <w:rsid w:val="0058570F"/>
    <w:rsid w:val="0058573B"/>
    <w:rsid w:val="00587C95"/>
    <w:rsid w:val="00587FBF"/>
    <w:rsid w:val="005902F0"/>
    <w:rsid w:val="00590A62"/>
    <w:rsid w:val="00591221"/>
    <w:rsid w:val="00592CC6"/>
    <w:rsid w:val="00593D7D"/>
    <w:rsid w:val="005A0BF8"/>
    <w:rsid w:val="005A1C73"/>
    <w:rsid w:val="005A2140"/>
    <w:rsid w:val="005A21F4"/>
    <w:rsid w:val="005A2747"/>
    <w:rsid w:val="005A2924"/>
    <w:rsid w:val="005A2F89"/>
    <w:rsid w:val="005A5DA0"/>
    <w:rsid w:val="005A625E"/>
    <w:rsid w:val="005A6AC0"/>
    <w:rsid w:val="005A6C44"/>
    <w:rsid w:val="005A71BA"/>
    <w:rsid w:val="005B0845"/>
    <w:rsid w:val="005B08E6"/>
    <w:rsid w:val="005B1952"/>
    <w:rsid w:val="005B1B8B"/>
    <w:rsid w:val="005B21A0"/>
    <w:rsid w:val="005B2A82"/>
    <w:rsid w:val="005B3712"/>
    <w:rsid w:val="005B3B77"/>
    <w:rsid w:val="005B4022"/>
    <w:rsid w:val="005B40FF"/>
    <w:rsid w:val="005B48B7"/>
    <w:rsid w:val="005C0569"/>
    <w:rsid w:val="005C1344"/>
    <w:rsid w:val="005C1CAE"/>
    <w:rsid w:val="005C2FE8"/>
    <w:rsid w:val="005C35D2"/>
    <w:rsid w:val="005C373F"/>
    <w:rsid w:val="005C376A"/>
    <w:rsid w:val="005C4551"/>
    <w:rsid w:val="005C474B"/>
    <w:rsid w:val="005C485D"/>
    <w:rsid w:val="005C5A29"/>
    <w:rsid w:val="005D12F6"/>
    <w:rsid w:val="005D1A00"/>
    <w:rsid w:val="005D1D63"/>
    <w:rsid w:val="005D1FF5"/>
    <w:rsid w:val="005D2DA6"/>
    <w:rsid w:val="005D2DFD"/>
    <w:rsid w:val="005D3084"/>
    <w:rsid w:val="005D3BC5"/>
    <w:rsid w:val="005D4A14"/>
    <w:rsid w:val="005D4FAD"/>
    <w:rsid w:val="005D4FF6"/>
    <w:rsid w:val="005D6528"/>
    <w:rsid w:val="005D6562"/>
    <w:rsid w:val="005D6C6A"/>
    <w:rsid w:val="005D767B"/>
    <w:rsid w:val="005E16F7"/>
    <w:rsid w:val="005E1C76"/>
    <w:rsid w:val="005E449D"/>
    <w:rsid w:val="005E4CFC"/>
    <w:rsid w:val="005E4D37"/>
    <w:rsid w:val="005E5086"/>
    <w:rsid w:val="005E6592"/>
    <w:rsid w:val="005E67E9"/>
    <w:rsid w:val="005E7A27"/>
    <w:rsid w:val="005F1C7F"/>
    <w:rsid w:val="005F2042"/>
    <w:rsid w:val="005F2045"/>
    <w:rsid w:val="005F2BC5"/>
    <w:rsid w:val="005F2D0E"/>
    <w:rsid w:val="005F530A"/>
    <w:rsid w:val="005F6C8D"/>
    <w:rsid w:val="00603956"/>
    <w:rsid w:val="00604682"/>
    <w:rsid w:val="0060478A"/>
    <w:rsid w:val="00605403"/>
    <w:rsid w:val="00606101"/>
    <w:rsid w:val="006076EF"/>
    <w:rsid w:val="00612E4E"/>
    <w:rsid w:val="00612FAC"/>
    <w:rsid w:val="006132E7"/>
    <w:rsid w:val="0061611F"/>
    <w:rsid w:val="00616970"/>
    <w:rsid w:val="006176DE"/>
    <w:rsid w:val="00620B31"/>
    <w:rsid w:val="00621F6D"/>
    <w:rsid w:val="00622241"/>
    <w:rsid w:val="00622DC6"/>
    <w:rsid w:val="00624612"/>
    <w:rsid w:val="0062496C"/>
    <w:rsid w:val="00624A18"/>
    <w:rsid w:val="00625620"/>
    <w:rsid w:val="00627677"/>
    <w:rsid w:val="00627F36"/>
    <w:rsid w:val="0063038D"/>
    <w:rsid w:val="00631B7A"/>
    <w:rsid w:val="00632FB2"/>
    <w:rsid w:val="00633B66"/>
    <w:rsid w:val="0063481B"/>
    <w:rsid w:val="00634C6F"/>
    <w:rsid w:val="00636106"/>
    <w:rsid w:val="0063628D"/>
    <w:rsid w:val="00636C39"/>
    <w:rsid w:val="0063711D"/>
    <w:rsid w:val="006372B7"/>
    <w:rsid w:val="00637E4D"/>
    <w:rsid w:val="0064107A"/>
    <w:rsid w:val="00641563"/>
    <w:rsid w:val="0064203F"/>
    <w:rsid w:val="00642F5C"/>
    <w:rsid w:val="006439D5"/>
    <w:rsid w:val="00643ACA"/>
    <w:rsid w:val="00644A3E"/>
    <w:rsid w:val="00644A6D"/>
    <w:rsid w:val="00645F28"/>
    <w:rsid w:val="00645F44"/>
    <w:rsid w:val="00646073"/>
    <w:rsid w:val="00646C9D"/>
    <w:rsid w:val="00647AF4"/>
    <w:rsid w:val="00647FE9"/>
    <w:rsid w:val="00654AA5"/>
    <w:rsid w:val="00655481"/>
    <w:rsid w:val="00655664"/>
    <w:rsid w:val="00656B32"/>
    <w:rsid w:val="00660232"/>
    <w:rsid w:val="00661064"/>
    <w:rsid w:val="00663124"/>
    <w:rsid w:val="00664C08"/>
    <w:rsid w:val="00665004"/>
    <w:rsid w:val="00665362"/>
    <w:rsid w:val="006657B1"/>
    <w:rsid w:val="0066619F"/>
    <w:rsid w:val="006678ED"/>
    <w:rsid w:val="00667B5F"/>
    <w:rsid w:val="00667E66"/>
    <w:rsid w:val="00667EC7"/>
    <w:rsid w:val="00670B75"/>
    <w:rsid w:val="006710C1"/>
    <w:rsid w:val="0067111E"/>
    <w:rsid w:val="006711B9"/>
    <w:rsid w:val="00671B94"/>
    <w:rsid w:val="006723A9"/>
    <w:rsid w:val="00673243"/>
    <w:rsid w:val="00673C9D"/>
    <w:rsid w:val="00674B7A"/>
    <w:rsid w:val="006762A0"/>
    <w:rsid w:val="006775AF"/>
    <w:rsid w:val="00680095"/>
    <w:rsid w:val="0068100F"/>
    <w:rsid w:val="00683446"/>
    <w:rsid w:val="00683560"/>
    <w:rsid w:val="00684028"/>
    <w:rsid w:val="006842A7"/>
    <w:rsid w:val="006847B8"/>
    <w:rsid w:val="00685994"/>
    <w:rsid w:val="00686CEC"/>
    <w:rsid w:val="00687DD5"/>
    <w:rsid w:val="00690340"/>
    <w:rsid w:val="00690705"/>
    <w:rsid w:val="00690914"/>
    <w:rsid w:val="00691484"/>
    <w:rsid w:val="006915B6"/>
    <w:rsid w:val="00692BD5"/>
    <w:rsid w:val="00693056"/>
    <w:rsid w:val="00694067"/>
    <w:rsid w:val="00694BB4"/>
    <w:rsid w:val="00694E37"/>
    <w:rsid w:val="00696AB1"/>
    <w:rsid w:val="006972FF"/>
    <w:rsid w:val="00697F58"/>
    <w:rsid w:val="006A1384"/>
    <w:rsid w:val="006A1CFD"/>
    <w:rsid w:val="006A41E4"/>
    <w:rsid w:val="006A5EB5"/>
    <w:rsid w:val="006A65CE"/>
    <w:rsid w:val="006A66FA"/>
    <w:rsid w:val="006A7112"/>
    <w:rsid w:val="006B168F"/>
    <w:rsid w:val="006B27CD"/>
    <w:rsid w:val="006B36B0"/>
    <w:rsid w:val="006B461C"/>
    <w:rsid w:val="006B5FA1"/>
    <w:rsid w:val="006B61FC"/>
    <w:rsid w:val="006B73FF"/>
    <w:rsid w:val="006C3BAE"/>
    <w:rsid w:val="006C468D"/>
    <w:rsid w:val="006C5453"/>
    <w:rsid w:val="006C54B1"/>
    <w:rsid w:val="006C5679"/>
    <w:rsid w:val="006C59D7"/>
    <w:rsid w:val="006C5B45"/>
    <w:rsid w:val="006D0EE1"/>
    <w:rsid w:val="006D1315"/>
    <w:rsid w:val="006D17D1"/>
    <w:rsid w:val="006D1C7F"/>
    <w:rsid w:val="006D2AF5"/>
    <w:rsid w:val="006D3515"/>
    <w:rsid w:val="006D4CDB"/>
    <w:rsid w:val="006D60A6"/>
    <w:rsid w:val="006D6B16"/>
    <w:rsid w:val="006D6C84"/>
    <w:rsid w:val="006D7573"/>
    <w:rsid w:val="006D79F9"/>
    <w:rsid w:val="006E080E"/>
    <w:rsid w:val="006E0EAD"/>
    <w:rsid w:val="006E1BEA"/>
    <w:rsid w:val="006E1C19"/>
    <w:rsid w:val="006E25B2"/>
    <w:rsid w:val="006E29C8"/>
    <w:rsid w:val="006E3282"/>
    <w:rsid w:val="006E3310"/>
    <w:rsid w:val="006E3538"/>
    <w:rsid w:val="006E3F73"/>
    <w:rsid w:val="006E5CD7"/>
    <w:rsid w:val="006E771E"/>
    <w:rsid w:val="006E77DA"/>
    <w:rsid w:val="006E794F"/>
    <w:rsid w:val="006E7DFE"/>
    <w:rsid w:val="006F0F2F"/>
    <w:rsid w:val="006F2FCE"/>
    <w:rsid w:val="006F37F7"/>
    <w:rsid w:val="006F39CA"/>
    <w:rsid w:val="006F43B8"/>
    <w:rsid w:val="006F5881"/>
    <w:rsid w:val="006F599F"/>
    <w:rsid w:val="006F5CB2"/>
    <w:rsid w:val="006F6581"/>
    <w:rsid w:val="006F71A3"/>
    <w:rsid w:val="006F7A44"/>
    <w:rsid w:val="006F7FB7"/>
    <w:rsid w:val="00700245"/>
    <w:rsid w:val="00701333"/>
    <w:rsid w:val="00701378"/>
    <w:rsid w:val="00702C8C"/>
    <w:rsid w:val="007038AC"/>
    <w:rsid w:val="007038B1"/>
    <w:rsid w:val="00704072"/>
    <w:rsid w:val="007049EC"/>
    <w:rsid w:val="00704D2C"/>
    <w:rsid w:val="00705064"/>
    <w:rsid w:val="007053A5"/>
    <w:rsid w:val="007057F1"/>
    <w:rsid w:val="007060D9"/>
    <w:rsid w:val="007072CC"/>
    <w:rsid w:val="00710813"/>
    <w:rsid w:val="00712272"/>
    <w:rsid w:val="00712BCC"/>
    <w:rsid w:val="00712FEE"/>
    <w:rsid w:val="0071320F"/>
    <w:rsid w:val="007139A9"/>
    <w:rsid w:val="0071422E"/>
    <w:rsid w:val="00714CDB"/>
    <w:rsid w:val="007157FC"/>
    <w:rsid w:val="007178B0"/>
    <w:rsid w:val="00717AE8"/>
    <w:rsid w:val="00721C4D"/>
    <w:rsid w:val="00721D84"/>
    <w:rsid w:val="00721ED0"/>
    <w:rsid w:val="007245B0"/>
    <w:rsid w:val="0072563B"/>
    <w:rsid w:val="007308ED"/>
    <w:rsid w:val="00732245"/>
    <w:rsid w:val="007322C3"/>
    <w:rsid w:val="0073479A"/>
    <w:rsid w:val="00734CA4"/>
    <w:rsid w:val="00734D2C"/>
    <w:rsid w:val="00735DB5"/>
    <w:rsid w:val="007363B7"/>
    <w:rsid w:val="0073645F"/>
    <w:rsid w:val="00737052"/>
    <w:rsid w:val="0074046B"/>
    <w:rsid w:val="00740B0A"/>
    <w:rsid w:val="007413DC"/>
    <w:rsid w:val="00743908"/>
    <w:rsid w:val="007448AF"/>
    <w:rsid w:val="0074515C"/>
    <w:rsid w:val="00745CE3"/>
    <w:rsid w:val="00745D0F"/>
    <w:rsid w:val="007502BB"/>
    <w:rsid w:val="00750549"/>
    <w:rsid w:val="00751839"/>
    <w:rsid w:val="00751F62"/>
    <w:rsid w:val="007542F7"/>
    <w:rsid w:val="007559B7"/>
    <w:rsid w:val="0075611D"/>
    <w:rsid w:val="00761318"/>
    <w:rsid w:val="00761E00"/>
    <w:rsid w:val="0076238A"/>
    <w:rsid w:val="00763D12"/>
    <w:rsid w:val="0076490C"/>
    <w:rsid w:val="00764BF5"/>
    <w:rsid w:val="00764F8B"/>
    <w:rsid w:val="00765E5A"/>
    <w:rsid w:val="007661C3"/>
    <w:rsid w:val="00766331"/>
    <w:rsid w:val="00767BE0"/>
    <w:rsid w:val="007711B0"/>
    <w:rsid w:val="00771D62"/>
    <w:rsid w:val="00772E02"/>
    <w:rsid w:val="00772EA0"/>
    <w:rsid w:val="00772F71"/>
    <w:rsid w:val="007739D1"/>
    <w:rsid w:val="0077542E"/>
    <w:rsid w:val="00776382"/>
    <w:rsid w:val="007768CA"/>
    <w:rsid w:val="00777986"/>
    <w:rsid w:val="00777A04"/>
    <w:rsid w:val="007809C5"/>
    <w:rsid w:val="007817C8"/>
    <w:rsid w:val="0078218E"/>
    <w:rsid w:val="00782D61"/>
    <w:rsid w:val="00783195"/>
    <w:rsid w:val="007870A4"/>
    <w:rsid w:val="00791F45"/>
    <w:rsid w:val="00793BEE"/>
    <w:rsid w:val="00794516"/>
    <w:rsid w:val="00794994"/>
    <w:rsid w:val="007954F5"/>
    <w:rsid w:val="00795F14"/>
    <w:rsid w:val="00796790"/>
    <w:rsid w:val="007A1D58"/>
    <w:rsid w:val="007A1D9E"/>
    <w:rsid w:val="007A4266"/>
    <w:rsid w:val="007A4B78"/>
    <w:rsid w:val="007A5787"/>
    <w:rsid w:val="007B0228"/>
    <w:rsid w:val="007B0EDC"/>
    <w:rsid w:val="007B17D2"/>
    <w:rsid w:val="007B1CB9"/>
    <w:rsid w:val="007B2D4C"/>
    <w:rsid w:val="007B2ECE"/>
    <w:rsid w:val="007B358B"/>
    <w:rsid w:val="007B3D1D"/>
    <w:rsid w:val="007B4E91"/>
    <w:rsid w:val="007B5A99"/>
    <w:rsid w:val="007B5D1C"/>
    <w:rsid w:val="007B702E"/>
    <w:rsid w:val="007B79AB"/>
    <w:rsid w:val="007C0617"/>
    <w:rsid w:val="007C18D3"/>
    <w:rsid w:val="007C201C"/>
    <w:rsid w:val="007C303F"/>
    <w:rsid w:val="007C32BB"/>
    <w:rsid w:val="007C33B8"/>
    <w:rsid w:val="007C3434"/>
    <w:rsid w:val="007C4B55"/>
    <w:rsid w:val="007C5093"/>
    <w:rsid w:val="007C51C1"/>
    <w:rsid w:val="007C53F3"/>
    <w:rsid w:val="007C5D46"/>
    <w:rsid w:val="007C7681"/>
    <w:rsid w:val="007D207C"/>
    <w:rsid w:val="007D32C9"/>
    <w:rsid w:val="007D32CC"/>
    <w:rsid w:val="007D38D2"/>
    <w:rsid w:val="007D4673"/>
    <w:rsid w:val="007D5D56"/>
    <w:rsid w:val="007D68C8"/>
    <w:rsid w:val="007D6ED9"/>
    <w:rsid w:val="007E1AB9"/>
    <w:rsid w:val="007E2528"/>
    <w:rsid w:val="007E25CD"/>
    <w:rsid w:val="007E2FE8"/>
    <w:rsid w:val="007E3D4E"/>
    <w:rsid w:val="007E5A57"/>
    <w:rsid w:val="007E640D"/>
    <w:rsid w:val="007F0163"/>
    <w:rsid w:val="007F06BF"/>
    <w:rsid w:val="007F114B"/>
    <w:rsid w:val="007F149D"/>
    <w:rsid w:val="007F1763"/>
    <w:rsid w:val="007F20D1"/>
    <w:rsid w:val="007F2DCF"/>
    <w:rsid w:val="007F2E7B"/>
    <w:rsid w:val="007F4F40"/>
    <w:rsid w:val="007F4FEC"/>
    <w:rsid w:val="007F657A"/>
    <w:rsid w:val="007F672A"/>
    <w:rsid w:val="007F7013"/>
    <w:rsid w:val="0080259A"/>
    <w:rsid w:val="00803521"/>
    <w:rsid w:val="00803D45"/>
    <w:rsid w:val="00803EF8"/>
    <w:rsid w:val="00805122"/>
    <w:rsid w:val="008061B1"/>
    <w:rsid w:val="00806B2A"/>
    <w:rsid w:val="00806FBE"/>
    <w:rsid w:val="00807809"/>
    <w:rsid w:val="00810991"/>
    <w:rsid w:val="00810AB0"/>
    <w:rsid w:val="008115A5"/>
    <w:rsid w:val="008115C6"/>
    <w:rsid w:val="00812F6A"/>
    <w:rsid w:val="00813AA7"/>
    <w:rsid w:val="00814168"/>
    <w:rsid w:val="00814EE6"/>
    <w:rsid w:val="0081507F"/>
    <w:rsid w:val="00815D98"/>
    <w:rsid w:val="00815EAA"/>
    <w:rsid w:val="00815F6D"/>
    <w:rsid w:val="008163CE"/>
    <w:rsid w:val="00822284"/>
    <w:rsid w:val="008222FF"/>
    <w:rsid w:val="00822C50"/>
    <w:rsid w:val="00823EAF"/>
    <w:rsid w:val="008244D2"/>
    <w:rsid w:val="00824CCA"/>
    <w:rsid w:val="008257B1"/>
    <w:rsid w:val="0082586E"/>
    <w:rsid w:val="00825B18"/>
    <w:rsid w:val="0082668F"/>
    <w:rsid w:val="00827087"/>
    <w:rsid w:val="00827921"/>
    <w:rsid w:val="00830EEA"/>
    <w:rsid w:val="00831379"/>
    <w:rsid w:val="0083297C"/>
    <w:rsid w:val="008342FC"/>
    <w:rsid w:val="00834B4E"/>
    <w:rsid w:val="0083510D"/>
    <w:rsid w:val="0083735B"/>
    <w:rsid w:val="008378E9"/>
    <w:rsid w:val="00837E23"/>
    <w:rsid w:val="00840D79"/>
    <w:rsid w:val="008419F9"/>
    <w:rsid w:val="008422DC"/>
    <w:rsid w:val="008428F7"/>
    <w:rsid w:val="008430A4"/>
    <w:rsid w:val="00843AD0"/>
    <w:rsid w:val="00843F00"/>
    <w:rsid w:val="0084426A"/>
    <w:rsid w:val="00844FAC"/>
    <w:rsid w:val="00846DF5"/>
    <w:rsid w:val="00847468"/>
    <w:rsid w:val="0084776D"/>
    <w:rsid w:val="008500D7"/>
    <w:rsid w:val="00851161"/>
    <w:rsid w:val="00851612"/>
    <w:rsid w:val="008516C8"/>
    <w:rsid w:val="0085185C"/>
    <w:rsid w:val="008522E5"/>
    <w:rsid w:val="00852F8D"/>
    <w:rsid w:val="00853253"/>
    <w:rsid w:val="008542CA"/>
    <w:rsid w:val="00854AAE"/>
    <w:rsid w:val="00854EFD"/>
    <w:rsid w:val="00855D49"/>
    <w:rsid w:val="008613FC"/>
    <w:rsid w:val="0086150C"/>
    <w:rsid w:val="00862FFC"/>
    <w:rsid w:val="008631B8"/>
    <w:rsid w:val="008644F0"/>
    <w:rsid w:val="00864E6C"/>
    <w:rsid w:val="00864FFE"/>
    <w:rsid w:val="008655EB"/>
    <w:rsid w:val="00865A81"/>
    <w:rsid w:val="00865E7A"/>
    <w:rsid w:val="00866612"/>
    <w:rsid w:val="008666FD"/>
    <w:rsid w:val="00866BC1"/>
    <w:rsid w:val="00866EB0"/>
    <w:rsid w:val="008671EE"/>
    <w:rsid w:val="00867592"/>
    <w:rsid w:val="008679FB"/>
    <w:rsid w:val="0087128E"/>
    <w:rsid w:val="00871850"/>
    <w:rsid w:val="008725F9"/>
    <w:rsid w:val="0087309C"/>
    <w:rsid w:val="00873EAC"/>
    <w:rsid w:val="008743F9"/>
    <w:rsid w:val="00874BE7"/>
    <w:rsid w:val="00874FBB"/>
    <w:rsid w:val="008755E1"/>
    <w:rsid w:val="008766BA"/>
    <w:rsid w:val="00880076"/>
    <w:rsid w:val="008802CA"/>
    <w:rsid w:val="00880C64"/>
    <w:rsid w:val="00880CF4"/>
    <w:rsid w:val="00882D5F"/>
    <w:rsid w:val="00883D29"/>
    <w:rsid w:val="00884633"/>
    <w:rsid w:val="008848A3"/>
    <w:rsid w:val="0088516D"/>
    <w:rsid w:val="0088527E"/>
    <w:rsid w:val="00885B53"/>
    <w:rsid w:val="00885C6C"/>
    <w:rsid w:val="00886ACC"/>
    <w:rsid w:val="008872E8"/>
    <w:rsid w:val="00887A80"/>
    <w:rsid w:val="008914D8"/>
    <w:rsid w:val="00891ADB"/>
    <w:rsid w:val="00892001"/>
    <w:rsid w:val="0089378B"/>
    <w:rsid w:val="00893A4F"/>
    <w:rsid w:val="00893AD4"/>
    <w:rsid w:val="00893EFD"/>
    <w:rsid w:val="008943E6"/>
    <w:rsid w:val="008952F6"/>
    <w:rsid w:val="0089613B"/>
    <w:rsid w:val="008A0D35"/>
    <w:rsid w:val="008A11C8"/>
    <w:rsid w:val="008A14E9"/>
    <w:rsid w:val="008A1F4D"/>
    <w:rsid w:val="008A281C"/>
    <w:rsid w:val="008A2A01"/>
    <w:rsid w:val="008A451C"/>
    <w:rsid w:val="008A4B16"/>
    <w:rsid w:val="008A5BB2"/>
    <w:rsid w:val="008A6566"/>
    <w:rsid w:val="008A6B1E"/>
    <w:rsid w:val="008B03F1"/>
    <w:rsid w:val="008B044F"/>
    <w:rsid w:val="008B112E"/>
    <w:rsid w:val="008B18EB"/>
    <w:rsid w:val="008B2C7D"/>
    <w:rsid w:val="008B4686"/>
    <w:rsid w:val="008B4AA2"/>
    <w:rsid w:val="008B4AB6"/>
    <w:rsid w:val="008B5CAB"/>
    <w:rsid w:val="008B66F5"/>
    <w:rsid w:val="008C0191"/>
    <w:rsid w:val="008C0903"/>
    <w:rsid w:val="008C27A9"/>
    <w:rsid w:val="008C4801"/>
    <w:rsid w:val="008C4D3B"/>
    <w:rsid w:val="008C4FAB"/>
    <w:rsid w:val="008C5E9A"/>
    <w:rsid w:val="008C6A13"/>
    <w:rsid w:val="008C6B50"/>
    <w:rsid w:val="008D09A5"/>
    <w:rsid w:val="008D105A"/>
    <w:rsid w:val="008D1321"/>
    <w:rsid w:val="008D207B"/>
    <w:rsid w:val="008D241B"/>
    <w:rsid w:val="008D2921"/>
    <w:rsid w:val="008D34A7"/>
    <w:rsid w:val="008D3621"/>
    <w:rsid w:val="008D3D50"/>
    <w:rsid w:val="008D3E7B"/>
    <w:rsid w:val="008D3F9F"/>
    <w:rsid w:val="008D458B"/>
    <w:rsid w:val="008D5531"/>
    <w:rsid w:val="008D5C9F"/>
    <w:rsid w:val="008E1099"/>
    <w:rsid w:val="008E2B97"/>
    <w:rsid w:val="008E3C2F"/>
    <w:rsid w:val="008E42F1"/>
    <w:rsid w:val="008E4B2C"/>
    <w:rsid w:val="008F02E6"/>
    <w:rsid w:val="008F02FC"/>
    <w:rsid w:val="008F06AE"/>
    <w:rsid w:val="008F0834"/>
    <w:rsid w:val="008F40D0"/>
    <w:rsid w:val="008F5CA5"/>
    <w:rsid w:val="008F6FEA"/>
    <w:rsid w:val="008F74B4"/>
    <w:rsid w:val="008F7A2C"/>
    <w:rsid w:val="008F7C26"/>
    <w:rsid w:val="00900121"/>
    <w:rsid w:val="0090015E"/>
    <w:rsid w:val="0090198C"/>
    <w:rsid w:val="00902233"/>
    <w:rsid w:val="009039EA"/>
    <w:rsid w:val="009049F6"/>
    <w:rsid w:val="009066A6"/>
    <w:rsid w:val="00906D31"/>
    <w:rsid w:val="00906F69"/>
    <w:rsid w:val="00907AF3"/>
    <w:rsid w:val="00911C9D"/>
    <w:rsid w:val="009122D9"/>
    <w:rsid w:val="00912E55"/>
    <w:rsid w:val="00915707"/>
    <w:rsid w:val="00915995"/>
    <w:rsid w:val="00915BC5"/>
    <w:rsid w:val="00916202"/>
    <w:rsid w:val="00920FF1"/>
    <w:rsid w:val="00921A55"/>
    <w:rsid w:val="00921A5F"/>
    <w:rsid w:val="0092308A"/>
    <w:rsid w:val="0092311D"/>
    <w:rsid w:val="0092323F"/>
    <w:rsid w:val="00923920"/>
    <w:rsid w:val="00923C80"/>
    <w:rsid w:val="00924A10"/>
    <w:rsid w:val="009251AB"/>
    <w:rsid w:val="009253D3"/>
    <w:rsid w:val="00925661"/>
    <w:rsid w:val="00926478"/>
    <w:rsid w:val="00926BEE"/>
    <w:rsid w:val="009272A8"/>
    <w:rsid w:val="00927529"/>
    <w:rsid w:val="00927D9F"/>
    <w:rsid w:val="00930758"/>
    <w:rsid w:val="00930E79"/>
    <w:rsid w:val="009314A8"/>
    <w:rsid w:val="009318D2"/>
    <w:rsid w:val="0093482A"/>
    <w:rsid w:val="009362FC"/>
    <w:rsid w:val="00936693"/>
    <w:rsid w:val="0093739B"/>
    <w:rsid w:val="009401EB"/>
    <w:rsid w:val="009408B3"/>
    <w:rsid w:val="009413FA"/>
    <w:rsid w:val="0094180F"/>
    <w:rsid w:val="009421FC"/>
    <w:rsid w:val="00942901"/>
    <w:rsid w:val="00943DD6"/>
    <w:rsid w:val="00944366"/>
    <w:rsid w:val="0094496C"/>
    <w:rsid w:val="00945466"/>
    <w:rsid w:val="00946497"/>
    <w:rsid w:val="009467E0"/>
    <w:rsid w:val="0094772B"/>
    <w:rsid w:val="0094784B"/>
    <w:rsid w:val="00947A86"/>
    <w:rsid w:val="00953A51"/>
    <w:rsid w:val="00954713"/>
    <w:rsid w:val="00954DE6"/>
    <w:rsid w:val="00954E8F"/>
    <w:rsid w:val="0095503F"/>
    <w:rsid w:val="0095519D"/>
    <w:rsid w:val="009554E7"/>
    <w:rsid w:val="00956180"/>
    <w:rsid w:val="00956585"/>
    <w:rsid w:val="0095691D"/>
    <w:rsid w:val="00957833"/>
    <w:rsid w:val="00960C34"/>
    <w:rsid w:val="00961F59"/>
    <w:rsid w:val="00962A34"/>
    <w:rsid w:val="0096398D"/>
    <w:rsid w:val="009640B9"/>
    <w:rsid w:val="009646E7"/>
    <w:rsid w:val="009653F0"/>
    <w:rsid w:val="0096646F"/>
    <w:rsid w:val="009666B0"/>
    <w:rsid w:val="00966C2E"/>
    <w:rsid w:val="00967F9A"/>
    <w:rsid w:val="009718B0"/>
    <w:rsid w:val="00972643"/>
    <w:rsid w:val="009726B5"/>
    <w:rsid w:val="009727CB"/>
    <w:rsid w:val="00972833"/>
    <w:rsid w:val="00972930"/>
    <w:rsid w:val="00972F5C"/>
    <w:rsid w:val="009741FA"/>
    <w:rsid w:val="0097435F"/>
    <w:rsid w:val="00974D40"/>
    <w:rsid w:val="009762E0"/>
    <w:rsid w:val="009763B8"/>
    <w:rsid w:val="00976D7E"/>
    <w:rsid w:val="00977397"/>
    <w:rsid w:val="00981203"/>
    <w:rsid w:val="0098222C"/>
    <w:rsid w:val="009826F7"/>
    <w:rsid w:val="00982FA4"/>
    <w:rsid w:val="009831CF"/>
    <w:rsid w:val="00985330"/>
    <w:rsid w:val="0098638E"/>
    <w:rsid w:val="0098703B"/>
    <w:rsid w:val="0098714D"/>
    <w:rsid w:val="009878B5"/>
    <w:rsid w:val="0099044E"/>
    <w:rsid w:val="00990F8F"/>
    <w:rsid w:val="0099176A"/>
    <w:rsid w:val="009923C5"/>
    <w:rsid w:val="00993E1A"/>
    <w:rsid w:val="0099464D"/>
    <w:rsid w:val="009949E6"/>
    <w:rsid w:val="0099637B"/>
    <w:rsid w:val="00996C50"/>
    <w:rsid w:val="0099770C"/>
    <w:rsid w:val="009A3B8B"/>
    <w:rsid w:val="009A479D"/>
    <w:rsid w:val="009A4A50"/>
    <w:rsid w:val="009A55CC"/>
    <w:rsid w:val="009A6130"/>
    <w:rsid w:val="009A6A65"/>
    <w:rsid w:val="009A74DD"/>
    <w:rsid w:val="009A7FA2"/>
    <w:rsid w:val="009B2C68"/>
    <w:rsid w:val="009B33DA"/>
    <w:rsid w:val="009B460D"/>
    <w:rsid w:val="009B4EA8"/>
    <w:rsid w:val="009B60F0"/>
    <w:rsid w:val="009B633C"/>
    <w:rsid w:val="009B6BB5"/>
    <w:rsid w:val="009C0951"/>
    <w:rsid w:val="009C12D9"/>
    <w:rsid w:val="009C1D55"/>
    <w:rsid w:val="009C3AB3"/>
    <w:rsid w:val="009C48AF"/>
    <w:rsid w:val="009C4E15"/>
    <w:rsid w:val="009C6618"/>
    <w:rsid w:val="009C748E"/>
    <w:rsid w:val="009C7B52"/>
    <w:rsid w:val="009D0AC6"/>
    <w:rsid w:val="009D1600"/>
    <w:rsid w:val="009D2576"/>
    <w:rsid w:val="009D2799"/>
    <w:rsid w:val="009D3282"/>
    <w:rsid w:val="009D3670"/>
    <w:rsid w:val="009D37E6"/>
    <w:rsid w:val="009D5AEE"/>
    <w:rsid w:val="009D6386"/>
    <w:rsid w:val="009D6F0C"/>
    <w:rsid w:val="009D7178"/>
    <w:rsid w:val="009D7C49"/>
    <w:rsid w:val="009E0DEE"/>
    <w:rsid w:val="009E1A9E"/>
    <w:rsid w:val="009E2339"/>
    <w:rsid w:val="009E2B07"/>
    <w:rsid w:val="009E53CE"/>
    <w:rsid w:val="009E5E0D"/>
    <w:rsid w:val="009E6128"/>
    <w:rsid w:val="009E6B78"/>
    <w:rsid w:val="009F1BE8"/>
    <w:rsid w:val="009F2BA8"/>
    <w:rsid w:val="009F2E3D"/>
    <w:rsid w:val="009F4606"/>
    <w:rsid w:val="009F4962"/>
    <w:rsid w:val="009F4C20"/>
    <w:rsid w:val="009F4CD6"/>
    <w:rsid w:val="009F6ADE"/>
    <w:rsid w:val="009F773F"/>
    <w:rsid w:val="00A007CF"/>
    <w:rsid w:val="00A01430"/>
    <w:rsid w:val="00A017DE"/>
    <w:rsid w:val="00A01F7E"/>
    <w:rsid w:val="00A02F59"/>
    <w:rsid w:val="00A02FB7"/>
    <w:rsid w:val="00A037D4"/>
    <w:rsid w:val="00A03FA0"/>
    <w:rsid w:val="00A03FCE"/>
    <w:rsid w:val="00A04A95"/>
    <w:rsid w:val="00A04C40"/>
    <w:rsid w:val="00A0514C"/>
    <w:rsid w:val="00A057F2"/>
    <w:rsid w:val="00A05A53"/>
    <w:rsid w:val="00A07994"/>
    <w:rsid w:val="00A07D31"/>
    <w:rsid w:val="00A07F78"/>
    <w:rsid w:val="00A10346"/>
    <w:rsid w:val="00A108F9"/>
    <w:rsid w:val="00A1149F"/>
    <w:rsid w:val="00A11629"/>
    <w:rsid w:val="00A11F93"/>
    <w:rsid w:val="00A121F0"/>
    <w:rsid w:val="00A12DB1"/>
    <w:rsid w:val="00A1317A"/>
    <w:rsid w:val="00A13D93"/>
    <w:rsid w:val="00A155D3"/>
    <w:rsid w:val="00A162F0"/>
    <w:rsid w:val="00A16DA0"/>
    <w:rsid w:val="00A17B05"/>
    <w:rsid w:val="00A17F72"/>
    <w:rsid w:val="00A22B9B"/>
    <w:rsid w:val="00A23473"/>
    <w:rsid w:val="00A257FB"/>
    <w:rsid w:val="00A25F52"/>
    <w:rsid w:val="00A260CA"/>
    <w:rsid w:val="00A27C25"/>
    <w:rsid w:val="00A30940"/>
    <w:rsid w:val="00A30AC3"/>
    <w:rsid w:val="00A318EF"/>
    <w:rsid w:val="00A31E30"/>
    <w:rsid w:val="00A335ED"/>
    <w:rsid w:val="00A33AC1"/>
    <w:rsid w:val="00A33D2A"/>
    <w:rsid w:val="00A33D50"/>
    <w:rsid w:val="00A36EF8"/>
    <w:rsid w:val="00A37093"/>
    <w:rsid w:val="00A404E9"/>
    <w:rsid w:val="00A40A7B"/>
    <w:rsid w:val="00A40D4D"/>
    <w:rsid w:val="00A42D36"/>
    <w:rsid w:val="00A42FC7"/>
    <w:rsid w:val="00A439E5"/>
    <w:rsid w:val="00A4440F"/>
    <w:rsid w:val="00A4500A"/>
    <w:rsid w:val="00A45249"/>
    <w:rsid w:val="00A45585"/>
    <w:rsid w:val="00A46121"/>
    <w:rsid w:val="00A4692A"/>
    <w:rsid w:val="00A47199"/>
    <w:rsid w:val="00A4771A"/>
    <w:rsid w:val="00A47800"/>
    <w:rsid w:val="00A47C0E"/>
    <w:rsid w:val="00A50015"/>
    <w:rsid w:val="00A500A8"/>
    <w:rsid w:val="00A531C7"/>
    <w:rsid w:val="00A5324B"/>
    <w:rsid w:val="00A53288"/>
    <w:rsid w:val="00A53C47"/>
    <w:rsid w:val="00A5493D"/>
    <w:rsid w:val="00A55618"/>
    <w:rsid w:val="00A55821"/>
    <w:rsid w:val="00A560BE"/>
    <w:rsid w:val="00A568AE"/>
    <w:rsid w:val="00A57246"/>
    <w:rsid w:val="00A611C7"/>
    <w:rsid w:val="00A62DFD"/>
    <w:rsid w:val="00A63757"/>
    <w:rsid w:val="00A657DC"/>
    <w:rsid w:val="00A70343"/>
    <w:rsid w:val="00A710F5"/>
    <w:rsid w:val="00A719BF"/>
    <w:rsid w:val="00A72683"/>
    <w:rsid w:val="00A7276A"/>
    <w:rsid w:val="00A72B8C"/>
    <w:rsid w:val="00A73684"/>
    <w:rsid w:val="00A73E52"/>
    <w:rsid w:val="00A762DC"/>
    <w:rsid w:val="00A77C23"/>
    <w:rsid w:val="00A81C9E"/>
    <w:rsid w:val="00A81DB6"/>
    <w:rsid w:val="00A825A8"/>
    <w:rsid w:val="00A82775"/>
    <w:rsid w:val="00A83BE2"/>
    <w:rsid w:val="00A83F4C"/>
    <w:rsid w:val="00A84E79"/>
    <w:rsid w:val="00A850A3"/>
    <w:rsid w:val="00A86D5F"/>
    <w:rsid w:val="00A8789E"/>
    <w:rsid w:val="00A901C8"/>
    <w:rsid w:val="00A921BB"/>
    <w:rsid w:val="00A92CD2"/>
    <w:rsid w:val="00A9352E"/>
    <w:rsid w:val="00A93793"/>
    <w:rsid w:val="00A94590"/>
    <w:rsid w:val="00A957B2"/>
    <w:rsid w:val="00A979C7"/>
    <w:rsid w:val="00A97A19"/>
    <w:rsid w:val="00A97C2A"/>
    <w:rsid w:val="00A97E0C"/>
    <w:rsid w:val="00AA0BA7"/>
    <w:rsid w:val="00AA24B6"/>
    <w:rsid w:val="00AA2914"/>
    <w:rsid w:val="00AA292D"/>
    <w:rsid w:val="00AA470A"/>
    <w:rsid w:val="00AA4DD5"/>
    <w:rsid w:val="00AA566B"/>
    <w:rsid w:val="00AA58B6"/>
    <w:rsid w:val="00AA6C22"/>
    <w:rsid w:val="00AA74EB"/>
    <w:rsid w:val="00AB0078"/>
    <w:rsid w:val="00AB01BC"/>
    <w:rsid w:val="00AB109C"/>
    <w:rsid w:val="00AB19EE"/>
    <w:rsid w:val="00AB2C3D"/>
    <w:rsid w:val="00AB361D"/>
    <w:rsid w:val="00AB3742"/>
    <w:rsid w:val="00AB3EB3"/>
    <w:rsid w:val="00AB417F"/>
    <w:rsid w:val="00AB489C"/>
    <w:rsid w:val="00AB4AE3"/>
    <w:rsid w:val="00AB55F0"/>
    <w:rsid w:val="00AB604F"/>
    <w:rsid w:val="00AB6297"/>
    <w:rsid w:val="00AB6833"/>
    <w:rsid w:val="00AB6F5B"/>
    <w:rsid w:val="00AC0985"/>
    <w:rsid w:val="00AC0B60"/>
    <w:rsid w:val="00AC2DEB"/>
    <w:rsid w:val="00AC4D92"/>
    <w:rsid w:val="00AC54F3"/>
    <w:rsid w:val="00AC55B2"/>
    <w:rsid w:val="00AC6F9D"/>
    <w:rsid w:val="00AC7791"/>
    <w:rsid w:val="00AC7877"/>
    <w:rsid w:val="00AD0747"/>
    <w:rsid w:val="00AD0B87"/>
    <w:rsid w:val="00AD1C60"/>
    <w:rsid w:val="00AD20AD"/>
    <w:rsid w:val="00AD23F8"/>
    <w:rsid w:val="00AD2401"/>
    <w:rsid w:val="00AD3442"/>
    <w:rsid w:val="00AD34FE"/>
    <w:rsid w:val="00AD35D4"/>
    <w:rsid w:val="00AD40F8"/>
    <w:rsid w:val="00AD4419"/>
    <w:rsid w:val="00AD508A"/>
    <w:rsid w:val="00AD5163"/>
    <w:rsid w:val="00AD5745"/>
    <w:rsid w:val="00AD5C9C"/>
    <w:rsid w:val="00AD7B7A"/>
    <w:rsid w:val="00AD7E8A"/>
    <w:rsid w:val="00AD7F62"/>
    <w:rsid w:val="00AE11AC"/>
    <w:rsid w:val="00AE1F55"/>
    <w:rsid w:val="00AE239A"/>
    <w:rsid w:val="00AE2E16"/>
    <w:rsid w:val="00AE2F26"/>
    <w:rsid w:val="00AE32EF"/>
    <w:rsid w:val="00AE38EC"/>
    <w:rsid w:val="00AE4829"/>
    <w:rsid w:val="00AE4C2C"/>
    <w:rsid w:val="00AE50E9"/>
    <w:rsid w:val="00AE6295"/>
    <w:rsid w:val="00AE709D"/>
    <w:rsid w:val="00AF10D0"/>
    <w:rsid w:val="00AF1D2E"/>
    <w:rsid w:val="00AF2136"/>
    <w:rsid w:val="00AF3540"/>
    <w:rsid w:val="00AF3750"/>
    <w:rsid w:val="00AF3974"/>
    <w:rsid w:val="00AF3A7E"/>
    <w:rsid w:val="00AF497D"/>
    <w:rsid w:val="00AF5750"/>
    <w:rsid w:val="00AF6118"/>
    <w:rsid w:val="00AF613E"/>
    <w:rsid w:val="00AF622F"/>
    <w:rsid w:val="00AF6741"/>
    <w:rsid w:val="00B008F9"/>
    <w:rsid w:val="00B00995"/>
    <w:rsid w:val="00B02737"/>
    <w:rsid w:val="00B029FA"/>
    <w:rsid w:val="00B043CD"/>
    <w:rsid w:val="00B04828"/>
    <w:rsid w:val="00B054AC"/>
    <w:rsid w:val="00B075E1"/>
    <w:rsid w:val="00B07C95"/>
    <w:rsid w:val="00B07FF4"/>
    <w:rsid w:val="00B103FA"/>
    <w:rsid w:val="00B10F19"/>
    <w:rsid w:val="00B12670"/>
    <w:rsid w:val="00B14110"/>
    <w:rsid w:val="00B14218"/>
    <w:rsid w:val="00B15521"/>
    <w:rsid w:val="00B15D15"/>
    <w:rsid w:val="00B1625B"/>
    <w:rsid w:val="00B16854"/>
    <w:rsid w:val="00B17498"/>
    <w:rsid w:val="00B17DA1"/>
    <w:rsid w:val="00B20B14"/>
    <w:rsid w:val="00B20C1D"/>
    <w:rsid w:val="00B20C74"/>
    <w:rsid w:val="00B20D2C"/>
    <w:rsid w:val="00B210A7"/>
    <w:rsid w:val="00B216D4"/>
    <w:rsid w:val="00B22327"/>
    <w:rsid w:val="00B24010"/>
    <w:rsid w:val="00B2526B"/>
    <w:rsid w:val="00B25B90"/>
    <w:rsid w:val="00B2659D"/>
    <w:rsid w:val="00B26AEE"/>
    <w:rsid w:val="00B26F56"/>
    <w:rsid w:val="00B30632"/>
    <w:rsid w:val="00B313A8"/>
    <w:rsid w:val="00B3279B"/>
    <w:rsid w:val="00B34C3F"/>
    <w:rsid w:val="00B36C36"/>
    <w:rsid w:val="00B36E3B"/>
    <w:rsid w:val="00B37B2C"/>
    <w:rsid w:val="00B37B87"/>
    <w:rsid w:val="00B37CA8"/>
    <w:rsid w:val="00B4196F"/>
    <w:rsid w:val="00B42064"/>
    <w:rsid w:val="00B436DC"/>
    <w:rsid w:val="00B43C6D"/>
    <w:rsid w:val="00B44F9C"/>
    <w:rsid w:val="00B45D4C"/>
    <w:rsid w:val="00B462BE"/>
    <w:rsid w:val="00B475FC"/>
    <w:rsid w:val="00B47C2A"/>
    <w:rsid w:val="00B50391"/>
    <w:rsid w:val="00B513DA"/>
    <w:rsid w:val="00B51A51"/>
    <w:rsid w:val="00B51AF1"/>
    <w:rsid w:val="00B521F4"/>
    <w:rsid w:val="00B52A75"/>
    <w:rsid w:val="00B52CE5"/>
    <w:rsid w:val="00B53D2C"/>
    <w:rsid w:val="00B54E27"/>
    <w:rsid w:val="00B568A1"/>
    <w:rsid w:val="00B60087"/>
    <w:rsid w:val="00B6149B"/>
    <w:rsid w:val="00B6328A"/>
    <w:rsid w:val="00B65CD1"/>
    <w:rsid w:val="00B709D2"/>
    <w:rsid w:val="00B715B2"/>
    <w:rsid w:val="00B7197A"/>
    <w:rsid w:val="00B724E1"/>
    <w:rsid w:val="00B729D9"/>
    <w:rsid w:val="00B72DCB"/>
    <w:rsid w:val="00B72DCC"/>
    <w:rsid w:val="00B74292"/>
    <w:rsid w:val="00B747F1"/>
    <w:rsid w:val="00B74E52"/>
    <w:rsid w:val="00B7518D"/>
    <w:rsid w:val="00B76434"/>
    <w:rsid w:val="00B7745A"/>
    <w:rsid w:val="00B81765"/>
    <w:rsid w:val="00B838A3"/>
    <w:rsid w:val="00B83A06"/>
    <w:rsid w:val="00B847B6"/>
    <w:rsid w:val="00B84D33"/>
    <w:rsid w:val="00B86122"/>
    <w:rsid w:val="00B8631B"/>
    <w:rsid w:val="00B86834"/>
    <w:rsid w:val="00B8754C"/>
    <w:rsid w:val="00B90AEC"/>
    <w:rsid w:val="00B92735"/>
    <w:rsid w:val="00B92CE7"/>
    <w:rsid w:val="00B92D03"/>
    <w:rsid w:val="00B92F0E"/>
    <w:rsid w:val="00B93129"/>
    <w:rsid w:val="00B938A0"/>
    <w:rsid w:val="00B956FB"/>
    <w:rsid w:val="00B95CA4"/>
    <w:rsid w:val="00B9612B"/>
    <w:rsid w:val="00B96B3B"/>
    <w:rsid w:val="00B96D5B"/>
    <w:rsid w:val="00B9778B"/>
    <w:rsid w:val="00BA11AB"/>
    <w:rsid w:val="00BA131B"/>
    <w:rsid w:val="00BA27FA"/>
    <w:rsid w:val="00BA3E5E"/>
    <w:rsid w:val="00BA451E"/>
    <w:rsid w:val="00BB101D"/>
    <w:rsid w:val="00BB123D"/>
    <w:rsid w:val="00BB20FC"/>
    <w:rsid w:val="00BB2F06"/>
    <w:rsid w:val="00BB3592"/>
    <w:rsid w:val="00BB3FCD"/>
    <w:rsid w:val="00BB512C"/>
    <w:rsid w:val="00BB6834"/>
    <w:rsid w:val="00BB684C"/>
    <w:rsid w:val="00BB7DFD"/>
    <w:rsid w:val="00BC0685"/>
    <w:rsid w:val="00BC078D"/>
    <w:rsid w:val="00BC0D59"/>
    <w:rsid w:val="00BC1557"/>
    <w:rsid w:val="00BC25C5"/>
    <w:rsid w:val="00BC40D7"/>
    <w:rsid w:val="00BC643B"/>
    <w:rsid w:val="00BC6587"/>
    <w:rsid w:val="00BC6E2C"/>
    <w:rsid w:val="00BD0B62"/>
    <w:rsid w:val="00BD15C7"/>
    <w:rsid w:val="00BD2913"/>
    <w:rsid w:val="00BD2F27"/>
    <w:rsid w:val="00BD3045"/>
    <w:rsid w:val="00BD4CA8"/>
    <w:rsid w:val="00BD6CE5"/>
    <w:rsid w:val="00BD7E86"/>
    <w:rsid w:val="00BE189D"/>
    <w:rsid w:val="00BE199F"/>
    <w:rsid w:val="00BE2348"/>
    <w:rsid w:val="00BE265B"/>
    <w:rsid w:val="00BE3C5E"/>
    <w:rsid w:val="00BE495E"/>
    <w:rsid w:val="00BE4ABB"/>
    <w:rsid w:val="00BE6CA7"/>
    <w:rsid w:val="00BE6CE3"/>
    <w:rsid w:val="00BE6E83"/>
    <w:rsid w:val="00BE7114"/>
    <w:rsid w:val="00BF0B73"/>
    <w:rsid w:val="00BF4463"/>
    <w:rsid w:val="00BF4567"/>
    <w:rsid w:val="00BF7509"/>
    <w:rsid w:val="00BF7986"/>
    <w:rsid w:val="00BF7D0B"/>
    <w:rsid w:val="00C007A1"/>
    <w:rsid w:val="00C01D4E"/>
    <w:rsid w:val="00C02E4A"/>
    <w:rsid w:val="00C03727"/>
    <w:rsid w:val="00C0410F"/>
    <w:rsid w:val="00C045F3"/>
    <w:rsid w:val="00C05555"/>
    <w:rsid w:val="00C05E5C"/>
    <w:rsid w:val="00C06166"/>
    <w:rsid w:val="00C114CB"/>
    <w:rsid w:val="00C116FB"/>
    <w:rsid w:val="00C11D4B"/>
    <w:rsid w:val="00C11FB8"/>
    <w:rsid w:val="00C123D8"/>
    <w:rsid w:val="00C13EFB"/>
    <w:rsid w:val="00C151C5"/>
    <w:rsid w:val="00C15DCD"/>
    <w:rsid w:val="00C20573"/>
    <w:rsid w:val="00C207B1"/>
    <w:rsid w:val="00C20B88"/>
    <w:rsid w:val="00C21032"/>
    <w:rsid w:val="00C21705"/>
    <w:rsid w:val="00C218C5"/>
    <w:rsid w:val="00C228CF"/>
    <w:rsid w:val="00C22D7D"/>
    <w:rsid w:val="00C23791"/>
    <w:rsid w:val="00C24488"/>
    <w:rsid w:val="00C24F2E"/>
    <w:rsid w:val="00C25E7B"/>
    <w:rsid w:val="00C25FFC"/>
    <w:rsid w:val="00C2614C"/>
    <w:rsid w:val="00C27B14"/>
    <w:rsid w:val="00C27DA7"/>
    <w:rsid w:val="00C3080D"/>
    <w:rsid w:val="00C311D2"/>
    <w:rsid w:val="00C34388"/>
    <w:rsid w:val="00C35A5D"/>
    <w:rsid w:val="00C36108"/>
    <w:rsid w:val="00C36ABF"/>
    <w:rsid w:val="00C36EB5"/>
    <w:rsid w:val="00C37B8F"/>
    <w:rsid w:val="00C4038F"/>
    <w:rsid w:val="00C4062A"/>
    <w:rsid w:val="00C41F84"/>
    <w:rsid w:val="00C423E4"/>
    <w:rsid w:val="00C437F0"/>
    <w:rsid w:val="00C448C1"/>
    <w:rsid w:val="00C44DA5"/>
    <w:rsid w:val="00C44FA6"/>
    <w:rsid w:val="00C45A58"/>
    <w:rsid w:val="00C45AC4"/>
    <w:rsid w:val="00C45EB4"/>
    <w:rsid w:val="00C465D5"/>
    <w:rsid w:val="00C46E14"/>
    <w:rsid w:val="00C47C71"/>
    <w:rsid w:val="00C50464"/>
    <w:rsid w:val="00C51093"/>
    <w:rsid w:val="00C51B02"/>
    <w:rsid w:val="00C51F04"/>
    <w:rsid w:val="00C5241E"/>
    <w:rsid w:val="00C526B6"/>
    <w:rsid w:val="00C54E00"/>
    <w:rsid w:val="00C55039"/>
    <w:rsid w:val="00C551C8"/>
    <w:rsid w:val="00C55F6B"/>
    <w:rsid w:val="00C55FA7"/>
    <w:rsid w:val="00C56075"/>
    <w:rsid w:val="00C57778"/>
    <w:rsid w:val="00C60AC1"/>
    <w:rsid w:val="00C60B99"/>
    <w:rsid w:val="00C60C6C"/>
    <w:rsid w:val="00C60ECB"/>
    <w:rsid w:val="00C61F7F"/>
    <w:rsid w:val="00C620CC"/>
    <w:rsid w:val="00C657B0"/>
    <w:rsid w:val="00C70339"/>
    <w:rsid w:val="00C714FF"/>
    <w:rsid w:val="00C72126"/>
    <w:rsid w:val="00C73052"/>
    <w:rsid w:val="00C73A63"/>
    <w:rsid w:val="00C73CC8"/>
    <w:rsid w:val="00C73F7D"/>
    <w:rsid w:val="00C7422C"/>
    <w:rsid w:val="00C74579"/>
    <w:rsid w:val="00C75B3D"/>
    <w:rsid w:val="00C75F83"/>
    <w:rsid w:val="00C76F9E"/>
    <w:rsid w:val="00C77C9F"/>
    <w:rsid w:val="00C77FD7"/>
    <w:rsid w:val="00C810B3"/>
    <w:rsid w:val="00C82AC2"/>
    <w:rsid w:val="00C8354B"/>
    <w:rsid w:val="00C84F49"/>
    <w:rsid w:val="00C87D1A"/>
    <w:rsid w:val="00C90ED7"/>
    <w:rsid w:val="00C9199B"/>
    <w:rsid w:val="00C939A1"/>
    <w:rsid w:val="00C94289"/>
    <w:rsid w:val="00C953EA"/>
    <w:rsid w:val="00C97C31"/>
    <w:rsid w:val="00C97F75"/>
    <w:rsid w:val="00CA1545"/>
    <w:rsid w:val="00CA1B9E"/>
    <w:rsid w:val="00CA1E99"/>
    <w:rsid w:val="00CA33BB"/>
    <w:rsid w:val="00CA3AE4"/>
    <w:rsid w:val="00CA4C9E"/>
    <w:rsid w:val="00CA51C5"/>
    <w:rsid w:val="00CA6636"/>
    <w:rsid w:val="00CA6C78"/>
    <w:rsid w:val="00CA723E"/>
    <w:rsid w:val="00CA76C8"/>
    <w:rsid w:val="00CA775B"/>
    <w:rsid w:val="00CA77C7"/>
    <w:rsid w:val="00CA793A"/>
    <w:rsid w:val="00CB1744"/>
    <w:rsid w:val="00CB383C"/>
    <w:rsid w:val="00CB3B51"/>
    <w:rsid w:val="00CB5CC1"/>
    <w:rsid w:val="00CB617D"/>
    <w:rsid w:val="00CB63AC"/>
    <w:rsid w:val="00CB65F3"/>
    <w:rsid w:val="00CB7454"/>
    <w:rsid w:val="00CC1485"/>
    <w:rsid w:val="00CC24C4"/>
    <w:rsid w:val="00CC2919"/>
    <w:rsid w:val="00CC3541"/>
    <w:rsid w:val="00CC3AD3"/>
    <w:rsid w:val="00CC401F"/>
    <w:rsid w:val="00CC5AB0"/>
    <w:rsid w:val="00CC709D"/>
    <w:rsid w:val="00CC7869"/>
    <w:rsid w:val="00CD16EE"/>
    <w:rsid w:val="00CD1CFC"/>
    <w:rsid w:val="00CD1FC1"/>
    <w:rsid w:val="00CD215D"/>
    <w:rsid w:val="00CD250A"/>
    <w:rsid w:val="00CD29DB"/>
    <w:rsid w:val="00CD322F"/>
    <w:rsid w:val="00CD7A6F"/>
    <w:rsid w:val="00CD7B62"/>
    <w:rsid w:val="00CE0474"/>
    <w:rsid w:val="00CE0563"/>
    <w:rsid w:val="00CE14AA"/>
    <w:rsid w:val="00CE1503"/>
    <w:rsid w:val="00CE5CC2"/>
    <w:rsid w:val="00CE5E7B"/>
    <w:rsid w:val="00CE7F2C"/>
    <w:rsid w:val="00CF1FBE"/>
    <w:rsid w:val="00CF227F"/>
    <w:rsid w:val="00CF267B"/>
    <w:rsid w:val="00CF2688"/>
    <w:rsid w:val="00CF37B5"/>
    <w:rsid w:val="00CF3F68"/>
    <w:rsid w:val="00CF5864"/>
    <w:rsid w:val="00CF5BEA"/>
    <w:rsid w:val="00CF7201"/>
    <w:rsid w:val="00D0039F"/>
    <w:rsid w:val="00D0071A"/>
    <w:rsid w:val="00D00D3D"/>
    <w:rsid w:val="00D0203B"/>
    <w:rsid w:val="00D02333"/>
    <w:rsid w:val="00D03AA4"/>
    <w:rsid w:val="00D03B2E"/>
    <w:rsid w:val="00D04129"/>
    <w:rsid w:val="00D04D38"/>
    <w:rsid w:val="00D05AF2"/>
    <w:rsid w:val="00D062A1"/>
    <w:rsid w:val="00D0660E"/>
    <w:rsid w:val="00D06BCC"/>
    <w:rsid w:val="00D07159"/>
    <w:rsid w:val="00D071F2"/>
    <w:rsid w:val="00D10679"/>
    <w:rsid w:val="00D11464"/>
    <w:rsid w:val="00D12BB9"/>
    <w:rsid w:val="00D12F4A"/>
    <w:rsid w:val="00D13038"/>
    <w:rsid w:val="00D1307F"/>
    <w:rsid w:val="00D13168"/>
    <w:rsid w:val="00D131F0"/>
    <w:rsid w:val="00D14B14"/>
    <w:rsid w:val="00D15AB6"/>
    <w:rsid w:val="00D15ABF"/>
    <w:rsid w:val="00D16503"/>
    <w:rsid w:val="00D16543"/>
    <w:rsid w:val="00D17945"/>
    <w:rsid w:val="00D208B2"/>
    <w:rsid w:val="00D2095C"/>
    <w:rsid w:val="00D20A9A"/>
    <w:rsid w:val="00D228A9"/>
    <w:rsid w:val="00D2366D"/>
    <w:rsid w:val="00D25FD9"/>
    <w:rsid w:val="00D2665F"/>
    <w:rsid w:val="00D27B39"/>
    <w:rsid w:val="00D304DC"/>
    <w:rsid w:val="00D313C6"/>
    <w:rsid w:val="00D31DC8"/>
    <w:rsid w:val="00D31E8D"/>
    <w:rsid w:val="00D3289D"/>
    <w:rsid w:val="00D3302E"/>
    <w:rsid w:val="00D34A29"/>
    <w:rsid w:val="00D355F4"/>
    <w:rsid w:val="00D36243"/>
    <w:rsid w:val="00D3725A"/>
    <w:rsid w:val="00D3784E"/>
    <w:rsid w:val="00D40F3E"/>
    <w:rsid w:val="00D41BB7"/>
    <w:rsid w:val="00D4394A"/>
    <w:rsid w:val="00D44AFD"/>
    <w:rsid w:val="00D461C5"/>
    <w:rsid w:val="00D46317"/>
    <w:rsid w:val="00D4657A"/>
    <w:rsid w:val="00D46A68"/>
    <w:rsid w:val="00D46EF9"/>
    <w:rsid w:val="00D47040"/>
    <w:rsid w:val="00D474CE"/>
    <w:rsid w:val="00D515AF"/>
    <w:rsid w:val="00D527FC"/>
    <w:rsid w:val="00D540F0"/>
    <w:rsid w:val="00D54C59"/>
    <w:rsid w:val="00D54ECD"/>
    <w:rsid w:val="00D55257"/>
    <w:rsid w:val="00D55B7B"/>
    <w:rsid w:val="00D56197"/>
    <w:rsid w:val="00D564C5"/>
    <w:rsid w:val="00D5696B"/>
    <w:rsid w:val="00D5697E"/>
    <w:rsid w:val="00D5741F"/>
    <w:rsid w:val="00D61CA1"/>
    <w:rsid w:val="00D61CAF"/>
    <w:rsid w:val="00D63274"/>
    <w:rsid w:val="00D64606"/>
    <w:rsid w:val="00D64839"/>
    <w:rsid w:val="00D6564C"/>
    <w:rsid w:val="00D65D2D"/>
    <w:rsid w:val="00D660CF"/>
    <w:rsid w:val="00D66F12"/>
    <w:rsid w:val="00D71178"/>
    <w:rsid w:val="00D71301"/>
    <w:rsid w:val="00D723C9"/>
    <w:rsid w:val="00D7242C"/>
    <w:rsid w:val="00D729B9"/>
    <w:rsid w:val="00D734D5"/>
    <w:rsid w:val="00D73B35"/>
    <w:rsid w:val="00D76146"/>
    <w:rsid w:val="00D77F99"/>
    <w:rsid w:val="00D805CE"/>
    <w:rsid w:val="00D805F2"/>
    <w:rsid w:val="00D8196C"/>
    <w:rsid w:val="00D81C09"/>
    <w:rsid w:val="00D829D9"/>
    <w:rsid w:val="00D82F9E"/>
    <w:rsid w:val="00D83525"/>
    <w:rsid w:val="00D84931"/>
    <w:rsid w:val="00D84CD9"/>
    <w:rsid w:val="00D85888"/>
    <w:rsid w:val="00D858D6"/>
    <w:rsid w:val="00D862B0"/>
    <w:rsid w:val="00D92324"/>
    <w:rsid w:val="00D93077"/>
    <w:rsid w:val="00D938DB"/>
    <w:rsid w:val="00D9444E"/>
    <w:rsid w:val="00D9568A"/>
    <w:rsid w:val="00D95D82"/>
    <w:rsid w:val="00D96BA0"/>
    <w:rsid w:val="00D976F1"/>
    <w:rsid w:val="00DA3372"/>
    <w:rsid w:val="00DA3B4A"/>
    <w:rsid w:val="00DA4E47"/>
    <w:rsid w:val="00DA75CA"/>
    <w:rsid w:val="00DB0420"/>
    <w:rsid w:val="00DB0CFF"/>
    <w:rsid w:val="00DB1CA2"/>
    <w:rsid w:val="00DB2A81"/>
    <w:rsid w:val="00DB2BCF"/>
    <w:rsid w:val="00DB2E52"/>
    <w:rsid w:val="00DB33A5"/>
    <w:rsid w:val="00DB53B4"/>
    <w:rsid w:val="00DB5A79"/>
    <w:rsid w:val="00DB606E"/>
    <w:rsid w:val="00DC150E"/>
    <w:rsid w:val="00DC28D1"/>
    <w:rsid w:val="00DC3F8D"/>
    <w:rsid w:val="00DC605D"/>
    <w:rsid w:val="00DD0E2D"/>
    <w:rsid w:val="00DD1D32"/>
    <w:rsid w:val="00DD283C"/>
    <w:rsid w:val="00DD2B38"/>
    <w:rsid w:val="00DD30EC"/>
    <w:rsid w:val="00DD3ECD"/>
    <w:rsid w:val="00DD5373"/>
    <w:rsid w:val="00DD5760"/>
    <w:rsid w:val="00DD6BA1"/>
    <w:rsid w:val="00DD7B84"/>
    <w:rsid w:val="00DE087C"/>
    <w:rsid w:val="00DE0DE9"/>
    <w:rsid w:val="00DE12E4"/>
    <w:rsid w:val="00DE1C64"/>
    <w:rsid w:val="00DE20EA"/>
    <w:rsid w:val="00DE2452"/>
    <w:rsid w:val="00DE24C5"/>
    <w:rsid w:val="00DE30A6"/>
    <w:rsid w:val="00DE365B"/>
    <w:rsid w:val="00DE44EA"/>
    <w:rsid w:val="00DE487B"/>
    <w:rsid w:val="00DE74FC"/>
    <w:rsid w:val="00DE7819"/>
    <w:rsid w:val="00DE7A79"/>
    <w:rsid w:val="00DF04BE"/>
    <w:rsid w:val="00DF075B"/>
    <w:rsid w:val="00DF13D9"/>
    <w:rsid w:val="00DF18FC"/>
    <w:rsid w:val="00DF2DD4"/>
    <w:rsid w:val="00DF4371"/>
    <w:rsid w:val="00DF4B48"/>
    <w:rsid w:val="00DF6BB0"/>
    <w:rsid w:val="00DF7613"/>
    <w:rsid w:val="00DF7842"/>
    <w:rsid w:val="00DF7964"/>
    <w:rsid w:val="00DF7FDA"/>
    <w:rsid w:val="00E0202A"/>
    <w:rsid w:val="00E0320D"/>
    <w:rsid w:val="00E038F3"/>
    <w:rsid w:val="00E042AF"/>
    <w:rsid w:val="00E046F1"/>
    <w:rsid w:val="00E04D8C"/>
    <w:rsid w:val="00E05FF1"/>
    <w:rsid w:val="00E065EF"/>
    <w:rsid w:val="00E069BD"/>
    <w:rsid w:val="00E06EDD"/>
    <w:rsid w:val="00E073F4"/>
    <w:rsid w:val="00E077B5"/>
    <w:rsid w:val="00E10B9B"/>
    <w:rsid w:val="00E123F4"/>
    <w:rsid w:val="00E12A5C"/>
    <w:rsid w:val="00E1443D"/>
    <w:rsid w:val="00E14624"/>
    <w:rsid w:val="00E14B8F"/>
    <w:rsid w:val="00E14DEF"/>
    <w:rsid w:val="00E17AD5"/>
    <w:rsid w:val="00E17DC2"/>
    <w:rsid w:val="00E20B24"/>
    <w:rsid w:val="00E217AD"/>
    <w:rsid w:val="00E21EA2"/>
    <w:rsid w:val="00E221DA"/>
    <w:rsid w:val="00E2304E"/>
    <w:rsid w:val="00E23903"/>
    <w:rsid w:val="00E24BCB"/>
    <w:rsid w:val="00E254E2"/>
    <w:rsid w:val="00E25941"/>
    <w:rsid w:val="00E262C0"/>
    <w:rsid w:val="00E26CFF"/>
    <w:rsid w:val="00E2736C"/>
    <w:rsid w:val="00E27A7E"/>
    <w:rsid w:val="00E30A77"/>
    <w:rsid w:val="00E3122A"/>
    <w:rsid w:val="00E3198D"/>
    <w:rsid w:val="00E31CA4"/>
    <w:rsid w:val="00E32801"/>
    <w:rsid w:val="00E33CE0"/>
    <w:rsid w:val="00E34322"/>
    <w:rsid w:val="00E34FE4"/>
    <w:rsid w:val="00E354E5"/>
    <w:rsid w:val="00E3635B"/>
    <w:rsid w:val="00E3727B"/>
    <w:rsid w:val="00E40160"/>
    <w:rsid w:val="00E428C1"/>
    <w:rsid w:val="00E432D4"/>
    <w:rsid w:val="00E43382"/>
    <w:rsid w:val="00E438AD"/>
    <w:rsid w:val="00E44C1A"/>
    <w:rsid w:val="00E4563E"/>
    <w:rsid w:val="00E463ED"/>
    <w:rsid w:val="00E46A40"/>
    <w:rsid w:val="00E46F35"/>
    <w:rsid w:val="00E47807"/>
    <w:rsid w:val="00E47E61"/>
    <w:rsid w:val="00E510BC"/>
    <w:rsid w:val="00E51CA9"/>
    <w:rsid w:val="00E52C20"/>
    <w:rsid w:val="00E53339"/>
    <w:rsid w:val="00E54DA8"/>
    <w:rsid w:val="00E5584D"/>
    <w:rsid w:val="00E56157"/>
    <w:rsid w:val="00E56261"/>
    <w:rsid w:val="00E56469"/>
    <w:rsid w:val="00E60C2B"/>
    <w:rsid w:val="00E61562"/>
    <w:rsid w:val="00E62414"/>
    <w:rsid w:val="00E625FE"/>
    <w:rsid w:val="00E63114"/>
    <w:rsid w:val="00E63551"/>
    <w:rsid w:val="00E63DC9"/>
    <w:rsid w:val="00E644B9"/>
    <w:rsid w:val="00E67607"/>
    <w:rsid w:val="00E67974"/>
    <w:rsid w:val="00E70568"/>
    <w:rsid w:val="00E71778"/>
    <w:rsid w:val="00E7177D"/>
    <w:rsid w:val="00E73FC9"/>
    <w:rsid w:val="00E7400E"/>
    <w:rsid w:val="00E7506F"/>
    <w:rsid w:val="00E75C5B"/>
    <w:rsid w:val="00E75E3D"/>
    <w:rsid w:val="00E76EC1"/>
    <w:rsid w:val="00E7750F"/>
    <w:rsid w:val="00E77AF6"/>
    <w:rsid w:val="00E77C4C"/>
    <w:rsid w:val="00E77E56"/>
    <w:rsid w:val="00E802AD"/>
    <w:rsid w:val="00E81E43"/>
    <w:rsid w:val="00E846E2"/>
    <w:rsid w:val="00E84EEF"/>
    <w:rsid w:val="00E8681F"/>
    <w:rsid w:val="00E86E8B"/>
    <w:rsid w:val="00E907E3"/>
    <w:rsid w:val="00E90DA7"/>
    <w:rsid w:val="00E92BB4"/>
    <w:rsid w:val="00E93567"/>
    <w:rsid w:val="00E952C2"/>
    <w:rsid w:val="00E97BB7"/>
    <w:rsid w:val="00EA09BA"/>
    <w:rsid w:val="00EA0C52"/>
    <w:rsid w:val="00EA1ED8"/>
    <w:rsid w:val="00EA300A"/>
    <w:rsid w:val="00EA35DA"/>
    <w:rsid w:val="00EA48EB"/>
    <w:rsid w:val="00EA50BD"/>
    <w:rsid w:val="00EA611A"/>
    <w:rsid w:val="00EA6343"/>
    <w:rsid w:val="00EA6AC0"/>
    <w:rsid w:val="00EA7754"/>
    <w:rsid w:val="00EB0B4A"/>
    <w:rsid w:val="00EB0D51"/>
    <w:rsid w:val="00EB1208"/>
    <w:rsid w:val="00EB1A28"/>
    <w:rsid w:val="00EB21EE"/>
    <w:rsid w:val="00EB2928"/>
    <w:rsid w:val="00EB30D0"/>
    <w:rsid w:val="00EB35BA"/>
    <w:rsid w:val="00EB3790"/>
    <w:rsid w:val="00EB4109"/>
    <w:rsid w:val="00EB47D2"/>
    <w:rsid w:val="00EB5FF5"/>
    <w:rsid w:val="00EB6526"/>
    <w:rsid w:val="00EC0A87"/>
    <w:rsid w:val="00EC0AE7"/>
    <w:rsid w:val="00EC0D1B"/>
    <w:rsid w:val="00EC1081"/>
    <w:rsid w:val="00EC1DBA"/>
    <w:rsid w:val="00EC25A1"/>
    <w:rsid w:val="00EC2CED"/>
    <w:rsid w:val="00EC3A74"/>
    <w:rsid w:val="00EC5BFA"/>
    <w:rsid w:val="00EC656F"/>
    <w:rsid w:val="00EC76F5"/>
    <w:rsid w:val="00ED2D67"/>
    <w:rsid w:val="00ED2FC6"/>
    <w:rsid w:val="00ED3CB9"/>
    <w:rsid w:val="00ED3D9A"/>
    <w:rsid w:val="00ED4C9C"/>
    <w:rsid w:val="00ED4CBE"/>
    <w:rsid w:val="00ED57A3"/>
    <w:rsid w:val="00ED5A26"/>
    <w:rsid w:val="00ED5BD1"/>
    <w:rsid w:val="00ED601D"/>
    <w:rsid w:val="00ED6506"/>
    <w:rsid w:val="00ED70F2"/>
    <w:rsid w:val="00ED710B"/>
    <w:rsid w:val="00ED73AA"/>
    <w:rsid w:val="00ED7C97"/>
    <w:rsid w:val="00EE0228"/>
    <w:rsid w:val="00EE086C"/>
    <w:rsid w:val="00EE1675"/>
    <w:rsid w:val="00EE1774"/>
    <w:rsid w:val="00EE1E17"/>
    <w:rsid w:val="00EE24AF"/>
    <w:rsid w:val="00EE2616"/>
    <w:rsid w:val="00EE2748"/>
    <w:rsid w:val="00EE2DDB"/>
    <w:rsid w:val="00EE2F4C"/>
    <w:rsid w:val="00EE486D"/>
    <w:rsid w:val="00EE5245"/>
    <w:rsid w:val="00EE5CE0"/>
    <w:rsid w:val="00EE6DC0"/>
    <w:rsid w:val="00EF0E22"/>
    <w:rsid w:val="00EF1AC0"/>
    <w:rsid w:val="00EF1D17"/>
    <w:rsid w:val="00EF29CB"/>
    <w:rsid w:val="00EF356A"/>
    <w:rsid w:val="00EF4757"/>
    <w:rsid w:val="00EF49FB"/>
    <w:rsid w:val="00EF7AB0"/>
    <w:rsid w:val="00F00973"/>
    <w:rsid w:val="00F012C8"/>
    <w:rsid w:val="00F014F3"/>
    <w:rsid w:val="00F02500"/>
    <w:rsid w:val="00F02D5B"/>
    <w:rsid w:val="00F03B74"/>
    <w:rsid w:val="00F0509A"/>
    <w:rsid w:val="00F05704"/>
    <w:rsid w:val="00F06188"/>
    <w:rsid w:val="00F06315"/>
    <w:rsid w:val="00F074D4"/>
    <w:rsid w:val="00F07BA3"/>
    <w:rsid w:val="00F07ECB"/>
    <w:rsid w:val="00F10402"/>
    <w:rsid w:val="00F107D4"/>
    <w:rsid w:val="00F10B30"/>
    <w:rsid w:val="00F11E9B"/>
    <w:rsid w:val="00F14011"/>
    <w:rsid w:val="00F1497B"/>
    <w:rsid w:val="00F15669"/>
    <w:rsid w:val="00F176B3"/>
    <w:rsid w:val="00F17D5E"/>
    <w:rsid w:val="00F20BF5"/>
    <w:rsid w:val="00F2140C"/>
    <w:rsid w:val="00F216D6"/>
    <w:rsid w:val="00F21D4C"/>
    <w:rsid w:val="00F22338"/>
    <w:rsid w:val="00F23062"/>
    <w:rsid w:val="00F23330"/>
    <w:rsid w:val="00F241A0"/>
    <w:rsid w:val="00F24562"/>
    <w:rsid w:val="00F24F7E"/>
    <w:rsid w:val="00F25148"/>
    <w:rsid w:val="00F26292"/>
    <w:rsid w:val="00F264EA"/>
    <w:rsid w:val="00F26A16"/>
    <w:rsid w:val="00F26B2C"/>
    <w:rsid w:val="00F2715F"/>
    <w:rsid w:val="00F2726B"/>
    <w:rsid w:val="00F272A1"/>
    <w:rsid w:val="00F2794E"/>
    <w:rsid w:val="00F27E85"/>
    <w:rsid w:val="00F30309"/>
    <w:rsid w:val="00F31F3D"/>
    <w:rsid w:val="00F330D2"/>
    <w:rsid w:val="00F33EEE"/>
    <w:rsid w:val="00F343C9"/>
    <w:rsid w:val="00F352FC"/>
    <w:rsid w:val="00F35A97"/>
    <w:rsid w:val="00F37D1B"/>
    <w:rsid w:val="00F40861"/>
    <w:rsid w:val="00F40A2A"/>
    <w:rsid w:val="00F41266"/>
    <w:rsid w:val="00F41EFF"/>
    <w:rsid w:val="00F4224F"/>
    <w:rsid w:val="00F433E5"/>
    <w:rsid w:val="00F442B2"/>
    <w:rsid w:val="00F449D3"/>
    <w:rsid w:val="00F45816"/>
    <w:rsid w:val="00F46D78"/>
    <w:rsid w:val="00F50E2C"/>
    <w:rsid w:val="00F51E2E"/>
    <w:rsid w:val="00F520D4"/>
    <w:rsid w:val="00F52114"/>
    <w:rsid w:val="00F53091"/>
    <w:rsid w:val="00F5463C"/>
    <w:rsid w:val="00F546B6"/>
    <w:rsid w:val="00F556E7"/>
    <w:rsid w:val="00F56643"/>
    <w:rsid w:val="00F601DE"/>
    <w:rsid w:val="00F605C4"/>
    <w:rsid w:val="00F6129A"/>
    <w:rsid w:val="00F61B74"/>
    <w:rsid w:val="00F63CC6"/>
    <w:rsid w:val="00F63E3E"/>
    <w:rsid w:val="00F64604"/>
    <w:rsid w:val="00F64D14"/>
    <w:rsid w:val="00F64D5F"/>
    <w:rsid w:val="00F65ACB"/>
    <w:rsid w:val="00F65B18"/>
    <w:rsid w:val="00F65F0E"/>
    <w:rsid w:val="00F67134"/>
    <w:rsid w:val="00F70F31"/>
    <w:rsid w:val="00F71DD9"/>
    <w:rsid w:val="00F71EAF"/>
    <w:rsid w:val="00F72050"/>
    <w:rsid w:val="00F73ABB"/>
    <w:rsid w:val="00F73E02"/>
    <w:rsid w:val="00F73F1B"/>
    <w:rsid w:val="00F74200"/>
    <w:rsid w:val="00F744A1"/>
    <w:rsid w:val="00F74AC5"/>
    <w:rsid w:val="00F75B69"/>
    <w:rsid w:val="00F75F1A"/>
    <w:rsid w:val="00F771D4"/>
    <w:rsid w:val="00F774EA"/>
    <w:rsid w:val="00F77B26"/>
    <w:rsid w:val="00F80896"/>
    <w:rsid w:val="00F8250F"/>
    <w:rsid w:val="00F83264"/>
    <w:rsid w:val="00F87DFE"/>
    <w:rsid w:val="00F90542"/>
    <w:rsid w:val="00F90AE0"/>
    <w:rsid w:val="00F91CF4"/>
    <w:rsid w:val="00F9231B"/>
    <w:rsid w:val="00F94632"/>
    <w:rsid w:val="00F951DB"/>
    <w:rsid w:val="00F96412"/>
    <w:rsid w:val="00F97A1A"/>
    <w:rsid w:val="00FA0038"/>
    <w:rsid w:val="00FA00FD"/>
    <w:rsid w:val="00FA0F09"/>
    <w:rsid w:val="00FA15E0"/>
    <w:rsid w:val="00FA2717"/>
    <w:rsid w:val="00FA2B55"/>
    <w:rsid w:val="00FA3BE1"/>
    <w:rsid w:val="00FA401B"/>
    <w:rsid w:val="00FA4559"/>
    <w:rsid w:val="00FA53A0"/>
    <w:rsid w:val="00FA7B7B"/>
    <w:rsid w:val="00FA7BA8"/>
    <w:rsid w:val="00FB0850"/>
    <w:rsid w:val="00FB0A38"/>
    <w:rsid w:val="00FB499C"/>
    <w:rsid w:val="00FB4E13"/>
    <w:rsid w:val="00FB539C"/>
    <w:rsid w:val="00FB5968"/>
    <w:rsid w:val="00FB5F22"/>
    <w:rsid w:val="00FB6EA5"/>
    <w:rsid w:val="00FB6FB0"/>
    <w:rsid w:val="00FB70B7"/>
    <w:rsid w:val="00FB7B3F"/>
    <w:rsid w:val="00FC07BF"/>
    <w:rsid w:val="00FC0EB2"/>
    <w:rsid w:val="00FC1198"/>
    <w:rsid w:val="00FC1A7D"/>
    <w:rsid w:val="00FC2509"/>
    <w:rsid w:val="00FC2D15"/>
    <w:rsid w:val="00FC3706"/>
    <w:rsid w:val="00FC4F78"/>
    <w:rsid w:val="00FC5BDB"/>
    <w:rsid w:val="00FC61AE"/>
    <w:rsid w:val="00FC6980"/>
    <w:rsid w:val="00FC7524"/>
    <w:rsid w:val="00FD22C8"/>
    <w:rsid w:val="00FD2B1A"/>
    <w:rsid w:val="00FD6036"/>
    <w:rsid w:val="00FD69BE"/>
    <w:rsid w:val="00FD6BFE"/>
    <w:rsid w:val="00FD7759"/>
    <w:rsid w:val="00FE0F3F"/>
    <w:rsid w:val="00FE11C6"/>
    <w:rsid w:val="00FE18C5"/>
    <w:rsid w:val="00FE352E"/>
    <w:rsid w:val="00FE404B"/>
    <w:rsid w:val="00FE457D"/>
    <w:rsid w:val="00FE5122"/>
    <w:rsid w:val="00FE5E3F"/>
    <w:rsid w:val="00FE5FA4"/>
    <w:rsid w:val="00FE60F9"/>
    <w:rsid w:val="00FE625C"/>
    <w:rsid w:val="00FE6F35"/>
    <w:rsid w:val="00FE704C"/>
    <w:rsid w:val="00FE7AC5"/>
    <w:rsid w:val="00FF0022"/>
    <w:rsid w:val="00FF058C"/>
    <w:rsid w:val="00FF1D7E"/>
    <w:rsid w:val="00FF222B"/>
    <w:rsid w:val="00FF25A2"/>
    <w:rsid w:val="00FF290A"/>
    <w:rsid w:val="00FF2B75"/>
    <w:rsid w:val="00FF3688"/>
    <w:rsid w:val="00FF39E8"/>
    <w:rsid w:val="00FF4093"/>
    <w:rsid w:val="00FF4917"/>
    <w:rsid w:val="00FF5E56"/>
    <w:rsid w:val="00FF7D76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9F"/>
    <w:rPr>
      <w:sz w:val="26"/>
      <w:szCs w:val="24"/>
    </w:rPr>
  </w:style>
  <w:style w:type="paragraph" w:styleId="9">
    <w:name w:val="heading 9"/>
    <w:basedOn w:val="a"/>
    <w:next w:val="a"/>
    <w:link w:val="90"/>
    <w:unhideWhenUsed/>
    <w:qFormat/>
    <w:rsid w:val="003A181E"/>
    <w:pPr>
      <w:spacing w:before="240" w:after="60" w:line="276" w:lineRule="auto"/>
      <w:outlineLvl w:val="8"/>
    </w:pPr>
    <w:rPr>
      <w:rFonts w:ascii="Cambria" w:hAnsi="Cambria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039F"/>
    <w:rPr>
      <w:sz w:val="28"/>
    </w:rPr>
  </w:style>
  <w:style w:type="paragraph" w:styleId="a4">
    <w:name w:val="Body Text Indent"/>
    <w:basedOn w:val="a"/>
    <w:rsid w:val="00D0039F"/>
    <w:pPr>
      <w:ind w:firstLine="708"/>
    </w:pPr>
    <w:rPr>
      <w:sz w:val="28"/>
    </w:rPr>
  </w:style>
  <w:style w:type="paragraph" w:styleId="a5">
    <w:name w:val="Subtitle"/>
    <w:basedOn w:val="a"/>
    <w:qFormat/>
    <w:rsid w:val="0039715B"/>
    <w:pPr>
      <w:jc w:val="center"/>
    </w:pPr>
    <w:rPr>
      <w:rFonts w:ascii="Arial" w:hAnsi="Arial" w:cs="Arial"/>
      <w:sz w:val="32"/>
      <w:szCs w:val="32"/>
    </w:rPr>
  </w:style>
  <w:style w:type="paragraph" w:styleId="a6">
    <w:name w:val="header"/>
    <w:basedOn w:val="a"/>
    <w:link w:val="a7"/>
    <w:uiPriority w:val="99"/>
    <w:rsid w:val="004B485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B485A"/>
  </w:style>
  <w:style w:type="paragraph" w:styleId="2">
    <w:name w:val="Body Text 2"/>
    <w:basedOn w:val="a"/>
    <w:link w:val="20"/>
    <w:rsid w:val="003E5DAF"/>
    <w:pPr>
      <w:spacing w:after="120" w:line="480" w:lineRule="auto"/>
    </w:pPr>
  </w:style>
  <w:style w:type="paragraph" w:customStyle="1" w:styleId="21">
    <w:name w:val="Основной текст 21"/>
    <w:basedOn w:val="a"/>
    <w:rsid w:val="00CE1503"/>
    <w:pPr>
      <w:spacing w:after="200" w:line="276" w:lineRule="auto"/>
      <w:ind w:right="4854"/>
      <w:jc w:val="both"/>
    </w:pPr>
    <w:rPr>
      <w:rFonts w:ascii="Cambria" w:hAnsi="Cambria"/>
      <w:sz w:val="22"/>
      <w:szCs w:val="22"/>
      <w:lang w:val="en-US" w:eastAsia="en-US" w:bidi="en-US"/>
    </w:rPr>
  </w:style>
  <w:style w:type="paragraph" w:styleId="a9">
    <w:name w:val="footer"/>
    <w:basedOn w:val="a"/>
    <w:rsid w:val="002D4F4A"/>
    <w:pPr>
      <w:tabs>
        <w:tab w:val="center" w:pos="4677"/>
        <w:tab w:val="right" w:pos="9355"/>
      </w:tabs>
    </w:pPr>
  </w:style>
  <w:style w:type="character" w:styleId="aa">
    <w:name w:val="Subtle Reference"/>
    <w:uiPriority w:val="31"/>
    <w:qFormat/>
    <w:rsid w:val="007363B7"/>
    <w:rPr>
      <w:smallCaps/>
      <w:color w:val="C0504D"/>
      <w:u w:val="single"/>
    </w:rPr>
  </w:style>
  <w:style w:type="paragraph" w:styleId="ab">
    <w:name w:val="No Spacing"/>
    <w:uiPriority w:val="99"/>
    <w:qFormat/>
    <w:rsid w:val="007363B7"/>
    <w:rPr>
      <w:sz w:val="26"/>
      <w:szCs w:val="24"/>
    </w:rPr>
  </w:style>
  <w:style w:type="paragraph" w:styleId="ac">
    <w:name w:val="Normal (Web)"/>
    <w:basedOn w:val="a"/>
    <w:uiPriority w:val="99"/>
    <w:unhideWhenUsed/>
    <w:rsid w:val="00207643"/>
    <w:pPr>
      <w:spacing w:before="100" w:beforeAutospacing="1" w:after="100" w:afterAutospacing="1"/>
    </w:pPr>
    <w:rPr>
      <w:sz w:val="24"/>
    </w:rPr>
  </w:style>
  <w:style w:type="character" w:customStyle="1" w:styleId="a7">
    <w:name w:val="Верхний колонтитул Знак"/>
    <w:link w:val="a6"/>
    <w:uiPriority w:val="99"/>
    <w:rsid w:val="00C526B6"/>
    <w:rPr>
      <w:sz w:val="26"/>
      <w:szCs w:val="24"/>
    </w:rPr>
  </w:style>
  <w:style w:type="character" w:customStyle="1" w:styleId="20">
    <w:name w:val="Основной текст 2 Знак"/>
    <w:link w:val="2"/>
    <w:rsid w:val="002E1999"/>
    <w:rPr>
      <w:sz w:val="26"/>
      <w:szCs w:val="24"/>
    </w:rPr>
  </w:style>
  <w:style w:type="paragraph" w:customStyle="1" w:styleId="1">
    <w:name w:val="Без интервала1"/>
    <w:link w:val="NoSpacingChar"/>
    <w:rsid w:val="008631B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"/>
    <w:locked/>
    <w:rsid w:val="008631B8"/>
    <w:rPr>
      <w:rFonts w:ascii="Calibri" w:hAnsi="Calibri"/>
      <w:sz w:val="22"/>
      <w:szCs w:val="22"/>
      <w:lang w:bidi="ar-SA"/>
    </w:rPr>
  </w:style>
  <w:style w:type="character" w:customStyle="1" w:styleId="FontStyle17">
    <w:name w:val="Font Style17"/>
    <w:rsid w:val="008631B8"/>
    <w:rPr>
      <w:rFonts w:ascii="Times New Roman" w:hAnsi="Times New Roman"/>
      <w:sz w:val="26"/>
    </w:rPr>
  </w:style>
  <w:style w:type="paragraph" w:customStyle="1" w:styleId="31">
    <w:name w:val="Основной текст с отступом 31"/>
    <w:basedOn w:val="a"/>
    <w:rsid w:val="00E40160"/>
    <w:pPr>
      <w:ind w:firstLine="720"/>
      <w:jc w:val="both"/>
    </w:pPr>
    <w:rPr>
      <w:rFonts w:ascii="Arial" w:hAnsi="Arial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2D5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D580F"/>
    <w:rPr>
      <w:rFonts w:ascii="Courier New" w:hAnsi="Courier New" w:cs="Courier New"/>
      <w:lang w:val="ru-RU" w:eastAsia="ru-RU"/>
    </w:rPr>
  </w:style>
  <w:style w:type="character" w:customStyle="1" w:styleId="translation-chunk">
    <w:name w:val="translation-chunk"/>
    <w:uiPriority w:val="99"/>
    <w:rsid w:val="002D580F"/>
  </w:style>
  <w:style w:type="paragraph" w:styleId="ad">
    <w:name w:val="List Paragraph"/>
    <w:basedOn w:val="a"/>
    <w:uiPriority w:val="34"/>
    <w:qFormat/>
    <w:rsid w:val="003E1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rsid w:val="00046630"/>
    <w:rPr>
      <w:sz w:val="16"/>
      <w:szCs w:val="16"/>
    </w:rPr>
  </w:style>
  <w:style w:type="paragraph" w:styleId="af">
    <w:name w:val="annotation text"/>
    <w:basedOn w:val="a"/>
    <w:link w:val="af0"/>
    <w:rsid w:val="0004663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46630"/>
  </w:style>
  <w:style w:type="paragraph" w:styleId="af1">
    <w:name w:val="annotation subject"/>
    <w:basedOn w:val="af"/>
    <w:next w:val="af"/>
    <w:link w:val="af2"/>
    <w:rsid w:val="00046630"/>
    <w:rPr>
      <w:b/>
      <w:bCs/>
    </w:rPr>
  </w:style>
  <w:style w:type="character" w:customStyle="1" w:styleId="af2">
    <w:name w:val="Тема примечания Знак"/>
    <w:link w:val="af1"/>
    <w:rsid w:val="00046630"/>
    <w:rPr>
      <w:b/>
      <w:bCs/>
    </w:rPr>
  </w:style>
  <w:style w:type="paragraph" w:styleId="af3">
    <w:name w:val="Balloon Text"/>
    <w:basedOn w:val="a"/>
    <w:link w:val="af4"/>
    <w:uiPriority w:val="99"/>
    <w:rsid w:val="00046630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04663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822284"/>
    <w:rPr>
      <w:b/>
      <w:bCs/>
      <w:sz w:val="43"/>
      <w:szCs w:val="4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2284"/>
    <w:pPr>
      <w:widowControl w:val="0"/>
      <w:shd w:val="clear" w:color="auto" w:fill="FFFFFF"/>
      <w:spacing w:after="4440" w:line="240" w:lineRule="atLeast"/>
      <w:jc w:val="center"/>
    </w:pPr>
    <w:rPr>
      <w:b/>
      <w:bCs/>
      <w:sz w:val="43"/>
      <w:szCs w:val="43"/>
    </w:rPr>
  </w:style>
  <w:style w:type="character" w:styleId="af5">
    <w:name w:val="Hyperlink"/>
    <w:uiPriority w:val="99"/>
    <w:unhideWhenUsed/>
    <w:rsid w:val="000E2453"/>
    <w:rPr>
      <w:color w:val="0000FF"/>
      <w:u w:val="single"/>
    </w:rPr>
  </w:style>
  <w:style w:type="character" w:styleId="af6">
    <w:name w:val="Strong"/>
    <w:uiPriority w:val="22"/>
    <w:qFormat/>
    <w:rsid w:val="00FA2B55"/>
    <w:rPr>
      <w:b/>
      <w:bCs/>
    </w:rPr>
  </w:style>
  <w:style w:type="character" w:customStyle="1" w:styleId="5">
    <w:name w:val="Основной текст (5)_"/>
    <w:link w:val="50"/>
    <w:rsid w:val="00201517"/>
    <w:rPr>
      <w:spacing w:val="-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01517"/>
    <w:pPr>
      <w:widowControl w:val="0"/>
      <w:shd w:val="clear" w:color="auto" w:fill="FFFFFF"/>
      <w:spacing w:before="420" w:line="327" w:lineRule="exact"/>
      <w:jc w:val="both"/>
    </w:pPr>
    <w:rPr>
      <w:spacing w:val="-3"/>
      <w:sz w:val="18"/>
      <w:szCs w:val="18"/>
    </w:rPr>
  </w:style>
  <w:style w:type="character" w:styleId="af7">
    <w:name w:val="Emphasis"/>
    <w:uiPriority w:val="99"/>
    <w:qFormat/>
    <w:rsid w:val="00DB2A81"/>
    <w:rPr>
      <w:i/>
      <w:iCs/>
    </w:rPr>
  </w:style>
  <w:style w:type="character" w:customStyle="1" w:styleId="10">
    <w:name w:val="Верхний колонтитул Знак1"/>
    <w:uiPriority w:val="99"/>
    <w:locked/>
    <w:rsid w:val="0063628D"/>
    <w:rPr>
      <w:rFonts w:cs="Times New Roman"/>
      <w:sz w:val="24"/>
      <w:szCs w:val="24"/>
    </w:rPr>
  </w:style>
  <w:style w:type="paragraph" w:customStyle="1" w:styleId="normal">
    <w:name w:val="normal"/>
    <w:rsid w:val="00B10F19"/>
    <w:rPr>
      <w:lang w:val="uk-UA"/>
    </w:rPr>
  </w:style>
  <w:style w:type="paragraph" w:customStyle="1" w:styleId="western">
    <w:name w:val="western"/>
    <w:basedOn w:val="a"/>
    <w:uiPriority w:val="99"/>
    <w:rsid w:val="00C76F9E"/>
    <w:pPr>
      <w:suppressAutoHyphens/>
      <w:spacing w:before="280" w:after="119"/>
    </w:pPr>
    <w:rPr>
      <w:rFonts w:ascii="Arial" w:hAnsi="Arial" w:cs="Arial"/>
      <w:sz w:val="20"/>
      <w:szCs w:val="20"/>
      <w:lang w:eastAsia="ar-SA"/>
    </w:rPr>
  </w:style>
  <w:style w:type="character" w:customStyle="1" w:styleId="90">
    <w:name w:val="Заголовок 9 Знак"/>
    <w:link w:val="9"/>
    <w:rsid w:val="003A181E"/>
    <w:rPr>
      <w:rFonts w:ascii="Cambria" w:hAnsi="Cambria"/>
      <w:sz w:val="22"/>
      <w:szCs w:val="22"/>
      <w:lang w:val="uk-UA" w:eastAsia="en-US"/>
    </w:rPr>
  </w:style>
  <w:style w:type="paragraph" w:customStyle="1" w:styleId="p6">
    <w:name w:val="p6"/>
    <w:basedOn w:val="a"/>
    <w:rsid w:val="00C57778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1F62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8">
    <w:name w:val="Текст Знак"/>
    <w:aliases w:val="Знак Знак Знак Знак Знак Знак Знак,Знак Знак"/>
    <w:basedOn w:val="a0"/>
    <w:link w:val="af9"/>
    <w:uiPriority w:val="99"/>
    <w:locked/>
    <w:rsid w:val="0074515C"/>
    <w:rPr>
      <w:rFonts w:ascii="Courier New" w:hAnsi="Courier New" w:cs="Courier New"/>
    </w:rPr>
  </w:style>
  <w:style w:type="paragraph" w:styleId="af9">
    <w:name w:val="Plain Text"/>
    <w:aliases w:val="Знак Знак Знак Знак Знак Знак,Знак"/>
    <w:basedOn w:val="a"/>
    <w:link w:val="af8"/>
    <w:uiPriority w:val="99"/>
    <w:unhideWhenUsed/>
    <w:rsid w:val="0074515C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f9"/>
    <w:rsid w:val="0074515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268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No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</Template>
  <TotalTime>329</TotalTime>
  <Pages>10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Красноармійська міська рада</vt:lpstr>
    </vt:vector>
  </TitlesOfParts>
  <Company>1</Company>
  <LinksUpToDate>false</LinksUpToDate>
  <CharactersWithSpaces>22910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Красноармійська міська рада</dc:title>
  <dc:creator>1</dc:creator>
  <cp:lastModifiedBy>user</cp:lastModifiedBy>
  <cp:revision>8</cp:revision>
  <cp:lastPrinted>2020-07-14T10:36:00Z</cp:lastPrinted>
  <dcterms:created xsi:type="dcterms:W3CDTF">2020-07-07T12:09:00Z</dcterms:created>
  <dcterms:modified xsi:type="dcterms:W3CDTF">2020-07-14T10:43:00Z</dcterms:modified>
</cp:coreProperties>
</file>