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F" w:rsidRPr="00376225" w:rsidRDefault="0009647F" w:rsidP="00FE02BB">
      <w:pPr>
        <w:pStyle w:val="Title"/>
        <w:ind w:firstLine="709"/>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left:0;text-align:left;margin-left:243pt;margin-top:20.7pt;width:42.8pt;height:56.75pt;z-index:-251658240;visibility:visible;mso-position-vertical-relative:page">
            <v:imagedata r:id="rId7" o:title="" gain="2147483647f"/>
            <w10:wrap anchory="page"/>
          </v:shape>
        </w:pict>
      </w:r>
    </w:p>
    <w:p w:rsidR="0009647F" w:rsidRPr="005F02E1" w:rsidRDefault="0009647F" w:rsidP="00FE02BB">
      <w:pPr>
        <w:pStyle w:val="Title"/>
        <w:ind w:firstLine="709"/>
        <w:rPr>
          <w:sz w:val="28"/>
          <w:szCs w:val="28"/>
        </w:rPr>
      </w:pPr>
      <w:r w:rsidRPr="005F02E1">
        <w:rPr>
          <w:sz w:val="28"/>
          <w:szCs w:val="28"/>
        </w:rPr>
        <w:t>РЕШЕТИЛІВСЬКА РАЙОННА РАДА</w:t>
      </w:r>
    </w:p>
    <w:p w:rsidR="0009647F" w:rsidRPr="005F02E1" w:rsidRDefault="0009647F" w:rsidP="00FE02BB">
      <w:pPr>
        <w:pStyle w:val="Title"/>
        <w:ind w:firstLine="709"/>
        <w:rPr>
          <w:sz w:val="28"/>
          <w:szCs w:val="28"/>
        </w:rPr>
      </w:pPr>
      <w:r w:rsidRPr="005F02E1">
        <w:rPr>
          <w:sz w:val="28"/>
          <w:szCs w:val="28"/>
        </w:rPr>
        <w:t>ПОЛТАВСЬКОЇ ОБЛАСТІ</w:t>
      </w:r>
    </w:p>
    <w:p w:rsidR="0009647F" w:rsidRPr="005F02E1" w:rsidRDefault="0009647F" w:rsidP="00FE02BB">
      <w:pPr>
        <w:pStyle w:val="Title"/>
        <w:ind w:firstLine="709"/>
        <w:rPr>
          <w:sz w:val="28"/>
          <w:szCs w:val="28"/>
        </w:rPr>
      </w:pPr>
      <w:r w:rsidRPr="005F02E1">
        <w:rPr>
          <w:sz w:val="28"/>
          <w:szCs w:val="28"/>
        </w:rPr>
        <w:t>сьоме скликання</w:t>
      </w:r>
    </w:p>
    <w:p w:rsidR="0009647F" w:rsidRPr="005F02E1" w:rsidRDefault="0009647F" w:rsidP="00FE02BB">
      <w:pPr>
        <w:pStyle w:val="Title"/>
        <w:ind w:firstLine="709"/>
        <w:rPr>
          <w:sz w:val="28"/>
          <w:szCs w:val="28"/>
        </w:rPr>
      </w:pPr>
    </w:p>
    <w:p w:rsidR="0009647F" w:rsidRPr="005F02E1" w:rsidRDefault="0009647F" w:rsidP="00FE02BB">
      <w:pPr>
        <w:pStyle w:val="Title"/>
        <w:ind w:firstLine="709"/>
        <w:rPr>
          <w:b w:val="0"/>
          <w:bCs w:val="0"/>
          <w:sz w:val="28"/>
          <w:szCs w:val="28"/>
        </w:rPr>
      </w:pPr>
      <w:r w:rsidRPr="005F02E1">
        <w:rPr>
          <w:b w:val="0"/>
          <w:bCs w:val="0"/>
          <w:sz w:val="28"/>
          <w:szCs w:val="28"/>
        </w:rPr>
        <w:t>П Р О Т О К О Л</w:t>
      </w:r>
    </w:p>
    <w:p w:rsidR="0009647F" w:rsidRPr="005F02E1" w:rsidRDefault="0009647F" w:rsidP="00FE02BB">
      <w:pPr>
        <w:ind w:firstLine="709"/>
        <w:jc w:val="center"/>
        <w:rPr>
          <w:sz w:val="28"/>
          <w:szCs w:val="28"/>
          <w:lang w:val="uk-UA"/>
        </w:rPr>
      </w:pPr>
      <w:r w:rsidRPr="005F02E1">
        <w:rPr>
          <w:sz w:val="28"/>
          <w:szCs w:val="28"/>
          <w:lang w:val="uk-UA"/>
        </w:rPr>
        <w:t xml:space="preserve">пленарного засідання </w:t>
      </w:r>
      <w:r>
        <w:rPr>
          <w:sz w:val="28"/>
          <w:szCs w:val="28"/>
          <w:lang w:val="uk-UA"/>
        </w:rPr>
        <w:t xml:space="preserve">тридцятої позачергової </w:t>
      </w:r>
      <w:r w:rsidRPr="005F02E1">
        <w:rPr>
          <w:sz w:val="28"/>
          <w:szCs w:val="28"/>
          <w:lang w:val="uk-UA"/>
        </w:rPr>
        <w:t>сесії</w:t>
      </w:r>
    </w:p>
    <w:p w:rsidR="0009647F" w:rsidRPr="00376225" w:rsidRDefault="0009647F" w:rsidP="00FE02BB">
      <w:pPr>
        <w:ind w:firstLine="709"/>
        <w:jc w:val="center"/>
        <w:rPr>
          <w:b/>
          <w:bCs/>
          <w:sz w:val="28"/>
          <w:szCs w:val="28"/>
          <w:lang w:val="uk-UA"/>
        </w:rPr>
      </w:pPr>
    </w:p>
    <w:p w:rsidR="0009647F" w:rsidRPr="00376225" w:rsidRDefault="0009647F" w:rsidP="0008008B">
      <w:pPr>
        <w:jc w:val="both"/>
        <w:rPr>
          <w:sz w:val="28"/>
          <w:szCs w:val="28"/>
          <w:lang w:val="uk-UA"/>
        </w:rPr>
      </w:pPr>
      <w:r>
        <w:rPr>
          <w:sz w:val="28"/>
          <w:szCs w:val="28"/>
          <w:lang w:val="uk-UA"/>
        </w:rPr>
        <w:t>15</w:t>
      </w:r>
      <w:r w:rsidRPr="00376225">
        <w:rPr>
          <w:sz w:val="28"/>
          <w:szCs w:val="28"/>
          <w:lang w:val="uk-UA"/>
        </w:rPr>
        <w:t>.</w:t>
      </w:r>
      <w:r>
        <w:rPr>
          <w:sz w:val="28"/>
          <w:szCs w:val="28"/>
          <w:lang w:val="uk-UA"/>
        </w:rPr>
        <w:t>08</w:t>
      </w:r>
      <w:r w:rsidRPr="00376225">
        <w:rPr>
          <w:sz w:val="28"/>
          <w:szCs w:val="28"/>
          <w:lang w:val="uk-UA"/>
        </w:rPr>
        <w:t>.201</w:t>
      </w:r>
      <w:r>
        <w:rPr>
          <w:sz w:val="28"/>
          <w:szCs w:val="28"/>
          <w:lang w:val="uk-UA"/>
        </w:rPr>
        <w:t>9</w:t>
      </w:r>
      <w:r w:rsidRPr="00376225">
        <w:rPr>
          <w:sz w:val="28"/>
          <w:szCs w:val="28"/>
          <w:lang w:val="uk-UA"/>
        </w:rPr>
        <w:tab/>
      </w:r>
      <w:r w:rsidRPr="00376225">
        <w:rPr>
          <w:sz w:val="28"/>
          <w:szCs w:val="28"/>
          <w:lang w:val="uk-UA"/>
        </w:rPr>
        <w:tab/>
      </w:r>
      <w:r w:rsidRPr="00376225">
        <w:rPr>
          <w:sz w:val="28"/>
          <w:szCs w:val="28"/>
          <w:lang w:val="uk-UA"/>
        </w:rPr>
        <w:tab/>
      </w:r>
    </w:p>
    <w:p w:rsidR="0009647F" w:rsidRPr="00376225" w:rsidRDefault="0009647F" w:rsidP="00FE02BB">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09647F" w:rsidRPr="00D4191A" w:rsidRDefault="0009647F" w:rsidP="00646CEC">
      <w:pPr>
        <w:pStyle w:val="Heading1"/>
        <w:rPr>
          <w:b w:val="0"/>
          <w:bCs w:val="0"/>
          <w:sz w:val="28"/>
          <w:szCs w:val="28"/>
        </w:rPr>
      </w:pPr>
      <w:r w:rsidRPr="00D4191A">
        <w:rPr>
          <w:b w:val="0"/>
          <w:bCs w:val="0"/>
          <w:sz w:val="28"/>
          <w:szCs w:val="28"/>
        </w:rPr>
        <w:t xml:space="preserve">Кількісний склад ради – 34 депутати </w:t>
      </w:r>
    </w:p>
    <w:p w:rsidR="0009647F" w:rsidRPr="00713066" w:rsidRDefault="0009647F" w:rsidP="00646CEC">
      <w:pPr>
        <w:jc w:val="both"/>
        <w:rPr>
          <w:sz w:val="28"/>
          <w:szCs w:val="28"/>
          <w:lang w:val="uk-UA"/>
        </w:rPr>
      </w:pPr>
      <w:r w:rsidRPr="00114AE1">
        <w:rPr>
          <w:sz w:val="28"/>
          <w:szCs w:val="28"/>
          <w:lang w:val="uk-UA"/>
        </w:rPr>
        <w:t xml:space="preserve">Присутні </w:t>
      </w:r>
      <w:r w:rsidRPr="00BF7E64">
        <w:rPr>
          <w:sz w:val="28"/>
          <w:szCs w:val="28"/>
          <w:lang w:val="uk-UA"/>
        </w:rPr>
        <w:t xml:space="preserve">– </w:t>
      </w:r>
      <w:r w:rsidRPr="00BF7E64">
        <w:rPr>
          <w:color w:val="FF0000"/>
          <w:sz w:val="28"/>
          <w:szCs w:val="28"/>
          <w:lang w:val="uk-UA"/>
        </w:rPr>
        <w:t xml:space="preserve"> </w:t>
      </w:r>
      <w:r w:rsidRPr="00BF7E64">
        <w:rPr>
          <w:sz w:val="28"/>
          <w:szCs w:val="28"/>
          <w:lang w:val="uk-UA"/>
        </w:rPr>
        <w:t>26 /</w:t>
      </w:r>
      <w:r w:rsidRPr="00114AE1">
        <w:rPr>
          <w:sz w:val="28"/>
          <w:szCs w:val="28"/>
          <w:lang w:val="uk-UA"/>
        </w:rPr>
        <w:t>список додається/</w:t>
      </w:r>
    </w:p>
    <w:p w:rsidR="0009647F" w:rsidRPr="00376225" w:rsidRDefault="0009647F" w:rsidP="00646CEC">
      <w:pPr>
        <w:jc w:val="both"/>
        <w:rPr>
          <w:sz w:val="28"/>
          <w:szCs w:val="28"/>
          <w:lang w:val="uk-UA"/>
        </w:rPr>
      </w:pPr>
      <w:r w:rsidRPr="00713066">
        <w:rPr>
          <w:sz w:val="28"/>
          <w:szCs w:val="28"/>
          <w:lang w:val="uk-UA"/>
        </w:rPr>
        <w:t xml:space="preserve">Запрошені </w:t>
      </w:r>
      <w:r w:rsidRPr="00B30956">
        <w:rPr>
          <w:sz w:val="28"/>
          <w:szCs w:val="28"/>
          <w:lang w:val="uk-UA"/>
        </w:rPr>
        <w:t xml:space="preserve">– </w:t>
      </w:r>
      <w:r>
        <w:rPr>
          <w:sz w:val="28"/>
          <w:szCs w:val="28"/>
          <w:lang w:val="uk-UA"/>
        </w:rPr>
        <w:t xml:space="preserve">28 </w:t>
      </w:r>
      <w:r w:rsidRPr="00713066">
        <w:rPr>
          <w:sz w:val="28"/>
          <w:szCs w:val="28"/>
          <w:lang w:val="uk-UA"/>
        </w:rPr>
        <w:t>/списки додаються/</w:t>
      </w:r>
    </w:p>
    <w:p w:rsidR="0009647F" w:rsidRPr="00376225" w:rsidRDefault="0009647F" w:rsidP="00646CEC">
      <w:pPr>
        <w:jc w:val="both"/>
        <w:rPr>
          <w:sz w:val="28"/>
          <w:szCs w:val="28"/>
          <w:lang w:val="uk-UA"/>
        </w:rPr>
      </w:pPr>
    </w:p>
    <w:p w:rsidR="0009647F" w:rsidRPr="00376225" w:rsidRDefault="0009647F" w:rsidP="00646CEC">
      <w:pPr>
        <w:jc w:val="both"/>
        <w:rPr>
          <w:sz w:val="28"/>
          <w:szCs w:val="28"/>
          <w:lang w:val="uk-UA"/>
        </w:rPr>
      </w:pPr>
      <w:r w:rsidRPr="00376225">
        <w:rPr>
          <w:sz w:val="28"/>
          <w:szCs w:val="28"/>
          <w:lang w:val="uk-UA"/>
        </w:rPr>
        <w:t xml:space="preserve">Головував: </w:t>
      </w:r>
      <w:r>
        <w:rPr>
          <w:sz w:val="28"/>
          <w:szCs w:val="28"/>
          <w:lang w:val="uk-UA"/>
        </w:rPr>
        <w:t>Колотій С.В.</w:t>
      </w:r>
    </w:p>
    <w:p w:rsidR="0009647F" w:rsidRPr="00376225" w:rsidRDefault="0009647F" w:rsidP="00534E97">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Лисяк О.І., Пасічниченко О.М.</w:t>
      </w:r>
    </w:p>
    <w:p w:rsidR="0009647F" w:rsidRPr="00376225" w:rsidRDefault="0009647F" w:rsidP="00875DA4">
      <w:pPr>
        <w:ind w:firstLine="709"/>
        <w:jc w:val="both"/>
        <w:rPr>
          <w:sz w:val="28"/>
          <w:szCs w:val="28"/>
          <w:lang w:val="uk-UA"/>
        </w:rPr>
      </w:pPr>
    </w:p>
    <w:p w:rsidR="0009647F" w:rsidRDefault="0009647F" w:rsidP="00875DA4">
      <w:pPr>
        <w:ind w:firstLine="709"/>
        <w:jc w:val="both"/>
        <w:rPr>
          <w:sz w:val="28"/>
          <w:szCs w:val="28"/>
          <w:lang w:val="uk-UA"/>
        </w:rPr>
      </w:pPr>
    </w:p>
    <w:p w:rsidR="0009647F" w:rsidRDefault="0009647F" w:rsidP="00875DA4">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09647F" w:rsidRDefault="0009647F" w:rsidP="00C54C06">
      <w:pPr>
        <w:ind w:firstLine="709"/>
        <w:jc w:val="both"/>
        <w:rPr>
          <w:sz w:val="28"/>
          <w:szCs w:val="28"/>
          <w:lang w:val="uk-UA"/>
        </w:rPr>
      </w:pPr>
    </w:p>
    <w:p w:rsidR="0009647F" w:rsidRPr="00A06AC4" w:rsidRDefault="0009647F" w:rsidP="00A06AC4">
      <w:pPr>
        <w:ind w:firstLine="709"/>
        <w:jc w:val="both"/>
        <w:rPr>
          <w:sz w:val="28"/>
          <w:szCs w:val="28"/>
          <w:lang w:val="uk-UA"/>
        </w:rPr>
      </w:pPr>
      <w:r w:rsidRPr="00A06AC4">
        <w:rPr>
          <w:sz w:val="28"/>
          <w:szCs w:val="28"/>
          <w:lang w:val="uk-UA"/>
        </w:rPr>
        <w:t xml:space="preserve">Голова районної ради Колотій С.В. </w:t>
      </w:r>
      <w:r>
        <w:rPr>
          <w:sz w:val="28"/>
          <w:szCs w:val="28"/>
          <w:lang w:val="uk-UA"/>
        </w:rPr>
        <w:t>сказав, що сьогодні день народження депутата Бредуна В.Г., передав йому побажання здоров’я і успіху.</w:t>
      </w:r>
      <w:r w:rsidRPr="00A06AC4">
        <w:rPr>
          <w:sz w:val="28"/>
          <w:szCs w:val="28"/>
          <w:lang w:val="uk-UA"/>
        </w:rPr>
        <w:t xml:space="preserve"> </w:t>
      </w:r>
    </w:p>
    <w:p w:rsidR="0009647F" w:rsidRDefault="0009647F" w:rsidP="007B4D97">
      <w:pPr>
        <w:ind w:firstLine="709"/>
        <w:jc w:val="both"/>
        <w:rPr>
          <w:sz w:val="28"/>
          <w:szCs w:val="28"/>
          <w:lang w:val="uk-UA"/>
        </w:rPr>
      </w:pPr>
    </w:p>
    <w:p w:rsidR="0009647F" w:rsidRDefault="0009647F" w:rsidP="007B4D97">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09647F" w:rsidRDefault="0009647F" w:rsidP="00527C45">
      <w:pPr>
        <w:ind w:firstLine="708"/>
        <w:jc w:val="both"/>
        <w:rPr>
          <w:sz w:val="28"/>
          <w:szCs w:val="28"/>
          <w:lang w:val="uk-UA"/>
        </w:rPr>
      </w:pPr>
    </w:p>
    <w:p w:rsidR="0009647F" w:rsidRDefault="0009647F" w:rsidP="00527C45">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sidRPr="000F3DB8">
        <w:rPr>
          <w:sz w:val="28"/>
          <w:szCs w:val="28"/>
          <w:lang w:val="uk-UA"/>
        </w:rPr>
        <w:t>2</w:t>
      </w:r>
      <w:r>
        <w:rPr>
          <w:sz w:val="28"/>
          <w:szCs w:val="28"/>
          <w:lang w:val="uk-UA"/>
        </w:rPr>
        <w:t>5</w:t>
      </w:r>
      <w:r w:rsidRPr="00376225">
        <w:rPr>
          <w:sz w:val="28"/>
          <w:szCs w:val="28"/>
          <w:lang w:val="uk-UA"/>
        </w:rPr>
        <w:t>, „проти“</w:t>
      </w:r>
      <w:r>
        <w:rPr>
          <w:sz w:val="28"/>
          <w:szCs w:val="28"/>
          <w:lang w:val="uk-UA"/>
        </w:rPr>
        <w:t xml:space="preserve"> </w:t>
      </w:r>
      <w:r w:rsidRPr="00376225">
        <w:rPr>
          <w:sz w:val="28"/>
          <w:szCs w:val="28"/>
          <w:lang w:val="uk-UA"/>
        </w:rPr>
        <w:t>– немає, „утримались“ – немає). Результати відкритого поіменного голосування додаються до протоколу.</w:t>
      </w:r>
    </w:p>
    <w:p w:rsidR="0009647F" w:rsidRDefault="0009647F" w:rsidP="00137CD3">
      <w:pPr>
        <w:jc w:val="both"/>
        <w:rPr>
          <w:sz w:val="28"/>
          <w:szCs w:val="28"/>
          <w:lang w:val="uk-UA"/>
        </w:rPr>
      </w:pPr>
    </w:p>
    <w:p w:rsidR="0009647F" w:rsidRDefault="0009647F" w:rsidP="00137CD3">
      <w:pPr>
        <w:jc w:val="both"/>
        <w:rPr>
          <w:sz w:val="28"/>
          <w:szCs w:val="28"/>
          <w:lang w:val="uk-UA"/>
        </w:rPr>
      </w:pPr>
      <w:r>
        <w:rPr>
          <w:sz w:val="28"/>
          <w:szCs w:val="28"/>
          <w:lang w:val="uk-UA"/>
        </w:rPr>
        <w:t>ВИСТУПИЛИ:</w:t>
      </w:r>
    </w:p>
    <w:p w:rsidR="0009647F" w:rsidRDefault="0009647F" w:rsidP="00B1458F">
      <w:pPr>
        <w:ind w:firstLine="708"/>
        <w:jc w:val="both"/>
        <w:rPr>
          <w:sz w:val="28"/>
          <w:szCs w:val="28"/>
          <w:lang w:val="uk-UA"/>
        </w:rPr>
      </w:pPr>
      <w:r>
        <w:rPr>
          <w:sz w:val="28"/>
          <w:szCs w:val="28"/>
          <w:lang w:val="uk-UA"/>
        </w:rPr>
        <w:t xml:space="preserve">1. </w:t>
      </w:r>
      <w:r w:rsidRPr="00A06AC4">
        <w:rPr>
          <w:sz w:val="28"/>
          <w:szCs w:val="28"/>
          <w:lang w:val="uk-UA"/>
        </w:rPr>
        <w:t xml:space="preserve">Колотій С.В. </w:t>
      </w:r>
      <w:r>
        <w:rPr>
          <w:sz w:val="28"/>
          <w:szCs w:val="28"/>
          <w:lang w:val="uk-UA"/>
        </w:rPr>
        <w:t>- г</w:t>
      </w:r>
      <w:r w:rsidRPr="00A06AC4">
        <w:rPr>
          <w:sz w:val="28"/>
          <w:szCs w:val="28"/>
          <w:lang w:val="uk-UA"/>
        </w:rPr>
        <w:t>олова районної ради</w:t>
      </w:r>
      <w:r>
        <w:rPr>
          <w:sz w:val="28"/>
          <w:szCs w:val="28"/>
          <w:lang w:val="uk-UA"/>
        </w:rPr>
        <w:t>, який</w:t>
      </w:r>
      <w:r w:rsidRPr="00A06AC4">
        <w:rPr>
          <w:sz w:val="28"/>
          <w:szCs w:val="28"/>
          <w:lang w:val="uk-UA"/>
        </w:rPr>
        <w:t xml:space="preserve"> </w:t>
      </w:r>
      <w:r>
        <w:rPr>
          <w:sz w:val="28"/>
          <w:szCs w:val="28"/>
          <w:lang w:val="uk-UA"/>
        </w:rPr>
        <w:t>сказав, що на засіданні постійних комісій депутат Гальченко І.В. вніс пропозицію виключити з порядку денного питання «Про звернення до виборців 147-го виборчого округу», оскільки воно втратило свою актуальність.</w:t>
      </w:r>
    </w:p>
    <w:p w:rsidR="0009647F" w:rsidRDefault="0009647F" w:rsidP="00B1458F">
      <w:pPr>
        <w:ind w:firstLine="708"/>
        <w:jc w:val="both"/>
        <w:rPr>
          <w:sz w:val="28"/>
          <w:szCs w:val="28"/>
          <w:lang w:val="uk-UA"/>
        </w:rPr>
      </w:pPr>
      <w:r>
        <w:rPr>
          <w:sz w:val="28"/>
          <w:szCs w:val="28"/>
          <w:lang w:val="uk-UA"/>
        </w:rPr>
        <w:t>2. Депутат Кошовий П.М., який сказав, щоб голова районної ради зачитав проект звернення.</w:t>
      </w:r>
    </w:p>
    <w:p w:rsidR="0009647F" w:rsidRDefault="0009647F" w:rsidP="00B1458F">
      <w:pPr>
        <w:ind w:firstLine="708"/>
        <w:jc w:val="both"/>
        <w:rPr>
          <w:sz w:val="28"/>
          <w:szCs w:val="28"/>
          <w:lang w:val="uk-UA"/>
        </w:rPr>
      </w:pPr>
      <w:r>
        <w:rPr>
          <w:sz w:val="28"/>
          <w:szCs w:val="28"/>
          <w:lang w:val="uk-UA"/>
        </w:rPr>
        <w:t xml:space="preserve">3. </w:t>
      </w:r>
      <w:r w:rsidRPr="00A06AC4">
        <w:rPr>
          <w:sz w:val="28"/>
          <w:szCs w:val="28"/>
          <w:lang w:val="uk-UA"/>
        </w:rPr>
        <w:t xml:space="preserve">Колотій С.В. </w:t>
      </w:r>
      <w:r>
        <w:rPr>
          <w:sz w:val="28"/>
          <w:szCs w:val="28"/>
          <w:lang w:val="uk-UA"/>
        </w:rPr>
        <w:t>- г</w:t>
      </w:r>
      <w:r w:rsidRPr="00A06AC4">
        <w:rPr>
          <w:sz w:val="28"/>
          <w:szCs w:val="28"/>
          <w:lang w:val="uk-UA"/>
        </w:rPr>
        <w:t>олова районної ради</w:t>
      </w:r>
      <w:r>
        <w:rPr>
          <w:sz w:val="28"/>
          <w:szCs w:val="28"/>
          <w:lang w:val="uk-UA"/>
        </w:rPr>
        <w:t>, який</w:t>
      </w:r>
      <w:r w:rsidRPr="00A06AC4">
        <w:rPr>
          <w:sz w:val="28"/>
          <w:szCs w:val="28"/>
          <w:lang w:val="uk-UA"/>
        </w:rPr>
        <w:t xml:space="preserve"> </w:t>
      </w:r>
      <w:r>
        <w:rPr>
          <w:sz w:val="28"/>
          <w:szCs w:val="28"/>
          <w:lang w:val="uk-UA"/>
        </w:rPr>
        <w:t>зачитав проект звернення (додається).</w:t>
      </w:r>
    </w:p>
    <w:p w:rsidR="0009647F" w:rsidRPr="00D361E1" w:rsidRDefault="0009647F" w:rsidP="00473C0E">
      <w:pPr>
        <w:ind w:firstLine="708"/>
        <w:jc w:val="both"/>
        <w:rPr>
          <w:sz w:val="28"/>
          <w:szCs w:val="28"/>
          <w:lang w:val="uk-UA"/>
        </w:rPr>
      </w:pPr>
      <w:r w:rsidRPr="00353E5E">
        <w:rPr>
          <w:sz w:val="28"/>
          <w:szCs w:val="28"/>
          <w:lang w:val="uk-UA"/>
        </w:rPr>
        <w:t xml:space="preserve">Голосували за пропозицію </w:t>
      </w:r>
      <w:r>
        <w:rPr>
          <w:sz w:val="28"/>
          <w:szCs w:val="28"/>
          <w:lang w:val="uk-UA"/>
        </w:rPr>
        <w:t>д</w:t>
      </w:r>
      <w:r w:rsidRPr="00D361E1">
        <w:rPr>
          <w:sz w:val="28"/>
          <w:szCs w:val="28"/>
          <w:lang w:val="uk-UA"/>
        </w:rPr>
        <w:t>епутат</w:t>
      </w:r>
      <w:r>
        <w:rPr>
          <w:sz w:val="28"/>
          <w:szCs w:val="28"/>
          <w:lang w:val="uk-UA"/>
        </w:rPr>
        <w:t>а Гальченка І.В.</w:t>
      </w:r>
      <w:r w:rsidRPr="00D361E1">
        <w:rPr>
          <w:sz w:val="28"/>
          <w:szCs w:val="28"/>
          <w:lang w:val="uk-UA"/>
        </w:rPr>
        <w:t xml:space="preserve"> в</w:t>
      </w:r>
      <w:r>
        <w:rPr>
          <w:sz w:val="28"/>
          <w:szCs w:val="28"/>
          <w:lang w:val="uk-UA"/>
        </w:rPr>
        <w:t>и</w:t>
      </w:r>
      <w:r w:rsidRPr="00D361E1">
        <w:rPr>
          <w:sz w:val="28"/>
          <w:szCs w:val="28"/>
          <w:lang w:val="uk-UA"/>
        </w:rPr>
        <w:t xml:space="preserve">ключити </w:t>
      </w:r>
      <w:r>
        <w:rPr>
          <w:sz w:val="28"/>
          <w:szCs w:val="28"/>
          <w:lang w:val="uk-UA"/>
        </w:rPr>
        <w:t>з</w:t>
      </w:r>
      <w:r w:rsidRPr="00D361E1">
        <w:rPr>
          <w:sz w:val="28"/>
          <w:szCs w:val="28"/>
          <w:lang w:val="uk-UA"/>
        </w:rPr>
        <w:t xml:space="preserve"> порядку денного питання</w:t>
      </w:r>
      <w:r>
        <w:rPr>
          <w:sz w:val="28"/>
          <w:szCs w:val="28"/>
          <w:lang w:val="uk-UA"/>
        </w:rPr>
        <w:t xml:space="preserve"> «Про звернення до виборців 147-го виборчого округу».</w:t>
      </w:r>
      <w:r w:rsidRPr="00D361E1">
        <w:rPr>
          <w:sz w:val="28"/>
          <w:szCs w:val="28"/>
          <w:lang w:val="uk-UA"/>
        </w:rPr>
        <w:t xml:space="preserve"> </w:t>
      </w:r>
    </w:p>
    <w:tbl>
      <w:tblPr>
        <w:tblW w:w="10037" w:type="dxa"/>
        <w:tblInd w:w="-106" w:type="dxa"/>
        <w:tblLayout w:type="fixed"/>
        <w:tblLook w:val="0000"/>
      </w:tblPr>
      <w:tblGrid>
        <w:gridCol w:w="10037"/>
      </w:tblGrid>
      <w:tr w:rsidR="0009647F" w:rsidRPr="00D361E1">
        <w:trPr>
          <w:trHeight w:val="330"/>
        </w:trPr>
        <w:tc>
          <w:tcPr>
            <w:tcW w:w="10037" w:type="dxa"/>
          </w:tcPr>
          <w:p w:rsidR="0009647F" w:rsidRPr="00D361E1" w:rsidRDefault="0009647F" w:rsidP="000B7268">
            <w:pPr>
              <w:jc w:val="both"/>
              <w:rPr>
                <w:color w:val="000000"/>
                <w:sz w:val="28"/>
                <w:szCs w:val="28"/>
                <w:lang w:val="uk-UA"/>
              </w:rPr>
            </w:pPr>
            <w:r w:rsidRPr="00D361E1">
              <w:rPr>
                <w:sz w:val="28"/>
                <w:szCs w:val="28"/>
                <w:lang w:val="uk-UA"/>
              </w:rPr>
              <w:t xml:space="preserve"> </w:t>
            </w:r>
            <w:r w:rsidRPr="0026262F">
              <w:rPr>
                <w:sz w:val="28"/>
                <w:szCs w:val="28"/>
              </w:rPr>
              <w:t xml:space="preserve">РЕЗУЛЬТАТИ ГОЛОСУВАННЯ: „за“ – </w:t>
            </w:r>
            <w:r>
              <w:rPr>
                <w:sz w:val="28"/>
                <w:szCs w:val="28"/>
                <w:lang w:val="uk-UA"/>
              </w:rPr>
              <w:t>24</w:t>
            </w:r>
            <w:r w:rsidRPr="0026262F">
              <w:rPr>
                <w:sz w:val="28"/>
                <w:szCs w:val="28"/>
              </w:rPr>
              <w:t>, „проти“ –</w:t>
            </w:r>
            <w:r>
              <w:rPr>
                <w:sz w:val="28"/>
                <w:szCs w:val="28"/>
                <w:lang w:val="uk-UA"/>
              </w:rPr>
              <w:t xml:space="preserve"> немає</w:t>
            </w:r>
            <w:r w:rsidRPr="0026262F">
              <w:rPr>
                <w:sz w:val="28"/>
                <w:szCs w:val="28"/>
              </w:rPr>
              <w:t xml:space="preserve">, „утримались“ – </w:t>
            </w:r>
            <w:r>
              <w:rPr>
                <w:sz w:val="28"/>
                <w:szCs w:val="28"/>
                <w:lang w:val="uk-UA"/>
              </w:rPr>
              <w:t>1</w:t>
            </w:r>
            <w:r w:rsidRPr="0026262F">
              <w:rPr>
                <w:sz w:val="28"/>
                <w:szCs w:val="28"/>
              </w:rPr>
              <w:t>. Пропозицію прийнято. Результати відкритого поіменного голосування додаються до протоколу.</w:t>
            </w:r>
          </w:p>
        </w:tc>
      </w:tr>
    </w:tbl>
    <w:p w:rsidR="0009647F" w:rsidRPr="00473C0E" w:rsidRDefault="0009647F" w:rsidP="00473C0E">
      <w:pPr>
        <w:jc w:val="both"/>
        <w:rPr>
          <w:sz w:val="28"/>
          <w:szCs w:val="28"/>
        </w:rPr>
      </w:pPr>
    </w:p>
    <w:p w:rsidR="0009647F" w:rsidRDefault="0009647F" w:rsidP="00473C0E">
      <w:pPr>
        <w:ind w:firstLine="708"/>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голови районної ради </w:t>
      </w:r>
      <w:r>
        <w:rPr>
          <w:sz w:val="28"/>
          <w:szCs w:val="28"/>
          <w:lang w:val="uk-UA"/>
        </w:rPr>
        <w:t>Колотія С.В.</w:t>
      </w:r>
      <w:r w:rsidRPr="00376225">
        <w:rPr>
          <w:sz w:val="28"/>
          <w:szCs w:val="28"/>
          <w:lang w:val="uk-UA"/>
        </w:rPr>
        <w:t xml:space="preserve"> </w:t>
      </w:r>
      <w:r>
        <w:rPr>
          <w:sz w:val="28"/>
          <w:szCs w:val="28"/>
          <w:lang w:val="uk-UA"/>
        </w:rPr>
        <w:t>внести</w:t>
      </w:r>
      <w:r w:rsidRPr="00376225">
        <w:rPr>
          <w:sz w:val="28"/>
          <w:szCs w:val="28"/>
          <w:lang w:val="uk-UA"/>
        </w:rPr>
        <w:t xml:space="preserve"> до порядку денного додатков</w:t>
      </w:r>
      <w:r>
        <w:rPr>
          <w:sz w:val="28"/>
          <w:szCs w:val="28"/>
          <w:lang w:val="uk-UA"/>
        </w:rPr>
        <w:t>і</w:t>
      </w:r>
      <w:r w:rsidRPr="00376225">
        <w:rPr>
          <w:sz w:val="28"/>
          <w:szCs w:val="28"/>
          <w:lang w:val="uk-UA"/>
        </w:rPr>
        <w:t xml:space="preserve"> питання:</w:t>
      </w:r>
    </w:p>
    <w:tbl>
      <w:tblPr>
        <w:tblW w:w="9828" w:type="dxa"/>
        <w:tblInd w:w="-106" w:type="dxa"/>
        <w:tblLayout w:type="fixed"/>
        <w:tblLook w:val="0000"/>
      </w:tblPr>
      <w:tblGrid>
        <w:gridCol w:w="9828"/>
      </w:tblGrid>
      <w:tr w:rsidR="0009647F" w:rsidRPr="0026262F">
        <w:trPr>
          <w:trHeight w:val="330"/>
        </w:trPr>
        <w:tc>
          <w:tcPr>
            <w:tcW w:w="9828" w:type="dxa"/>
          </w:tcPr>
          <w:p w:rsidR="0009647F" w:rsidRPr="00B432F1" w:rsidRDefault="0009647F" w:rsidP="00B432F1">
            <w:pPr>
              <w:jc w:val="both"/>
              <w:rPr>
                <w:sz w:val="28"/>
                <w:szCs w:val="28"/>
                <w:lang w:val="uk-UA"/>
              </w:rPr>
            </w:pPr>
            <w:r w:rsidRPr="00B432F1">
              <w:rPr>
                <w:sz w:val="28"/>
                <w:szCs w:val="28"/>
                <w:lang w:val="uk-UA"/>
              </w:rPr>
              <w:t>Про дострокове припинення повноважень депутата Решетилівської районної ради сьомого скликання Василенка С.В.</w:t>
            </w:r>
          </w:p>
          <w:p w:rsidR="0009647F" w:rsidRDefault="0009647F" w:rsidP="00B432F1">
            <w:pPr>
              <w:jc w:val="both"/>
              <w:rPr>
                <w:sz w:val="28"/>
                <w:szCs w:val="28"/>
                <w:lang w:val="uk-UA"/>
              </w:rPr>
            </w:pPr>
            <w:r w:rsidRPr="00B432F1">
              <w:rPr>
                <w:color w:val="000000"/>
                <w:sz w:val="28"/>
                <w:szCs w:val="28"/>
                <w:lang w:val="uk-UA"/>
              </w:rPr>
              <w:t xml:space="preserve">ІНФОРМУЄ: </w:t>
            </w:r>
            <w:r w:rsidRPr="00B432F1">
              <w:rPr>
                <w:sz w:val="28"/>
                <w:szCs w:val="28"/>
                <w:lang w:val="uk-UA"/>
              </w:rPr>
              <w:t>Колотій С.В. – голова районної ради, до 5 хв.</w:t>
            </w:r>
          </w:p>
          <w:p w:rsidR="0009647F" w:rsidRDefault="0009647F" w:rsidP="000B7268">
            <w:pPr>
              <w:jc w:val="both"/>
              <w:rPr>
                <w:sz w:val="28"/>
                <w:szCs w:val="28"/>
                <w:lang w:val="uk-UA"/>
              </w:rPr>
            </w:pPr>
            <w:r w:rsidRPr="0026262F">
              <w:rPr>
                <w:sz w:val="28"/>
                <w:szCs w:val="28"/>
              </w:rPr>
              <w:t xml:space="preserve">РЕЗУЛЬТАТИ ГОЛОСУВАННЯ: „за“ – </w:t>
            </w:r>
            <w:r>
              <w:rPr>
                <w:sz w:val="28"/>
                <w:szCs w:val="28"/>
                <w:lang w:val="uk-UA"/>
              </w:rPr>
              <w:t>25</w:t>
            </w:r>
            <w:r w:rsidRPr="0026262F">
              <w:rPr>
                <w:sz w:val="28"/>
                <w:szCs w:val="28"/>
              </w:rPr>
              <w:t>, „проти“ –</w:t>
            </w:r>
            <w:r>
              <w:rPr>
                <w:sz w:val="28"/>
                <w:szCs w:val="28"/>
                <w:lang w:val="uk-UA"/>
              </w:rPr>
              <w:t xml:space="preserve"> немає</w:t>
            </w:r>
            <w:r w:rsidRPr="0026262F">
              <w:rPr>
                <w:sz w:val="28"/>
                <w:szCs w:val="28"/>
              </w:rPr>
              <w:t>, „утримались“–</w:t>
            </w:r>
            <w:r>
              <w:rPr>
                <w:sz w:val="28"/>
                <w:szCs w:val="28"/>
                <w:lang w:val="uk-UA"/>
              </w:rPr>
              <w:t xml:space="preserve"> немає</w:t>
            </w:r>
            <w:r w:rsidRPr="0026262F">
              <w:rPr>
                <w:sz w:val="28"/>
                <w:szCs w:val="28"/>
              </w:rPr>
              <w:t>. Пропозицію прийнято. Результати відкритого поіменного голосування додаються до протоколу.</w:t>
            </w:r>
          </w:p>
          <w:p w:rsidR="0009647F" w:rsidRPr="00B432F1" w:rsidRDefault="0009647F" w:rsidP="000B7268">
            <w:pPr>
              <w:jc w:val="both"/>
              <w:rPr>
                <w:color w:val="000000"/>
                <w:sz w:val="28"/>
                <w:szCs w:val="28"/>
                <w:lang w:val="uk-UA"/>
              </w:rPr>
            </w:pPr>
          </w:p>
        </w:tc>
      </w:tr>
      <w:tr w:rsidR="0009647F" w:rsidRPr="0026262F">
        <w:trPr>
          <w:trHeight w:val="330"/>
        </w:trPr>
        <w:tc>
          <w:tcPr>
            <w:tcW w:w="9828" w:type="dxa"/>
          </w:tcPr>
          <w:p w:rsidR="0009647F" w:rsidRPr="00B432F1" w:rsidRDefault="0009647F" w:rsidP="00B432F1">
            <w:pPr>
              <w:tabs>
                <w:tab w:val="left" w:pos="142"/>
              </w:tabs>
              <w:jc w:val="both"/>
              <w:rPr>
                <w:sz w:val="28"/>
                <w:szCs w:val="28"/>
                <w:lang w:val="uk-UA"/>
              </w:rPr>
            </w:pPr>
            <w:r w:rsidRPr="00B432F1">
              <w:rPr>
                <w:sz w:val="28"/>
                <w:szCs w:val="28"/>
                <w:lang w:val="uk-UA"/>
              </w:rPr>
              <w:t>Про внесення змін до рішення районної ради сьомого скликання від 16.12.2015 року № 16-1-</w:t>
            </w:r>
            <w:r w:rsidRPr="00B432F1">
              <w:rPr>
                <w:sz w:val="28"/>
                <w:szCs w:val="28"/>
              </w:rPr>
              <w:t>V</w:t>
            </w:r>
            <w:r w:rsidRPr="00B432F1">
              <w:rPr>
                <w:sz w:val="28"/>
                <w:szCs w:val="28"/>
                <w:lang w:val="uk-UA"/>
              </w:rPr>
              <w:t>ІІ „Про обрання складу постійних комісій районної ради та їх голів“ (1 сесія).</w:t>
            </w:r>
          </w:p>
          <w:p w:rsidR="0009647F" w:rsidRDefault="0009647F" w:rsidP="00B432F1">
            <w:pPr>
              <w:jc w:val="both"/>
              <w:rPr>
                <w:sz w:val="28"/>
                <w:szCs w:val="28"/>
                <w:lang w:val="uk-UA"/>
              </w:rPr>
            </w:pPr>
            <w:r w:rsidRPr="00B432F1">
              <w:rPr>
                <w:color w:val="000000"/>
                <w:sz w:val="28"/>
                <w:szCs w:val="28"/>
                <w:lang w:val="uk-UA"/>
              </w:rPr>
              <w:t xml:space="preserve">ІНФОРМУЄ: </w:t>
            </w:r>
            <w:r w:rsidRPr="00B432F1">
              <w:rPr>
                <w:sz w:val="28"/>
                <w:szCs w:val="28"/>
                <w:lang w:val="uk-UA"/>
              </w:rPr>
              <w:t>Колотій С.В. – голова районної ради, до 5 хв.</w:t>
            </w:r>
          </w:p>
          <w:p w:rsidR="0009647F" w:rsidRPr="00B432F1" w:rsidRDefault="0009647F" w:rsidP="00B432F1">
            <w:pPr>
              <w:jc w:val="both"/>
              <w:rPr>
                <w:sz w:val="28"/>
                <w:szCs w:val="28"/>
                <w:lang w:val="uk-UA"/>
              </w:rPr>
            </w:pPr>
            <w:r w:rsidRPr="0026262F">
              <w:rPr>
                <w:sz w:val="28"/>
                <w:szCs w:val="28"/>
              </w:rPr>
              <w:t xml:space="preserve">РЕЗУЛЬТАТИ ГОЛОСУВАННЯ: „за“ – </w:t>
            </w:r>
            <w:r>
              <w:rPr>
                <w:sz w:val="28"/>
                <w:szCs w:val="28"/>
                <w:lang w:val="uk-UA"/>
              </w:rPr>
              <w:t>25</w:t>
            </w:r>
            <w:r w:rsidRPr="0026262F">
              <w:rPr>
                <w:sz w:val="28"/>
                <w:szCs w:val="28"/>
              </w:rPr>
              <w:t>, „проти“ –</w:t>
            </w:r>
            <w:r>
              <w:rPr>
                <w:sz w:val="28"/>
                <w:szCs w:val="28"/>
                <w:lang w:val="uk-UA"/>
              </w:rPr>
              <w:t xml:space="preserve"> немає</w:t>
            </w:r>
            <w:r w:rsidRPr="0026262F">
              <w:rPr>
                <w:sz w:val="28"/>
                <w:szCs w:val="28"/>
              </w:rPr>
              <w:t>, „утримались“–</w:t>
            </w:r>
            <w:r>
              <w:rPr>
                <w:sz w:val="28"/>
                <w:szCs w:val="28"/>
                <w:lang w:val="uk-UA"/>
              </w:rPr>
              <w:t xml:space="preserve"> немає</w:t>
            </w:r>
            <w:r w:rsidRPr="0026262F">
              <w:rPr>
                <w:sz w:val="28"/>
                <w:szCs w:val="28"/>
              </w:rPr>
              <w:t>. Пропозицію прийнято. Результати відкритого поіменного голосування додаються до протоколу.</w:t>
            </w:r>
          </w:p>
        </w:tc>
      </w:tr>
    </w:tbl>
    <w:p w:rsidR="0009647F" w:rsidRDefault="0009647F" w:rsidP="00B1458F">
      <w:pPr>
        <w:ind w:firstLine="708"/>
        <w:jc w:val="both"/>
        <w:rPr>
          <w:sz w:val="28"/>
          <w:szCs w:val="28"/>
          <w:lang w:val="uk-UA"/>
        </w:rPr>
      </w:pPr>
    </w:p>
    <w:p w:rsidR="0009647F" w:rsidRPr="00D361E1" w:rsidRDefault="0009647F" w:rsidP="006B2637">
      <w:pPr>
        <w:ind w:firstLine="720"/>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голови районної ради </w:t>
      </w:r>
      <w:r>
        <w:rPr>
          <w:sz w:val="28"/>
          <w:szCs w:val="28"/>
          <w:lang w:val="uk-UA"/>
        </w:rPr>
        <w:t xml:space="preserve">Колотія С.В. про </w:t>
      </w:r>
      <w:r w:rsidRPr="00D361E1">
        <w:rPr>
          <w:sz w:val="28"/>
          <w:szCs w:val="28"/>
          <w:lang w:val="uk-UA"/>
        </w:rPr>
        <w:t>змін</w:t>
      </w:r>
      <w:r>
        <w:rPr>
          <w:sz w:val="28"/>
          <w:szCs w:val="28"/>
          <w:lang w:val="uk-UA"/>
        </w:rPr>
        <w:t xml:space="preserve">у </w:t>
      </w:r>
      <w:r w:rsidRPr="00D361E1">
        <w:rPr>
          <w:sz w:val="28"/>
          <w:szCs w:val="28"/>
          <w:lang w:val="uk-UA"/>
        </w:rPr>
        <w:t>чергов</w:t>
      </w:r>
      <w:r>
        <w:rPr>
          <w:sz w:val="28"/>
          <w:szCs w:val="28"/>
          <w:lang w:val="uk-UA"/>
        </w:rPr>
        <w:t>о</w:t>
      </w:r>
      <w:r w:rsidRPr="00D361E1">
        <w:rPr>
          <w:sz w:val="28"/>
          <w:szCs w:val="28"/>
          <w:lang w:val="uk-UA"/>
        </w:rPr>
        <w:t>ст</w:t>
      </w:r>
      <w:r>
        <w:rPr>
          <w:sz w:val="28"/>
          <w:szCs w:val="28"/>
          <w:lang w:val="uk-UA"/>
        </w:rPr>
        <w:t>і</w:t>
      </w:r>
      <w:r w:rsidRPr="00D361E1">
        <w:rPr>
          <w:sz w:val="28"/>
          <w:szCs w:val="28"/>
          <w:lang w:val="uk-UA"/>
        </w:rPr>
        <w:t xml:space="preserve"> розгляду питань, а саме: питання</w:t>
      </w:r>
    </w:p>
    <w:tbl>
      <w:tblPr>
        <w:tblW w:w="10019" w:type="dxa"/>
        <w:tblInd w:w="-106" w:type="dxa"/>
        <w:tblLayout w:type="fixed"/>
        <w:tblLook w:val="0000"/>
      </w:tblPr>
      <w:tblGrid>
        <w:gridCol w:w="24"/>
        <w:gridCol w:w="264"/>
        <w:gridCol w:w="9720"/>
        <w:gridCol w:w="11"/>
      </w:tblGrid>
      <w:tr w:rsidR="0009647F" w:rsidRPr="006E4F41">
        <w:trPr>
          <w:trHeight w:val="330"/>
        </w:trPr>
        <w:tc>
          <w:tcPr>
            <w:tcW w:w="288" w:type="dxa"/>
            <w:gridSpan w:val="2"/>
          </w:tcPr>
          <w:p w:rsidR="0009647F" w:rsidRPr="00D361E1" w:rsidRDefault="0009647F" w:rsidP="000B7268">
            <w:pPr>
              <w:ind w:left="57"/>
              <w:jc w:val="both"/>
              <w:rPr>
                <w:color w:val="000000"/>
                <w:sz w:val="28"/>
                <w:szCs w:val="28"/>
                <w:lang w:val="uk-UA"/>
              </w:rPr>
            </w:pPr>
          </w:p>
        </w:tc>
        <w:tc>
          <w:tcPr>
            <w:tcW w:w="9731" w:type="dxa"/>
            <w:gridSpan w:val="2"/>
          </w:tcPr>
          <w:p w:rsidR="0009647F" w:rsidRPr="00B432F1" w:rsidRDefault="0009647F" w:rsidP="006B2637">
            <w:pPr>
              <w:jc w:val="both"/>
              <w:rPr>
                <w:sz w:val="28"/>
                <w:szCs w:val="28"/>
                <w:lang w:val="uk-UA"/>
              </w:rPr>
            </w:pPr>
            <w:r>
              <w:rPr>
                <w:sz w:val="28"/>
                <w:szCs w:val="28"/>
                <w:lang w:val="uk-UA"/>
              </w:rPr>
              <w:t>«</w:t>
            </w:r>
            <w:r w:rsidRPr="00B432F1">
              <w:rPr>
                <w:sz w:val="28"/>
                <w:szCs w:val="28"/>
                <w:lang w:val="uk-UA"/>
              </w:rPr>
              <w:t>Про дострокове припинення повноважень депутата Решетилівської районної ради сьомого скликання Василенка С.В.</w:t>
            </w:r>
            <w:r>
              <w:rPr>
                <w:sz w:val="28"/>
                <w:szCs w:val="28"/>
                <w:lang w:val="uk-UA"/>
              </w:rPr>
              <w:t>»</w:t>
            </w:r>
            <w:r w:rsidRPr="00D361E1">
              <w:rPr>
                <w:color w:val="000000"/>
                <w:sz w:val="28"/>
                <w:szCs w:val="28"/>
                <w:lang w:val="uk-UA"/>
              </w:rPr>
              <w:t xml:space="preserve"> розглянути </w:t>
            </w:r>
            <w:r>
              <w:rPr>
                <w:color w:val="000000"/>
                <w:sz w:val="28"/>
                <w:szCs w:val="28"/>
                <w:lang w:val="uk-UA"/>
              </w:rPr>
              <w:t>третім.</w:t>
            </w:r>
          </w:p>
          <w:p w:rsidR="0009647F" w:rsidRPr="00D361E1" w:rsidRDefault="0009647F" w:rsidP="000B7268">
            <w:pPr>
              <w:jc w:val="both"/>
              <w:rPr>
                <w:color w:val="000000"/>
                <w:sz w:val="28"/>
                <w:szCs w:val="28"/>
                <w:lang w:val="uk-UA"/>
              </w:rPr>
            </w:pPr>
            <w:r>
              <w:rPr>
                <w:sz w:val="28"/>
                <w:szCs w:val="28"/>
                <w:lang w:val="uk-UA"/>
              </w:rPr>
              <w:t>«</w:t>
            </w:r>
            <w:r w:rsidRPr="00B432F1">
              <w:rPr>
                <w:sz w:val="28"/>
                <w:szCs w:val="28"/>
                <w:lang w:val="uk-UA"/>
              </w:rPr>
              <w:t>Про внесення змін до рішення районної ради сьомого скликання від 16.12.2015 року № 16-1-</w:t>
            </w:r>
            <w:r w:rsidRPr="00B432F1">
              <w:rPr>
                <w:sz w:val="28"/>
                <w:szCs w:val="28"/>
              </w:rPr>
              <w:t>V</w:t>
            </w:r>
            <w:r w:rsidRPr="00B432F1">
              <w:rPr>
                <w:sz w:val="28"/>
                <w:szCs w:val="28"/>
                <w:lang w:val="uk-UA"/>
              </w:rPr>
              <w:t>ІІ „Про обрання складу постійних комісій районної ради та їх голів“ (1 сесія)</w:t>
            </w:r>
            <w:r>
              <w:rPr>
                <w:sz w:val="28"/>
                <w:szCs w:val="28"/>
                <w:lang w:val="uk-UA"/>
              </w:rPr>
              <w:t>» розглянути четвертим</w:t>
            </w:r>
            <w:r w:rsidRPr="00B432F1">
              <w:rPr>
                <w:sz w:val="28"/>
                <w:szCs w:val="28"/>
                <w:lang w:val="uk-UA"/>
              </w:rPr>
              <w:t>.</w:t>
            </w:r>
            <w:r>
              <w:rPr>
                <w:sz w:val="28"/>
                <w:szCs w:val="28"/>
                <w:lang w:val="uk-UA"/>
              </w:rPr>
              <w:t xml:space="preserve"> Відповідно питання три-чотири розглянути п’ятим-шостим.</w:t>
            </w:r>
          </w:p>
        </w:tc>
      </w:tr>
      <w:tr w:rsidR="0009647F" w:rsidRPr="00D361E1">
        <w:trPr>
          <w:gridBefore w:val="1"/>
          <w:gridAfter w:val="1"/>
          <w:wBefore w:w="24" w:type="dxa"/>
          <w:wAfter w:w="11" w:type="dxa"/>
          <w:trHeight w:val="330"/>
        </w:trPr>
        <w:tc>
          <w:tcPr>
            <w:tcW w:w="264" w:type="dxa"/>
          </w:tcPr>
          <w:p w:rsidR="0009647F" w:rsidRPr="00D361E1" w:rsidRDefault="0009647F" w:rsidP="000B7268">
            <w:pPr>
              <w:ind w:left="57"/>
              <w:jc w:val="both"/>
              <w:rPr>
                <w:sz w:val="28"/>
                <w:szCs w:val="28"/>
                <w:lang w:val="uk-UA"/>
              </w:rPr>
            </w:pPr>
          </w:p>
        </w:tc>
        <w:tc>
          <w:tcPr>
            <w:tcW w:w="9720" w:type="dxa"/>
          </w:tcPr>
          <w:p w:rsidR="0009647F" w:rsidRPr="00D361E1" w:rsidRDefault="0009647F" w:rsidP="000B7268">
            <w:pPr>
              <w:tabs>
                <w:tab w:val="left" w:pos="142"/>
              </w:tabs>
              <w:jc w:val="both"/>
              <w:rPr>
                <w:sz w:val="28"/>
                <w:szCs w:val="28"/>
                <w:lang w:val="uk-UA"/>
              </w:rPr>
            </w:pPr>
            <w:r w:rsidRPr="0026262F">
              <w:rPr>
                <w:sz w:val="28"/>
                <w:szCs w:val="28"/>
              </w:rPr>
              <w:t xml:space="preserve">РЕЗУЛЬТАТИ ГОЛОСУВАННЯ: „за“ – </w:t>
            </w:r>
            <w:r>
              <w:rPr>
                <w:sz w:val="28"/>
                <w:szCs w:val="28"/>
                <w:lang w:val="uk-UA"/>
              </w:rPr>
              <w:t>25</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bl>
    <w:p w:rsidR="0009647F" w:rsidRDefault="0009647F" w:rsidP="00B1458F">
      <w:pPr>
        <w:ind w:firstLine="708"/>
        <w:jc w:val="both"/>
        <w:rPr>
          <w:sz w:val="28"/>
          <w:szCs w:val="28"/>
          <w:lang w:val="uk-UA"/>
        </w:rPr>
      </w:pPr>
      <w:r w:rsidRPr="00376225">
        <w:rPr>
          <w:sz w:val="28"/>
          <w:szCs w:val="28"/>
          <w:lang w:val="uk-UA"/>
        </w:rPr>
        <w:t xml:space="preserve">Порядок денний прийнято </w:t>
      </w:r>
      <w:r w:rsidRPr="002520EA">
        <w:rPr>
          <w:sz w:val="28"/>
          <w:szCs w:val="28"/>
          <w:lang w:val="uk-UA"/>
        </w:rPr>
        <w:t>в цілому</w:t>
      </w:r>
      <w:r>
        <w:rPr>
          <w:sz w:val="28"/>
          <w:szCs w:val="28"/>
          <w:lang w:val="uk-UA"/>
        </w:rPr>
        <w:t xml:space="preserve"> </w:t>
      </w:r>
      <w:r w:rsidRPr="002520EA">
        <w:rPr>
          <w:sz w:val="28"/>
          <w:szCs w:val="28"/>
          <w:lang w:val="uk-UA"/>
        </w:rPr>
        <w:t>(„</w:t>
      </w:r>
      <w:r w:rsidRPr="00376225">
        <w:rPr>
          <w:sz w:val="28"/>
          <w:szCs w:val="28"/>
          <w:lang w:val="uk-UA"/>
        </w:rPr>
        <w:t xml:space="preserve">за“ </w:t>
      </w:r>
      <w:r w:rsidRPr="00122CB4">
        <w:rPr>
          <w:sz w:val="28"/>
          <w:szCs w:val="28"/>
          <w:lang w:val="uk-UA"/>
        </w:rPr>
        <w:t>– 2</w:t>
      </w:r>
      <w:r>
        <w:rPr>
          <w:sz w:val="28"/>
          <w:szCs w:val="28"/>
          <w:lang w:val="uk-UA"/>
        </w:rPr>
        <w:t>5</w:t>
      </w:r>
      <w:r w:rsidRPr="00122CB4">
        <w:rPr>
          <w:sz w:val="28"/>
          <w:szCs w:val="28"/>
          <w:lang w:val="uk-UA"/>
        </w:rPr>
        <w:t xml:space="preserve">, „проти“– немає, „утримались“ – </w:t>
      </w:r>
      <w:r>
        <w:rPr>
          <w:sz w:val="28"/>
          <w:szCs w:val="28"/>
          <w:lang w:val="uk-UA"/>
        </w:rPr>
        <w:t>немає</w:t>
      </w:r>
      <w:r w:rsidRPr="00122CB4">
        <w:rPr>
          <w:sz w:val="28"/>
          <w:szCs w:val="28"/>
          <w:lang w:val="uk-UA"/>
        </w:rPr>
        <w:t>). Результати відкритого поіменного гол</w:t>
      </w:r>
      <w:r w:rsidRPr="00376225">
        <w:rPr>
          <w:sz w:val="28"/>
          <w:szCs w:val="28"/>
          <w:lang w:val="uk-UA"/>
        </w:rPr>
        <w:t>осування додаються до протоколу.</w:t>
      </w:r>
    </w:p>
    <w:p w:rsidR="0009647F" w:rsidRDefault="0009647F" w:rsidP="00E54E0A">
      <w:pPr>
        <w:rPr>
          <w:sz w:val="28"/>
          <w:szCs w:val="28"/>
          <w:lang w:val="uk-UA"/>
        </w:rPr>
      </w:pPr>
    </w:p>
    <w:p w:rsidR="0009647F" w:rsidRDefault="0009647F" w:rsidP="00E54E0A">
      <w:pPr>
        <w:rPr>
          <w:sz w:val="28"/>
          <w:szCs w:val="28"/>
          <w:lang w:val="uk-UA"/>
        </w:rPr>
      </w:pPr>
      <w:r>
        <w:rPr>
          <w:sz w:val="28"/>
          <w:szCs w:val="28"/>
          <w:lang w:val="uk-UA"/>
        </w:rPr>
        <w:t>Порядок денний:</w:t>
      </w:r>
    </w:p>
    <w:tbl>
      <w:tblPr>
        <w:tblW w:w="9939" w:type="dxa"/>
        <w:tblInd w:w="-106" w:type="dxa"/>
        <w:tblLayout w:type="fixed"/>
        <w:tblLook w:val="0000"/>
      </w:tblPr>
      <w:tblGrid>
        <w:gridCol w:w="624"/>
        <w:gridCol w:w="9315"/>
      </w:tblGrid>
      <w:tr w:rsidR="0009647F" w:rsidRPr="000C70DB">
        <w:trPr>
          <w:trHeight w:val="330"/>
        </w:trPr>
        <w:tc>
          <w:tcPr>
            <w:tcW w:w="624" w:type="dxa"/>
          </w:tcPr>
          <w:p w:rsidR="0009647F" w:rsidRPr="000C70DB" w:rsidRDefault="0009647F" w:rsidP="000C70DB">
            <w:pPr>
              <w:numPr>
                <w:ilvl w:val="0"/>
                <w:numId w:val="1"/>
              </w:numPr>
              <w:ind w:left="0" w:firstLine="0"/>
              <w:jc w:val="both"/>
              <w:rPr>
                <w:color w:val="000000"/>
                <w:sz w:val="28"/>
                <w:szCs w:val="28"/>
                <w:lang w:val="uk-UA"/>
              </w:rPr>
            </w:pPr>
          </w:p>
        </w:tc>
        <w:tc>
          <w:tcPr>
            <w:tcW w:w="9315" w:type="dxa"/>
          </w:tcPr>
          <w:p w:rsidR="0009647F" w:rsidRPr="000C70DB" w:rsidRDefault="0009647F" w:rsidP="000B7268">
            <w:pPr>
              <w:tabs>
                <w:tab w:val="left" w:pos="142"/>
              </w:tabs>
              <w:jc w:val="both"/>
              <w:rPr>
                <w:color w:val="000000"/>
                <w:sz w:val="28"/>
                <w:szCs w:val="28"/>
                <w:lang w:val="uk-UA"/>
              </w:rPr>
            </w:pPr>
            <w:r w:rsidRPr="000C70DB">
              <w:rPr>
                <w:color w:val="000000"/>
                <w:sz w:val="28"/>
                <w:szCs w:val="28"/>
                <w:lang w:val="uk-UA"/>
              </w:rPr>
              <w:t>Про внесення змін до показників районного бюджету на 2019 рік.</w:t>
            </w:r>
          </w:p>
          <w:p w:rsidR="0009647F" w:rsidRPr="000C70DB" w:rsidRDefault="0009647F" w:rsidP="000B7268">
            <w:pPr>
              <w:jc w:val="both"/>
              <w:rPr>
                <w:sz w:val="28"/>
                <w:szCs w:val="28"/>
                <w:lang w:val="uk-UA"/>
              </w:rPr>
            </w:pPr>
            <w:r w:rsidRPr="000C70DB">
              <w:rPr>
                <w:sz w:val="28"/>
                <w:szCs w:val="28"/>
                <w:lang w:val="uk-UA"/>
              </w:rPr>
              <w:t>ІНФОРМУЄ: Яресько Н.В. – начальник фінансового управління районної державної адміністрації, до 10 хв.</w:t>
            </w:r>
          </w:p>
        </w:tc>
      </w:tr>
      <w:tr w:rsidR="0009647F" w:rsidRPr="006E4F41">
        <w:trPr>
          <w:trHeight w:val="330"/>
        </w:trPr>
        <w:tc>
          <w:tcPr>
            <w:tcW w:w="624" w:type="dxa"/>
          </w:tcPr>
          <w:p w:rsidR="0009647F" w:rsidRPr="000C70DB" w:rsidRDefault="0009647F" w:rsidP="000C70DB">
            <w:pPr>
              <w:numPr>
                <w:ilvl w:val="0"/>
                <w:numId w:val="1"/>
              </w:numPr>
              <w:ind w:left="0" w:firstLine="0"/>
              <w:jc w:val="both"/>
              <w:rPr>
                <w:color w:val="000000"/>
                <w:sz w:val="28"/>
                <w:szCs w:val="28"/>
                <w:lang w:val="uk-UA"/>
              </w:rPr>
            </w:pPr>
          </w:p>
        </w:tc>
        <w:tc>
          <w:tcPr>
            <w:tcW w:w="9315" w:type="dxa"/>
          </w:tcPr>
          <w:p w:rsidR="0009647F" w:rsidRPr="000C70DB" w:rsidRDefault="0009647F" w:rsidP="000B7268">
            <w:pPr>
              <w:jc w:val="both"/>
              <w:rPr>
                <w:sz w:val="28"/>
                <w:szCs w:val="28"/>
                <w:lang w:val="uk-UA"/>
              </w:rPr>
            </w:pPr>
            <w:r w:rsidRPr="000C70DB">
              <w:rPr>
                <w:sz w:val="28"/>
                <w:szCs w:val="28"/>
              </w:rPr>
              <w:t>Про хід виконання районної Програми «Шкільний автобус» на 2019-2021 роки та внесення змін до неї.</w:t>
            </w:r>
          </w:p>
          <w:p w:rsidR="0009647F" w:rsidRPr="000C70DB" w:rsidRDefault="0009647F" w:rsidP="000B7268">
            <w:pPr>
              <w:jc w:val="both"/>
              <w:rPr>
                <w:sz w:val="28"/>
                <w:szCs w:val="28"/>
                <w:lang w:val="uk-UA"/>
              </w:rPr>
            </w:pPr>
            <w:r w:rsidRPr="000C70DB">
              <w:rPr>
                <w:color w:val="000000"/>
                <w:sz w:val="28"/>
                <w:szCs w:val="28"/>
                <w:lang w:val="uk-UA"/>
              </w:rPr>
              <w:t>ІНФОРМУЄ: Зінченко В.Г.</w:t>
            </w:r>
            <w:r w:rsidRPr="000C70DB">
              <w:rPr>
                <w:sz w:val="28"/>
                <w:szCs w:val="28"/>
                <w:lang w:val="uk-UA"/>
              </w:rPr>
              <w:t xml:space="preserve"> – начальник відділу освіти, сім</w:t>
            </w:r>
            <w:r>
              <w:rPr>
                <w:sz w:val="28"/>
                <w:szCs w:val="28"/>
                <w:lang w:val="uk-UA"/>
              </w:rPr>
              <w:t>’</w:t>
            </w:r>
            <w:r w:rsidRPr="000C70DB">
              <w:rPr>
                <w:sz w:val="28"/>
                <w:szCs w:val="28"/>
                <w:lang w:val="uk-UA"/>
              </w:rPr>
              <w:t>ї, молоді та спорту районної державної адміністрації, до 10 хв.</w:t>
            </w:r>
            <w:r>
              <w:rPr>
                <w:sz w:val="28"/>
                <w:szCs w:val="28"/>
                <w:lang w:val="uk-UA"/>
              </w:rPr>
              <w:t xml:space="preserve"> </w:t>
            </w:r>
          </w:p>
        </w:tc>
      </w:tr>
      <w:tr w:rsidR="0009647F" w:rsidRPr="000C70DB">
        <w:trPr>
          <w:trHeight w:val="330"/>
        </w:trPr>
        <w:tc>
          <w:tcPr>
            <w:tcW w:w="624" w:type="dxa"/>
          </w:tcPr>
          <w:p w:rsidR="0009647F" w:rsidRPr="000C70DB" w:rsidRDefault="0009647F" w:rsidP="000B7268">
            <w:pPr>
              <w:rPr>
                <w:color w:val="000000"/>
                <w:sz w:val="28"/>
                <w:szCs w:val="28"/>
                <w:lang w:val="uk-UA"/>
              </w:rPr>
            </w:pPr>
            <w:r>
              <w:rPr>
                <w:color w:val="000000"/>
                <w:sz w:val="28"/>
                <w:szCs w:val="28"/>
                <w:lang w:val="uk-UA"/>
              </w:rPr>
              <w:t>3</w:t>
            </w:r>
            <w:r w:rsidRPr="000C70DB">
              <w:rPr>
                <w:color w:val="000000"/>
                <w:sz w:val="28"/>
                <w:szCs w:val="28"/>
                <w:lang w:val="uk-UA"/>
              </w:rPr>
              <w:t>.</w:t>
            </w:r>
          </w:p>
        </w:tc>
        <w:tc>
          <w:tcPr>
            <w:tcW w:w="9315" w:type="dxa"/>
          </w:tcPr>
          <w:p w:rsidR="0009647F" w:rsidRPr="000C70DB" w:rsidRDefault="0009647F" w:rsidP="000B7268">
            <w:pPr>
              <w:jc w:val="both"/>
              <w:rPr>
                <w:sz w:val="28"/>
                <w:szCs w:val="28"/>
                <w:lang w:val="uk-UA"/>
              </w:rPr>
            </w:pPr>
            <w:r w:rsidRPr="000C70DB">
              <w:rPr>
                <w:sz w:val="28"/>
                <w:szCs w:val="28"/>
                <w:lang w:val="uk-UA"/>
              </w:rPr>
              <w:t>Про дострокове припинення повноважень депутата Решетилівської районної ради сьомого скликання Василенка С.В.</w:t>
            </w:r>
          </w:p>
          <w:p w:rsidR="0009647F" w:rsidRDefault="0009647F" w:rsidP="000B7268">
            <w:pPr>
              <w:jc w:val="both"/>
              <w:rPr>
                <w:sz w:val="28"/>
                <w:szCs w:val="28"/>
                <w:lang w:val="uk-UA"/>
              </w:rPr>
            </w:pPr>
            <w:r w:rsidRPr="000C70DB">
              <w:rPr>
                <w:color w:val="000000"/>
                <w:sz w:val="28"/>
                <w:szCs w:val="28"/>
                <w:lang w:val="uk-UA"/>
              </w:rPr>
              <w:t xml:space="preserve">ІНФОРМУЄ: </w:t>
            </w:r>
            <w:r w:rsidRPr="000C70DB">
              <w:rPr>
                <w:sz w:val="28"/>
                <w:szCs w:val="28"/>
                <w:lang w:val="uk-UA"/>
              </w:rPr>
              <w:t>Колотій С.В. – голова районної ради, до 5 хв.</w:t>
            </w:r>
          </w:p>
          <w:p w:rsidR="0009647F" w:rsidRPr="000C70DB" w:rsidRDefault="0009647F" w:rsidP="000B7268">
            <w:pPr>
              <w:jc w:val="both"/>
              <w:rPr>
                <w:spacing w:val="-12"/>
                <w:sz w:val="28"/>
                <w:szCs w:val="28"/>
                <w:lang w:val="uk-UA"/>
              </w:rPr>
            </w:pPr>
          </w:p>
        </w:tc>
      </w:tr>
      <w:tr w:rsidR="0009647F" w:rsidRPr="000C70DB">
        <w:trPr>
          <w:trHeight w:val="330"/>
        </w:trPr>
        <w:tc>
          <w:tcPr>
            <w:tcW w:w="624" w:type="dxa"/>
          </w:tcPr>
          <w:p w:rsidR="0009647F" w:rsidRPr="000C70DB" w:rsidRDefault="0009647F" w:rsidP="000B7268">
            <w:pPr>
              <w:rPr>
                <w:color w:val="000000"/>
                <w:sz w:val="28"/>
                <w:szCs w:val="28"/>
                <w:lang w:val="uk-UA"/>
              </w:rPr>
            </w:pPr>
            <w:r>
              <w:rPr>
                <w:color w:val="000000"/>
                <w:sz w:val="28"/>
                <w:szCs w:val="28"/>
                <w:lang w:val="uk-UA"/>
              </w:rPr>
              <w:t>4</w:t>
            </w:r>
            <w:r w:rsidRPr="000C70DB">
              <w:rPr>
                <w:color w:val="000000"/>
                <w:sz w:val="28"/>
                <w:szCs w:val="28"/>
                <w:lang w:val="uk-UA"/>
              </w:rPr>
              <w:t>.</w:t>
            </w:r>
          </w:p>
        </w:tc>
        <w:tc>
          <w:tcPr>
            <w:tcW w:w="9315" w:type="dxa"/>
          </w:tcPr>
          <w:p w:rsidR="0009647F" w:rsidRPr="000C70DB" w:rsidRDefault="0009647F" w:rsidP="000B7268">
            <w:pPr>
              <w:tabs>
                <w:tab w:val="left" w:pos="142"/>
              </w:tabs>
              <w:jc w:val="both"/>
              <w:rPr>
                <w:sz w:val="28"/>
                <w:szCs w:val="28"/>
                <w:lang w:val="uk-UA"/>
              </w:rPr>
            </w:pPr>
            <w:r w:rsidRPr="000C70DB">
              <w:rPr>
                <w:sz w:val="28"/>
                <w:szCs w:val="28"/>
                <w:lang w:val="uk-UA"/>
              </w:rPr>
              <w:t>Про внесення змін до рішення районної ради сьомого скликання від 16.12.2015 року № 16-1-</w:t>
            </w:r>
            <w:r w:rsidRPr="000C70DB">
              <w:rPr>
                <w:sz w:val="28"/>
                <w:szCs w:val="28"/>
              </w:rPr>
              <w:t>V</w:t>
            </w:r>
            <w:r w:rsidRPr="000C70DB">
              <w:rPr>
                <w:sz w:val="28"/>
                <w:szCs w:val="28"/>
                <w:lang w:val="uk-UA"/>
              </w:rPr>
              <w:t>ІІ „Про обрання складу постійних комісій районної ради та їх голів“ (1 сесія).</w:t>
            </w:r>
          </w:p>
          <w:p w:rsidR="0009647F" w:rsidRPr="000C70DB" w:rsidRDefault="0009647F" w:rsidP="000B7268">
            <w:pPr>
              <w:jc w:val="both"/>
              <w:rPr>
                <w:spacing w:val="-12"/>
                <w:sz w:val="28"/>
                <w:szCs w:val="28"/>
                <w:lang w:val="uk-UA"/>
              </w:rPr>
            </w:pPr>
            <w:r w:rsidRPr="000C70DB">
              <w:rPr>
                <w:color w:val="000000"/>
                <w:sz w:val="28"/>
                <w:szCs w:val="28"/>
                <w:lang w:val="uk-UA"/>
              </w:rPr>
              <w:t xml:space="preserve">ІНФОРМУЄ: </w:t>
            </w:r>
            <w:r w:rsidRPr="000C70DB">
              <w:rPr>
                <w:sz w:val="28"/>
                <w:szCs w:val="28"/>
                <w:lang w:val="uk-UA"/>
              </w:rPr>
              <w:t>Колотій С.В. – голова районної ради, до 5 хв.</w:t>
            </w:r>
          </w:p>
        </w:tc>
      </w:tr>
      <w:tr w:rsidR="0009647F" w:rsidRPr="000C70DB">
        <w:trPr>
          <w:trHeight w:val="330"/>
        </w:trPr>
        <w:tc>
          <w:tcPr>
            <w:tcW w:w="624" w:type="dxa"/>
          </w:tcPr>
          <w:p w:rsidR="0009647F" w:rsidRPr="000C70DB" w:rsidRDefault="0009647F" w:rsidP="000B7268">
            <w:pPr>
              <w:rPr>
                <w:color w:val="000000"/>
                <w:sz w:val="28"/>
                <w:szCs w:val="28"/>
                <w:lang w:val="uk-UA"/>
              </w:rPr>
            </w:pPr>
            <w:r>
              <w:rPr>
                <w:color w:val="000000"/>
                <w:sz w:val="28"/>
                <w:szCs w:val="28"/>
                <w:lang w:val="uk-UA"/>
              </w:rPr>
              <w:t>5.</w:t>
            </w:r>
          </w:p>
        </w:tc>
        <w:tc>
          <w:tcPr>
            <w:tcW w:w="9315" w:type="dxa"/>
          </w:tcPr>
          <w:p w:rsidR="0009647F" w:rsidRPr="000C70DB" w:rsidRDefault="0009647F" w:rsidP="000B7268">
            <w:pPr>
              <w:jc w:val="both"/>
              <w:rPr>
                <w:spacing w:val="-12"/>
                <w:sz w:val="28"/>
                <w:szCs w:val="28"/>
                <w:lang w:val="uk-UA"/>
              </w:rPr>
            </w:pPr>
            <w:r w:rsidRPr="000C70DB">
              <w:rPr>
                <w:spacing w:val="-12"/>
                <w:sz w:val="28"/>
                <w:szCs w:val="28"/>
                <w:lang w:val="uk-UA"/>
              </w:rPr>
              <w:t>Про внесення змін до рішення районної ради сьомого скликання від 16</w:t>
            </w:r>
            <w:r w:rsidRPr="000C70DB">
              <w:rPr>
                <w:sz w:val="28"/>
                <w:szCs w:val="28"/>
                <w:lang w:val="uk-UA"/>
              </w:rPr>
              <w:t>.12.2015 року № 18-1-</w:t>
            </w:r>
            <w:r w:rsidRPr="000C70DB">
              <w:rPr>
                <w:sz w:val="28"/>
                <w:szCs w:val="28"/>
              </w:rPr>
              <w:t>V</w:t>
            </w:r>
            <w:r w:rsidRPr="000C70DB">
              <w:rPr>
                <w:sz w:val="28"/>
                <w:szCs w:val="28"/>
                <w:lang w:val="uk-UA"/>
              </w:rPr>
              <w:t>ІІ „</w:t>
            </w:r>
            <w:r w:rsidRPr="000C70DB">
              <w:rPr>
                <w:spacing w:val="-12"/>
                <w:sz w:val="28"/>
                <w:szCs w:val="28"/>
                <w:lang w:val="uk-UA"/>
              </w:rPr>
              <w:t>Про утворення президії районної ради” (перша сесія), зі змінами.</w:t>
            </w:r>
          </w:p>
          <w:p w:rsidR="0009647F" w:rsidRPr="000C70DB" w:rsidRDefault="0009647F" w:rsidP="000B7268">
            <w:pPr>
              <w:tabs>
                <w:tab w:val="left" w:pos="142"/>
              </w:tabs>
              <w:jc w:val="both"/>
              <w:rPr>
                <w:sz w:val="28"/>
                <w:szCs w:val="28"/>
                <w:lang w:val="uk-UA"/>
              </w:rPr>
            </w:pPr>
            <w:r w:rsidRPr="000C70DB">
              <w:rPr>
                <w:color w:val="000000"/>
                <w:sz w:val="28"/>
                <w:szCs w:val="28"/>
                <w:lang w:val="uk-UA"/>
              </w:rPr>
              <w:t xml:space="preserve">ІНФОРМУЄ: </w:t>
            </w:r>
            <w:r w:rsidRPr="000C70DB">
              <w:rPr>
                <w:sz w:val="28"/>
                <w:szCs w:val="28"/>
                <w:lang w:val="uk-UA"/>
              </w:rPr>
              <w:t>Колотій С.В. – голова районної ради, до 5 хв.</w:t>
            </w:r>
          </w:p>
        </w:tc>
      </w:tr>
      <w:tr w:rsidR="0009647F" w:rsidRPr="000C70DB">
        <w:trPr>
          <w:trHeight w:val="330"/>
        </w:trPr>
        <w:tc>
          <w:tcPr>
            <w:tcW w:w="624" w:type="dxa"/>
          </w:tcPr>
          <w:p w:rsidR="0009647F" w:rsidRPr="000C70DB" w:rsidRDefault="0009647F" w:rsidP="000B7268">
            <w:pPr>
              <w:rPr>
                <w:color w:val="000000"/>
                <w:sz w:val="28"/>
                <w:szCs w:val="28"/>
                <w:lang w:val="en-US"/>
              </w:rPr>
            </w:pPr>
            <w:r>
              <w:rPr>
                <w:color w:val="000000"/>
                <w:sz w:val="28"/>
                <w:szCs w:val="28"/>
                <w:lang w:val="uk-UA"/>
              </w:rPr>
              <w:t>6</w:t>
            </w:r>
            <w:r w:rsidRPr="000C70DB">
              <w:rPr>
                <w:color w:val="000000"/>
                <w:sz w:val="28"/>
                <w:szCs w:val="28"/>
                <w:lang w:val="en-US"/>
              </w:rPr>
              <w:t>.</w:t>
            </w:r>
          </w:p>
        </w:tc>
        <w:tc>
          <w:tcPr>
            <w:tcW w:w="9315" w:type="dxa"/>
          </w:tcPr>
          <w:p w:rsidR="0009647F" w:rsidRPr="000C70DB" w:rsidRDefault="0009647F" w:rsidP="000B7268">
            <w:pPr>
              <w:jc w:val="both"/>
              <w:rPr>
                <w:color w:val="000000"/>
                <w:sz w:val="28"/>
                <w:szCs w:val="28"/>
                <w:lang w:val="uk-UA"/>
              </w:rPr>
            </w:pPr>
            <w:r w:rsidRPr="000C70DB">
              <w:rPr>
                <w:sz w:val="28"/>
                <w:szCs w:val="28"/>
                <w:lang w:val="uk-UA"/>
              </w:rPr>
              <w:t>Різне, до 30 хв.</w:t>
            </w:r>
          </w:p>
        </w:tc>
      </w:tr>
    </w:tbl>
    <w:p w:rsidR="0009647F" w:rsidRDefault="0009647F" w:rsidP="00E54E0A">
      <w:pPr>
        <w:rPr>
          <w:sz w:val="28"/>
          <w:szCs w:val="28"/>
          <w:lang w:val="uk-UA"/>
        </w:rPr>
      </w:pPr>
    </w:p>
    <w:p w:rsidR="0009647F" w:rsidRPr="00376225" w:rsidRDefault="0009647F" w:rsidP="00B96C53">
      <w:pPr>
        <w:ind w:firstLine="709"/>
        <w:jc w:val="both"/>
        <w:rPr>
          <w:sz w:val="28"/>
          <w:szCs w:val="28"/>
          <w:lang w:val="uk-UA"/>
        </w:rPr>
      </w:pPr>
      <w:r w:rsidRPr="00171831">
        <w:rPr>
          <w:sz w:val="28"/>
          <w:szCs w:val="28"/>
          <w:lang w:val="uk-UA"/>
        </w:rPr>
        <w:t>Депутати ухвалили регламент роботи пленарного засідання ради („за“ – 2</w:t>
      </w:r>
      <w:r>
        <w:rPr>
          <w:sz w:val="28"/>
          <w:szCs w:val="28"/>
          <w:lang w:val="uk-UA"/>
        </w:rPr>
        <w:t>5</w:t>
      </w:r>
      <w:r w:rsidRPr="00171831">
        <w:rPr>
          <w:sz w:val="28"/>
          <w:szCs w:val="28"/>
          <w:lang w:val="uk-UA"/>
        </w:rPr>
        <w:t>). Результати відкритого поіменного голосування додаються до протоколу.</w:t>
      </w:r>
    </w:p>
    <w:p w:rsidR="0009647F" w:rsidRDefault="0009647F" w:rsidP="008157E5">
      <w:pPr>
        <w:jc w:val="both"/>
        <w:rPr>
          <w:sz w:val="28"/>
          <w:szCs w:val="28"/>
          <w:lang w:val="uk-UA"/>
        </w:rPr>
      </w:pPr>
    </w:p>
    <w:p w:rsidR="0009647F" w:rsidRDefault="0009647F" w:rsidP="008157E5">
      <w:pPr>
        <w:jc w:val="both"/>
        <w:rPr>
          <w:sz w:val="28"/>
          <w:szCs w:val="28"/>
          <w:lang w:val="uk-UA"/>
        </w:rPr>
      </w:pPr>
      <w:r>
        <w:rPr>
          <w:sz w:val="28"/>
          <w:szCs w:val="28"/>
          <w:lang w:val="uk-UA"/>
        </w:rPr>
        <w:t>ВИСТУПИЛИ:</w:t>
      </w:r>
    </w:p>
    <w:p w:rsidR="0009647F" w:rsidRDefault="0009647F" w:rsidP="0093402D">
      <w:pPr>
        <w:ind w:firstLine="708"/>
        <w:jc w:val="both"/>
        <w:rPr>
          <w:sz w:val="28"/>
          <w:szCs w:val="28"/>
          <w:lang w:val="uk-UA"/>
        </w:rPr>
      </w:pPr>
      <w:r>
        <w:rPr>
          <w:sz w:val="28"/>
          <w:szCs w:val="28"/>
          <w:lang w:val="uk-UA"/>
        </w:rPr>
        <w:t>1. Депутат Гальченко І.В., який сказав, що на його звернення про яму на дорозі в напрямку Сухорабівки відреагували. Техніка там стоїть, перекрили дорогу, це добре. Він пропонував направити звернення від районної ради до Служби автомобільних доріг щодо ремонту доріг поблизу с.Шевченкове, а також у напрямку Диканьки. Просив сьогодні підготувати звернення. У Решетилівку - гарні в’їзди, але в район в’їхати не можна. Запитав, чому немає звернення.</w:t>
      </w:r>
    </w:p>
    <w:p w:rsidR="0009647F" w:rsidRDefault="0009647F" w:rsidP="0093402D">
      <w:pPr>
        <w:ind w:firstLine="708"/>
        <w:jc w:val="both"/>
        <w:rPr>
          <w:sz w:val="28"/>
          <w:szCs w:val="28"/>
          <w:lang w:val="uk-UA"/>
        </w:rPr>
      </w:pPr>
      <w:r>
        <w:rPr>
          <w:sz w:val="28"/>
          <w:szCs w:val="28"/>
          <w:lang w:val="uk-UA"/>
        </w:rPr>
        <w:t>2. Черкун І.П. – виконувач обов’язків голови райдержадміністрації, депутат, який сказав, що відповідне звернення було направлено від райдержадміністрації. Потрібно обрати стратегічні напрямки, де дорога потрібніша. У цьому році вони визначені. На наступний рік будуть так само обиратись напрямки. Він підтримає звернення від депутатського корпусу.</w:t>
      </w:r>
    </w:p>
    <w:p w:rsidR="0009647F" w:rsidRDefault="0009647F" w:rsidP="00194624">
      <w:pPr>
        <w:ind w:firstLine="708"/>
        <w:jc w:val="both"/>
        <w:rPr>
          <w:sz w:val="28"/>
          <w:szCs w:val="28"/>
          <w:lang w:val="uk-UA"/>
        </w:rPr>
      </w:pPr>
      <w:r>
        <w:rPr>
          <w:sz w:val="28"/>
          <w:szCs w:val="28"/>
          <w:lang w:val="uk-UA"/>
        </w:rPr>
        <w:t>3. Депутат Гальченко І.В., який сказав, що дорога на території Шевченківської сільської ради – республіканського значення.</w:t>
      </w:r>
    </w:p>
    <w:p w:rsidR="0009647F" w:rsidRDefault="0009647F" w:rsidP="00194624">
      <w:pPr>
        <w:ind w:firstLine="708"/>
        <w:jc w:val="both"/>
        <w:rPr>
          <w:sz w:val="28"/>
          <w:szCs w:val="28"/>
          <w:lang w:val="uk-UA"/>
        </w:rPr>
      </w:pPr>
      <w:r>
        <w:rPr>
          <w:sz w:val="28"/>
          <w:szCs w:val="28"/>
          <w:lang w:val="uk-UA"/>
        </w:rPr>
        <w:t xml:space="preserve">4. Депутат </w:t>
      </w:r>
      <w:r w:rsidRPr="00E54E0A">
        <w:rPr>
          <w:sz w:val="28"/>
          <w:szCs w:val="28"/>
          <w:lang w:val="uk-UA"/>
        </w:rPr>
        <w:t>Перепелиц</w:t>
      </w:r>
      <w:r>
        <w:rPr>
          <w:sz w:val="28"/>
          <w:szCs w:val="28"/>
          <w:lang w:val="uk-UA"/>
        </w:rPr>
        <w:t>я</w:t>
      </w:r>
      <w:r w:rsidRPr="00E54E0A">
        <w:rPr>
          <w:sz w:val="28"/>
          <w:szCs w:val="28"/>
          <w:lang w:val="uk-UA"/>
        </w:rPr>
        <w:t xml:space="preserve"> Р.М.</w:t>
      </w:r>
      <w:r>
        <w:rPr>
          <w:sz w:val="28"/>
          <w:szCs w:val="28"/>
          <w:lang w:val="uk-UA"/>
        </w:rPr>
        <w:t>, який сказав, що там до Решетилівки будується бетонна дорога.</w:t>
      </w:r>
    </w:p>
    <w:p w:rsidR="0009647F" w:rsidRDefault="0009647F" w:rsidP="00194624">
      <w:pPr>
        <w:ind w:firstLine="708"/>
        <w:jc w:val="both"/>
        <w:rPr>
          <w:sz w:val="28"/>
          <w:szCs w:val="28"/>
          <w:lang w:val="uk-UA"/>
        </w:rPr>
      </w:pPr>
      <w:r>
        <w:rPr>
          <w:sz w:val="28"/>
          <w:szCs w:val="28"/>
          <w:lang w:val="uk-UA"/>
        </w:rPr>
        <w:t>5.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адміністрація направила звернення. Якщо є потреба направити рішення від депутатського корпусу… Нічого не зміниться, якщо є напрямки, заплановані для ремонту в цьому році. На жаль, тендери на ремонт доріг Решетилівка-Диканька і Решетилівка-Шилівка відмінено у зв’язку з рішеннями Антимонопольного комітету.</w:t>
      </w:r>
    </w:p>
    <w:p w:rsidR="0009647F" w:rsidRDefault="0009647F" w:rsidP="00194624">
      <w:pPr>
        <w:ind w:firstLine="708"/>
        <w:jc w:val="both"/>
        <w:rPr>
          <w:sz w:val="28"/>
          <w:szCs w:val="28"/>
          <w:lang w:val="uk-UA"/>
        </w:rPr>
      </w:pPr>
      <w:r>
        <w:rPr>
          <w:sz w:val="28"/>
          <w:szCs w:val="28"/>
          <w:lang w:val="uk-UA"/>
        </w:rPr>
        <w:t xml:space="preserve">6. Депутат Гальченко І.В., який сказав, що депутати і районна рада не мають ніякого авторитету і не грають ніякої ролі. </w:t>
      </w:r>
    </w:p>
    <w:p w:rsidR="0009647F" w:rsidRDefault="0009647F" w:rsidP="00194624">
      <w:pPr>
        <w:ind w:firstLine="708"/>
        <w:jc w:val="both"/>
        <w:rPr>
          <w:sz w:val="28"/>
          <w:szCs w:val="28"/>
          <w:lang w:val="uk-UA"/>
        </w:rPr>
      </w:pPr>
      <w:r>
        <w:rPr>
          <w:sz w:val="28"/>
          <w:szCs w:val="28"/>
          <w:lang w:val="uk-UA"/>
        </w:rPr>
        <w:t>7. Черкун І.П. – виконувач обов’язків голови райдержадміністрації, депутат, який сказав, що на наступний рік ця дорога на Шевченкове буде включена до переліку пріоритетних.</w:t>
      </w:r>
    </w:p>
    <w:p w:rsidR="0009647F" w:rsidRDefault="0009647F" w:rsidP="00194624">
      <w:pPr>
        <w:ind w:firstLine="708"/>
        <w:jc w:val="both"/>
        <w:rPr>
          <w:sz w:val="28"/>
          <w:szCs w:val="28"/>
          <w:lang w:val="uk-UA"/>
        </w:rPr>
      </w:pPr>
      <w:r>
        <w:rPr>
          <w:sz w:val="28"/>
          <w:szCs w:val="28"/>
          <w:lang w:val="uk-UA"/>
        </w:rPr>
        <w:t>8.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зараз триває робота щодо ремонту з’їзду з траси до с.Малий Бакай, було складено дефектний акт, підвезення дітей до школи має бути безпечним.</w:t>
      </w:r>
    </w:p>
    <w:p w:rsidR="0009647F" w:rsidRDefault="0009647F" w:rsidP="00194624">
      <w:pPr>
        <w:ind w:firstLine="708"/>
        <w:jc w:val="both"/>
        <w:rPr>
          <w:sz w:val="28"/>
          <w:szCs w:val="28"/>
          <w:lang w:val="uk-UA"/>
        </w:rPr>
      </w:pPr>
      <w:r>
        <w:rPr>
          <w:sz w:val="28"/>
          <w:szCs w:val="28"/>
          <w:lang w:val="uk-UA"/>
        </w:rPr>
        <w:t>9. Депутат Піщанський А.В., який сказав, що необхідно звертатися до Генеральної прокуратури або Президента України зі скаргою, чому блокуються тендери на ремонти доріг.</w:t>
      </w:r>
    </w:p>
    <w:p w:rsidR="0009647F" w:rsidRDefault="0009647F" w:rsidP="00194624">
      <w:pPr>
        <w:ind w:firstLine="708"/>
        <w:jc w:val="both"/>
        <w:rPr>
          <w:sz w:val="28"/>
          <w:szCs w:val="28"/>
          <w:lang w:val="uk-UA"/>
        </w:rPr>
      </w:pPr>
      <w:r>
        <w:rPr>
          <w:sz w:val="28"/>
          <w:szCs w:val="28"/>
          <w:lang w:val="uk-UA"/>
        </w:rPr>
        <w:t>10.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таке звернення необхідно підготувати.</w:t>
      </w:r>
    </w:p>
    <w:p w:rsidR="0009647F" w:rsidRDefault="0009647F" w:rsidP="00194624">
      <w:pPr>
        <w:ind w:firstLine="708"/>
        <w:jc w:val="both"/>
        <w:rPr>
          <w:sz w:val="28"/>
          <w:szCs w:val="28"/>
          <w:lang w:val="uk-UA"/>
        </w:rPr>
      </w:pPr>
      <w:r>
        <w:rPr>
          <w:sz w:val="28"/>
          <w:szCs w:val="28"/>
          <w:lang w:val="uk-UA"/>
        </w:rPr>
        <w:t>11. Депутат Пилипенко Л.В., яка сказала, що під час ремонту при в’їзді в с.Тури залишили 300 м недоробленої ділянки.</w:t>
      </w:r>
    </w:p>
    <w:p w:rsidR="0009647F" w:rsidRDefault="0009647F" w:rsidP="00194624">
      <w:pPr>
        <w:ind w:firstLine="708"/>
        <w:jc w:val="both"/>
        <w:rPr>
          <w:sz w:val="28"/>
          <w:szCs w:val="28"/>
          <w:lang w:val="uk-UA"/>
        </w:rPr>
      </w:pPr>
      <w:r>
        <w:rPr>
          <w:sz w:val="28"/>
          <w:szCs w:val="28"/>
          <w:lang w:val="uk-UA"/>
        </w:rPr>
        <w:t>12. Черкун І.П. – виконувач обов’язків голови райдержадміністрації, депутат, який сказав, що ремонт буде завершено в повному обсязі.</w:t>
      </w:r>
    </w:p>
    <w:p w:rsidR="0009647F" w:rsidRDefault="0009647F" w:rsidP="00194624">
      <w:pPr>
        <w:ind w:firstLine="708"/>
        <w:jc w:val="both"/>
        <w:rPr>
          <w:sz w:val="28"/>
          <w:szCs w:val="28"/>
          <w:lang w:val="uk-UA"/>
        </w:rPr>
      </w:pPr>
      <w:r>
        <w:rPr>
          <w:sz w:val="28"/>
          <w:szCs w:val="28"/>
          <w:lang w:val="uk-UA"/>
        </w:rPr>
        <w:t>13. Депутат Коцар О.І., який сказав, коли Покровська громада отримає кошти по проекту минулого року; коли голова районної ради, враховуючи стан справ у районі, напише заяву про своє звільнення. Кожного разу він буде про це питати.</w:t>
      </w:r>
    </w:p>
    <w:p w:rsidR="0009647F" w:rsidRDefault="0009647F" w:rsidP="00194624">
      <w:pPr>
        <w:ind w:firstLine="708"/>
        <w:jc w:val="both"/>
        <w:rPr>
          <w:sz w:val="28"/>
          <w:szCs w:val="28"/>
          <w:lang w:val="uk-UA"/>
        </w:rPr>
      </w:pPr>
      <w:r>
        <w:rPr>
          <w:sz w:val="28"/>
          <w:szCs w:val="28"/>
          <w:lang w:val="uk-UA"/>
        </w:rPr>
        <w:t xml:space="preserve">14. Депутат </w:t>
      </w:r>
      <w:r w:rsidRPr="00E54E0A">
        <w:rPr>
          <w:sz w:val="28"/>
          <w:szCs w:val="28"/>
          <w:lang w:val="uk-UA"/>
        </w:rPr>
        <w:t>Перепелиц</w:t>
      </w:r>
      <w:r>
        <w:rPr>
          <w:sz w:val="28"/>
          <w:szCs w:val="28"/>
          <w:lang w:val="uk-UA"/>
        </w:rPr>
        <w:t>я</w:t>
      </w:r>
      <w:r w:rsidRPr="00E54E0A">
        <w:rPr>
          <w:sz w:val="28"/>
          <w:szCs w:val="28"/>
          <w:lang w:val="uk-UA"/>
        </w:rPr>
        <w:t xml:space="preserve"> Р.М.</w:t>
      </w:r>
      <w:r>
        <w:rPr>
          <w:sz w:val="28"/>
          <w:szCs w:val="28"/>
          <w:lang w:val="uk-UA"/>
        </w:rPr>
        <w:t>, який сказав, що Офіс Президента України чітко підтримує вектор реформи, яку започаткували П.Порошенко і В.Гройсман. Облдержадміністрація інтенсивно рухає адміністративно-територіальну реформу. Протягом 2 тижнів проведено три громадські слухання. Буде прийнято рішення про утворення 5 районів на території Полтавській області.</w:t>
      </w:r>
    </w:p>
    <w:p w:rsidR="0009647F" w:rsidRDefault="0009647F" w:rsidP="00194624">
      <w:pPr>
        <w:ind w:firstLine="708"/>
        <w:jc w:val="both"/>
        <w:rPr>
          <w:sz w:val="28"/>
          <w:szCs w:val="28"/>
          <w:lang w:val="uk-UA"/>
        </w:rPr>
      </w:pPr>
      <w:r>
        <w:rPr>
          <w:sz w:val="28"/>
          <w:szCs w:val="28"/>
          <w:lang w:val="uk-UA"/>
        </w:rPr>
        <w:t xml:space="preserve">Депутати районної ради не повинні дивитися через Фейсбук, яке рішення прийме облдержадміністрація. Решетилівська міська рада теж не повинна стояти осторонь цих процесів. Вона повинна розуміти, що кожна сільська рада, в межах існуючого району, стане частиною великої ОТГ. На наступну сесію необхідно підготувати об’єктивне аргументоване звернення до усіх сільських голів з пропозицією обраховувати бюджети, які будуть у великій громаді, розглядати ситуацію з навчальними закладами. </w:t>
      </w:r>
    </w:p>
    <w:p w:rsidR="0009647F" w:rsidRDefault="0009647F" w:rsidP="00194624">
      <w:pPr>
        <w:ind w:firstLine="708"/>
        <w:jc w:val="both"/>
        <w:rPr>
          <w:sz w:val="28"/>
          <w:szCs w:val="28"/>
          <w:lang w:val="uk-UA"/>
        </w:rPr>
      </w:pPr>
      <w:r>
        <w:rPr>
          <w:sz w:val="28"/>
          <w:szCs w:val="28"/>
          <w:lang w:val="uk-UA"/>
        </w:rPr>
        <w:t xml:space="preserve"> Сьогодні величезна проблема із фінансуванням освіти. Вона склалася через те, що Решетилівська міська рада рухається одним шляхом, а більшість сільських рад чекають «подачку» з обласного бюджету або державну субвенцію. Ці питання повинні сьогодні стояти на першому місці, бо завтра районної ради не буде. Депутати районної ради представляють майже кожну сільську раду. Сільські голови теж повинні не читати у Фейсбуці, а прекрасно розуміти, що адміністративно-територіальна реформа буде. У Верховній Раді є абсолютна більшість пропрезидентської партії. У районну раду повинна була надійти інформація щодо префектів, які будуть працювати в межах районів. Щоб реформа для наших мешканців не була новиною, про це треба говорити. Люди повинні бути готові. </w:t>
      </w:r>
    </w:p>
    <w:p w:rsidR="0009647F" w:rsidRDefault="0009647F" w:rsidP="00194624">
      <w:pPr>
        <w:ind w:firstLine="708"/>
        <w:jc w:val="both"/>
        <w:rPr>
          <w:sz w:val="28"/>
          <w:szCs w:val="28"/>
          <w:lang w:val="uk-UA"/>
        </w:rPr>
      </w:pPr>
      <w:r>
        <w:rPr>
          <w:sz w:val="28"/>
          <w:szCs w:val="28"/>
          <w:lang w:val="uk-UA"/>
        </w:rPr>
        <w:t>15. Депутат Бутенко А.І., який сказав, що людей не будуть питати. Вони згодні, необхідно зробити для них дорогу.</w:t>
      </w:r>
    </w:p>
    <w:p w:rsidR="0009647F" w:rsidRDefault="0009647F" w:rsidP="00194624">
      <w:pPr>
        <w:ind w:firstLine="708"/>
        <w:jc w:val="both"/>
        <w:rPr>
          <w:sz w:val="28"/>
          <w:szCs w:val="28"/>
          <w:lang w:val="uk-UA"/>
        </w:rPr>
      </w:pPr>
      <w:r>
        <w:rPr>
          <w:sz w:val="28"/>
          <w:szCs w:val="28"/>
          <w:lang w:val="uk-UA"/>
        </w:rPr>
        <w:t xml:space="preserve">16. Депутат </w:t>
      </w:r>
      <w:r w:rsidRPr="00E54E0A">
        <w:rPr>
          <w:sz w:val="28"/>
          <w:szCs w:val="28"/>
          <w:lang w:val="uk-UA"/>
        </w:rPr>
        <w:t>Перепелиц</w:t>
      </w:r>
      <w:r>
        <w:rPr>
          <w:sz w:val="28"/>
          <w:szCs w:val="28"/>
          <w:lang w:val="uk-UA"/>
        </w:rPr>
        <w:t>я</w:t>
      </w:r>
      <w:r w:rsidRPr="00E54E0A">
        <w:rPr>
          <w:sz w:val="28"/>
          <w:szCs w:val="28"/>
          <w:lang w:val="uk-UA"/>
        </w:rPr>
        <w:t xml:space="preserve"> Р.М.</w:t>
      </w:r>
      <w:r>
        <w:rPr>
          <w:sz w:val="28"/>
          <w:szCs w:val="28"/>
          <w:lang w:val="uk-UA"/>
        </w:rPr>
        <w:t>, який сказав, що треба говорити з людьми, що найближчим часом буде змінено адміністративно-територіальний устрій.</w:t>
      </w:r>
    </w:p>
    <w:p w:rsidR="0009647F" w:rsidRDefault="0009647F" w:rsidP="00404BBC">
      <w:pPr>
        <w:ind w:firstLine="708"/>
        <w:jc w:val="both"/>
        <w:rPr>
          <w:sz w:val="28"/>
          <w:szCs w:val="28"/>
          <w:lang w:val="uk-UA"/>
        </w:rPr>
      </w:pPr>
      <w:r>
        <w:rPr>
          <w:sz w:val="28"/>
          <w:szCs w:val="28"/>
          <w:lang w:val="uk-UA"/>
        </w:rPr>
        <w:t>17. Депутат Гальченко І.В., який сказав, що для того, щоб іти до людей, депутатам треба самими знати, їх потрібно збирати і розказувати.</w:t>
      </w:r>
    </w:p>
    <w:p w:rsidR="0009647F" w:rsidRDefault="0009647F" w:rsidP="00404BBC">
      <w:pPr>
        <w:ind w:firstLine="708"/>
        <w:jc w:val="both"/>
        <w:rPr>
          <w:sz w:val="28"/>
          <w:szCs w:val="28"/>
          <w:lang w:val="uk-UA"/>
        </w:rPr>
      </w:pPr>
      <w:r>
        <w:rPr>
          <w:sz w:val="28"/>
          <w:szCs w:val="28"/>
          <w:lang w:val="uk-UA"/>
        </w:rPr>
        <w:t>18.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відповідно до Регламенту час для повідомлень вичерпано. Запропонував перейти до розгляду першого питання порядку денного.</w:t>
      </w:r>
    </w:p>
    <w:p w:rsidR="0009647F" w:rsidRDefault="0009647F" w:rsidP="00404BBC">
      <w:pPr>
        <w:ind w:firstLine="708"/>
        <w:jc w:val="both"/>
        <w:rPr>
          <w:sz w:val="28"/>
          <w:szCs w:val="28"/>
          <w:lang w:val="uk-UA"/>
        </w:rPr>
      </w:pPr>
      <w:r>
        <w:rPr>
          <w:sz w:val="28"/>
          <w:szCs w:val="28"/>
          <w:lang w:val="uk-UA"/>
        </w:rPr>
        <w:t xml:space="preserve">19. Депутат Коцар О.І., який сказав, що голова районної ради порушив  Регламент і не надав йому слово. Запропонував зробити перерву. </w:t>
      </w:r>
    </w:p>
    <w:p w:rsidR="0009647F" w:rsidRPr="00D361E1" w:rsidRDefault="0009647F" w:rsidP="00CC7071">
      <w:pPr>
        <w:ind w:firstLine="708"/>
        <w:jc w:val="both"/>
        <w:rPr>
          <w:sz w:val="28"/>
          <w:szCs w:val="28"/>
          <w:lang w:val="uk-UA"/>
        </w:rPr>
      </w:pPr>
      <w:r w:rsidRPr="00353E5E">
        <w:rPr>
          <w:sz w:val="28"/>
          <w:szCs w:val="28"/>
          <w:lang w:val="uk-UA"/>
        </w:rPr>
        <w:t xml:space="preserve">Голосували за </w:t>
      </w:r>
      <w:r>
        <w:rPr>
          <w:sz w:val="28"/>
          <w:szCs w:val="28"/>
          <w:lang w:val="uk-UA"/>
        </w:rPr>
        <w:t xml:space="preserve">процедурне питання - </w:t>
      </w:r>
      <w:r w:rsidRPr="00353E5E">
        <w:rPr>
          <w:sz w:val="28"/>
          <w:szCs w:val="28"/>
          <w:lang w:val="uk-UA"/>
        </w:rPr>
        <w:t xml:space="preserve">пропозицію </w:t>
      </w:r>
      <w:r>
        <w:rPr>
          <w:sz w:val="28"/>
          <w:szCs w:val="28"/>
          <w:lang w:val="uk-UA"/>
        </w:rPr>
        <w:t>д</w:t>
      </w:r>
      <w:r w:rsidRPr="00D361E1">
        <w:rPr>
          <w:sz w:val="28"/>
          <w:szCs w:val="28"/>
          <w:lang w:val="uk-UA"/>
        </w:rPr>
        <w:t>епутат</w:t>
      </w:r>
      <w:r>
        <w:rPr>
          <w:sz w:val="28"/>
          <w:szCs w:val="28"/>
          <w:lang w:val="uk-UA"/>
        </w:rPr>
        <w:t>а Коцара О.І. зробити перерву в ході засіданні.</w:t>
      </w:r>
      <w:r w:rsidRPr="00D361E1">
        <w:rPr>
          <w:sz w:val="28"/>
          <w:szCs w:val="28"/>
          <w:lang w:val="uk-UA"/>
        </w:rPr>
        <w:t xml:space="preserve"> </w:t>
      </w:r>
    </w:p>
    <w:tbl>
      <w:tblPr>
        <w:tblW w:w="10037" w:type="dxa"/>
        <w:tblInd w:w="-106" w:type="dxa"/>
        <w:tblLayout w:type="fixed"/>
        <w:tblLook w:val="0000"/>
      </w:tblPr>
      <w:tblGrid>
        <w:gridCol w:w="289"/>
        <w:gridCol w:w="9748"/>
      </w:tblGrid>
      <w:tr w:rsidR="0009647F" w:rsidRPr="00D361E1">
        <w:trPr>
          <w:trHeight w:val="330"/>
        </w:trPr>
        <w:tc>
          <w:tcPr>
            <w:tcW w:w="289" w:type="dxa"/>
          </w:tcPr>
          <w:p w:rsidR="0009647F" w:rsidRPr="00D361E1" w:rsidRDefault="0009647F" w:rsidP="00D760D8">
            <w:pPr>
              <w:ind w:left="57"/>
              <w:jc w:val="both"/>
              <w:rPr>
                <w:color w:val="000000"/>
                <w:sz w:val="28"/>
                <w:szCs w:val="28"/>
                <w:lang w:val="uk-UA"/>
              </w:rPr>
            </w:pPr>
          </w:p>
        </w:tc>
        <w:tc>
          <w:tcPr>
            <w:tcW w:w="9748" w:type="dxa"/>
          </w:tcPr>
          <w:p w:rsidR="0009647F" w:rsidRPr="00D361E1" w:rsidRDefault="0009647F" w:rsidP="00D760D8">
            <w:pPr>
              <w:jc w:val="both"/>
              <w:rPr>
                <w:color w:val="000000"/>
                <w:sz w:val="28"/>
                <w:szCs w:val="28"/>
                <w:lang w:val="uk-UA"/>
              </w:rPr>
            </w:pPr>
            <w:r w:rsidRPr="00D361E1">
              <w:rPr>
                <w:sz w:val="28"/>
                <w:szCs w:val="28"/>
                <w:lang w:val="uk-UA"/>
              </w:rPr>
              <w:t xml:space="preserve"> </w:t>
            </w:r>
            <w:r w:rsidRPr="0026262F">
              <w:rPr>
                <w:sz w:val="28"/>
                <w:szCs w:val="28"/>
              </w:rPr>
              <w:t xml:space="preserve">РЕЗУЛЬТАТИ ГОЛОСУВАННЯ: „за“ – </w:t>
            </w:r>
            <w:r>
              <w:rPr>
                <w:sz w:val="28"/>
                <w:szCs w:val="28"/>
                <w:lang w:val="uk-UA"/>
              </w:rPr>
              <w:t>6</w:t>
            </w:r>
            <w:r w:rsidRPr="0026262F">
              <w:rPr>
                <w:sz w:val="28"/>
                <w:szCs w:val="28"/>
              </w:rPr>
              <w:t>, „проти“ –</w:t>
            </w:r>
            <w:r>
              <w:rPr>
                <w:sz w:val="28"/>
                <w:szCs w:val="28"/>
                <w:lang w:val="uk-UA"/>
              </w:rPr>
              <w:t xml:space="preserve"> 17</w:t>
            </w:r>
            <w:r w:rsidRPr="0026262F">
              <w:rPr>
                <w:sz w:val="28"/>
                <w:szCs w:val="28"/>
              </w:rPr>
              <w:t xml:space="preserve">, „утримались“ – </w:t>
            </w:r>
            <w:r>
              <w:rPr>
                <w:sz w:val="28"/>
                <w:szCs w:val="28"/>
                <w:lang w:val="uk-UA"/>
              </w:rPr>
              <w:t>3</w:t>
            </w:r>
            <w:r w:rsidRPr="0026262F">
              <w:rPr>
                <w:sz w:val="28"/>
                <w:szCs w:val="28"/>
              </w:rPr>
              <w:t xml:space="preserve">. Пропозицію </w:t>
            </w:r>
            <w:r>
              <w:rPr>
                <w:sz w:val="28"/>
                <w:szCs w:val="28"/>
                <w:lang w:val="uk-UA"/>
              </w:rPr>
              <w:t xml:space="preserve">не </w:t>
            </w:r>
            <w:r w:rsidRPr="0026262F">
              <w:rPr>
                <w:sz w:val="28"/>
                <w:szCs w:val="28"/>
              </w:rPr>
              <w:t>прийнято. Результати відкритого поіменного голосування додаються до протоколу.</w:t>
            </w:r>
          </w:p>
        </w:tc>
      </w:tr>
    </w:tbl>
    <w:p w:rsidR="0009647F" w:rsidRDefault="0009647F" w:rsidP="00344F4D">
      <w:pPr>
        <w:jc w:val="both"/>
        <w:rPr>
          <w:sz w:val="28"/>
          <w:szCs w:val="28"/>
          <w:lang w:val="uk-UA"/>
        </w:rPr>
      </w:pPr>
    </w:p>
    <w:p w:rsidR="0009647F" w:rsidRDefault="0009647F" w:rsidP="00344F4D">
      <w:pPr>
        <w:jc w:val="both"/>
        <w:rPr>
          <w:sz w:val="28"/>
          <w:szCs w:val="28"/>
          <w:lang w:val="uk-UA"/>
        </w:rPr>
      </w:pPr>
      <w:r>
        <w:rPr>
          <w:sz w:val="28"/>
          <w:szCs w:val="28"/>
          <w:lang w:val="uk-UA"/>
        </w:rPr>
        <w:t>ВИСТУПИЛИ:</w:t>
      </w:r>
    </w:p>
    <w:p w:rsidR="0009647F" w:rsidRDefault="0009647F" w:rsidP="00A902D4">
      <w:pPr>
        <w:ind w:firstLine="708"/>
        <w:jc w:val="both"/>
        <w:rPr>
          <w:sz w:val="28"/>
          <w:szCs w:val="28"/>
          <w:lang w:val="uk-UA"/>
        </w:rPr>
      </w:pPr>
      <w:r>
        <w:rPr>
          <w:sz w:val="28"/>
          <w:szCs w:val="28"/>
          <w:lang w:val="uk-UA"/>
        </w:rPr>
        <w:t>1.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вибачається перед депутатом Коцаром О.І., якщо він, можливо, його образив.</w:t>
      </w:r>
      <w:r>
        <w:rPr>
          <w:sz w:val="28"/>
          <w:szCs w:val="28"/>
          <w:lang w:val="uk-UA"/>
        </w:rPr>
        <w:tab/>
        <w:t>Навмисно він не хотів нікого принизити.</w:t>
      </w:r>
    </w:p>
    <w:p w:rsidR="0009647F" w:rsidRDefault="0009647F" w:rsidP="00A902D4">
      <w:pPr>
        <w:ind w:firstLine="708"/>
        <w:jc w:val="both"/>
        <w:rPr>
          <w:sz w:val="28"/>
          <w:szCs w:val="28"/>
          <w:lang w:val="uk-UA"/>
        </w:rPr>
      </w:pPr>
      <w:r>
        <w:rPr>
          <w:sz w:val="28"/>
          <w:szCs w:val="28"/>
          <w:lang w:val="uk-UA"/>
        </w:rPr>
        <w:t>2. Депутат Коцар О.І., який сказав, що до депутатів треба ставитись рівнозначно і слово надавати згідно з Регламентом і одному, і другому.</w:t>
      </w:r>
    </w:p>
    <w:p w:rsidR="0009647F" w:rsidRDefault="0009647F" w:rsidP="00344F4D">
      <w:pPr>
        <w:jc w:val="both"/>
        <w:rPr>
          <w:sz w:val="28"/>
          <w:szCs w:val="28"/>
          <w:lang w:val="uk-UA"/>
        </w:rPr>
      </w:pPr>
    </w:p>
    <w:p w:rsidR="0009647F" w:rsidRPr="00B47E03" w:rsidRDefault="0009647F" w:rsidP="00344F4D">
      <w:pPr>
        <w:jc w:val="both"/>
        <w:rPr>
          <w:sz w:val="28"/>
          <w:szCs w:val="28"/>
          <w:lang w:val="uk-UA"/>
        </w:rPr>
      </w:pPr>
      <w:r w:rsidRPr="00B47E03">
        <w:rPr>
          <w:sz w:val="28"/>
          <w:szCs w:val="28"/>
          <w:lang w:val="uk-UA"/>
        </w:rPr>
        <w:t xml:space="preserve">І.СЛУХАЛИ: </w:t>
      </w:r>
    </w:p>
    <w:p w:rsidR="0009647F" w:rsidRDefault="0009647F" w:rsidP="00720714">
      <w:pPr>
        <w:pStyle w:val="BodyText3"/>
        <w:ind w:firstLine="708"/>
        <w:rPr>
          <w:sz w:val="28"/>
          <w:szCs w:val="28"/>
          <w:lang w:val="uk-UA"/>
        </w:rPr>
      </w:pPr>
      <w:r w:rsidRPr="00313466">
        <w:rPr>
          <w:sz w:val="28"/>
          <w:szCs w:val="28"/>
          <w:lang w:val="uk-UA"/>
        </w:rPr>
        <w:t>Яресько Н.В. –</w:t>
      </w:r>
      <w:r>
        <w:rPr>
          <w:sz w:val="28"/>
          <w:szCs w:val="28"/>
          <w:lang w:val="uk-UA"/>
        </w:rPr>
        <w:t xml:space="preserve"> </w:t>
      </w:r>
      <w:r w:rsidRPr="00313466">
        <w:rPr>
          <w:sz w:val="28"/>
          <w:szCs w:val="28"/>
          <w:lang w:val="uk-UA"/>
        </w:rPr>
        <w:t xml:space="preserve">начальника фінуправління райдержадміністрації, яка інформувала з </w:t>
      </w:r>
      <w:r w:rsidRPr="00F41FE1">
        <w:rPr>
          <w:sz w:val="28"/>
          <w:szCs w:val="28"/>
          <w:lang w:val="uk-UA"/>
        </w:rPr>
        <w:t xml:space="preserve">питання про </w:t>
      </w:r>
      <w:r w:rsidRPr="00F41FE1">
        <w:rPr>
          <w:color w:val="000000"/>
          <w:sz w:val="28"/>
          <w:szCs w:val="28"/>
          <w:lang w:val="uk-UA"/>
        </w:rPr>
        <w:t>внесення змін до показників районного бюджету на 2019 рік</w:t>
      </w:r>
      <w:r w:rsidRPr="00F41FE1">
        <w:rPr>
          <w:sz w:val="28"/>
          <w:szCs w:val="28"/>
          <w:lang w:val="uk-UA"/>
        </w:rPr>
        <w:t xml:space="preserve"> – інформаційна довідка додається до протоколу.</w:t>
      </w:r>
    </w:p>
    <w:p w:rsidR="0009647F" w:rsidRDefault="0009647F" w:rsidP="00720714">
      <w:pPr>
        <w:pStyle w:val="BodyText3"/>
        <w:ind w:firstLine="708"/>
        <w:rPr>
          <w:sz w:val="28"/>
          <w:szCs w:val="28"/>
          <w:lang w:val="uk-UA"/>
        </w:rPr>
      </w:pPr>
      <w:r>
        <w:rPr>
          <w:sz w:val="28"/>
          <w:szCs w:val="28"/>
          <w:lang w:val="uk-UA"/>
        </w:rPr>
        <w:t>Запитання-відповіді:</w:t>
      </w:r>
    </w:p>
    <w:p w:rsidR="0009647F" w:rsidRDefault="0009647F" w:rsidP="00720714">
      <w:pPr>
        <w:pStyle w:val="BodyText3"/>
        <w:ind w:firstLine="708"/>
        <w:rPr>
          <w:sz w:val="28"/>
          <w:szCs w:val="28"/>
          <w:lang w:val="uk-UA"/>
        </w:rPr>
      </w:pPr>
      <w:r>
        <w:rPr>
          <w:sz w:val="28"/>
          <w:szCs w:val="28"/>
          <w:lang w:val="uk-UA"/>
        </w:rPr>
        <w:t>1. Депутат Коцар О.І. запитав, які були висновки і рекомендації бюджетної комісії, де з ними можна ознайомитись.</w:t>
      </w:r>
    </w:p>
    <w:p w:rsidR="0009647F" w:rsidRDefault="0009647F" w:rsidP="00720714">
      <w:pPr>
        <w:pStyle w:val="BodyText3"/>
        <w:ind w:firstLine="708"/>
        <w:rPr>
          <w:sz w:val="28"/>
          <w:szCs w:val="28"/>
          <w:lang w:val="uk-UA"/>
        </w:rPr>
      </w:pP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відповів, що постійна комісія рекомендувала внести запропонований проект рішення на розгляд районної ради. Зауважень чи пропозицій від комісії не було.</w:t>
      </w:r>
    </w:p>
    <w:p w:rsidR="0009647F" w:rsidRDefault="0009647F" w:rsidP="00720714">
      <w:pPr>
        <w:pStyle w:val="BodyText3"/>
        <w:ind w:firstLine="708"/>
        <w:rPr>
          <w:sz w:val="28"/>
          <w:szCs w:val="28"/>
          <w:lang w:val="uk-UA"/>
        </w:rPr>
      </w:pPr>
      <w:r>
        <w:rPr>
          <w:sz w:val="28"/>
          <w:szCs w:val="28"/>
          <w:lang w:val="uk-UA"/>
        </w:rPr>
        <w:t xml:space="preserve">До цього проекту рішення надійшла одна пропозиція Кошового П.М. про зняття 15 тис.грн. з програми розвитку місцевого самоврядування (заходи щодо реалізації делегованих райдержадміністрації повноважень). </w:t>
      </w:r>
    </w:p>
    <w:p w:rsidR="0009647F" w:rsidRDefault="0009647F"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09647F" w:rsidRPr="005111E3" w:rsidRDefault="0009647F"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25</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Pr>
          <w:spacing w:val="-6"/>
          <w:sz w:val="28"/>
          <w:szCs w:val="28"/>
          <w:lang w:val="uk-UA"/>
        </w:rPr>
        <w:t>1</w:t>
      </w:r>
      <w:r w:rsidRPr="005111E3">
        <w:rPr>
          <w:sz w:val="28"/>
          <w:szCs w:val="28"/>
          <w:lang w:val="uk-UA"/>
        </w:rPr>
        <w:t>. 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09647F" w:rsidRDefault="0009647F"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09647F" w:rsidRDefault="0009647F"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 Депутат Кошовий П.М., який сказав, що на минулій сесії депутати не підтримали цю пропозицію, а через місяць знову ця сама пропозиція. Можливо, придбання паперу, ремонти чогось – це більша проблема, ніж в освіті, медицині. Але частина цих коштів іде на те, щоб купити квіти керівникам району для покладання. До того часу, поки керівники не навчаться спілкуватися з депутатами і конкретно визначати потребу в тій чи іншій цифрі, він пропонує ці кошти виключити. </w:t>
      </w:r>
    </w:p>
    <w:p w:rsidR="0009647F" w:rsidRDefault="0009647F"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2. Черкун І.П. – виконувач обов’язків голови райдержадміністрації, депутат, який сказав, що кошти на квіти абсолютно беруться не з цього бюджету. Він пояснював і на бюджетній комісії, і ще раз персонально пояснить, що існує 10 тис.грн. - заборгованість за папір, картриджі, 5 тис.грн. буде використано на перевезення військових.</w:t>
      </w:r>
    </w:p>
    <w:p w:rsidR="0009647F" w:rsidRDefault="0009647F"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3. Бережний В.О. – заступник голови районної ради, який сказав, що питання трішки спірне. Є певний борг, щоб вийти «на нуль» для майбутнього голови райдержадміністрації, треба закрити борги.</w:t>
      </w:r>
    </w:p>
    <w:p w:rsidR="0009647F" w:rsidRDefault="0009647F"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09647F" w:rsidRPr="005111E3" w:rsidRDefault="0009647F"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r>
      <w:r w:rsidRPr="00E54D49">
        <w:rPr>
          <w:spacing w:val="-6"/>
          <w:sz w:val="28"/>
          <w:szCs w:val="28"/>
          <w:lang w:val="uk-UA"/>
        </w:rPr>
        <w:t xml:space="preserve">Голосували за пропозицію депутата Кошового П.М.:  </w:t>
      </w:r>
      <w:r>
        <w:rPr>
          <w:sz w:val="28"/>
          <w:szCs w:val="28"/>
          <w:lang w:val="uk-UA"/>
        </w:rPr>
        <w:t>зняти 15 тис.грн., передбачених на виконання заходів програми розвитку місцевого самоврядування для реалізації делегованих райдержадміністрації повноважень.</w:t>
      </w:r>
      <w:r>
        <w:rPr>
          <w:spacing w:val="-6"/>
          <w:sz w:val="28"/>
          <w:szCs w:val="28"/>
          <w:lang w:val="uk-UA"/>
        </w:rPr>
        <w:t xml:space="preserve"> Результати голосування: </w:t>
      </w:r>
      <w:r w:rsidRPr="00E54D49">
        <w:rPr>
          <w:sz w:val="28"/>
          <w:szCs w:val="28"/>
          <w:lang w:val="uk-UA"/>
        </w:rPr>
        <w:t xml:space="preserve">„за“ – </w:t>
      </w:r>
      <w:r>
        <w:rPr>
          <w:sz w:val="28"/>
          <w:szCs w:val="28"/>
          <w:lang w:val="uk-UA"/>
        </w:rPr>
        <w:t>2</w:t>
      </w:r>
      <w:r w:rsidRPr="00E54D49">
        <w:rPr>
          <w:sz w:val="28"/>
          <w:szCs w:val="28"/>
          <w:lang w:val="uk-UA"/>
        </w:rPr>
        <w:t xml:space="preserve">, „проти“ – </w:t>
      </w:r>
      <w:r>
        <w:rPr>
          <w:spacing w:val="-6"/>
          <w:sz w:val="28"/>
          <w:szCs w:val="28"/>
          <w:lang w:val="uk-UA"/>
        </w:rPr>
        <w:t>6</w:t>
      </w:r>
      <w:r w:rsidRPr="005111E3">
        <w:rPr>
          <w:sz w:val="28"/>
          <w:szCs w:val="28"/>
          <w:lang w:val="uk-UA"/>
        </w:rPr>
        <w:t xml:space="preserve">, „утримались“ – </w:t>
      </w:r>
      <w:r>
        <w:rPr>
          <w:spacing w:val="-6"/>
          <w:sz w:val="28"/>
          <w:szCs w:val="28"/>
          <w:lang w:val="uk-UA"/>
        </w:rPr>
        <w:t>18</w:t>
      </w:r>
      <w:r w:rsidRPr="005111E3">
        <w:rPr>
          <w:sz w:val="28"/>
          <w:szCs w:val="28"/>
          <w:lang w:val="uk-UA"/>
        </w:rPr>
        <w:t xml:space="preserve">. </w:t>
      </w:r>
      <w:r>
        <w:rPr>
          <w:sz w:val="28"/>
          <w:szCs w:val="28"/>
          <w:lang w:val="uk-UA"/>
        </w:rPr>
        <w:t xml:space="preserve">Пропозицію не </w:t>
      </w:r>
      <w:r w:rsidRPr="005111E3">
        <w:rPr>
          <w:sz w:val="28"/>
          <w:szCs w:val="28"/>
          <w:lang w:val="uk-UA"/>
        </w:rPr>
        <w:t xml:space="preserve"> 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09647F" w:rsidRPr="005111E3" w:rsidRDefault="0009647F" w:rsidP="004150E4">
      <w:pPr>
        <w:ind w:firstLine="708"/>
        <w:jc w:val="both"/>
        <w:rPr>
          <w:sz w:val="28"/>
          <w:szCs w:val="28"/>
          <w:lang w:val="uk-UA"/>
        </w:rPr>
      </w:pPr>
      <w:r>
        <w:rPr>
          <w:spacing w:val="-6"/>
          <w:sz w:val="28"/>
          <w:szCs w:val="28"/>
          <w:lang w:val="uk-UA"/>
        </w:rPr>
        <w:t xml:space="preserve">Голосували за прийняття рішення в цілому. </w:t>
      </w:r>
    </w:p>
    <w:p w:rsidR="0009647F" w:rsidRDefault="0009647F" w:rsidP="004150E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F2B93">
        <w:rPr>
          <w:spacing w:val="-6"/>
          <w:sz w:val="28"/>
          <w:szCs w:val="28"/>
          <w:lang w:val="uk-UA"/>
        </w:rPr>
        <w:t xml:space="preserve">ВИРІШИЛИ: рішення прийняти </w:t>
      </w:r>
      <w:r w:rsidRPr="00454A34">
        <w:rPr>
          <w:spacing w:val="-6"/>
          <w:sz w:val="28"/>
          <w:szCs w:val="28"/>
          <w:lang w:val="uk-UA"/>
        </w:rPr>
        <w:t xml:space="preserve">в цілому, додається </w:t>
      </w:r>
      <w:r w:rsidRPr="00454A34">
        <w:rPr>
          <w:sz w:val="28"/>
          <w:szCs w:val="28"/>
          <w:lang w:val="uk-UA"/>
        </w:rPr>
        <w:t xml:space="preserve">(„за“ – </w:t>
      </w:r>
      <w:r>
        <w:rPr>
          <w:sz w:val="28"/>
          <w:szCs w:val="28"/>
          <w:lang w:val="uk-UA"/>
        </w:rPr>
        <w:t>24</w:t>
      </w:r>
      <w:r w:rsidRPr="00454A34">
        <w:rPr>
          <w:sz w:val="28"/>
          <w:szCs w:val="28"/>
          <w:lang w:val="uk-UA"/>
        </w:rPr>
        <w:t>, „проти“</w:t>
      </w:r>
      <w:r w:rsidRPr="006230D3">
        <w:rPr>
          <w:sz w:val="28"/>
          <w:szCs w:val="28"/>
          <w:lang w:val="uk-UA"/>
        </w:rPr>
        <w:t xml:space="preserve"> – </w:t>
      </w:r>
      <w:r>
        <w:rPr>
          <w:sz w:val="28"/>
          <w:szCs w:val="28"/>
          <w:lang w:val="uk-UA"/>
        </w:rPr>
        <w:t>немає</w:t>
      </w:r>
      <w:r w:rsidRPr="006230D3">
        <w:rPr>
          <w:sz w:val="28"/>
          <w:szCs w:val="28"/>
          <w:lang w:val="uk-UA"/>
        </w:rPr>
        <w:t>, „</w:t>
      </w:r>
      <w:r w:rsidRPr="000929BB">
        <w:rPr>
          <w:sz w:val="28"/>
          <w:szCs w:val="28"/>
          <w:lang w:val="uk-UA"/>
        </w:rPr>
        <w:t xml:space="preserve">утримались“ – </w:t>
      </w:r>
      <w:r>
        <w:rPr>
          <w:sz w:val="28"/>
          <w:szCs w:val="28"/>
          <w:lang w:val="uk-UA"/>
        </w:rPr>
        <w:t>2</w:t>
      </w:r>
      <w:r w:rsidRPr="000929BB">
        <w:rPr>
          <w:sz w:val="28"/>
          <w:szCs w:val="28"/>
          <w:lang w:val="uk-UA"/>
        </w:rPr>
        <w:t>)</w:t>
      </w:r>
      <w:r w:rsidRPr="000929BB">
        <w:rPr>
          <w:spacing w:val="-6"/>
          <w:sz w:val="28"/>
          <w:szCs w:val="28"/>
          <w:lang w:val="uk-UA"/>
        </w:rPr>
        <w:t xml:space="preserve">.  </w:t>
      </w:r>
      <w:r w:rsidRPr="000929BB">
        <w:rPr>
          <w:sz w:val="28"/>
          <w:szCs w:val="28"/>
          <w:lang w:val="uk-UA"/>
        </w:rPr>
        <w:t>Результати</w:t>
      </w:r>
      <w:r w:rsidRPr="006230D3">
        <w:rPr>
          <w:sz w:val="28"/>
          <w:szCs w:val="28"/>
          <w:lang w:val="uk-UA"/>
        </w:rPr>
        <w:t xml:space="preserve">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09647F" w:rsidRPr="00376225" w:rsidRDefault="0009647F" w:rsidP="003B7719">
      <w:pPr>
        <w:jc w:val="both"/>
        <w:rPr>
          <w:sz w:val="28"/>
          <w:szCs w:val="28"/>
          <w:lang w:val="uk-UA"/>
        </w:rPr>
      </w:pPr>
      <w:r>
        <w:rPr>
          <w:sz w:val="28"/>
          <w:szCs w:val="28"/>
          <w:lang w:val="uk-UA"/>
        </w:rPr>
        <w:t>ІІ.</w:t>
      </w:r>
      <w:r w:rsidRPr="00376225">
        <w:rPr>
          <w:sz w:val="28"/>
          <w:szCs w:val="28"/>
          <w:lang w:val="uk-UA"/>
        </w:rPr>
        <w:t xml:space="preserve">СЛУХАЛИ: </w:t>
      </w:r>
    </w:p>
    <w:p w:rsidR="0009647F" w:rsidRPr="00451057" w:rsidRDefault="0009647F" w:rsidP="00873052">
      <w:pPr>
        <w:jc w:val="both"/>
        <w:rPr>
          <w:color w:val="000000"/>
          <w:sz w:val="28"/>
          <w:szCs w:val="28"/>
          <w:lang w:val="uk-UA"/>
        </w:rPr>
      </w:pPr>
      <w:r w:rsidRPr="00713BFF">
        <w:rPr>
          <w:color w:val="000000"/>
          <w:lang w:val="uk-UA"/>
        </w:rPr>
        <w:tab/>
      </w:r>
      <w:r w:rsidRPr="000C70DB">
        <w:rPr>
          <w:color w:val="000000"/>
          <w:sz w:val="28"/>
          <w:szCs w:val="28"/>
          <w:lang w:val="uk-UA"/>
        </w:rPr>
        <w:t>Зінченк</w:t>
      </w:r>
      <w:r>
        <w:rPr>
          <w:color w:val="000000"/>
          <w:sz w:val="28"/>
          <w:szCs w:val="28"/>
          <w:lang w:val="uk-UA"/>
        </w:rPr>
        <w:t>а</w:t>
      </w:r>
      <w:r w:rsidRPr="000C70DB">
        <w:rPr>
          <w:color w:val="000000"/>
          <w:sz w:val="28"/>
          <w:szCs w:val="28"/>
          <w:lang w:val="uk-UA"/>
        </w:rPr>
        <w:t xml:space="preserve"> В.Г.</w:t>
      </w:r>
      <w:r w:rsidRPr="000C70DB">
        <w:rPr>
          <w:sz w:val="28"/>
          <w:szCs w:val="28"/>
          <w:lang w:val="uk-UA"/>
        </w:rPr>
        <w:t xml:space="preserve"> – начальник</w:t>
      </w:r>
      <w:r>
        <w:rPr>
          <w:sz w:val="28"/>
          <w:szCs w:val="28"/>
          <w:lang w:val="uk-UA"/>
        </w:rPr>
        <w:t>а</w:t>
      </w:r>
      <w:r w:rsidRPr="000C70DB">
        <w:rPr>
          <w:sz w:val="28"/>
          <w:szCs w:val="28"/>
          <w:lang w:val="uk-UA"/>
        </w:rPr>
        <w:t xml:space="preserve"> відділу освіти, сім</w:t>
      </w:r>
      <w:r>
        <w:rPr>
          <w:sz w:val="28"/>
          <w:szCs w:val="28"/>
          <w:lang w:val="uk-UA"/>
        </w:rPr>
        <w:t>’</w:t>
      </w:r>
      <w:r w:rsidRPr="000C70DB">
        <w:rPr>
          <w:sz w:val="28"/>
          <w:szCs w:val="28"/>
          <w:lang w:val="uk-UA"/>
        </w:rPr>
        <w:t>ї, молоді та спорту районної державної адміністрації</w:t>
      </w:r>
      <w:r>
        <w:rPr>
          <w:sz w:val="28"/>
          <w:szCs w:val="28"/>
          <w:lang w:val="uk-UA"/>
        </w:rPr>
        <w:t>, який звітував п</w:t>
      </w:r>
      <w:r w:rsidRPr="00873052">
        <w:rPr>
          <w:sz w:val="28"/>
          <w:szCs w:val="28"/>
          <w:lang w:val="uk-UA"/>
        </w:rPr>
        <w:t xml:space="preserve">ро хід виконання районної Програми «Шкільний автобус» на 2019-2021 роки та </w:t>
      </w:r>
      <w:r>
        <w:rPr>
          <w:sz w:val="28"/>
          <w:szCs w:val="28"/>
          <w:lang w:val="uk-UA"/>
        </w:rPr>
        <w:t xml:space="preserve">необхідність </w:t>
      </w:r>
      <w:r w:rsidRPr="00873052">
        <w:rPr>
          <w:sz w:val="28"/>
          <w:szCs w:val="28"/>
          <w:lang w:val="uk-UA"/>
        </w:rPr>
        <w:t>внесення змін до неї</w:t>
      </w:r>
      <w:r>
        <w:rPr>
          <w:sz w:val="28"/>
          <w:szCs w:val="28"/>
          <w:lang w:val="uk-UA"/>
        </w:rPr>
        <w:t xml:space="preserve"> стосовно затвердження шкільних маршрутів на 2019-2020 навчальний рік </w:t>
      </w:r>
      <w:r>
        <w:rPr>
          <w:color w:val="000000"/>
          <w:sz w:val="28"/>
          <w:szCs w:val="28"/>
          <w:lang w:val="uk-UA"/>
        </w:rPr>
        <w:t>– звіт додається до протоколу</w:t>
      </w:r>
      <w:r w:rsidRPr="00451057">
        <w:rPr>
          <w:color w:val="000000"/>
          <w:sz w:val="28"/>
          <w:szCs w:val="28"/>
          <w:lang w:val="uk-UA"/>
        </w:rPr>
        <w:t>.</w:t>
      </w:r>
      <w:r>
        <w:rPr>
          <w:color w:val="000000"/>
          <w:sz w:val="28"/>
          <w:szCs w:val="28"/>
          <w:lang w:val="uk-UA"/>
        </w:rPr>
        <w:t xml:space="preserve"> </w:t>
      </w:r>
    </w:p>
    <w:p w:rsidR="0009647F" w:rsidRDefault="0009647F" w:rsidP="003B771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Запитання-відповіді:</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281209">
        <w:rPr>
          <w:spacing w:val="-6"/>
          <w:sz w:val="28"/>
          <w:szCs w:val="28"/>
          <w:lang w:val="uk-UA"/>
        </w:rPr>
        <w:tab/>
        <w:t>1. Депутат Кошовий П.М. запитав</w:t>
      </w:r>
      <w:r>
        <w:rPr>
          <w:spacing w:val="-6"/>
          <w:sz w:val="28"/>
          <w:szCs w:val="28"/>
          <w:lang w:val="uk-UA"/>
        </w:rPr>
        <w:t>, яка ситуація по Михнівській школі.</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ab/>
      </w:r>
      <w:r w:rsidRPr="000C70DB">
        <w:rPr>
          <w:color w:val="000000"/>
          <w:sz w:val="28"/>
          <w:szCs w:val="28"/>
          <w:lang w:val="uk-UA"/>
        </w:rPr>
        <w:t>Зінченк</w:t>
      </w:r>
      <w:r>
        <w:rPr>
          <w:color w:val="000000"/>
          <w:sz w:val="28"/>
          <w:szCs w:val="28"/>
          <w:lang w:val="uk-UA"/>
        </w:rPr>
        <w:t>о</w:t>
      </w:r>
      <w:r w:rsidRPr="000C70DB">
        <w:rPr>
          <w:color w:val="000000"/>
          <w:sz w:val="28"/>
          <w:szCs w:val="28"/>
          <w:lang w:val="uk-UA"/>
        </w:rPr>
        <w:t xml:space="preserve"> В.Г.</w:t>
      </w:r>
      <w:r w:rsidRPr="000C70DB">
        <w:rPr>
          <w:sz w:val="28"/>
          <w:szCs w:val="28"/>
          <w:lang w:val="uk-UA"/>
        </w:rPr>
        <w:t xml:space="preserve"> – начальник відділу освіти, сім</w:t>
      </w:r>
      <w:r>
        <w:rPr>
          <w:sz w:val="28"/>
          <w:szCs w:val="28"/>
          <w:lang w:val="uk-UA"/>
        </w:rPr>
        <w:t>’</w:t>
      </w:r>
      <w:r w:rsidRPr="000C70DB">
        <w:rPr>
          <w:sz w:val="28"/>
          <w:szCs w:val="28"/>
          <w:lang w:val="uk-UA"/>
        </w:rPr>
        <w:t>ї, молоді та спорту районної державної адміністрації</w:t>
      </w:r>
      <w:r>
        <w:rPr>
          <w:sz w:val="28"/>
          <w:szCs w:val="28"/>
          <w:lang w:val="uk-UA"/>
        </w:rPr>
        <w:t xml:space="preserve">, відповів, що додається 10,2 км, якщо будуть написані заяви і діти будуть зараховані до Сухорабівської школи та Сухорабівського ДНЗ. Цей маршрут відображено в додатку, погоджено з відділенням Національної поліції. Фінансування пального - з бюджету Сухорабівської сільської ради, яка дала гарантійний лист. По </w:t>
      </w:r>
      <w:r w:rsidRPr="00D21FCE">
        <w:rPr>
          <w:sz w:val="28"/>
          <w:szCs w:val="28"/>
          <w:lang w:val="uk-UA"/>
        </w:rPr>
        <w:t xml:space="preserve">самій школі </w:t>
      </w:r>
      <w:r>
        <w:rPr>
          <w:sz w:val="28"/>
          <w:szCs w:val="28"/>
          <w:lang w:val="uk-UA"/>
        </w:rPr>
        <w:t xml:space="preserve">- </w:t>
      </w:r>
      <w:r w:rsidRPr="00D21FCE">
        <w:rPr>
          <w:sz w:val="28"/>
          <w:szCs w:val="28"/>
          <w:lang w:val="uk-UA"/>
        </w:rPr>
        <w:t>питання дискусійне, оскільки на сьогодні відсутній учитель іноземної мови</w:t>
      </w:r>
      <w:r>
        <w:rPr>
          <w:sz w:val="28"/>
          <w:szCs w:val="28"/>
          <w:lang w:val="uk-UA"/>
        </w:rPr>
        <w:t xml:space="preserve">, залишається директор і учитель початкових класів на 6 дітей. Це третій і четвертий клас, відсутній другий клас, буде видно, який набір до першого класу. Можливо, ця школа станом на </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1 вересня призупинить функціонування. </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lang w:val="uk-UA"/>
        </w:rPr>
      </w:pPr>
      <w:r>
        <w:rPr>
          <w:spacing w:val="-6"/>
          <w:sz w:val="28"/>
          <w:szCs w:val="28"/>
          <w:lang w:val="uk-UA"/>
        </w:rPr>
        <w:tab/>
      </w:r>
      <w:r w:rsidRPr="00281209">
        <w:rPr>
          <w:spacing w:val="-6"/>
          <w:sz w:val="28"/>
          <w:szCs w:val="28"/>
          <w:lang w:val="uk-UA"/>
        </w:rPr>
        <w:t>Депутат Кошовий П.М. запитав</w:t>
      </w:r>
      <w:r>
        <w:rPr>
          <w:spacing w:val="-6"/>
          <w:sz w:val="28"/>
          <w:szCs w:val="28"/>
          <w:lang w:val="uk-UA"/>
        </w:rPr>
        <w:t>, чи директор написала заяву.</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lang w:val="uk-UA"/>
        </w:rPr>
      </w:pPr>
      <w:r>
        <w:rPr>
          <w:color w:val="000000"/>
          <w:sz w:val="28"/>
          <w:szCs w:val="28"/>
          <w:lang w:val="uk-UA"/>
        </w:rPr>
        <w:tab/>
      </w:r>
      <w:r w:rsidRPr="000C70DB">
        <w:rPr>
          <w:color w:val="000000"/>
          <w:sz w:val="28"/>
          <w:szCs w:val="28"/>
          <w:lang w:val="uk-UA"/>
        </w:rPr>
        <w:t>Зінченк</w:t>
      </w:r>
      <w:r>
        <w:rPr>
          <w:color w:val="000000"/>
          <w:sz w:val="28"/>
          <w:szCs w:val="28"/>
          <w:lang w:val="uk-UA"/>
        </w:rPr>
        <w:t>о</w:t>
      </w:r>
      <w:r w:rsidRPr="000C70DB">
        <w:rPr>
          <w:color w:val="000000"/>
          <w:sz w:val="28"/>
          <w:szCs w:val="28"/>
          <w:lang w:val="uk-UA"/>
        </w:rPr>
        <w:t xml:space="preserve"> В.Г.</w:t>
      </w:r>
      <w:r w:rsidRPr="000C70DB">
        <w:rPr>
          <w:sz w:val="28"/>
          <w:szCs w:val="28"/>
          <w:lang w:val="uk-UA"/>
        </w:rPr>
        <w:t xml:space="preserve"> – начальник відділу освіти, сім</w:t>
      </w:r>
      <w:r>
        <w:rPr>
          <w:sz w:val="28"/>
          <w:szCs w:val="28"/>
          <w:lang w:val="uk-UA"/>
        </w:rPr>
        <w:t>’</w:t>
      </w:r>
      <w:r w:rsidRPr="000C70DB">
        <w:rPr>
          <w:sz w:val="28"/>
          <w:szCs w:val="28"/>
          <w:lang w:val="uk-UA"/>
        </w:rPr>
        <w:t>ї, молоді та спорту районної державної адміністрації</w:t>
      </w:r>
      <w:r>
        <w:rPr>
          <w:sz w:val="28"/>
          <w:szCs w:val="28"/>
          <w:lang w:val="uk-UA"/>
        </w:rPr>
        <w:t>, відповів, що на сьогодні заява не написана. Навчальний заклад готується до нового навчального року. 20-21серпня усе буде зрозуміло.</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2. Депутат Коцар О.І. запитав, які були прийняті заходи стосовно водіїв автобусів. Може, по зарплаті, якісь заохочення, механізм, шляхи вирішення… Запитав, що було зроблено і що планується зробити. Водій категорії «Д» з такою заробітною платнею, з такою відповідальністю (діти, погані дороги). Хотілося б дізнатися, як вирішуватиметься це питання. </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ab/>
      </w:r>
      <w:r w:rsidRPr="000C70DB">
        <w:rPr>
          <w:color w:val="000000"/>
          <w:sz w:val="28"/>
          <w:szCs w:val="28"/>
          <w:lang w:val="uk-UA"/>
        </w:rPr>
        <w:t>Зінченк</w:t>
      </w:r>
      <w:r>
        <w:rPr>
          <w:color w:val="000000"/>
          <w:sz w:val="28"/>
          <w:szCs w:val="28"/>
          <w:lang w:val="uk-UA"/>
        </w:rPr>
        <w:t>о</w:t>
      </w:r>
      <w:r w:rsidRPr="000C70DB">
        <w:rPr>
          <w:color w:val="000000"/>
          <w:sz w:val="28"/>
          <w:szCs w:val="28"/>
          <w:lang w:val="uk-UA"/>
        </w:rPr>
        <w:t xml:space="preserve"> В.Г.</w:t>
      </w:r>
      <w:r w:rsidRPr="000C70DB">
        <w:rPr>
          <w:sz w:val="28"/>
          <w:szCs w:val="28"/>
          <w:lang w:val="uk-UA"/>
        </w:rPr>
        <w:t xml:space="preserve"> – начальник відділу освіти, сім</w:t>
      </w:r>
      <w:r>
        <w:rPr>
          <w:sz w:val="28"/>
          <w:szCs w:val="28"/>
          <w:lang w:val="uk-UA"/>
        </w:rPr>
        <w:t>’</w:t>
      </w:r>
      <w:r w:rsidRPr="000C70DB">
        <w:rPr>
          <w:sz w:val="28"/>
          <w:szCs w:val="28"/>
          <w:lang w:val="uk-UA"/>
        </w:rPr>
        <w:t>ї, молоді та спорту районної державної адміністрації</w:t>
      </w:r>
      <w:r>
        <w:rPr>
          <w:sz w:val="28"/>
          <w:szCs w:val="28"/>
          <w:lang w:val="uk-UA"/>
        </w:rPr>
        <w:t>, відповів, що, на жаль, відділ не може платити водіям</w:t>
      </w:r>
      <w:r w:rsidRPr="00BC50C8">
        <w:rPr>
          <w:sz w:val="28"/>
          <w:szCs w:val="28"/>
          <w:lang w:val="uk-UA"/>
        </w:rPr>
        <w:t xml:space="preserve"> </w:t>
      </w:r>
      <w:r>
        <w:rPr>
          <w:sz w:val="28"/>
          <w:szCs w:val="28"/>
          <w:lang w:val="uk-UA"/>
        </w:rPr>
        <w:t>більше окладу. Якісь заохочення абсолютно відсутні у цьому напрямку. Стосовно кадрового забезпечення: були надіслані листи до центру зайнятості, хатній обхід не проводили. Займався директор і відділ працював з сільськими головами.</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Вирішення цієї проблемної ситуації – перенаправлення рейсів, які рухалися по м.Решетилівка, на Покровське і Демидівку.</w:t>
      </w:r>
    </w:p>
    <w:p w:rsidR="0009647F" w:rsidRDefault="0009647F" w:rsidP="008475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Депутат Коцар О.І. сказав, що він спитав, що планується на рівні держави, а почув про обхід хат, попросив дати нормальну відповідь. </w:t>
      </w:r>
    </w:p>
    <w:p w:rsidR="0009647F" w:rsidRDefault="0009647F" w:rsidP="004E73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ab/>
      </w:r>
      <w:r w:rsidRPr="000C70DB">
        <w:rPr>
          <w:color w:val="000000"/>
          <w:sz w:val="28"/>
          <w:szCs w:val="28"/>
          <w:lang w:val="uk-UA"/>
        </w:rPr>
        <w:t>Зінченк</w:t>
      </w:r>
      <w:r>
        <w:rPr>
          <w:color w:val="000000"/>
          <w:sz w:val="28"/>
          <w:szCs w:val="28"/>
          <w:lang w:val="uk-UA"/>
        </w:rPr>
        <w:t>о</w:t>
      </w:r>
      <w:r w:rsidRPr="000C70DB">
        <w:rPr>
          <w:color w:val="000000"/>
          <w:sz w:val="28"/>
          <w:szCs w:val="28"/>
          <w:lang w:val="uk-UA"/>
        </w:rPr>
        <w:t xml:space="preserve"> В.Г.</w:t>
      </w:r>
      <w:r w:rsidRPr="000C70DB">
        <w:rPr>
          <w:sz w:val="28"/>
          <w:szCs w:val="28"/>
          <w:lang w:val="uk-UA"/>
        </w:rPr>
        <w:t xml:space="preserve"> – начальник відділу освіти, сім</w:t>
      </w:r>
      <w:r>
        <w:rPr>
          <w:sz w:val="28"/>
          <w:szCs w:val="28"/>
          <w:lang w:val="uk-UA"/>
        </w:rPr>
        <w:t>’</w:t>
      </w:r>
      <w:r w:rsidRPr="000C70DB">
        <w:rPr>
          <w:sz w:val="28"/>
          <w:szCs w:val="28"/>
          <w:lang w:val="uk-UA"/>
        </w:rPr>
        <w:t>ї, молоді та спорту районної державної адміністрації</w:t>
      </w:r>
      <w:r>
        <w:rPr>
          <w:sz w:val="28"/>
          <w:szCs w:val="28"/>
          <w:lang w:val="uk-UA"/>
        </w:rPr>
        <w:t xml:space="preserve">, відповів, що відділ зробив усе можливе. На рівні держави це питання не порушується. Відповідно до Закону України «Про освіту» забезпечення підвезення учнів до навчальних закладів і у зворотному напрямку покладається на органи місцевого самоврядування. Він не розуміє, яким чином підняти зарплату водіям на рівні держави. </w:t>
      </w:r>
    </w:p>
    <w:p w:rsidR="0009647F" w:rsidRDefault="0009647F" w:rsidP="004E73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3. Депутат Гальченко І.В. сказав, що знає про технічний стан калениківського автобуса, він повинен уже давно бути на звалищі, а ним підвозиться найдорожче і найцінніше. Запитав про перспективи ремонту і оновлення шкільного транспорту.</w:t>
      </w:r>
    </w:p>
    <w:p w:rsidR="0009647F" w:rsidRDefault="0009647F" w:rsidP="00A11E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0C70DB">
        <w:rPr>
          <w:color w:val="000000"/>
          <w:sz w:val="28"/>
          <w:szCs w:val="28"/>
          <w:lang w:val="uk-UA"/>
        </w:rPr>
        <w:t>Зінченк</w:t>
      </w:r>
      <w:r>
        <w:rPr>
          <w:color w:val="000000"/>
          <w:sz w:val="28"/>
          <w:szCs w:val="28"/>
          <w:lang w:val="uk-UA"/>
        </w:rPr>
        <w:t>о</w:t>
      </w:r>
      <w:r w:rsidRPr="000C70DB">
        <w:rPr>
          <w:color w:val="000000"/>
          <w:sz w:val="28"/>
          <w:szCs w:val="28"/>
          <w:lang w:val="uk-UA"/>
        </w:rPr>
        <w:t xml:space="preserve"> В.Г.</w:t>
      </w:r>
      <w:r w:rsidRPr="000C70DB">
        <w:rPr>
          <w:sz w:val="28"/>
          <w:szCs w:val="28"/>
          <w:lang w:val="uk-UA"/>
        </w:rPr>
        <w:t xml:space="preserve"> – начальник відділу освіти, сім</w:t>
      </w:r>
      <w:r>
        <w:rPr>
          <w:sz w:val="28"/>
          <w:szCs w:val="28"/>
          <w:lang w:val="uk-UA"/>
        </w:rPr>
        <w:t>’</w:t>
      </w:r>
      <w:r w:rsidRPr="000C70DB">
        <w:rPr>
          <w:sz w:val="28"/>
          <w:szCs w:val="28"/>
          <w:lang w:val="uk-UA"/>
        </w:rPr>
        <w:t>ї, молоді та спорту районної державної адміністрації</w:t>
      </w:r>
      <w:r>
        <w:rPr>
          <w:sz w:val="28"/>
          <w:szCs w:val="28"/>
          <w:lang w:val="uk-UA"/>
        </w:rPr>
        <w:t xml:space="preserve">, відповів, що оновлення передбачає або купівлю нового транспорту, або капітальний ремонт існуючого. На жаль, фінансово дуже складна ситуація, тому саме по калениківсько-шилівському маршруту запропоновано наступне. Автобус ПАЗ, який обслуговував решетилівський маршрут по Білоконях, якщо до 1 вересня не буде знайдено водія по Демидівській сільській раді, перенаправиться на маршрут Шилівка-Каленики.  У цілому по району ситуація передкритична, бо автобуси уже технічно зношені. Якби не самовіддана праця водіїв, які повністю їх обслуговують, влітку перебирають ходову частину, мотор тощо, то практично не залишилося б автобусів узагалі. Зараз критична ситуація по автобусах Каленики-Шилівка і Шамраївка-Пащенки-Шевченкове. Це автобуси, які потребують заміни. Інші ще рік-два будуть експлуатуватися. По Федівці автобус потребує заміни кузова. </w:t>
      </w:r>
    </w:p>
    <w:p w:rsidR="0009647F" w:rsidRDefault="0009647F"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Депутат Гальченко І.В. сказав, що він питав про перспективу: чи є можливість у цьому чи наступному році оновити транспорт, чи є обласна програма «Шкільний автобус», чи державна програма, чи включений район до них. Він розуміє, що водії героїчно працюють, ремонтуючи автобуси, але він питав, яка ситуація в цілому.</w:t>
      </w:r>
    </w:p>
    <w:p w:rsidR="0009647F" w:rsidRDefault="0009647F"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ab/>
      </w:r>
      <w:r w:rsidRPr="000C70DB">
        <w:rPr>
          <w:color w:val="000000"/>
          <w:sz w:val="28"/>
          <w:szCs w:val="28"/>
          <w:lang w:val="uk-UA"/>
        </w:rPr>
        <w:t>Зінченк</w:t>
      </w:r>
      <w:r>
        <w:rPr>
          <w:color w:val="000000"/>
          <w:sz w:val="28"/>
          <w:szCs w:val="28"/>
          <w:lang w:val="uk-UA"/>
        </w:rPr>
        <w:t>о</w:t>
      </w:r>
      <w:r w:rsidRPr="000C70DB">
        <w:rPr>
          <w:color w:val="000000"/>
          <w:sz w:val="28"/>
          <w:szCs w:val="28"/>
          <w:lang w:val="uk-UA"/>
        </w:rPr>
        <w:t xml:space="preserve"> В.Г.</w:t>
      </w:r>
      <w:r w:rsidRPr="000C70DB">
        <w:rPr>
          <w:sz w:val="28"/>
          <w:szCs w:val="28"/>
          <w:lang w:val="uk-UA"/>
        </w:rPr>
        <w:t xml:space="preserve"> – начальник відділу освіти, сім</w:t>
      </w:r>
      <w:r>
        <w:rPr>
          <w:sz w:val="28"/>
          <w:szCs w:val="28"/>
          <w:lang w:val="uk-UA"/>
        </w:rPr>
        <w:t>’</w:t>
      </w:r>
      <w:r w:rsidRPr="000C70DB">
        <w:rPr>
          <w:sz w:val="28"/>
          <w:szCs w:val="28"/>
          <w:lang w:val="uk-UA"/>
        </w:rPr>
        <w:t>ї, молоді та спорту районної державної адміністрації</w:t>
      </w:r>
      <w:r>
        <w:rPr>
          <w:sz w:val="28"/>
          <w:szCs w:val="28"/>
          <w:lang w:val="uk-UA"/>
        </w:rPr>
        <w:t>, відповів, що неможливо закупити новий транспорт, бо відсутні кошти, і в перспективі не можна навіть передбачити у бюджеті, оскільки незабезпечена заробітна плата. Обласна програма діє, але необхідно співфінансування. На сьогодні існуючий транспорт перерозподіляється по маршрутах, де діти потребують підвезення,  і поступово виводиться той транспорт, який не експлуатується.</w:t>
      </w:r>
    </w:p>
    <w:p w:rsidR="0009647F" w:rsidRDefault="0009647F"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4. Депутат Кошовий П.М. запитав, яка ситуація буде тепер із підвезенням в об’єднаній територіальній громаді.  </w:t>
      </w:r>
    </w:p>
    <w:p w:rsidR="0009647F" w:rsidRDefault="0009647F" w:rsidP="00F64D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ab/>
      </w:r>
      <w:r w:rsidRPr="000C70DB">
        <w:rPr>
          <w:color w:val="000000"/>
          <w:sz w:val="28"/>
          <w:szCs w:val="28"/>
          <w:lang w:val="uk-UA"/>
        </w:rPr>
        <w:t>Зінченк</w:t>
      </w:r>
      <w:r>
        <w:rPr>
          <w:color w:val="000000"/>
          <w:sz w:val="28"/>
          <w:szCs w:val="28"/>
          <w:lang w:val="uk-UA"/>
        </w:rPr>
        <w:t>о</w:t>
      </w:r>
      <w:r w:rsidRPr="000C70DB">
        <w:rPr>
          <w:color w:val="000000"/>
          <w:sz w:val="28"/>
          <w:szCs w:val="28"/>
          <w:lang w:val="uk-UA"/>
        </w:rPr>
        <w:t xml:space="preserve"> В.Г.</w:t>
      </w:r>
      <w:r w:rsidRPr="000C70DB">
        <w:rPr>
          <w:sz w:val="28"/>
          <w:szCs w:val="28"/>
          <w:lang w:val="uk-UA"/>
        </w:rPr>
        <w:t xml:space="preserve"> – начальник відділу освіти, сім</w:t>
      </w:r>
      <w:r>
        <w:rPr>
          <w:sz w:val="28"/>
          <w:szCs w:val="28"/>
          <w:lang w:val="uk-UA"/>
        </w:rPr>
        <w:t>’</w:t>
      </w:r>
      <w:r w:rsidRPr="000C70DB">
        <w:rPr>
          <w:sz w:val="28"/>
          <w:szCs w:val="28"/>
          <w:lang w:val="uk-UA"/>
        </w:rPr>
        <w:t>ї, молоді та спорту районної державної адміністрації</w:t>
      </w:r>
      <w:r>
        <w:rPr>
          <w:sz w:val="28"/>
          <w:szCs w:val="28"/>
          <w:lang w:val="uk-UA"/>
        </w:rPr>
        <w:t xml:space="preserve">, відповів, що у зв’язку з проблемною ситуацією, оскільки для підвезення учнів району не вистачає транспортних одиниць, </w:t>
      </w:r>
    </w:p>
    <w:p w:rsidR="0009647F" w:rsidRDefault="0009647F" w:rsidP="00F64D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1 липня попередили листами міську раду, райдержадміністрацію, районну раду про те, що існуючим автобусним парком відділ не може здійснювати підвезення учнів, які проживають на території ОТГ. До сьогодні ніяких листів про потребу у підвезенні дітей, які проживають на території ОТГ, до відділу не надходило. Тому було прийнято рішення кращі автобуси направити на критичні рейси. На сайті «Прозоро» було оголошення Решетилівської міської ради про придбання автобуса на 31 посадкове місце. Він думає, що тендер відбудеться, і автобус буде придбано. Він сподівається, що міськрада буде учасником районної програми «Шкільний автобус» в плані підвезення учнів з Пасічників і Миколаївки до Потічанського НВК (часткове співфінансування). Він не має інформації стосовно другого автобуса в Решетилівській ОТГ. Запитів до відділу не надходило. </w:t>
      </w:r>
    </w:p>
    <w:p w:rsidR="0009647F" w:rsidRDefault="0009647F" w:rsidP="00F64D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ВИСТУПИЛИ:</w:t>
      </w:r>
    </w:p>
    <w:p w:rsidR="0009647F" w:rsidRDefault="0009647F" w:rsidP="00F64D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 Кошовий П.М., який сказав, що відбувається повернення до 2016 року, коли був так званий розподіл, коли розказували, що все буде «в шоколаді». От тоді він говорив, якщо не вистачило розуму зберегти район, то треба його хоч нормально поділити. Ще тоді треба було зібрати сільських голів, провести відповідну нараду, оцінити майно. Бо завтра будуть казати, що депутати районної ради винні у тому, що діти ОТГ не підвозяться. Треба було нормально розділити усе майно спільної власності територіальних громад району, цього не зроблено. А зараз, як пірати, депутати забирають у Решетилівки два автобуси.</w:t>
      </w:r>
    </w:p>
    <w:p w:rsidR="0009647F" w:rsidRDefault="0009647F"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Він не знає, яка там ситуація по Михнівській школі. Якщо директор звільниться і піде на пенсію, то це одне питання, але якщо він піде кудись на роботу, бо позаочі домовились, щоб таким чином закрити школу, то це буде особиста відповідальність посадовців. </w:t>
      </w:r>
    </w:p>
    <w:p w:rsidR="0009647F" w:rsidRDefault="0009647F"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2. Депутат Перепелиця Р.М., який сказав, що ще тоді правильно зробили, що не ділили майно. Усе буде в одній великій громаді і все буде нормально функціонувати. Стосовно автобусів питання з міською радою абсолютно узгоджене. Міська рада купує два нових автобуси, один у них залишається. Три автобуси як працювало, так і працює. Усі ці питання узгоджені. Міська рада готується до нового навчального року. Буде придбано два нових автобуси і вони повністю забезпечать підвезення. </w:t>
      </w:r>
    </w:p>
    <w:p w:rsidR="0009647F" w:rsidRDefault="0009647F"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3. Депутат Гальченко І.В., який сказав, що Зінченко В.Г. повідомив, що попередня програма «Шкільний автобус» успішно виконана. Депутати зараз приймають програму і теж успішно її виконають.  А післязавтра нічим буде возити дітей. Якщо думати про перспективу, то у цій програмі повинні бути кроки, як поповнити автобусами. У цій програмі не вистачає подальших кроків.</w:t>
      </w:r>
    </w:p>
    <w:p w:rsidR="0009647F" w:rsidRPr="00376225" w:rsidRDefault="0009647F" w:rsidP="003B771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04560">
        <w:rPr>
          <w:spacing w:val="-6"/>
          <w:sz w:val="28"/>
          <w:szCs w:val="28"/>
          <w:lang w:val="uk-UA"/>
        </w:rPr>
        <w:t xml:space="preserve">ВИРІШИЛИ: рішення прийняти за основу і в цілому, додається </w:t>
      </w:r>
      <w:r>
        <w:rPr>
          <w:sz w:val="28"/>
          <w:szCs w:val="28"/>
          <w:lang w:val="uk-UA"/>
        </w:rPr>
        <w:t>(„за“ – 24</w:t>
      </w:r>
      <w:r w:rsidRPr="00704560">
        <w:rPr>
          <w:sz w:val="28"/>
          <w:szCs w:val="28"/>
          <w:lang w:val="uk-UA"/>
        </w:rPr>
        <w:t>, „проти“ –</w:t>
      </w:r>
      <w:r w:rsidRPr="006230D3">
        <w:rPr>
          <w:sz w:val="28"/>
          <w:szCs w:val="28"/>
          <w:lang w:val="uk-UA"/>
        </w:rPr>
        <w:t xml:space="preserve"> </w:t>
      </w:r>
      <w:r>
        <w:rPr>
          <w:sz w:val="28"/>
          <w:szCs w:val="28"/>
          <w:lang w:val="uk-UA"/>
        </w:rPr>
        <w:t>2</w:t>
      </w:r>
      <w:r w:rsidRPr="006230D3">
        <w:rPr>
          <w:sz w:val="28"/>
          <w:szCs w:val="28"/>
          <w:lang w:val="uk-UA"/>
        </w:rPr>
        <w:t xml:space="preserve">,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09647F" w:rsidRDefault="0009647F" w:rsidP="00022E19">
      <w:pPr>
        <w:jc w:val="both"/>
        <w:rPr>
          <w:sz w:val="28"/>
          <w:szCs w:val="28"/>
          <w:lang w:val="uk-UA"/>
        </w:rPr>
      </w:pPr>
      <w:r w:rsidRPr="0086096C">
        <w:rPr>
          <w:sz w:val="28"/>
          <w:szCs w:val="28"/>
          <w:lang w:val="uk-UA"/>
        </w:rPr>
        <w:t>ІІІ. СЛУХАЛИ:</w:t>
      </w:r>
      <w:r w:rsidRPr="00376225">
        <w:rPr>
          <w:sz w:val="28"/>
          <w:szCs w:val="28"/>
          <w:lang w:val="uk-UA"/>
        </w:rPr>
        <w:t xml:space="preserve"> </w:t>
      </w:r>
    </w:p>
    <w:p w:rsidR="0009647F" w:rsidRPr="00E54E0A" w:rsidRDefault="0009647F" w:rsidP="00932871">
      <w:pPr>
        <w:ind w:firstLine="708"/>
        <w:jc w:val="both"/>
        <w:rPr>
          <w:sz w:val="28"/>
          <w:szCs w:val="28"/>
          <w:lang w:val="uk-UA"/>
        </w:rPr>
      </w:pPr>
      <w:r w:rsidRPr="000C70DB">
        <w:rPr>
          <w:sz w:val="28"/>
          <w:szCs w:val="28"/>
          <w:lang w:val="uk-UA"/>
        </w:rPr>
        <w:t>Колоті</w:t>
      </w:r>
      <w:r>
        <w:rPr>
          <w:sz w:val="28"/>
          <w:szCs w:val="28"/>
          <w:lang w:val="uk-UA"/>
        </w:rPr>
        <w:t>я</w:t>
      </w:r>
      <w:r w:rsidRPr="000C70DB">
        <w:rPr>
          <w:sz w:val="28"/>
          <w:szCs w:val="28"/>
          <w:lang w:val="uk-UA"/>
        </w:rPr>
        <w:t xml:space="preserve"> С.В. – голов</w:t>
      </w:r>
      <w:r>
        <w:rPr>
          <w:sz w:val="28"/>
          <w:szCs w:val="28"/>
          <w:lang w:val="uk-UA"/>
        </w:rPr>
        <w:t>у</w:t>
      </w:r>
      <w:r w:rsidRPr="000C70DB">
        <w:rPr>
          <w:sz w:val="28"/>
          <w:szCs w:val="28"/>
          <w:lang w:val="uk-UA"/>
        </w:rPr>
        <w:t xml:space="preserve"> районної ради</w:t>
      </w:r>
      <w:r>
        <w:rPr>
          <w:sz w:val="28"/>
          <w:szCs w:val="28"/>
          <w:lang w:val="uk-UA"/>
        </w:rPr>
        <w:t xml:space="preserve">, який інформував з питання про </w:t>
      </w:r>
      <w:r w:rsidRPr="003120D0">
        <w:rPr>
          <w:sz w:val="28"/>
          <w:szCs w:val="28"/>
          <w:lang w:val="uk-UA"/>
        </w:rPr>
        <w:t xml:space="preserve"> </w:t>
      </w:r>
      <w:r w:rsidRPr="000C70DB">
        <w:rPr>
          <w:sz w:val="28"/>
          <w:szCs w:val="28"/>
          <w:lang w:val="uk-UA"/>
        </w:rPr>
        <w:t>дострокове припинення повноважень депутата Решетилівської районної ради сьомого скликання Василенка С.В.</w:t>
      </w:r>
      <w:r>
        <w:rPr>
          <w:sz w:val="28"/>
          <w:szCs w:val="28"/>
          <w:lang w:val="uk-UA"/>
        </w:rPr>
        <w:t xml:space="preserve"> (за проектом рішення) на підставі поданої заяви (додається)</w:t>
      </w:r>
      <w:r w:rsidRPr="00E54E0A">
        <w:rPr>
          <w:sz w:val="28"/>
          <w:szCs w:val="28"/>
          <w:lang w:val="uk-UA"/>
        </w:rPr>
        <w:t>.</w:t>
      </w:r>
    </w:p>
    <w:p w:rsidR="0009647F" w:rsidRPr="00376225" w:rsidRDefault="0009647F" w:rsidP="00A72D8A">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w:t>
      </w:r>
      <w:r w:rsidRPr="00704560">
        <w:rPr>
          <w:sz w:val="28"/>
          <w:szCs w:val="28"/>
          <w:lang w:val="uk-UA"/>
        </w:rPr>
        <w:t>–</w:t>
      </w:r>
      <w:r>
        <w:rPr>
          <w:sz w:val="28"/>
          <w:szCs w:val="28"/>
          <w:lang w:val="uk-UA"/>
        </w:rPr>
        <w:t>25</w:t>
      </w:r>
      <w:r w:rsidRPr="00704560">
        <w:rPr>
          <w:sz w:val="28"/>
          <w:szCs w:val="28"/>
          <w:lang w:val="uk-UA"/>
        </w:rPr>
        <w:t>, „</w:t>
      </w:r>
      <w:r>
        <w:rPr>
          <w:sz w:val="28"/>
          <w:szCs w:val="28"/>
          <w:lang w:val="uk-UA"/>
        </w:rPr>
        <w:t>проти“ – немає, „утримались“ – 1</w:t>
      </w:r>
      <w:r w:rsidRPr="00704560">
        <w:rPr>
          <w:sz w:val="28"/>
          <w:szCs w:val="28"/>
          <w:lang w:val="uk-UA"/>
        </w:rPr>
        <w:t>)</w:t>
      </w:r>
      <w:r w:rsidRPr="00704560">
        <w:rPr>
          <w:spacing w:val="-6"/>
          <w:sz w:val="28"/>
          <w:szCs w:val="28"/>
          <w:lang w:val="uk-UA"/>
        </w:rPr>
        <w:t xml:space="preserve">.  </w:t>
      </w:r>
      <w:r w:rsidRPr="00704560">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9647F" w:rsidRPr="00AC7311" w:rsidRDefault="0009647F" w:rsidP="00E679FF">
      <w:pPr>
        <w:tabs>
          <w:tab w:val="left" w:pos="1134"/>
        </w:tabs>
        <w:jc w:val="both"/>
        <w:rPr>
          <w:spacing w:val="-6"/>
          <w:sz w:val="28"/>
          <w:szCs w:val="28"/>
          <w:lang w:val="uk-UA"/>
        </w:rPr>
      </w:pPr>
      <w:r w:rsidRPr="00AC7311">
        <w:rPr>
          <w:spacing w:val="-6"/>
          <w:sz w:val="28"/>
          <w:szCs w:val="28"/>
          <w:lang w:val="uk-UA"/>
        </w:rPr>
        <w:t>І</w:t>
      </w:r>
      <w:r w:rsidRPr="00AC7311">
        <w:rPr>
          <w:spacing w:val="-6"/>
          <w:sz w:val="28"/>
          <w:szCs w:val="28"/>
          <w:lang w:val="en-US"/>
        </w:rPr>
        <w:t>V</w:t>
      </w:r>
      <w:r w:rsidRPr="00AC7311">
        <w:rPr>
          <w:spacing w:val="-6"/>
          <w:sz w:val="28"/>
          <w:szCs w:val="28"/>
          <w:lang w:val="uk-UA"/>
        </w:rPr>
        <w:t xml:space="preserve">.СЛУХАЛИ: </w:t>
      </w:r>
    </w:p>
    <w:p w:rsidR="0009647F" w:rsidRDefault="0009647F" w:rsidP="005B5904">
      <w:pPr>
        <w:tabs>
          <w:tab w:val="left" w:pos="142"/>
        </w:tabs>
        <w:jc w:val="both"/>
        <w:rPr>
          <w:sz w:val="28"/>
          <w:szCs w:val="28"/>
          <w:lang w:val="uk-UA"/>
        </w:rPr>
      </w:pPr>
      <w:r>
        <w:rPr>
          <w:sz w:val="28"/>
          <w:szCs w:val="28"/>
          <w:lang w:val="uk-UA"/>
        </w:rPr>
        <w:tab/>
      </w:r>
      <w:r>
        <w:rPr>
          <w:sz w:val="28"/>
          <w:szCs w:val="28"/>
          <w:lang w:val="uk-UA"/>
        </w:rPr>
        <w:tab/>
      </w:r>
      <w:r w:rsidRPr="000C70DB">
        <w:rPr>
          <w:sz w:val="28"/>
          <w:szCs w:val="28"/>
          <w:lang w:val="uk-UA"/>
        </w:rPr>
        <w:t>Колоті</w:t>
      </w:r>
      <w:r>
        <w:rPr>
          <w:sz w:val="28"/>
          <w:szCs w:val="28"/>
          <w:lang w:val="uk-UA"/>
        </w:rPr>
        <w:t>я</w:t>
      </w:r>
      <w:r w:rsidRPr="000C70DB">
        <w:rPr>
          <w:sz w:val="28"/>
          <w:szCs w:val="28"/>
          <w:lang w:val="uk-UA"/>
        </w:rPr>
        <w:t xml:space="preserve"> С.В. – голов</w:t>
      </w:r>
      <w:r>
        <w:rPr>
          <w:sz w:val="28"/>
          <w:szCs w:val="28"/>
          <w:lang w:val="uk-UA"/>
        </w:rPr>
        <w:t>у</w:t>
      </w:r>
      <w:r w:rsidRPr="000C70DB">
        <w:rPr>
          <w:sz w:val="28"/>
          <w:szCs w:val="28"/>
          <w:lang w:val="uk-UA"/>
        </w:rPr>
        <w:t xml:space="preserve"> районної ради</w:t>
      </w:r>
      <w:r>
        <w:rPr>
          <w:sz w:val="28"/>
          <w:szCs w:val="28"/>
          <w:lang w:val="uk-UA"/>
        </w:rPr>
        <w:t xml:space="preserve">, який інформував з питання про </w:t>
      </w:r>
      <w:r w:rsidRPr="003120D0">
        <w:rPr>
          <w:sz w:val="28"/>
          <w:szCs w:val="28"/>
          <w:lang w:val="uk-UA"/>
        </w:rPr>
        <w:t xml:space="preserve"> </w:t>
      </w:r>
      <w:r w:rsidRPr="000C70DB">
        <w:rPr>
          <w:sz w:val="28"/>
          <w:szCs w:val="28"/>
          <w:lang w:val="uk-UA"/>
        </w:rPr>
        <w:t>внесення змін до рішення районної ради сьомого скликання від 16.12.2015 року № 16-1-</w:t>
      </w:r>
      <w:r w:rsidRPr="000C70DB">
        <w:rPr>
          <w:sz w:val="28"/>
          <w:szCs w:val="28"/>
        </w:rPr>
        <w:t>V</w:t>
      </w:r>
      <w:r w:rsidRPr="000C70DB">
        <w:rPr>
          <w:sz w:val="28"/>
          <w:szCs w:val="28"/>
          <w:lang w:val="uk-UA"/>
        </w:rPr>
        <w:t>ІІ „Про обрання складу постійних комісій район</w:t>
      </w:r>
      <w:r>
        <w:rPr>
          <w:sz w:val="28"/>
          <w:szCs w:val="28"/>
          <w:lang w:val="uk-UA"/>
        </w:rPr>
        <w:t>ної ради та їх голів“  (за проектом рішення).</w:t>
      </w:r>
    </w:p>
    <w:p w:rsidR="0009647F" w:rsidRPr="00376225" w:rsidRDefault="0009647F" w:rsidP="005B5904">
      <w:pPr>
        <w:tabs>
          <w:tab w:val="left" w:pos="142"/>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w:t>
      </w:r>
      <w:r w:rsidRPr="00704560">
        <w:rPr>
          <w:sz w:val="28"/>
          <w:szCs w:val="28"/>
          <w:lang w:val="uk-UA"/>
        </w:rPr>
        <w:t>–</w:t>
      </w:r>
      <w:r>
        <w:rPr>
          <w:sz w:val="28"/>
          <w:szCs w:val="28"/>
          <w:lang w:val="uk-UA"/>
        </w:rPr>
        <w:t>26</w:t>
      </w:r>
      <w:r w:rsidRPr="00704560">
        <w:rPr>
          <w:sz w:val="28"/>
          <w:szCs w:val="28"/>
          <w:lang w:val="uk-UA"/>
        </w:rPr>
        <w:t>, „</w:t>
      </w:r>
      <w:r>
        <w:rPr>
          <w:sz w:val="28"/>
          <w:szCs w:val="28"/>
          <w:lang w:val="uk-UA"/>
        </w:rPr>
        <w:t>проти“ – немає, „утримались“ – немає</w:t>
      </w:r>
      <w:r w:rsidRPr="00704560">
        <w:rPr>
          <w:sz w:val="28"/>
          <w:szCs w:val="28"/>
          <w:lang w:val="uk-UA"/>
        </w:rPr>
        <w:t>)</w:t>
      </w:r>
      <w:r w:rsidRPr="00704560">
        <w:rPr>
          <w:spacing w:val="-6"/>
          <w:sz w:val="28"/>
          <w:szCs w:val="28"/>
          <w:lang w:val="uk-UA"/>
        </w:rPr>
        <w:t xml:space="preserve">.  </w:t>
      </w:r>
      <w:r w:rsidRPr="00704560">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09647F" w:rsidRDefault="0009647F" w:rsidP="00FD5CA5">
      <w:pPr>
        <w:jc w:val="both"/>
        <w:rPr>
          <w:sz w:val="28"/>
          <w:szCs w:val="28"/>
          <w:lang w:val="uk-UA"/>
        </w:rPr>
      </w:pPr>
      <w:r w:rsidRPr="001A5030">
        <w:rPr>
          <w:sz w:val="28"/>
          <w:szCs w:val="28"/>
          <w:lang w:val="uk-UA"/>
        </w:rPr>
        <w:t>V. СЛУХАЛИ:</w:t>
      </w:r>
    </w:p>
    <w:p w:rsidR="0009647F" w:rsidRDefault="0009647F" w:rsidP="005B5904">
      <w:pPr>
        <w:tabs>
          <w:tab w:val="left" w:pos="142"/>
        </w:tabs>
        <w:jc w:val="both"/>
        <w:rPr>
          <w:sz w:val="28"/>
          <w:szCs w:val="28"/>
          <w:lang w:val="uk-UA"/>
        </w:rPr>
      </w:pPr>
      <w:r>
        <w:rPr>
          <w:sz w:val="28"/>
          <w:szCs w:val="28"/>
          <w:lang w:val="uk-UA"/>
        </w:rPr>
        <w:tab/>
      </w:r>
      <w:r>
        <w:rPr>
          <w:sz w:val="28"/>
          <w:szCs w:val="28"/>
          <w:lang w:val="uk-UA"/>
        </w:rPr>
        <w:tab/>
      </w:r>
      <w:r w:rsidRPr="000C70DB">
        <w:rPr>
          <w:sz w:val="28"/>
          <w:szCs w:val="28"/>
          <w:lang w:val="uk-UA"/>
        </w:rPr>
        <w:t>Колоті</w:t>
      </w:r>
      <w:r>
        <w:rPr>
          <w:sz w:val="28"/>
          <w:szCs w:val="28"/>
          <w:lang w:val="uk-UA"/>
        </w:rPr>
        <w:t>я</w:t>
      </w:r>
      <w:r w:rsidRPr="000C70DB">
        <w:rPr>
          <w:sz w:val="28"/>
          <w:szCs w:val="28"/>
          <w:lang w:val="uk-UA"/>
        </w:rPr>
        <w:t xml:space="preserve"> С.В. – голов</w:t>
      </w:r>
      <w:r>
        <w:rPr>
          <w:sz w:val="28"/>
          <w:szCs w:val="28"/>
          <w:lang w:val="uk-UA"/>
        </w:rPr>
        <w:t>у</w:t>
      </w:r>
      <w:r w:rsidRPr="000C70DB">
        <w:rPr>
          <w:sz w:val="28"/>
          <w:szCs w:val="28"/>
          <w:lang w:val="uk-UA"/>
        </w:rPr>
        <w:t xml:space="preserve"> районної ради</w:t>
      </w:r>
      <w:r>
        <w:rPr>
          <w:sz w:val="28"/>
          <w:szCs w:val="28"/>
          <w:lang w:val="uk-UA"/>
        </w:rPr>
        <w:t xml:space="preserve">, який інформував з питання про </w:t>
      </w:r>
      <w:r w:rsidRPr="003120D0">
        <w:rPr>
          <w:sz w:val="28"/>
          <w:szCs w:val="28"/>
          <w:lang w:val="uk-UA"/>
        </w:rPr>
        <w:t xml:space="preserve"> </w:t>
      </w:r>
      <w:r w:rsidRPr="000C70DB">
        <w:rPr>
          <w:spacing w:val="-12"/>
          <w:sz w:val="28"/>
          <w:szCs w:val="28"/>
          <w:lang w:val="uk-UA"/>
        </w:rPr>
        <w:t>внесення змін до рішення районної ради сьомого скликання від 16</w:t>
      </w:r>
      <w:r w:rsidRPr="000C70DB">
        <w:rPr>
          <w:sz w:val="28"/>
          <w:szCs w:val="28"/>
          <w:lang w:val="uk-UA"/>
        </w:rPr>
        <w:t>.12.2015 року № 18-1-</w:t>
      </w:r>
      <w:r w:rsidRPr="000C70DB">
        <w:rPr>
          <w:sz w:val="28"/>
          <w:szCs w:val="28"/>
        </w:rPr>
        <w:t>V</w:t>
      </w:r>
      <w:r w:rsidRPr="000C70DB">
        <w:rPr>
          <w:sz w:val="28"/>
          <w:szCs w:val="28"/>
          <w:lang w:val="uk-UA"/>
        </w:rPr>
        <w:t>ІІ „</w:t>
      </w:r>
      <w:r w:rsidRPr="000C70DB">
        <w:rPr>
          <w:spacing w:val="-12"/>
          <w:sz w:val="28"/>
          <w:szCs w:val="28"/>
          <w:lang w:val="uk-UA"/>
        </w:rPr>
        <w:t>Про утворення президії районної ради” (перша сесія), зі змінами</w:t>
      </w:r>
      <w:r>
        <w:rPr>
          <w:sz w:val="28"/>
          <w:szCs w:val="28"/>
          <w:lang w:val="uk-UA"/>
        </w:rPr>
        <w:t xml:space="preserve"> (за проектом рішення).</w:t>
      </w:r>
    </w:p>
    <w:p w:rsidR="0009647F" w:rsidRPr="005111E3" w:rsidRDefault="0009647F" w:rsidP="00E612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26</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Pr>
          <w:spacing w:val="-6"/>
          <w:sz w:val="28"/>
          <w:szCs w:val="28"/>
          <w:lang w:val="uk-UA"/>
        </w:rPr>
        <w:t>немає</w:t>
      </w:r>
      <w:r w:rsidRPr="005111E3">
        <w:rPr>
          <w:sz w:val="28"/>
          <w:szCs w:val="28"/>
          <w:lang w:val="uk-UA"/>
        </w:rPr>
        <w:t>. 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09647F" w:rsidRDefault="0009647F" w:rsidP="005C56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r w:rsidRPr="00E54D49">
        <w:rPr>
          <w:spacing w:val="-6"/>
          <w:sz w:val="28"/>
          <w:szCs w:val="28"/>
          <w:lang w:val="uk-UA"/>
        </w:rPr>
        <w:t>Голосували за пропозицію</w:t>
      </w:r>
      <w:r>
        <w:rPr>
          <w:spacing w:val="-6"/>
          <w:sz w:val="28"/>
          <w:szCs w:val="28"/>
          <w:lang w:val="uk-UA"/>
        </w:rPr>
        <w:t xml:space="preserve"> голови районної ради Колотія С.В.</w:t>
      </w:r>
      <w:r w:rsidRPr="00E54D49">
        <w:rPr>
          <w:spacing w:val="-6"/>
          <w:sz w:val="28"/>
          <w:szCs w:val="28"/>
          <w:lang w:val="uk-UA"/>
        </w:rPr>
        <w:t xml:space="preserve">: </w:t>
      </w:r>
      <w:r>
        <w:rPr>
          <w:spacing w:val="-6"/>
          <w:sz w:val="28"/>
          <w:szCs w:val="28"/>
          <w:lang w:val="uk-UA"/>
        </w:rPr>
        <w:t>доповнити:</w:t>
      </w:r>
    </w:p>
    <w:p w:rsidR="0009647F" w:rsidRDefault="0009647F" w:rsidP="002154C9">
      <w:pPr>
        <w:ind w:left="707"/>
        <w:jc w:val="both"/>
        <w:rPr>
          <w:sz w:val="28"/>
          <w:szCs w:val="28"/>
          <w:lang w:val="uk-UA"/>
        </w:rPr>
      </w:pPr>
      <w:r w:rsidRPr="002154C9">
        <w:rPr>
          <w:spacing w:val="-6"/>
          <w:sz w:val="28"/>
          <w:szCs w:val="28"/>
          <w:lang w:val="uk-UA"/>
        </w:rPr>
        <w:t>-  преамбулу проекту рішення після слова «</w:t>
      </w:r>
      <w:r w:rsidRPr="002154C9">
        <w:rPr>
          <w:sz w:val="28"/>
          <w:szCs w:val="28"/>
          <w:lang w:val="uk-UA"/>
        </w:rPr>
        <w:t xml:space="preserve">райдержадміністрації» словами «достроковим припиненням повноважень депутата Василенка С.В», </w:t>
      </w:r>
    </w:p>
    <w:p w:rsidR="0009647F" w:rsidRPr="002154C9" w:rsidRDefault="0009647F" w:rsidP="002154C9">
      <w:pPr>
        <w:ind w:left="707"/>
        <w:jc w:val="both"/>
        <w:rPr>
          <w:sz w:val="28"/>
          <w:szCs w:val="28"/>
          <w:lang w:val="uk-UA"/>
        </w:rPr>
      </w:pPr>
      <w:r>
        <w:rPr>
          <w:sz w:val="28"/>
          <w:szCs w:val="28"/>
          <w:lang w:val="uk-UA"/>
        </w:rPr>
        <w:t xml:space="preserve">- </w:t>
      </w:r>
      <w:r w:rsidRPr="002154C9">
        <w:rPr>
          <w:sz w:val="28"/>
          <w:szCs w:val="28"/>
          <w:lang w:val="uk-UA"/>
        </w:rPr>
        <w:t>розпорядчу частину словами «Василенка Сергія Васильовича».</w:t>
      </w:r>
    </w:p>
    <w:p w:rsidR="0009647F" w:rsidRPr="005111E3" w:rsidRDefault="0009647F" w:rsidP="005C56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 xml:space="preserve">Результати голосування: </w:t>
      </w:r>
      <w:r w:rsidRPr="00E54D49">
        <w:rPr>
          <w:sz w:val="28"/>
          <w:szCs w:val="28"/>
          <w:lang w:val="uk-UA"/>
        </w:rPr>
        <w:t xml:space="preserve">„за“ – </w:t>
      </w:r>
      <w:r>
        <w:rPr>
          <w:sz w:val="28"/>
          <w:szCs w:val="28"/>
          <w:lang w:val="uk-UA"/>
        </w:rPr>
        <w:t>26</w:t>
      </w:r>
      <w:r w:rsidRPr="00E54D49">
        <w:rPr>
          <w:sz w:val="28"/>
          <w:szCs w:val="28"/>
          <w:lang w:val="uk-UA"/>
        </w:rPr>
        <w:t>, „проти“ –</w:t>
      </w:r>
      <w:r>
        <w:rPr>
          <w:spacing w:val="-6"/>
          <w:sz w:val="28"/>
          <w:szCs w:val="28"/>
          <w:lang w:val="uk-UA"/>
        </w:rPr>
        <w:t>не</w:t>
      </w:r>
      <w:r>
        <w:rPr>
          <w:sz w:val="28"/>
          <w:szCs w:val="28"/>
          <w:lang w:val="uk-UA"/>
        </w:rPr>
        <w:t>має</w:t>
      </w:r>
      <w:r w:rsidRPr="005111E3">
        <w:rPr>
          <w:sz w:val="28"/>
          <w:szCs w:val="28"/>
          <w:lang w:val="uk-UA"/>
        </w:rPr>
        <w:t xml:space="preserve">, „утримались“ – </w:t>
      </w:r>
      <w:r>
        <w:rPr>
          <w:spacing w:val="-6"/>
          <w:sz w:val="28"/>
          <w:szCs w:val="28"/>
          <w:lang w:val="uk-UA"/>
        </w:rPr>
        <w:t>немає</w:t>
      </w:r>
      <w:r w:rsidRPr="005111E3">
        <w:rPr>
          <w:sz w:val="28"/>
          <w:szCs w:val="28"/>
          <w:lang w:val="uk-UA"/>
        </w:rPr>
        <w:t xml:space="preserve">. </w:t>
      </w:r>
      <w:r>
        <w:rPr>
          <w:sz w:val="28"/>
          <w:szCs w:val="28"/>
          <w:lang w:val="uk-UA"/>
        </w:rPr>
        <w:t xml:space="preserve">Пропозицію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09647F" w:rsidRPr="005111E3" w:rsidRDefault="0009647F" w:rsidP="005C564A">
      <w:pPr>
        <w:ind w:firstLine="708"/>
        <w:jc w:val="both"/>
        <w:rPr>
          <w:sz w:val="28"/>
          <w:szCs w:val="28"/>
          <w:lang w:val="uk-UA"/>
        </w:rPr>
      </w:pPr>
      <w:r>
        <w:rPr>
          <w:spacing w:val="-6"/>
          <w:sz w:val="28"/>
          <w:szCs w:val="28"/>
          <w:lang w:val="uk-UA"/>
        </w:rPr>
        <w:t xml:space="preserve">Голосували за прийняття рішення в цілому з доповненням. </w:t>
      </w:r>
    </w:p>
    <w:p w:rsidR="0009647F" w:rsidRDefault="0009647F" w:rsidP="005C564A">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F2B93">
        <w:rPr>
          <w:spacing w:val="-6"/>
          <w:sz w:val="28"/>
          <w:szCs w:val="28"/>
          <w:lang w:val="uk-UA"/>
        </w:rPr>
        <w:t xml:space="preserve">ВИРІШИЛИ: рішення прийняти </w:t>
      </w:r>
      <w:r w:rsidRPr="00454A34">
        <w:rPr>
          <w:spacing w:val="-6"/>
          <w:sz w:val="28"/>
          <w:szCs w:val="28"/>
          <w:lang w:val="uk-UA"/>
        </w:rPr>
        <w:t>в цілому</w:t>
      </w:r>
      <w:r>
        <w:rPr>
          <w:spacing w:val="-6"/>
          <w:sz w:val="28"/>
          <w:szCs w:val="28"/>
          <w:lang w:val="uk-UA"/>
        </w:rPr>
        <w:t xml:space="preserve"> з доповненням</w:t>
      </w:r>
      <w:r w:rsidRPr="00454A34">
        <w:rPr>
          <w:spacing w:val="-6"/>
          <w:sz w:val="28"/>
          <w:szCs w:val="28"/>
          <w:lang w:val="uk-UA"/>
        </w:rPr>
        <w:t xml:space="preserve">, додається </w:t>
      </w:r>
      <w:r w:rsidRPr="00454A34">
        <w:rPr>
          <w:sz w:val="28"/>
          <w:szCs w:val="28"/>
          <w:lang w:val="uk-UA"/>
        </w:rPr>
        <w:t xml:space="preserve">(„за“ – </w:t>
      </w:r>
      <w:r>
        <w:rPr>
          <w:sz w:val="28"/>
          <w:szCs w:val="28"/>
          <w:lang w:val="uk-UA"/>
        </w:rPr>
        <w:t>26</w:t>
      </w:r>
      <w:r w:rsidRPr="00454A34">
        <w:rPr>
          <w:sz w:val="28"/>
          <w:szCs w:val="28"/>
          <w:lang w:val="uk-UA"/>
        </w:rPr>
        <w:t>, „проти“</w:t>
      </w:r>
      <w:r w:rsidRPr="006230D3">
        <w:rPr>
          <w:sz w:val="28"/>
          <w:szCs w:val="28"/>
          <w:lang w:val="uk-UA"/>
        </w:rPr>
        <w:t xml:space="preserve"> – </w:t>
      </w:r>
      <w:r>
        <w:rPr>
          <w:sz w:val="28"/>
          <w:szCs w:val="28"/>
          <w:lang w:val="uk-UA"/>
        </w:rPr>
        <w:t>немає</w:t>
      </w:r>
      <w:r w:rsidRPr="006230D3">
        <w:rPr>
          <w:sz w:val="28"/>
          <w:szCs w:val="28"/>
          <w:lang w:val="uk-UA"/>
        </w:rPr>
        <w:t>, „</w:t>
      </w:r>
      <w:r w:rsidRPr="000929BB">
        <w:rPr>
          <w:sz w:val="28"/>
          <w:szCs w:val="28"/>
          <w:lang w:val="uk-UA"/>
        </w:rPr>
        <w:t xml:space="preserve">утримались“ – </w:t>
      </w:r>
      <w:r>
        <w:rPr>
          <w:sz w:val="28"/>
          <w:szCs w:val="28"/>
          <w:lang w:val="uk-UA"/>
        </w:rPr>
        <w:t>немає</w:t>
      </w:r>
      <w:r w:rsidRPr="000929BB">
        <w:rPr>
          <w:sz w:val="28"/>
          <w:szCs w:val="28"/>
          <w:lang w:val="uk-UA"/>
        </w:rPr>
        <w:t>)</w:t>
      </w:r>
      <w:r w:rsidRPr="000929BB">
        <w:rPr>
          <w:spacing w:val="-6"/>
          <w:sz w:val="28"/>
          <w:szCs w:val="28"/>
          <w:lang w:val="uk-UA"/>
        </w:rPr>
        <w:t xml:space="preserve">.  </w:t>
      </w:r>
      <w:r w:rsidRPr="000929BB">
        <w:rPr>
          <w:sz w:val="28"/>
          <w:szCs w:val="28"/>
          <w:lang w:val="uk-UA"/>
        </w:rPr>
        <w:t>Результати</w:t>
      </w:r>
      <w:r w:rsidRPr="006230D3">
        <w:rPr>
          <w:sz w:val="28"/>
          <w:szCs w:val="28"/>
          <w:lang w:val="uk-UA"/>
        </w:rPr>
        <w:t xml:space="preserve">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09647F" w:rsidRDefault="0009647F" w:rsidP="00364DA2">
      <w:pPr>
        <w:jc w:val="both"/>
        <w:rPr>
          <w:sz w:val="28"/>
          <w:szCs w:val="28"/>
          <w:lang w:val="uk-UA"/>
        </w:rPr>
      </w:pPr>
      <w:r w:rsidRPr="00C15D0E">
        <w:rPr>
          <w:sz w:val="28"/>
          <w:szCs w:val="28"/>
          <w:lang w:val="uk-UA"/>
        </w:rPr>
        <w:t>VІ. СЛУХАЛИ:</w:t>
      </w:r>
      <w:r w:rsidRPr="00D3389E">
        <w:rPr>
          <w:sz w:val="28"/>
          <w:szCs w:val="28"/>
          <w:lang w:val="uk-UA"/>
        </w:rPr>
        <w:t xml:space="preserve"> </w:t>
      </w:r>
      <w:r>
        <w:rPr>
          <w:sz w:val="28"/>
          <w:szCs w:val="28"/>
          <w:lang w:val="uk-UA"/>
        </w:rPr>
        <w:t>Різне.</w:t>
      </w:r>
    </w:p>
    <w:p w:rsidR="0009647F" w:rsidRDefault="0009647F" w:rsidP="00364DA2">
      <w:pPr>
        <w:jc w:val="both"/>
        <w:rPr>
          <w:sz w:val="28"/>
          <w:szCs w:val="28"/>
          <w:lang w:val="uk-UA"/>
        </w:rPr>
      </w:pPr>
      <w:r>
        <w:rPr>
          <w:sz w:val="28"/>
          <w:szCs w:val="28"/>
          <w:lang w:val="uk-UA"/>
        </w:rPr>
        <w:t>ВИСТУПИЛИ:</w:t>
      </w:r>
    </w:p>
    <w:p w:rsidR="0009647F" w:rsidRPr="00D3389E" w:rsidRDefault="0009647F" w:rsidP="00364DA2">
      <w:pPr>
        <w:jc w:val="both"/>
        <w:rPr>
          <w:sz w:val="28"/>
          <w:szCs w:val="28"/>
          <w:lang w:val="uk-UA"/>
        </w:rPr>
      </w:pPr>
      <w:r>
        <w:rPr>
          <w:sz w:val="28"/>
          <w:szCs w:val="28"/>
          <w:lang w:val="uk-UA"/>
        </w:rPr>
        <w:tab/>
        <w:t xml:space="preserve">Колотій С.В. – голова районної ради, який запросив присутніх взяти участь в урочистостях з нагоди Дня Державного Прапора України та Дня незалежності України, які відбудуться 23-24 серпня цього року. </w:t>
      </w:r>
    </w:p>
    <w:p w:rsidR="0009647F" w:rsidRDefault="0009647F" w:rsidP="00B72190">
      <w:pPr>
        <w:jc w:val="both"/>
        <w:rPr>
          <w:lang w:val="uk-UA"/>
        </w:rPr>
      </w:pPr>
      <w:r>
        <w:rPr>
          <w:lang w:val="uk-UA"/>
        </w:rPr>
        <w:tab/>
      </w:r>
    </w:p>
    <w:p w:rsidR="0009647F" w:rsidRPr="00376225" w:rsidRDefault="0009647F" w:rsidP="007461CF">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09647F" w:rsidRDefault="0009647F" w:rsidP="00EE7063">
      <w:pPr>
        <w:jc w:val="both"/>
        <w:rPr>
          <w:sz w:val="28"/>
          <w:szCs w:val="28"/>
          <w:lang w:val="uk-UA"/>
        </w:rPr>
      </w:pPr>
    </w:p>
    <w:p w:rsidR="0009647F" w:rsidRPr="00376225" w:rsidRDefault="0009647F" w:rsidP="00EE7063">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09647F" w:rsidRDefault="0009647F" w:rsidP="0045475F">
      <w:pPr>
        <w:jc w:val="both"/>
        <w:rPr>
          <w:sz w:val="28"/>
          <w:szCs w:val="28"/>
          <w:lang w:val="uk-UA"/>
        </w:rPr>
      </w:pPr>
    </w:p>
    <w:p w:rsidR="0009647F" w:rsidRDefault="0009647F" w:rsidP="0045475F">
      <w:pPr>
        <w:jc w:val="both"/>
        <w:rPr>
          <w:sz w:val="28"/>
          <w:szCs w:val="28"/>
          <w:lang w:val="uk-UA"/>
        </w:rPr>
      </w:pPr>
      <w:r>
        <w:rPr>
          <w:sz w:val="28"/>
          <w:szCs w:val="28"/>
          <w:lang w:val="uk-UA"/>
        </w:rPr>
        <w:t>Секретаріат</w:t>
      </w:r>
      <w:r w:rsidRPr="00376225">
        <w:rPr>
          <w:sz w:val="28"/>
          <w:szCs w:val="28"/>
          <w:lang w:val="uk-UA"/>
        </w:rPr>
        <w:tab/>
      </w:r>
    </w:p>
    <w:p w:rsidR="0009647F" w:rsidRDefault="0009647F" w:rsidP="00581B47">
      <w:pPr>
        <w:jc w:val="both"/>
        <w:rPr>
          <w:sz w:val="28"/>
          <w:szCs w:val="28"/>
          <w:lang w:val="uk-UA"/>
        </w:rPr>
      </w:pPr>
      <w:r>
        <w:rPr>
          <w:sz w:val="28"/>
          <w:szCs w:val="28"/>
          <w:lang w:val="uk-UA"/>
        </w:rPr>
        <w:t>Лисяк О.І.</w:t>
      </w:r>
    </w:p>
    <w:p w:rsidR="0009647F" w:rsidRDefault="0009647F" w:rsidP="00D7646E">
      <w:pPr>
        <w:jc w:val="both"/>
        <w:rPr>
          <w:sz w:val="28"/>
          <w:szCs w:val="28"/>
          <w:lang w:val="uk-UA"/>
        </w:rPr>
      </w:pPr>
      <w:r>
        <w:rPr>
          <w:sz w:val="28"/>
          <w:szCs w:val="28"/>
          <w:lang w:val="uk-UA"/>
        </w:rPr>
        <w:t>Пасічниченко О.М.</w:t>
      </w:r>
    </w:p>
    <w:sectPr w:rsidR="0009647F" w:rsidSect="00DA2B0D">
      <w:headerReference w:type="default" r:id="rId8"/>
      <w:footerReference w:type="default" r:id="rId9"/>
      <w:headerReference w:type="first" r:id="rId10"/>
      <w:footerReference w:type="first" r:id="rId11"/>
      <w:pgSz w:w="11906" w:h="16838"/>
      <w:pgMar w:top="1134" w:right="38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7F" w:rsidRDefault="0009647F">
      <w:r>
        <w:separator/>
      </w:r>
    </w:p>
  </w:endnote>
  <w:endnote w:type="continuationSeparator" w:id="0">
    <w:p w:rsidR="0009647F" w:rsidRDefault="00096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7F" w:rsidRDefault="00096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7F" w:rsidRDefault="00096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7F" w:rsidRDefault="0009647F">
      <w:r>
        <w:separator/>
      </w:r>
    </w:p>
  </w:footnote>
  <w:footnote w:type="continuationSeparator" w:id="0">
    <w:p w:rsidR="0009647F" w:rsidRDefault="00096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7F" w:rsidRDefault="0009647F" w:rsidP="00875DA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9647F" w:rsidRPr="00286B43" w:rsidRDefault="0009647F">
    <w:pPr>
      <w:pStyle w:val="Head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7F" w:rsidRDefault="00096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F65"/>
    <w:multiLevelType w:val="hybridMultilevel"/>
    <w:tmpl w:val="8472A8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91206A"/>
    <w:multiLevelType w:val="hybridMultilevel"/>
    <w:tmpl w:val="8F368B70"/>
    <w:lvl w:ilvl="0" w:tplc="CF8CDEA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0E7B29C9"/>
    <w:multiLevelType w:val="hybridMultilevel"/>
    <w:tmpl w:val="F74CAAAC"/>
    <w:lvl w:ilvl="0" w:tplc="55E0E036">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1E4F7D18"/>
    <w:multiLevelType w:val="hybridMultilevel"/>
    <w:tmpl w:val="4DA8BC56"/>
    <w:lvl w:ilvl="0" w:tplc="C0503CDE">
      <w:start w:val="1"/>
      <w:numFmt w:val="decimal"/>
      <w:lvlText w:val="%1."/>
      <w:lvlJc w:val="left"/>
      <w:pPr>
        <w:tabs>
          <w:tab w:val="num" w:pos="56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9">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366C0BC2"/>
    <w:multiLevelType w:val="hybridMultilevel"/>
    <w:tmpl w:val="C4B84F44"/>
    <w:lvl w:ilvl="0" w:tplc="6B9A69DE">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1">
    <w:nsid w:val="3E9356DC"/>
    <w:multiLevelType w:val="hybridMultilevel"/>
    <w:tmpl w:val="3A205C98"/>
    <w:lvl w:ilvl="0" w:tplc="3B0CBA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4E8B7A82"/>
    <w:multiLevelType w:val="multilevel"/>
    <w:tmpl w:val="C602B8C2"/>
    <w:lvl w:ilvl="0">
      <w:start w:val="1"/>
      <w:numFmt w:val="decimal"/>
      <w:lvlText w:val="%1."/>
      <w:lvlJc w:val="left"/>
      <w:pPr>
        <w:tabs>
          <w:tab w:val="num" w:pos="56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09E7463"/>
    <w:multiLevelType w:val="hybridMultilevel"/>
    <w:tmpl w:val="1A36E0DA"/>
    <w:lvl w:ilvl="0" w:tplc="3B906E76">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84F189C"/>
    <w:multiLevelType w:val="hybridMultilevel"/>
    <w:tmpl w:val="21C28E1C"/>
    <w:lvl w:ilvl="0" w:tplc="F44CBD1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3">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4"/>
  </w:num>
  <w:num w:numId="2">
    <w:abstractNumId w:val="21"/>
  </w:num>
  <w:num w:numId="3">
    <w:abstractNumId w:val="18"/>
  </w:num>
  <w:num w:numId="4">
    <w:abstractNumId w:val="2"/>
  </w:num>
  <w:num w:numId="5">
    <w:abstractNumId w:val="3"/>
  </w:num>
  <w:num w:numId="6">
    <w:abstractNumId w:val="13"/>
  </w:num>
  <w:num w:numId="7">
    <w:abstractNumId w:val="19"/>
  </w:num>
  <w:num w:numId="8">
    <w:abstractNumId w:val="7"/>
  </w:num>
  <w:num w:numId="9">
    <w:abstractNumId w:val="20"/>
  </w:num>
  <w:num w:numId="10">
    <w:abstractNumId w:val="22"/>
  </w:num>
  <w:num w:numId="11">
    <w:abstractNumId w:val="5"/>
  </w:num>
  <w:num w:numId="12">
    <w:abstractNumId w:val="23"/>
  </w:num>
  <w:num w:numId="13">
    <w:abstractNumId w:val="17"/>
  </w:num>
  <w:num w:numId="14">
    <w:abstractNumId w:val="12"/>
  </w:num>
  <w:num w:numId="15">
    <w:abstractNumId w:val="9"/>
  </w:num>
  <w:num w:numId="16">
    <w:abstractNumId w:val="8"/>
  </w:num>
  <w:num w:numId="17">
    <w:abstractNumId w:val="1"/>
  </w:num>
  <w:num w:numId="18">
    <w:abstractNumId w:val="6"/>
  </w:num>
  <w:num w:numId="19">
    <w:abstractNumId w:val="14"/>
  </w:num>
  <w:num w:numId="20">
    <w:abstractNumId w:val="0"/>
  </w:num>
  <w:num w:numId="21">
    <w:abstractNumId w:val="15"/>
  </w:num>
  <w:num w:numId="22">
    <w:abstractNumId w:val="11"/>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34"/>
    <w:rsid w:val="0000012B"/>
    <w:rsid w:val="000003FA"/>
    <w:rsid w:val="00000483"/>
    <w:rsid w:val="000004C4"/>
    <w:rsid w:val="000009A6"/>
    <w:rsid w:val="00000AD1"/>
    <w:rsid w:val="00000CE1"/>
    <w:rsid w:val="0000165B"/>
    <w:rsid w:val="000017EC"/>
    <w:rsid w:val="00002421"/>
    <w:rsid w:val="00002607"/>
    <w:rsid w:val="00002629"/>
    <w:rsid w:val="000032DF"/>
    <w:rsid w:val="00004D86"/>
    <w:rsid w:val="000057BA"/>
    <w:rsid w:val="00005F42"/>
    <w:rsid w:val="000060FD"/>
    <w:rsid w:val="0000662E"/>
    <w:rsid w:val="00006861"/>
    <w:rsid w:val="00006BC7"/>
    <w:rsid w:val="00006C35"/>
    <w:rsid w:val="00007034"/>
    <w:rsid w:val="00007656"/>
    <w:rsid w:val="00010024"/>
    <w:rsid w:val="00010054"/>
    <w:rsid w:val="00010288"/>
    <w:rsid w:val="0001165C"/>
    <w:rsid w:val="000118C9"/>
    <w:rsid w:val="00012EAB"/>
    <w:rsid w:val="0001358D"/>
    <w:rsid w:val="00013748"/>
    <w:rsid w:val="00013C8C"/>
    <w:rsid w:val="000140FB"/>
    <w:rsid w:val="00014A84"/>
    <w:rsid w:val="00015A4F"/>
    <w:rsid w:val="00015C4A"/>
    <w:rsid w:val="000167D7"/>
    <w:rsid w:val="000172AC"/>
    <w:rsid w:val="00017C86"/>
    <w:rsid w:val="00017E32"/>
    <w:rsid w:val="00017E70"/>
    <w:rsid w:val="00020D7B"/>
    <w:rsid w:val="00020E42"/>
    <w:rsid w:val="00020F59"/>
    <w:rsid w:val="00021A70"/>
    <w:rsid w:val="00021DAA"/>
    <w:rsid w:val="00021FCE"/>
    <w:rsid w:val="000224AA"/>
    <w:rsid w:val="000224DB"/>
    <w:rsid w:val="00022689"/>
    <w:rsid w:val="00022B19"/>
    <w:rsid w:val="00022C87"/>
    <w:rsid w:val="00022DE7"/>
    <w:rsid w:val="00022E19"/>
    <w:rsid w:val="00023157"/>
    <w:rsid w:val="0002320B"/>
    <w:rsid w:val="00023420"/>
    <w:rsid w:val="0002371D"/>
    <w:rsid w:val="00023BA1"/>
    <w:rsid w:val="00024154"/>
    <w:rsid w:val="000241DE"/>
    <w:rsid w:val="000248C9"/>
    <w:rsid w:val="00024A73"/>
    <w:rsid w:val="0002510C"/>
    <w:rsid w:val="000254DB"/>
    <w:rsid w:val="00025B51"/>
    <w:rsid w:val="00026248"/>
    <w:rsid w:val="0002638D"/>
    <w:rsid w:val="00026A91"/>
    <w:rsid w:val="00026F45"/>
    <w:rsid w:val="00027439"/>
    <w:rsid w:val="000274EB"/>
    <w:rsid w:val="00027797"/>
    <w:rsid w:val="00027C79"/>
    <w:rsid w:val="00030A87"/>
    <w:rsid w:val="00030AD9"/>
    <w:rsid w:val="00030B8F"/>
    <w:rsid w:val="00030E64"/>
    <w:rsid w:val="000311B1"/>
    <w:rsid w:val="00031BC3"/>
    <w:rsid w:val="0003210B"/>
    <w:rsid w:val="00032223"/>
    <w:rsid w:val="00032497"/>
    <w:rsid w:val="00032678"/>
    <w:rsid w:val="00032A39"/>
    <w:rsid w:val="00032D96"/>
    <w:rsid w:val="0003334D"/>
    <w:rsid w:val="00033365"/>
    <w:rsid w:val="00033EE4"/>
    <w:rsid w:val="00034B9D"/>
    <w:rsid w:val="000350D4"/>
    <w:rsid w:val="0003522C"/>
    <w:rsid w:val="00035385"/>
    <w:rsid w:val="000353FB"/>
    <w:rsid w:val="00035635"/>
    <w:rsid w:val="00035638"/>
    <w:rsid w:val="00035E8F"/>
    <w:rsid w:val="0003614C"/>
    <w:rsid w:val="000367E0"/>
    <w:rsid w:val="00037131"/>
    <w:rsid w:val="000372B8"/>
    <w:rsid w:val="00037718"/>
    <w:rsid w:val="000377C0"/>
    <w:rsid w:val="00037834"/>
    <w:rsid w:val="00037848"/>
    <w:rsid w:val="00040A00"/>
    <w:rsid w:val="00040C32"/>
    <w:rsid w:val="00041046"/>
    <w:rsid w:val="0004110C"/>
    <w:rsid w:val="0004130A"/>
    <w:rsid w:val="000413F8"/>
    <w:rsid w:val="00041EAA"/>
    <w:rsid w:val="0004227B"/>
    <w:rsid w:val="00042EA6"/>
    <w:rsid w:val="00043C70"/>
    <w:rsid w:val="000442C7"/>
    <w:rsid w:val="00044471"/>
    <w:rsid w:val="0004474A"/>
    <w:rsid w:val="00044BB3"/>
    <w:rsid w:val="00044EE3"/>
    <w:rsid w:val="000458CF"/>
    <w:rsid w:val="00045ABC"/>
    <w:rsid w:val="000476F9"/>
    <w:rsid w:val="00047E1E"/>
    <w:rsid w:val="00050A0F"/>
    <w:rsid w:val="00051623"/>
    <w:rsid w:val="0005188A"/>
    <w:rsid w:val="000523C7"/>
    <w:rsid w:val="00052799"/>
    <w:rsid w:val="0005361A"/>
    <w:rsid w:val="0005384A"/>
    <w:rsid w:val="00053B9F"/>
    <w:rsid w:val="00054118"/>
    <w:rsid w:val="0005444A"/>
    <w:rsid w:val="000547BD"/>
    <w:rsid w:val="000547DC"/>
    <w:rsid w:val="00054D68"/>
    <w:rsid w:val="000551F2"/>
    <w:rsid w:val="00055CF8"/>
    <w:rsid w:val="0005639B"/>
    <w:rsid w:val="000564A4"/>
    <w:rsid w:val="00056AFC"/>
    <w:rsid w:val="00056C3C"/>
    <w:rsid w:val="0005736F"/>
    <w:rsid w:val="000574F2"/>
    <w:rsid w:val="000576A7"/>
    <w:rsid w:val="000579C7"/>
    <w:rsid w:val="000610BB"/>
    <w:rsid w:val="000617CB"/>
    <w:rsid w:val="00061903"/>
    <w:rsid w:val="00061992"/>
    <w:rsid w:val="00061AFC"/>
    <w:rsid w:val="00062751"/>
    <w:rsid w:val="00062767"/>
    <w:rsid w:val="00062DDE"/>
    <w:rsid w:val="00062F87"/>
    <w:rsid w:val="0006308D"/>
    <w:rsid w:val="00063E3F"/>
    <w:rsid w:val="000648A2"/>
    <w:rsid w:val="00064971"/>
    <w:rsid w:val="00064B61"/>
    <w:rsid w:val="00064CE6"/>
    <w:rsid w:val="00065694"/>
    <w:rsid w:val="0006569E"/>
    <w:rsid w:val="00065854"/>
    <w:rsid w:val="00065E49"/>
    <w:rsid w:val="00066065"/>
    <w:rsid w:val="000662E9"/>
    <w:rsid w:val="00066459"/>
    <w:rsid w:val="0006648E"/>
    <w:rsid w:val="000672DD"/>
    <w:rsid w:val="0006763D"/>
    <w:rsid w:val="00067996"/>
    <w:rsid w:val="00067B6D"/>
    <w:rsid w:val="00070C5C"/>
    <w:rsid w:val="00071332"/>
    <w:rsid w:val="000719E5"/>
    <w:rsid w:val="00071DE2"/>
    <w:rsid w:val="00072097"/>
    <w:rsid w:val="000720CF"/>
    <w:rsid w:val="000722F9"/>
    <w:rsid w:val="00073486"/>
    <w:rsid w:val="000734AA"/>
    <w:rsid w:val="000737B3"/>
    <w:rsid w:val="000738EA"/>
    <w:rsid w:val="00073948"/>
    <w:rsid w:val="000741FC"/>
    <w:rsid w:val="0007464D"/>
    <w:rsid w:val="00074783"/>
    <w:rsid w:val="000749AE"/>
    <w:rsid w:val="00074C48"/>
    <w:rsid w:val="00074D19"/>
    <w:rsid w:val="0007524B"/>
    <w:rsid w:val="00075453"/>
    <w:rsid w:val="000754EF"/>
    <w:rsid w:val="00075625"/>
    <w:rsid w:val="00075665"/>
    <w:rsid w:val="00075796"/>
    <w:rsid w:val="00075AA0"/>
    <w:rsid w:val="00075D00"/>
    <w:rsid w:val="0007609D"/>
    <w:rsid w:val="00076900"/>
    <w:rsid w:val="00076A34"/>
    <w:rsid w:val="00076A7B"/>
    <w:rsid w:val="00076D05"/>
    <w:rsid w:val="0007700D"/>
    <w:rsid w:val="00077C23"/>
    <w:rsid w:val="0008008B"/>
    <w:rsid w:val="000802EB"/>
    <w:rsid w:val="0008050D"/>
    <w:rsid w:val="00080B48"/>
    <w:rsid w:val="00080C01"/>
    <w:rsid w:val="0008132F"/>
    <w:rsid w:val="00081C4A"/>
    <w:rsid w:val="00081E91"/>
    <w:rsid w:val="00082206"/>
    <w:rsid w:val="00082913"/>
    <w:rsid w:val="00082CBD"/>
    <w:rsid w:val="00082CE4"/>
    <w:rsid w:val="000834D6"/>
    <w:rsid w:val="0008403A"/>
    <w:rsid w:val="00084CC9"/>
    <w:rsid w:val="00084F09"/>
    <w:rsid w:val="00085675"/>
    <w:rsid w:val="000856E4"/>
    <w:rsid w:val="00085AC9"/>
    <w:rsid w:val="00085F9C"/>
    <w:rsid w:val="0008619B"/>
    <w:rsid w:val="000861BB"/>
    <w:rsid w:val="00087406"/>
    <w:rsid w:val="0008761B"/>
    <w:rsid w:val="0008777E"/>
    <w:rsid w:val="00087BC6"/>
    <w:rsid w:val="00090134"/>
    <w:rsid w:val="0009027A"/>
    <w:rsid w:val="00090508"/>
    <w:rsid w:val="0009090F"/>
    <w:rsid w:val="0009094C"/>
    <w:rsid w:val="00090CEC"/>
    <w:rsid w:val="0009101C"/>
    <w:rsid w:val="00091061"/>
    <w:rsid w:val="000918E8"/>
    <w:rsid w:val="00091C3B"/>
    <w:rsid w:val="00091F3B"/>
    <w:rsid w:val="000929BB"/>
    <w:rsid w:val="000929CE"/>
    <w:rsid w:val="00092B46"/>
    <w:rsid w:val="00093C7D"/>
    <w:rsid w:val="00094C4F"/>
    <w:rsid w:val="00095850"/>
    <w:rsid w:val="00095D66"/>
    <w:rsid w:val="00096262"/>
    <w:rsid w:val="00096423"/>
    <w:rsid w:val="0009647F"/>
    <w:rsid w:val="00096987"/>
    <w:rsid w:val="0009699C"/>
    <w:rsid w:val="000A08CB"/>
    <w:rsid w:val="000A0DAF"/>
    <w:rsid w:val="000A1669"/>
    <w:rsid w:val="000A16EC"/>
    <w:rsid w:val="000A1701"/>
    <w:rsid w:val="000A1D7C"/>
    <w:rsid w:val="000A1E99"/>
    <w:rsid w:val="000A2530"/>
    <w:rsid w:val="000A2D32"/>
    <w:rsid w:val="000A30B0"/>
    <w:rsid w:val="000A30CD"/>
    <w:rsid w:val="000A31AF"/>
    <w:rsid w:val="000A33D9"/>
    <w:rsid w:val="000A4352"/>
    <w:rsid w:val="000A4457"/>
    <w:rsid w:val="000A47C8"/>
    <w:rsid w:val="000A4E41"/>
    <w:rsid w:val="000A4F50"/>
    <w:rsid w:val="000A577E"/>
    <w:rsid w:val="000A5E0B"/>
    <w:rsid w:val="000A65F4"/>
    <w:rsid w:val="000A6B72"/>
    <w:rsid w:val="000A6C50"/>
    <w:rsid w:val="000A6C77"/>
    <w:rsid w:val="000A742C"/>
    <w:rsid w:val="000A7627"/>
    <w:rsid w:val="000A78A5"/>
    <w:rsid w:val="000B03AC"/>
    <w:rsid w:val="000B0BF6"/>
    <w:rsid w:val="000B127F"/>
    <w:rsid w:val="000B1E88"/>
    <w:rsid w:val="000B1ED5"/>
    <w:rsid w:val="000B20B4"/>
    <w:rsid w:val="000B2173"/>
    <w:rsid w:val="000B2424"/>
    <w:rsid w:val="000B245D"/>
    <w:rsid w:val="000B2932"/>
    <w:rsid w:val="000B2D97"/>
    <w:rsid w:val="000B2E9F"/>
    <w:rsid w:val="000B2EFA"/>
    <w:rsid w:val="000B3AED"/>
    <w:rsid w:val="000B3C07"/>
    <w:rsid w:val="000B425F"/>
    <w:rsid w:val="000B4BF2"/>
    <w:rsid w:val="000B4FF5"/>
    <w:rsid w:val="000B50D0"/>
    <w:rsid w:val="000B5802"/>
    <w:rsid w:val="000B6111"/>
    <w:rsid w:val="000B6D7A"/>
    <w:rsid w:val="000B7268"/>
    <w:rsid w:val="000B7816"/>
    <w:rsid w:val="000B7B79"/>
    <w:rsid w:val="000C06A0"/>
    <w:rsid w:val="000C07C2"/>
    <w:rsid w:val="000C07E6"/>
    <w:rsid w:val="000C0F20"/>
    <w:rsid w:val="000C0FA7"/>
    <w:rsid w:val="000C1120"/>
    <w:rsid w:val="000C13D1"/>
    <w:rsid w:val="000C1519"/>
    <w:rsid w:val="000C1681"/>
    <w:rsid w:val="000C2065"/>
    <w:rsid w:val="000C21C0"/>
    <w:rsid w:val="000C2283"/>
    <w:rsid w:val="000C284F"/>
    <w:rsid w:val="000C2CDF"/>
    <w:rsid w:val="000C3AE2"/>
    <w:rsid w:val="000C3D10"/>
    <w:rsid w:val="000C44C0"/>
    <w:rsid w:val="000C45F4"/>
    <w:rsid w:val="000C4612"/>
    <w:rsid w:val="000C58E8"/>
    <w:rsid w:val="000C5EEF"/>
    <w:rsid w:val="000C6168"/>
    <w:rsid w:val="000C62CE"/>
    <w:rsid w:val="000C67BF"/>
    <w:rsid w:val="000C6AD8"/>
    <w:rsid w:val="000C6B7A"/>
    <w:rsid w:val="000C7046"/>
    <w:rsid w:val="000C70DB"/>
    <w:rsid w:val="000C78A1"/>
    <w:rsid w:val="000C7B8C"/>
    <w:rsid w:val="000C7D7B"/>
    <w:rsid w:val="000D0179"/>
    <w:rsid w:val="000D06D5"/>
    <w:rsid w:val="000D0964"/>
    <w:rsid w:val="000D1634"/>
    <w:rsid w:val="000D1793"/>
    <w:rsid w:val="000D19B9"/>
    <w:rsid w:val="000D283F"/>
    <w:rsid w:val="000D29EA"/>
    <w:rsid w:val="000D2FBE"/>
    <w:rsid w:val="000D3C7D"/>
    <w:rsid w:val="000D4325"/>
    <w:rsid w:val="000D4611"/>
    <w:rsid w:val="000D502D"/>
    <w:rsid w:val="000D564C"/>
    <w:rsid w:val="000D5A06"/>
    <w:rsid w:val="000D60FC"/>
    <w:rsid w:val="000D61C4"/>
    <w:rsid w:val="000D6FE1"/>
    <w:rsid w:val="000D6FE3"/>
    <w:rsid w:val="000D78F6"/>
    <w:rsid w:val="000E0732"/>
    <w:rsid w:val="000E0A8F"/>
    <w:rsid w:val="000E0FE4"/>
    <w:rsid w:val="000E108C"/>
    <w:rsid w:val="000E10EC"/>
    <w:rsid w:val="000E16BC"/>
    <w:rsid w:val="000E17D7"/>
    <w:rsid w:val="000E1ADE"/>
    <w:rsid w:val="000E217E"/>
    <w:rsid w:val="000E28D3"/>
    <w:rsid w:val="000E40B8"/>
    <w:rsid w:val="000E4112"/>
    <w:rsid w:val="000E47F6"/>
    <w:rsid w:val="000E4959"/>
    <w:rsid w:val="000E4C73"/>
    <w:rsid w:val="000E5098"/>
    <w:rsid w:val="000E584E"/>
    <w:rsid w:val="000E59FD"/>
    <w:rsid w:val="000E5B9E"/>
    <w:rsid w:val="000E64C9"/>
    <w:rsid w:val="000E654D"/>
    <w:rsid w:val="000E6836"/>
    <w:rsid w:val="000E6A0E"/>
    <w:rsid w:val="000E6BF0"/>
    <w:rsid w:val="000E6E3A"/>
    <w:rsid w:val="000E7AAB"/>
    <w:rsid w:val="000F09D3"/>
    <w:rsid w:val="000F0D3B"/>
    <w:rsid w:val="000F1590"/>
    <w:rsid w:val="000F2084"/>
    <w:rsid w:val="000F2167"/>
    <w:rsid w:val="000F2685"/>
    <w:rsid w:val="000F26F1"/>
    <w:rsid w:val="000F3DB8"/>
    <w:rsid w:val="000F4853"/>
    <w:rsid w:val="000F5241"/>
    <w:rsid w:val="000F58EF"/>
    <w:rsid w:val="000F5A3B"/>
    <w:rsid w:val="000F5B25"/>
    <w:rsid w:val="000F6985"/>
    <w:rsid w:val="000F6E71"/>
    <w:rsid w:val="000F72A5"/>
    <w:rsid w:val="000F75B4"/>
    <w:rsid w:val="000F75D0"/>
    <w:rsid w:val="000F78CB"/>
    <w:rsid w:val="000F7E2D"/>
    <w:rsid w:val="000F7E7A"/>
    <w:rsid w:val="00100764"/>
    <w:rsid w:val="00100AD5"/>
    <w:rsid w:val="00101271"/>
    <w:rsid w:val="00101416"/>
    <w:rsid w:val="00101502"/>
    <w:rsid w:val="0010213F"/>
    <w:rsid w:val="00102188"/>
    <w:rsid w:val="001024B8"/>
    <w:rsid w:val="00102628"/>
    <w:rsid w:val="00102BE9"/>
    <w:rsid w:val="00102E32"/>
    <w:rsid w:val="00102E51"/>
    <w:rsid w:val="00103253"/>
    <w:rsid w:val="001033A4"/>
    <w:rsid w:val="001034C9"/>
    <w:rsid w:val="001037E4"/>
    <w:rsid w:val="00103CF9"/>
    <w:rsid w:val="0010421B"/>
    <w:rsid w:val="00104ACE"/>
    <w:rsid w:val="001053A7"/>
    <w:rsid w:val="0010566B"/>
    <w:rsid w:val="00105A77"/>
    <w:rsid w:val="001060FD"/>
    <w:rsid w:val="00106D0A"/>
    <w:rsid w:val="001075D0"/>
    <w:rsid w:val="00107890"/>
    <w:rsid w:val="00107AAC"/>
    <w:rsid w:val="00107B9C"/>
    <w:rsid w:val="001107DC"/>
    <w:rsid w:val="0011139D"/>
    <w:rsid w:val="0011159D"/>
    <w:rsid w:val="00111E54"/>
    <w:rsid w:val="0011218B"/>
    <w:rsid w:val="00112FA6"/>
    <w:rsid w:val="001132E8"/>
    <w:rsid w:val="00114663"/>
    <w:rsid w:val="00114AE1"/>
    <w:rsid w:val="00115863"/>
    <w:rsid w:val="001163AF"/>
    <w:rsid w:val="00117BDE"/>
    <w:rsid w:val="00117C45"/>
    <w:rsid w:val="00117D87"/>
    <w:rsid w:val="00120E33"/>
    <w:rsid w:val="0012125E"/>
    <w:rsid w:val="0012148E"/>
    <w:rsid w:val="0012174C"/>
    <w:rsid w:val="00121BFF"/>
    <w:rsid w:val="00122338"/>
    <w:rsid w:val="0012265E"/>
    <w:rsid w:val="001228FA"/>
    <w:rsid w:val="00122CB4"/>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8FC"/>
    <w:rsid w:val="00127C9B"/>
    <w:rsid w:val="001307B4"/>
    <w:rsid w:val="00130A7C"/>
    <w:rsid w:val="00130FFE"/>
    <w:rsid w:val="00131DDA"/>
    <w:rsid w:val="00132036"/>
    <w:rsid w:val="00132D50"/>
    <w:rsid w:val="0013313D"/>
    <w:rsid w:val="00133197"/>
    <w:rsid w:val="00133214"/>
    <w:rsid w:val="00133581"/>
    <w:rsid w:val="00133E20"/>
    <w:rsid w:val="00134700"/>
    <w:rsid w:val="0013497F"/>
    <w:rsid w:val="00134ACC"/>
    <w:rsid w:val="001353B0"/>
    <w:rsid w:val="001358DC"/>
    <w:rsid w:val="001361EE"/>
    <w:rsid w:val="001363AF"/>
    <w:rsid w:val="00136477"/>
    <w:rsid w:val="00136832"/>
    <w:rsid w:val="001369F8"/>
    <w:rsid w:val="00136E0E"/>
    <w:rsid w:val="00136E2A"/>
    <w:rsid w:val="001371D6"/>
    <w:rsid w:val="00137CD3"/>
    <w:rsid w:val="00137E18"/>
    <w:rsid w:val="00140786"/>
    <w:rsid w:val="00141083"/>
    <w:rsid w:val="00141540"/>
    <w:rsid w:val="001416A0"/>
    <w:rsid w:val="00141B56"/>
    <w:rsid w:val="00141BC5"/>
    <w:rsid w:val="00142515"/>
    <w:rsid w:val="0014258C"/>
    <w:rsid w:val="0014285F"/>
    <w:rsid w:val="00142946"/>
    <w:rsid w:val="001429C7"/>
    <w:rsid w:val="00142FDC"/>
    <w:rsid w:val="00143537"/>
    <w:rsid w:val="00143A54"/>
    <w:rsid w:val="0014428B"/>
    <w:rsid w:val="00144591"/>
    <w:rsid w:val="00144FF9"/>
    <w:rsid w:val="001458EB"/>
    <w:rsid w:val="00145F05"/>
    <w:rsid w:val="00146E31"/>
    <w:rsid w:val="00146E68"/>
    <w:rsid w:val="00146EBE"/>
    <w:rsid w:val="0014783E"/>
    <w:rsid w:val="00147B70"/>
    <w:rsid w:val="001501DD"/>
    <w:rsid w:val="00150272"/>
    <w:rsid w:val="00151524"/>
    <w:rsid w:val="00152743"/>
    <w:rsid w:val="0015289F"/>
    <w:rsid w:val="00152B3D"/>
    <w:rsid w:val="00152CBB"/>
    <w:rsid w:val="00152E81"/>
    <w:rsid w:val="001531A1"/>
    <w:rsid w:val="001536F2"/>
    <w:rsid w:val="0015385A"/>
    <w:rsid w:val="001538EC"/>
    <w:rsid w:val="001541C3"/>
    <w:rsid w:val="00154336"/>
    <w:rsid w:val="00154BCB"/>
    <w:rsid w:val="00154DFB"/>
    <w:rsid w:val="00155F88"/>
    <w:rsid w:val="00156218"/>
    <w:rsid w:val="0015688D"/>
    <w:rsid w:val="00156A3D"/>
    <w:rsid w:val="00156B19"/>
    <w:rsid w:val="00156B91"/>
    <w:rsid w:val="00156C7E"/>
    <w:rsid w:val="00156FFE"/>
    <w:rsid w:val="00157A7A"/>
    <w:rsid w:val="00157F6A"/>
    <w:rsid w:val="001607AE"/>
    <w:rsid w:val="001609BF"/>
    <w:rsid w:val="00160A36"/>
    <w:rsid w:val="00160C70"/>
    <w:rsid w:val="0016156A"/>
    <w:rsid w:val="0016160A"/>
    <w:rsid w:val="00161CA9"/>
    <w:rsid w:val="00162036"/>
    <w:rsid w:val="001621F0"/>
    <w:rsid w:val="001624B5"/>
    <w:rsid w:val="001625D9"/>
    <w:rsid w:val="00163057"/>
    <w:rsid w:val="001630B7"/>
    <w:rsid w:val="00163B61"/>
    <w:rsid w:val="00163C35"/>
    <w:rsid w:val="00163D27"/>
    <w:rsid w:val="00163F64"/>
    <w:rsid w:val="00164179"/>
    <w:rsid w:val="00165504"/>
    <w:rsid w:val="00165991"/>
    <w:rsid w:val="00166022"/>
    <w:rsid w:val="00167137"/>
    <w:rsid w:val="00167639"/>
    <w:rsid w:val="00167CFE"/>
    <w:rsid w:val="00167EAF"/>
    <w:rsid w:val="00170416"/>
    <w:rsid w:val="001709A6"/>
    <w:rsid w:val="00170D8C"/>
    <w:rsid w:val="00170E01"/>
    <w:rsid w:val="00171125"/>
    <w:rsid w:val="0017153D"/>
    <w:rsid w:val="001715D2"/>
    <w:rsid w:val="00171831"/>
    <w:rsid w:val="0017219F"/>
    <w:rsid w:val="00172466"/>
    <w:rsid w:val="00173511"/>
    <w:rsid w:val="00174016"/>
    <w:rsid w:val="001742DE"/>
    <w:rsid w:val="001744FA"/>
    <w:rsid w:val="00174583"/>
    <w:rsid w:val="001757E3"/>
    <w:rsid w:val="00175B4F"/>
    <w:rsid w:val="00176285"/>
    <w:rsid w:val="00176426"/>
    <w:rsid w:val="0017665A"/>
    <w:rsid w:val="001767B7"/>
    <w:rsid w:val="00176F36"/>
    <w:rsid w:val="0017725F"/>
    <w:rsid w:val="00177F64"/>
    <w:rsid w:val="00180807"/>
    <w:rsid w:val="00180B28"/>
    <w:rsid w:val="00181037"/>
    <w:rsid w:val="00181189"/>
    <w:rsid w:val="00181266"/>
    <w:rsid w:val="00181313"/>
    <w:rsid w:val="001814D6"/>
    <w:rsid w:val="001815E6"/>
    <w:rsid w:val="00181608"/>
    <w:rsid w:val="0018187A"/>
    <w:rsid w:val="001818E1"/>
    <w:rsid w:val="001819DB"/>
    <w:rsid w:val="00181B6F"/>
    <w:rsid w:val="00181DC7"/>
    <w:rsid w:val="00181DF3"/>
    <w:rsid w:val="0018251C"/>
    <w:rsid w:val="0018285E"/>
    <w:rsid w:val="00182A99"/>
    <w:rsid w:val="00182E99"/>
    <w:rsid w:val="001830FD"/>
    <w:rsid w:val="00183484"/>
    <w:rsid w:val="00183608"/>
    <w:rsid w:val="00184008"/>
    <w:rsid w:val="00184456"/>
    <w:rsid w:val="001849D5"/>
    <w:rsid w:val="00184A70"/>
    <w:rsid w:val="00184D5A"/>
    <w:rsid w:val="00185C89"/>
    <w:rsid w:val="00185D85"/>
    <w:rsid w:val="00185FA3"/>
    <w:rsid w:val="00186A88"/>
    <w:rsid w:val="00186E1C"/>
    <w:rsid w:val="00186E9B"/>
    <w:rsid w:val="001873E1"/>
    <w:rsid w:val="0018793E"/>
    <w:rsid w:val="00187B06"/>
    <w:rsid w:val="00187D67"/>
    <w:rsid w:val="0019069E"/>
    <w:rsid w:val="00190AC4"/>
    <w:rsid w:val="001914D7"/>
    <w:rsid w:val="0019151A"/>
    <w:rsid w:val="00191715"/>
    <w:rsid w:val="001917BE"/>
    <w:rsid w:val="00191928"/>
    <w:rsid w:val="00191DDC"/>
    <w:rsid w:val="001924CE"/>
    <w:rsid w:val="0019312A"/>
    <w:rsid w:val="00193400"/>
    <w:rsid w:val="00193867"/>
    <w:rsid w:val="00193D18"/>
    <w:rsid w:val="0019455B"/>
    <w:rsid w:val="00194624"/>
    <w:rsid w:val="00194686"/>
    <w:rsid w:val="001949FE"/>
    <w:rsid w:val="00195222"/>
    <w:rsid w:val="001952A7"/>
    <w:rsid w:val="00195F7F"/>
    <w:rsid w:val="00196421"/>
    <w:rsid w:val="00196992"/>
    <w:rsid w:val="001971D7"/>
    <w:rsid w:val="00197704"/>
    <w:rsid w:val="00197812"/>
    <w:rsid w:val="00197E61"/>
    <w:rsid w:val="001A0368"/>
    <w:rsid w:val="001A06F8"/>
    <w:rsid w:val="001A0852"/>
    <w:rsid w:val="001A09E2"/>
    <w:rsid w:val="001A0CC4"/>
    <w:rsid w:val="001A1494"/>
    <w:rsid w:val="001A1963"/>
    <w:rsid w:val="001A1EEF"/>
    <w:rsid w:val="001A24B5"/>
    <w:rsid w:val="001A27EC"/>
    <w:rsid w:val="001A2856"/>
    <w:rsid w:val="001A2C54"/>
    <w:rsid w:val="001A3014"/>
    <w:rsid w:val="001A31F2"/>
    <w:rsid w:val="001A3641"/>
    <w:rsid w:val="001A390D"/>
    <w:rsid w:val="001A3ACD"/>
    <w:rsid w:val="001A5030"/>
    <w:rsid w:val="001A5EBB"/>
    <w:rsid w:val="001A647B"/>
    <w:rsid w:val="001A6662"/>
    <w:rsid w:val="001A7B0C"/>
    <w:rsid w:val="001A7ED2"/>
    <w:rsid w:val="001B03A3"/>
    <w:rsid w:val="001B061D"/>
    <w:rsid w:val="001B0ABD"/>
    <w:rsid w:val="001B0C47"/>
    <w:rsid w:val="001B1282"/>
    <w:rsid w:val="001B1B74"/>
    <w:rsid w:val="001B1CE3"/>
    <w:rsid w:val="001B2678"/>
    <w:rsid w:val="001B28EC"/>
    <w:rsid w:val="001B2C3D"/>
    <w:rsid w:val="001B2CED"/>
    <w:rsid w:val="001B3019"/>
    <w:rsid w:val="001B38AD"/>
    <w:rsid w:val="001B3A66"/>
    <w:rsid w:val="001B45EE"/>
    <w:rsid w:val="001B4773"/>
    <w:rsid w:val="001B4AE3"/>
    <w:rsid w:val="001B4D1B"/>
    <w:rsid w:val="001B5993"/>
    <w:rsid w:val="001B5E2E"/>
    <w:rsid w:val="001B5F4A"/>
    <w:rsid w:val="001B6326"/>
    <w:rsid w:val="001B6A2D"/>
    <w:rsid w:val="001B7030"/>
    <w:rsid w:val="001B725A"/>
    <w:rsid w:val="001B73AE"/>
    <w:rsid w:val="001B74DF"/>
    <w:rsid w:val="001B74F3"/>
    <w:rsid w:val="001B7A75"/>
    <w:rsid w:val="001B7B58"/>
    <w:rsid w:val="001B7E56"/>
    <w:rsid w:val="001C0823"/>
    <w:rsid w:val="001C1021"/>
    <w:rsid w:val="001C10C4"/>
    <w:rsid w:val="001C18F0"/>
    <w:rsid w:val="001C192D"/>
    <w:rsid w:val="001C2217"/>
    <w:rsid w:val="001C2D1F"/>
    <w:rsid w:val="001C3557"/>
    <w:rsid w:val="001C3957"/>
    <w:rsid w:val="001C39C6"/>
    <w:rsid w:val="001C4DF3"/>
    <w:rsid w:val="001C4F72"/>
    <w:rsid w:val="001C5111"/>
    <w:rsid w:val="001C532F"/>
    <w:rsid w:val="001C5B6E"/>
    <w:rsid w:val="001C5EE7"/>
    <w:rsid w:val="001C626D"/>
    <w:rsid w:val="001C6382"/>
    <w:rsid w:val="001C66D4"/>
    <w:rsid w:val="001C6795"/>
    <w:rsid w:val="001C6915"/>
    <w:rsid w:val="001C747B"/>
    <w:rsid w:val="001D040A"/>
    <w:rsid w:val="001D0451"/>
    <w:rsid w:val="001D06D4"/>
    <w:rsid w:val="001D12DF"/>
    <w:rsid w:val="001D1320"/>
    <w:rsid w:val="001D1B55"/>
    <w:rsid w:val="001D2528"/>
    <w:rsid w:val="001D2B7D"/>
    <w:rsid w:val="001D2F63"/>
    <w:rsid w:val="001D40DC"/>
    <w:rsid w:val="001D4214"/>
    <w:rsid w:val="001D5059"/>
    <w:rsid w:val="001D51E6"/>
    <w:rsid w:val="001D5991"/>
    <w:rsid w:val="001D5A37"/>
    <w:rsid w:val="001D68A8"/>
    <w:rsid w:val="001D6F56"/>
    <w:rsid w:val="001D70D9"/>
    <w:rsid w:val="001D763E"/>
    <w:rsid w:val="001D7802"/>
    <w:rsid w:val="001E048B"/>
    <w:rsid w:val="001E0FE4"/>
    <w:rsid w:val="001E1509"/>
    <w:rsid w:val="001E1CFA"/>
    <w:rsid w:val="001E2033"/>
    <w:rsid w:val="001E2D85"/>
    <w:rsid w:val="001E3B9D"/>
    <w:rsid w:val="001E3D39"/>
    <w:rsid w:val="001E3DBB"/>
    <w:rsid w:val="001E421B"/>
    <w:rsid w:val="001E47B7"/>
    <w:rsid w:val="001E4F78"/>
    <w:rsid w:val="001E5188"/>
    <w:rsid w:val="001E523F"/>
    <w:rsid w:val="001E5411"/>
    <w:rsid w:val="001E62A8"/>
    <w:rsid w:val="001E6F71"/>
    <w:rsid w:val="001E6FE0"/>
    <w:rsid w:val="001E706D"/>
    <w:rsid w:val="001E7603"/>
    <w:rsid w:val="001F008A"/>
    <w:rsid w:val="001F13E1"/>
    <w:rsid w:val="001F153D"/>
    <w:rsid w:val="001F1731"/>
    <w:rsid w:val="001F1790"/>
    <w:rsid w:val="001F246A"/>
    <w:rsid w:val="001F26D4"/>
    <w:rsid w:val="001F2AE8"/>
    <w:rsid w:val="001F2C37"/>
    <w:rsid w:val="001F33ED"/>
    <w:rsid w:val="001F395D"/>
    <w:rsid w:val="001F455F"/>
    <w:rsid w:val="001F4A9F"/>
    <w:rsid w:val="001F4B20"/>
    <w:rsid w:val="001F4B6F"/>
    <w:rsid w:val="001F5261"/>
    <w:rsid w:val="001F565B"/>
    <w:rsid w:val="001F56F4"/>
    <w:rsid w:val="001F57A5"/>
    <w:rsid w:val="001F57D1"/>
    <w:rsid w:val="001F5CAA"/>
    <w:rsid w:val="001F60B5"/>
    <w:rsid w:val="001F64DD"/>
    <w:rsid w:val="001F6F44"/>
    <w:rsid w:val="001F7025"/>
    <w:rsid w:val="001F75B5"/>
    <w:rsid w:val="001F76C0"/>
    <w:rsid w:val="001F78E9"/>
    <w:rsid w:val="001F7B9A"/>
    <w:rsid w:val="002000FC"/>
    <w:rsid w:val="002007FA"/>
    <w:rsid w:val="00200943"/>
    <w:rsid w:val="00200E84"/>
    <w:rsid w:val="00200FF6"/>
    <w:rsid w:val="002015BF"/>
    <w:rsid w:val="002022C6"/>
    <w:rsid w:val="00202D81"/>
    <w:rsid w:val="002035F6"/>
    <w:rsid w:val="00203A5A"/>
    <w:rsid w:val="00203F8F"/>
    <w:rsid w:val="00204127"/>
    <w:rsid w:val="0020412F"/>
    <w:rsid w:val="0020423E"/>
    <w:rsid w:val="002048C7"/>
    <w:rsid w:val="00204AF3"/>
    <w:rsid w:val="00205316"/>
    <w:rsid w:val="00205A13"/>
    <w:rsid w:val="00205BB4"/>
    <w:rsid w:val="00207157"/>
    <w:rsid w:val="00207F1F"/>
    <w:rsid w:val="00210243"/>
    <w:rsid w:val="0021075F"/>
    <w:rsid w:val="0021080A"/>
    <w:rsid w:val="0021087E"/>
    <w:rsid w:val="00210DC2"/>
    <w:rsid w:val="00210F5D"/>
    <w:rsid w:val="002115B6"/>
    <w:rsid w:val="002115F6"/>
    <w:rsid w:val="00213391"/>
    <w:rsid w:val="00213C75"/>
    <w:rsid w:val="00213FCC"/>
    <w:rsid w:val="00214487"/>
    <w:rsid w:val="00214AB8"/>
    <w:rsid w:val="00214D05"/>
    <w:rsid w:val="00214EBA"/>
    <w:rsid w:val="00215225"/>
    <w:rsid w:val="00215289"/>
    <w:rsid w:val="002153AC"/>
    <w:rsid w:val="002154C9"/>
    <w:rsid w:val="00215939"/>
    <w:rsid w:val="00215FFA"/>
    <w:rsid w:val="00216036"/>
    <w:rsid w:val="00216156"/>
    <w:rsid w:val="002166CF"/>
    <w:rsid w:val="00216E74"/>
    <w:rsid w:val="00216EED"/>
    <w:rsid w:val="00217076"/>
    <w:rsid w:val="00217B41"/>
    <w:rsid w:val="00220A50"/>
    <w:rsid w:val="00221075"/>
    <w:rsid w:val="00222013"/>
    <w:rsid w:val="00222395"/>
    <w:rsid w:val="00222432"/>
    <w:rsid w:val="00222C2E"/>
    <w:rsid w:val="002230FB"/>
    <w:rsid w:val="0022327E"/>
    <w:rsid w:val="00223769"/>
    <w:rsid w:val="00223777"/>
    <w:rsid w:val="002239BC"/>
    <w:rsid w:val="002246C8"/>
    <w:rsid w:val="00224787"/>
    <w:rsid w:val="00224E84"/>
    <w:rsid w:val="002252D2"/>
    <w:rsid w:val="0022530A"/>
    <w:rsid w:val="0022539F"/>
    <w:rsid w:val="00226A91"/>
    <w:rsid w:val="00227384"/>
    <w:rsid w:val="002279B6"/>
    <w:rsid w:val="00227FB3"/>
    <w:rsid w:val="00230236"/>
    <w:rsid w:val="0023067F"/>
    <w:rsid w:val="00230749"/>
    <w:rsid w:val="00231238"/>
    <w:rsid w:val="00231C59"/>
    <w:rsid w:val="00231D10"/>
    <w:rsid w:val="00231D33"/>
    <w:rsid w:val="0023217B"/>
    <w:rsid w:val="00232290"/>
    <w:rsid w:val="00232691"/>
    <w:rsid w:val="00233292"/>
    <w:rsid w:val="002339ED"/>
    <w:rsid w:val="00233C43"/>
    <w:rsid w:val="002340CC"/>
    <w:rsid w:val="0023444D"/>
    <w:rsid w:val="002346D8"/>
    <w:rsid w:val="0023477A"/>
    <w:rsid w:val="00234D02"/>
    <w:rsid w:val="00235253"/>
    <w:rsid w:val="002354E4"/>
    <w:rsid w:val="0023561B"/>
    <w:rsid w:val="00237213"/>
    <w:rsid w:val="00237235"/>
    <w:rsid w:val="00237318"/>
    <w:rsid w:val="0023769A"/>
    <w:rsid w:val="002377DA"/>
    <w:rsid w:val="00240807"/>
    <w:rsid w:val="00240A3D"/>
    <w:rsid w:val="00240F8B"/>
    <w:rsid w:val="002412F0"/>
    <w:rsid w:val="00241305"/>
    <w:rsid w:val="0024242C"/>
    <w:rsid w:val="00242AB6"/>
    <w:rsid w:val="00242B6E"/>
    <w:rsid w:val="00242D2D"/>
    <w:rsid w:val="00243A26"/>
    <w:rsid w:val="00243BAA"/>
    <w:rsid w:val="00244925"/>
    <w:rsid w:val="00244951"/>
    <w:rsid w:val="00244B59"/>
    <w:rsid w:val="00245AD8"/>
    <w:rsid w:val="002469A4"/>
    <w:rsid w:val="00247667"/>
    <w:rsid w:val="002476B3"/>
    <w:rsid w:val="00250927"/>
    <w:rsid w:val="002511E0"/>
    <w:rsid w:val="002519C1"/>
    <w:rsid w:val="002520EA"/>
    <w:rsid w:val="0025347C"/>
    <w:rsid w:val="002536B8"/>
    <w:rsid w:val="00253C0F"/>
    <w:rsid w:val="002544B6"/>
    <w:rsid w:val="002547C3"/>
    <w:rsid w:val="00254B74"/>
    <w:rsid w:val="00254CAF"/>
    <w:rsid w:val="00255243"/>
    <w:rsid w:val="00255516"/>
    <w:rsid w:val="00255C46"/>
    <w:rsid w:val="0025613D"/>
    <w:rsid w:val="002569A9"/>
    <w:rsid w:val="00256A26"/>
    <w:rsid w:val="002578ED"/>
    <w:rsid w:val="00257EA4"/>
    <w:rsid w:val="002601C5"/>
    <w:rsid w:val="00260462"/>
    <w:rsid w:val="002614B3"/>
    <w:rsid w:val="002615B4"/>
    <w:rsid w:val="0026184D"/>
    <w:rsid w:val="00262283"/>
    <w:rsid w:val="0026262F"/>
    <w:rsid w:val="00262630"/>
    <w:rsid w:val="00263118"/>
    <w:rsid w:val="00263C29"/>
    <w:rsid w:val="002644FC"/>
    <w:rsid w:val="00264915"/>
    <w:rsid w:val="00264EE5"/>
    <w:rsid w:val="00264FED"/>
    <w:rsid w:val="00265A20"/>
    <w:rsid w:val="00266075"/>
    <w:rsid w:val="0026645E"/>
    <w:rsid w:val="00266B09"/>
    <w:rsid w:val="002674F6"/>
    <w:rsid w:val="00267756"/>
    <w:rsid w:val="00267771"/>
    <w:rsid w:val="0026777B"/>
    <w:rsid w:val="00267F61"/>
    <w:rsid w:val="002704B4"/>
    <w:rsid w:val="002706D7"/>
    <w:rsid w:val="0027126B"/>
    <w:rsid w:val="0027129D"/>
    <w:rsid w:val="00271928"/>
    <w:rsid w:val="002731B2"/>
    <w:rsid w:val="002740F5"/>
    <w:rsid w:val="002751F5"/>
    <w:rsid w:val="002759E3"/>
    <w:rsid w:val="00275DBC"/>
    <w:rsid w:val="002762DA"/>
    <w:rsid w:val="00276593"/>
    <w:rsid w:val="0027710B"/>
    <w:rsid w:val="0027763D"/>
    <w:rsid w:val="00277E50"/>
    <w:rsid w:val="00277ECA"/>
    <w:rsid w:val="00277FE6"/>
    <w:rsid w:val="002808B8"/>
    <w:rsid w:val="00281209"/>
    <w:rsid w:val="00281322"/>
    <w:rsid w:val="00281B5E"/>
    <w:rsid w:val="00281C66"/>
    <w:rsid w:val="00281D3A"/>
    <w:rsid w:val="00281F43"/>
    <w:rsid w:val="00282310"/>
    <w:rsid w:val="002829E2"/>
    <w:rsid w:val="00283289"/>
    <w:rsid w:val="002835A9"/>
    <w:rsid w:val="002836AF"/>
    <w:rsid w:val="00283A9E"/>
    <w:rsid w:val="00283C75"/>
    <w:rsid w:val="0028496B"/>
    <w:rsid w:val="00284C7E"/>
    <w:rsid w:val="00284EB2"/>
    <w:rsid w:val="00285024"/>
    <w:rsid w:val="00285787"/>
    <w:rsid w:val="00285B77"/>
    <w:rsid w:val="00285D20"/>
    <w:rsid w:val="00285E25"/>
    <w:rsid w:val="00285F0F"/>
    <w:rsid w:val="0028660D"/>
    <w:rsid w:val="0028660F"/>
    <w:rsid w:val="00286B43"/>
    <w:rsid w:val="00287146"/>
    <w:rsid w:val="002871DB"/>
    <w:rsid w:val="0028754F"/>
    <w:rsid w:val="002878A8"/>
    <w:rsid w:val="00287BF7"/>
    <w:rsid w:val="00287E28"/>
    <w:rsid w:val="002904C6"/>
    <w:rsid w:val="00290A36"/>
    <w:rsid w:val="0029194E"/>
    <w:rsid w:val="00291DE5"/>
    <w:rsid w:val="0029204E"/>
    <w:rsid w:val="0029269A"/>
    <w:rsid w:val="00292B2C"/>
    <w:rsid w:val="00292F56"/>
    <w:rsid w:val="002935E2"/>
    <w:rsid w:val="00294612"/>
    <w:rsid w:val="00294DB9"/>
    <w:rsid w:val="00295066"/>
    <w:rsid w:val="00295B3C"/>
    <w:rsid w:val="00295CA2"/>
    <w:rsid w:val="002961B9"/>
    <w:rsid w:val="002962BA"/>
    <w:rsid w:val="002963D0"/>
    <w:rsid w:val="002A0E6E"/>
    <w:rsid w:val="002A1042"/>
    <w:rsid w:val="002A1270"/>
    <w:rsid w:val="002A12F3"/>
    <w:rsid w:val="002A174A"/>
    <w:rsid w:val="002A195B"/>
    <w:rsid w:val="002A1AD7"/>
    <w:rsid w:val="002A1D48"/>
    <w:rsid w:val="002A1E6B"/>
    <w:rsid w:val="002A1F59"/>
    <w:rsid w:val="002A2300"/>
    <w:rsid w:val="002A2B1E"/>
    <w:rsid w:val="002A2F2E"/>
    <w:rsid w:val="002A331F"/>
    <w:rsid w:val="002A36E6"/>
    <w:rsid w:val="002A397B"/>
    <w:rsid w:val="002A467B"/>
    <w:rsid w:val="002A4E5B"/>
    <w:rsid w:val="002A4FB3"/>
    <w:rsid w:val="002A5439"/>
    <w:rsid w:val="002A57A5"/>
    <w:rsid w:val="002A597D"/>
    <w:rsid w:val="002A5F82"/>
    <w:rsid w:val="002A611F"/>
    <w:rsid w:val="002A6397"/>
    <w:rsid w:val="002A6408"/>
    <w:rsid w:val="002A6AC0"/>
    <w:rsid w:val="002A715D"/>
    <w:rsid w:val="002A7272"/>
    <w:rsid w:val="002A7E51"/>
    <w:rsid w:val="002B0188"/>
    <w:rsid w:val="002B0997"/>
    <w:rsid w:val="002B0AFD"/>
    <w:rsid w:val="002B0B10"/>
    <w:rsid w:val="002B118B"/>
    <w:rsid w:val="002B16C1"/>
    <w:rsid w:val="002B1703"/>
    <w:rsid w:val="002B1846"/>
    <w:rsid w:val="002B194D"/>
    <w:rsid w:val="002B19A7"/>
    <w:rsid w:val="002B1BCC"/>
    <w:rsid w:val="002B23E2"/>
    <w:rsid w:val="002B2828"/>
    <w:rsid w:val="002B2F9E"/>
    <w:rsid w:val="002B3078"/>
    <w:rsid w:val="002B31DE"/>
    <w:rsid w:val="002B392F"/>
    <w:rsid w:val="002B4062"/>
    <w:rsid w:val="002B42ED"/>
    <w:rsid w:val="002B4C52"/>
    <w:rsid w:val="002B54CE"/>
    <w:rsid w:val="002B5EE2"/>
    <w:rsid w:val="002B612C"/>
    <w:rsid w:val="002B6CC9"/>
    <w:rsid w:val="002B73CF"/>
    <w:rsid w:val="002B785E"/>
    <w:rsid w:val="002B7926"/>
    <w:rsid w:val="002C0747"/>
    <w:rsid w:val="002C10C0"/>
    <w:rsid w:val="002C10CB"/>
    <w:rsid w:val="002C13FF"/>
    <w:rsid w:val="002C1763"/>
    <w:rsid w:val="002C1A8A"/>
    <w:rsid w:val="002C1E98"/>
    <w:rsid w:val="002C200D"/>
    <w:rsid w:val="002C20F8"/>
    <w:rsid w:val="002C34D6"/>
    <w:rsid w:val="002C397A"/>
    <w:rsid w:val="002C3B65"/>
    <w:rsid w:val="002C406C"/>
    <w:rsid w:val="002C4692"/>
    <w:rsid w:val="002C4DD8"/>
    <w:rsid w:val="002C5527"/>
    <w:rsid w:val="002C5982"/>
    <w:rsid w:val="002C5EEC"/>
    <w:rsid w:val="002C6046"/>
    <w:rsid w:val="002C6121"/>
    <w:rsid w:val="002C6138"/>
    <w:rsid w:val="002C6937"/>
    <w:rsid w:val="002C70E4"/>
    <w:rsid w:val="002C78F5"/>
    <w:rsid w:val="002C7939"/>
    <w:rsid w:val="002D01B2"/>
    <w:rsid w:val="002D02BF"/>
    <w:rsid w:val="002D0460"/>
    <w:rsid w:val="002D0925"/>
    <w:rsid w:val="002D17F3"/>
    <w:rsid w:val="002D198D"/>
    <w:rsid w:val="002D19D4"/>
    <w:rsid w:val="002D1D3B"/>
    <w:rsid w:val="002D21E8"/>
    <w:rsid w:val="002D26A4"/>
    <w:rsid w:val="002D2916"/>
    <w:rsid w:val="002D2E4E"/>
    <w:rsid w:val="002D4916"/>
    <w:rsid w:val="002D4C5D"/>
    <w:rsid w:val="002D5231"/>
    <w:rsid w:val="002D56F3"/>
    <w:rsid w:val="002D5DB7"/>
    <w:rsid w:val="002D5DE4"/>
    <w:rsid w:val="002D5E2D"/>
    <w:rsid w:val="002D5E39"/>
    <w:rsid w:val="002D6126"/>
    <w:rsid w:val="002D6885"/>
    <w:rsid w:val="002D6AB0"/>
    <w:rsid w:val="002D779F"/>
    <w:rsid w:val="002D78AD"/>
    <w:rsid w:val="002D7A2F"/>
    <w:rsid w:val="002D7D63"/>
    <w:rsid w:val="002E04CC"/>
    <w:rsid w:val="002E0928"/>
    <w:rsid w:val="002E0C72"/>
    <w:rsid w:val="002E0CC0"/>
    <w:rsid w:val="002E0F68"/>
    <w:rsid w:val="002E1120"/>
    <w:rsid w:val="002E184B"/>
    <w:rsid w:val="002E1DE5"/>
    <w:rsid w:val="002E235A"/>
    <w:rsid w:val="002E2B2C"/>
    <w:rsid w:val="002E30C6"/>
    <w:rsid w:val="002E3569"/>
    <w:rsid w:val="002E4347"/>
    <w:rsid w:val="002E4469"/>
    <w:rsid w:val="002E4706"/>
    <w:rsid w:val="002E48B5"/>
    <w:rsid w:val="002E49D3"/>
    <w:rsid w:val="002E4DF5"/>
    <w:rsid w:val="002E4E61"/>
    <w:rsid w:val="002E4FE4"/>
    <w:rsid w:val="002E50DE"/>
    <w:rsid w:val="002E5184"/>
    <w:rsid w:val="002E566A"/>
    <w:rsid w:val="002E5794"/>
    <w:rsid w:val="002E5B0A"/>
    <w:rsid w:val="002E5FC7"/>
    <w:rsid w:val="002E6101"/>
    <w:rsid w:val="002E63C6"/>
    <w:rsid w:val="002E651A"/>
    <w:rsid w:val="002E65B6"/>
    <w:rsid w:val="002E66ED"/>
    <w:rsid w:val="002E6D34"/>
    <w:rsid w:val="002E704B"/>
    <w:rsid w:val="002E7074"/>
    <w:rsid w:val="002E7322"/>
    <w:rsid w:val="002E764F"/>
    <w:rsid w:val="002F036F"/>
    <w:rsid w:val="002F04D7"/>
    <w:rsid w:val="002F0814"/>
    <w:rsid w:val="002F0950"/>
    <w:rsid w:val="002F0E14"/>
    <w:rsid w:val="002F115C"/>
    <w:rsid w:val="002F167F"/>
    <w:rsid w:val="002F17FE"/>
    <w:rsid w:val="002F1C7A"/>
    <w:rsid w:val="002F24AF"/>
    <w:rsid w:val="002F2933"/>
    <w:rsid w:val="002F2B93"/>
    <w:rsid w:val="002F2BEC"/>
    <w:rsid w:val="002F2F4F"/>
    <w:rsid w:val="002F35AC"/>
    <w:rsid w:val="002F3DB2"/>
    <w:rsid w:val="002F40A5"/>
    <w:rsid w:val="002F451C"/>
    <w:rsid w:val="002F4668"/>
    <w:rsid w:val="002F4C3B"/>
    <w:rsid w:val="002F4FD1"/>
    <w:rsid w:val="002F58F5"/>
    <w:rsid w:val="002F5DC7"/>
    <w:rsid w:val="002F6074"/>
    <w:rsid w:val="002F63A9"/>
    <w:rsid w:val="002F647A"/>
    <w:rsid w:val="002F697D"/>
    <w:rsid w:val="002F78B8"/>
    <w:rsid w:val="002F7A01"/>
    <w:rsid w:val="00300157"/>
    <w:rsid w:val="0030073D"/>
    <w:rsid w:val="00300EB2"/>
    <w:rsid w:val="003013D6"/>
    <w:rsid w:val="00301986"/>
    <w:rsid w:val="00301E1D"/>
    <w:rsid w:val="0030277B"/>
    <w:rsid w:val="00302F68"/>
    <w:rsid w:val="00302FFC"/>
    <w:rsid w:val="00304533"/>
    <w:rsid w:val="00304D7D"/>
    <w:rsid w:val="003050E2"/>
    <w:rsid w:val="00305303"/>
    <w:rsid w:val="00305774"/>
    <w:rsid w:val="00305A6A"/>
    <w:rsid w:val="00305C3E"/>
    <w:rsid w:val="00306EEF"/>
    <w:rsid w:val="00306F96"/>
    <w:rsid w:val="003074DB"/>
    <w:rsid w:val="00307863"/>
    <w:rsid w:val="003100E8"/>
    <w:rsid w:val="0031034E"/>
    <w:rsid w:val="0031037A"/>
    <w:rsid w:val="003106C1"/>
    <w:rsid w:val="00310784"/>
    <w:rsid w:val="00310DA1"/>
    <w:rsid w:val="00310E20"/>
    <w:rsid w:val="003110C0"/>
    <w:rsid w:val="003116B6"/>
    <w:rsid w:val="00311863"/>
    <w:rsid w:val="00311979"/>
    <w:rsid w:val="003120D0"/>
    <w:rsid w:val="0031221C"/>
    <w:rsid w:val="003128CF"/>
    <w:rsid w:val="0031315B"/>
    <w:rsid w:val="00313466"/>
    <w:rsid w:val="00313836"/>
    <w:rsid w:val="003138CB"/>
    <w:rsid w:val="00313BF4"/>
    <w:rsid w:val="00314A55"/>
    <w:rsid w:val="00314D1B"/>
    <w:rsid w:val="00314DA0"/>
    <w:rsid w:val="00315152"/>
    <w:rsid w:val="003166C7"/>
    <w:rsid w:val="00316D4A"/>
    <w:rsid w:val="00316DA2"/>
    <w:rsid w:val="00316F4E"/>
    <w:rsid w:val="00316F8A"/>
    <w:rsid w:val="0031700D"/>
    <w:rsid w:val="0031704C"/>
    <w:rsid w:val="00317361"/>
    <w:rsid w:val="0031751B"/>
    <w:rsid w:val="00317617"/>
    <w:rsid w:val="003178C8"/>
    <w:rsid w:val="003200DF"/>
    <w:rsid w:val="00320DC6"/>
    <w:rsid w:val="003215C8"/>
    <w:rsid w:val="00321F52"/>
    <w:rsid w:val="003227EF"/>
    <w:rsid w:val="00322CB6"/>
    <w:rsid w:val="00322F59"/>
    <w:rsid w:val="00322FC8"/>
    <w:rsid w:val="00323156"/>
    <w:rsid w:val="00323E90"/>
    <w:rsid w:val="00324121"/>
    <w:rsid w:val="00324124"/>
    <w:rsid w:val="003241A3"/>
    <w:rsid w:val="00324353"/>
    <w:rsid w:val="00324D9D"/>
    <w:rsid w:val="00324FF0"/>
    <w:rsid w:val="00325754"/>
    <w:rsid w:val="00325805"/>
    <w:rsid w:val="00326308"/>
    <w:rsid w:val="003276BE"/>
    <w:rsid w:val="003278D9"/>
    <w:rsid w:val="00330028"/>
    <w:rsid w:val="0033090F"/>
    <w:rsid w:val="00330A8B"/>
    <w:rsid w:val="00330E9C"/>
    <w:rsid w:val="00331E99"/>
    <w:rsid w:val="00332AD4"/>
    <w:rsid w:val="00332CB0"/>
    <w:rsid w:val="00332D2F"/>
    <w:rsid w:val="00332D86"/>
    <w:rsid w:val="0033379A"/>
    <w:rsid w:val="003339D1"/>
    <w:rsid w:val="00333BFC"/>
    <w:rsid w:val="00333C75"/>
    <w:rsid w:val="00333E6F"/>
    <w:rsid w:val="00334074"/>
    <w:rsid w:val="00334267"/>
    <w:rsid w:val="00334EFF"/>
    <w:rsid w:val="003351FB"/>
    <w:rsid w:val="003355A1"/>
    <w:rsid w:val="00337302"/>
    <w:rsid w:val="003378D4"/>
    <w:rsid w:val="0033790D"/>
    <w:rsid w:val="00337AD6"/>
    <w:rsid w:val="00337BC2"/>
    <w:rsid w:val="00340027"/>
    <w:rsid w:val="003406A0"/>
    <w:rsid w:val="003407BC"/>
    <w:rsid w:val="003408CC"/>
    <w:rsid w:val="00341312"/>
    <w:rsid w:val="003414E3"/>
    <w:rsid w:val="0034153C"/>
    <w:rsid w:val="00341C2F"/>
    <w:rsid w:val="0034233B"/>
    <w:rsid w:val="003424BC"/>
    <w:rsid w:val="003429B5"/>
    <w:rsid w:val="003429D1"/>
    <w:rsid w:val="00343017"/>
    <w:rsid w:val="00343094"/>
    <w:rsid w:val="003437F5"/>
    <w:rsid w:val="003438EC"/>
    <w:rsid w:val="00343EE9"/>
    <w:rsid w:val="00343F12"/>
    <w:rsid w:val="0034447A"/>
    <w:rsid w:val="003444C3"/>
    <w:rsid w:val="0034457C"/>
    <w:rsid w:val="00344767"/>
    <w:rsid w:val="00344F4D"/>
    <w:rsid w:val="0034521B"/>
    <w:rsid w:val="00345261"/>
    <w:rsid w:val="00345277"/>
    <w:rsid w:val="003452DD"/>
    <w:rsid w:val="00345BAB"/>
    <w:rsid w:val="00345E78"/>
    <w:rsid w:val="0034677E"/>
    <w:rsid w:val="00346ECC"/>
    <w:rsid w:val="00346FD0"/>
    <w:rsid w:val="00347525"/>
    <w:rsid w:val="00347931"/>
    <w:rsid w:val="00347A65"/>
    <w:rsid w:val="00347B4F"/>
    <w:rsid w:val="003500B2"/>
    <w:rsid w:val="003502DE"/>
    <w:rsid w:val="0035060F"/>
    <w:rsid w:val="003506CA"/>
    <w:rsid w:val="00350D59"/>
    <w:rsid w:val="0035174F"/>
    <w:rsid w:val="00351E14"/>
    <w:rsid w:val="003529E9"/>
    <w:rsid w:val="00352CF9"/>
    <w:rsid w:val="0035365F"/>
    <w:rsid w:val="00353A77"/>
    <w:rsid w:val="00353B59"/>
    <w:rsid w:val="00353E5E"/>
    <w:rsid w:val="00353F81"/>
    <w:rsid w:val="00354DF6"/>
    <w:rsid w:val="00355469"/>
    <w:rsid w:val="0035577F"/>
    <w:rsid w:val="00355BB3"/>
    <w:rsid w:val="00355C1A"/>
    <w:rsid w:val="00355C7C"/>
    <w:rsid w:val="00355FED"/>
    <w:rsid w:val="0035643F"/>
    <w:rsid w:val="00356F63"/>
    <w:rsid w:val="00357845"/>
    <w:rsid w:val="00357EE4"/>
    <w:rsid w:val="0036027B"/>
    <w:rsid w:val="003602CD"/>
    <w:rsid w:val="00360E9A"/>
    <w:rsid w:val="00360F82"/>
    <w:rsid w:val="0036106A"/>
    <w:rsid w:val="00361D85"/>
    <w:rsid w:val="003630B8"/>
    <w:rsid w:val="00363A68"/>
    <w:rsid w:val="00364348"/>
    <w:rsid w:val="003646AE"/>
    <w:rsid w:val="003646E2"/>
    <w:rsid w:val="00364A73"/>
    <w:rsid w:val="00364C31"/>
    <w:rsid w:val="00364DA2"/>
    <w:rsid w:val="00365E81"/>
    <w:rsid w:val="00365F13"/>
    <w:rsid w:val="003667A7"/>
    <w:rsid w:val="00366A04"/>
    <w:rsid w:val="00366C10"/>
    <w:rsid w:val="00366FD4"/>
    <w:rsid w:val="003675FD"/>
    <w:rsid w:val="00367C25"/>
    <w:rsid w:val="00367DD4"/>
    <w:rsid w:val="00370214"/>
    <w:rsid w:val="00370323"/>
    <w:rsid w:val="003706BB"/>
    <w:rsid w:val="003706CA"/>
    <w:rsid w:val="003708BD"/>
    <w:rsid w:val="00370B52"/>
    <w:rsid w:val="00370EDD"/>
    <w:rsid w:val="00370FD7"/>
    <w:rsid w:val="00371060"/>
    <w:rsid w:val="00371A12"/>
    <w:rsid w:val="00371A62"/>
    <w:rsid w:val="00372280"/>
    <w:rsid w:val="00372509"/>
    <w:rsid w:val="00372AF9"/>
    <w:rsid w:val="00372BD3"/>
    <w:rsid w:val="00372E46"/>
    <w:rsid w:val="003735F7"/>
    <w:rsid w:val="00374C74"/>
    <w:rsid w:val="00375EF5"/>
    <w:rsid w:val="00376225"/>
    <w:rsid w:val="0037711C"/>
    <w:rsid w:val="003775B6"/>
    <w:rsid w:val="00377648"/>
    <w:rsid w:val="00377667"/>
    <w:rsid w:val="00380149"/>
    <w:rsid w:val="003801A2"/>
    <w:rsid w:val="003801AF"/>
    <w:rsid w:val="0038044A"/>
    <w:rsid w:val="003811C4"/>
    <w:rsid w:val="00381256"/>
    <w:rsid w:val="003812CF"/>
    <w:rsid w:val="0038137B"/>
    <w:rsid w:val="003817A7"/>
    <w:rsid w:val="00381F7C"/>
    <w:rsid w:val="003833ED"/>
    <w:rsid w:val="00383AA3"/>
    <w:rsid w:val="003840C7"/>
    <w:rsid w:val="003843B2"/>
    <w:rsid w:val="00384B86"/>
    <w:rsid w:val="00384E05"/>
    <w:rsid w:val="003850FB"/>
    <w:rsid w:val="00385775"/>
    <w:rsid w:val="003863A3"/>
    <w:rsid w:val="00386D35"/>
    <w:rsid w:val="003872D4"/>
    <w:rsid w:val="003878F8"/>
    <w:rsid w:val="00387F8D"/>
    <w:rsid w:val="00390610"/>
    <w:rsid w:val="00390673"/>
    <w:rsid w:val="003913BA"/>
    <w:rsid w:val="003918A8"/>
    <w:rsid w:val="00391CDD"/>
    <w:rsid w:val="00392809"/>
    <w:rsid w:val="003929D7"/>
    <w:rsid w:val="003939D1"/>
    <w:rsid w:val="00393A81"/>
    <w:rsid w:val="003945D4"/>
    <w:rsid w:val="003950E3"/>
    <w:rsid w:val="003959EA"/>
    <w:rsid w:val="00395A79"/>
    <w:rsid w:val="00395AC8"/>
    <w:rsid w:val="0039641F"/>
    <w:rsid w:val="0039651D"/>
    <w:rsid w:val="00396789"/>
    <w:rsid w:val="00396AAC"/>
    <w:rsid w:val="003979A2"/>
    <w:rsid w:val="003A2438"/>
    <w:rsid w:val="003A2443"/>
    <w:rsid w:val="003A2446"/>
    <w:rsid w:val="003A31E5"/>
    <w:rsid w:val="003A31FD"/>
    <w:rsid w:val="003A3CB6"/>
    <w:rsid w:val="003A417C"/>
    <w:rsid w:val="003A4545"/>
    <w:rsid w:val="003A4D83"/>
    <w:rsid w:val="003A4DCD"/>
    <w:rsid w:val="003A4F45"/>
    <w:rsid w:val="003A5317"/>
    <w:rsid w:val="003A58D0"/>
    <w:rsid w:val="003A5CBB"/>
    <w:rsid w:val="003A5F8D"/>
    <w:rsid w:val="003A600F"/>
    <w:rsid w:val="003A6170"/>
    <w:rsid w:val="003A6178"/>
    <w:rsid w:val="003A63B4"/>
    <w:rsid w:val="003A6427"/>
    <w:rsid w:val="003A6506"/>
    <w:rsid w:val="003A7072"/>
    <w:rsid w:val="003B08BE"/>
    <w:rsid w:val="003B0A7C"/>
    <w:rsid w:val="003B111A"/>
    <w:rsid w:val="003B1B32"/>
    <w:rsid w:val="003B1F81"/>
    <w:rsid w:val="003B21CD"/>
    <w:rsid w:val="003B2D67"/>
    <w:rsid w:val="003B3019"/>
    <w:rsid w:val="003B3036"/>
    <w:rsid w:val="003B41EC"/>
    <w:rsid w:val="003B41F6"/>
    <w:rsid w:val="003B425D"/>
    <w:rsid w:val="003B52CA"/>
    <w:rsid w:val="003B55E9"/>
    <w:rsid w:val="003B605D"/>
    <w:rsid w:val="003B6A34"/>
    <w:rsid w:val="003B6D12"/>
    <w:rsid w:val="003B6ED1"/>
    <w:rsid w:val="003B7719"/>
    <w:rsid w:val="003C0A48"/>
    <w:rsid w:val="003C0E5A"/>
    <w:rsid w:val="003C21DB"/>
    <w:rsid w:val="003C2C56"/>
    <w:rsid w:val="003C2D8B"/>
    <w:rsid w:val="003C37FD"/>
    <w:rsid w:val="003C3BCE"/>
    <w:rsid w:val="003C3FBD"/>
    <w:rsid w:val="003C4626"/>
    <w:rsid w:val="003C46E0"/>
    <w:rsid w:val="003C4A00"/>
    <w:rsid w:val="003C4B76"/>
    <w:rsid w:val="003C4D2B"/>
    <w:rsid w:val="003C4DEF"/>
    <w:rsid w:val="003C5309"/>
    <w:rsid w:val="003C5BD7"/>
    <w:rsid w:val="003C5FCC"/>
    <w:rsid w:val="003C72F0"/>
    <w:rsid w:val="003C76BE"/>
    <w:rsid w:val="003D24FB"/>
    <w:rsid w:val="003D2EA6"/>
    <w:rsid w:val="003D2ECB"/>
    <w:rsid w:val="003D2FE8"/>
    <w:rsid w:val="003D31A2"/>
    <w:rsid w:val="003D370B"/>
    <w:rsid w:val="003D3AF2"/>
    <w:rsid w:val="003D3C7F"/>
    <w:rsid w:val="003D3F90"/>
    <w:rsid w:val="003D40D8"/>
    <w:rsid w:val="003D445D"/>
    <w:rsid w:val="003D511D"/>
    <w:rsid w:val="003D54AB"/>
    <w:rsid w:val="003D56AA"/>
    <w:rsid w:val="003D5A16"/>
    <w:rsid w:val="003D635E"/>
    <w:rsid w:val="003D64F6"/>
    <w:rsid w:val="003D669B"/>
    <w:rsid w:val="003D7327"/>
    <w:rsid w:val="003D737F"/>
    <w:rsid w:val="003D74F9"/>
    <w:rsid w:val="003D7829"/>
    <w:rsid w:val="003D7ADE"/>
    <w:rsid w:val="003E0B71"/>
    <w:rsid w:val="003E0F84"/>
    <w:rsid w:val="003E2437"/>
    <w:rsid w:val="003E26D7"/>
    <w:rsid w:val="003E309C"/>
    <w:rsid w:val="003E3266"/>
    <w:rsid w:val="003E39CC"/>
    <w:rsid w:val="003E40B3"/>
    <w:rsid w:val="003E417B"/>
    <w:rsid w:val="003E43B8"/>
    <w:rsid w:val="003E4996"/>
    <w:rsid w:val="003E5736"/>
    <w:rsid w:val="003E5C27"/>
    <w:rsid w:val="003E5C56"/>
    <w:rsid w:val="003E6637"/>
    <w:rsid w:val="003E6A9D"/>
    <w:rsid w:val="003E6BC5"/>
    <w:rsid w:val="003E6CA7"/>
    <w:rsid w:val="003E7649"/>
    <w:rsid w:val="003E7BB1"/>
    <w:rsid w:val="003E7E8F"/>
    <w:rsid w:val="003F042D"/>
    <w:rsid w:val="003F1E5B"/>
    <w:rsid w:val="003F2259"/>
    <w:rsid w:val="003F2471"/>
    <w:rsid w:val="003F2EF0"/>
    <w:rsid w:val="003F329B"/>
    <w:rsid w:val="003F34E2"/>
    <w:rsid w:val="003F3920"/>
    <w:rsid w:val="003F3A53"/>
    <w:rsid w:val="003F3C3A"/>
    <w:rsid w:val="003F3FA9"/>
    <w:rsid w:val="003F423B"/>
    <w:rsid w:val="003F4330"/>
    <w:rsid w:val="003F4B1F"/>
    <w:rsid w:val="003F52A7"/>
    <w:rsid w:val="003F5400"/>
    <w:rsid w:val="003F5BB8"/>
    <w:rsid w:val="003F5DA4"/>
    <w:rsid w:val="003F5E91"/>
    <w:rsid w:val="003F6206"/>
    <w:rsid w:val="003F668B"/>
    <w:rsid w:val="003F6BD7"/>
    <w:rsid w:val="003F6CFF"/>
    <w:rsid w:val="003F7F4C"/>
    <w:rsid w:val="004004ED"/>
    <w:rsid w:val="00400838"/>
    <w:rsid w:val="00400B01"/>
    <w:rsid w:val="00400C8D"/>
    <w:rsid w:val="00400EA0"/>
    <w:rsid w:val="00400FDC"/>
    <w:rsid w:val="004018C7"/>
    <w:rsid w:val="00401FCD"/>
    <w:rsid w:val="00402076"/>
    <w:rsid w:val="0040216C"/>
    <w:rsid w:val="00402357"/>
    <w:rsid w:val="00402954"/>
    <w:rsid w:val="0040300E"/>
    <w:rsid w:val="0040304A"/>
    <w:rsid w:val="00403531"/>
    <w:rsid w:val="00403D73"/>
    <w:rsid w:val="00404432"/>
    <w:rsid w:val="00404499"/>
    <w:rsid w:val="00404BBC"/>
    <w:rsid w:val="00404D1D"/>
    <w:rsid w:val="004051D5"/>
    <w:rsid w:val="004051EC"/>
    <w:rsid w:val="004067B9"/>
    <w:rsid w:val="00406F64"/>
    <w:rsid w:val="00407582"/>
    <w:rsid w:val="0040787B"/>
    <w:rsid w:val="0040797F"/>
    <w:rsid w:val="00407A0C"/>
    <w:rsid w:val="00407C3D"/>
    <w:rsid w:val="00407E1A"/>
    <w:rsid w:val="00410478"/>
    <w:rsid w:val="004107BF"/>
    <w:rsid w:val="0041093A"/>
    <w:rsid w:val="00410C84"/>
    <w:rsid w:val="00410F37"/>
    <w:rsid w:val="0041135E"/>
    <w:rsid w:val="00411D6F"/>
    <w:rsid w:val="00411D8A"/>
    <w:rsid w:val="00411DD8"/>
    <w:rsid w:val="00411E34"/>
    <w:rsid w:val="0041202D"/>
    <w:rsid w:val="00412378"/>
    <w:rsid w:val="00412848"/>
    <w:rsid w:val="004128A3"/>
    <w:rsid w:val="00412996"/>
    <w:rsid w:val="00412A2F"/>
    <w:rsid w:val="00413920"/>
    <w:rsid w:val="00414145"/>
    <w:rsid w:val="004144BB"/>
    <w:rsid w:val="00414E24"/>
    <w:rsid w:val="004150E4"/>
    <w:rsid w:val="00415D7C"/>
    <w:rsid w:val="004161E2"/>
    <w:rsid w:val="00416235"/>
    <w:rsid w:val="00416C7E"/>
    <w:rsid w:val="00416FDE"/>
    <w:rsid w:val="004170EC"/>
    <w:rsid w:val="0041710E"/>
    <w:rsid w:val="00417D7A"/>
    <w:rsid w:val="004207FC"/>
    <w:rsid w:val="004219FA"/>
    <w:rsid w:val="00421C8D"/>
    <w:rsid w:val="00421C8F"/>
    <w:rsid w:val="00421DFB"/>
    <w:rsid w:val="00422A4E"/>
    <w:rsid w:val="00422AC7"/>
    <w:rsid w:val="0042308B"/>
    <w:rsid w:val="0042317C"/>
    <w:rsid w:val="0042356D"/>
    <w:rsid w:val="004237EE"/>
    <w:rsid w:val="00423A51"/>
    <w:rsid w:val="00423C39"/>
    <w:rsid w:val="00423E9C"/>
    <w:rsid w:val="0042426D"/>
    <w:rsid w:val="00424477"/>
    <w:rsid w:val="004254A3"/>
    <w:rsid w:val="00425625"/>
    <w:rsid w:val="00425C86"/>
    <w:rsid w:val="00425D43"/>
    <w:rsid w:val="004266E6"/>
    <w:rsid w:val="00427224"/>
    <w:rsid w:val="00430234"/>
    <w:rsid w:val="00430BCF"/>
    <w:rsid w:val="00430DCC"/>
    <w:rsid w:val="0043141F"/>
    <w:rsid w:val="00431670"/>
    <w:rsid w:val="004318A4"/>
    <w:rsid w:val="00432D6A"/>
    <w:rsid w:val="00432F25"/>
    <w:rsid w:val="00433115"/>
    <w:rsid w:val="00433976"/>
    <w:rsid w:val="0043405D"/>
    <w:rsid w:val="00434602"/>
    <w:rsid w:val="00434872"/>
    <w:rsid w:val="00434C45"/>
    <w:rsid w:val="00434DDB"/>
    <w:rsid w:val="00435071"/>
    <w:rsid w:val="00436398"/>
    <w:rsid w:val="00436FFF"/>
    <w:rsid w:val="00437269"/>
    <w:rsid w:val="0043786B"/>
    <w:rsid w:val="00437900"/>
    <w:rsid w:val="0043797F"/>
    <w:rsid w:val="00437ADA"/>
    <w:rsid w:val="00440303"/>
    <w:rsid w:val="004405F3"/>
    <w:rsid w:val="00441D16"/>
    <w:rsid w:val="00441D27"/>
    <w:rsid w:val="00442047"/>
    <w:rsid w:val="00442990"/>
    <w:rsid w:val="00443019"/>
    <w:rsid w:val="00443050"/>
    <w:rsid w:val="004433B3"/>
    <w:rsid w:val="00443AD4"/>
    <w:rsid w:val="004441D6"/>
    <w:rsid w:val="00444521"/>
    <w:rsid w:val="00444523"/>
    <w:rsid w:val="00444783"/>
    <w:rsid w:val="0044550D"/>
    <w:rsid w:val="004461F9"/>
    <w:rsid w:val="004461FA"/>
    <w:rsid w:val="004464E1"/>
    <w:rsid w:val="00446620"/>
    <w:rsid w:val="00446E8B"/>
    <w:rsid w:val="00446F48"/>
    <w:rsid w:val="00447421"/>
    <w:rsid w:val="00447ADC"/>
    <w:rsid w:val="00447D7D"/>
    <w:rsid w:val="00447E66"/>
    <w:rsid w:val="00450024"/>
    <w:rsid w:val="004500C6"/>
    <w:rsid w:val="0045029D"/>
    <w:rsid w:val="004507D2"/>
    <w:rsid w:val="00450F55"/>
    <w:rsid w:val="00451057"/>
    <w:rsid w:val="0045122F"/>
    <w:rsid w:val="004512E7"/>
    <w:rsid w:val="004519FA"/>
    <w:rsid w:val="00451DB4"/>
    <w:rsid w:val="004524B9"/>
    <w:rsid w:val="00452653"/>
    <w:rsid w:val="00452C67"/>
    <w:rsid w:val="004530C7"/>
    <w:rsid w:val="00453FFB"/>
    <w:rsid w:val="00454068"/>
    <w:rsid w:val="0045475F"/>
    <w:rsid w:val="0045480B"/>
    <w:rsid w:val="00454A34"/>
    <w:rsid w:val="00455003"/>
    <w:rsid w:val="004552D5"/>
    <w:rsid w:val="00455423"/>
    <w:rsid w:val="004562F0"/>
    <w:rsid w:val="004567FC"/>
    <w:rsid w:val="004572EC"/>
    <w:rsid w:val="00457CCD"/>
    <w:rsid w:val="0046008B"/>
    <w:rsid w:val="00460111"/>
    <w:rsid w:val="004605D4"/>
    <w:rsid w:val="00460865"/>
    <w:rsid w:val="004608AF"/>
    <w:rsid w:val="00460FDF"/>
    <w:rsid w:val="0046178F"/>
    <w:rsid w:val="00461CC9"/>
    <w:rsid w:val="00462057"/>
    <w:rsid w:val="00462120"/>
    <w:rsid w:val="0046299B"/>
    <w:rsid w:val="00462D34"/>
    <w:rsid w:val="00463203"/>
    <w:rsid w:val="0046359A"/>
    <w:rsid w:val="004647A1"/>
    <w:rsid w:val="00464915"/>
    <w:rsid w:val="00465CCF"/>
    <w:rsid w:val="00466125"/>
    <w:rsid w:val="004664C1"/>
    <w:rsid w:val="00466684"/>
    <w:rsid w:val="00466BEE"/>
    <w:rsid w:val="00466E5E"/>
    <w:rsid w:val="004675DC"/>
    <w:rsid w:val="00467637"/>
    <w:rsid w:val="00467863"/>
    <w:rsid w:val="00467DD1"/>
    <w:rsid w:val="00467DD8"/>
    <w:rsid w:val="00467F9C"/>
    <w:rsid w:val="0047075C"/>
    <w:rsid w:val="00470952"/>
    <w:rsid w:val="00471164"/>
    <w:rsid w:val="00471281"/>
    <w:rsid w:val="0047155F"/>
    <w:rsid w:val="00471F8F"/>
    <w:rsid w:val="00472634"/>
    <w:rsid w:val="00472E0D"/>
    <w:rsid w:val="00472ED6"/>
    <w:rsid w:val="004733D2"/>
    <w:rsid w:val="00473501"/>
    <w:rsid w:val="00473B1E"/>
    <w:rsid w:val="00473C0E"/>
    <w:rsid w:val="00473D97"/>
    <w:rsid w:val="00473D9C"/>
    <w:rsid w:val="00476251"/>
    <w:rsid w:val="00476857"/>
    <w:rsid w:val="00477A88"/>
    <w:rsid w:val="004803F0"/>
    <w:rsid w:val="00480629"/>
    <w:rsid w:val="00481141"/>
    <w:rsid w:val="00481840"/>
    <w:rsid w:val="00481E0D"/>
    <w:rsid w:val="00482052"/>
    <w:rsid w:val="004826CC"/>
    <w:rsid w:val="00482BCC"/>
    <w:rsid w:val="00482FDB"/>
    <w:rsid w:val="004835C8"/>
    <w:rsid w:val="00483F13"/>
    <w:rsid w:val="00483F6C"/>
    <w:rsid w:val="00484526"/>
    <w:rsid w:val="00484739"/>
    <w:rsid w:val="00484DF8"/>
    <w:rsid w:val="00485038"/>
    <w:rsid w:val="00485AC6"/>
    <w:rsid w:val="00485AE9"/>
    <w:rsid w:val="00486028"/>
    <w:rsid w:val="0048656B"/>
    <w:rsid w:val="00486C9D"/>
    <w:rsid w:val="004872BF"/>
    <w:rsid w:val="00487F04"/>
    <w:rsid w:val="00491183"/>
    <w:rsid w:val="0049182E"/>
    <w:rsid w:val="00491B31"/>
    <w:rsid w:val="00491E07"/>
    <w:rsid w:val="00492770"/>
    <w:rsid w:val="00493286"/>
    <w:rsid w:val="0049331B"/>
    <w:rsid w:val="0049380D"/>
    <w:rsid w:val="004939A3"/>
    <w:rsid w:val="00493BF6"/>
    <w:rsid w:val="0049426C"/>
    <w:rsid w:val="00494990"/>
    <w:rsid w:val="00494DA4"/>
    <w:rsid w:val="00494F7E"/>
    <w:rsid w:val="00495F52"/>
    <w:rsid w:val="004962F4"/>
    <w:rsid w:val="004964AF"/>
    <w:rsid w:val="0049692A"/>
    <w:rsid w:val="00496EBE"/>
    <w:rsid w:val="004971DD"/>
    <w:rsid w:val="00497275"/>
    <w:rsid w:val="00497608"/>
    <w:rsid w:val="00497918"/>
    <w:rsid w:val="00497A0C"/>
    <w:rsid w:val="00497C8D"/>
    <w:rsid w:val="00497D89"/>
    <w:rsid w:val="00497EB9"/>
    <w:rsid w:val="004A0F14"/>
    <w:rsid w:val="004A164F"/>
    <w:rsid w:val="004A21EE"/>
    <w:rsid w:val="004A27B8"/>
    <w:rsid w:val="004A2D39"/>
    <w:rsid w:val="004A312D"/>
    <w:rsid w:val="004A3F31"/>
    <w:rsid w:val="004A42B8"/>
    <w:rsid w:val="004A4555"/>
    <w:rsid w:val="004A4A4B"/>
    <w:rsid w:val="004A5465"/>
    <w:rsid w:val="004A55DA"/>
    <w:rsid w:val="004A56DC"/>
    <w:rsid w:val="004A5C5D"/>
    <w:rsid w:val="004A6054"/>
    <w:rsid w:val="004A6173"/>
    <w:rsid w:val="004A617A"/>
    <w:rsid w:val="004A6BF9"/>
    <w:rsid w:val="004A6EC8"/>
    <w:rsid w:val="004A6EEB"/>
    <w:rsid w:val="004A7A48"/>
    <w:rsid w:val="004A7DE8"/>
    <w:rsid w:val="004B0AE9"/>
    <w:rsid w:val="004B0D81"/>
    <w:rsid w:val="004B1163"/>
    <w:rsid w:val="004B2076"/>
    <w:rsid w:val="004B3654"/>
    <w:rsid w:val="004B3B16"/>
    <w:rsid w:val="004B438C"/>
    <w:rsid w:val="004B5401"/>
    <w:rsid w:val="004B5470"/>
    <w:rsid w:val="004B548F"/>
    <w:rsid w:val="004B5B58"/>
    <w:rsid w:val="004B664B"/>
    <w:rsid w:val="004B6CF9"/>
    <w:rsid w:val="004B74BA"/>
    <w:rsid w:val="004C02EA"/>
    <w:rsid w:val="004C04A0"/>
    <w:rsid w:val="004C063D"/>
    <w:rsid w:val="004C0750"/>
    <w:rsid w:val="004C0D82"/>
    <w:rsid w:val="004C117D"/>
    <w:rsid w:val="004C16F1"/>
    <w:rsid w:val="004C231E"/>
    <w:rsid w:val="004C24AA"/>
    <w:rsid w:val="004C299B"/>
    <w:rsid w:val="004C2A72"/>
    <w:rsid w:val="004C2F96"/>
    <w:rsid w:val="004C362F"/>
    <w:rsid w:val="004C3E0A"/>
    <w:rsid w:val="004C3FDA"/>
    <w:rsid w:val="004C4070"/>
    <w:rsid w:val="004C41A0"/>
    <w:rsid w:val="004C444D"/>
    <w:rsid w:val="004C4493"/>
    <w:rsid w:val="004C48CC"/>
    <w:rsid w:val="004C510C"/>
    <w:rsid w:val="004C54D0"/>
    <w:rsid w:val="004C5728"/>
    <w:rsid w:val="004C5AD5"/>
    <w:rsid w:val="004C5F45"/>
    <w:rsid w:val="004C6099"/>
    <w:rsid w:val="004C616D"/>
    <w:rsid w:val="004C64F0"/>
    <w:rsid w:val="004C665B"/>
    <w:rsid w:val="004C687F"/>
    <w:rsid w:val="004C699E"/>
    <w:rsid w:val="004C6A54"/>
    <w:rsid w:val="004C7461"/>
    <w:rsid w:val="004C797E"/>
    <w:rsid w:val="004C7C1F"/>
    <w:rsid w:val="004C7DE6"/>
    <w:rsid w:val="004D006E"/>
    <w:rsid w:val="004D034A"/>
    <w:rsid w:val="004D035F"/>
    <w:rsid w:val="004D0F84"/>
    <w:rsid w:val="004D122C"/>
    <w:rsid w:val="004D192F"/>
    <w:rsid w:val="004D2BAE"/>
    <w:rsid w:val="004D30B6"/>
    <w:rsid w:val="004D3C34"/>
    <w:rsid w:val="004D3CDC"/>
    <w:rsid w:val="004D4503"/>
    <w:rsid w:val="004D4B2B"/>
    <w:rsid w:val="004D4CFB"/>
    <w:rsid w:val="004D5516"/>
    <w:rsid w:val="004D5F12"/>
    <w:rsid w:val="004D6A58"/>
    <w:rsid w:val="004D6A6C"/>
    <w:rsid w:val="004D6EA3"/>
    <w:rsid w:val="004D7BDB"/>
    <w:rsid w:val="004D7C8B"/>
    <w:rsid w:val="004E02DB"/>
    <w:rsid w:val="004E0317"/>
    <w:rsid w:val="004E0ED2"/>
    <w:rsid w:val="004E12A8"/>
    <w:rsid w:val="004E18F4"/>
    <w:rsid w:val="004E1D54"/>
    <w:rsid w:val="004E1E8E"/>
    <w:rsid w:val="004E2410"/>
    <w:rsid w:val="004E2661"/>
    <w:rsid w:val="004E29E6"/>
    <w:rsid w:val="004E356C"/>
    <w:rsid w:val="004E464F"/>
    <w:rsid w:val="004E48C1"/>
    <w:rsid w:val="004E4988"/>
    <w:rsid w:val="004E4AD6"/>
    <w:rsid w:val="004E51B3"/>
    <w:rsid w:val="004E5862"/>
    <w:rsid w:val="004E677F"/>
    <w:rsid w:val="004E6AE6"/>
    <w:rsid w:val="004E6B0A"/>
    <w:rsid w:val="004E730E"/>
    <w:rsid w:val="004E77A0"/>
    <w:rsid w:val="004F05D4"/>
    <w:rsid w:val="004F08CB"/>
    <w:rsid w:val="004F104D"/>
    <w:rsid w:val="004F122F"/>
    <w:rsid w:val="004F184D"/>
    <w:rsid w:val="004F241F"/>
    <w:rsid w:val="004F32F3"/>
    <w:rsid w:val="004F3976"/>
    <w:rsid w:val="004F44DC"/>
    <w:rsid w:val="004F4592"/>
    <w:rsid w:val="004F4CF1"/>
    <w:rsid w:val="004F4E05"/>
    <w:rsid w:val="004F4FA5"/>
    <w:rsid w:val="004F5555"/>
    <w:rsid w:val="004F5F3E"/>
    <w:rsid w:val="004F61B1"/>
    <w:rsid w:val="004F6A83"/>
    <w:rsid w:val="004F6AD3"/>
    <w:rsid w:val="004F6EA8"/>
    <w:rsid w:val="004F729B"/>
    <w:rsid w:val="004F76D3"/>
    <w:rsid w:val="004F76EB"/>
    <w:rsid w:val="004F7E50"/>
    <w:rsid w:val="00500222"/>
    <w:rsid w:val="00500457"/>
    <w:rsid w:val="005005CB"/>
    <w:rsid w:val="00500E6E"/>
    <w:rsid w:val="005010F8"/>
    <w:rsid w:val="005011FA"/>
    <w:rsid w:val="00501296"/>
    <w:rsid w:val="005012CD"/>
    <w:rsid w:val="00501DB7"/>
    <w:rsid w:val="005024BF"/>
    <w:rsid w:val="00502D9A"/>
    <w:rsid w:val="005031C0"/>
    <w:rsid w:val="005034E7"/>
    <w:rsid w:val="0050389E"/>
    <w:rsid w:val="00503918"/>
    <w:rsid w:val="005040B9"/>
    <w:rsid w:val="00504146"/>
    <w:rsid w:val="0050477F"/>
    <w:rsid w:val="00504BAE"/>
    <w:rsid w:val="00505027"/>
    <w:rsid w:val="00505222"/>
    <w:rsid w:val="00505C59"/>
    <w:rsid w:val="00505C88"/>
    <w:rsid w:val="00505D18"/>
    <w:rsid w:val="005073BB"/>
    <w:rsid w:val="005074B8"/>
    <w:rsid w:val="005077DD"/>
    <w:rsid w:val="00507F19"/>
    <w:rsid w:val="00510577"/>
    <w:rsid w:val="005111E3"/>
    <w:rsid w:val="0051149A"/>
    <w:rsid w:val="00511678"/>
    <w:rsid w:val="00511D66"/>
    <w:rsid w:val="0051237D"/>
    <w:rsid w:val="00512A40"/>
    <w:rsid w:val="0051349C"/>
    <w:rsid w:val="0051360A"/>
    <w:rsid w:val="0051428B"/>
    <w:rsid w:val="0051464E"/>
    <w:rsid w:val="00514E4F"/>
    <w:rsid w:val="00514FBE"/>
    <w:rsid w:val="005159D2"/>
    <w:rsid w:val="00515FD3"/>
    <w:rsid w:val="00516C54"/>
    <w:rsid w:val="005174AD"/>
    <w:rsid w:val="0052000B"/>
    <w:rsid w:val="00520385"/>
    <w:rsid w:val="0052151B"/>
    <w:rsid w:val="00522104"/>
    <w:rsid w:val="005222F1"/>
    <w:rsid w:val="005227C7"/>
    <w:rsid w:val="0052355D"/>
    <w:rsid w:val="00523579"/>
    <w:rsid w:val="00523CB3"/>
    <w:rsid w:val="00523F56"/>
    <w:rsid w:val="00523FB8"/>
    <w:rsid w:val="0052606E"/>
    <w:rsid w:val="00526696"/>
    <w:rsid w:val="00526E00"/>
    <w:rsid w:val="005276AB"/>
    <w:rsid w:val="00527C45"/>
    <w:rsid w:val="0053011A"/>
    <w:rsid w:val="0053021D"/>
    <w:rsid w:val="005303E4"/>
    <w:rsid w:val="00530605"/>
    <w:rsid w:val="00530763"/>
    <w:rsid w:val="00530F8C"/>
    <w:rsid w:val="00531248"/>
    <w:rsid w:val="0053139A"/>
    <w:rsid w:val="00531842"/>
    <w:rsid w:val="00531A3E"/>
    <w:rsid w:val="00531AD0"/>
    <w:rsid w:val="00531E77"/>
    <w:rsid w:val="0053285C"/>
    <w:rsid w:val="00532914"/>
    <w:rsid w:val="00532990"/>
    <w:rsid w:val="005329A6"/>
    <w:rsid w:val="00533DFD"/>
    <w:rsid w:val="0053472A"/>
    <w:rsid w:val="00534923"/>
    <w:rsid w:val="00534E97"/>
    <w:rsid w:val="0053577C"/>
    <w:rsid w:val="00535E6F"/>
    <w:rsid w:val="00535F9D"/>
    <w:rsid w:val="005360BB"/>
    <w:rsid w:val="00536F37"/>
    <w:rsid w:val="005372F7"/>
    <w:rsid w:val="005379C8"/>
    <w:rsid w:val="00540165"/>
    <w:rsid w:val="005401CC"/>
    <w:rsid w:val="005402C2"/>
    <w:rsid w:val="005405FE"/>
    <w:rsid w:val="00540EC9"/>
    <w:rsid w:val="0054110D"/>
    <w:rsid w:val="00542075"/>
    <w:rsid w:val="0054265A"/>
    <w:rsid w:val="0054288D"/>
    <w:rsid w:val="00542CBB"/>
    <w:rsid w:val="00542CFF"/>
    <w:rsid w:val="0054364F"/>
    <w:rsid w:val="005438F1"/>
    <w:rsid w:val="005439D5"/>
    <w:rsid w:val="00543BD1"/>
    <w:rsid w:val="00543FDC"/>
    <w:rsid w:val="00544460"/>
    <w:rsid w:val="005444EC"/>
    <w:rsid w:val="005455A8"/>
    <w:rsid w:val="00546099"/>
    <w:rsid w:val="0054723C"/>
    <w:rsid w:val="005472C6"/>
    <w:rsid w:val="00547822"/>
    <w:rsid w:val="00547E9A"/>
    <w:rsid w:val="005503D4"/>
    <w:rsid w:val="00550562"/>
    <w:rsid w:val="005505BB"/>
    <w:rsid w:val="00551109"/>
    <w:rsid w:val="0055178E"/>
    <w:rsid w:val="0055184F"/>
    <w:rsid w:val="00551986"/>
    <w:rsid w:val="00551C6F"/>
    <w:rsid w:val="00552562"/>
    <w:rsid w:val="00553019"/>
    <w:rsid w:val="005536EB"/>
    <w:rsid w:val="00554052"/>
    <w:rsid w:val="00554399"/>
    <w:rsid w:val="005543B3"/>
    <w:rsid w:val="00554D74"/>
    <w:rsid w:val="00555088"/>
    <w:rsid w:val="00555719"/>
    <w:rsid w:val="00555C4E"/>
    <w:rsid w:val="00555FCC"/>
    <w:rsid w:val="0055650E"/>
    <w:rsid w:val="005568A0"/>
    <w:rsid w:val="00556A09"/>
    <w:rsid w:val="00556B0E"/>
    <w:rsid w:val="005570AB"/>
    <w:rsid w:val="00557108"/>
    <w:rsid w:val="0055752D"/>
    <w:rsid w:val="00557748"/>
    <w:rsid w:val="00557829"/>
    <w:rsid w:val="0055795B"/>
    <w:rsid w:val="00557ED3"/>
    <w:rsid w:val="00560642"/>
    <w:rsid w:val="00560901"/>
    <w:rsid w:val="005611EB"/>
    <w:rsid w:val="00561273"/>
    <w:rsid w:val="00561DF6"/>
    <w:rsid w:val="00562671"/>
    <w:rsid w:val="005628C1"/>
    <w:rsid w:val="00562ABD"/>
    <w:rsid w:val="00562FD1"/>
    <w:rsid w:val="00563276"/>
    <w:rsid w:val="0056329E"/>
    <w:rsid w:val="00563349"/>
    <w:rsid w:val="00563650"/>
    <w:rsid w:val="00563F3A"/>
    <w:rsid w:val="005646A1"/>
    <w:rsid w:val="00564B4E"/>
    <w:rsid w:val="00564B95"/>
    <w:rsid w:val="00564D5B"/>
    <w:rsid w:val="0056548E"/>
    <w:rsid w:val="005658F3"/>
    <w:rsid w:val="00565983"/>
    <w:rsid w:val="00565C53"/>
    <w:rsid w:val="00565EA2"/>
    <w:rsid w:val="0056681B"/>
    <w:rsid w:val="005668C4"/>
    <w:rsid w:val="005673AA"/>
    <w:rsid w:val="0056743B"/>
    <w:rsid w:val="00567B8F"/>
    <w:rsid w:val="00567D3F"/>
    <w:rsid w:val="005702A8"/>
    <w:rsid w:val="005705DF"/>
    <w:rsid w:val="00570C1E"/>
    <w:rsid w:val="00570C37"/>
    <w:rsid w:val="005710C0"/>
    <w:rsid w:val="0057151C"/>
    <w:rsid w:val="00571A53"/>
    <w:rsid w:val="00571D17"/>
    <w:rsid w:val="0057313A"/>
    <w:rsid w:val="005739B5"/>
    <w:rsid w:val="0057409A"/>
    <w:rsid w:val="00575591"/>
    <w:rsid w:val="00575621"/>
    <w:rsid w:val="00575971"/>
    <w:rsid w:val="00576123"/>
    <w:rsid w:val="005765B9"/>
    <w:rsid w:val="005773EC"/>
    <w:rsid w:val="005775BA"/>
    <w:rsid w:val="00577DE7"/>
    <w:rsid w:val="00580023"/>
    <w:rsid w:val="005801ED"/>
    <w:rsid w:val="005803E1"/>
    <w:rsid w:val="00581B47"/>
    <w:rsid w:val="00581D4B"/>
    <w:rsid w:val="00581E3D"/>
    <w:rsid w:val="00582574"/>
    <w:rsid w:val="00582D0A"/>
    <w:rsid w:val="00582E14"/>
    <w:rsid w:val="0058319C"/>
    <w:rsid w:val="00583D1E"/>
    <w:rsid w:val="00583F01"/>
    <w:rsid w:val="0058409D"/>
    <w:rsid w:val="0058412C"/>
    <w:rsid w:val="00584203"/>
    <w:rsid w:val="0058454E"/>
    <w:rsid w:val="00584863"/>
    <w:rsid w:val="00585850"/>
    <w:rsid w:val="00585D16"/>
    <w:rsid w:val="00585D51"/>
    <w:rsid w:val="00585E10"/>
    <w:rsid w:val="00585E55"/>
    <w:rsid w:val="005867FD"/>
    <w:rsid w:val="00586EB4"/>
    <w:rsid w:val="0058724B"/>
    <w:rsid w:val="0058765E"/>
    <w:rsid w:val="00587767"/>
    <w:rsid w:val="00587BFE"/>
    <w:rsid w:val="00587E80"/>
    <w:rsid w:val="00587EB6"/>
    <w:rsid w:val="00587FD3"/>
    <w:rsid w:val="005900A1"/>
    <w:rsid w:val="005903D5"/>
    <w:rsid w:val="0059113E"/>
    <w:rsid w:val="00591627"/>
    <w:rsid w:val="0059170F"/>
    <w:rsid w:val="005917A9"/>
    <w:rsid w:val="00591991"/>
    <w:rsid w:val="00592050"/>
    <w:rsid w:val="0059315E"/>
    <w:rsid w:val="00593176"/>
    <w:rsid w:val="005934AC"/>
    <w:rsid w:val="005934D2"/>
    <w:rsid w:val="005934DE"/>
    <w:rsid w:val="005934EC"/>
    <w:rsid w:val="0059387E"/>
    <w:rsid w:val="005938EF"/>
    <w:rsid w:val="00593B99"/>
    <w:rsid w:val="00593D82"/>
    <w:rsid w:val="005943FE"/>
    <w:rsid w:val="00594AB6"/>
    <w:rsid w:val="00594F1F"/>
    <w:rsid w:val="005950C8"/>
    <w:rsid w:val="00595100"/>
    <w:rsid w:val="00595A05"/>
    <w:rsid w:val="00595E7D"/>
    <w:rsid w:val="00595EAA"/>
    <w:rsid w:val="00595EBE"/>
    <w:rsid w:val="0059601C"/>
    <w:rsid w:val="00596335"/>
    <w:rsid w:val="00596CD6"/>
    <w:rsid w:val="005971E5"/>
    <w:rsid w:val="005974DA"/>
    <w:rsid w:val="00597AC6"/>
    <w:rsid w:val="00597EEA"/>
    <w:rsid w:val="005A007B"/>
    <w:rsid w:val="005A0647"/>
    <w:rsid w:val="005A079D"/>
    <w:rsid w:val="005A0D5F"/>
    <w:rsid w:val="005A0E6B"/>
    <w:rsid w:val="005A1855"/>
    <w:rsid w:val="005A1E90"/>
    <w:rsid w:val="005A1F4B"/>
    <w:rsid w:val="005A26EE"/>
    <w:rsid w:val="005A2BDC"/>
    <w:rsid w:val="005A4360"/>
    <w:rsid w:val="005A554A"/>
    <w:rsid w:val="005A55C5"/>
    <w:rsid w:val="005A55E7"/>
    <w:rsid w:val="005A60E4"/>
    <w:rsid w:val="005A6115"/>
    <w:rsid w:val="005A6404"/>
    <w:rsid w:val="005A6F04"/>
    <w:rsid w:val="005A771D"/>
    <w:rsid w:val="005B0655"/>
    <w:rsid w:val="005B1706"/>
    <w:rsid w:val="005B1A58"/>
    <w:rsid w:val="005B1DA8"/>
    <w:rsid w:val="005B1E2F"/>
    <w:rsid w:val="005B2285"/>
    <w:rsid w:val="005B2C99"/>
    <w:rsid w:val="005B36BE"/>
    <w:rsid w:val="005B3820"/>
    <w:rsid w:val="005B40C3"/>
    <w:rsid w:val="005B4B72"/>
    <w:rsid w:val="005B4D48"/>
    <w:rsid w:val="005B50C7"/>
    <w:rsid w:val="005B5127"/>
    <w:rsid w:val="005B5193"/>
    <w:rsid w:val="005B52EB"/>
    <w:rsid w:val="005B57A6"/>
    <w:rsid w:val="005B580A"/>
    <w:rsid w:val="005B5904"/>
    <w:rsid w:val="005B5ADB"/>
    <w:rsid w:val="005B5DE8"/>
    <w:rsid w:val="005B5FC7"/>
    <w:rsid w:val="005B6154"/>
    <w:rsid w:val="005B6480"/>
    <w:rsid w:val="005B65F6"/>
    <w:rsid w:val="005B6C7C"/>
    <w:rsid w:val="005B6DD8"/>
    <w:rsid w:val="005C005F"/>
    <w:rsid w:val="005C0353"/>
    <w:rsid w:val="005C074A"/>
    <w:rsid w:val="005C1466"/>
    <w:rsid w:val="005C18CB"/>
    <w:rsid w:val="005C2169"/>
    <w:rsid w:val="005C2281"/>
    <w:rsid w:val="005C2458"/>
    <w:rsid w:val="005C24B8"/>
    <w:rsid w:val="005C2E79"/>
    <w:rsid w:val="005C3A05"/>
    <w:rsid w:val="005C3E31"/>
    <w:rsid w:val="005C43E0"/>
    <w:rsid w:val="005C4D84"/>
    <w:rsid w:val="005C5176"/>
    <w:rsid w:val="005C51A2"/>
    <w:rsid w:val="005C5248"/>
    <w:rsid w:val="005C564A"/>
    <w:rsid w:val="005C7408"/>
    <w:rsid w:val="005C7469"/>
    <w:rsid w:val="005C7809"/>
    <w:rsid w:val="005C781D"/>
    <w:rsid w:val="005C7A73"/>
    <w:rsid w:val="005C7C20"/>
    <w:rsid w:val="005D06FB"/>
    <w:rsid w:val="005D0AD1"/>
    <w:rsid w:val="005D0EF3"/>
    <w:rsid w:val="005D1016"/>
    <w:rsid w:val="005D151B"/>
    <w:rsid w:val="005D15D3"/>
    <w:rsid w:val="005D1A15"/>
    <w:rsid w:val="005D1A16"/>
    <w:rsid w:val="005D1E14"/>
    <w:rsid w:val="005D2575"/>
    <w:rsid w:val="005D2D55"/>
    <w:rsid w:val="005D3B09"/>
    <w:rsid w:val="005D3C42"/>
    <w:rsid w:val="005D4737"/>
    <w:rsid w:val="005D5416"/>
    <w:rsid w:val="005D566A"/>
    <w:rsid w:val="005D5822"/>
    <w:rsid w:val="005D5B1C"/>
    <w:rsid w:val="005D6410"/>
    <w:rsid w:val="005D685F"/>
    <w:rsid w:val="005D6958"/>
    <w:rsid w:val="005D7300"/>
    <w:rsid w:val="005D74B0"/>
    <w:rsid w:val="005D7878"/>
    <w:rsid w:val="005E0DF2"/>
    <w:rsid w:val="005E0F04"/>
    <w:rsid w:val="005E1007"/>
    <w:rsid w:val="005E1484"/>
    <w:rsid w:val="005E1B7A"/>
    <w:rsid w:val="005E1DD0"/>
    <w:rsid w:val="005E27C4"/>
    <w:rsid w:val="005E2C80"/>
    <w:rsid w:val="005E3435"/>
    <w:rsid w:val="005E37EF"/>
    <w:rsid w:val="005E423D"/>
    <w:rsid w:val="005E4BD6"/>
    <w:rsid w:val="005E4D19"/>
    <w:rsid w:val="005E68F0"/>
    <w:rsid w:val="005E6A52"/>
    <w:rsid w:val="005E7212"/>
    <w:rsid w:val="005E72BD"/>
    <w:rsid w:val="005F02E1"/>
    <w:rsid w:val="005F038B"/>
    <w:rsid w:val="005F051F"/>
    <w:rsid w:val="005F0BF2"/>
    <w:rsid w:val="005F1056"/>
    <w:rsid w:val="005F12B6"/>
    <w:rsid w:val="005F13BD"/>
    <w:rsid w:val="005F16A9"/>
    <w:rsid w:val="005F1F3A"/>
    <w:rsid w:val="005F21C7"/>
    <w:rsid w:val="005F27A5"/>
    <w:rsid w:val="005F27F3"/>
    <w:rsid w:val="005F28AC"/>
    <w:rsid w:val="005F2B27"/>
    <w:rsid w:val="005F3B41"/>
    <w:rsid w:val="005F4364"/>
    <w:rsid w:val="005F4737"/>
    <w:rsid w:val="005F4C2A"/>
    <w:rsid w:val="005F551C"/>
    <w:rsid w:val="005F5C5D"/>
    <w:rsid w:val="005F5D68"/>
    <w:rsid w:val="005F6598"/>
    <w:rsid w:val="005F6B6D"/>
    <w:rsid w:val="005F7575"/>
    <w:rsid w:val="005F77D9"/>
    <w:rsid w:val="00600413"/>
    <w:rsid w:val="00600DDC"/>
    <w:rsid w:val="00601A38"/>
    <w:rsid w:val="00601B50"/>
    <w:rsid w:val="006023B5"/>
    <w:rsid w:val="0060252C"/>
    <w:rsid w:val="00602BA9"/>
    <w:rsid w:val="00603357"/>
    <w:rsid w:val="006034FD"/>
    <w:rsid w:val="00603554"/>
    <w:rsid w:val="006035C2"/>
    <w:rsid w:val="00603791"/>
    <w:rsid w:val="006037A8"/>
    <w:rsid w:val="00603EA1"/>
    <w:rsid w:val="0060453D"/>
    <w:rsid w:val="006055C2"/>
    <w:rsid w:val="00605ABD"/>
    <w:rsid w:val="00605B55"/>
    <w:rsid w:val="00605F6E"/>
    <w:rsid w:val="00606353"/>
    <w:rsid w:val="00606AB0"/>
    <w:rsid w:val="00606BEB"/>
    <w:rsid w:val="00607560"/>
    <w:rsid w:val="0060792B"/>
    <w:rsid w:val="00610234"/>
    <w:rsid w:val="006105D6"/>
    <w:rsid w:val="006108F2"/>
    <w:rsid w:val="006120BC"/>
    <w:rsid w:val="00612403"/>
    <w:rsid w:val="006126F8"/>
    <w:rsid w:val="00612EC3"/>
    <w:rsid w:val="00612FC4"/>
    <w:rsid w:val="00613111"/>
    <w:rsid w:val="00613156"/>
    <w:rsid w:val="0061360E"/>
    <w:rsid w:val="00613B3A"/>
    <w:rsid w:val="00614573"/>
    <w:rsid w:val="00615749"/>
    <w:rsid w:val="0061647A"/>
    <w:rsid w:val="00617F85"/>
    <w:rsid w:val="00621C2A"/>
    <w:rsid w:val="00621C57"/>
    <w:rsid w:val="00621CBC"/>
    <w:rsid w:val="0062206F"/>
    <w:rsid w:val="0062224A"/>
    <w:rsid w:val="006229F3"/>
    <w:rsid w:val="006230D3"/>
    <w:rsid w:val="006235DB"/>
    <w:rsid w:val="00623BDF"/>
    <w:rsid w:val="00623C85"/>
    <w:rsid w:val="00623D22"/>
    <w:rsid w:val="006242A5"/>
    <w:rsid w:val="00624AC8"/>
    <w:rsid w:val="00624EF3"/>
    <w:rsid w:val="00625373"/>
    <w:rsid w:val="006254F7"/>
    <w:rsid w:val="00625E34"/>
    <w:rsid w:val="006261D2"/>
    <w:rsid w:val="00626383"/>
    <w:rsid w:val="0062678F"/>
    <w:rsid w:val="00626D28"/>
    <w:rsid w:val="006270EA"/>
    <w:rsid w:val="00627349"/>
    <w:rsid w:val="0062759A"/>
    <w:rsid w:val="006276BC"/>
    <w:rsid w:val="0062779E"/>
    <w:rsid w:val="006278B3"/>
    <w:rsid w:val="00630A43"/>
    <w:rsid w:val="00630D56"/>
    <w:rsid w:val="00631498"/>
    <w:rsid w:val="0063193C"/>
    <w:rsid w:val="00631AEC"/>
    <w:rsid w:val="00631DFA"/>
    <w:rsid w:val="006321C2"/>
    <w:rsid w:val="0063230C"/>
    <w:rsid w:val="00632415"/>
    <w:rsid w:val="00632A6B"/>
    <w:rsid w:val="00632EFC"/>
    <w:rsid w:val="006333F0"/>
    <w:rsid w:val="006347E4"/>
    <w:rsid w:val="006354CE"/>
    <w:rsid w:val="00635E4B"/>
    <w:rsid w:val="00637138"/>
    <w:rsid w:val="0063759E"/>
    <w:rsid w:val="00637FEC"/>
    <w:rsid w:val="00640855"/>
    <w:rsid w:val="00640AFA"/>
    <w:rsid w:val="00641098"/>
    <w:rsid w:val="00641EF8"/>
    <w:rsid w:val="00642C5A"/>
    <w:rsid w:val="00642CA0"/>
    <w:rsid w:val="00642DE9"/>
    <w:rsid w:val="00642F72"/>
    <w:rsid w:val="006437F2"/>
    <w:rsid w:val="0064417D"/>
    <w:rsid w:val="00644AF4"/>
    <w:rsid w:val="00644C03"/>
    <w:rsid w:val="006450EC"/>
    <w:rsid w:val="00645680"/>
    <w:rsid w:val="00645BED"/>
    <w:rsid w:val="00645FBF"/>
    <w:rsid w:val="00646002"/>
    <w:rsid w:val="00646067"/>
    <w:rsid w:val="006465DA"/>
    <w:rsid w:val="00646842"/>
    <w:rsid w:val="006469E9"/>
    <w:rsid w:val="00646B1C"/>
    <w:rsid w:val="00646CEC"/>
    <w:rsid w:val="00647048"/>
    <w:rsid w:val="00647F86"/>
    <w:rsid w:val="00650C78"/>
    <w:rsid w:val="00650D4F"/>
    <w:rsid w:val="00650E1A"/>
    <w:rsid w:val="00650F80"/>
    <w:rsid w:val="006511FF"/>
    <w:rsid w:val="006512E0"/>
    <w:rsid w:val="0065163D"/>
    <w:rsid w:val="0065195A"/>
    <w:rsid w:val="00651DD5"/>
    <w:rsid w:val="00651F10"/>
    <w:rsid w:val="00652402"/>
    <w:rsid w:val="00653025"/>
    <w:rsid w:val="00653409"/>
    <w:rsid w:val="00653514"/>
    <w:rsid w:val="00653A7F"/>
    <w:rsid w:val="00653D63"/>
    <w:rsid w:val="00654703"/>
    <w:rsid w:val="00654CFD"/>
    <w:rsid w:val="006550AE"/>
    <w:rsid w:val="0065516F"/>
    <w:rsid w:val="006552F3"/>
    <w:rsid w:val="006556B4"/>
    <w:rsid w:val="00655A12"/>
    <w:rsid w:val="0065670F"/>
    <w:rsid w:val="0065691E"/>
    <w:rsid w:val="00656A01"/>
    <w:rsid w:val="00656F3F"/>
    <w:rsid w:val="00657AAA"/>
    <w:rsid w:val="006600E0"/>
    <w:rsid w:val="00660319"/>
    <w:rsid w:val="00660625"/>
    <w:rsid w:val="00660917"/>
    <w:rsid w:val="00661336"/>
    <w:rsid w:val="00661969"/>
    <w:rsid w:val="00661FFD"/>
    <w:rsid w:val="0066221E"/>
    <w:rsid w:val="0066266E"/>
    <w:rsid w:val="00663472"/>
    <w:rsid w:val="00663511"/>
    <w:rsid w:val="00664163"/>
    <w:rsid w:val="006647D2"/>
    <w:rsid w:val="00664FE7"/>
    <w:rsid w:val="00665030"/>
    <w:rsid w:val="006653F6"/>
    <w:rsid w:val="006654E1"/>
    <w:rsid w:val="0066651F"/>
    <w:rsid w:val="00667869"/>
    <w:rsid w:val="0067036F"/>
    <w:rsid w:val="006708D4"/>
    <w:rsid w:val="006715E4"/>
    <w:rsid w:val="00671A1D"/>
    <w:rsid w:val="006720BE"/>
    <w:rsid w:val="00672E28"/>
    <w:rsid w:val="00672EC2"/>
    <w:rsid w:val="00673025"/>
    <w:rsid w:val="006737CD"/>
    <w:rsid w:val="00673BE5"/>
    <w:rsid w:val="00674264"/>
    <w:rsid w:val="00674492"/>
    <w:rsid w:val="00674CE8"/>
    <w:rsid w:val="00675037"/>
    <w:rsid w:val="006754F6"/>
    <w:rsid w:val="0067624C"/>
    <w:rsid w:val="00676D19"/>
    <w:rsid w:val="006773F1"/>
    <w:rsid w:val="00677F5B"/>
    <w:rsid w:val="00680DFC"/>
    <w:rsid w:val="00681270"/>
    <w:rsid w:val="0068188F"/>
    <w:rsid w:val="00681A60"/>
    <w:rsid w:val="006821F9"/>
    <w:rsid w:val="00682498"/>
    <w:rsid w:val="0068266F"/>
    <w:rsid w:val="00682774"/>
    <w:rsid w:val="00682DA1"/>
    <w:rsid w:val="006838FF"/>
    <w:rsid w:val="00683BF0"/>
    <w:rsid w:val="00683D2B"/>
    <w:rsid w:val="00684B77"/>
    <w:rsid w:val="00685B48"/>
    <w:rsid w:val="00685EE9"/>
    <w:rsid w:val="00686613"/>
    <w:rsid w:val="00686AFC"/>
    <w:rsid w:val="00686CE4"/>
    <w:rsid w:val="00687924"/>
    <w:rsid w:val="006879BF"/>
    <w:rsid w:val="00687C35"/>
    <w:rsid w:val="006900A5"/>
    <w:rsid w:val="006904E5"/>
    <w:rsid w:val="00690519"/>
    <w:rsid w:val="00690CFF"/>
    <w:rsid w:val="00691875"/>
    <w:rsid w:val="00691C01"/>
    <w:rsid w:val="00691EE9"/>
    <w:rsid w:val="0069269E"/>
    <w:rsid w:val="006929E3"/>
    <w:rsid w:val="00692B1B"/>
    <w:rsid w:val="00692B2A"/>
    <w:rsid w:val="00692BA0"/>
    <w:rsid w:val="0069308F"/>
    <w:rsid w:val="006933C1"/>
    <w:rsid w:val="00693903"/>
    <w:rsid w:val="00693E3D"/>
    <w:rsid w:val="00693F5F"/>
    <w:rsid w:val="00694D21"/>
    <w:rsid w:val="006956E7"/>
    <w:rsid w:val="006958A5"/>
    <w:rsid w:val="00695F78"/>
    <w:rsid w:val="00696DA3"/>
    <w:rsid w:val="006972BF"/>
    <w:rsid w:val="0069798C"/>
    <w:rsid w:val="00697AC3"/>
    <w:rsid w:val="00697DAA"/>
    <w:rsid w:val="006A0462"/>
    <w:rsid w:val="006A052C"/>
    <w:rsid w:val="006A09C6"/>
    <w:rsid w:val="006A0ACC"/>
    <w:rsid w:val="006A0B8C"/>
    <w:rsid w:val="006A0C4E"/>
    <w:rsid w:val="006A13B7"/>
    <w:rsid w:val="006A18EE"/>
    <w:rsid w:val="006A1CCE"/>
    <w:rsid w:val="006A1EA5"/>
    <w:rsid w:val="006A2144"/>
    <w:rsid w:val="006A22C5"/>
    <w:rsid w:val="006A24FD"/>
    <w:rsid w:val="006A26B9"/>
    <w:rsid w:val="006A2D87"/>
    <w:rsid w:val="006A305A"/>
    <w:rsid w:val="006A3230"/>
    <w:rsid w:val="006A340A"/>
    <w:rsid w:val="006A34CA"/>
    <w:rsid w:val="006A34E2"/>
    <w:rsid w:val="006A39A6"/>
    <w:rsid w:val="006A3B98"/>
    <w:rsid w:val="006A4780"/>
    <w:rsid w:val="006A4FBF"/>
    <w:rsid w:val="006A6381"/>
    <w:rsid w:val="006A642E"/>
    <w:rsid w:val="006A6F2E"/>
    <w:rsid w:val="006A7449"/>
    <w:rsid w:val="006A74E6"/>
    <w:rsid w:val="006A78B4"/>
    <w:rsid w:val="006A7F47"/>
    <w:rsid w:val="006B026C"/>
    <w:rsid w:val="006B04DE"/>
    <w:rsid w:val="006B07FC"/>
    <w:rsid w:val="006B0D26"/>
    <w:rsid w:val="006B1064"/>
    <w:rsid w:val="006B1270"/>
    <w:rsid w:val="006B1286"/>
    <w:rsid w:val="006B142F"/>
    <w:rsid w:val="006B14E1"/>
    <w:rsid w:val="006B2126"/>
    <w:rsid w:val="006B234D"/>
    <w:rsid w:val="006B2637"/>
    <w:rsid w:val="006B2C07"/>
    <w:rsid w:val="006B372E"/>
    <w:rsid w:val="006B37E7"/>
    <w:rsid w:val="006B3FE1"/>
    <w:rsid w:val="006B4394"/>
    <w:rsid w:val="006B46B6"/>
    <w:rsid w:val="006B483D"/>
    <w:rsid w:val="006B4DE2"/>
    <w:rsid w:val="006B535C"/>
    <w:rsid w:val="006B5755"/>
    <w:rsid w:val="006B580B"/>
    <w:rsid w:val="006B5C29"/>
    <w:rsid w:val="006B620F"/>
    <w:rsid w:val="006B67DE"/>
    <w:rsid w:val="006B69AE"/>
    <w:rsid w:val="006B6ABA"/>
    <w:rsid w:val="006B7292"/>
    <w:rsid w:val="006B74C3"/>
    <w:rsid w:val="006B7590"/>
    <w:rsid w:val="006B75AC"/>
    <w:rsid w:val="006B7B19"/>
    <w:rsid w:val="006B7E85"/>
    <w:rsid w:val="006C01FE"/>
    <w:rsid w:val="006C0791"/>
    <w:rsid w:val="006C0A38"/>
    <w:rsid w:val="006C147F"/>
    <w:rsid w:val="006C1537"/>
    <w:rsid w:val="006C301C"/>
    <w:rsid w:val="006C31D3"/>
    <w:rsid w:val="006C3278"/>
    <w:rsid w:val="006C3358"/>
    <w:rsid w:val="006C33B5"/>
    <w:rsid w:val="006C3493"/>
    <w:rsid w:val="006C393F"/>
    <w:rsid w:val="006C3953"/>
    <w:rsid w:val="006C3F9B"/>
    <w:rsid w:val="006C3FEE"/>
    <w:rsid w:val="006C40FE"/>
    <w:rsid w:val="006C4CE9"/>
    <w:rsid w:val="006C500B"/>
    <w:rsid w:val="006C6502"/>
    <w:rsid w:val="006C6697"/>
    <w:rsid w:val="006C68E7"/>
    <w:rsid w:val="006C6FBA"/>
    <w:rsid w:val="006C70C6"/>
    <w:rsid w:val="006C70F3"/>
    <w:rsid w:val="006C7AFE"/>
    <w:rsid w:val="006D04CF"/>
    <w:rsid w:val="006D0655"/>
    <w:rsid w:val="006D0A5E"/>
    <w:rsid w:val="006D1378"/>
    <w:rsid w:val="006D155D"/>
    <w:rsid w:val="006D1BBF"/>
    <w:rsid w:val="006D1E73"/>
    <w:rsid w:val="006D2EFA"/>
    <w:rsid w:val="006D3243"/>
    <w:rsid w:val="006D3536"/>
    <w:rsid w:val="006D390B"/>
    <w:rsid w:val="006D3D9D"/>
    <w:rsid w:val="006D4780"/>
    <w:rsid w:val="006D4911"/>
    <w:rsid w:val="006D4BAE"/>
    <w:rsid w:val="006D4C4C"/>
    <w:rsid w:val="006D4CCB"/>
    <w:rsid w:val="006D55E5"/>
    <w:rsid w:val="006D5782"/>
    <w:rsid w:val="006D5789"/>
    <w:rsid w:val="006D599C"/>
    <w:rsid w:val="006D5AEC"/>
    <w:rsid w:val="006D6495"/>
    <w:rsid w:val="006D6B6C"/>
    <w:rsid w:val="006D6CF5"/>
    <w:rsid w:val="006D6EAE"/>
    <w:rsid w:val="006D73B3"/>
    <w:rsid w:val="006D7418"/>
    <w:rsid w:val="006D75B4"/>
    <w:rsid w:val="006D77FE"/>
    <w:rsid w:val="006D7970"/>
    <w:rsid w:val="006D7B38"/>
    <w:rsid w:val="006E0295"/>
    <w:rsid w:val="006E0A63"/>
    <w:rsid w:val="006E0D5C"/>
    <w:rsid w:val="006E1BBB"/>
    <w:rsid w:val="006E1E01"/>
    <w:rsid w:val="006E2911"/>
    <w:rsid w:val="006E2B87"/>
    <w:rsid w:val="006E310E"/>
    <w:rsid w:val="006E3250"/>
    <w:rsid w:val="006E36EF"/>
    <w:rsid w:val="006E39D7"/>
    <w:rsid w:val="006E4306"/>
    <w:rsid w:val="006E4F41"/>
    <w:rsid w:val="006E539B"/>
    <w:rsid w:val="006E5A08"/>
    <w:rsid w:val="006E5B62"/>
    <w:rsid w:val="006E5DCF"/>
    <w:rsid w:val="006E5E79"/>
    <w:rsid w:val="006E5ECE"/>
    <w:rsid w:val="006E6344"/>
    <w:rsid w:val="006E6DA9"/>
    <w:rsid w:val="006E750F"/>
    <w:rsid w:val="006F12F8"/>
    <w:rsid w:val="006F1C7B"/>
    <w:rsid w:val="006F20BB"/>
    <w:rsid w:val="006F3493"/>
    <w:rsid w:val="006F39F5"/>
    <w:rsid w:val="006F3F05"/>
    <w:rsid w:val="006F43FB"/>
    <w:rsid w:val="006F4482"/>
    <w:rsid w:val="006F53EF"/>
    <w:rsid w:val="006F56BA"/>
    <w:rsid w:val="006F56CD"/>
    <w:rsid w:val="006F5C30"/>
    <w:rsid w:val="006F641E"/>
    <w:rsid w:val="006F6A1D"/>
    <w:rsid w:val="006F6CD6"/>
    <w:rsid w:val="006F6D25"/>
    <w:rsid w:val="006F7943"/>
    <w:rsid w:val="006F7BC4"/>
    <w:rsid w:val="006F7D18"/>
    <w:rsid w:val="006F7FBD"/>
    <w:rsid w:val="006F7FC7"/>
    <w:rsid w:val="007008D3"/>
    <w:rsid w:val="00702199"/>
    <w:rsid w:val="0070226E"/>
    <w:rsid w:val="007027CD"/>
    <w:rsid w:val="00702D80"/>
    <w:rsid w:val="00704560"/>
    <w:rsid w:val="00705A45"/>
    <w:rsid w:val="00705B37"/>
    <w:rsid w:val="00705C9D"/>
    <w:rsid w:val="007060E8"/>
    <w:rsid w:val="007063AD"/>
    <w:rsid w:val="007064E4"/>
    <w:rsid w:val="00706737"/>
    <w:rsid w:val="007067E4"/>
    <w:rsid w:val="00707F21"/>
    <w:rsid w:val="00711184"/>
    <w:rsid w:val="00711973"/>
    <w:rsid w:val="007119F8"/>
    <w:rsid w:val="00711C5B"/>
    <w:rsid w:val="00712219"/>
    <w:rsid w:val="00712242"/>
    <w:rsid w:val="0071270D"/>
    <w:rsid w:val="00712BBC"/>
    <w:rsid w:val="00713053"/>
    <w:rsid w:val="00713066"/>
    <w:rsid w:val="007131B4"/>
    <w:rsid w:val="00713AD1"/>
    <w:rsid w:val="00713BFF"/>
    <w:rsid w:val="00713DA3"/>
    <w:rsid w:val="0071414E"/>
    <w:rsid w:val="007141AC"/>
    <w:rsid w:val="00714B70"/>
    <w:rsid w:val="0071508D"/>
    <w:rsid w:val="00715979"/>
    <w:rsid w:val="00715F2F"/>
    <w:rsid w:val="00716F7C"/>
    <w:rsid w:val="0071707D"/>
    <w:rsid w:val="00717377"/>
    <w:rsid w:val="007174C5"/>
    <w:rsid w:val="0071773A"/>
    <w:rsid w:val="00720427"/>
    <w:rsid w:val="0072042A"/>
    <w:rsid w:val="00720714"/>
    <w:rsid w:val="00720B0C"/>
    <w:rsid w:val="00720C76"/>
    <w:rsid w:val="00720F16"/>
    <w:rsid w:val="00721860"/>
    <w:rsid w:val="00722819"/>
    <w:rsid w:val="00722F84"/>
    <w:rsid w:val="00722FC0"/>
    <w:rsid w:val="00723113"/>
    <w:rsid w:val="00723A2A"/>
    <w:rsid w:val="00723A3B"/>
    <w:rsid w:val="00723EE5"/>
    <w:rsid w:val="00724011"/>
    <w:rsid w:val="0072480B"/>
    <w:rsid w:val="00724B54"/>
    <w:rsid w:val="00724BA4"/>
    <w:rsid w:val="007252FF"/>
    <w:rsid w:val="007257E7"/>
    <w:rsid w:val="00725B5C"/>
    <w:rsid w:val="00725D1D"/>
    <w:rsid w:val="00726724"/>
    <w:rsid w:val="00726FA3"/>
    <w:rsid w:val="00727236"/>
    <w:rsid w:val="007301BF"/>
    <w:rsid w:val="00730596"/>
    <w:rsid w:val="0073059B"/>
    <w:rsid w:val="00731822"/>
    <w:rsid w:val="00732047"/>
    <w:rsid w:val="007322AE"/>
    <w:rsid w:val="007325E7"/>
    <w:rsid w:val="007327BB"/>
    <w:rsid w:val="0073287C"/>
    <w:rsid w:val="007330EC"/>
    <w:rsid w:val="00733107"/>
    <w:rsid w:val="00733139"/>
    <w:rsid w:val="007333EA"/>
    <w:rsid w:val="00733BA5"/>
    <w:rsid w:val="00733FB8"/>
    <w:rsid w:val="007345EE"/>
    <w:rsid w:val="00735639"/>
    <w:rsid w:val="00735DE3"/>
    <w:rsid w:val="00735EB3"/>
    <w:rsid w:val="00736329"/>
    <w:rsid w:val="0073636F"/>
    <w:rsid w:val="007363E6"/>
    <w:rsid w:val="00736646"/>
    <w:rsid w:val="00736A72"/>
    <w:rsid w:val="0073719D"/>
    <w:rsid w:val="00737595"/>
    <w:rsid w:val="00740872"/>
    <w:rsid w:val="00740DF2"/>
    <w:rsid w:val="00741094"/>
    <w:rsid w:val="007411C5"/>
    <w:rsid w:val="0074130C"/>
    <w:rsid w:val="007414DA"/>
    <w:rsid w:val="007414EA"/>
    <w:rsid w:val="00741828"/>
    <w:rsid w:val="00741A11"/>
    <w:rsid w:val="00742884"/>
    <w:rsid w:val="00743142"/>
    <w:rsid w:val="0074327C"/>
    <w:rsid w:val="00743516"/>
    <w:rsid w:val="0074372B"/>
    <w:rsid w:val="00743798"/>
    <w:rsid w:val="0074383C"/>
    <w:rsid w:val="00743B12"/>
    <w:rsid w:val="00743BED"/>
    <w:rsid w:val="00744178"/>
    <w:rsid w:val="00744376"/>
    <w:rsid w:val="007445FA"/>
    <w:rsid w:val="00744A52"/>
    <w:rsid w:val="00744AEE"/>
    <w:rsid w:val="00745146"/>
    <w:rsid w:val="007461CF"/>
    <w:rsid w:val="00746F37"/>
    <w:rsid w:val="00746F68"/>
    <w:rsid w:val="00747BE0"/>
    <w:rsid w:val="0075068C"/>
    <w:rsid w:val="007507DA"/>
    <w:rsid w:val="00750B80"/>
    <w:rsid w:val="007512C1"/>
    <w:rsid w:val="00751675"/>
    <w:rsid w:val="00751E58"/>
    <w:rsid w:val="00752546"/>
    <w:rsid w:val="007525AE"/>
    <w:rsid w:val="00752B70"/>
    <w:rsid w:val="0075349F"/>
    <w:rsid w:val="00753725"/>
    <w:rsid w:val="007537A4"/>
    <w:rsid w:val="007544F9"/>
    <w:rsid w:val="00754631"/>
    <w:rsid w:val="00754BAA"/>
    <w:rsid w:val="00754F85"/>
    <w:rsid w:val="00755E42"/>
    <w:rsid w:val="0075678F"/>
    <w:rsid w:val="00756E2B"/>
    <w:rsid w:val="00756F1B"/>
    <w:rsid w:val="007570E5"/>
    <w:rsid w:val="007576B6"/>
    <w:rsid w:val="00757AD8"/>
    <w:rsid w:val="00757CEC"/>
    <w:rsid w:val="00760398"/>
    <w:rsid w:val="00760765"/>
    <w:rsid w:val="007607D0"/>
    <w:rsid w:val="007614B0"/>
    <w:rsid w:val="00761F84"/>
    <w:rsid w:val="007621C0"/>
    <w:rsid w:val="007628EB"/>
    <w:rsid w:val="007636F2"/>
    <w:rsid w:val="00763CF4"/>
    <w:rsid w:val="007642DA"/>
    <w:rsid w:val="00764471"/>
    <w:rsid w:val="00764B5F"/>
    <w:rsid w:val="00764E92"/>
    <w:rsid w:val="0076533D"/>
    <w:rsid w:val="00765A6D"/>
    <w:rsid w:val="007668B2"/>
    <w:rsid w:val="00766FDB"/>
    <w:rsid w:val="00767C36"/>
    <w:rsid w:val="00767C76"/>
    <w:rsid w:val="007704B8"/>
    <w:rsid w:val="007706B7"/>
    <w:rsid w:val="00770800"/>
    <w:rsid w:val="00770AA4"/>
    <w:rsid w:val="0077101F"/>
    <w:rsid w:val="0077136E"/>
    <w:rsid w:val="00771E1F"/>
    <w:rsid w:val="00771F4B"/>
    <w:rsid w:val="00772159"/>
    <w:rsid w:val="00772301"/>
    <w:rsid w:val="007723CF"/>
    <w:rsid w:val="00772968"/>
    <w:rsid w:val="0077356B"/>
    <w:rsid w:val="0077378B"/>
    <w:rsid w:val="00773B06"/>
    <w:rsid w:val="00773E55"/>
    <w:rsid w:val="00773F89"/>
    <w:rsid w:val="00774136"/>
    <w:rsid w:val="00774AA5"/>
    <w:rsid w:val="00775090"/>
    <w:rsid w:val="00775D47"/>
    <w:rsid w:val="00776508"/>
    <w:rsid w:val="00776900"/>
    <w:rsid w:val="00777266"/>
    <w:rsid w:val="0077733A"/>
    <w:rsid w:val="00777423"/>
    <w:rsid w:val="00777539"/>
    <w:rsid w:val="00777AD0"/>
    <w:rsid w:val="00777BB7"/>
    <w:rsid w:val="00777D97"/>
    <w:rsid w:val="00780207"/>
    <w:rsid w:val="00780984"/>
    <w:rsid w:val="0078148B"/>
    <w:rsid w:val="00781712"/>
    <w:rsid w:val="007819AD"/>
    <w:rsid w:val="00781DCD"/>
    <w:rsid w:val="00782941"/>
    <w:rsid w:val="00783095"/>
    <w:rsid w:val="00783372"/>
    <w:rsid w:val="00783740"/>
    <w:rsid w:val="00783A48"/>
    <w:rsid w:val="00783BA0"/>
    <w:rsid w:val="00784833"/>
    <w:rsid w:val="00784A01"/>
    <w:rsid w:val="00784CA2"/>
    <w:rsid w:val="00784D61"/>
    <w:rsid w:val="00785559"/>
    <w:rsid w:val="00785C0D"/>
    <w:rsid w:val="00785FAA"/>
    <w:rsid w:val="007860CA"/>
    <w:rsid w:val="007861E2"/>
    <w:rsid w:val="00786547"/>
    <w:rsid w:val="0078677D"/>
    <w:rsid w:val="00786ADD"/>
    <w:rsid w:val="00787136"/>
    <w:rsid w:val="007871AA"/>
    <w:rsid w:val="00787D7C"/>
    <w:rsid w:val="0079022F"/>
    <w:rsid w:val="00792464"/>
    <w:rsid w:val="007928FD"/>
    <w:rsid w:val="00792ACB"/>
    <w:rsid w:val="0079321A"/>
    <w:rsid w:val="007937D4"/>
    <w:rsid w:val="00793AC2"/>
    <w:rsid w:val="0079409E"/>
    <w:rsid w:val="00794619"/>
    <w:rsid w:val="00794D5A"/>
    <w:rsid w:val="00795F70"/>
    <w:rsid w:val="0079627B"/>
    <w:rsid w:val="007964E2"/>
    <w:rsid w:val="00796F12"/>
    <w:rsid w:val="0079749F"/>
    <w:rsid w:val="00797E24"/>
    <w:rsid w:val="007A031F"/>
    <w:rsid w:val="007A0504"/>
    <w:rsid w:val="007A0649"/>
    <w:rsid w:val="007A0BD8"/>
    <w:rsid w:val="007A0E6D"/>
    <w:rsid w:val="007A1493"/>
    <w:rsid w:val="007A14E2"/>
    <w:rsid w:val="007A164B"/>
    <w:rsid w:val="007A1910"/>
    <w:rsid w:val="007A22C6"/>
    <w:rsid w:val="007A2433"/>
    <w:rsid w:val="007A24D5"/>
    <w:rsid w:val="007A2DC7"/>
    <w:rsid w:val="007A2E75"/>
    <w:rsid w:val="007A314D"/>
    <w:rsid w:val="007A3A1F"/>
    <w:rsid w:val="007A3A36"/>
    <w:rsid w:val="007A41E3"/>
    <w:rsid w:val="007A4213"/>
    <w:rsid w:val="007A5386"/>
    <w:rsid w:val="007A5A8D"/>
    <w:rsid w:val="007A6DC8"/>
    <w:rsid w:val="007A6F11"/>
    <w:rsid w:val="007A72A2"/>
    <w:rsid w:val="007A76B0"/>
    <w:rsid w:val="007A777C"/>
    <w:rsid w:val="007A788D"/>
    <w:rsid w:val="007A7895"/>
    <w:rsid w:val="007A7A20"/>
    <w:rsid w:val="007A7D6A"/>
    <w:rsid w:val="007B1069"/>
    <w:rsid w:val="007B123A"/>
    <w:rsid w:val="007B1471"/>
    <w:rsid w:val="007B16BC"/>
    <w:rsid w:val="007B1991"/>
    <w:rsid w:val="007B1C70"/>
    <w:rsid w:val="007B1F8D"/>
    <w:rsid w:val="007B24D5"/>
    <w:rsid w:val="007B264A"/>
    <w:rsid w:val="007B2F60"/>
    <w:rsid w:val="007B3167"/>
    <w:rsid w:val="007B4597"/>
    <w:rsid w:val="007B4748"/>
    <w:rsid w:val="007B49A2"/>
    <w:rsid w:val="007B4C88"/>
    <w:rsid w:val="007B4D97"/>
    <w:rsid w:val="007B4F31"/>
    <w:rsid w:val="007B52BA"/>
    <w:rsid w:val="007B5AFF"/>
    <w:rsid w:val="007B5F38"/>
    <w:rsid w:val="007B66AE"/>
    <w:rsid w:val="007B6E9E"/>
    <w:rsid w:val="007C071E"/>
    <w:rsid w:val="007C0FC6"/>
    <w:rsid w:val="007C1117"/>
    <w:rsid w:val="007C1474"/>
    <w:rsid w:val="007C1906"/>
    <w:rsid w:val="007C1CC5"/>
    <w:rsid w:val="007C2021"/>
    <w:rsid w:val="007C2071"/>
    <w:rsid w:val="007C2082"/>
    <w:rsid w:val="007C2242"/>
    <w:rsid w:val="007C234D"/>
    <w:rsid w:val="007C2A2B"/>
    <w:rsid w:val="007C31FE"/>
    <w:rsid w:val="007C3650"/>
    <w:rsid w:val="007C3BCF"/>
    <w:rsid w:val="007C3CAA"/>
    <w:rsid w:val="007C478C"/>
    <w:rsid w:val="007C4931"/>
    <w:rsid w:val="007C542F"/>
    <w:rsid w:val="007C57D4"/>
    <w:rsid w:val="007C5934"/>
    <w:rsid w:val="007C5B15"/>
    <w:rsid w:val="007C755C"/>
    <w:rsid w:val="007C7B88"/>
    <w:rsid w:val="007C7BBE"/>
    <w:rsid w:val="007C7DC1"/>
    <w:rsid w:val="007D02AA"/>
    <w:rsid w:val="007D0A98"/>
    <w:rsid w:val="007D0B7F"/>
    <w:rsid w:val="007D10BB"/>
    <w:rsid w:val="007D1119"/>
    <w:rsid w:val="007D169E"/>
    <w:rsid w:val="007D1943"/>
    <w:rsid w:val="007D2E62"/>
    <w:rsid w:val="007D2EF6"/>
    <w:rsid w:val="007D34D6"/>
    <w:rsid w:val="007D377E"/>
    <w:rsid w:val="007D377F"/>
    <w:rsid w:val="007D3E98"/>
    <w:rsid w:val="007D432E"/>
    <w:rsid w:val="007D4633"/>
    <w:rsid w:val="007D469B"/>
    <w:rsid w:val="007D57D5"/>
    <w:rsid w:val="007D57F2"/>
    <w:rsid w:val="007D5BA4"/>
    <w:rsid w:val="007D6130"/>
    <w:rsid w:val="007D627D"/>
    <w:rsid w:val="007D67FC"/>
    <w:rsid w:val="007D6C9D"/>
    <w:rsid w:val="007D7056"/>
    <w:rsid w:val="007D72FD"/>
    <w:rsid w:val="007D7E13"/>
    <w:rsid w:val="007E0032"/>
    <w:rsid w:val="007E025E"/>
    <w:rsid w:val="007E0C9C"/>
    <w:rsid w:val="007E106E"/>
    <w:rsid w:val="007E182B"/>
    <w:rsid w:val="007E213C"/>
    <w:rsid w:val="007E36A1"/>
    <w:rsid w:val="007E37B8"/>
    <w:rsid w:val="007E3BE9"/>
    <w:rsid w:val="007E3D7B"/>
    <w:rsid w:val="007E3DEB"/>
    <w:rsid w:val="007E4790"/>
    <w:rsid w:val="007E47E5"/>
    <w:rsid w:val="007E4982"/>
    <w:rsid w:val="007E54B2"/>
    <w:rsid w:val="007E5611"/>
    <w:rsid w:val="007E6BA1"/>
    <w:rsid w:val="007E72E0"/>
    <w:rsid w:val="007E7304"/>
    <w:rsid w:val="007E734A"/>
    <w:rsid w:val="007E74CA"/>
    <w:rsid w:val="007E7A86"/>
    <w:rsid w:val="007E7D56"/>
    <w:rsid w:val="007E7E8E"/>
    <w:rsid w:val="007F00C8"/>
    <w:rsid w:val="007F00F1"/>
    <w:rsid w:val="007F01CC"/>
    <w:rsid w:val="007F02E1"/>
    <w:rsid w:val="007F189A"/>
    <w:rsid w:val="007F2B19"/>
    <w:rsid w:val="007F3558"/>
    <w:rsid w:val="007F3619"/>
    <w:rsid w:val="007F3C98"/>
    <w:rsid w:val="007F3F09"/>
    <w:rsid w:val="007F536D"/>
    <w:rsid w:val="007F5863"/>
    <w:rsid w:val="007F5CA4"/>
    <w:rsid w:val="007F69DF"/>
    <w:rsid w:val="007F6B71"/>
    <w:rsid w:val="007F7A3A"/>
    <w:rsid w:val="007F7DCD"/>
    <w:rsid w:val="007F7E9D"/>
    <w:rsid w:val="00800797"/>
    <w:rsid w:val="0080108F"/>
    <w:rsid w:val="0080112D"/>
    <w:rsid w:val="0080129B"/>
    <w:rsid w:val="0080138E"/>
    <w:rsid w:val="00801556"/>
    <w:rsid w:val="0080183D"/>
    <w:rsid w:val="00802852"/>
    <w:rsid w:val="00802FD2"/>
    <w:rsid w:val="008038A1"/>
    <w:rsid w:val="00803D39"/>
    <w:rsid w:val="00803F6E"/>
    <w:rsid w:val="00803FB9"/>
    <w:rsid w:val="008045EC"/>
    <w:rsid w:val="00804817"/>
    <w:rsid w:val="00804DA9"/>
    <w:rsid w:val="00805023"/>
    <w:rsid w:val="00805974"/>
    <w:rsid w:val="00806178"/>
    <w:rsid w:val="008061E8"/>
    <w:rsid w:val="00807B20"/>
    <w:rsid w:val="0081015F"/>
    <w:rsid w:val="008102B6"/>
    <w:rsid w:val="008108EA"/>
    <w:rsid w:val="0081146C"/>
    <w:rsid w:val="00811530"/>
    <w:rsid w:val="008118F3"/>
    <w:rsid w:val="0081196D"/>
    <w:rsid w:val="00811D90"/>
    <w:rsid w:val="00812079"/>
    <w:rsid w:val="0081209D"/>
    <w:rsid w:val="008124F9"/>
    <w:rsid w:val="008127EE"/>
    <w:rsid w:val="00812E8F"/>
    <w:rsid w:val="00812EFC"/>
    <w:rsid w:val="00814480"/>
    <w:rsid w:val="0081496C"/>
    <w:rsid w:val="00814D72"/>
    <w:rsid w:val="008157E5"/>
    <w:rsid w:val="00815902"/>
    <w:rsid w:val="00816240"/>
    <w:rsid w:val="00816FEC"/>
    <w:rsid w:val="00817295"/>
    <w:rsid w:val="00820739"/>
    <w:rsid w:val="00820A6F"/>
    <w:rsid w:val="0082137D"/>
    <w:rsid w:val="0082183A"/>
    <w:rsid w:val="00821939"/>
    <w:rsid w:val="00821AE9"/>
    <w:rsid w:val="00821BA1"/>
    <w:rsid w:val="00821DA2"/>
    <w:rsid w:val="00821EA9"/>
    <w:rsid w:val="008221A6"/>
    <w:rsid w:val="00822CC7"/>
    <w:rsid w:val="00822EF9"/>
    <w:rsid w:val="0082351E"/>
    <w:rsid w:val="00823A2F"/>
    <w:rsid w:val="00823A3B"/>
    <w:rsid w:val="00823E03"/>
    <w:rsid w:val="008243D3"/>
    <w:rsid w:val="008245AD"/>
    <w:rsid w:val="00824A67"/>
    <w:rsid w:val="00824B1F"/>
    <w:rsid w:val="00824C0E"/>
    <w:rsid w:val="00824DBF"/>
    <w:rsid w:val="00824DD3"/>
    <w:rsid w:val="008261F1"/>
    <w:rsid w:val="0082636E"/>
    <w:rsid w:val="008267DD"/>
    <w:rsid w:val="008269E9"/>
    <w:rsid w:val="00826CB7"/>
    <w:rsid w:val="00826FE1"/>
    <w:rsid w:val="0082772E"/>
    <w:rsid w:val="008277D4"/>
    <w:rsid w:val="00827968"/>
    <w:rsid w:val="00827ECA"/>
    <w:rsid w:val="008301FC"/>
    <w:rsid w:val="00830283"/>
    <w:rsid w:val="008305A5"/>
    <w:rsid w:val="008309A1"/>
    <w:rsid w:val="00831648"/>
    <w:rsid w:val="008319D4"/>
    <w:rsid w:val="00832181"/>
    <w:rsid w:val="00832D68"/>
    <w:rsid w:val="0083301D"/>
    <w:rsid w:val="00833A0F"/>
    <w:rsid w:val="0083411F"/>
    <w:rsid w:val="00834137"/>
    <w:rsid w:val="008343D5"/>
    <w:rsid w:val="00834541"/>
    <w:rsid w:val="008355BF"/>
    <w:rsid w:val="00835B7E"/>
    <w:rsid w:val="00835BBA"/>
    <w:rsid w:val="00835FDF"/>
    <w:rsid w:val="00836049"/>
    <w:rsid w:val="00836753"/>
    <w:rsid w:val="00837198"/>
    <w:rsid w:val="0083775D"/>
    <w:rsid w:val="008402A6"/>
    <w:rsid w:val="008403BF"/>
    <w:rsid w:val="008404AA"/>
    <w:rsid w:val="0084088C"/>
    <w:rsid w:val="00840FE9"/>
    <w:rsid w:val="00841915"/>
    <w:rsid w:val="00842611"/>
    <w:rsid w:val="00842789"/>
    <w:rsid w:val="008430D8"/>
    <w:rsid w:val="00843402"/>
    <w:rsid w:val="00843B9D"/>
    <w:rsid w:val="008442B2"/>
    <w:rsid w:val="0084457C"/>
    <w:rsid w:val="00844624"/>
    <w:rsid w:val="00844838"/>
    <w:rsid w:val="008452CD"/>
    <w:rsid w:val="008456E9"/>
    <w:rsid w:val="00845753"/>
    <w:rsid w:val="00845C15"/>
    <w:rsid w:val="008469DF"/>
    <w:rsid w:val="008474E8"/>
    <w:rsid w:val="0084755C"/>
    <w:rsid w:val="00847C9A"/>
    <w:rsid w:val="00847CD6"/>
    <w:rsid w:val="00850065"/>
    <w:rsid w:val="00850119"/>
    <w:rsid w:val="00850570"/>
    <w:rsid w:val="00850C13"/>
    <w:rsid w:val="00850D37"/>
    <w:rsid w:val="00850E4A"/>
    <w:rsid w:val="00850E74"/>
    <w:rsid w:val="008517C7"/>
    <w:rsid w:val="00851E7B"/>
    <w:rsid w:val="008526C8"/>
    <w:rsid w:val="00852E7D"/>
    <w:rsid w:val="0085305C"/>
    <w:rsid w:val="00853378"/>
    <w:rsid w:val="0085337C"/>
    <w:rsid w:val="00853999"/>
    <w:rsid w:val="00854310"/>
    <w:rsid w:val="008545BE"/>
    <w:rsid w:val="00854D23"/>
    <w:rsid w:val="00854EE8"/>
    <w:rsid w:val="00855C36"/>
    <w:rsid w:val="00856402"/>
    <w:rsid w:val="00856BC7"/>
    <w:rsid w:val="008573BB"/>
    <w:rsid w:val="008573C5"/>
    <w:rsid w:val="008577CD"/>
    <w:rsid w:val="00857D80"/>
    <w:rsid w:val="00857E7A"/>
    <w:rsid w:val="0086096C"/>
    <w:rsid w:val="00860BA8"/>
    <w:rsid w:val="0086213D"/>
    <w:rsid w:val="00862196"/>
    <w:rsid w:val="008627DB"/>
    <w:rsid w:val="00862B8B"/>
    <w:rsid w:val="00862FEE"/>
    <w:rsid w:val="008630F3"/>
    <w:rsid w:val="008633BE"/>
    <w:rsid w:val="00863E3F"/>
    <w:rsid w:val="0086503E"/>
    <w:rsid w:val="00865231"/>
    <w:rsid w:val="00866690"/>
    <w:rsid w:val="008666CB"/>
    <w:rsid w:val="00866D49"/>
    <w:rsid w:val="00866FA0"/>
    <w:rsid w:val="00867292"/>
    <w:rsid w:val="00867840"/>
    <w:rsid w:val="0086790C"/>
    <w:rsid w:val="00867DDC"/>
    <w:rsid w:val="00870E8D"/>
    <w:rsid w:val="008716C7"/>
    <w:rsid w:val="00872997"/>
    <w:rsid w:val="00872DEA"/>
    <w:rsid w:val="00872EC8"/>
    <w:rsid w:val="00873052"/>
    <w:rsid w:val="0087319A"/>
    <w:rsid w:val="00873239"/>
    <w:rsid w:val="00873328"/>
    <w:rsid w:val="00874083"/>
    <w:rsid w:val="008742BB"/>
    <w:rsid w:val="00874838"/>
    <w:rsid w:val="00874BEC"/>
    <w:rsid w:val="00874F0E"/>
    <w:rsid w:val="008759C6"/>
    <w:rsid w:val="008759E8"/>
    <w:rsid w:val="00875DA4"/>
    <w:rsid w:val="0087602E"/>
    <w:rsid w:val="008763EF"/>
    <w:rsid w:val="00876E3E"/>
    <w:rsid w:val="0087701E"/>
    <w:rsid w:val="00877967"/>
    <w:rsid w:val="00877D8E"/>
    <w:rsid w:val="0088000D"/>
    <w:rsid w:val="0088047E"/>
    <w:rsid w:val="00880C0E"/>
    <w:rsid w:val="0088162F"/>
    <w:rsid w:val="0088167E"/>
    <w:rsid w:val="00881926"/>
    <w:rsid w:val="00882163"/>
    <w:rsid w:val="00882B29"/>
    <w:rsid w:val="008830E7"/>
    <w:rsid w:val="0088395F"/>
    <w:rsid w:val="008856AF"/>
    <w:rsid w:val="00885DCA"/>
    <w:rsid w:val="00886E6E"/>
    <w:rsid w:val="00886E80"/>
    <w:rsid w:val="00886F2D"/>
    <w:rsid w:val="0088720A"/>
    <w:rsid w:val="0088733A"/>
    <w:rsid w:val="00887EF4"/>
    <w:rsid w:val="00887F3B"/>
    <w:rsid w:val="00890218"/>
    <w:rsid w:val="0089063D"/>
    <w:rsid w:val="00890A67"/>
    <w:rsid w:val="00890B6D"/>
    <w:rsid w:val="00890CAF"/>
    <w:rsid w:val="00890CE2"/>
    <w:rsid w:val="00892433"/>
    <w:rsid w:val="008928DE"/>
    <w:rsid w:val="0089292D"/>
    <w:rsid w:val="00892953"/>
    <w:rsid w:val="00892F27"/>
    <w:rsid w:val="008938B4"/>
    <w:rsid w:val="00893A36"/>
    <w:rsid w:val="00893FC3"/>
    <w:rsid w:val="008947C5"/>
    <w:rsid w:val="00894884"/>
    <w:rsid w:val="00894A46"/>
    <w:rsid w:val="00895130"/>
    <w:rsid w:val="008958DE"/>
    <w:rsid w:val="00895B50"/>
    <w:rsid w:val="00896044"/>
    <w:rsid w:val="008966C6"/>
    <w:rsid w:val="00896A91"/>
    <w:rsid w:val="00896C7D"/>
    <w:rsid w:val="00896E5D"/>
    <w:rsid w:val="00897140"/>
    <w:rsid w:val="00897F11"/>
    <w:rsid w:val="008A0278"/>
    <w:rsid w:val="008A0591"/>
    <w:rsid w:val="008A05A6"/>
    <w:rsid w:val="008A07E9"/>
    <w:rsid w:val="008A0908"/>
    <w:rsid w:val="008A0BDB"/>
    <w:rsid w:val="008A166A"/>
    <w:rsid w:val="008A16E0"/>
    <w:rsid w:val="008A1D81"/>
    <w:rsid w:val="008A3164"/>
    <w:rsid w:val="008A3745"/>
    <w:rsid w:val="008A4174"/>
    <w:rsid w:val="008A46D1"/>
    <w:rsid w:val="008A4F43"/>
    <w:rsid w:val="008B01AB"/>
    <w:rsid w:val="008B04A4"/>
    <w:rsid w:val="008B06F6"/>
    <w:rsid w:val="008B0717"/>
    <w:rsid w:val="008B0750"/>
    <w:rsid w:val="008B0EB1"/>
    <w:rsid w:val="008B18C4"/>
    <w:rsid w:val="008B2266"/>
    <w:rsid w:val="008B25B2"/>
    <w:rsid w:val="008B3669"/>
    <w:rsid w:val="008B3B8F"/>
    <w:rsid w:val="008B46A8"/>
    <w:rsid w:val="008B482C"/>
    <w:rsid w:val="008B4A90"/>
    <w:rsid w:val="008B4BDE"/>
    <w:rsid w:val="008B57FE"/>
    <w:rsid w:val="008B6012"/>
    <w:rsid w:val="008B6A9F"/>
    <w:rsid w:val="008B6F6F"/>
    <w:rsid w:val="008B6F95"/>
    <w:rsid w:val="008B7097"/>
    <w:rsid w:val="008B7ECF"/>
    <w:rsid w:val="008C04A3"/>
    <w:rsid w:val="008C04FA"/>
    <w:rsid w:val="008C0A96"/>
    <w:rsid w:val="008C0CB7"/>
    <w:rsid w:val="008C0D4F"/>
    <w:rsid w:val="008C0DDB"/>
    <w:rsid w:val="008C11A6"/>
    <w:rsid w:val="008C16F2"/>
    <w:rsid w:val="008C1BB0"/>
    <w:rsid w:val="008C228C"/>
    <w:rsid w:val="008C25C0"/>
    <w:rsid w:val="008C2C7D"/>
    <w:rsid w:val="008C3426"/>
    <w:rsid w:val="008C39DC"/>
    <w:rsid w:val="008C3F33"/>
    <w:rsid w:val="008C3FAC"/>
    <w:rsid w:val="008C4913"/>
    <w:rsid w:val="008C4B00"/>
    <w:rsid w:val="008C57C2"/>
    <w:rsid w:val="008C5EB7"/>
    <w:rsid w:val="008C5FB6"/>
    <w:rsid w:val="008C6190"/>
    <w:rsid w:val="008C6752"/>
    <w:rsid w:val="008C6B80"/>
    <w:rsid w:val="008C6C45"/>
    <w:rsid w:val="008C7EA3"/>
    <w:rsid w:val="008D0136"/>
    <w:rsid w:val="008D076B"/>
    <w:rsid w:val="008D0B64"/>
    <w:rsid w:val="008D0D38"/>
    <w:rsid w:val="008D106B"/>
    <w:rsid w:val="008D1154"/>
    <w:rsid w:val="008D2120"/>
    <w:rsid w:val="008D21A2"/>
    <w:rsid w:val="008D2644"/>
    <w:rsid w:val="008D27F3"/>
    <w:rsid w:val="008D37DF"/>
    <w:rsid w:val="008D3B18"/>
    <w:rsid w:val="008D426F"/>
    <w:rsid w:val="008D4B24"/>
    <w:rsid w:val="008D4CA7"/>
    <w:rsid w:val="008D4FD7"/>
    <w:rsid w:val="008D57E5"/>
    <w:rsid w:val="008D6384"/>
    <w:rsid w:val="008D66F3"/>
    <w:rsid w:val="008D7034"/>
    <w:rsid w:val="008D70F6"/>
    <w:rsid w:val="008D712B"/>
    <w:rsid w:val="008D75AA"/>
    <w:rsid w:val="008D7C3C"/>
    <w:rsid w:val="008D7E9E"/>
    <w:rsid w:val="008E03D6"/>
    <w:rsid w:val="008E1C13"/>
    <w:rsid w:val="008E1FB9"/>
    <w:rsid w:val="008E227A"/>
    <w:rsid w:val="008E2284"/>
    <w:rsid w:val="008E2325"/>
    <w:rsid w:val="008E29A9"/>
    <w:rsid w:val="008E2F58"/>
    <w:rsid w:val="008E3094"/>
    <w:rsid w:val="008E35E3"/>
    <w:rsid w:val="008E376D"/>
    <w:rsid w:val="008E3A49"/>
    <w:rsid w:val="008E3BAC"/>
    <w:rsid w:val="008E3C71"/>
    <w:rsid w:val="008E3D36"/>
    <w:rsid w:val="008E3D3B"/>
    <w:rsid w:val="008E3E15"/>
    <w:rsid w:val="008E3EB4"/>
    <w:rsid w:val="008E431D"/>
    <w:rsid w:val="008E43FC"/>
    <w:rsid w:val="008E48FD"/>
    <w:rsid w:val="008E4B26"/>
    <w:rsid w:val="008E4BBC"/>
    <w:rsid w:val="008E5ED9"/>
    <w:rsid w:val="008E5F87"/>
    <w:rsid w:val="008E63AF"/>
    <w:rsid w:val="008E650C"/>
    <w:rsid w:val="008E6BD5"/>
    <w:rsid w:val="008E6F7F"/>
    <w:rsid w:val="008E77CE"/>
    <w:rsid w:val="008E7985"/>
    <w:rsid w:val="008E7A82"/>
    <w:rsid w:val="008E7E14"/>
    <w:rsid w:val="008F0702"/>
    <w:rsid w:val="008F1156"/>
    <w:rsid w:val="008F126C"/>
    <w:rsid w:val="008F1506"/>
    <w:rsid w:val="008F16B6"/>
    <w:rsid w:val="008F18BE"/>
    <w:rsid w:val="008F1D86"/>
    <w:rsid w:val="008F2884"/>
    <w:rsid w:val="008F2D64"/>
    <w:rsid w:val="008F3AB8"/>
    <w:rsid w:val="008F3D7E"/>
    <w:rsid w:val="008F4355"/>
    <w:rsid w:val="008F4437"/>
    <w:rsid w:val="008F4A45"/>
    <w:rsid w:val="008F4B5F"/>
    <w:rsid w:val="008F4F9B"/>
    <w:rsid w:val="008F50A8"/>
    <w:rsid w:val="008F5384"/>
    <w:rsid w:val="008F5641"/>
    <w:rsid w:val="008F5B07"/>
    <w:rsid w:val="008F66C6"/>
    <w:rsid w:val="008F66E5"/>
    <w:rsid w:val="008F6FE8"/>
    <w:rsid w:val="008F7AB5"/>
    <w:rsid w:val="008F7E62"/>
    <w:rsid w:val="0090066F"/>
    <w:rsid w:val="009015A2"/>
    <w:rsid w:val="009015B5"/>
    <w:rsid w:val="0090178C"/>
    <w:rsid w:val="009019C6"/>
    <w:rsid w:val="009027A4"/>
    <w:rsid w:val="0090337F"/>
    <w:rsid w:val="00903B38"/>
    <w:rsid w:val="00903C8D"/>
    <w:rsid w:val="00903FC5"/>
    <w:rsid w:val="00904196"/>
    <w:rsid w:val="009046A2"/>
    <w:rsid w:val="009049C6"/>
    <w:rsid w:val="00904C92"/>
    <w:rsid w:val="00905257"/>
    <w:rsid w:val="0090577F"/>
    <w:rsid w:val="00905EFE"/>
    <w:rsid w:val="00905F8D"/>
    <w:rsid w:val="00906220"/>
    <w:rsid w:val="0090658F"/>
    <w:rsid w:val="0090661A"/>
    <w:rsid w:val="00906964"/>
    <w:rsid w:val="00906EAF"/>
    <w:rsid w:val="00907111"/>
    <w:rsid w:val="00907849"/>
    <w:rsid w:val="009079B9"/>
    <w:rsid w:val="009108F1"/>
    <w:rsid w:val="00910E8F"/>
    <w:rsid w:val="00910F8D"/>
    <w:rsid w:val="0091145A"/>
    <w:rsid w:val="00911FFB"/>
    <w:rsid w:val="009129A6"/>
    <w:rsid w:val="00912F77"/>
    <w:rsid w:val="00913236"/>
    <w:rsid w:val="009135E6"/>
    <w:rsid w:val="00913C41"/>
    <w:rsid w:val="00913E1F"/>
    <w:rsid w:val="0091446B"/>
    <w:rsid w:val="00914A75"/>
    <w:rsid w:val="00915117"/>
    <w:rsid w:val="009152DA"/>
    <w:rsid w:val="0091588D"/>
    <w:rsid w:val="00915B60"/>
    <w:rsid w:val="00915DEE"/>
    <w:rsid w:val="00916526"/>
    <w:rsid w:val="009167DA"/>
    <w:rsid w:val="00916964"/>
    <w:rsid w:val="00916980"/>
    <w:rsid w:val="00920875"/>
    <w:rsid w:val="00920945"/>
    <w:rsid w:val="00920F79"/>
    <w:rsid w:val="00921D60"/>
    <w:rsid w:val="00922527"/>
    <w:rsid w:val="00923079"/>
    <w:rsid w:val="00923162"/>
    <w:rsid w:val="009235C6"/>
    <w:rsid w:val="00923BA1"/>
    <w:rsid w:val="0092418F"/>
    <w:rsid w:val="00924940"/>
    <w:rsid w:val="00924AD0"/>
    <w:rsid w:val="00924B12"/>
    <w:rsid w:val="00924C02"/>
    <w:rsid w:val="00924E60"/>
    <w:rsid w:val="00925124"/>
    <w:rsid w:val="00925288"/>
    <w:rsid w:val="0092557B"/>
    <w:rsid w:val="009258FE"/>
    <w:rsid w:val="00925A92"/>
    <w:rsid w:val="00926AF2"/>
    <w:rsid w:val="0092713B"/>
    <w:rsid w:val="00927719"/>
    <w:rsid w:val="00927AAE"/>
    <w:rsid w:val="00927D0F"/>
    <w:rsid w:val="009301BB"/>
    <w:rsid w:val="0093074D"/>
    <w:rsid w:val="00930EF5"/>
    <w:rsid w:val="0093165A"/>
    <w:rsid w:val="00932871"/>
    <w:rsid w:val="00932FBB"/>
    <w:rsid w:val="00933A21"/>
    <w:rsid w:val="00933B1D"/>
    <w:rsid w:val="00933DC3"/>
    <w:rsid w:val="0093402D"/>
    <w:rsid w:val="0093403C"/>
    <w:rsid w:val="00934AD5"/>
    <w:rsid w:val="00934B9F"/>
    <w:rsid w:val="0093546B"/>
    <w:rsid w:val="009355F3"/>
    <w:rsid w:val="00935E9B"/>
    <w:rsid w:val="00935F3E"/>
    <w:rsid w:val="0093654C"/>
    <w:rsid w:val="00936C05"/>
    <w:rsid w:val="00936E77"/>
    <w:rsid w:val="0093711A"/>
    <w:rsid w:val="00941057"/>
    <w:rsid w:val="009417F8"/>
    <w:rsid w:val="00941FCD"/>
    <w:rsid w:val="009423E8"/>
    <w:rsid w:val="00942A4B"/>
    <w:rsid w:val="00943A9E"/>
    <w:rsid w:val="00944123"/>
    <w:rsid w:val="00944304"/>
    <w:rsid w:val="00944528"/>
    <w:rsid w:val="00944A63"/>
    <w:rsid w:val="00944C84"/>
    <w:rsid w:val="00945051"/>
    <w:rsid w:val="0094534A"/>
    <w:rsid w:val="00945656"/>
    <w:rsid w:val="00945A1E"/>
    <w:rsid w:val="0094606B"/>
    <w:rsid w:val="009463C6"/>
    <w:rsid w:val="00947CA3"/>
    <w:rsid w:val="00950952"/>
    <w:rsid w:val="00950B00"/>
    <w:rsid w:val="00950BE3"/>
    <w:rsid w:val="00951186"/>
    <w:rsid w:val="0095234C"/>
    <w:rsid w:val="00952954"/>
    <w:rsid w:val="00952E0A"/>
    <w:rsid w:val="00953080"/>
    <w:rsid w:val="0095308F"/>
    <w:rsid w:val="009531EC"/>
    <w:rsid w:val="00953AC1"/>
    <w:rsid w:val="00953C01"/>
    <w:rsid w:val="009542C4"/>
    <w:rsid w:val="00954463"/>
    <w:rsid w:val="009547E6"/>
    <w:rsid w:val="00954EBE"/>
    <w:rsid w:val="00955F76"/>
    <w:rsid w:val="00957753"/>
    <w:rsid w:val="009601BE"/>
    <w:rsid w:val="0096022D"/>
    <w:rsid w:val="0096045F"/>
    <w:rsid w:val="00960976"/>
    <w:rsid w:val="009610C4"/>
    <w:rsid w:val="00961819"/>
    <w:rsid w:val="00961A67"/>
    <w:rsid w:val="00961C6E"/>
    <w:rsid w:val="0096223E"/>
    <w:rsid w:val="009622EB"/>
    <w:rsid w:val="00962F9A"/>
    <w:rsid w:val="00963018"/>
    <w:rsid w:val="0096303C"/>
    <w:rsid w:val="00963BD3"/>
    <w:rsid w:val="009646C4"/>
    <w:rsid w:val="00965013"/>
    <w:rsid w:val="0096504A"/>
    <w:rsid w:val="0096516F"/>
    <w:rsid w:val="00965619"/>
    <w:rsid w:val="009656DD"/>
    <w:rsid w:val="0096583B"/>
    <w:rsid w:val="00965907"/>
    <w:rsid w:val="00965A8A"/>
    <w:rsid w:val="00965F82"/>
    <w:rsid w:val="00966175"/>
    <w:rsid w:val="009662E6"/>
    <w:rsid w:val="009666A0"/>
    <w:rsid w:val="00966A1E"/>
    <w:rsid w:val="00966B17"/>
    <w:rsid w:val="00966D5D"/>
    <w:rsid w:val="00967312"/>
    <w:rsid w:val="00967643"/>
    <w:rsid w:val="00967C85"/>
    <w:rsid w:val="009704B9"/>
    <w:rsid w:val="0097097C"/>
    <w:rsid w:val="00971036"/>
    <w:rsid w:val="00971AFC"/>
    <w:rsid w:val="00972045"/>
    <w:rsid w:val="0097252A"/>
    <w:rsid w:val="009726F5"/>
    <w:rsid w:val="009728D2"/>
    <w:rsid w:val="00972A95"/>
    <w:rsid w:val="00972F3E"/>
    <w:rsid w:val="00974BB1"/>
    <w:rsid w:val="00974CFE"/>
    <w:rsid w:val="00974F7D"/>
    <w:rsid w:val="0097536F"/>
    <w:rsid w:val="009759BF"/>
    <w:rsid w:val="00975C31"/>
    <w:rsid w:val="009763E2"/>
    <w:rsid w:val="009764FD"/>
    <w:rsid w:val="00976579"/>
    <w:rsid w:val="00976763"/>
    <w:rsid w:val="009768E5"/>
    <w:rsid w:val="00976B13"/>
    <w:rsid w:val="00976F3C"/>
    <w:rsid w:val="00977A6A"/>
    <w:rsid w:val="009803BC"/>
    <w:rsid w:val="0098149C"/>
    <w:rsid w:val="00981533"/>
    <w:rsid w:val="0098153C"/>
    <w:rsid w:val="00981815"/>
    <w:rsid w:val="00981891"/>
    <w:rsid w:val="00981899"/>
    <w:rsid w:val="0098192E"/>
    <w:rsid w:val="00982636"/>
    <w:rsid w:val="009829C5"/>
    <w:rsid w:val="00982CE5"/>
    <w:rsid w:val="00982FA9"/>
    <w:rsid w:val="009830F5"/>
    <w:rsid w:val="00983F48"/>
    <w:rsid w:val="0098425C"/>
    <w:rsid w:val="009843B7"/>
    <w:rsid w:val="00984822"/>
    <w:rsid w:val="0098484C"/>
    <w:rsid w:val="0098494B"/>
    <w:rsid w:val="009849B3"/>
    <w:rsid w:val="00985234"/>
    <w:rsid w:val="0098525B"/>
    <w:rsid w:val="009866A6"/>
    <w:rsid w:val="009868F8"/>
    <w:rsid w:val="00986AF5"/>
    <w:rsid w:val="00987513"/>
    <w:rsid w:val="00987B82"/>
    <w:rsid w:val="009903F5"/>
    <w:rsid w:val="0099073A"/>
    <w:rsid w:val="00990ECB"/>
    <w:rsid w:val="009910FD"/>
    <w:rsid w:val="00991495"/>
    <w:rsid w:val="00991F7D"/>
    <w:rsid w:val="00991F9B"/>
    <w:rsid w:val="00991FF8"/>
    <w:rsid w:val="00992305"/>
    <w:rsid w:val="00992D7E"/>
    <w:rsid w:val="00992F11"/>
    <w:rsid w:val="00992F8E"/>
    <w:rsid w:val="00993C81"/>
    <w:rsid w:val="00993FFC"/>
    <w:rsid w:val="0099432B"/>
    <w:rsid w:val="0099484B"/>
    <w:rsid w:val="00995232"/>
    <w:rsid w:val="00995331"/>
    <w:rsid w:val="00995F14"/>
    <w:rsid w:val="00996553"/>
    <w:rsid w:val="00996705"/>
    <w:rsid w:val="00996B8D"/>
    <w:rsid w:val="00996C0D"/>
    <w:rsid w:val="009A00D7"/>
    <w:rsid w:val="009A0DE1"/>
    <w:rsid w:val="009A1617"/>
    <w:rsid w:val="009A182A"/>
    <w:rsid w:val="009A1840"/>
    <w:rsid w:val="009A1983"/>
    <w:rsid w:val="009A2D22"/>
    <w:rsid w:val="009A2DB6"/>
    <w:rsid w:val="009A3AA1"/>
    <w:rsid w:val="009A3BB0"/>
    <w:rsid w:val="009A3BF5"/>
    <w:rsid w:val="009A3D56"/>
    <w:rsid w:val="009A3E31"/>
    <w:rsid w:val="009A4846"/>
    <w:rsid w:val="009A4859"/>
    <w:rsid w:val="009A492E"/>
    <w:rsid w:val="009A5EED"/>
    <w:rsid w:val="009A63B3"/>
    <w:rsid w:val="009A6823"/>
    <w:rsid w:val="009A6D9A"/>
    <w:rsid w:val="009A6F5D"/>
    <w:rsid w:val="009A7974"/>
    <w:rsid w:val="009A7B8C"/>
    <w:rsid w:val="009A7DFE"/>
    <w:rsid w:val="009B0076"/>
    <w:rsid w:val="009B00DF"/>
    <w:rsid w:val="009B04FA"/>
    <w:rsid w:val="009B11F6"/>
    <w:rsid w:val="009B23F6"/>
    <w:rsid w:val="009B2537"/>
    <w:rsid w:val="009B3262"/>
    <w:rsid w:val="009B3383"/>
    <w:rsid w:val="009B34EF"/>
    <w:rsid w:val="009B3A43"/>
    <w:rsid w:val="009B3B85"/>
    <w:rsid w:val="009B3F87"/>
    <w:rsid w:val="009B4436"/>
    <w:rsid w:val="009B4A83"/>
    <w:rsid w:val="009B4BDB"/>
    <w:rsid w:val="009B4ED2"/>
    <w:rsid w:val="009B51B3"/>
    <w:rsid w:val="009B53E8"/>
    <w:rsid w:val="009B68E2"/>
    <w:rsid w:val="009B69F4"/>
    <w:rsid w:val="009B6B17"/>
    <w:rsid w:val="009B6BCA"/>
    <w:rsid w:val="009B6C69"/>
    <w:rsid w:val="009B6C7A"/>
    <w:rsid w:val="009B7343"/>
    <w:rsid w:val="009B78C0"/>
    <w:rsid w:val="009C0438"/>
    <w:rsid w:val="009C0B3E"/>
    <w:rsid w:val="009C0FF8"/>
    <w:rsid w:val="009C148F"/>
    <w:rsid w:val="009C159E"/>
    <w:rsid w:val="009C175B"/>
    <w:rsid w:val="009C18B1"/>
    <w:rsid w:val="009C1BE1"/>
    <w:rsid w:val="009C1E20"/>
    <w:rsid w:val="009C1F95"/>
    <w:rsid w:val="009C2132"/>
    <w:rsid w:val="009C2537"/>
    <w:rsid w:val="009C3388"/>
    <w:rsid w:val="009C485C"/>
    <w:rsid w:val="009C492C"/>
    <w:rsid w:val="009C4FBA"/>
    <w:rsid w:val="009C568C"/>
    <w:rsid w:val="009C589B"/>
    <w:rsid w:val="009C5A93"/>
    <w:rsid w:val="009C6694"/>
    <w:rsid w:val="009C6E26"/>
    <w:rsid w:val="009C6E8A"/>
    <w:rsid w:val="009C7205"/>
    <w:rsid w:val="009C74B2"/>
    <w:rsid w:val="009C75C6"/>
    <w:rsid w:val="009C7602"/>
    <w:rsid w:val="009C788C"/>
    <w:rsid w:val="009C7E98"/>
    <w:rsid w:val="009D0230"/>
    <w:rsid w:val="009D0239"/>
    <w:rsid w:val="009D02C7"/>
    <w:rsid w:val="009D065C"/>
    <w:rsid w:val="009D071C"/>
    <w:rsid w:val="009D0DD8"/>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321"/>
    <w:rsid w:val="009D37E6"/>
    <w:rsid w:val="009D38E7"/>
    <w:rsid w:val="009D39FB"/>
    <w:rsid w:val="009D3F7C"/>
    <w:rsid w:val="009D4F5A"/>
    <w:rsid w:val="009D5235"/>
    <w:rsid w:val="009D5260"/>
    <w:rsid w:val="009D546C"/>
    <w:rsid w:val="009D581F"/>
    <w:rsid w:val="009D5B4F"/>
    <w:rsid w:val="009D5E0D"/>
    <w:rsid w:val="009D5EBF"/>
    <w:rsid w:val="009D5F57"/>
    <w:rsid w:val="009D60D1"/>
    <w:rsid w:val="009D6965"/>
    <w:rsid w:val="009D6BE6"/>
    <w:rsid w:val="009D71AA"/>
    <w:rsid w:val="009D7639"/>
    <w:rsid w:val="009D7F7C"/>
    <w:rsid w:val="009E0042"/>
    <w:rsid w:val="009E098F"/>
    <w:rsid w:val="009E1A7F"/>
    <w:rsid w:val="009E20C1"/>
    <w:rsid w:val="009E232B"/>
    <w:rsid w:val="009E28A5"/>
    <w:rsid w:val="009E2BAF"/>
    <w:rsid w:val="009E352F"/>
    <w:rsid w:val="009E3606"/>
    <w:rsid w:val="009E373C"/>
    <w:rsid w:val="009E3941"/>
    <w:rsid w:val="009E3B4F"/>
    <w:rsid w:val="009E4100"/>
    <w:rsid w:val="009E4135"/>
    <w:rsid w:val="009E41E2"/>
    <w:rsid w:val="009E497A"/>
    <w:rsid w:val="009E4BA2"/>
    <w:rsid w:val="009E4DC6"/>
    <w:rsid w:val="009E5015"/>
    <w:rsid w:val="009E5B5F"/>
    <w:rsid w:val="009E64A5"/>
    <w:rsid w:val="009E6BC2"/>
    <w:rsid w:val="009E7A3A"/>
    <w:rsid w:val="009F03AB"/>
    <w:rsid w:val="009F0411"/>
    <w:rsid w:val="009F091F"/>
    <w:rsid w:val="009F119C"/>
    <w:rsid w:val="009F12AC"/>
    <w:rsid w:val="009F1567"/>
    <w:rsid w:val="009F1804"/>
    <w:rsid w:val="009F1B22"/>
    <w:rsid w:val="009F1CAB"/>
    <w:rsid w:val="009F1CE9"/>
    <w:rsid w:val="009F1F6A"/>
    <w:rsid w:val="009F2F13"/>
    <w:rsid w:val="009F33B2"/>
    <w:rsid w:val="009F3504"/>
    <w:rsid w:val="009F3A51"/>
    <w:rsid w:val="009F3DD8"/>
    <w:rsid w:val="009F4493"/>
    <w:rsid w:val="009F4D70"/>
    <w:rsid w:val="009F5E75"/>
    <w:rsid w:val="009F6B69"/>
    <w:rsid w:val="009F7217"/>
    <w:rsid w:val="009F7647"/>
    <w:rsid w:val="009F7B61"/>
    <w:rsid w:val="009F7DDD"/>
    <w:rsid w:val="00A003FF"/>
    <w:rsid w:val="00A00F77"/>
    <w:rsid w:val="00A00F9C"/>
    <w:rsid w:val="00A0163B"/>
    <w:rsid w:val="00A01BAD"/>
    <w:rsid w:val="00A02185"/>
    <w:rsid w:val="00A023DB"/>
    <w:rsid w:val="00A0275B"/>
    <w:rsid w:val="00A0281A"/>
    <w:rsid w:val="00A02EAA"/>
    <w:rsid w:val="00A036B0"/>
    <w:rsid w:val="00A0382F"/>
    <w:rsid w:val="00A03A15"/>
    <w:rsid w:val="00A042A5"/>
    <w:rsid w:val="00A0454C"/>
    <w:rsid w:val="00A04B2B"/>
    <w:rsid w:val="00A04E78"/>
    <w:rsid w:val="00A04EBC"/>
    <w:rsid w:val="00A058F6"/>
    <w:rsid w:val="00A05CA1"/>
    <w:rsid w:val="00A068AF"/>
    <w:rsid w:val="00A06AC4"/>
    <w:rsid w:val="00A06B4E"/>
    <w:rsid w:val="00A0701C"/>
    <w:rsid w:val="00A0712A"/>
    <w:rsid w:val="00A0720C"/>
    <w:rsid w:val="00A0744A"/>
    <w:rsid w:val="00A07D4A"/>
    <w:rsid w:val="00A07E75"/>
    <w:rsid w:val="00A1010E"/>
    <w:rsid w:val="00A103F6"/>
    <w:rsid w:val="00A10823"/>
    <w:rsid w:val="00A11031"/>
    <w:rsid w:val="00A11054"/>
    <w:rsid w:val="00A110B3"/>
    <w:rsid w:val="00A111C6"/>
    <w:rsid w:val="00A114B4"/>
    <w:rsid w:val="00A11E52"/>
    <w:rsid w:val="00A129C5"/>
    <w:rsid w:val="00A13630"/>
    <w:rsid w:val="00A13D67"/>
    <w:rsid w:val="00A14270"/>
    <w:rsid w:val="00A14422"/>
    <w:rsid w:val="00A1487C"/>
    <w:rsid w:val="00A14BFC"/>
    <w:rsid w:val="00A14C8F"/>
    <w:rsid w:val="00A14EBA"/>
    <w:rsid w:val="00A15134"/>
    <w:rsid w:val="00A1517C"/>
    <w:rsid w:val="00A158F3"/>
    <w:rsid w:val="00A16251"/>
    <w:rsid w:val="00A168E5"/>
    <w:rsid w:val="00A17777"/>
    <w:rsid w:val="00A17AFF"/>
    <w:rsid w:val="00A17D74"/>
    <w:rsid w:val="00A20C4F"/>
    <w:rsid w:val="00A210F3"/>
    <w:rsid w:val="00A21118"/>
    <w:rsid w:val="00A211D6"/>
    <w:rsid w:val="00A213B0"/>
    <w:rsid w:val="00A2159F"/>
    <w:rsid w:val="00A218DA"/>
    <w:rsid w:val="00A21B50"/>
    <w:rsid w:val="00A21DAF"/>
    <w:rsid w:val="00A21F2B"/>
    <w:rsid w:val="00A221AC"/>
    <w:rsid w:val="00A221C2"/>
    <w:rsid w:val="00A22690"/>
    <w:rsid w:val="00A22941"/>
    <w:rsid w:val="00A235D6"/>
    <w:rsid w:val="00A23E54"/>
    <w:rsid w:val="00A23F69"/>
    <w:rsid w:val="00A24131"/>
    <w:rsid w:val="00A24208"/>
    <w:rsid w:val="00A24CBA"/>
    <w:rsid w:val="00A24D0C"/>
    <w:rsid w:val="00A24FD5"/>
    <w:rsid w:val="00A258CF"/>
    <w:rsid w:val="00A25DB9"/>
    <w:rsid w:val="00A26C22"/>
    <w:rsid w:val="00A27122"/>
    <w:rsid w:val="00A274B4"/>
    <w:rsid w:val="00A309F4"/>
    <w:rsid w:val="00A317C3"/>
    <w:rsid w:val="00A3199F"/>
    <w:rsid w:val="00A31D4B"/>
    <w:rsid w:val="00A3352F"/>
    <w:rsid w:val="00A33553"/>
    <w:rsid w:val="00A33790"/>
    <w:rsid w:val="00A33B3F"/>
    <w:rsid w:val="00A33C19"/>
    <w:rsid w:val="00A3424E"/>
    <w:rsid w:val="00A344C2"/>
    <w:rsid w:val="00A34831"/>
    <w:rsid w:val="00A34BF4"/>
    <w:rsid w:val="00A34EDB"/>
    <w:rsid w:val="00A35CD2"/>
    <w:rsid w:val="00A35DC4"/>
    <w:rsid w:val="00A36095"/>
    <w:rsid w:val="00A36464"/>
    <w:rsid w:val="00A36969"/>
    <w:rsid w:val="00A3717C"/>
    <w:rsid w:val="00A37453"/>
    <w:rsid w:val="00A37751"/>
    <w:rsid w:val="00A37F1B"/>
    <w:rsid w:val="00A40188"/>
    <w:rsid w:val="00A4022D"/>
    <w:rsid w:val="00A4182D"/>
    <w:rsid w:val="00A41CB3"/>
    <w:rsid w:val="00A4212F"/>
    <w:rsid w:val="00A42598"/>
    <w:rsid w:val="00A427F1"/>
    <w:rsid w:val="00A43D26"/>
    <w:rsid w:val="00A44005"/>
    <w:rsid w:val="00A4417F"/>
    <w:rsid w:val="00A45A2B"/>
    <w:rsid w:val="00A45EB2"/>
    <w:rsid w:val="00A45F1C"/>
    <w:rsid w:val="00A471E1"/>
    <w:rsid w:val="00A471FB"/>
    <w:rsid w:val="00A4761E"/>
    <w:rsid w:val="00A47F42"/>
    <w:rsid w:val="00A50301"/>
    <w:rsid w:val="00A511ED"/>
    <w:rsid w:val="00A51309"/>
    <w:rsid w:val="00A5144B"/>
    <w:rsid w:val="00A514B2"/>
    <w:rsid w:val="00A517F6"/>
    <w:rsid w:val="00A52096"/>
    <w:rsid w:val="00A524D3"/>
    <w:rsid w:val="00A528A3"/>
    <w:rsid w:val="00A52E27"/>
    <w:rsid w:val="00A531C4"/>
    <w:rsid w:val="00A5352D"/>
    <w:rsid w:val="00A53CDE"/>
    <w:rsid w:val="00A53E73"/>
    <w:rsid w:val="00A54169"/>
    <w:rsid w:val="00A543BA"/>
    <w:rsid w:val="00A543DF"/>
    <w:rsid w:val="00A545AD"/>
    <w:rsid w:val="00A5498F"/>
    <w:rsid w:val="00A54F08"/>
    <w:rsid w:val="00A5545F"/>
    <w:rsid w:val="00A5553C"/>
    <w:rsid w:val="00A55C5C"/>
    <w:rsid w:val="00A55DC8"/>
    <w:rsid w:val="00A56D0C"/>
    <w:rsid w:val="00A56EB8"/>
    <w:rsid w:val="00A6055D"/>
    <w:rsid w:val="00A60772"/>
    <w:rsid w:val="00A60979"/>
    <w:rsid w:val="00A60DA8"/>
    <w:rsid w:val="00A617B6"/>
    <w:rsid w:val="00A62344"/>
    <w:rsid w:val="00A62475"/>
    <w:rsid w:val="00A629EC"/>
    <w:rsid w:val="00A62F21"/>
    <w:rsid w:val="00A63063"/>
    <w:rsid w:val="00A63193"/>
    <w:rsid w:val="00A6332B"/>
    <w:rsid w:val="00A63938"/>
    <w:rsid w:val="00A64E55"/>
    <w:rsid w:val="00A6503F"/>
    <w:rsid w:val="00A665A6"/>
    <w:rsid w:val="00A66890"/>
    <w:rsid w:val="00A66C0A"/>
    <w:rsid w:val="00A66D8C"/>
    <w:rsid w:val="00A67AB0"/>
    <w:rsid w:val="00A700C7"/>
    <w:rsid w:val="00A702CD"/>
    <w:rsid w:val="00A705C1"/>
    <w:rsid w:val="00A706B1"/>
    <w:rsid w:val="00A70CC0"/>
    <w:rsid w:val="00A718C1"/>
    <w:rsid w:val="00A71BE9"/>
    <w:rsid w:val="00A729DF"/>
    <w:rsid w:val="00A72A10"/>
    <w:rsid w:val="00A72C62"/>
    <w:rsid w:val="00A72CC7"/>
    <w:rsid w:val="00A72D8A"/>
    <w:rsid w:val="00A736BC"/>
    <w:rsid w:val="00A73713"/>
    <w:rsid w:val="00A7385A"/>
    <w:rsid w:val="00A738C6"/>
    <w:rsid w:val="00A7391C"/>
    <w:rsid w:val="00A73B01"/>
    <w:rsid w:val="00A73D7B"/>
    <w:rsid w:val="00A758A4"/>
    <w:rsid w:val="00A75E48"/>
    <w:rsid w:val="00A75F18"/>
    <w:rsid w:val="00A75F85"/>
    <w:rsid w:val="00A76097"/>
    <w:rsid w:val="00A76440"/>
    <w:rsid w:val="00A76BF8"/>
    <w:rsid w:val="00A77493"/>
    <w:rsid w:val="00A777BE"/>
    <w:rsid w:val="00A80453"/>
    <w:rsid w:val="00A809F0"/>
    <w:rsid w:val="00A80BAA"/>
    <w:rsid w:val="00A80C2E"/>
    <w:rsid w:val="00A80C7D"/>
    <w:rsid w:val="00A80FA1"/>
    <w:rsid w:val="00A8108F"/>
    <w:rsid w:val="00A8120E"/>
    <w:rsid w:val="00A8125A"/>
    <w:rsid w:val="00A81B0B"/>
    <w:rsid w:val="00A81EA3"/>
    <w:rsid w:val="00A82642"/>
    <w:rsid w:val="00A82ECE"/>
    <w:rsid w:val="00A83811"/>
    <w:rsid w:val="00A83CE9"/>
    <w:rsid w:val="00A83E9C"/>
    <w:rsid w:val="00A83ECE"/>
    <w:rsid w:val="00A84175"/>
    <w:rsid w:val="00A848DC"/>
    <w:rsid w:val="00A85B73"/>
    <w:rsid w:val="00A85E7E"/>
    <w:rsid w:val="00A85F9C"/>
    <w:rsid w:val="00A85FFB"/>
    <w:rsid w:val="00A863E9"/>
    <w:rsid w:val="00A8657B"/>
    <w:rsid w:val="00A86965"/>
    <w:rsid w:val="00A86ACD"/>
    <w:rsid w:val="00A873B0"/>
    <w:rsid w:val="00A87935"/>
    <w:rsid w:val="00A87CB0"/>
    <w:rsid w:val="00A902D4"/>
    <w:rsid w:val="00A90ADD"/>
    <w:rsid w:val="00A90D79"/>
    <w:rsid w:val="00A91526"/>
    <w:rsid w:val="00A91827"/>
    <w:rsid w:val="00A91DA3"/>
    <w:rsid w:val="00A92314"/>
    <w:rsid w:val="00A923A5"/>
    <w:rsid w:val="00A923BF"/>
    <w:rsid w:val="00A9240B"/>
    <w:rsid w:val="00A92822"/>
    <w:rsid w:val="00A92DAF"/>
    <w:rsid w:val="00A9329F"/>
    <w:rsid w:val="00A943E8"/>
    <w:rsid w:val="00A9448A"/>
    <w:rsid w:val="00A94A83"/>
    <w:rsid w:val="00A9527D"/>
    <w:rsid w:val="00A952F5"/>
    <w:rsid w:val="00A95535"/>
    <w:rsid w:val="00A960D2"/>
    <w:rsid w:val="00A960D4"/>
    <w:rsid w:val="00A96100"/>
    <w:rsid w:val="00A96164"/>
    <w:rsid w:val="00A96184"/>
    <w:rsid w:val="00A963C0"/>
    <w:rsid w:val="00A9660A"/>
    <w:rsid w:val="00A97A32"/>
    <w:rsid w:val="00AA06D1"/>
    <w:rsid w:val="00AA0853"/>
    <w:rsid w:val="00AA08CA"/>
    <w:rsid w:val="00AA0A30"/>
    <w:rsid w:val="00AA0A42"/>
    <w:rsid w:val="00AA1761"/>
    <w:rsid w:val="00AA17C0"/>
    <w:rsid w:val="00AA17D1"/>
    <w:rsid w:val="00AA1DC7"/>
    <w:rsid w:val="00AA2136"/>
    <w:rsid w:val="00AA3303"/>
    <w:rsid w:val="00AA3D08"/>
    <w:rsid w:val="00AA41DB"/>
    <w:rsid w:val="00AA4809"/>
    <w:rsid w:val="00AA48F1"/>
    <w:rsid w:val="00AA5F0F"/>
    <w:rsid w:val="00AA6B8F"/>
    <w:rsid w:val="00AA75C0"/>
    <w:rsid w:val="00AA7846"/>
    <w:rsid w:val="00AA79F8"/>
    <w:rsid w:val="00AA7E20"/>
    <w:rsid w:val="00AA7E50"/>
    <w:rsid w:val="00AB071B"/>
    <w:rsid w:val="00AB0951"/>
    <w:rsid w:val="00AB0CC2"/>
    <w:rsid w:val="00AB19C0"/>
    <w:rsid w:val="00AB21BF"/>
    <w:rsid w:val="00AB2365"/>
    <w:rsid w:val="00AB2CBB"/>
    <w:rsid w:val="00AB2FF9"/>
    <w:rsid w:val="00AB32FD"/>
    <w:rsid w:val="00AB359F"/>
    <w:rsid w:val="00AB35C8"/>
    <w:rsid w:val="00AB3BF1"/>
    <w:rsid w:val="00AB3E05"/>
    <w:rsid w:val="00AB4953"/>
    <w:rsid w:val="00AB58C8"/>
    <w:rsid w:val="00AB5CB4"/>
    <w:rsid w:val="00AB5CF0"/>
    <w:rsid w:val="00AB5EF3"/>
    <w:rsid w:val="00AB75EC"/>
    <w:rsid w:val="00AB76BE"/>
    <w:rsid w:val="00AC0740"/>
    <w:rsid w:val="00AC086C"/>
    <w:rsid w:val="00AC0ADE"/>
    <w:rsid w:val="00AC0B6C"/>
    <w:rsid w:val="00AC11B3"/>
    <w:rsid w:val="00AC126F"/>
    <w:rsid w:val="00AC19F1"/>
    <w:rsid w:val="00AC1A1F"/>
    <w:rsid w:val="00AC1FBC"/>
    <w:rsid w:val="00AC2634"/>
    <w:rsid w:val="00AC2F0C"/>
    <w:rsid w:val="00AC3077"/>
    <w:rsid w:val="00AC3083"/>
    <w:rsid w:val="00AC352B"/>
    <w:rsid w:val="00AC3B2F"/>
    <w:rsid w:val="00AC4B1D"/>
    <w:rsid w:val="00AC4E4E"/>
    <w:rsid w:val="00AC4F63"/>
    <w:rsid w:val="00AC559A"/>
    <w:rsid w:val="00AC5A4B"/>
    <w:rsid w:val="00AC5E4A"/>
    <w:rsid w:val="00AC64C7"/>
    <w:rsid w:val="00AC6AE1"/>
    <w:rsid w:val="00AC7311"/>
    <w:rsid w:val="00AC7C00"/>
    <w:rsid w:val="00AD0581"/>
    <w:rsid w:val="00AD07A4"/>
    <w:rsid w:val="00AD07E1"/>
    <w:rsid w:val="00AD0C6D"/>
    <w:rsid w:val="00AD0D37"/>
    <w:rsid w:val="00AD0F6B"/>
    <w:rsid w:val="00AD1259"/>
    <w:rsid w:val="00AD189E"/>
    <w:rsid w:val="00AD292A"/>
    <w:rsid w:val="00AD2A4A"/>
    <w:rsid w:val="00AD3165"/>
    <w:rsid w:val="00AD403B"/>
    <w:rsid w:val="00AD41EA"/>
    <w:rsid w:val="00AD4A6D"/>
    <w:rsid w:val="00AD4D7E"/>
    <w:rsid w:val="00AD59DD"/>
    <w:rsid w:val="00AD66A7"/>
    <w:rsid w:val="00AD68E1"/>
    <w:rsid w:val="00AD6B70"/>
    <w:rsid w:val="00AD74DF"/>
    <w:rsid w:val="00AD7598"/>
    <w:rsid w:val="00AD793F"/>
    <w:rsid w:val="00AD7BD2"/>
    <w:rsid w:val="00AD7DE3"/>
    <w:rsid w:val="00AD7FA4"/>
    <w:rsid w:val="00AE1444"/>
    <w:rsid w:val="00AE18DA"/>
    <w:rsid w:val="00AE1AD2"/>
    <w:rsid w:val="00AE2106"/>
    <w:rsid w:val="00AE25C5"/>
    <w:rsid w:val="00AE2B25"/>
    <w:rsid w:val="00AE2C5B"/>
    <w:rsid w:val="00AE2DF5"/>
    <w:rsid w:val="00AE2E65"/>
    <w:rsid w:val="00AE2EB3"/>
    <w:rsid w:val="00AE3363"/>
    <w:rsid w:val="00AE3659"/>
    <w:rsid w:val="00AE365B"/>
    <w:rsid w:val="00AE36EA"/>
    <w:rsid w:val="00AE3AD4"/>
    <w:rsid w:val="00AE522F"/>
    <w:rsid w:val="00AE6105"/>
    <w:rsid w:val="00AE62AA"/>
    <w:rsid w:val="00AE64ED"/>
    <w:rsid w:val="00AE6D9C"/>
    <w:rsid w:val="00AE6F68"/>
    <w:rsid w:val="00AE6F78"/>
    <w:rsid w:val="00AE70B1"/>
    <w:rsid w:val="00AE764F"/>
    <w:rsid w:val="00AE76B3"/>
    <w:rsid w:val="00AE7B61"/>
    <w:rsid w:val="00AF0D90"/>
    <w:rsid w:val="00AF0E9A"/>
    <w:rsid w:val="00AF100A"/>
    <w:rsid w:val="00AF15B6"/>
    <w:rsid w:val="00AF29A9"/>
    <w:rsid w:val="00AF3282"/>
    <w:rsid w:val="00AF3339"/>
    <w:rsid w:val="00AF33F9"/>
    <w:rsid w:val="00AF398B"/>
    <w:rsid w:val="00AF3CD5"/>
    <w:rsid w:val="00AF5159"/>
    <w:rsid w:val="00AF53A5"/>
    <w:rsid w:val="00AF5924"/>
    <w:rsid w:val="00AF5B86"/>
    <w:rsid w:val="00AF6091"/>
    <w:rsid w:val="00AF6669"/>
    <w:rsid w:val="00AF6C2F"/>
    <w:rsid w:val="00AF7040"/>
    <w:rsid w:val="00B00785"/>
    <w:rsid w:val="00B0275C"/>
    <w:rsid w:val="00B02E7A"/>
    <w:rsid w:val="00B03300"/>
    <w:rsid w:val="00B037A0"/>
    <w:rsid w:val="00B03C31"/>
    <w:rsid w:val="00B04710"/>
    <w:rsid w:val="00B04849"/>
    <w:rsid w:val="00B057CE"/>
    <w:rsid w:val="00B05A36"/>
    <w:rsid w:val="00B06B2C"/>
    <w:rsid w:val="00B071A3"/>
    <w:rsid w:val="00B07779"/>
    <w:rsid w:val="00B07C03"/>
    <w:rsid w:val="00B07DE3"/>
    <w:rsid w:val="00B10148"/>
    <w:rsid w:val="00B1016B"/>
    <w:rsid w:val="00B108D2"/>
    <w:rsid w:val="00B10C22"/>
    <w:rsid w:val="00B1178D"/>
    <w:rsid w:val="00B1182E"/>
    <w:rsid w:val="00B11C8C"/>
    <w:rsid w:val="00B11D78"/>
    <w:rsid w:val="00B1297E"/>
    <w:rsid w:val="00B12BED"/>
    <w:rsid w:val="00B12D31"/>
    <w:rsid w:val="00B12D90"/>
    <w:rsid w:val="00B13A1C"/>
    <w:rsid w:val="00B13CED"/>
    <w:rsid w:val="00B140C3"/>
    <w:rsid w:val="00B14362"/>
    <w:rsid w:val="00B1458F"/>
    <w:rsid w:val="00B14F50"/>
    <w:rsid w:val="00B15472"/>
    <w:rsid w:val="00B159A1"/>
    <w:rsid w:val="00B15B53"/>
    <w:rsid w:val="00B15BEE"/>
    <w:rsid w:val="00B16F87"/>
    <w:rsid w:val="00B1789E"/>
    <w:rsid w:val="00B178E0"/>
    <w:rsid w:val="00B179C9"/>
    <w:rsid w:val="00B2014D"/>
    <w:rsid w:val="00B20D31"/>
    <w:rsid w:val="00B20F2E"/>
    <w:rsid w:val="00B21217"/>
    <w:rsid w:val="00B213B6"/>
    <w:rsid w:val="00B21688"/>
    <w:rsid w:val="00B21B1C"/>
    <w:rsid w:val="00B21CB9"/>
    <w:rsid w:val="00B21E76"/>
    <w:rsid w:val="00B226C8"/>
    <w:rsid w:val="00B22CED"/>
    <w:rsid w:val="00B22DE4"/>
    <w:rsid w:val="00B2368E"/>
    <w:rsid w:val="00B23C2A"/>
    <w:rsid w:val="00B23C9C"/>
    <w:rsid w:val="00B23F15"/>
    <w:rsid w:val="00B24332"/>
    <w:rsid w:val="00B245F1"/>
    <w:rsid w:val="00B2461A"/>
    <w:rsid w:val="00B24639"/>
    <w:rsid w:val="00B249D6"/>
    <w:rsid w:val="00B24DF6"/>
    <w:rsid w:val="00B24F19"/>
    <w:rsid w:val="00B24FD6"/>
    <w:rsid w:val="00B25085"/>
    <w:rsid w:val="00B2552F"/>
    <w:rsid w:val="00B25A67"/>
    <w:rsid w:val="00B262DE"/>
    <w:rsid w:val="00B2640D"/>
    <w:rsid w:val="00B2687E"/>
    <w:rsid w:val="00B26DEC"/>
    <w:rsid w:val="00B27141"/>
    <w:rsid w:val="00B27218"/>
    <w:rsid w:val="00B27FF1"/>
    <w:rsid w:val="00B3003F"/>
    <w:rsid w:val="00B30178"/>
    <w:rsid w:val="00B302C6"/>
    <w:rsid w:val="00B304B3"/>
    <w:rsid w:val="00B30693"/>
    <w:rsid w:val="00B30956"/>
    <w:rsid w:val="00B30A03"/>
    <w:rsid w:val="00B30C60"/>
    <w:rsid w:val="00B311B5"/>
    <w:rsid w:val="00B31622"/>
    <w:rsid w:val="00B31742"/>
    <w:rsid w:val="00B31753"/>
    <w:rsid w:val="00B31A47"/>
    <w:rsid w:val="00B31A91"/>
    <w:rsid w:val="00B31F49"/>
    <w:rsid w:val="00B31F6F"/>
    <w:rsid w:val="00B32291"/>
    <w:rsid w:val="00B32413"/>
    <w:rsid w:val="00B32E7A"/>
    <w:rsid w:val="00B32F1E"/>
    <w:rsid w:val="00B33241"/>
    <w:rsid w:val="00B33419"/>
    <w:rsid w:val="00B334BC"/>
    <w:rsid w:val="00B33828"/>
    <w:rsid w:val="00B33F3B"/>
    <w:rsid w:val="00B3425E"/>
    <w:rsid w:val="00B34AD5"/>
    <w:rsid w:val="00B34AF3"/>
    <w:rsid w:val="00B34C53"/>
    <w:rsid w:val="00B34E5F"/>
    <w:rsid w:val="00B351A0"/>
    <w:rsid w:val="00B3540A"/>
    <w:rsid w:val="00B35567"/>
    <w:rsid w:val="00B355C0"/>
    <w:rsid w:val="00B359E4"/>
    <w:rsid w:val="00B35A8E"/>
    <w:rsid w:val="00B35ABB"/>
    <w:rsid w:val="00B361A5"/>
    <w:rsid w:val="00B36CC6"/>
    <w:rsid w:val="00B37251"/>
    <w:rsid w:val="00B37310"/>
    <w:rsid w:val="00B3747C"/>
    <w:rsid w:val="00B3754B"/>
    <w:rsid w:val="00B407EA"/>
    <w:rsid w:val="00B40A67"/>
    <w:rsid w:val="00B40B0B"/>
    <w:rsid w:val="00B40D5A"/>
    <w:rsid w:val="00B4136B"/>
    <w:rsid w:val="00B4162F"/>
    <w:rsid w:val="00B41721"/>
    <w:rsid w:val="00B424BD"/>
    <w:rsid w:val="00B42502"/>
    <w:rsid w:val="00B42548"/>
    <w:rsid w:val="00B4273C"/>
    <w:rsid w:val="00B432F1"/>
    <w:rsid w:val="00B434A3"/>
    <w:rsid w:val="00B43A11"/>
    <w:rsid w:val="00B43A25"/>
    <w:rsid w:val="00B43AA4"/>
    <w:rsid w:val="00B43CFA"/>
    <w:rsid w:val="00B444CA"/>
    <w:rsid w:val="00B44562"/>
    <w:rsid w:val="00B44888"/>
    <w:rsid w:val="00B44D12"/>
    <w:rsid w:val="00B45B48"/>
    <w:rsid w:val="00B45D92"/>
    <w:rsid w:val="00B46B79"/>
    <w:rsid w:val="00B46F66"/>
    <w:rsid w:val="00B47E03"/>
    <w:rsid w:val="00B5054E"/>
    <w:rsid w:val="00B50E1E"/>
    <w:rsid w:val="00B51B4F"/>
    <w:rsid w:val="00B51F5D"/>
    <w:rsid w:val="00B51F8F"/>
    <w:rsid w:val="00B51F98"/>
    <w:rsid w:val="00B524EE"/>
    <w:rsid w:val="00B526B1"/>
    <w:rsid w:val="00B5292F"/>
    <w:rsid w:val="00B52946"/>
    <w:rsid w:val="00B52CF9"/>
    <w:rsid w:val="00B52E36"/>
    <w:rsid w:val="00B53D4D"/>
    <w:rsid w:val="00B53F6E"/>
    <w:rsid w:val="00B54111"/>
    <w:rsid w:val="00B547BB"/>
    <w:rsid w:val="00B55130"/>
    <w:rsid w:val="00B5517B"/>
    <w:rsid w:val="00B5553F"/>
    <w:rsid w:val="00B55A4C"/>
    <w:rsid w:val="00B55F03"/>
    <w:rsid w:val="00B56A3B"/>
    <w:rsid w:val="00B56A8A"/>
    <w:rsid w:val="00B578DA"/>
    <w:rsid w:val="00B5799D"/>
    <w:rsid w:val="00B57FDA"/>
    <w:rsid w:val="00B602F7"/>
    <w:rsid w:val="00B60770"/>
    <w:rsid w:val="00B60B04"/>
    <w:rsid w:val="00B60D30"/>
    <w:rsid w:val="00B61240"/>
    <w:rsid w:val="00B61486"/>
    <w:rsid w:val="00B61A8D"/>
    <w:rsid w:val="00B620A1"/>
    <w:rsid w:val="00B62A42"/>
    <w:rsid w:val="00B62BE3"/>
    <w:rsid w:val="00B62FA8"/>
    <w:rsid w:val="00B6316B"/>
    <w:rsid w:val="00B6349E"/>
    <w:rsid w:val="00B63D22"/>
    <w:rsid w:val="00B63D5A"/>
    <w:rsid w:val="00B63F00"/>
    <w:rsid w:val="00B640D2"/>
    <w:rsid w:val="00B645DF"/>
    <w:rsid w:val="00B64B86"/>
    <w:rsid w:val="00B64E71"/>
    <w:rsid w:val="00B65542"/>
    <w:rsid w:val="00B658B0"/>
    <w:rsid w:val="00B65F04"/>
    <w:rsid w:val="00B662FF"/>
    <w:rsid w:val="00B66BC7"/>
    <w:rsid w:val="00B66DBA"/>
    <w:rsid w:val="00B679C6"/>
    <w:rsid w:val="00B67D75"/>
    <w:rsid w:val="00B70129"/>
    <w:rsid w:val="00B706F1"/>
    <w:rsid w:val="00B70D22"/>
    <w:rsid w:val="00B71975"/>
    <w:rsid w:val="00B71997"/>
    <w:rsid w:val="00B71CBB"/>
    <w:rsid w:val="00B71D66"/>
    <w:rsid w:val="00B72190"/>
    <w:rsid w:val="00B72724"/>
    <w:rsid w:val="00B7280E"/>
    <w:rsid w:val="00B7319D"/>
    <w:rsid w:val="00B75104"/>
    <w:rsid w:val="00B75297"/>
    <w:rsid w:val="00B752D5"/>
    <w:rsid w:val="00B75620"/>
    <w:rsid w:val="00B75A96"/>
    <w:rsid w:val="00B766E2"/>
    <w:rsid w:val="00B7693D"/>
    <w:rsid w:val="00B77319"/>
    <w:rsid w:val="00B775E1"/>
    <w:rsid w:val="00B77F4D"/>
    <w:rsid w:val="00B800EF"/>
    <w:rsid w:val="00B80D8C"/>
    <w:rsid w:val="00B81104"/>
    <w:rsid w:val="00B814BD"/>
    <w:rsid w:val="00B81512"/>
    <w:rsid w:val="00B81BDD"/>
    <w:rsid w:val="00B82D51"/>
    <w:rsid w:val="00B82D88"/>
    <w:rsid w:val="00B82F03"/>
    <w:rsid w:val="00B831A0"/>
    <w:rsid w:val="00B83611"/>
    <w:rsid w:val="00B83780"/>
    <w:rsid w:val="00B83AB3"/>
    <w:rsid w:val="00B84306"/>
    <w:rsid w:val="00B847F6"/>
    <w:rsid w:val="00B84D53"/>
    <w:rsid w:val="00B84F8C"/>
    <w:rsid w:val="00B8559C"/>
    <w:rsid w:val="00B855B1"/>
    <w:rsid w:val="00B85E80"/>
    <w:rsid w:val="00B86052"/>
    <w:rsid w:val="00B862D3"/>
    <w:rsid w:val="00B87EB4"/>
    <w:rsid w:val="00B87FD6"/>
    <w:rsid w:val="00B87FF2"/>
    <w:rsid w:val="00B904DA"/>
    <w:rsid w:val="00B90728"/>
    <w:rsid w:val="00B9072C"/>
    <w:rsid w:val="00B90951"/>
    <w:rsid w:val="00B90D66"/>
    <w:rsid w:val="00B90D94"/>
    <w:rsid w:val="00B9164C"/>
    <w:rsid w:val="00B91C22"/>
    <w:rsid w:val="00B91CD5"/>
    <w:rsid w:val="00B91F29"/>
    <w:rsid w:val="00B92464"/>
    <w:rsid w:val="00B92632"/>
    <w:rsid w:val="00B926E1"/>
    <w:rsid w:val="00B929EA"/>
    <w:rsid w:val="00B93379"/>
    <w:rsid w:val="00B93427"/>
    <w:rsid w:val="00B93969"/>
    <w:rsid w:val="00B93A1B"/>
    <w:rsid w:val="00B93D92"/>
    <w:rsid w:val="00B948C2"/>
    <w:rsid w:val="00B94A7D"/>
    <w:rsid w:val="00B94EA4"/>
    <w:rsid w:val="00B951A1"/>
    <w:rsid w:val="00B956BF"/>
    <w:rsid w:val="00B95B60"/>
    <w:rsid w:val="00B96130"/>
    <w:rsid w:val="00B968DD"/>
    <w:rsid w:val="00B96C53"/>
    <w:rsid w:val="00B96C5B"/>
    <w:rsid w:val="00B9744A"/>
    <w:rsid w:val="00B97F1B"/>
    <w:rsid w:val="00BA0217"/>
    <w:rsid w:val="00BA04D5"/>
    <w:rsid w:val="00BA0A57"/>
    <w:rsid w:val="00BA184D"/>
    <w:rsid w:val="00BA1A87"/>
    <w:rsid w:val="00BA1E83"/>
    <w:rsid w:val="00BA1F49"/>
    <w:rsid w:val="00BA2DF5"/>
    <w:rsid w:val="00BA2F50"/>
    <w:rsid w:val="00BA315B"/>
    <w:rsid w:val="00BA4151"/>
    <w:rsid w:val="00BA421C"/>
    <w:rsid w:val="00BA44FA"/>
    <w:rsid w:val="00BA460B"/>
    <w:rsid w:val="00BA4B8F"/>
    <w:rsid w:val="00BA63DB"/>
    <w:rsid w:val="00BA6B80"/>
    <w:rsid w:val="00BA6DC3"/>
    <w:rsid w:val="00BA73AE"/>
    <w:rsid w:val="00BA75C7"/>
    <w:rsid w:val="00BB0998"/>
    <w:rsid w:val="00BB0BCA"/>
    <w:rsid w:val="00BB0C79"/>
    <w:rsid w:val="00BB0DC5"/>
    <w:rsid w:val="00BB1550"/>
    <w:rsid w:val="00BB1A9E"/>
    <w:rsid w:val="00BB20C3"/>
    <w:rsid w:val="00BB22D7"/>
    <w:rsid w:val="00BB2489"/>
    <w:rsid w:val="00BB29F7"/>
    <w:rsid w:val="00BB2AAC"/>
    <w:rsid w:val="00BB3508"/>
    <w:rsid w:val="00BB357B"/>
    <w:rsid w:val="00BB3D99"/>
    <w:rsid w:val="00BB476C"/>
    <w:rsid w:val="00BB4EA1"/>
    <w:rsid w:val="00BB4F00"/>
    <w:rsid w:val="00BB5226"/>
    <w:rsid w:val="00BB58F5"/>
    <w:rsid w:val="00BB5999"/>
    <w:rsid w:val="00BB70F0"/>
    <w:rsid w:val="00BB7138"/>
    <w:rsid w:val="00BC0A77"/>
    <w:rsid w:val="00BC0D73"/>
    <w:rsid w:val="00BC0E61"/>
    <w:rsid w:val="00BC117A"/>
    <w:rsid w:val="00BC1685"/>
    <w:rsid w:val="00BC1AB2"/>
    <w:rsid w:val="00BC1BC0"/>
    <w:rsid w:val="00BC1C90"/>
    <w:rsid w:val="00BC1FE9"/>
    <w:rsid w:val="00BC2027"/>
    <w:rsid w:val="00BC2405"/>
    <w:rsid w:val="00BC2D4F"/>
    <w:rsid w:val="00BC3216"/>
    <w:rsid w:val="00BC323A"/>
    <w:rsid w:val="00BC397A"/>
    <w:rsid w:val="00BC3E8C"/>
    <w:rsid w:val="00BC3E95"/>
    <w:rsid w:val="00BC41CD"/>
    <w:rsid w:val="00BC442E"/>
    <w:rsid w:val="00BC48ED"/>
    <w:rsid w:val="00BC50C8"/>
    <w:rsid w:val="00BC5166"/>
    <w:rsid w:val="00BC5527"/>
    <w:rsid w:val="00BC5C1E"/>
    <w:rsid w:val="00BC5E55"/>
    <w:rsid w:val="00BC6B99"/>
    <w:rsid w:val="00BC6D3A"/>
    <w:rsid w:val="00BC7648"/>
    <w:rsid w:val="00BC7B14"/>
    <w:rsid w:val="00BD00C2"/>
    <w:rsid w:val="00BD0291"/>
    <w:rsid w:val="00BD05A9"/>
    <w:rsid w:val="00BD097B"/>
    <w:rsid w:val="00BD0C52"/>
    <w:rsid w:val="00BD19F9"/>
    <w:rsid w:val="00BD37C3"/>
    <w:rsid w:val="00BD3923"/>
    <w:rsid w:val="00BD3B50"/>
    <w:rsid w:val="00BD419A"/>
    <w:rsid w:val="00BD4257"/>
    <w:rsid w:val="00BD43BB"/>
    <w:rsid w:val="00BD46FD"/>
    <w:rsid w:val="00BD492D"/>
    <w:rsid w:val="00BD4ECD"/>
    <w:rsid w:val="00BD4F4F"/>
    <w:rsid w:val="00BD5422"/>
    <w:rsid w:val="00BD5B6C"/>
    <w:rsid w:val="00BD5BA3"/>
    <w:rsid w:val="00BD7EEE"/>
    <w:rsid w:val="00BE086B"/>
    <w:rsid w:val="00BE0A96"/>
    <w:rsid w:val="00BE1304"/>
    <w:rsid w:val="00BE1752"/>
    <w:rsid w:val="00BE17FB"/>
    <w:rsid w:val="00BE1DF9"/>
    <w:rsid w:val="00BE21C6"/>
    <w:rsid w:val="00BE2C3F"/>
    <w:rsid w:val="00BE3A45"/>
    <w:rsid w:val="00BE3B7F"/>
    <w:rsid w:val="00BE469D"/>
    <w:rsid w:val="00BE4EB8"/>
    <w:rsid w:val="00BE5510"/>
    <w:rsid w:val="00BE5702"/>
    <w:rsid w:val="00BE5FEE"/>
    <w:rsid w:val="00BE6251"/>
    <w:rsid w:val="00BE64F9"/>
    <w:rsid w:val="00BE65E4"/>
    <w:rsid w:val="00BE69B8"/>
    <w:rsid w:val="00BE6C3C"/>
    <w:rsid w:val="00BE746D"/>
    <w:rsid w:val="00BE757A"/>
    <w:rsid w:val="00BE7A86"/>
    <w:rsid w:val="00BF06F2"/>
    <w:rsid w:val="00BF07B2"/>
    <w:rsid w:val="00BF0BD5"/>
    <w:rsid w:val="00BF0D34"/>
    <w:rsid w:val="00BF0FAB"/>
    <w:rsid w:val="00BF1143"/>
    <w:rsid w:val="00BF1495"/>
    <w:rsid w:val="00BF155B"/>
    <w:rsid w:val="00BF1C27"/>
    <w:rsid w:val="00BF239F"/>
    <w:rsid w:val="00BF2AE1"/>
    <w:rsid w:val="00BF2F89"/>
    <w:rsid w:val="00BF3109"/>
    <w:rsid w:val="00BF327F"/>
    <w:rsid w:val="00BF32C1"/>
    <w:rsid w:val="00BF35B3"/>
    <w:rsid w:val="00BF37E6"/>
    <w:rsid w:val="00BF3C50"/>
    <w:rsid w:val="00BF3D1C"/>
    <w:rsid w:val="00BF4049"/>
    <w:rsid w:val="00BF5385"/>
    <w:rsid w:val="00BF606E"/>
    <w:rsid w:val="00BF65C8"/>
    <w:rsid w:val="00BF7E64"/>
    <w:rsid w:val="00C0181B"/>
    <w:rsid w:val="00C01AA8"/>
    <w:rsid w:val="00C01C8F"/>
    <w:rsid w:val="00C02885"/>
    <w:rsid w:val="00C028FE"/>
    <w:rsid w:val="00C02952"/>
    <w:rsid w:val="00C02B95"/>
    <w:rsid w:val="00C02BAF"/>
    <w:rsid w:val="00C02D50"/>
    <w:rsid w:val="00C02DA5"/>
    <w:rsid w:val="00C0305A"/>
    <w:rsid w:val="00C036DA"/>
    <w:rsid w:val="00C03D5B"/>
    <w:rsid w:val="00C04725"/>
    <w:rsid w:val="00C047B4"/>
    <w:rsid w:val="00C04AFC"/>
    <w:rsid w:val="00C04B74"/>
    <w:rsid w:val="00C04CC4"/>
    <w:rsid w:val="00C04CEE"/>
    <w:rsid w:val="00C058B2"/>
    <w:rsid w:val="00C05C6E"/>
    <w:rsid w:val="00C066D3"/>
    <w:rsid w:val="00C069BF"/>
    <w:rsid w:val="00C06F26"/>
    <w:rsid w:val="00C0709E"/>
    <w:rsid w:val="00C074E2"/>
    <w:rsid w:val="00C07814"/>
    <w:rsid w:val="00C10025"/>
    <w:rsid w:val="00C10205"/>
    <w:rsid w:val="00C10CEC"/>
    <w:rsid w:val="00C110AA"/>
    <w:rsid w:val="00C110EC"/>
    <w:rsid w:val="00C11131"/>
    <w:rsid w:val="00C11C7C"/>
    <w:rsid w:val="00C12B5B"/>
    <w:rsid w:val="00C12F25"/>
    <w:rsid w:val="00C13265"/>
    <w:rsid w:val="00C14045"/>
    <w:rsid w:val="00C14221"/>
    <w:rsid w:val="00C14D99"/>
    <w:rsid w:val="00C153CD"/>
    <w:rsid w:val="00C15603"/>
    <w:rsid w:val="00C15715"/>
    <w:rsid w:val="00C15D0E"/>
    <w:rsid w:val="00C16445"/>
    <w:rsid w:val="00C1667D"/>
    <w:rsid w:val="00C166AB"/>
    <w:rsid w:val="00C169B5"/>
    <w:rsid w:val="00C16A3C"/>
    <w:rsid w:val="00C16D98"/>
    <w:rsid w:val="00C171E0"/>
    <w:rsid w:val="00C17516"/>
    <w:rsid w:val="00C17AA4"/>
    <w:rsid w:val="00C17BFA"/>
    <w:rsid w:val="00C2079C"/>
    <w:rsid w:val="00C20DB9"/>
    <w:rsid w:val="00C2105B"/>
    <w:rsid w:val="00C21304"/>
    <w:rsid w:val="00C216DB"/>
    <w:rsid w:val="00C21730"/>
    <w:rsid w:val="00C217A5"/>
    <w:rsid w:val="00C21856"/>
    <w:rsid w:val="00C22E96"/>
    <w:rsid w:val="00C231A2"/>
    <w:rsid w:val="00C239E6"/>
    <w:rsid w:val="00C23FD8"/>
    <w:rsid w:val="00C241B8"/>
    <w:rsid w:val="00C24591"/>
    <w:rsid w:val="00C24DE0"/>
    <w:rsid w:val="00C24E81"/>
    <w:rsid w:val="00C2592E"/>
    <w:rsid w:val="00C25A81"/>
    <w:rsid w:val="00C262D2"/>
    <w:rsid w:val="00C26380"/>
    <w:rsid w:val="00C265EA"/>
    <w:rsid w:val="00C27B62"/>
    <w:rsid w:val="00C27C0C"/>
    <w:rsid w:val="00C30071"/>
    <w:rsid w:val="00C30292"/>
    <w:rsid w:val="00C30448"/>
    <w:rsid w:val="00C30757"/>
    <w:rsid w:val="00C3121B"/>
    <w:rsid w:val="00C3125F"/>
    <w:rsid w:val="00C31454"/>
    <w:rsid w:val="00C3182C"/>
    <w:rsid w:val="00C31F35"/>
    <w:rsid w:val="00C3218E"/>
    <w:rsid w:val="00C325F6"/>
    <w:rsid w:val="00C33725"/>
    <w:rsid w:val="00C33E7A"/>
    <w:rsid w:val="00C33F07"/>
    <w:rsid w:val="00C34C93"/>
    <w:rsid w:val="00C3519C"/>
    <w:rsid w:val="00C3572F"/>
    <w:rsid w:val="00C36CA8"/>
    <w:rsid w:val="00C36EA9"/>
    <w:rsid w:val="00C37029"/>
    <w:rsid w:val="00C371A8"/>
    <w:rsid w:val="00C378D7"/>
    <w:rsid w:val="00C37D0F"/>
    <w:rsid w:val="00C37F54"/>
    <w:rsid w:val="00C37FA3"/>
    <w:rsid w:val="00C4063F"/>
    <w:rsid w:val="00C40794"/>
    <w:rsid w:val="00C412BE"/>
    <w:rsid w:val="00C4169C"/>
    <w:rsid w:val="00C41C11"/>
    <w:rsid w:val="00C41D97"/>
    <w:rsid w:val="00C42108"/>
    <w:rsid w:val="00C423B2"/>
    <w:rsid w:val="00C42592"/>
    <w:rsid w:val="00C4269C"/>
    <w:rsid w:val="00C42C12"/>
    <w:rsid w:val="00C43F87"/>
    <w:rsid w:val="00C4448B"/>
    <w:rsid w:val="00C444F6"/>
    <w:rsid w:val="00C44901"/>
    <w:rsid w:val="00C44D0A"/>
    <w:rsid w:val="00C45500"/>
    <w:rsid w:val="00C4563D"/>
    <w:rsid w:val="00C45766"/>
    <w:rsid w:val="00C459D0"/>
    <w:rsid w:val="00C45CB1"/>
    <w:rsid w:val="00C45F91"/>
    <w:rsid w:val="00C46342"/>
    <w:rsid w:val="00C46535"/>
    <w:rsid w:val="00C46616"/>
    <w:rsid w:val="00C469D0"/>
    <w:rsid w:val="00C46BE5"/>
    <w:rsid w:val="00C46FCB"/>
    <w:rsid w:val="00C47019"/>
    <w:rsid w:val="00C473E7"/>
    <w:rsid w:val="00C47D3E"/>
    <w:rsid w:val="00C47DC1"/>
    <w:rsid w:val="00C47FA3"/>
    <w:rsid w:val="00C5104A"/>
    <w:rsid w:val="00C5108C"/>
    <w:rsid w:val="00C510DD"/>
    <w:rsid w:val="00C51FB1"/>
    <w:rsid w:val="00C521E6"/>
    <w:rsid w:val="00C52432"/>
    <w:rsid w:val="00C5248D"/>
    <w:rsid w:val="00C52548"/>
    <w:rsid w:val="00C52914"/>
    <w:rsid w:val="00C53129"/>
    <w:rsid w:val="00C532B8"/>
    <w:rsid w:val="00C53735"/>
    <w:rsid w:val="00C53C88"/>
    <w:rsid w:val="00C544D5"/>
    <w:rsid w:val="00C547CF"/>
    <w:rsid w:val="00C54C06"/>
    <w:rsid w:val="00C5591C"/>
    <w:rsid w:val="00C5612F"/>
    <w:rsid w:val="00C56480"/>
    <w:rsid w:val="00C5648B"/>
    <w:rsid w:val="00C5665E"/>
    <w:rsid w:val="00C56AE9"/>
    <w:rsid w:val="00C571B4"/>
    <w:rsid w:val="00C57244"/>
    <w:rsid w:val="00C57638"/>
    <w:rsid w:val="00C610A9"/>
    <w:rsid w:val="00C6128B"/>
    <w:rsid w:val="00C6198F"/>
    <w:rsid w:val="00C61B7F"/>
    <w:rsid w:val="00C61C85"/>
    <w:rsid w:val="00C61D34"/>
    <w:rsid w:val="00C623CF"/>
    <w:rsid w:val="00C62418"/>
    <w:rsid w:val="00C62A16"/>
    <w:rsid w:val="00C63B45"/>
    <w:rsid w:val="00C6455B"/>
    <w:rsid w:val="00C645B0"/>
    <w:rsid w:val="00C64893"/>
    <w:rsid w:val="00C64CDA"/>
    <w:rsid w:val="00C65445"/>
    <w:rsid w:val="00C6550A"/>
    <w:rsid w:val="00C6582B"/>
    <w:rsid w:val="00C659F9"/>
    <w:rsid w:val="00C65AF7"/>
    <w:rsid w:val="00C70844"/>
    <w:rsid w:val="00C70E76"/>
    <w:rsid w:val="00C70EF3"/>
    <w:rsid w:val="00C7116E"/>
    <w:rsid w:val="00C713C9"/>
    <w:rsid w:val="00C72322"/>
    <w:rsid w:val="00C72EA6"/>
    <w:rsid w:val="00C73335"/>
    <w:rsid w:val="00C7487D"/>
    <w:rsid w:val="00C74BC8"/>
    <w:rsid w:val="00C75AD8"/>
    <w:rsid w:val="00C75B7D"/>
    <w:rsid w:val="00C7661C"/>
    <w:rsid w:val="00C766EA"/>
    <w:rsid w:val="00C768F3"/>
    <w:rsid w:val="00C7723F"/>
    <w:rsid w:val="00C774C9"/>
    <w:rsid w:val="00C77764"/>
    <w:rsid w:val="00C77B11"/>
    <w:rsid w:val="00C77E54"/>
    <w:rsid w:val="00C805AC"/>
    <w:rsid w:val="00C80606"/>
    <w:rsid w:val="00C80985"/>
    <w:rsid w:val="00C80AF1"/>
    <w:rsid w:val="00C81AEB"/>
    <w:rsid w:val="00C81F68"/>
    <w:rsid w:val="00C81F8C"/>
    <w:rsid w:val="00C8296B"/>
    <w:rsid w:val="00C829A0"/>
    <w:rsid w:val="00C82B3B"/>
    <w:rsid w:val="00C82BE5"/>
    <w:rsid w:val="00C82BF0"/>
    <w:rsid w:val="00C82FA1"/>
    <w:rsid w:val="00C83049"/>
    <w:rsid w:val="00C844DD"/>
    <w:rsid w:val="00C84B72"/>
    <w:rsid w:val="00C850C1"/>
    <w:rsid w:val="00C86037"/>
    <w:rsid w:val="00C86745"/>
    <w:rsid w:val="00C86E86"/>
    <w:rsid w:val="00C87A35"/>
    <w:rsid w:val="00C87B78"/>
    <w:rsid w:val="00C87F48"/>
    <w:rsid w:val="00C87F82"/>
    <w:rsid w:val="00C87F9D"/>
    <w:rsid w:val="00C900C4"/>
    <w:rsid w:val="00C90126"/>
    <w:rsid w:val="00C90A66"/>
    <w:rsid w:val="00C91223"/>
    <w:rsid w:val="00C92351"/>
    <w:rsid w:val="00C93C8E"/>
    <w:rsid w:val="00C94467"/>
    <w:rsid w:val="00C944C0"/>
    <w:rsid w:val="00C94CD9"/>
    <w:rsid w:val="00C95762"/>
    <w:rsid w:val="00C95AC7"/>
    <w:rsid w:val="00C95E3F"/>
    <w:rsid w:val="00C965EB"/>
    <w:rsid w:val="00C965F2"/>
    <w:rsid w:val="00C97885"/>
    <w:rsid w:val="00CA0346"/>
    <w:rsid w:val="00CA0BB4"/>
    <w:rsid w:val="00CA0FC6"/>
    <w:rsid w:val="00CA173A"/>
    <w:rsid w:val="00CA19B1"/>
    <w:rsid w:val="00CA1A3E"/>
    <w:rsid w:val="00CA1EEA"/>
    <w:rsid w:val="00CA22DF"/>
    <w:rsid w:val="00CA2C91"/>
    <w:rsid w:val="00CA2E4C"/>
    <w:rsid w:val="00CA56CE"/>
    <w:rsid w:val="00CA5E11"/>
    <w:rsid w:val="00CA6384"/>
    <w:rsid w:val="00CA6A39"/>
    <w:rsid w:val="00CA6ECE"/>
    <w:rsid w:val="00CA712E"/>
    <w:rsid w:val="00CB026F"/>
    <w:rsid w:val="00CB07B7"/>
    <w:rsid w:val="00CB0B74"/>
    <w:rsid w:val="00CB0C7D"/>
    <w:rsid w:val="00CB0FAA"/>
    <w:rsid w:val="00CB0FF9"/>
    <w:rsid w:val="00CB115F"/>
    <w:rsid w:val="00CB158E"/>
    <w:rsid w:val="00CB159F"/>
    <w:rsid w:val="00CB307E"/>
    <w:rsid w:val="00CB35C8"/>
    <w:rsid w:val="00CB38C8"/>
    <w:rsid w:val="00CB399A"/>
    <w:rsid w:val="00CB3BDF"/>
    <w:rsid w:val="00CB3E39"/>
    <w:rsid w:val="00CB41E7"/>
    <w:rsid w:val="00CB4AC6"/>
    <w:rsid w:val="00CB4D41"/>
    <w:rsid w:val="00CB50B7"/>
    <w:rsid w:val="00CB5829"/>
    <w:rsid w:val="00CB5A12"/>
    <w:rsid w:val="00CB5A66"/>
    <w:rsid w:val="00CB6811"/>
    <w:rsid w:val="00CB698E"/>
    <w:rsid w:val="00CB6A42"/>
    <w:rsid w:val="00CB6E6A"/>
    <w:rsid w:val="00CB74C6"/>
    <w:rsid w:val="00CB79E4"/>
    <w:rsid w:val="00CC080A"/>
    <w:rsid w:val="00CC0ECE"/>
    <w:rsid w:val="00CC119C"/>
    <w:rsid w:val="00CC1373"/>
    <w:rsid w:val="00CC1B43"/>
    <w:rsid w:val="00CC22B0"/>
    <w:rsid w:val="00CC2503"/>
    <w:rsid w:val="00CC26B6"/>
    <w:rsid w:val="00CC30E4"/>
    <w:rsid w:val="00CC348D"/>
    <w:rsid w:val="00CC3562"/>
    <w:rsid w:val="00CC429F"/>
    <w:rsid w:val="00CC4532"/>
    <w:rsid w:val="00CC46CF"/>
    <w:rsid w:val="00CC51A4"/>
    <w:rsid w:val="00CC5404"/>
    <w:rsid w:val="00CC5644"/>
    <w:rsid w:val="00CC5E0B"/>
    <w:rsid w:val="00CC5EA6"/>
    <w:rsid w:val="00CC6060"/>
    <w:rsid w:val="00CC658E"/>
    <w:rsid w:val="00CC6803"/>
    <w:rsid w:val="00CC68C3"/>
    <w:rsid w:val="00CC7071"/>
    <w:rsid w:val="00CC72CF"/>
    <w:rsid w:val="00CC7405"/>
    <w:rsid w:val="00CC7ECE"/>
    <w:rsid w:val="00CD0403"/>
    <w:rsid w:val="00CD06CE"/>
    <w:rsid w:val="00CD113E"/>
    <w:rsid w:val="00CD1934"/>
    <w:rsid w:val="00CD1FA7"/>
    <w:rsid w:val="00CD23BD"/>
    <w:rsid w:val="00CD2D52"/>
    <w:rsid w:val="00CD2DBF"/>
    <w:rsid w:val="00CD379F"/>
    <w:rsid w:val="00CD3AF3"/>
    <w:rsid w:val="00CD3B28"/>
    <w:rsid w:val="00CD3CE7"/>
    <w:rsid w:val="00CD3D00"/>
    <w:rsid w:val="00CD412C"/>
    <w:rsid w:val="00CD415A"/>
    <w:rsid w:val="00CD4637"/>
    <w:rsid w:val="00CD4684"/>
    <w:rsid w:val="00CD50B5"/>
    <w:rsid w:val="00CD526A"/>
    <w:rsid w:val="00CD5A85"/>
    <w:rsid w:val="00CD5C06"/>
    <w:rsid w:val="00CD6B15"/>
    <w:rsid w:val="00CD70DD"/>
    <w:rsid w:val="00CD70E2"/>
    <w:rsid w:val="00CD71FD"/>
    <w:rsid w:val="00CD728D"/>
    <w:rsid w:val="00CD755A"/>
    <w:rsid w:val="00CD7A0A"/>
    <w:rsid w:val="00CD7B1E"/>
    <w:rsid w:val="00CD7C08"/>
    <w:rsid w:val="00CE011B"/>
    <w:rsid w:val="00CE0884"/>
    <w:rsid w:val="00CE0AF2"/>
    <w:rsid w:val="00CE0BD4"/>
    <w:rsid w:val="00CE0C17"/>
    <w:rsid w:val="00CE16B9"/>
    <w:rsid w:val="00CE17DE"/>
    <w:rsid w:val="00CE1C3C"/>
    <w:rsid w:val="00CE1D2B"/>
    <w:rsid w:val="00CE1F9B"/>
    <w:rsid w:val="00CE22D9"/>
    <w:rsid w:val="00CE22E8"/>
    <w:rsid w:val="00CE2467"/>
    <w:rsid w:val="00CE27B8"/>
    <w:rsid w:val="00CE2B8C"/>
    <w:rsid w:val="00CE34D4"/>
    <w:rsid w:val="00CE3941"/>
    <w:rsid w:val="00CE3BDA"/>
    <w:rsid w:val="00CE468E"/>
    <w:rsid w:val="00CE4DE5"/>
    <w:rsid w:val="00CE4DF0"/>
    <w:rsid w:val="00CE4F2F"/>
    <w:rsid w:val="00CE54C4"/>
    <w:rsid w:val="00CE5BCF"/>
    <w:rsid w:val="00CE712C"/>
    <w:rsid w:val="00CF04A6"/>
    <w:rsid w:val="00CF04C9"/>
    <w:rsid w:val="00CF0875"/>
    <w:rsid w:val="00CF109E"/>
    <w:rsid w:val="00CF129D"/>
    <w:rsid w:val="00CF14C6"/>
    <w:rsid w:val="00CF153D"/>
    <w:rsid w:val="00CF2863"/>
    <w:rsid w:val="00CF3960"/>
    <w:rsid w:val="00CF3F23"/>
    <w:rsid w:val="00CF3F5D"/>
    <w:rsid w:val="00CF56B5"/>
    <w:rsid w:val="00CF57DD"/>
    <w:rsid w:val="00CF5CF7"/>
    <w:rsid w:val="00CF6F01"/>
    <w:rsid w:val="00CF7054"/>
    <w:rsid w:val="00CF74D5"/>
    <w:rsid w:val="00CF77AB"/>
    <w:rsid w:val="00CF7F95"/>
    <w:rsid w:val="00CF7FED"/>
    <w:rsid w:val="00D0034B"/>
    <w:rsid w:val="00D00BBE"/>
    <w:rsid w:val="00D00D21"/>
    <w:rsid w:val="00D01375"/>
    <w:rsid w:val="00D021CF"/>
    <w:rsid w:val="00D0226D"/>
    <w:rsid w:val="00D0249A"/>
    <w:rsid w:val="00D0255C"/>
    <w:rsid w:val="00D02928"/>
    <w:rsid w:val="00D02B48"/>
    <w:rsid w:val="00D02D40"/>
    <w:rsid w:val="00D03336"/>
    <w:rsid w:val="00D03BBC"/>
    <w:rsid w:val="00D04165"/>
    <w:rsid w:val="00D0442D"/>
    <w:rsid w:val="00D0476E"/>
    <w:rsid w:val="00D048F0"/>
    <w:rsid w:val="00D04ACD"/>
    <w:rsid w:val="00D052FE"/>
    <w:rsid w:val="00D0612A"/>
    <w:rsid w:val="00D061E9"/>
    <w:rsid w:val="00D067B2"/>
    <w:rsid w:val="00D07A7C"/>
    <w:rsid w:val="00D10BED"/>
    <w:rsid w:val="00D11671"/>
    <w:rsid w:val="00D11960"/>
    <w:rsid w:val="00D11BB8"/>
    <w:rsid w:val="00D128CD"/>
    <w:rsid w:val="00D129A0"/>
    <w:rsid w:val="00D129D1"/>
    <w:rsid w:val="00D12A38"/>
    <w:rsid w:val="00D12F80"/>
    <w:rsid w:val="00D13F26"/>
    <w:rsid w:val="00D141C4"/>
    <w:rsid w:val="00D147D4"/>
    <w:rsid w:val="00D14977"/>
    <w:rsid w:val="00D14DF7"/>
    <w:rsid w:val="00D14E28"/>
    <w:rsid w:val="00D151EA"/>
    <w:rsid w:val="00D157BC"/>
    <w:rsid w:val="00D1615C"/>
    <w:rsid w:val="00D16321"/>
    <w:rsid w:val="00D1665A"/>
    <w:rsid w:val="00D171F6"/>
    <w:rsid w:val="00D178BF"/>
    <w:rsid w:val="00D17B05"/>
    <w:rsid w:val="00D20111"/>
    <w:rsid w:val="00D20406"/>
    <w:rsid w:val="00D20623"/>
    <w:rsid w:val="00D21119"/>
    <w:rsid w:val="00D21333"/>
    <w:rsid w:val="00D2141D"/>
    <w:rsid w:val="00D21A33"/>
    <w:rsid w:val="00D21CD9"/>
    <w:rsid w:val="00D21CE9"/>
    <w:rsid w:val="00D21DB3"/>
    <w:rsid w:val="00D21FCE"/>
    <w:rsid w:val="00D236FB"/>
    <w:rsid w:val="00D23E28"/>
    <w:rsid w:val="00D23FB0"/>
    <w:rsid w:val="00D24050"/>
    <w:rsid w:val="00D2428D"/>
    <w:rsid w:val="00D24EE7"/>
    <w:rsid w:val="00D25353"/>
    <w:rsid w:val="00D25440"/>
    <w:rsid w:val="00D2550C"/>
    <w:rsid w:val="00D2599D"/>
    <w:rsid w:val="00D25C96"/>
    <w:rsid w:val="00D26F68"/>
    <w:rsid w:val="00D26FF1"/>
    <w:rsid w:val="00D2707F"/>
    <w:rsid w:val="00D271DE"/>
    <w:rsid w:val="00D274D5"/>
    <w:rsid w:val="00D275C8"/>
    <w:rsid w:val="00D27BEB"/>
    <w:rsid w:val="00D30312"/>
    <w:rsid w:val="00D303DD"/>
    <w:rsid w:val="00D309C4"/>
    <w:rsid w:val="00D30B3D"/>
    <w:rsid w:val="00D30B7B"/>
    <w:rsid w:val="00D31293"/>
    <w:rsid w:val="00D312D9"/>
    <w:rsid w:val="00D31B92"/>
    <w:rsid w:val="00D321DB"/>
    <w:rsid w:val="00D32706"/>
    <w:rsid w:val="00D32897"/>
    <w:rsid w:val="00D32A37"/>
    <w:rsid w:val="00D3389E"/>
    <w:rsid w:val="00D33B4E"/>
    <w:rsid w:val="00D34808"/>
    <w:rsid w:val="00D35248"/>
    <w:rsid w:val="00D353F7"/>
    <w:rsid w:val="00D35778"/>
    <w:rsid w:val="00D35C1F"/>
    <w:rsid w:val="00D35D67"/>
    <w:rsid w:val="00D36171"/>
    <w:rsid w:val="00D3617B"/>
    <w:rsid w:val="00D361E1"/>
    <w:rsid w:val="00D367E7"/>
    <w:rsid w:val="00D36D2B"/>
    <w:rsid w:val="00D36E6D"/>
    <w:rsid w:val="00D36ED9"/>
    <w:rsid w:val="00D377C8"/>
    <w:rsid w:val="00D3791A"/>
    <w:rsid w:val="00D40644"/>
    <w:rsid w:val="00D409D2"/>
    <w:rsid w:val="00D40C08"/>
    <w:rsid w:val="00D40D8F"/>
    <w:rsid w:val="00D40DF3"/>
    <w:rsid w:val="00D41227"/>
    <w:rsid w:val="00D4168F"/>
    <w:rsid w:val="00D4191A"/>
    <w:rsid w:val="00D42090"/>
    <w:rsid w:val="00D4216F"/>
    <w:rsid w:val="00D423D3"/>
    <w:rsid w:val="00D42877"/>
    <w:rsid w:val="00D42B71"/>
    <w:rsid w:val="00D432E2"/>
    <w:rsid w:val="00D435DE"/>
    <w:rsid w:val="00D437EF"/>
    <w:rsid w:val="00D43A61"/>
    <w:rsid w:val="00D43CCA"/>
    <w:rsid w:val="00D43DE2"/>
    <w:rsid w:val="00D442A5"/>
    <w:rsid w:val="00D443EF"/>
    <w:rsid w:val="00D44ADE"/>
    <w:rsid w:val="00D45044"/>
    <w:rsid w:val="00D45311"/>
    <w:rsid w:val="00D45599"/>
    <w:rsid w:val="00D4593A"/>
    <w:rsid w:val="00D45EFD"/>
    <w:rsid w:val="00D46259"/>
    <w:rsid w:val="00D462BE"/>
    <w:rsid w:val="00D46326"/>
    <w:rsid w:val="00D46445"/>
    <w:rsid w:val="00D46589"/>
    <w:rsid w:val="00D467E8"/>
    <w:rsid w:val="00D46B4E"/>
    <w:rsid w:val="00D47118"/>
    <w:rsid w:val="00D4782D"/>
    <w:rsid w:val="00D4792A"/>
    <w:rsid w:val="00D506F4"/>
    <w:rsid w:val="00D509E6"/>
    <w:rsid w:val="00D51195"/>
    <w:rsid w:val="00D5169D"/>
    <w:rsid w:val="00D5199F"/>
    <w:rsid w:val="00D51CC8"/>
    <w:rsid w:val="00D51CDC"/>
    <w:rsid w:val="00D51E41"/>
    <w:rsid w:val="00D52169"/>
    <w:rsid w:val="00D5226E"/>
    <w:rsid w:val="00D527E0"/>
    <w:rsid w:val="00D52F48"/>
    <w:rsid w:val="00D53522"/>
    <w:rsid w:val="00D536FB"/>
    <w:rsid w:val="00D54F8F"/>
    <w:rsid w:val="00D54FD0"/>
    <w:rsid w:val="00D5587D"/>
    <w:rsid w:val="00D55B25"/>
    <w:rsid w:val="00D55FD0"/>
    <w:rsid w:val="00D565F6"/>
    <w:rsid w:val="00D5661D"/>
    <w:rsid w:val="00D572A4"/>
    <w:rsid w:val="00D578E2"/>
    <w:rsid w:val="00D579C3"/>
    <w:rsid w:val="00D60060"/>
    <w:rsid w:val="00D60079"/>
    <w:rsid w:val="00D6016D"/>
    <w:rsid w:val="00D60ADC"/>
    <w:rsid w:val="00D61332"/>
    <w:rsid w:val="00D61522"/>
    <w:rsid w:val="00D61F1C"/>
    <w:rsid w:val="00D62203"/>
    <w:rsid w:val="00D6256C"/>
    <w:rsid w:val="00D62614"/>
    <w:rsid w:val="00D62C1C"/>
    <w:rsid w:val="00D63E90"/>
    <w:rsid w:val="00D644A7"/>
    <w:rsid w:val="00D64716"/>
    <w:rsid w:val="00D64DA1"/>
    <w:rsid w:val="00D64DFD"/>
    <w:rsid w:val="00D663D9"/>
    <w:rsid w:val="00D66CF3"/>
    <w:rsid w:val="00D67611"/>
    <w:rsid w:val="00D677AE"/>
    <w:rsid w:val="00D677C3"/>
    <w:rsid w:val="00D67912"/>
    <w:rsid w:val="00D700C0"/>
    <w:rsid w:val="00D70E66"/>
    <w:rsid w:val="00D712E4"/>
    <w:rsid w:val="00D718E0"/>
    <w:rsid w:val="00D71E8F"/>
    <w:rsid w:val="00D7311B"/>
    <w:rsid w:val="00D73753"/>
    <w:rsid w:val="00D73A73"/>
    <w:rsid w:val="00D73D83"/>
    <w:rsid w:val="00D73E9C"/>
    <w:rsid w:val="00D74615"/>
    <w:rsid w:val="00D7482E"/>
    <w:rsid w:val="00D74BF4"/>
    <w:rsid w:val="00D74CEB"/>
    <w:rsid w:val="00D74DA3"/>
    <w:rsid w:val="00D75263"/>
    <w:rsid w:val="00D75C64"/>
    <w:rsid w:val="00D76092"/>
    <w:rsid w:val="00D760D8"/>
    <w:rsid w:val="00D760F7"/>
    <w:rsid w:val="00D7646E"/>
    <w:rsid w:val="00D76718"/>
    <w:rsid w:val="00D7693A"/>
    <w:rsid w:val="00D77722"/>
    <w:rsid w:val="00D7775C"/>
    <w:rsid w:val="00D77E0D"/>
    <w:rsid w:val="00D77F26"/>
    <w:rsid w:val="00D8090C"/>
    <w:rsid w:val="00D80E14"/>
    <w:rsid w:val="00D80EAF"/>
    <w:rsid w:val="00D812C1"/>
    <w:rsid w:val="00D81917"/>
    <w:rsid w:val="00D81A1D"/>
    <w:rsid w:val="00D826D6"/>
    <w:rsid w:val="00D826F1"/>
    <w:rsid w:val="00D828F1"/>
    <w:rsid w:val="00D82EAD"/>
    <w:rsid w:val="00D82F70"/>
    <w:rsid w:val="00D833F9"/>
    <w:rsid w:val="00D83886"/>
    <w:rsid w:val="00D844EF"/>
    <w:rsid w:val="00D8504E"/>
    <w:rsid w:val="00D85085"/>
    <w:rsid w:val="00D8594D"/>
    <w:rsid w:val="00D85A26"/>
    <w:rsid w:val="00D85C53"/>
    <w:rsid w:val="00D86175"/>
    <w:rsid w:val="00D8674B"/>
    <w:rsid w:val="00D86DB8"/>
    <w:rsid w:val="00D878B4"/>
    <w:rsid w:val="00D879C2"/>
    <w:rsid w:val="00D87CB0"/>
    <w:rsid w:val="00D87E91"/>
    <w:rsid w:val="00D903D5"/>
    <w:rsid w:val="00D90403"/>
    <w:rsid w:val="00D90871"/>
    <w:rsid w:val="00D90C6E"/>
    <w:rsid w:val="00D90DDD"/>
    <w:rsid w:val="00D90F4F"/>
    <w:rsid w:val="00D918FB"/>
    <w:rsid w:val="00D91CF0"/>
    <w:rsid w:val="00D92533"/>
    <w:rsid w:val="00D92639"/>
    <w:rsid w:val="00D9265F"/>
    <w:rsid w:val="00D926E4"/>
    <w:rsid w:val="00D92AD3"/>
    <w:rsid w:val="00D92AFF"/>
    <w:rsid w:val="00D92C81"/>
    <w:rsid w:val="00D93419"/>
    <w:rsid w:val="00D93454"/>
    <w:rsid w:val="00D93474"/>
    <w:rsid w:val="00D9359D"/>
    <w:rsid w:val="00D936A0"/>
    <w:rsid w:val="00D9396F"/>
    <w:rsid w:val="00D93AD1"/>
    <w:rsid w:val="00D93F6E"/>
    <w:rsid w:val="00D9406A"/>
    <w:rsid w:val="00D942CB"/>
    <w:rsid w:val="00D9482D"/>
    <w:rsid w:val="00D94BAD"/>
    <w:rsid w:val="00D95278"/>
    <w:rsid w:val="00D96525"/>
    <w:rsid w:val="00D966FB"/>
    <w:rsid w:val="00D9696E"/>
    <w:rsid w:val="00D969B9"/>
    <w:rsid w:val="00D96FC9"/>
    <w:rsid w:val="00D974D9"/>
    <w:rsid w:val="00D9752C"/>
    <w:rsid w:val="00D97D02"/>
    <w:rsid w:val="00D97FEB"/>
    <w:rsid w:val="00DA0084"/>
    <w:rsid w:val="00DA03B8"/>
    <w:rsid w:val="00DA0ACB"/>
    <w:rsid w:val="00DA0E36"/>
    <w:rsid w:val="00DA1460"/>
    <w:rsid w:val="00DA16EC"/>
    <w:rsid w:val="00DA182F"/>
    <w:rsid w:val="00DA195E"/>
    <w:rsid w:val="00DA1B89"/>
    <w:rsid w:val="00DA2AF6"/>
    <w:rsid w:val="00DA2B0D"/>
    <w:rsid w:val="00DA3A66"/>
    <w:rsid w:val="00DA3ED8"/>
    <w:rsid w:val="00DA40B8"/>
    <w:rsid w:val="00DA5839"/>
    <w:rsid w:val="00DA59DE"/>
    <w:rsid w:val="00DA5A80"/>
    <w:rsid w:val="00DA67E1"/>
    <w:rsid w:val="00DA686F"/>
    <w:rsid w:val="00DA6E3E"/>
    <w:rsid w:val="00DA7237"/>
    <w:rsid w:val="00DA7484"/>
    <w:rsid w:val="00DA782A"/>
    <w:rsid w:val="00DB01F3"/>
    <w:rsid w:val="00DB02F3"/>
    <w:rsid w:val="00DB0AE1"/>
    <w:rsid w:val="00DB0D21"/>
    <w:rsid w:val="00DB105C"/>
    <w:rsid w:val="00DB1343"/>
    <w:rsid w:val="00DB379C"/>
    <w:rsid w:val="00DB383B"/>
    <w:rsid w:val="00DB3937"/>
    <w:rsid w:val="00DB3ACA"/>
    <w:rsid w:val="00DB3EFE"/>
    <w:rsid w:val="00DB3F8D"/>
    <w:rsid w:val="00DB43D9"/>
    <w:rsid w:val="00DB510F"/>
    <w:rsid w:val="00DB577C"/>
    <w:rsid w:val="00DB671B"/>
    <w:rsid w:val="00DB6A51"/>
    <w:rsid w:val="00DB6BFA"/>
    <w:rsid w:val="00DB6FE5"/>
    <w:rsid w:val="00DB773B"/>
    <w:rsid w:val="00DB77E5"/>
    <w:rsid w:val="00DB7BD7"/>
    <w:rsid w:val="00DB7C01"/>
    <w:rsid w:val="00DC01F1"/>
    <w:rsid w:val="00DC09D3"/>
    <w:rsid w:val="00DC0A69"/>
    <w:rsid w:val="00DC146F"/>
    <w:rsid w:val="00DC1663"/>
    <w:rsid w:val="00DC1954"/>
    <w:rsid w:val="00DC1A53"/>
    <w:rsid w:val="00DC1E70"/>
    <w:rsid w:val="00DC24C4"/>
    <w:rsid w:val="00DC2587"/>
    <w:rsid w:val="00DC25F3"/>
    <w:rsid w:val="00DC2F1F"/>
    <w:rsid w:val="00DC466D"/>
    <w:rsid w:val="00DC57B3"/>
    <w:rsid w:val="00DC5844"/>
    <w:rsid w:val="00DC5854"/>
    <w:rsid w:val="00DC5FDA"/>
    <w:rsid w:val="00DC606E"/>
    <w:rsid w:val="00DC6465"/>
    <w:rsid w:val="00DC680C"/>
    <w:rsid w:val="00DC6D08"/>
    <w:rsid w:val="00DC7A4C"/>
    <w:rsid w:val="00DC7D42"/>
    <w:rsid w:val="00DD0011"/>
    <w:rsid w:val="00DD0117"/>
    <w:rsid w:val="00DD038A"/>
    <w:rsid w:val="00DD08FE"/>
    <w:rsid w:val="00DD0CB8"/>
    <w:rsid w:val="00DD0E63"/>
    <w:rsid w:val="00DD0F09"/>
    <w:rsid w:val="00DD1060"/>
    <w:rsid w:val="00DD12C5"/>
    <w:rsid w:val="00DD204A"/>
    <w:rsid w:val="00DD2600"/>
    <w:rsid w:val="00DD2722"/>
    <w:rsid w:val="00DD3214"/>
    <w:rsid w:val="00DD344C"/>
    <w:rsid w:val="00DD3686"/>
    <w:rsid w:val="00DD38CA"/>
    <w:rsid w:val="00DD40D7"/>
    <w:rsid w:val="00DD46A5"/>
    <w:rsid w:val="00DD4A13"/>
    <w:rsid w:val="00DD5047"/>
    <w:rsid w:val="00DD515D"/>
    <w:rsid w:val="00DD5B3C"/>
    <w:rsid w:val="00DD5B87"/>
    <w:rsid w:val="00DD687C"/>
    <w:rsid w:val="00DD6EB8"/>
    <w:rsid w:val="00DD6F50"/>
    <w:rsid w:val="00DD733D"/>
    <w:rsid w:val="00DD783C"/>
    <w:rsid w:val="00DD7B79"/>
    <w:rsid w:val="00DD7E21"/>
    <w:rsid w:val="00DE0750"/>
    <w:rsid w:val="00DE0EE7"/>
    <w:rsid w:val="00DE13C3"/>
    <w:rsid w:val="00DE15B6"/>
    <w:rsid w:val="00DE199E"/>
    <w:rsid w:val="00DE1A50"/>
    <w:rsid w:val="00DE2C56"/>
    <w:rsid w:val="00DE3362"/>
    <w:rsid w:val="00DE3640"/>
    <w:rsid w:val="00DE3960"/>
    <w:rsid w:val="00DE398E"/>
    <w:rsid w:val="00DE3C94"/>
    <w:rsid w:val="00DE4678"/>
    <w:rsid w:val="00DE4AFC"/>
    <w:rsid w:val="00DE4B23"/>
    <w:rsid w:val="00DE53F9"/>
    <w:rsid w:val="00DE543E"/>
    <w:rsid w:val="00DE6405"/>
    <w:rsid w:val="00DE6ADA"/>
    <w:rsid w:val="00DE72A8"/>
    <w:rsid w:val="00DE782A"/>
    <w:rsid w:val="00DE7A85"/>
    <w:rsid w:val="00DF0437"/>
    <w:rsid w:val="00DF0AE0"/>
    <w:rsid w:val="00DF0BE8"/>
    <w:rsid w:val="00DF0E23"/>
    <w:rsid w:val="00DF0E51"/>
    <w:rsid w:val="00DF0EB5"/>
    <w:rsid w:val="00DF1678"/>
    <w:rsid w:val="00DF187B"/>
    <w:rsid w:val="00DF190C"/>
    <w:rsid w:val="00DF1F94"/>
    <w:rsid w:val="00DF2D46"/>
    <w:rsid w:val="00DF2DC9"/>
    <w:rsid w:val="00DF2FE1"/>
    <w:rsid w:val="00DF3E10"/>
    <w:rsid w:val="00DF4496"/>
    <w:rsid w:val="00DF4706"/>
    <w:rsid w:val="00DF4B3C"/>
    <w:rsid w:val="00DF4C09"/>
    <w:rsid w:val="00DF4C5A"/>
    <w:rsid w:val="00DF4FD6"/>
    <w:rsid w:val="00DF585F"/>
    <w:rsid w:val="00DF721F"/>
    <w:rsid w:val="00DF737A"/>
    <w:rsid w:val="00DF782D"/>
    <w:rsid w:val="00E00847"/>
    <w:rsid w:val="00E00899"/>
    <w:rsid w:val="00E00D0F"/>
    <w:rsid w:val="00E00E81"/>
    <w:rsid w:val="00E014DB"/>
    <w:rsid w:val="00E01AAA"/>
    <w:rsid w:val="00E01F38"/>
    <w:rsid w:val="00E0208E"/>
    <w:rsid w:val="00E024C7"/>
    <w:rsid w:val="00E0250B"/>
    <w:rsid w:val="00E03294"/>
    <w:rsid w:val="00E034C2"/>
    <w:rsid w:val="00E03667"/>
    <w:rsid w:val="00E03E34"/>
    <w:rsid w:val="00E0442B"/>
    <w:rsid w:val="00E04691"/>
    <w:rsid w:val="00E0493F"/>
    <w:rsid w:val="00E04B40"/>
    <w:rsid w:val="00E0520A"/>
    <w:rsid w:val="00E052F9"/>
    <w:rsid w:val="00E05DAD"/>
    <w:rsid w:val="00E05FB6"/>
    <w:rsid w:val="00E060FA"/>
    <w:rsid w:val="00E06FE9"/>
    <w:rsid w:val="00E070AA"/>
    <w:rsid w:val="00E0721D"/>
    <w:rsid w:val="00E10304"/>
    <w:rsid w:val="00E103DC"/>
    <w:rsid w:val="00E1099A"/>
    <w:rsid w:val="00E109E0"/>
    <w:rsid w:val="00E110CC"/>
    <w:rsid w:val="00E111BA"/>
    <w:rsid w:val="00E11D38"/>
    <w:rsid w:val="00E1222E"/>
    <w:rsid w:val="00E12575"/>
    <w:rsid w:val="00E12B3C"/>
    <w:rsid w:val="00E12EF6"/>
    <w:rsid w:val="00E13081"/>
    <w:rsid w:val="00E138E2"/>
    <w:rsid w:val="00E143E6"/>
    <w:rsid w:val="00E14BF5"/>
    <w:rsid w:val="00E14EF6"/>
    <w:rsid w:val="00E1596A"/>
    <w:rsid w:val="00E15DBC"/>
    <w:rsid w:val="00E16FD9"/>
    <w:rsid w:val="00E16FF1"/>
    <w:rsid w:val="00E17200"/>
    <w:rsid w:val="00E173E3"/>
    <w:rsid w:val="00E17D31"/>
    <w:rsid w:val="00E17D57"/>
    <w:rsid w:val="00E17DEF"/>
    <w:rsid w:val="00E20676"/>
    <w:rsid w:val="00E20D52"/>
    <w:rsid w:val="00E20F1E"/>
    <w:rsid w:val="00E21482"/>
    <w:rsid w:val="00E21AE6"/>
    <w:rsid w:val="00E2202D"/>
    <w:rsid w:val="00E2248F"/>
    <w:rsid w:val="00E23808"/>
    <w:rsid w:val="00E23D8F"/>
    <w:rsid w:val="00E24445"/>
    <w:rsid w:val="00E2466C"/>
    <w:rsid w:val="00E24B4A"/>
    <w:rsid w:val="00E24C65"/>
    <w:rsid w:val="00E24EF0"/>
    <w:rsid w:val="00E2505A"/>
    <w:rsid w:val="00E2552F"/>
    <w:rsid w:val="00E25D3A"/>
    <w:rsid w:val="00E25FA9"/>
    <w:rsid w:val="00E2614C"/>
    <w:rsid w:val="00E26C0A"/>
    <w:rsid w:val="00E26C88"/>
    <w:rsid w:val="00E27594"/>
    <w:rsid w:val="00E3056F"/>
    <w:rsid w:val="00E30745"/>
    <w:rsid w:val="00E30D9B"/>
    <w:rsid w:val="00E3178E"/>
    <w:rsid w:val="00E32039"/>
    <w:rsid w:val="00E325BF"/>
    <w:rsid w:val="00E32813"/>
    <w:rsid w:val="00E32843"/>
    <w:rsid w:val="00E3294D"/>
    <w:rsid w:val="00E32B24"/>
    <w:rsid w:val="00E32E19"/>
    <w:rsid w:val="00E32F06"/>
    <w:rsid w:val="00E33616"/>
    <w:rsid w:val="00E343AF"/>
    <w:rsid w:val="00E34468"/>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12EC"/>
    <w:rsid w:val="00E41875"/>
    <w:rsid w:val="00E4197E"/>
    <w:rsid w:val="00E419A1"/>
    <w:rsid w:val="00E4260D"/>
    <w:rsid w:val="00E426AA"/>
    <w:rsid w:val="00E4277F"/>
    <w:rsid w:val="00E4279D"/>
    <w:rsid w:val="00E42B8B"/>
    <w:rsid w:val="00E42E90"/>
    <w:rsid w:val="00E43687"/>
    <w:rsid w:val="00E437C7"/>
    <w:rsid w:val="00E43B7F"/>
    <w:rsid w:val="00E43F94"/>
    <w:rsid w:val="00E4457A"/>
    <w:rsid w:val="00E45793"/>
    <w:rsid w:val="00E459B3"/>
    <w:rsid w:val="00E46137"/>
    <w:rsid w:val="00E4649E"/>
    <w:rsid w:val="00E46991"/>
    <w:rsid w:val="00E47052"/>
    <w:rsid w:val="00E47E4D"/>
    <w:rsid w:val="00E47FC3"/>
    <w:rsid w:val="00E5069F"/>
    <w:rsid w:val="00E5072A"/>
    <w:rsid w:val="00E50810"/>
    <w:rsid w:val="00E51266"/>
    <w:rsid w:val="00E5149C"/>
    <w:rsid w:val="00E51594"/>
    <w:rsid w:val="00E518BC"/>
    <w:rsid w:val="00E51E73"/>
    <w:rsid w:val="00E52AC1"/>
    <w:rsid w:val="00E5396E"/>
    <w:rsid w:val="00E53B37"/>
    <w:rsid w:val="00E53F04"/>
    <w:rsid w:val="00E543B5"/>
    <w:rsid w:val="00E54D49"/>
    <w:rsid w:val="00E54E0A"/>
    <w:rsid w:val="00E55513"/>
    <w:rsid w:val="00E55C95"/>
    <w:rsid w:val="00E5675F"/>
    <w:rsid w:val="00E56A34"/>
    <w:rsid w:val="00E56DDC"/>
    <w:rsid w:val="00E57835"/>
    <w:rsid w:val="00E579D6"/>
    <w:rsid w:val="00E60B46"/>
    <w:rsid w:val="00E60D61"/>
    <w:rsid w:val="00E61247"/>
    <w:rsid w:val="00E61308"/>
    <w:rsid w:val="00E6173D"/>
    <w:rsid w:val="00E61754"/>
    <w:rsid w:val="00E61A29"/>
    <w:rsid w:val="00E621A7"/>
    <w:rsid w:val="00E62596"/>
    <w:rsid w:val="00E62867"/>
    <w:rsid w:val="00E62CEE"/>
    <w:rsid w:val="00E637F6"/>
    <w:rsid w:val="00E63D4A"/>
    <w:rsid w:val="00E6402D"/>
    <w:rsid w:val="00E64272"/>
    <w:rsid w:val="00E646BF"/>
    <w:rsid w:val="00E64D6F"/>
    <w:rsid w:val="00E6519F"/>
    <w:rsid w:val="00E6601C"/>
    <w:rsid w:val="00E66094"/>
    <w:rsid w:val="00E66492"/>
    <w:rsid w:val="00E674E4"/>
    <w:rsid w:val="00E679FF"/>
    <w:rsid w:val="00E67B6E"/>
    <w:rsid w:val="00E707C5"/>
    <w:rsid w:val="00E713A3"/>
    <w:rsid w:val="00E7165C"/>
    <w:rsid w:val="00E71755"/>
    <w:rsid w:val="00E717EA"/>
    <w:rsid w:val="00E71981"/>
    <w:rsid w:val="00E72633"/>
    <w:rsid w:val="00E728A0"/>
    <w:rsid w:val="00E731D4"/>
    <w:rsid w:val="00E73D43"/>
    <w:rsid w:val="00E74026"/>
    <w:rsid w:val="00E74288"/>
    <w:rsid w:val="00E74A77"/>
    <w:rsid w:val="00E74BBF"/>
    <w:rsid w:val="00E75139"/>
    <w:rsid w:val="00E753DA"/>
    <w:rsid w:val="00E756AE"/>
    <w:rsid w:val="00E75926"/>
    <w:rsid w:val="00E7686F"/>
    <w:rsid w:val="00E76C5D"/>
    <w:rsid w:val="00E770CC"/>
    <w:rsid w:val="00E77373"/>
    <w:rsid w:val="00E77473"/>
    <w:rsid w:val="00E775B3"/>
    <w:rsid w:val="00E777A3"/>
    <w:rsid w:val="00E800A2"/>
    <w:rsid w:val="00E80402"/>
    <w:rsid w:val="00E81C93"/>
    <w:rsid w:val="00E82479"/>
    <w:rsid w:val="00E825CB"/>
    <w:rsid w:val="00E834DB"/>
    <w:rsid w:val="00E84EE4"/>
    <w:rsid w:val="00E855AB"/>
    <w:rsid w:val="00E855EB"/>
    <w:rsid w:val="00E85B05"/>
    <w:rsid w:val="00E85D0A"/>
    <w:rsid w:val="00E85D8A"/>
    <w:rsid w:val="00E86CAA"/>
    <w:rsid w:val="00E8728B"/>
    <w:rsid w:val="00E87406"/>
    <w:rsid w:val="00E875AD"/>
    <w:rsid w:val="00E87B64"/>
    <w:rsid w:val="00E90331"/>
    <w:rsid w:val="00E903B1"/>
    <w:rsid w:val="00E907CF"/>
    <w:rsid w:val="00E912AE"/>
    <w:rsid w:val="00E92D20"/>
    <w:rsid w:val="00E93033"/>
    <w:rsid w:val="00E94047"/>
    <w:rsid w:val="00E94AF0"/>
    <w:rsid w:val="00E951EB"/>
    <w:rsid w:val="00E952A2"/>
    <w:rsid w:val="00E95561"/>
    <w:rsid w:val="00E95EE9"/>
    <w:rsid w:val="00E96357"/>
    <w:rsid w:val="00E9648C"/>
    <w:rsid w:val="00E9659B"/>
    <w:rsid w:val="00E9687B"/>
    <w:rsid w:val="00E96CFC"/>
    <w:rsid w:val="00E97210"/>
    <w:rsid w:val="00E9728D"/>
    <w:rsid w:val="00E97AA6"/>
    <w:rsid w:val="00E97BBF"/>
    <w:rsid w:val="00EA051C"/>
    <w:rsid w:val="00EA111B"/>
    <w:rsid w:val="00EA111C"/>
    <w:rsid w:val="00EA1217"/>
    <w:rsid w:val="00EA1416"/>
    <w:rsid w:val="00EA1F77"/>
    <w:rsid w:val="00EA22B3"/>
    <w:rsid w:val="00EA2364"/>
    <w:rsid w:val="00EA2B46"/>
    <w:rsid w:val="00EA2C52"/>
    <w:rsid w:val="00EA3004"/>
    <w:rsid w:val="00EA320A"/>
    <w:rsid w:val="00EA34FA"/>
    <w:rsid w:val="00EA37C5"/>
    <w:rsid w:val="00EA3F91"/>
    <w:rsid w:val="00EA4231"/>
    <w:rsid w:val="00EA50F6"/>
    <w:rsid w:val="00EA517F"/>
    <w:rsid w:val="00EA5661"/>
    <w:rsid w:val="00EA582E"/>
    <w:rsid w:val="00EA5AA6"/>
    <w:rsid w:val="00EA5E22"/>
    <w:rsid w:val="00EA6186"/>
    <w:rsid w:val="00EA65F0"/>
    <w:rsid w:val="00EA6B69"/>
    <w:rsid w:val="00EA6CF2"/>
    <w:rsid w:val="00EA6F42"/>
    <w:rsid w:val="00EA7034"/>
    <w:rsid w:val="00EA71D7"/>
    <w:rsid w:val="00EA7AAE"/>
    <w:rsid w:val="00EB01AC"/>
    <w:rsid w:val="00EB0374"/>
    <w:rsid w:val="00EB078E"/>
    <w:rsid w:val="00EB0E4F"/>
    <w:rsid w:val="00EB10B7"/>
    <w:rsid w:val="00EB1F75"/>
    <w:rsid w:val="00EB24FA"/>
    <w:rsid w:val="00EB2517"/>
    <w:rsid w:val="00EB2832"/>
    <w:rsid w:val="00EB2D39"/>
    <w:rsid w:val="00EB2DB8"/>
    <w:rsid w:val="00EB32D3"/>
    <w:rsid w:val="00EB38BC"/>
    <w:rsid w:val="00EB3B18"/>
    <w:rsid w:val="00EB3EFE"/>
    <w:rsid w:val="00EB3F3D"/>
    <w:rsid w:val="00EB4F85"/>
    <w:rsid w:val="00EB531A"/>
    <w:rsid w:val="00EB5A9F"/>
    <w:rsid w:val="00EB5F29"/>
    <w:rsid w:val="00EB5F69"/>
    <w:rsid w:val="00EB6346"/>
    <w:rsid w:val="00EB6830"/>
    <w:rsid w:val="00EB6E8A"/>
    <w:rsid w:val="00EB79C8"/>
    <w:rsid w:val="00EB7F27"/>
    <w:rsid w:val="00EC0015"/>
    <w:rsid w:val="00EC0236"/>
    <w:rsid w:val="00EC04B5"/>
    <w:rsid w:val="00EC09A5"/>
    <w:rsid w:val="00EC16D1"/>
    <w:rsid w:val="00EC1964"/>
    <w:rsid w:val="00EC2383"/>
    <w:rsid w:val="00EC27FA"/>
    <w:rsid w:val="00EC285E"/>
    <w:rsid w:val="00EC2863"/>
    <w:rsid w:val="00EC2931"/>
    <w:rsid w:val="00EC2ACD"/>
    <w:rsid w:val="00EC2C08"/>
    <w:rsid w:val="00EC2CED"/>
    <w:rsid w:val="00EC3426"/>
    <w:rsid w:val="00EC3905"/>
    <w:rsid w:val="00EC3F0A"/>
    <w:rsid w:val="00EC4429"/>
    <w:rsid w:val="00EC49F3"/>
    <w:rsid w:val="00EC49F4"/>
    <w:rsid w:val="00EC4C37"/>
    <w:rsid w:val="00EC6710"/>
    <w:rsid w:val="00EC78F8"/>
    <w:rsid w:val="00EC79C4"/>
    <w:rsid w:val="00EC7C08"/>
    <w:rsid w:val="00ED01B9"/>
    <w:rsid w:val="00ED0310"/>
    <w:rsid w:val="00ED072C"/>
    <w:rsid w:val="00ED0B38"/>
    <w:rsid w:val="00ED0BD0"/>
    <w:rsid w:val="00ED0F43"/>
    <w:rsid w:val="00ED1270"/>
    <w:rsid w:val="00ED15B4"/>
    <w:rsid w:val="00ED1606"/>
    <w:rsid w:val="00ED1A73"/>
    <w:rsid w:val="00ED1D50"/>
    <w:rsid w:val="00ED25CA"/>
    <w:rsid w:val="00ED261C"/>
    <w:rsid w:val="00ED2634"/>
    <w:rsid w:val="00ED26D9"/>
    <w:rsid w:val="00ED2ADE"/>
    <w:rsid w:val="00ED2D6D"/>
    <w:rsid w:val="00ED3338"/>
    <w:rsid w:val="00ED3720"/>
    <w:rsid w:val="00ED398E"/>
    <w:rsid w:val="00ED3F91"/>
    <w:rsid w:val="00ED517F"/>
    <w:rsid w:val="00ED531A"/>
    <w:rsid w:val="00ED566A"/>
    <w:rsid w:val="00ED5834"/>
    <w:rsid w:val="00ED5A1A"/>
    <w:rsid w:val="00ED66F1"/>
    <w:rsid w:val="00ED6704"/>
    <w:rsid w:val="00ED6C48"/>
    <w:rsid w:val="00ED6E86"/>
    <w:rsid w:val="00ED713A"/>
    <w:rsid w:val="00EE0253"/>
    <w:rsid w:val="00EE048F"/>
    <w:rsid w:val="00EE10BF"/>
    <w:rsid w:val="00EE124B"/>
    <w:rsid w:val="00EE184E"/>
    <w:rsid w:val="00EE1FF0"/>
    <w:rsid w:val="00EE2A18"/>
    <w:rsid w:val="00EE3386"/>
    <w:rsid w:val="00EE3424"/>
    <w:rsid w:val="00EE3A49"/>
    <w:rsid w:val="00EE3A5D"/>
    <w:rsid w:val="00EE3F08"/>
    <w:rsid w:val="00EE4146"/>
    <w:rsid w:val="00EE45C8"/>
    <w:rsid w:val="00EE4653"/>
    <w:rsid w:val="00EE50E8"/>
    <w:rsid w:val="00EE51E8"/>
    <w:rsid w:val="00EE5445"/>
    <w:rsid w:val="00EE544A"/>
    <w:rsid w:val="00EE5E23"/>
    <w:rsid w:val="00EE6048"/>
    <w:rsid w:val="00EE6CD8"/>
    <w:rsid w:val="00EE6D05"/>
    <w:rsid w:val="00EE7063"/>
    <w:rsid w:val="00EE7284"/>
    <w:rsid w:val="00EE73FC"/>
    <w:rsid w:val="00EF01EA"/>
    <w:rsid w:val="00EF0328"/>
    <w:rsid w:val="00EF0457"/>
    <w:rsid w:val="00EF0908"/>
    <w:rsid w:val="00EF0A6B"/>
    <w:rsid w:val="00EF0C8F"/>
    <w:rsid w:val="00EF105C"/>
    <w:rsid w:val="00EF1194"/>
    <w:rsid w:val="00EF12D8"/>
    <w:rsid w:val="00EF15A9"/>
    <w:rsid w:val="00EF16F3"/>
    <w:rsid w:val="00EF17B2"/>
    <w:rsid w:val="00EF18B1"/>
    <w:rsid w:val="00EF1A14"/>
    <w:rsid w:val="00EF1A39"/>
    <w:rsid w:val="00EF1DC8"/>
    <w:rsid w:val="00EF3427"/>
    <w:rsid w:val="00EF3914"/>
    <w:rsid w:val="00EF3BFC"/>
    <w:rsid w:val="00EF4BDF"/>
    <w:rsid w:val="00EF4C32"/>
    <w:rsid w:val="00EF5507"/>
    <w:rsid w:val="00EF55CF"/>
    <w:rsid w:val="00EF55E5"/>
    <w:rsid w:val="00EF6C36"/>
    <w:rsid w:val="00EF70AB"/>
    <w:rsid w:val="00EF763E"/>
    <w:rsid w:val="00EF7786"/>
    <w:rsid w:val="00EF7947"/>
    <w:rsid w:val="00EF796E"/>
    <w:rsid w:val="00EF7CC0"/>
    <w:rsid w:val="00F0014E"/>
    <w:rsid w:val="00F014D8"/>
    <w:rsid w:val="00F01D30"/>
    <w:rsid w:val="00F0235C"/>
    <w:rsid w:val="00F02934"/>
    <w:rsid w:val="00F02DF2"/>
    <w:rsid w:val="00F02E6A"/>
    <w:rsid w:val="00F031A8"/>
    <w:rsid w:val="00F0376A"/>
    <w:rsid w:val="00F038CB"/>
    <w:rsid w:val="00F03DEA"/>
    <w:rsid w:val="00F04271"/>
    <w:rsid w:val="00F04605"/>
    <w:rsid w:val="00F047FC"/>
    <w:rsid w:val="00F04BE0"/>
    <w:rsid w:val="00F0516B"/>
    <w:rsid w:val="00F051EE"/>
    <w:rsid w:val="00F0537D"/>
    <w:rsid w:val="00F05B89"/>
    <w:rsid w:val="00F05CB0"/>
    <w:rsid w:val="00F061C6"/>
    <w:rsid w:val="00F06F56"/>
    <w:rsid w:val="00F070F7"/>
    <w:rsid w:val="00F07252"/>
    <w:rsid w:val="00F0752E"/>
    <w:rsid w:val="00F07B8F"/>
    <w:rsid w:val="00F07CFF"/>
    <w:rsid w:val="00F10129"/>
    <w:rsid w:val="00F106E8"/>
    <w:rsid w:val="00F10715"/>
    <w:rsid w:val="00F10807"/>
    <w:rsid w:val="00F10974"/>
    <w:rsid w:val="00F112FD"/>
    <w:rsid w:val="00F11925"/>
    <w:rsid w:val="00F11EE4"/>
    <w:rsid w:val="00F12124"/>
    <w:rsid w:val="00F12333"/>
    <w:rsid w:val="00F12BEA"/>
    <w:rsid w:val="00F13789"/>
    <w:rsid w:val="00F14141"/>
    <w:rsid w:val="00F153F8"/>
    <w:rsid w:val="00F159B9"/>
    <w:rsid w:val="00F15D6A"/>
    <w:rsid w:val="00F162DC"/>
    <w:rsid w:val="00F16334"/>
    <w:rsid w:val="00F16627"/>
    <w:rsid w:val="00F169DF"/>
    <w:rsid w:val="00F17B3C"/>
    <w:rsid w:val="00F20A79"/>
    <w:rsid w:val="00F20AEB"/>
    <w:rsid w:val="00F20C51"/>
    <w:rsid w:val="00F20DE6"/>
    <w:rsid w:val="00F2133F"/>
    <w:rsid w:val="00F21862"/>
    <w:rsid w:val="00F218D8"/>
    <w:rsid w:val="00F21A21"/>
    <w:rsid w:val="00F21E47"/>
    <w:rsid w:val="00F226A4"/>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792"/>
    <w:rsid w:val="00F31832"/>
    <w:rsid w:val="00F31E40"/>
    <w:rsid w:val="00F323F3"/>
    <w:rsid w:val="00F32C44"/>
    <w:rsid w:val="00F3328A"/>
    <w:rsid w:val="00F3385F"/>
    <w:rsid w:val="00F33C01"/>
    <w:rsid w:val="00F341E1"/>
    <w:rsid w:val="00F3428E"/>
    <w:rsid w:val="00F35105"/>
    <w:rsid w:val="00F35D30"/>
    <w:rsid w:val="00F35D6E"/>
    <w:rsid w:val="00F36114"/>
    <w:rsid w:val="00F3629E"/>
    <w:rsid w:val="00F3653A"/>
    <w:rsid w:val="00F37312"/>
    <w:rsid w:val="00F37579"/>
    <w:rsid w:val="00F40DA0"/>
    <w:rsid w:val="00F40EA6"/>
    <w:rsid w:val="00F41038"/>
    <w:rsid w:val="00F413CD"/>
    <w:rsid w:val="00F415BA"/>
    <w:rsid w:val="00F41711"/>
    <w:rsid w:val="00F41C6F"/>
    <w:rsid w:val="00F41FE1"/>
    <w:rsid w:val="00F4215E"/>
    <w:rsid w:val="00F422D8"/>
    <w:rsid w:val="00F42FD6"/>
    <w:rsid w:val="00F43822"/>
    <w:rsid w:val="00F43B0A"/>
    <w:rsid w:val="00F43C40"/>
    <w:rsid w:val="00F43E83"/>
    <w:rsid w:val="00F454C7"/>
    <w:rsid w:val="00F45925"/>
    <w:rsid w:val="00F45C83"/>
    <w:rsid w:val="00F4639C"/>
    <w:rsid w:val="00F46456"/>
    <w:rsid w:val="00F46876"/>
    <w:rsid w:val="00F46E4E"/>
    <w:rsid w:val="00F47302"/>
    <w:rsid w:val="00F4740B"/>
    <w:rsid w:val="00F4750F"/>
    <w:rsid w:val="00F4789E"/>
    <w:rsid w:val="00F47B7D"/>
    <w:rsid w:val="00F47F23"/>
    <w:rsid w:val="00F506D5"/>
    <w:rsid w:val="00F50A92"/>
    <w:rsid w:val="00F50E35"/>
    <w:rsid w:val="00F50EB6"/>
    <w:rsid w:val="00F51C6D"/>
    <w:rsid w:val="00F51C85"/>
    <w:rsid w:val="00F51CA3"/>
    <w:rsid w:val="00F51CCE"/>
    <w:rsid w:val="00F51D40"/>
    <w:rsid w:val="00F51D6A"/>
    <w:rsid w:val="00F51FF2"/>
    <w:rsid w:val="00F52186"/>
    <w:rsid w:val="00F52543"/>
    <w:rsid w:val="00F52DF1"/>
    <w:rsid w:val="00F52F7E"/>
    <w:rsid w:val="00F535B2"/>
    <w:rsid w:val="00F5360B"/>
    <w:rsid w:val="00F53683"/>
    <w:rsid w:val="00F53750"/>
    <w:rsid w:val="00F54047"/>
    <w:rsid w:val="00F548F9"/>
    <w:rsid w:val="00F55301"/>
    <w:rsid w:val="00F5541E"/>
    <w:rsid w:val="00F55898"/>
    <w:rsid w:val="00F566FF"/>
    <w:rsid w:val="00F56C44"/>
    <w:rsid w:val="00F56C69"/>
    <w:rsid w:val="00F56F59"/>
    <w:rsid w:val="00F57083"/>
    <w:rsid w:val="00F57100"/>
    <w:rsid w:val="00F57547"/>
    <w:rsid w:val="00F579D6"/>
    <w:rsid w:val="00F57BAE"/>
    <w:rsid w:val="00F57C85"/>
    <w:rsid w:val="00F57D23"/>
    <w:rsid w:val="00F57EE8"/>
    <w:rsid w:val="00F6012D"/>
    <w:rsid w:val="00F60615"/>
    <w:rsid w:val="00F61056"/>
    <w:rsid w:val="00F61316"/>
    <w:rsid w:val="00F624CE"/>
    <w:rsid w:val="00F63261"/>
    <w:rsid w:val="00F638EB"/>
    <w:rsid w:val="00F64641"/>
    <w:rsid w:val="00F6494A"/>
    <w:rsid w:val="00F64A1F"/>
    <w:rsid w:val="00F64D3D"/>
    <w:rsid w:val="00F64DA7"/>
    <w:rsid w:val="00F650D8"/>
    <w:rsid w:val="00F653B0"/>
    <w:rsid w:val="00F6548D"/>
    <w:rsid w:val="00F65B17"/>
    <w:rsid w:val="00F662EA"/>
    <w:rsid w:val="00F66556"/>
    <w:rsid w:val="00F66AA9"/>
    <w:rsid w:val="00F671DD"/>
    <w:rsid w:val="00F67860"/>
    <w:rsid w:val="00F67C59"/>
    <w:rsid w:val="00F67E93"/>
    <w:rsid w:val="00F67F04"/>
    <w:rsid w:val="00F700DC"/>
    <w:rsid w:val="00F70206"/>
    <w:rsid w:val="00F7052E"/>
    <w:rsid w:val="00F70813"/>
    <w:rsid w:val="00F70BD8"/>
    <w:rsid w:val="00F70D67"/>
    <w:rsid w:val="00F71450"/>
    <w:rsid w:val="00F71714"/>
    <w:rsid w:val="00F71D02"/>
    <w:rsid w:val="00F7253F"/>
    <w:rsid w:val="00F7300F"/>
    <w:rsid w:val="00F73398"/>
    <w:rsid w:val="00F755A1"/>
    <w:rsid w:val="00F759BE"/>
    <w:rsid w:val="00F760DA"/>
    <w:rsid w:val="00F76401"/>
    <w:rsid w:val="00F765CB"/>
    <w:rsid w:val="00F765F9"/>
    <w:rsid w:val="00F76C8C"/>
    <w:rsid w:val="00F777DB"/>
    <w:rsid w:val="00F77866"/>
    <w:rsid w:val="00F77BB7"/>
    <w:rsid w:val="00F77E2A"/>
    <w:rsid w:val="00F80005"/>
    <w:rsid w:val="00F80B52"/>
    <w:rsid w:val="00F81664"/>
    <w:rsid w:val="00F81D3E"/>
    <w:rsid w:val="00F825D3"/>
    <w:rsid w:val="00F82BB8"/>
    <w:rsid w:val="00F831A1"/>
    <w:rsid w:val="00F8365E"/>
    <w:rsid w:val="00F8384A"/>
    <w:rsid w:val="00F83F15"/>
    <w:rsid w:val="00F84F4E"/>
    <w:rsid w:val="00F85551"/>
    <w:rsid w:val="00F8571A"/>
    <w:rsid w:val="00F86213"/>
    <w:rsid w:val="00F8636A"/>
    <w:rsid w:val="00F86A21"/>
    <w:rsid w:val="00F86A84"/>
    <w:rsid w:val="00F86B3D"/>
    <w:rsid w:val="00F87EFD"/>
    <w:rsid w:val="00F912EF"/>
    <w:rsid w:val="00F91320"/>
    <w:rsid w:val="00F913BC"/>
    <w:rsid w:val="00F92468"/>
    <w:rsid w:val="00F92931"/>
    <w:rsid w:val="00F935FB"/>
    <w:rsid w:val="00F93E4C"/>
    <w:rsid w:val="00F94A14"/>
    <w:rsid w:val="00F94EF7"/>
    <w:rsid w:val="00F95801"/>
    <w:rsid w:val="00F95F41"/>
    <w:rsid w:val="00F96315"/>
    <w:rsid w:val="00F96787"/>
    <w:rsid w:val="00F96B1D"/>
    <w:rsid w:val="00F96CA6"/>
    <w:rsid w:val="00FA0068"/>
    <w:rsid w:val="00FA04F8"/>
    <w:rsid w:val="00FA0691"/>
    <w:rsid w:val="00FA07F7"/>
    <w:rsid w:val="00FA0CAA"/>
    <w:rsid w:val="00FA0DAC"/>
    <w:rsid w:val="00FA0FD6"/>
    <w:rsid w:val="00FA1312"/>
    <w:rsid w:val="00FA229F"/>
    <w:rsid w:val="00FA247D"/>
    <w:rsid w:val="00FA25A7"/>
    <w:rsid w:val="00FA2619"/>
    <w:rsid w:val="00FA2AE0"/>
    <w:rsid w:val="00FA2D01"/>
    <w:rsid w:val="00FA37F9"/>
    <w:rsid w:val="00FA4412"/>
    <w:rsid w:val="00FA4C07"/>
    <w:rsid w:val="00FA61E0"/>
    <w:rsid w:val="00FA649C"/>
    <w:rsid w:val="00FA6ADA"/>
    <w:rsid w:val="00FA6EBA"/>
    <w:rsid w:val="00FB0711"/>
    <w:rsid w:val="00FB087D"/>
    <w:rsid w:val="00FB0899"/>
    <w:rsid w:val="00FB10D8"/>
    <w:rsid w:val="00FB1A52"/>
    <w:rsid w:val="00FB1AAC"/>
    <w:rsid w:val="00FB27BB"/>
    <w:rsid w:val="00FB3217"/>
    <w:rsid w:val="00FB3CA1"/>
    <w:rsid w:val="00FB40B9"/>
    <w:rsid w:val="00FB435D"/>
    <w:rsid w:val="00FB4CEE"/>
    <w:rsid w:val="00FB4E0D"/>
    <w:rsid w:val="00FB5C57"/>
    <w:rsid w:val="00FB5D6E"/>
    <w:rsid w:val="00FB5DA9"/>
    <w:rsid w:val="00FB7D6A"/>
    <w:rsid w:val="00FB7EE8"/>
    <w:rsid w:val="00FC065B"/>
    <w:rsid w:val="00FC0701"/>
    <w:rsid w:val="00FC0C0E"/>
    <w:rsid w:val="00FC13D7"/>
    <w:rsid w:val="00FC2B16"/>
    <w:rsid w:val="00FC2EA0"/>
    <w:rsid w:val="00FC3527"/>
    <w:rsid w:val="00FC3D0A"/>
    <w:rsid w:val="00FC3FBA"/>
    <w:rsid w:val="00FC4B84"/>
    <w:rsid w:val="00FC5194"/>
    <w:rsid w:val="00FC5245"/>
    <w:rsid w:val="00FC56C5"/>
    <w:rsid w:val="00FC6F6A"/>
    <w:rsid w:val="00FC71A8"/>
    <w:rsid w:val="00FC79D7"/>
    <w:rsid w:val="00FC7D27"/>
    <w:rsid w:val="00FC7D29"/>
    <w:rsid w:val="00FD0B2A"/>
    <w:rsid w:val="00FD0B50"/>
    <w:rsid w:val="00FD0CDD"/>
    <w:rsid w:val="00FD0ED4"/>
    <w:rsid w:val="00FD1616"/>
    <w:rsid w:val="00FD1A0E"/>
    <w:rsid w:val="00FD1CBA"/>
    <w:rsid w:val="00FD1E74"/>
    <w:rsid w:val="00FD2072"/>
    <w:rsid w:val="00FD216A"/>
    <w:rsid w:val="00FD29A4"/>
    <w:rsid w:val="00FD2B0B"/>
    <w:rsid w:val="00FD383B"/>
    <w:rsid w:val="00FD3A81"/>
    <w:rsid w:val="00FD3ED4"/>
    <w:rsid w:val="00FD4289"/>
    <w:rsid w:val="00FD4727"/>
    <w:rsid w:val="00FD4AA7"/>
    <w:rsid w:val="00FD4C77"/>
    <w:rsid w:val="00FD4F71"/>
    <w:rsid w:val="00FD50F5"/>
    <w:rsid w:val="00FD5859"/>
    <w:rsid w:val="00FD5A27"/>
    <w:rsid w:val="00FD5C56"/>
    <w:rsid w:val="00FD5CA5"/>
    <w:rsid w:val="00FD632E"/>
    <w:rsid w:val="00FD69AE"/>
    <w:rsid w:val="00FD6C87"/>
    <w:rsid w:val="00FD703C"/>
    <w:rsid w:val="00FD72A8"/>
    <w:rsid w:val="00FD7321"/>
    <w:rsid w:val="00FD75DE"/>
    <w:rsid w:val="00FE02BB"/>
    <w:rsid w:val="00FE0914"/>
    <w:rsid w:val="00FE17BE"/>
    <w:rsid w:val="00FE1D90"/>
    <w:rsid w:val="00FE1E2F"/>
    <w:rsid w:val="00FE2155"/>
    <w:rsid w:val="00FE23A9"/>
    <w:rsid w:val="00FE296E"/>
    <w:rsid w:val="00FE2BDB"/>
    <w:rsid w:val="00FE3241"/>
    <w:rsid w:val="00FE3C33"/>
    <w:rsid w:val="00FE44D2"/>
    <w:rsid w:val="00FE460D"/>
    <w:rsid w:val="00FE4B51"/>
    <w:rsid w:val="00FE4C1A"/>
    <w:rsid w:val="00FE4C3C"/>
    <w:rsid w:val="00FE5016"/>
    <w:rsid w:val="00FE5162"/>
    <w:rsid w:val="00FE52E4"/>
    <w:rsid w:val="00FE6477"/>
    <w:rsid w:val="00FE6528"/>
    <w:rsid w:val="00FE698C"/>
    <w:rsid w:val="00FE69BC"/>
    <w:rsid w:val="00FE709D"/>
    <w:rsid w:val="00FE7621"/>
    <w:rsid w:val="00FE7975"/>
    <w:rsid w:val="00FE7EE1"/>
    <w:rsid w:val="00FF0408"/>
    <w:rsid w:val="00FF0B82"/>
    <w:rsid w:val="00FF1935"/>
    <w:rsid w:val="00FF1C84"/>
    <w:rsid w:val="00FF21D8"/>
    <w:rsid w:val="00FF38BC"/>
    <w:rsid w:val="00FF3C13"/>
    <w:rsid w:val="00FF3EF8"/>
    <w:rsid w:val="00FF4070"/>
    <w:rsid w:val="00FF418B"/>
    <w:rsid w:val="00FF4362"/>
    <w:rsid w:val="00FF4511"/>
    <w:rsid w:val="00FF5873"/>
    <w:rsid w:val="00FF60C7"/>
    <w:rsid w:val="00FF63EE"/>
    <w:rsid w:val="00FF64F0"/>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D"/>
    <w:rPr>
      <w:sz w:val="24"/>
      <w:szCs w:val="24"/>
    </w:rPr>
  </w:style>
  <w:style w:type="paragraph" w:styleId="Heading1">
    <w:name w:val="heading 1"/>
    <w:basedOn w:val="Normal"/>
    <w:next w:val="Normal"/>
    <w:link w:val="Heading1Char"/>
    <w:uiPriority w:val="99"/>
    <w:qFormat/>
    <w:rsid w:val="00E34BF4"/>
    <w:pPr>
      <w:keepNext/>
      <w:outlineLvl w:val="0"/>
    </w:pPr>
    <w:rPr>
      <w:b/>
      <w:bCs/>
      <w:lang w:val="uk-UA"/>
    </w:rPr>
  </w:style>
  <w:style w:type="paragraph" w:styleId="Heading2">
    <w:name w:val="heading 2"/>
    <w:basedOn w:val="Normal"/>
    <w:next w:val="Normal"/>
    <w:link w:val="Heading2Char"/>
    <w:uiPriority w:val="99"/>
    <w:qFormat/>
    <w:rsid w:val="00EE7063"/>
    <w:pPr>
      <w:keepNext/>
      <w:jc w:val="both"/>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E7063"/>
    <w:pPr>
      <w:keepNext/>
      <w:ind w:firstLine="854"/>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E7063"/>
    <w:pPr>
      <w:keepNext/>
      <w:jc w:val="both"/>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E7063"/>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E7063"/>
    <w:pPr>
      <w:keepNext/>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EE7063"/>
    <w:pPr>
      <w:keepNext/>
      <w:shd w:val="clear" w:color="auto" w:fill="FFCC00"/>
      <w:ind w:left="708"/>
      <w:jc w:val="both"/>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BF4"/>
    <w:rPr>
      <w:b/>
      <w:bCs/>
      <w:sz w:val="24"/>
      <w:szCs w:val="24"/>
      <w:lang w:val="uk-UA"/>
    </w:rPr>
  </w:style>
  <w:style w:type="character" w:customStyle="1" w:styleId="Heading2Char">
    <w:name w:val="Heading 2 Char"/>
    <w:basedOn w:val="DefaultParagraphFont"/>
    <w:link w:val="Heading2"/>
    <w:uiPriority w:val="99"/>
    <w:semiHidden/>
    <w:locked/>
    <w:rsid w:val="00B847F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847F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847F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847F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847F6"/>
    <w:rPr>
      <w:rFonts w:ascii="Calibri" w:hAnsi="Calibri" w:cs="Calibri"/>
      <w:b/>
      <w:bCs/>
    </w:rPr>
  </w:style>
  <w:style w:type="character" w:customStyle="1" w:styleId="Heading7Char">
    <w:name w:val="Heading 7 Char"/>
    <w:basedOn w:val="DefaultParagraphFont"/>
    <w:link w:val="Heading7"/>
    <w:uiPriority w:val="99"/>
    <w:semiHidden/>
    <w:locked/>
    <w:rsid w:val="00B847F6"/>
    <w:rPr>
      <w:rFonts w:ascii="Calibri" w:hAnsi="Calibri" w:cs="Calibri"/>
      <w:sz w:val="24"/>
      <w:szCs w:val="24"/>
    </w:rPr>
  </w:style>
  <w:style w:type="paragraph" w:styleId="Title">
    <w:name w:val="Title"/>
    <w:basedOn w:val="Normal"/>
    <w:link w:val="TitleChar"/>
    <w:uiPriority w:val="99"/>
    <w:qFormat/>
    <w:rsid w:val="00E34BF4"/>
    <w:pPr>
      <w:jc w:val="center"/>
    </w:pPr>
    <w:rPr>
      <w:b/>
      <w:bCs/>
      <w:lang w:val="uk-UA"/>
    </w:rPr>
  </w:style>
  <w:style w:type="character" w:customStyle="1" w:styleId="TitleChar">
    <w:name w:val="Title Char"/>
    <w:basedOn w:val="DefaultParagraphFont"/>
    <w:link w:val="Title"/>
    <w:uiPriority w:val="99"/>
    <w:locked/>
    <w:rsid w:val="00E34BF4"/>
    <w:rPr>
      <w:b/>
      <w:bCs/>
      <w:sz w:val="24"/>
      <w:szCs w:val="24"/>
      <w:lang w:val="uk-UA"/>
    </w:rPr>
  </w:style>
  <w:style w:type="paragraph" w:styleId="Header">
    <w:name w:val="header"/>
    <w:basedOn w:val="Normal"/>
    <w:link w:val="HeaderChar"/>
    <w:uiPriority w:val="99"/>
    <w:rsid w:val="00875DA4"/>
    <w:pPr>
      <w:tabs>
        <w:tab w:val="center" w:pos="4677"/>
        <w:tab w:val="right" w:pos="9355"/>
      </w:tabs>
    </w:pPr>
  </w:style>
  <w:style w:type="character" w:customStyle="1" w:styleId="HeaderChar">
    <w:name w:val="Header Char"/>
    <w:basedOn w:val="DefaultParagraphFont"/>
    <w:link w:val="Header"/>
    <w:uiPriority w:val="99"/>
    <w:semiHidden/>
    <w:locked/>
    <w:rsid w:val="00B847F6"/>
    <w:rPr>
      <w:sz w:val="24"/>
      <w:szCs w:val="24"/>
    </w:rPr>
  </w:style>
  <w:style w:type="character" w:styleId="PageNumber">
    <w:name w:val="page number"/>
    <w:basedOn w:val="DefaultParagraphFont"/>
    <w:uiPriority w:val="99"/>
    <w:rsid w:val="00875DA4"/>
  </w:style>
  <w:style w:type="character" w:customStyle="1" w:styleId="apple-converted-space">
    <w:name w:val="apple-converted-space"/>
    <w:basedOn w:val="DefaultParagraphFont"/>
    <w:uiPriority w:val="99"/>
    <w:rsid w:val="003B1B32"/>
  </w:style>
  <w:style w:type="paragraph" w:styleId="BodyText">
    <w:name w:val="Body Text"/>
    <w:basedOn w:val="Normal"/>
    <w:link w:val="BodyTextChar"/>
    <w:uiPriority w:val="99"/>
    <w:rsid w:val="00EE7063"/>
  </w:style>
  <w:style w:type="character" w:customStyle="1" w:styleId="BodyTextChar">
    <w:name w:val="Body Text Char"/>
    <w:basedOn w:val="DefaultParagraphFont"/>
    <w:link w:val="BodyText"/>
    <w:uiPriority w:val="99"/>
    <w:semiHidden/>
    <w:locked/>
    <w:rsid w:val="00B847F6"/>
    <w:rPr>
      <w:sz w:val="24"/>
      <w:szCs w:val="24"/>
    </w:rPr>
  </w:style>
  <w:style w:type="paragraph" w:styleId="BodyText2">
    <w:name w:val="Body Text 2"/>
    <w:basedOn w:val="Normal"/>
    <w:link w:val="BodyText2Char"/>
    <w:uiPriority w:val="99"/>
    <w:rsid w:val="00EE7063"/>
    <w:pPr>
      <w:jc w:val="both"/>
    </w:pPr>
  </w:style>
  <w:style w:type="character" w:customStyle="1" w:styleId="BodyText2Char">
    <w:name w:val="Body Text 2 Char"/>
    <w:basedOn w:val="DefaultParagraphFont"/>
    <w:link w:val="BodyText2"/>
    <w:uiPriority w:val="99"/>
    <w:semiHidden/>
    <w:locked/>
    <w:rsid w:val="00B847F6"/>
    <w:rPr>
      <w:sz w:val="24"/>
      <w:szCs w:val="24"/>
    </w:rPr>
  </w:style>
  <w:style w:type="paragraph" w:styleId="BodyText3">
    <w:name w:val="Body Text 3"/>
    <w:basedOn w:val="Normal"/>
    <w:link w:val="BodyText3Char"/>
    <w:uiPriority w:val="99"/>
    <w:rsid w:val="00EE7063"/>
    <w:pPr>
      <w:jc w:val="both"/>
    </w:pPr>
    <w:rPr>
      <w:sz w:val="16"/>
      <w:szCs w:val="16"/>
    </w:rPr>
  </w:style>
  <w:style w:type="character" w:customStyle="1" w:styleId="BodyText3Char">
    <w:name w:val="Body Text 3 Char"/>
    <w:basedOn w:val="DefaultParagraphFont"/>
    <w:link w:val="BodyText3"/>
    <w:uiPriority w:val="99"/>
    <w:semiHidden/>
    <w:locked/>
    <w:rsid w:val="00B847F6"/>
    <w:rPr>
      <w:sz w:val="16"/>
      <w:szCs w:val="16"/>
    </w:rPr>
  </w:style>
  <w:style w:type="paragraph" w:styleId="BodyTextIndent">
    <w:name w:val="Body Text Indent"/>
    <w:basedOn w:val="Normal"/>
    <w:link w:val="BodyTextIndentChar"/>
    <w:uiPriority w:val="99"/>
    <w:rsid w:val="00EE7063"/>
    <w:pPr>
      <w:ind w:left="2616" w:hanging="2616"/>
    </w:pPr>
  </w:style>
  <w:style w:type="character" w:customStyle="1" w:styleId="BodyTextIndentChar">
    <w:name w:val="Body Text Indent Char"/>
    <w:basedOn w:val="DefaultParagraphFont"/>
    <w:link w:val="BodyTextIndent"/>
    <w:uiPriority w:val="99"/>
    <w:semiHidden/>
    <w:locked/>
    <w:rsid w:val="00B847F6"/>
    <w:rPr>
      <w:sz w:val="24"/>
      <w:szCs w:val="24"/>
    </w:rPr>
  </w:style>
  <w:style w:type="paragraph" w:styleId="BodyTextIndent2">
    <w:name w:val="Body Text Indent 2"/>
    <w:basedOn w:val="Normal"/>
    <w:link w:val="BodyTextIndent2Char"/>
    <w:uiPriority w:val="99"/>
    <w:rsid w:val="00EE7063"/>
    <w:pPr>
      <w:ind w:left="2398" w:hanging="2398"/>
      <w:jc w:val="both"/>
    </w:pPr>
  </w:style>
  <w:style w:type="character" w:customStyle="1" w:styleId="BodyTextIndent2Char">
    <w:name w:val="Body Text Indent 2 Char"/>
    <w:basedOn w:val="DefaultParagraphFont"/>
    <w:link w:val="BodyTextIndent2"/>
    <w:uiPriority w:val="99"/>
    <w:semiHidden/>
    <w:locked/>
    <w:rsid w:val="00B847F6"/>
    <w:rPr>
      <w:sz w:val="24"/>
      <w:szCs w:val="24"/>
    </w:rPr>
  </w:style>
  <w:style w:type="paragraph" w:styleId="BodyTextIndent3">
    <w:name w:val="Body Text Indent 3"/>
    <w:basedOn w:val="Normal"/>
    <w:link w:val="BodyTextIndent3Char"/>
    <w:uiPriority w:val="99"/>
    <w:rsid w:val="00EE7063"/>
    <w:pPr>
      <w:ind w:left="390"/>
      <w:jc w:val="both"/>
    </w:pPr>
    <w:rPr>
      <w:sz w:val="16"/>
      <w:szCs w:val="16"/>
    </w:rPr>
  </w:style>
  <w:style w:type="character" w:customStyle="1" w:styleId="BodyTextIndent3Char">
    <w:name w:val="Body Text Indent 3 Char"/>
    <w:basedOn w:val="DefaultParagraphFont"/>
    <w:link w:val="BodyTextIndent3"/>
    <w:uiPriority w:val="99"/>
    <w:semiHidden/>
    <w:locked/>
    <w:rsid w:val="00B847F6"/>
    <w:rPr>
      <w:sz w:val="16"/>
      <w:szCs w:val="16"/>
    </w:rPr>
  </w:style>
  <w:style w:type="paragraph" w:styleId="Footer">
    <w:name w:val="footer"/>
    <w:basedOn w:val="Normal"/>
    <w:link w:val="FooterChar"/>
    <w:uiPriority w:val="99"/>
    <w:rsid w:val="00EE7063"/>
    <w:pPr>
      <w:tabs>
        <w:tab w:val="center" w:pos="4677"/>
        <w:tab w:val="right" w:pos="9355"/>
      </w:tabs>
    </w:pPr>
  </w:style>
  <w:style w:type="character" w:customStyle="1" w:styleId="FooterChar">
    <w:name w:val="Footer Char"/>
    <w:basedOn w:val="DefaultParagraphFont"/>
    <w:link w:val="Footer"/>
    <w:uiPriority w:val="99"/>
    <w:semiHidden/>
    <w:locked/>
    <w:rsid w:val="00B847F6"/>
    <w:rPr>
      <w:sz w:val="24"/>
      <w:szCs w:val="24"/>
    </w:rPr>
  </w:style>
  <w:style w:type="paragraph" w:customStyle="1" w:styleId="42">
    <w:name w:val="заголовок 42"/>
    <w:basedOn w:val="Normal"/>
    <w:next w:val="Normal"/>
    <w:uiPriority w:val="99"/>
    <w:rsid w:val="00EE7063"/>
    <w:pPr>
      <w:keepNext/>
    </w:pPr>
    <w:rPr>
      <w:sz w:val="28"/>
      <w:szCs w:val="28"/>
    </w:rPr>
  </w:style>
  <w:style w:type="paragraph" w:styleId="HTMLPreformatted">
    <w:name w:val="HTML Preformatted"/>
    <w:basedOn w:val="Normal"/>
    <w:link w:val="HTMLPreformattedChar"/>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847F6"/>
    <w:rPr>
      <w:rFonts w:ascii="Courier New" w:hAnsi="Courier New" w:cs="Courier New"/>
      <w:sz w:val="20"/>
      <w:szCs w:val="20"/>
    </w:rPr>
  </w:style>
  <w:style w:type="character" w:customStyle="1" w:styleId="s4">
    <w:name w:val="s4"/>
    <w:basedOn w:val="DefaultParagraphFont"/>
    <w:uiPriority w:val="99"/>
    <w:rsid w:val="00EE7063"/>
  </w:style>
  <w:style w:type="character" w:customStyle="1" w:styleId="s2">
    <w:name w:val="s2"/>
    <w:basedOn w:val="DefaultParagraphFont"/>
    <w:uiPriority w:val="99"/>
    <w:rsid w:val="00EE7063"/>
  </w:style>
  <w:style w:type="paragraph" w:customStyle="1" w:styleId="p13">
    <w:name w:val="p13"/>
    <w:basedOn w:val="Normal"/>
    <w:uiPriority w:val="99"/>
    <w:rsid w:val="00EE7063"/>
    <w:pPr>
      <w:spacing w:before="100" w:beforeAutospacing="1" w:after="100" w:afterAutospacing="1"/>
    </w:pPr>
  </w:style>
  <w:style w:type="paragraph" w:customStyle="1" w:styleId="p2">
    <w:name w:val="p2"/>
    <w:basedOn w:val="Normal"/>
    <w:uiPriority w:val="99"/>
    <w:rsid w:val="00EE7063"/>
    <w:pPr>
      <w:spacing w:before="100" w:beforeAutospacing="1" w:after="100" w:afterAutospacing="1"/>
    </w:pPr>
  </w:style>
  <w:style w:type="paragraph" w:customStyle="1" w:styleId="p3">
    <w:name w:val="p3"/>
    <w:basedOn w:val="Normal"/>
    <w:uiPriority w:val="99"/>
    <w:rsid w:val="00EE7063"/>
    <w:pPr>
      <w:spacing w:before="100" w:beforeAutospacing="1" w:after="100" w:afterAutospacing="1"/>
    </w:pPr>
  </w:style>
  <w:style w:type="character" w:customStyle="1" w:styleId="s3">
    <w:name w:val="s3"/>
    <w:basedOn w:val="DefaultParagraphFont"/>
    <w:uiPriority w:val="99"/>
    <w:rsid w:val="00EE7063"/>
  </w:style>
  <w:style w:type="paragraph" w:customStyle="1" w:styleId="p7">
    <w:name w:val="p7"/>
    <w:basedOn w:val="Normal"/>
    <w:uiPriority w:val="99"/>
    <w:rsid w:val="00EE7063"/>
    <w:pPr>
      <w:spacing w:before="100" w:beforeAutospacing="1" w:after="100" w:afterAutospacing="1"/>
    </w:pPr>
  </w:style>
  <w:style w:type="paragraph" w:customStyle="1" w:styleId="p8">
    <w:name w:val="p8"/>
    <w:basedOn w:val="Normal"/>
    <w:uiPriority w:val="99"/>
    <w:rsid w:val="00EE7063"/>
    <w:pPr>
      <w:spacing w:before="100" w:beforeAutospacing="1" w:after="100" w:afterAutospacing="1"/>
    </w:pPr>
  </w:style>
  <w:style w:type="paragraph" w:customStyle="1" w:styleId="p9">
    <w:name w:val="p9"/>
    <w:basedOn w:val="Normal"/>
    <w:uiPriority w:val="99"/>
    <w:rsid w:val="00EE7063"/>
    <w:pPr>
      <w:spacing w:before="100" w:beforeAutospacing="1" w:after="100" w:afterAutospacing="1"/>
    </w:pPr>
  </w:style>
  <w:style w:type="paragraph" w:customStyle="1" w:styleId="p10">
    <w:name w:val="p10"/>
    <w:basedOn w:val="Normal"/>
    <w:uiPriority w:val="99"/>
    <w:rsid w:val="00EE7063"/>
    <w:pPr>
      <w:spacing w:before="100" w:beforeAutospacing="1" w:after="100" w:afterAutospacing="1"/>
    </w:pPr>
  </w:style>
  <w:style w:type="paragraph" w:customStyle="1" w:styleId="p11">
    <w:name w:val="p11"/>
    <w:basedOn w:val="Normal"/>
    <w:uiPriority w:val="99"/>
    <w:rsid w:val="00EE7063"/>
    <w:pPr>
      <w:spacing w:before="100" w:beforeAutospacing="1" w:after="100" w:afterAutospacing="1"/>
    </w:pPr>
  </w:style>
  <w:style w:type="paragraph" w:customStyle="1" w:styleId="p12">
    <w:name w:val="p12"/>
    <w:basedOn w:val="Normal"/>
    <w:uiPriority w:val="99"/>
    <w:rsid w:val="00EE7063"/>
    <w:pPr>
      <w:spacing w:before="100" w:beforeAutospacing="1" w:after="100" w:afterAutospacing="1"/>
    </w:pPr>
  </w:style>
  <w:style w:type="paragraph" w:customStyle="1" w:styleId="p14">
    <w:name w:val="p14"/>
    <w:basedOn w:val="Normal"/>
    <w:uiPriority w:val="99"/>
    <w:rsid w:val="00EE7063"/>
    <w:pPr>
      <w:spacing w:before="100" w:beforeAutospacing="1" w:after="100" w:afterAutospacing="1"/>
    </w:pPr>
  </w:style>
  <w:style w:type="paragraph" w:customStyle="1" w:styleId="p15">
    <w:name w:val="p15"/>
    <w:basedOn w:val="Normal"/>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Normal"/>
    <w:link w:val="8"/>
    <w:uiPriority w:val="99"/>
    <w:rsid w:val="00EE7063"/>
    <w:pPr>
      <w:shd w:val="clear" w:color="auto" w:fill="FFFFFF"/>
      <w:spacing w:before="60" w:after="180" w:line="322" w:lineRule="exact"/>
      <w:ind w:firstLine="420"/>
      <w:jc w:val="both"/>
    </w:pPr>
    <w:rPr>
      <w:sz w:val="26"/>
      <w:szCs w:val="26"/>
    </w:rPr>
  </w:style>
  <w:style w:type="paragraph" w:styleId="PlainText">
    <w:name w:val="Plain Text"/>
    <w:basedOn w:val="Normal"/>
    <w:link w:val="PlainTextChar"/>
    <w:uiPriority w:val="99"/>
    <w:rsid w:val="00EE7063"/>
    <w:pPr>
      <w:spacing w:before="100" w:beforeAutospacing="1" w:after="100" w:afterAutospacing="1"/>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
    <w:name w:val="Основной текст 21"/>
    <w:basedOn w:val="WW-"/>
    <w:uiPriority w:val="99"/>
    <w:rsid w:val="00EE7063"/>
    <w:pPr>
      <w:spacing w:after="120" w:line="480" w:lineRule="atLeast"/>
    </w:pPr>
  </w:style>
  <w:style w:type="character" w:styleId="Hyperlink">
    <w:name w:val="Hyperlink"/>
    <w:basedOn w:val="DefaultParagraphFont"/>
    <w:uiPriority w:val="99"/>
    <w:rsid w:val="00EE7063"/>
    <w:rPr>
      <w:color w:val="0000FF"/>
      <w:u w:val="single"/>
    </w:rPr>
  </w:style>
  <w:style w:type="paragraph" w:styleId="ListParagraph">
    <w:name w:val="List Paragraph"/>
    <w:basedOn w:val="Normal"/>
    <w:uiPriority w:val="99"/>
    <w:qFormat/>
    <w:rsid w:val="00EE7063"/>
    <w:pPr>
      <w:ind w:left="720"/>
    </w:pPr>
    <w:rPr>
      <w:sz w:val="28"/>
      <w:szCs w:val="28"/>
    </w:rPr>
  </w:style>
  <w:style w:type="paragraph" w:styleId="NoSpacing">
    <w:name w:val="No Spacing"/>
    <w:uiPriority w:val="99"/>
    <w:qFormat/>
    <w:rsid w:val="00021A70"/>
    <w:rPr>
      <w:rFonts w:ascii="Calibri" w:hAnsi="Calibri" w:cs="Calibri"/>
      <w:lang w:eastAsia="en-US"/>
    </w:rPr>
  </w:style>
  <w:style w:type="character" w:styleId="Strong">
    <w:name w:val="Strong"/>
    <w:basedOn w:val="DefaultParagraphFont"/>
    <w:uiPriority w:val="99"/>
    <w:qFormat/>
    <w:locked/>
    <w:rsid w:val="008F1D86"/>
    <w:rPr>
      <w:b/>
      <w:bCs/>
    </w:rPr>
  </w:style>
  <w:style w:type="character" w:customStyle="1" w:styleId="2">
    <w:name w:val="Основной текст (2)"/>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Emphasis">
    <w:name w:val="Emphasis"/>
    <w:basedOn w:val="DefaultParagraphFont"/>
    <w:uiPriority w:val="99"/>
    <w:qFormat/>
    <w:locked/>
    <w:rsid w:val="001075D0"/>
    <w:rPr>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DefaultParagraphFont"/>
    <w:uiPriority w:val="99"/>
    <w:rsid w:val="00E61754"/>
  </w:style>
  <w:style w:type="paragraph" w:styleId="NormalWeb">
    <w:name w:val="Normal (Web)"/>
    <w:basedOn w:val="Normal"/>
    <w:uiPriority w:val="99"/>
    <w:rsid w:val="00E61754"/>
    <w:pPr>
      <w:spacing w:before="100" w:beforeAutospacing="1" w:after="100" w:afterAutospacing="1"/>
    </w:pPr>
    <w:rPr>
      <w:lang w:val="uk-UA" w:eastAsia="uk-UA"/>
    </w:rPr>
  </w:style>
  <w:style w:type="paragraph" w:styleId="BalloonText">
    <w:name w:val="Balloon Text"/>
    <w:basedOn w:val="Normal"/>
    <w:link w:val="BalloonTextChar"/>
    <w:uiPriority w:val="99"/>
    <w:semiHidden/>
    <w:rsid w:val="008A05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7D1"/>
    <w:rPr>
      <w:sz w:val="2"/>
      <w:szCs w:val="2"/>
    </w:rPr>
  </w:style>
</w:styles>
</file>

<file path=word/webSettings.xml><?xml version="1.0" encoding="utf-8"?>
<w:webSettings xmlns:r="http://schemas.openxmlformats.org/officeDocument/2006/relationships" xmlns:w="http://schemas.openxmlformats.org/wordprocessingml/2006/main">
  <w:divs>
    <w:div w:id="1409839104">
      <w:marLeft w:val="0"/>
      <w:marRight w:val="0"/>
      <w:marTop w:val="0"/>
      <w:marBottom w:val="0"/>
      <w:divBdr>
        <w:top w:val="none" w:sz="0" w:space="0" w:color="auto"/>
        <w:left w:val="none" w:sz="0" w:space="0" w:color="auto"/>
        <w:bottom w:val="none" w:sz="0" w:space="0" w:color="auto"/>
        <w:right w:val="none" w:sz="0" w:space="0" w:color="auto"/>
      </w:divBdr>
    </w:div>
    <w:div w:id="1409839105">
      <w:marLeft w:val="0"/>
      <w:marRight w:val="0"/>
      <w:marTop w:val="0"/>
      <w:marBottom w:val="0"/>
      <w:divBdr>
        <w:top w:val="none" w:sz="0" w:space="0" w:color="auto"/>
        <w:left w:val="none" w:sz="0" w:space="0" w:color="auto"/>
        <w:bottom w:val="none" w:sz="0" w:space="0" w:color="auto"/>
        <w:right w:val="none" w:sz="0" w:space="0" w:color="auto"/>
      </w:divBdr>
    </w:div>
    <w:div w:id="1409839106">
      <w:marLeft w:val="0"/>
      <w:marRight w:val="0"/>
      <w:marTop w:val="0"/>
      <w:marBottom w:val="0"/>
      <w:divBdr>
        <w:top w:val="none" w:sz="0" w:space="0" w:color="auto"/>
        <w:left w:val="none" w:sz="0" w:space="0" w:color="auto"/>
        <w:bottom w:val="none" w:sz="0" w:space="0" w:color="auto"/>
        <w:right w:val="none" w:sz="0" w:space="0" w:color="auto"/>
      </w:divBdr>
    </w:div>
    <w:div w:id="1409839107">
      <w:marLeft w:val="0"/>
      <w:marRight w:val="0"/>
      <w:marTop w:val="0"/>
      <w:marBottom w:val="0"/>
      <w:divBdr>
        <w:top w:val="none" w:sz="0" w:space="0" w:color="auto"/>
        <w:left w:val="none" w:sz="0" w:space="0" w:color="auto"/>
        <w:bottom w:val="none" w:sz="0" w:space="0" w:color="auto"/>
        <w:right w:val="none" w:sz="0" w:space="0" w:color="auto"/>
      </w:divBdr>
    </w:div>
    <w:div w:id="1409839108">
      <w:marLeft w:val="0"/>
      <w:marRight w:val="0"/>
      <w:marTop w:val="0"/>
      <w:marBottom w:val="0"/>
      <w:divBdr>
        <w:top w:val="none" w:sz="0" w:space="0" w:color="auto"/>
        <w:left w:val="none" w:sz="0" w:space="0" w:color="auto"/>
        <w:bottom w:val="none" w:sz="0" w:space="0" w:color="auto"/>
        <w:right w:val="none" w:sz="0" w:space="0" w:color="auto"/>
      </w:divBdr>
    </w:div>
    <w:div w:id="1409839109">
      <w:marLeft w:val="0"/>
      <w:marRight w:val="0"/>
      <w:marTop w:val="0"/>
      <w:marBottom w:val="0"/>
      <w:divBdr>
        <w:top w:val="none" w:sz="0" w:space="0" w:color="auto"/>
        <w:left w:val="none" w:sz="0" w:space="0" w:color="auto"/>
        <w:bottom w:val="none" w:sz="0" w:space="0" w:color="auto"/>
        <w:right w:val="none" w:sz="0" w:space="0" w:color="auto"/>
      </w:divBdr>
    </w:div>
    <w:div w:id="1409839110">
      <w:marLeft w:val="0"/>
      <w:marRight w:val="0"/>
      <w:marTop w:val="0"/>
      <w:marBottom w:val="0"/>
      <w:divBdr>
        <w:top w:val="none" w:sz="0" w:space="0" w:color="auto"/>
        <w:left w:val="none" w:sz="0" w:space="0" w:color="auto"/>
        <w:bottom w:val="none" w:sz="0" w:space="0" w:color="auto"/>
        <w:right w:val="none" w:sz="0" w:space="0" w:color="auto"/>
      </w:divBdr>
    </w:div>
    <w:div w:id="140983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510</TotalTime>
  <Pages>9</Pages>
  <Words>3369</Words>
  <Characters>19206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subject/>
  <dc:creator>1</dc:creator>
  <cp:keywords/>
  <dc:description/>
  <cp:lastModifiedBy>1</cp:lastModifiedBy>
  <cp:revision>162</cp:revision>
  <cp:lastPrinted>2019-06-13T05:42:00Z</cp:lastPrinted>
  <dcterms:created xsi:type="dcterms:W3CDTF">2019-08-20T10:23:00Z</dcterms:created>
  <dcterms:modified xsi:type="dcterms:W3CDTF">2019-08-21T13:45:00Z</dcterms:modified>
</cp:coreProperties>
</file>