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01A" w:rsidRPr="00376225" w:rsidRDefault="0023401A" w:rsidP="00746286">
      <w:pPr>
        <w:pStyle w:val="Title"/>
        <w:jc w:val="left"/>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lwf0" style="position:absolute;margin-left:243pt;margin-top:20.7pt;width:42.8pt;height:56.75pt;z-index:-251658240;visibility:visible;mso-position-vertical-relative:page">
            <v:imagedata r:id="rId7" o:title="" gain="2147483647f"/>
            <w10:wrap anchory="page"/>
          </v:shape>
        </w:pict>
      </w:r>
    </w:p>
    <w:p w:rsidR="0023401A" w:rsidRPr="005F02E1" w:rsidRDefault="0023401A" w:rsidP="00FE02BB">
      <w:pPr>
        <w:pStyle w:val="Title"/>
        <w:ind w:firstLine="709"/>
        <w:rPr>
          <w:sz w:val="28"/>
          <w:szCs w:val="28"/>
        </w:rPr>
      </w:pPr>
      <w:r w:rsidRPr="005F02E1">
        <w:rPr>
          <w:sz w:val="28"/>
          <w:szCs w:val="28"/>
        </w:rPr>
        <w:t>РЕШЕТИЛІВСЬКА РАЙОННА РАДА</w:t>
      </w:r>
    </w:p>
    <w:p w:rsidR="0023401A" w:rsidRPr="005F02E1" w:rsidRDefault="0023401A" w:rsidP="00FE02BB">
      <w:pPr>
        <w:pStyle w:val="Title"/>
        <w:ind w:firstLine="709"/>
        <w:rPr>
          <w:sz w:val="28"/>
          <w:szCs w:val="28"/>
        </w:rPr>
      </w:pPr>
      <w:r w:rsidRPr="005F02E1">
        <w:rPr>
          <w:sz w:val="28"/>
          <w:szCs w:val="28"/>
        </w:rPr>
        <w:t>ПОЛТАВСЬКОЇ ОБЛАСТІ</w:t>
      </w:r>
    </w:p>
    <w:p w:rsidR="0023401A" w:rsidRPr="005F02E1" w:rsidRDefault="0023401A" w:rsidP="00FE02BB">
      <w:pPr>
        <w:pStyle w:val="Title"/>
        <w:ind w:firstLine="709"/>
        <w:rPr>
          <w:sz w:val="28"/>
          <w:szCs w:val="28"/>
        </w:rPr>
      </w:pPr>
      <w:r w:rsidRPr="005F02E1">
        <w:rPr>
          <w:sz w:val="28"/>
          <w:szCs w:val="28"/>
        </w:rPr>
        <w:t>сьоме скликання</w:t>
      </w:r>
    </w:p>
    <w:p w:rsidR="0023401A" w:rsidRPr="005F02E1" w:rsidRDefault="0023401A" w:rsidP="00FE02BB">
      <w:pPr>
        <w:pStyle w:val="Title"/>
        <w:ind w:firstLine="709"/>
        <w:rPr>
          <w:sz w:val="28"/>
          <w:szCs w:val="28"/>
        </w:rPr>
      </w:pPr>
    </w:p>
    <w:p w:rsidR="0023401A" w:rsidRPr="005F02E1" w:rsidRDefault="0023401A" w:rsidP="00FE02BB">
      <w:pPr>
        <w:pStyle w:val="Title"/>
        <w:ind w:firstLine="709"/>
        <w:rPr>
          <w:b w:val="0"/>
          <w:bCs w:val="0"/>
          <w:sz w:val="28"/>
          <w:szCs w:val="28"/>
        </w:rPr>
      </w:pPr>
      <w:r w:rsidRPr="005F02E1">
        <w:rPr>
          <w:b w:val="0"/>
          <w:bCs w:val="0"/>
          <w:sz w:val="28"/>
          <w:szCs w:val="28"/>
        </w:rPr>
        <w:t>П Р О Т О К О Л</w:t>
      </w:r>
    </w:p>
    <w:p w:rsidR="0023401A" w:rsidRPr="005F02E1" w:rsidRDefault="0023401A" w:rsidP="00FE02BB">
      <w:pPr>
        <w:ind w:firstLine="709"/>
        <w:jc w:val="center"/>
        <w:rPr>
          <w:sz w:val="28"/>
          <w:szCs w:val="28"/>
          <w:lang w:val="uk-UA"/>
        </w:rPr>
      </w:pPr>
      <w:r w:rsidRPr="005F02E1">
        <w:rPr>
          <w:sz w:val="28"/>
          <w:szCs w:val="28"/>
          <w:lang w:val="uk-UA"/>
        </w:rPr>
        <w:t xml:space="preserve">пленарного засідання двадцять </w:t>
      </w:r>
      <w:r>
        <w:rPr>
          <w:sz w:val="28"/>
          <w:szCs w:val="28"/>
          <w:lang w:val="uk-UA"/>
        </w:rPr>
        <w:t>восьмої</w:t>
      </w:r>
      <w:r w:rsidRPr="005F02E1">
        <w:rPr>
          <w:sz w:val="28"/>
          <w:szCs w:val="28"/>
          <w:lang w:val="uk-UA"/>
        </w:rPr>
        <w:t xml:space="preserve"> сесії</w:t>
      </w:r>
    </w:p>
    <w:p w:rsidR="0023401A" w:rsidRPr="00376225" w:rsidRDefault="0023401A" w:rsidP="00FE02BB">
      <w:pPr>
        <w:ind w:firstLine="709"/>
        <w:jc w:val="center"/>
        <w:rPr>
          <w:b/>
          <w:bCs/>
          <w:sz w:val="28"/>
          <w:szCs w:val="28"/>
          <w:lang w:val="uk-UA"/>
        </w:rPr>
      </w:pPr>
    </w:p>
    <w:p w:rsidR="0023401A" w:rsidRPr="00376225" w:rsidRDefault="0023401A" w:rsidP="0008008B">
      <w:pPr>
        <w:jc w:val="both"/>
        <w:rPr>
          <w:sz w:val="28"/>
          <w:szCs w:val="28"/>
          <w:lang w:val="uk-UA"/>
        </w:rPr>
      </w:pPr>
      <w:r>
        <w:rPr>
          <w:sz w:val="28"/>
          <w:szCs w:val="28"/>
          <w:lang w:val="uk-UA"/>
        </w:rPr>
        <w:t>06</w:t>
      </w:r>
      <w:r w:rsidRPr="00376225">
        <w:rPr>
          <w:sz w:val="28"/>
          <w:szCs w:val="28"/>
          <w:lang w:val="uk-UA"/>
        </w:rPr>
        <w:t>.</w:t>
      </w:r>
      <w:r>
        <w:rPr>
          <w:sz w:val="28"/>
          <w:szCs w:val="28"/>
          <w:lang w:val="uk-UA"/>
        </w:rPr>
        <w:t>06</w:t>
      </w:r>
      <w:r w:rsidRPr="00376225">
        <w:rPr>
          <w:sz w:val="28"/>
          <w:szCs w:val="28"/>
          <w:lang w:val="uk-UA"/>
        </w:rPr>
        <w:t>.201</w:t>
      </w:r>
      <w:r>
        <w:rPr>
          <w:sz w:val="28"/>
          <w:szCs w:val="28"/>
          <w:lang w:val="uk-UA"/>
        </w:rPr>
        <w:t>9</w:t>
      </w:r>
      <w:r w:rsidRPr="00376225">
        <w:rPr>
          <w:sz w:val="28"/>
          <w:szCs w:val="28"/>
          <w:lang w:val="uk-UA"/>
        </w:rPr>
        <w:tab/>
      </w:r>
      <w:r w:rsidRPr="00376225">
        <w:rPr>
          <w:sz w:val="28"/>
          <w:szCs w:val="28"/>
          <w:lang w:val="uk-UA"/>
        </w:rPr>
        <w:tab/>
      </w:r>
      <w:r w:rsidRPr="00376225">
        <w:rPr>
          <w:sz w:val="28"/>
          <w:szCs w:val="28"/>
          <w:lang w:val="uk-UA"/>
        </w:rPr>
        <w:tab/>
      </w:r>
    </w:p>
    <w:p w:rsidR="0023401A" w:rsidRPr="00376225" w:rsidRDefault="0023401A" w:rsidP="00FE02BB">
      <w:pPr>
        <w:ind w:firstLine="709"/>
        <w:jc w:val="center"/>
        <w:rPr>
          <w:sz w:val="28"/>
          <w:szCs w:val="28"/>
          <w:lang w:val="uk-UA"/>
        </w:rPr>
      </w:pPr>
      <w:r w:rsidRPr="00376225">
        <w:rPr>
          <w:b/>
          <w:bCs/>
          <w:sz w:val="28"/>
          <w:szCs w:val="28"/>
          <w:lang w:val="uk-UA"/>
        </w:rPr>
        <w:tab/>
      </w:r>
      <w:r w:rsidRPr="00376225">
        <w:rPr>
          <w:b/>
          <w:bCs/>
          <w:sz w:val="28"/>
          <w:szCs w:val="28"/>
          <w:lang w:val="uk-UA"/>
        </w:rPr>
        <w:tab/>
      </w:r>
      <w:r w:rsidRPr="00376225">
        <w:rPr>
          <w:b/>
          <w:bCs/>
          <w:sz w:val="28"/>
          <w:szCs w:val="28"/>
          <w:lang w:val="uk-UA"/>
        </w:rPr>
        <w:tab/>
      </w:r>
      <w:r w:rsidRPr="00376225">
        <w:rPr>
          <w:b/>
          <w:bCs/>
          <w:sz w:val="28"/>
          <w:szCs w:val="28"/>
          <w:lang w:val="uk-UA"/>
        </w:rPr>
        <w:tab/>
        <w:t xml:space="preserve"> </w:t>
      </w:r>
    </w:p>
    <w:p w:rsidR="0023401A" w:rsidRPr="00D4191A" w:rsidRDefault="0023401A" w:rsidP="00646CEC">
      <w:pPr>
        <w:pStyle w:val="Heading1"/>
        <w:rPr>
          <w:b w:val="0"/>
          <w:bCs w:val="0"/>
          <w:sz w:val="28"/>
          <w:szCs w:val="28"/>
        </w:rPr>
      </w:pPr>
      <w:r w:rsidRPr="00D4191A">
        <w:rPr>
          <w:b w:val="0"/>
          <w:bCs w:val="0"/>
          <w:sz w:val="28"/>
          <w:szCs w:val="28"/>
        </w:rPr>
        <w:t xml:space="preserve">Кількісний склад ради – 34 депутати </w:t>
      </w:r>
    </w:p>
    <w:p w:rsidR="0023401A" w:rsidRPr="00713066" w:rsidRDefault="0023401A" w:rsidP="00646CEC">
      <w:pPr>
        <w:jc w:val="both"/>
        <w:rPr>
          <w:sz w:val="28"/>
          <w:szCs w:val="28"/>
          <w:lang w:val="uk-UA"/>
        </w:rPr>
      </w:pPr>
      <w:r w:rsidRPr="00114AE1">
        <w:rPr>
          <w:sz w:val="28"/>
          <w:szCs w:val="28"/>
          <w:lang w:val="uk-UA"/>
        </w:rPr>
        <w:t xml:space="preserve">Присутні – </w:t>
      </w:r>
      <w:r w:rsidRPr="00114AE1">
        <w:rPr>
          <w:color w:val="FF0000"/>
          <w:sz w:val="28"/>
          <w:szCs w:val="28"/>
          <w:lang w:val="uk-UA"/>
        </w:rPr>
        <w:t xml:space="preserve"> </w:t>
      </w:r>
      <w:r w:rsidRPr="00114AE1">
        <w:rPr>
          <w:sz w:val="28"/>
          <w:szCs w:val="28"/>
          <w:lang w:val="uk-UA"/>
        </w:rPr>
        <w:t>23 /список додається/</w:t>
      </w:r>
    </w:p>
    <w:p w:rsidR="0023401A" w:rsidRPr="00376225" w:rsidRDefault="0023401A" w:rsidP="00646CEC">
      <w:pPr>
        <w:jc w:val="both"/>
        <w:rPr>
          <w:sz w:val="28"/>
          <w:szCs w:val="28"/>
          <w:lang w:val="uk-UA"/>
        </w:rPr>
      </w:pPr>
      <w:r w:rsidRPr="00713066">
        <w:rPr>
          <w:sz w:val="28"/>
          <w:szCs w:val="28"/>
          <w:lang w:val="uk-UA"/>
        </w:rPr>
        <w:t xml:space="preserve">Запрошені </w:t>
      </w:r>
      <w:r w:rsidRPr="00B30956">
        <w:rPr>
          <w:sz w:val="28"/>
          <w:szCs w:val="28"/>
          <w:lang w:val="uk-UA"/>
        </w:rPr>
        <w:t xml:space="preserve">– </w:t>
      </w:r>
      <w:r>
        <w:rPr>
          <w:sz w:val="28"/>
          <w:szCs w:val="28"/>
          <w:lang w:val="uk-UA"/>
        </w:rPr>
        <w:t xml:space="preserve">46 </w:t>
      </w:r>
      <w:r w:rsidRPr="00713066">
        <w:rPr>
          <w:sz w:val="28"/>
          <w:szCs w:val="28"/>
          <w:lang w:val="uk-UA"/>
        </w:rPr>
        <w:t>/списки додаються/</w:t>
      </w:r>
    </w:p>
    <w:p w:rsidR="0023401A" w:rsidRPr="00376225" w:rsidRDefault="0023401A" w:rsidP="00646CEC">
      <w:pPr>
        <w:jc w:val="both"/>
        <w:rPr>
          <w:sz w:val="28"/>
          <w:szCs w:val="28"/>
          <w:lang w:val="uk-UA"/>
        </w:rPr>
      </w:pPr>
    </w:p>
    <w:p w:rsidR="0023401A" w:rsidRPr="00376225" w:rsidRDefault="0023401A" w:rsidP="00646CEC">
      <w:pPr>
        <w:jc w:val="both"/>
        <w:rPr>
          <w:sz w:val="28"/>
          <w:szCs w:val="28"/>
          <w:lang w:val="uk-UA"/>
        </w:rPr>
      </w:pPr>
      <w:r w:rsidRPr="00376225">
        <w:rPr>
          <w:sz w:val="28"/>
          <w:szCs w:val="28"/>
          <w:lang w:val="uk-UA"/>
        </w:rPr>
        <w:t xml:space="preserve">Головував: </w:t>
      </w:r>
      <w:r>
        <w:rPr>
          <w:sz w:val="28"/>
          <w:szCs w:val="28"/>
          <w:lang w:val="uk-UA"/>
        </w:rPr>
        <w:t>Колотій С.В.</w:t>
      </w:r>
    </w:p>
    <w:p w:rsidR="0023401A" w:rsidRPr="00376225" w:rsidRDefault="0023401A" w:rsidP="00534E97">
      <w:pPr>
        <w:tabs>
          <w:tab w:val="left" w:pos="6196"/>
        </w:tabs>
        <w:jc w:val="both"/>
        <w:rPr>
          <w:sz w:val="28"/>
          <w:szCs w:val="28"/>
          <w:lang w:val="uk-UA"/>
        </w:rPr>
      </w:pPr>
      <w:r w:rsidRPr="00376225">
        <w:rPr>
          <w:sz w:val="28"/>
          <w:szCs w:val="28"/>
          <w:lang w:val="uk-UA"/>
        </w:rPr>
        <w:t xml:space="preserve">Секретаріат: </w:t>
      </w:r>
      <w:r>
        <w:rPr>
          <w:sz w:val="28"/>
          <w:szCs w:val="28"/>
          <w:lang w:val="uk-UA"/>
        </w:rPr>
        <w:t>Кошовий П.М., Мушта А.І.</w:t>
      </w:r>
    </w:p>
    <w:p w:rsidR="0023401A" w:rsidRPr="00376225" w:rsidRDefault="0023401A" w:rsidP="00875DA4">
      <w:pPr>
        <w:ind w:firstLine="709"/>
        <w:jc w:val="both"/>
        <w:rPr>
          <w:sz w:val="28"/>
          <w:szCs w:val="28"/>
          <w:lang w:val="uk-UA"/>
        </w:rPr>
      </w:pPr>
    </w:p>
    <w:p w:rsidR="0023401A" w:rsidRDefault="0023401A" w:rsidP="00875DA4">
      <w:pPr>
        <w:ind w:firstLine="709"/>
        <w:jc w:val="both"/>
        <w:rPr>
          <w:sz w:val="28"/>
          <w:szCs w:val="28"/>
          <w:lang w:val="uk-UA"/>
        </w:rPr>
      </w:pPr>
    </w:p>
    <w:p w:rsidR="0023401A" w:rsidRDefault="0023401A" w:rsidP="00875DA4">
      <w:pPr>
        <w:ind w:firstLine="709"/>
        <w:jc w:val="both"/>
        <w:rPr>
          <w:sz w:val="28"/>
          <w:szCs w:val="28"/>
          <w:lang w:val="uk-UA"/>
        </w:rPr>
      </w:pPr>
      <w:r w:rsidRPr="00376225">
        <w:rPr>
          <w:sz w:val="28"/>
          <w:szCs w:val="28"/>
          <w:lang w:val="uk-UA"/>
        </w:rPr>
        <w:t xml:space="preserve">Депутати одноголосно підтримали пропозицію головуючого розпочати роботу сесії. </w:t>
      </w:r>
    </w:p>
    <w:p w:rsidR="0023401A" w:rsidRDefault="0023401A" w:rsidP="00C54C06">
      <w:pPr>
        <w:ind w:firstLine="709"/>
        <w:jc w:val="both"/>
        <w:rPr>
          <w:sz w:val="28"/>
          <w:szCs w:val="28"/>
          <w:lang w:val="uk-UA"/>
        </w:rPr>
      </w:pPr>
    </w:p>
    <w:p w:rsidR="0023401A" w:rsidRPr="00A06AC4" w:rsidRDefault="0023401A" w:rsidP="00A06AC4">
      <w:pPr>
        <w:ind w:firstLine="709"/>
        <w:jc w:val="both"/>
        <w:rPr>
          <w:sz w:val="28"/>
          <w:szCs w:val="28"/>
          <w:lang w:val="uk-UA"/>
        </w:rPr>
      </w:pPr>
      <w:r w:rsidRPr="00A06AC4">
        <w:rPr>
          <w:sz w:val="28"/>
          <w:szCs w:val="28"/>
          <w:lang w:val="uk-UA"/>
        </w:rPr>
        <w:t xml:space="preserve">Голова районної ради Колотій С.В. привітав присутніх з великим християнським святом – Вознесінням Господнім, </w:t>
      </w:r>
      <w:r>
        <w:rPr>
          <w:sz w:val="28"/>
          <w:szCs w:val="28"/>
          <w:lang w:val="uk-UA"/>
        </w:rPr>
        <w:t xml:space="preserve">Днем журналіста України, </w:t>
      </w:r>
      <w:r w:rsidRPr="00A06AC4">
        <w:rPr>
          <w:sz w:val="28"/>
          <w:szCs w:val="28"/>
          <w:lang w:val="uk-UA"/>
        </w:rPr>
        <w:t>Багна В.І. – голову районної ради ветеранів</w:t>
      </w:r>
      <w:r>
        <w:rPr>
          <w:sz w:val="28"/>
          <w:szCs w:val="28"/>
          <w:lang w:val="uk-UA"/>
        </w:rPr>
        <w:t xml:space="preserve"> - з днем народження, </w:t>
      </w:r>
      <w:r w:rsidRPr="00A06AC4">
        <w:rPr>
          <w:sz w:val="28"/>
          <w:szCs w:val="28"/>
          <w:lang w:val="uk-UA"/>
        </w:rPr>
        <w:t xml:space="preserve"> вручив Почесну грамоту Полтавської</w:t>
      </w:r>
      <w:r>
        <w:rPr>
          <w:sz w:val="28"/>
          <w:szCs w:val="28"/>
          <w:lang w:val="uk-UA"/>
        </w:rPr>
        <w:t xml:space="preserve"> обласної ради </w:t>
      </w:r>
      <w:r w:rsidRPr="00A06AC4">
        <w:rPr>
          <w:sz w:val="28"/>
          <w:szCs w:val="28"/>
          <w:lang w:val="uk-UA"/>
        </w:rPr>
        <w:t>Зінченку А</w:t>
      </w:r>
      <w:r>
        <w:rPr>
          <w:sz w:val="28"/>
          <w:szCs w:val="28"/>
          <w:lang w:val="uk-UA"/>
        </w:rPr>
        <w:t>.</w:t>
      </w:r>
      <w:r w:rsidRPr="00A06AC4">
        <w:rPr>
          <w:sz w:val="28"/>
          <w:szCs w:val="28"/>
          <w:lang w:val="uk-UA"/>
        </w:rPr>
        <w:t>М</w:t>
      </w:r>
      <w:r>
        <w:rPr>
          <w:sz w:val="28"/>
          <w:szCs w:val="28"/>
          <w:lang w:val="uk-UA"/>
        </w:rPr>
        <w:t>.</w:t>
      </w:r>
      <w:r w:rsidRPr="00A06AC4">
        <w:rPr>
          <w:sz w:val="28"/>
          <w:szCs w:val="28"/>
          <w:lang w:val="uk-UA"/>
        </w:rPr>
        <w:t xml:space="preserve"> – М’якенківському сільському голові.</w:t>
      </w:r>
    </w:p>
    <w:p w:rsidR="0023401A" w:rsidRDefault="0023401A" w:rsidP="007B4D97">
      <w:pPr>
        <w:ind w:firstLine="709"/>
        <w:jc w:val="both"/>
        <w:rPr>
          <w:sz w:val="28"/>
          <w:szCs w:val="28"/>
          <w:lang w:val="uk-UA"/>
        </w:rPr>
      </w:pPr>
    </w:p>
    <w:p w:rsidR="0023401A" w:rsidRDefault="0023401A" w:rsidP="007B4D97">
      <w:pPr>
        <w:ind w:firstLine="709"/>
        <w:jc w:val="both"/>
        <w:rPr>
          <w:sz w:val="28"/>
          <w:szCs w:val="28"/>
          <w:lang w:val="uk-UA"/>
        </w:rPr>
      </w:pPr>
      <w:r w:rsidRPr="007B4D97">
        <w:rPr>
          <w:sz w:val="28"/>
          <w:szCs w:val="28"/>
          <w:lang w:val="uk-UA"/>
        </w:rPr>
        <w:t>Обрано секретаріат пленарного засідання (результати</w:t>
      </w:r>
      <w:r w:rsidRPr="00376225">
        <w:rPr>
          <w:sz w:val="28"/>
          <w:szCs w:val="28"/>
          <w:lang w:val="uk-UA"/>
        </w:rPr>
        <w:t xml:space="preserve"> відкритого поіменного голосування додаються до протоколу).</w:t>
      </w:r>
    </w:p>
    <w:p w:rsidR="0023401A" w:rsidRDefault="0023401A" w:rsidP="00527C45">
      <w:pPr>
        <w:ind w:firstLine="708"/>
        <w:jc w:val="both"/>
        <w:rPr>
          <w:sz w:val="28"/>
          <w:szCs w:val="28"/>
          <w:lang w:val="uk-UA"/>
        </w:rPr>
      </w:pPr>
    </w:p>
    <w:p w:rsidR="0023401A" w:rsidRDefault="0023401A" w:rsidP="00527C45">
      <w:pPr>
        <w:ind w:firstLine="708"/>
        <w:jc w:val="both"/>
        <w:rPr>
          <w:sz w:val="28"/>
          <w:szCs w:val="28"/>
          <w:lang w:val="uk-UA"/>
        </w:rPr>
      </w:pPr>
      <w:r w:rsidRPr="00376225">
        <w:rPr>
          <w:sz w:val="28"/>
          <w:szCs w:val="28"/>
          <w:lang w:val="uk-UA"/>
        </w:rPr>
        <w:t xml:space="preserve">Порядок денний прийнято </w:t>
      </w:r>
      <w:r>
        <w:rPr>
          <w:sz w:val="28"/>
          <w:szCs w:val="28"/>
          <w:lang w:val="uk-UA"/>
        </w:rPr>
        <w:t>за основу</w:t>
      </w:r>
      <w:r w:rsidRPr="00376225">
        <w:rPr>
          <w:color w:val="FF0000"/>
          <w:sz w:val="28"/>
          <w:szCs w:val="28"/>
          <w:lang w:val="uk-UA"/>
        </w:rPr>
        <w:t xml:space="preserve"> </w:t>
      </w:r>
      <w:r w:rsidRPr="00376225">
        <w:rPr>
          <w:sz w:val="28"/>
          <w:szCs w:val="28"/>
          <w:lang w:val="uk-UA"/>
        </w:rPr>
        <w:t xml:space="preserve">(„за“ – </w:t>
      </w:r>
      <w:r w:rsidRPr="000F3DB8">
        <w:rPr>
          <w:sz w:val="28"/>
          <w:szCs w:val="28"/>
          <w:lang w:val="uk-UA"/>
        </w:rPr>
        <w:t>2</w:t>
      </w:r>
      <w:r>
        <w:rPr>
          <w:sz w:val="28"/>
          <w:szCs w:val="28"/>
          <w:lang w:val="uk-UA"/>
        </w:rPr>
        <w:t>2</w:t>
      </w:r>
      <w:r w:rsidRPr="00376225">
        <w:rPr>
          <w:sz w:val="28"/>
          <w:szCs w:val="28"/>
          <w:lang w:val="uk-UA"/>
        </w:rPr>
        <w:t>, „проти“</w:t>
      </w:r>
      <w:r>
        <w:rPr>
          <w:sz w:val="28"/>
          <w:szCs w:val="28"/>
          <w:lang w:val="uk-UA"/>
        </w:rPr>
        <w:t xml:space="preserve"> </w:t>
      </w:r>
      <w:r w:rsidRPr="00376225">
        <w:rPr>
          <w:sz w:val="28"/>
          <w:szCs w:val="28"/>
          <w:lang w:val="uk-UA"/>
        </w:rPr>
        <w:t>– немає, „утримались“ – немає). Результати відкритого поіменного голосування додаються до протоколу.</w:t>
      </w:r>
    </w:p>
    <w:p w:rsidR="0023401A" w:rsidRDefault="0023401A" w:rsidP="00B1458F">
      <w:pPr>
        <w:ind w:firstLine="708"/>
        <w:jc w:val="both"/>
        <w:rPr>
          <w:sz w:val="28"/>
          <w:szCs w:val="28"/>
          <w:lang w:val="uk-UA"/>
        </w:rPr>
      </w:pPr>
      <w:r w:rsidRPr="00376225">
        <w:rPr>
          <w:sz w:val="28"/>
          <w:szCs w:val="28"/>
          <w:lang w:val="uk-UA"/>
        </w:rPr>
        <w:t xml:space="preserve">Порядок денний прийнято </w:t>
      </w:r>
      <w:r w:rsidRPr="002520EA">
        <w:rPr>
          <w:sz w:val="28"/>
          <w:szCs w:val="28"/>
          <w:lang w:val="uk-UA"/>
        </w:rPr>
        <w:t>в цілому</w:t>
      </w:r>
      <w:r>
        <w:rPr>
          <w:sz w:val="28"/>
          <w:szCs w:val="28"/>
          <w:lang w:val="uk-UA"/>
        </w:rPr>
        <w:t xml:space="preserve"> </w:t>
      </w:r>
      <w:r w:rsidRPr="002520EA">
        <w:rPr>
          <w:sz w:val="28"/>
          <w:szCs w:val="28"/>
          <w:lang w:val="uk-UA"/>
        </w:rPr>
        <w:t>(„</w:t>
      </w:r>
      <w:r w:rsidRPr="00376225">
        <w:rPr>
          <w:sz w:val="28"/>
          <w:szCs w:val="28"/>
          <w:lang w:val="uk-UA"/>
        </w:rPr>
        <w:t xml:space="preserve">за“ </w:t>
      </w:r>
      <w:r w:rsidRPr="00122CB4">
        <w:rPr>
          <w:sz w:val="28"/>
          <w:szCs w:val="28"/>
          <w:lang w:val="uk-UA"/>
        </w:rPr>
        <w:t>– 2</w:t>
      </w:r>
      <w:r>
        <w:rPr>
          <w:sz w:val="28"/>
          <w:szCs w:val="28"/>
          <w:lang w:val="uk-UA"/>
        </w:rPr>
        <w:t>2</w:t>
      </w:r>
      <w:r w:rsidRPr="00122CB4">
        <w:rPr>
          <w:sz w:val="28"/>
          <w:szCs w:val="28"/>
          <w:lang w:val="uk-UA"/>
        </w:rPr>
        <w:t xml:space="preserve">, „проти“– немає, „утримались“ – </w:t>
      </w:r>
      <w:r>
        <w:rPr>
          <w:sz w:val="28"/>
          <w:szCs w:val="28"/>
          <w:lang w:val="uk-UA"/>
        </w:rPr>
        <w:t>немає</w:t>
      </w:r>
      <w:r w:rsidRPr="00122CB4">
        <w:rPr>
          <w:sz w:val="28"/>
          <w:szCs w:val="28"/>
          <w:lang w:val="uk-UA"/>
        </w:rPr>
        <w:t>). Результати відкритого поіменного гол</w:t>
      </w:r>
      <w:r w:rsidRPr="00376225">
        <w:rPr>
          <w:sz w:val="28"/>
          <w:szCs w:val="28"/>
          <w:lang w:val="uk-UA"/>
        </w:rPr>
        <w:t>осування додаються до протоколу.</w:t>
      </w:r>
    </w:p>
    <w:p w:rsidR="0023401A" w:rsidRDefault="0023401A" w:rsidP="00E54E0A">
      <w:pPr>
        <w:rPr>
          <w:sz w:val="28"/>
          <w:szCs w:val="28"/>
          <w:lang w:val="uk-UA"/>
        </w:rPr>
      </w:pPr>
    </w:p>
    <w:p w:rsidR="0023401A" w:rsidRDefault="0023401A" w:rsidP="00E54E0A">
      <w:pPr>
        <w:rPr>
          <w:sz w:val="28"/>
          <w:szCs w:val="28"/>
          <w:lang w:val="uk-UA"/>
        </w:rPr>
      </w:pPr>
      <w:r>
        <w:rPr>
          <w:sz w:val="28"/>
          <w:szCs w:val="28"/>
          <w:lang w:val="uk-UA"/>
        </w:rPr>
        <w:t>Порядок денний:</w:t>
      </w:r>
    </w:p>
    <w:tbl>
      <w:tblPr>
        <w:tblW w:w="9813" w:type="dxa"/>
        <w:tblInd w:w="-106" w:type="dxa"/>
        <w:tblLayout w:type="fixed"/>
        <w:tblLook w:val="0000"/>
      </w:tblPr>
      <w:tblGrid>
        <w:gridCol w:w="434"/>
        <w:gridCol w:w="9379"/>
      </w:tblGrid>
      <w:tr w:rsidR="0023401A" w:rsidRPr="00E54E0A">
        <w:trPr>
          <w:trHeight w:val="345"/>
        </w:trPr>
        <w:tc>
          <w:tcPr>
            <w:tcW w:w="434" w:type="dxa"/>
          </w:tcPr>
          <w:p w:rsidR="0023401A" w:rsidRPr="00E54E0A" w:rsidRDefault="0023401A" w:rsidP="00E54E0A">
            <w:pPr>
              <w:numPr>
                <w:ilvl w:val="0"/>
                <w:numId w:val="1"/>
              </w:numPr>
              <w:ind w:left="0" w:firstLine="0"/>
              <w:jc w:val="both"/>
              <w:rPr>
                <w:color w:val="000000"/>
                <w:sz w:val="28"/>
                <w:szCs w:val="28"/>
                <w:lang w:val="uk-UA"/>
              </w:rPr>
            </w:pPr>
          </w:p>
        </w:tc>
        <w:tc>
          <w:tcPr>
            <w:tcW w:w="9379" w:type="dxa"/>
          </w:tcPr>
          <w:p w:rsidR="0023401A" w:rsidRPr="00E54E0A" w:rsidRDefault="0023401A" w:rsidP="00EC0236">
            <w:pPr>
              <w:jc w:val="both"/>
              <w:rPr>
                <w:sz w:val="28"/>
                <w:szCs w:val="28"/>
                <w:lang w:val="uk-UA"/>
              </w:rPr>
            </w:pPr>
            <w:r w:rsidRPr="00E54E0A">
              <w:rPr>
                <w:sz w:val="28"/>
                <w:szCs w:val="28"/>
                <w:lang w:val="uk-UA"/>
              </w:rPr>
              <w:t>Звіт голови районної державної адміністрації щодо виконання делегованих повноважень.</w:t>
            </w:r>
          </w:p>
          <w:p w:rsidR="0023401A" w:rsidRPr="00E54E0A" w:rsidRDefault="0023401A" w:rsidP="00EC0236">
            <w:pPr>
              <w:jc w:val="both"/>
              <w:rPr>
                <w:color w:val="000000"/>
                <w:sz w:val="28"/>
                <w:szCs w:val="28"/>
                <w:lang w:val="uk-UA"/>
              </w:rPr>
            </w:pPr>
            <w:r w:rsidRPr="00E54E0A">
              <w:rPr>
                <w:sz w:val="28"/>
                <w:szCs w:val="28"/>
                <w:lang w:val="uk-UA"/>
              </w:rPr>
              <w:t>ІНФОРМУЄ: Перепелиця Р.М. – голова районної державної адміністрації, до 20 хв.</w:t>
            </w:r>
          </w:p>
        </w:tc>
      </w:tr>
      <w:tr w:rsidR="0023401A" w:rsidRPr="00746286">
        <w:trPr>
          <w:trHeight w:val="345"/>
        </w:trPr>
        <w:tc>
          <w:tcPr>
            <w:tcW w:w="434" w:type="dxa"/>
          </w:tcPr>
          <w:p w:rsidR="0023401A" w:rsidRPr="00E54E0A" w:rsidRDefault="0023401A" w:rsidP="00E54E0A">
            <w:pPr>
              <w:numPr>
                <w:ilvl w:val="0"/>
                <w:numId w:val="1"/>
              </w:numPr>
              <w:ind w:left="0" w:firstLine="0"/>
              <w:jc w:val="both"/>
              <w:rPr>
                <w:color w:val="000000"/>
                <w:sz w:val="28"/>
                <w:szCs w:val="28"/>
                <w:lang w:val="uk-UA"/>
              </w:rPr>
            </w:pPr>
          </w:p>
        </w:tc>
        <w:tc>
          <w:tcPr>
            <w:tcW w:w="9379" w:type="dxa"/>
          </w:tcPr>
          <w:p w:rsidR="0023401A" w:rsidRPr="00E54E0A" w:rsidRDefault="0023401A" w:rsidP="00EC0236">
            <w:pPr>
              <w:tabs>
                <w:tab w:val="left" w:pos="1080"/>
              </w:tabs>
              <w:jc w:val="both"/>
              <w:rPr>
                <w:spacing w:val="-6"/>
                <w:sz w:val="28"/>
                <w:szCs w:val="28"/>
                <w:lang w:val="uk-UA"/>
              </w:rPr>
            </w:pPr>
            <w:r w:rsidRPr="00E54E0A">
              <w:rPr>
                <w:spacing w:val="-6"/>
                <w:sz w:val="28"/>
                <w:szCs w:val="28"/>
                <w:lang w:val="uk-UA"/>
              </w:rPr>
              <w:t xml:space="preserve">Інформація начальника Решетилівського відділення поліції Глобинського відділу  поліції  Головного управління Національної поліції в Полтавській області про стан боротьби зі злочинністю та охорони громадського порядку.  </w:t>
            </w:r>
          </w:p>
          <w:p w:rsidR="0023401A" w:rsidRPr="00E54E0A" w:rsidRDefault="0023401A" w:rsidP="00EC0236">
            <w:pPr>
              <w:tabs>
                <w:tab w:val="left" w:pos="1080"/>
              </w:tabs>
              <w:jc w:val="both"/>
              <w:rPr>
                <w:color w:val="FF0000"/>
                <w:spacing w:val="-6"/>
                <w:sz w:val="28"/>
                <w:szCs w:val="28"/>
                <w:lang w:val="uk-UA"/>
              </w:rPr>
            </w:pPr>
            <w:r w:rsidRPr="00E54E0A">
              <w:rPr>
                <w:sz w:val="28"/>
                <w:szCs w:val="28"/>
                <w:lang w:val="uk-UA"/>
              </w:rPr>
              <w:t>ІНФОРМУЄ: Перепелиця В.В. – начальник Решетилівського відділення поліції Глобинського відділу поліції Головного управління Національної поліції в Полтавській області, до 10 хв.</w:t>
            </w:r>
          </w:p>
        </w:tc>
      </w:tr>
      <w:tr w:rsidR="0023401A" w:rsidRPr="00746286">
        <w:trPr>
          <w:trHeight w:val="345"/>
        </w:trPr>
        <w:tc>
          <w:tcPr>
            <w:tcW w:w="434" w:type="dxa"/>
          </w:tcPr>
          <w:p w:rsidR="0023401A" w:rsidRPr="00E54E0A" w:rsidRDefault="0023401A" w:rsidP="00E54E0A">
            <w:pPr>
              <w:numPr>
                <w:ilvl w:val="0"/>
                <w:numId w:val="1"/>
              </w:numPr>
              <w:ind w:left="0" w:firstLine="0"/>
              <w:jc w:val="both"/>
              <w:rPr>
                <w:color w:val="000000"/>
                <w:sz w:val="28"/>
                <w:szCs w:val="28"/>
                <w:lang w:val="uk-UA"/>
              </w:rPr>
            </w:pPr>
          </w:p>
        </w:tc>
        <w:tc>
          <w:tcPr>
            <w:tcW w:w="9379" w:type="dxa"/>
          </w:tcPr>
          <w:p w:rsidR="0023401A" w:rsidRPr="00E54E0A" w:rsidRDefault="0023401A" w:rsidP="00EC0236">
            <w:pPr>
              <w:jc w:val="both"/>
              <w:rPr>
                <w:sz w:val="28"/>
                <w:szCs w:val="28"/>
                <w:lang w:val="uk-UA"/>
              </w:rPr>
            </w:pPr>
            <w:r w:rsidRPr="00E54E0A">
              <w:rPr>
                <w:sz w:val="28"/>
                <w:szCs w:val="28"/>
                <w:lang w:val="uk-UA"/>
              </w:rPr>
              <w:t>Про хід виконання  районної Комплексної програми боротьби зі злочинністю на 2016-2020 роки.</w:t>
            </w:r>
          </w:p>
          <w:p w:rsidR="0023401A" w:rsidRPr="00E54E0A" w:rsidRDefault="0023401A" w:rsidP="00EC0236">
            <w:pPr>
              <w:jc w:val="both"/>
              <w:rPr>
                <w:color w:val="000000"/>
                <w:sz w:val="28"/>
                <w:szCs w:val="28"/>
                <w:lang w:val="uk-UA"/>
              </w:rPr>
            </w:pPr>
            <w:r w:rsidRPr="00E54E0A">
              <w:rPr>
                <w:sz w:val="28"/>
                <w:szCs w:val="28"/>
                <w:lang w:val="uk-UA"/>
              </w:rPr>
              <w:t>ІНФОРМУЄ: Перепелиця В.В. – начальник Решетилівського відділення поліції Глобинського відділу поліції Головного управління Національної поліції в Полтавській області, до 10 хв.</w:t>
            </w:r>
          </w:p>
        </w:tc>
      </w:tr>
      <w:tr w:rsidR="0023401A" w:rsidRPr="00E54E0A">
        <w:trPr>
          <w:trHeight w:val="221"/>
        </w:trPr>
        <w:tc>
          <w:tcPr>
            <w:tcW w:w="434" w:type="dxa"/>
          </w:tcPr>
          <w:p w:rsidR="0023401A" w:rsidRPr="00E54E0A" w:rsidRDefault="0023401A" w:rsidP="00E54E0A">
            <w:pPr>
              <w:numPr>
                <w:ilvl w:val="0"/>
                <w:numId w:val="1"/>
              </w:numPr>
              <w:ind w:left="0" w:firstLine="0"/>
              <w:jc w:val="both"/>
              <w:rPr>
                <w:color w:val="000000"/>
                <w:sz w:val="28"/>
                <w:szCs w:val="28"/>
                <w:lang w:val="uk-UA"/>
              </w:rPr>
            </w:pPr>
          </w:p>
        </w:tc>
        <w:tc>
          <w:tcPr>
            <w:tcW w:w="9379" w:type="dxa"/>
          </w:tcPr>
          <w:p w:rsidR="0023401A" w:rsidRPr="00E54E0A" w:rsidRDefault="0023401A" w:rsidP="00EC0236">
            <w:pPr>
              <w:jc w:val="both"/>
              <w:rPr>
                <w:rStyle w:val="2"/>
                <w:spacing w:val="-6"/>
                <w:sz w:val="28"/>
                <w:szCs w:val="28"/>
              </w:rPr>
            </w:pPr>
            <w:r w:rsidRPr="00E54E0A">
              <w:rPr>
                <w:spacing w:val="-6"/>
                <w:sz w:val="28"/>
                <w:szCs w:val="28"/>
                <w:lang w:val="uk-UA"/>
              </w:rPr>
              <w:t>Про хід виконання Комплексної програми щодо розвитку інформаційної сфери, збереженості документів Національного архівного фонду та створення умов для надання адміністративних послуг населенню у Решетилівському</w:t>
            </w:r>
            <w:r w:rsidRPr="00E54E0A">
              <w:rPr>
                <w:rStyle w:val="2"/>
                <w:spacing w:val="-6"/>
                <w:sz w:val="28"/>
                <w:szCs w:val="28"/>
              </w:rPr>
              <w:t xml:space="preserve"> районі на 2017</w:t>
            </w:r>
            <w:r w:rsidRPr="00E54E0A">
              <w:rPr>
                <w:rStyle w:val="2"/>
                <w:spacing w:val="-6"/>
                <w:sz w:val="28"/>
                <w:szCs w:val="28"/>
              </w:rPr>
              <w:noBreakHyphen/>
              <w:t>2019 роки.</w:t>
            </w:r>
          </w:p>
          <w:p w:rsidR="0023401A" w:rsidRPr="00E54E0A" w:rsidRDefault="0023401A" w:rsidP="009866A6">
            <w:pPr>
              <w:jc w:val="both"/>
              <w:rPr>
                <w:color w:val="000000"/>
                <w:sz w:val="28"/>
                <w:szCs w:val="28"/>
              </w:rPr>
            </w:pPr>
            <w:r w:rsidRPr="00E54E0A">
              <w:rPr>
                <w:sz w:val="28"/>
                <w:szCs w:val="28"/>
                <w:lang w:val="uk-UA"/>
              </w:rPr>
              <w:t xml:space="preserve">ІНФОРМУЄ: </w:t>
            </w:r>
            <w:r>
              <w:rPr>
                <w:sz w:val="28"/>
                <w:szCs w:val="28"/>
                <w:lang w:val="uk-UA"/>
              </w:rPr>
              <w:t>Лисенко М.В. – керівник апарату</w:t>
            </w:r>
            <w:r w:rsidRPr="00E54E0A">
              <w:rPr>
                <w:sz w:val="28"/>
                <w:szCs w:val="28"/>
                <w:lang w:val="uk-UA"/>
              </w:rPr>
              <w:t xml:space="preserve"> райдержадміністрації, до 10 хв.</w:t>
            </w:r>
          </w:p>
        </w:tc>
      </w:tr>
      <w:tr w:rsidR="0023401A" w:rsidRPr="00E54E0A">
        <w:trPr>
          <w:trHeight w:val="221"/>
        </w:trPr>
        <w:tc>
          <w:tcPr>
            <w:tcW w:w="434" w:type="dxa"/>
          </w:tcPr>
          <w:p w:rsidR="0023401A" w:rsidRPr="00E54E0A" w:rsidRDefault="0023401A" w:rsidP="00E54E0A">
            <w:pPr>
              <w:numPr>
                <w:ilvl w:val="0"/>
                <w:numId w:val="1"/>
              </w:numPr>
              <w:ind w:left="0" w:firstLine="0"/>
              <w:jc w:val="both"/>
              <w:rPr>
                <w:color w:val="000000"/>
                <w:sz w:val="28"/>
                <w:szCs w:val="28"/>
                <w:lang w:val="uk-UA"/>
              </w:rPr>
            </w:pPr>
          </w:p>
        </w:tc>
        <w:tc>
          <w:tcPr>
            <w:tcW w:w="9379" w:type="dxa"/>
          </w:tcPr>
          <w:p w:rsidR="0023401A" w:rsidRPr="00E54E0A" w:rsidRDefault="0023401A" w:rsidP="00EC0236">
            <w:pPr>
              <w:jc w:val="both"/>
              <w:rPr>
                <w:sz w:val="28"/>
                <w:szCs w:val="28"/>
                <w:lang w:val="uk-UA"/>
              </w:rPr>
            </w:pPr>
            <w:r w:rsidRPr="00E54E0A">
              <w:rPr>
                <w:sz w:val="28"/>
                <w:szCs w:val="28"/>
              </w:rPr>
              <w:t>Про хід виконання Програми зайнятості населення Решетилівського району на  2018-2020 роки</w:t>
            </w:r>
            <w:r w:rsidRPr="00E54E0A">
              <w:rPr>
                <w:sz w:val="28"/>
                <w:szCs w:val="28"/>
                <w:lang w:val="uk-UA"/>
              </w:rPr>
              <w:t>.</w:t>
            </w:r>
          </w:p>
          <w:p w:rsidR="0023401A" w:rsidRPr="00E54E0A" w:rsidRDefault="0023401A" w:rsidP="00EC0236">
            <w:pPr>
              <w:jc w:val="both"/>
              <w:rPr>
                <w:sz w:val="28"/>
                <w:szCs w:val="28"/>
                <w:lang w:val="uk-UA"/>
              </w:rPr>
            </w:pPr>
            <w:r w:rsidRPr="00E54E0A">
              <w:rPr>
                <w:sz w:val="28"/>
                <w:szCs w:val="28"/>
                <w:lang w:val="uk-UA"/>
              </w:rPr>
              <w:t xml:space="preserve">ІНФОРМУЄ: </w:t>
            </w:r>
            <w:r w:rsidRPr="00E54E0A">
              <w:rPr>
                <w:sz w:val="28"/>
                <w:szCs w:val="28"/>
              </w:rPr>
              <w:t>Ласько О.А. – директор Решетилівської районної філії Полтавського обласного центру зайнятості</w:t>
            </w:r>
            <w:r w:rsidRPr="00E54E0A">
              <w:rPr>
                <w:sz w:val="28"/>
                <w:szCs w:val="28"/>
                <w:lang w:val="uk-UA"/>
              </w:rPr>
              <w:t>, до 10 хв.</w:t>
            </w:r>
          </w:p>
        </w:tc>
      </w:tr>
      <w:tr w:rsidR="0023401A" w:rsidRPr="00746286">
        <w:trPr>
          <w:trHeight w:val="221"/>
        </w:trPr>
        <w:tc>
          <w:tcPr>
            <w:tcW w:w="434" w:type="dxa"/>
          </w:tcPr>
          <w:p w:rsidR="0023401A" w:rsidRPr="00E54E0A" w:rsidRDefault="0023401A" w:rsidP="00E54E0A">
            <w:pPr>
              <w:numPr>
                <w:ilvl w:val="0"/>
                <w:numId w:val="1"/>
              </w:numPr>
              <w:ind w:left="0" w:firstLine="0"/>
              <w:jc w:val="both"/>
              <w:rPr>
                <w:color w:val="000000"/>
                <w:sz w:val="28"/>
                <w:szCs w:val="28"/>
                <w:lang w:val="uk-UA"/>
              </w:rPr>
            </w:pPr>
          </w:p>
        </w:tc>
        <w:tc>
          <w:tcPr>
            <w:tcW w:w="9379" w:type="dxa"/>
          </w:tcPr>
          <w:p w:rsidR="0023401A" w:rsidRPr="00E54E0A" w:rsidRDefault="0023401A" w:rsidP="00EC0236">
            <w:pPr>
              <w:jc w:val="both"/>
              <w:rPr>
                <w:sz w:val="28"/>
                <w:szCs w:val="28"/>
                <w:lang w:val="uk-UA"/>
              </w:rPr>
            </w:pPr>
            <w:r w:rsidRPr="00E54E0A">
              <w:rPr>
                <w:sz w:val="28"/>
                <w:szCs w:val="28"/>
                <w:lang w:val="uk-UA"/>
              </w:rPr>
              <w:t>Про внесення змін до районної Програми відпочинку та оздоровлення дітей на 2015-2019 роки.</w:t>
            </w:r>
          </w:p>
          <w:p w:rsidR="0023401A" w:rsidRPr="00E54E0A" w:rsidRDefault="0023401A" w:rsidP="00EC0236">
            <w:pPr>
              <w:jc w:val="both"/>
              <w:rPr>
                <w:color w:val="000000"/>
                <w:sz w:val="28"/>
                <w:szCs w:val="28"/>
                <w:lang w:val="uk-UA"/>
              </w:rPr>
            </w:pPr>
            <w:r w:rsidRPr="00E54E0A">
              <w:rPr>
                <w:sz w:val="28"/>
                <w:szCs w:val="28"/>
                <w:lang w:val="uk-UA"/>
              </w:rPr>
              <w:t>ІНФОРМУЄ: Зінченко В.Г. – начальник відділу освіти, сім</w:t>
            </w:r>
            <w:r w:rsidRPr="00E54E0A">
              <w:rPr>
                <w:color w:val="000000"/>
                <w:sz w:val="28"/>
                <w:szCs w:val="28"/>
                <w:lang w:val="uk-UA"/>
              </w:rPr>
              <w:t>’</w:t>
            </w:r>
            <w:r w:rsidRPr="00E54E0A">
              <w:rPr>
                <w:sz w:val="28"/>
                <w:szCs w:val="28"/>
                <w:lang w:val="uk-UA"/>
              </w:rPr>
              <w:t>ї, молоді та спорту районної державної адміністрації, до 10 хв.</w:t>
            </w:r>
          </w:p>
        </w:tc>
      </w:tr>
      <w:tr w:rsidR="0023401A" w:rsidRPr="00E54E0A">
        <w:trPr>
          <w:trHeight w:val="221"/>
        </w:trPr>
        <w:tc>
          <w:tcPr>
            <w:tcW w:w="434" w:type="dxa"/>
          </w:tcPr>
          <w:p w:rsidR="0023401A" w:rsidRPr="00E54E0A" w:rsidRDefault="0023401A" w:rsidP="00E54E0A">
            <w:pPr>
              <w:numPr>
                <w:ilvl w:val="0"/>
                <w:numId w:val="1"/>
              </w:numPr>
              <w:ind w:left="0" w:firstLine="0"/>
              <w:jc w:val="both"/>
              <w:rPr>
                <w:color w:val="000000"/>
                <w:sz w:val="28"/>
                <w:szCs w:val="28"/>
                <w:lang w:val="uk-UA"/>
              </w:rPr>
            </w:pPr>
          </w:p>
        </w:tc>
        <w:tc>
          <w:tcPr>
            <w:tcW w:w="9379" w:type="dxa"/>
          </w:tcPr>
          <w:p w:rsidR="0023401A" w:rsidRPr="00E54E0A" w:rsidRDefault="0023401A" w:rsidP="00EC0236">
            <w:pPr>
              <w:jc w:val="both"/>
              <w:rPr>
                <w:color w:val="000000"/>
                <w:sz w:val="28"/>
                <w:szCs w:val="28"/>
                <w:lang w:val="uk-UA"/>
              </w:rPr>
            </w:pPr>
            <w:r w:rsidRPr="00E54E0A">
              <w:rPr>
                <w:color w:val="000000"/>
                <w:sz w:val="28"/>
                <w:szCs w:val="28"/>
                <w:lang w:val="uk-UA"/>
              </w:rPr>
              <w:t>Про внесення змін до показників районного бюджету на 2019 рік.</w:t>
            </w:r>
          </w:p>
          <w:p w:rsidR="0023401A" w:rsidRPr="00E54E0A" w:rsidRDefault="0023401A" w:rsidP="00EC0236">
            <w:pPr>
              <w:jc w:val="both"/>
              <w:rPr>
                <w:sz w:val="28"/>
                <w:szCs w:val="28"/>
              </w:rPr>
            </w:pPr>
            <w:r w:rsidRPr="00E54E0A">
              <w:rPr>
                <w:sz w:val="28"/>
                <w:szCs w:val="28"/>
                <w:lang w:val="uk-UA"/>
              </w:rPr>
              <w:t>ІНФОРМУЄ: Яресько Н.В. – начальник фінансового управління районної державної адміністрації, до 10 хв.</w:t>
            </w:r>
          </w:p>
        </w:tc>
      </w:tr>
      <w:tr w:rsidR="0023401A" w:rsidRPr="00E54E0A">
        <w:trPr>
          <w:trHeight w:val="221"/>
        </w:trPr>
        <w:tc>
          <w:tcPr>
            <w:tcW w:w="434" w:type="dxa"/>
          </w:tcPr>
          <w:p w:rsidR="0023401A" w:rsidRPr="00E54E0A" w:rsidRDefault="0023401A" w:rsidP="00E54E0A">
            <w:pPr>
              <w:numPr>
                <w:ilvl w:val="0"/>
                <w:numId w:val="1"/>
              </w:numPr>
              <w:ind w:left="0" w:firstLine="0"/>
              <w:jc w:val="both"/>
              <w:rPr>
                <w:color w:val="000000"/>
                <w:sz w:val="28"/>
                <w:szCs w:val="28"/>
                <w:lang w:val="uk-UA"/>
              </w:rPr>
            </w:pPr>
          </w:p>
        </w:tc>
        <w:tc>
          <w:tcPr>
            <w:tcW w:w="9379" w:type="dxa"/>
          </w:tcPr>
          <w:p w:rsidR="0023401A" w:rsidRPr="00E54E0A" w:rsidRDefault="0023401A" w:rsidP="00EC0236">
            <w:pPr>
              <w:pStyle w:val="NormalWeb"/>
              <w:shd w:val="clear" w:color="auto" w:fill="FFFFFF"/>
              <w:spacing w:before="0" w:beforeAutospacing="0" w:after="0" w:afterAutospacing="0"/>
              <w:jc w:val="both"/>
              <w:textAlignment w:val="baseline"/>
              <w:rPr>
                <w:sz w:val="28"/>
                <w:szCs w:val="28"/>
                <w:lang w:val="ru-RU"/>
              </w:rPr>
            </w:pPr>
            <w:r w:rsidRPr="00E54E0A">
              <w:rPr>
                <w:sz w:val="28"/>
                <w:szCs w:val="28"/>
              </w:rPr>
              <w:t>Про затвердження плану оптимізації галузі освіти Решетилівського району на 2019 рік</w:t>
            </w:r>
            <w:r w:rsidRPr="00E54E0A">
              <w:rPr>
                <w:sz w:val="28"/>
                <w:szCs w:val="28"/>
                <w:lang w:val="ru-RU"/>
              </w:rPr>
              <w:t>.</w:t>
            </w:r>
          </w:p>
          <w:p w:rsidR="0023401A" w:rsidRPr="00E54E0A" w:rsidRDefault="0023401A" w:rsidP="00EC0236">
            <w:pPr>
              <w:pStyle w:val="NormalWeb"/>
              <w:shd w:val="clear" w:color="auto" w:fill="FFFFFF"/>
              <w:spacing w:before="0" w:beforeAutospacing="0" w:after="0" w:afterAutospacing="0"/>
              <w:jc w:val="both"/>
              <w:textAlignment w:val="baseline"/>
              <w:rPr>
                <w:sz w:val="28"/>
                <w:szCs w:val="28"/>
                <w:lang w:val="ru-RU"/>
              </w:rPr>
            </w:pPr>
            <w:r w:rsidRPr="00E54E0A">
              <w:rPr>
                <w:sz w:val="28"/>
                <w:szCs w:val="28"/>
              </w:rPr>
              <w:t>ІНФОРМУЄ: Зінченко В.Г. – начальник відділу освіти, сім</w:t>
            </w:r>
            <w:r w:rsidRPr="00E54E0A">
              <w:rPr>
                <w:color w:val="000000"/>
                <w:sz w:val="28"/>
                <w:szCs w:val="28"/>
              </w:rPr>
              <w:t>’</w:t>
            </w:r>
            <w:r w:rsidRPr="00E54E0A">
              <w:rPr>
                <w:sz w:val="28"/>
                <w:szCs w:val="28"/>
              </w:rPr>
              <w:t>ї, молоді та спорту районної державної адміністрації, до 20 хв.</w:t>
            </w:r>
          </w:p>
        </w:tc>
      </w:tr>
      <w:tr w:rsidR="0023401A" w:rsidRPr="00746286">
        <w:trPr>
          <w:trHeight w:val="231"/>
        </w:trPr>
        <w:tc>
          <w:tcPr>
            <w:tcW w:w="434" w:type="dxa"/>
          </w:tcPr>
          <w:p w:rsidR="0023401A" w:rsidRPr="00E54E0A" w:rsidRDefault="0023401A" w:rsidP="00E54E0A">
            <w:pPr>
              <w:numPr>
                <w:ilvl w:val="0"/>
                <w:numId w:val="1"/>
              </w:numPr>
              <w:ind w:left="0" w:firstLine="0"/>
              <w:jc w:val="both"/>
              <w:rPr>
                <w:color w:val="000000"/>
                <w:sz w:val="28"/>
                <w:szCs w:val="28"/>
                <w:lang w:val="uk-UA"/>
              </w:rPr>
            </w:pPr>
          </w:p>
        </w:tc>
        <w:tc>
          <w:tcPr>
            <w:tcW w:w="9379" w:type="dxa"/>
          </w:tcPr>
          <w:p w:rsidR="0023401A" w:rsidRPr="00E54E0A" w:rsidRDefault="0023401A" w:rsidP="00EC0236">
            <w:pPr>
              <w:jc w:val="both"/>
              <w:rPr>
                <w:sz w:val="28"/>
                <w:szCs w:val="28"/>
                <w:lang w:val="uk-UA"/>
              </w:rPr>
            </w:pPr>
            <w:r w:rsidRPr="00E54E0A">
              <w:rPr>
                <w:sz w:val="28"/>
                <w:szCs w:val="28"/>
                <w:lang w:val="uk-UA"/>
              </w:rPr>
              <w:t>Про роботу КП «Бюро містобудування та технічної інвентаризації Решетилівського району».</w:t>
            </w:r>
          </w:p>
          <w:p w:rsidR="0023401A" w:rsidRPr="00E54E0A" w:rsidRDefault="0023401A" w:rsidP="00EC0236">
            <w:pPr>
              <w:jc w:val="both"/>
              <w:rPr>
                <w:sz w:val="28"/>
                <w:szCs w:val="28"/>
                <w:lang w:val="uk-UA"/>
              </w:rPr>
            </w:pPr>
            <w:r w:rsidRPr="00E54E0A">
              <w:rPr>
                <w:sz w:val="28"/>
                <w:szCs w:val="28"/>
                <w:lang w:val="uk-UA"/>
              </w:rPr>
              <w:t>ІНФОРМУЄ: Богданов С.В. - директор комунального підприємства «Бюро містобудування та технічної інвентаризації Решетилівського району»,  до 10 хв.</w:t>
            </w:r>
          </w:p>
        </w:tc>
      </w:tr>
      <w:tr w:rsidR="0023401A" w:rsidRPr="00E54E0A">
        <w:trPr>
          <w:trHeight w:val="187"/>
        </w:trPr>
        <w:tc>
          <w:tcPr>
            <w:tcW w:w="434" w:type="dxa"/>
          </w:tcPr>
          <w:p w:rsidR="0023401A" w:rsidRPr="00E54E0A" w:rsidRDefault="0023401A" w:rsidP="00E54E0A">
            <w:pPr>
              <w:numPr>
                <w:ilvl w:val="0"/>
                <w:numId w:val="1"/>
              </w:numPr>
              <w:ind w:left="0" w:firstLine="0"/>
              <w:jc w:val="both"/>
              <w:rPr>
                <w:color w:val="000000"/>
                <w:sz w:val="28"/>
                <w:szCs w:val="28"/>
                <w:lang w:val="uk-UA"/>
              </w:rPr>
            </w:pPr>
          </w:p>
        </w:tc>
        <w:tc>
          <w:tcPr>
            <w:tcW w:w="9379" w:type="dxa"/>
          </w:tcPr>
          <w:p w:rsidR="0023401A" w:rsidRPr="00E54E0A" w:rsidRDefault="0023401A" w:rsidP="00EC0236">
            <w:pPr>
              <w:ind w:right="-199"/>
              <w:jc w:val="both"/>
              <w:rPr>
                <w:sz w:val="28"/>
                <w:szCs w:val="28"/>
                <w:lang w:val="uk-UA"/>
              </w:rPr>
            </w:pPr>
            <w:r w:rsidRPr="00E54E0A">
              <w:rPr>
                <w:sz w:val="28"/>
                <w:szCs w:val="28"/>
                <w:lang w:val="uk-UA"/>
              </w:rPr>
              <w:t>Про роботу КП «Ефект».</w:t>
            </w:r>
          </w:p>
          <w:p w:rsidR="0023401A" w:rsidRPr="00E54E0A" w:rsidRDefault="0023401A" w:rsidP="00EC0236">
            <w:pPr>
              <w:ind w:right="72"/>
              <w:jc w:val="both"/>
              <w:rPr>
                <w:spacing w:val="-12"/>
                <w:sz w:val="28"/>
                <w:szCs w:val="28"/>
                <w:lang w:val="uk-UA"/>
              </w:rPr>
            </w:pPr>
            <w:r w:rsidRPr="00E54E0A">
              <w:rPr>
                <w:sz w:val="28"/>
                <w:szCs w:val="28"/>
                <w:lang w:val="uk-UA"/>
              </w:rPr>
              <w:t>ІНФОРМУЄ: Манічева Т.А. - директор Решетилівського районного комунального підприємства «Ефект», до 10 хв.</w:t>
            </w:r>
          </w:p>
        </w:tc>
      </w:tr>
      <w:tr w:rsidR="0023401A" w:rsidRPr="00E54E0A">
        <w:trPr>
          <w:trHeight w:val="312"/>
        </w:trPr>
        <w:tc>
          <w:tcPr>
            <w:tcW w:w="434" w:type="dxa"/>
          </w:tcPr>
          <w:p w:rsidR="0023401A" w:rsidRPr="00E54E0A" w:rsidRDefault="0023401A" w:rsidP="00E54E0A">
            <w:pPr>
              <w:numPr>
                <w:ilvl w:val="0"/>
                <w:numId w:val="1"/>
              </w:numPr>
              <w:ind w:left="0" w:firstLine="0"/>
              <w:jc w:val="both"/>
              <w:rPr>
                <w:color w:val="000000"/>
                <w:sz w:val="28"/>
                <w:szCs w:val="28"/>
                <w:lang w:val="uk-UA"/>
              </w:rPr>
            </w:pPr>
          </w:p>
        </w:tc>
        <w:tc>
          <w:tcPr>
            <w:tcW w:w="9379" w:type="dxa"/>
          </w:tcPr>
          <w:p w:rsidR="0023401A" w:rsidRPr="00E54E0A" w:rsidRDefault="0023401A" w:rsidP="00EC0236">
            <w:pPr>
              <w:rPr>
                <w:spacing w:val="-6"/>
                <w:sz w:val="28"/>
                <w:szCs w:val="28"/>
                <w:lang w:val="uk-UA"/>
              </w:rPr>
            </w:pPr>
            <w:r w:rsidRPr="00E54E0A">
              <w:rPr>
                <w:sz w:val="28"/>
                <w:szCs w:val="28"/>
              </w:rPr>
              <w:t xml:space="preserve">Про затвердження Статуту </w:t>
            </w:r>
            <w:r w:rsidRPr="00E54E0A">
              <w:rPr>
                <w:spacing w:val="-6"/>
                <w:sz w:val="28"/>
                <w:szCs w:val="28"/>
              </w:rPr>
              <w:t>редакції Решетилівського районного радіо „Вісник Решетилівщини” в новій редакції.</w:t>
            </w:r>
          </w:p>
          <w:p w:rsidR="0023401A" w:rsidRPr="00E54E0A" w:rsidRDefault="0023401A" w:rsidP="00EC0236">
            <w:pPr>
              <w:rPr>
                <w:color w:val="FF0000"/>
                <w:sz w:val="28"/>
                <w:szCs w:val="28"/>
                <w:lang w:val="uk-UA"/>
              </w:rPr>
            </w:pPr>
            <w:r w:rsidRPr="00E54E0A">
              <w:rPr>
                <w:sz w:val="28"/>
                <w:szCs w:val="28"/>
                <w:lang w:val="uk-UA"/>
              </w:rPr>
              <w:t>ІНФОРМУЄ: Колотій С.В. – голова районної ради, до 10 хв.</w:t>
            </w:r>
          </w:p>
        </w:tc>
      </w:tr>
      <w:tr w:rsidR="0023401A" w:rsidRPr="00E54E0A">
        <w:trPr>
          <w:trHeight w:val="330"/>
        </w:trPr>
        <w:tc>
          <w:tcPr>
            <w:tcW w:w="434" w:type="dxa"/>
          </w:tcPr>
          <w:p w:rsidR="0023401A" w:rsidRPr="00E54E0A" w:rsidRDefault="0023401A" w:rsidP="00E54E0A">
            <w:pPr>
              <w:numPr>
                <w:ilvl w:val="0"/>
                <w:numId w:val="1"/>
              </w:numPr>
              <w:ind w:left="0" w:firstLine="0"/>
              <w:jc w:val="both"/>
              <w:rPr>
                <w:color w:val="000000"/>
                <w:sz w:val="28"/>
                <w:szCs w:val="28"/>
                <w:lang w:val="uk-UA"/>
              </w:rPr>
            </w:pPr>
          </w:p>
        </w:tc>
        <w:tc>
          <w:tcPr>
            <w:tcW w:w="9379" w:type="dxa"/>
          </w:tcPr>
          <w:p w:rsidR="0023401A" w:rsidRPr="00E54E0A" w:rsidRDefault="0023401A" w:rsidP="00EC0236">
            <w:pPr>
              <w:spacing w:line="240" w:lineRule="atLeast"/>
              <w:jc w:val="both"/>
              <w:rPr>
                <w:sz w:val="28"/>
                <w:szCs w:val="28"/>
                <w:lang w:val="uk-UA"/>
              </w:rPr>
            </w:pPr>
            <w:r w:rsidRPr="00E54E0A">
              <w:rPr>
                <w:sz w:val="28"/>
                <w:szCs w:val="28"/>
                <w:lang w:val="uk-UA"/>
              </w:rPr>
              <w:t>Про внесення змін до рішення районної ради сьомого скликання від 13.12.2018 року № 544</w:t>
            </w:r>
            <w:r w:rsidRPr="00E54E0A">
              <w:rPr>
                <w:sz w:val="28"/>
                <w:szCs w:val="28"/>
              </w:rPr>
              <w:t>-</w:t>
            </w:r>
            <w:r w:rsidRPr="00E54E0A">
              <w:rPr>
                <w:sz w:val="28"/>
                <w:szCs w:val="28"/>
                <w:lang w:val="uk-UA"/>
              </w:rPr>
              <w:t>26</w:t>
            </w:r>
            <w:r w:rsidRPr="00E54E0A">
              <w:rPr>
                <w:sz w:val="28"/>
                <w:szCs w:val="28"/>
              </w:rPr>
              <w:t>-VII</w:t>
            </w:r>
            <w:r w:rsidRPr="00E54E0A">
              <w:rPr>
                <w:sz w:val="28"/>
                <w:szCs w:val="28"/>
                <w:lang w:val="uk-UA"/>
              </w:rPr>
              <w:t xml:space="preserve">  «Про оплату праці голови районної ради на 2019 рік» (26 сесія).</w:t>
            </w:r>
          </w:p>
          <w:p w:rsidR="0023401A" w:rsidRPr="00E54E0A" w:rsidRDefault="0023401A" w:rsidP="00EC0236">
            <w:pPr>
              <w:spacing w:line="240" w:lineRule="atLeast"/>
              <w:jc w:val="both"/>
              <w:rPr>
                <w:spacing w:val="-6"/>
                <w:sz w:val="28"/>
                <w:szCs w:val="28"/>
                <w:lang w:val="uk-UA"/>
              </w:rPr>
            </w:pPr>
            <w:r w:rsidRPr="00E54E0A">
              <w:rPr>
                <w:sz w:val="28"/>
                <w:szCs w:val="28"/>
                <w:lang w:val="uk-UA"/>
              </w:rPr>
              <w:t>ІНФОРМУЄ: Бережний В.О. – заступник голови районної ради, до 5 хв.</w:t>
            </w:r>
          </w:p>
        </w:tc>
      </w:tr>
      <w:tr w:rsidR="0023401A" w:rsidRPr="00E54E0A">
        <w:trPr>
          <w:trHeight w:val="330"/>
        </w:trPr>
        <w:tc>
          <w:tcPr>
            <w:tcW w:w="434" w:type="dxa"/>
          </w:tcPr>
          <w:p w:rsidR="0023401A" w:rsidRPr="00E54E0A" w:rsidRDefault="0023401A" w:rsidP="00E54E0A">
            <w:pPr>
              <w:numPr>
                <w:ilvl w:val="0"/>
                <w:numId w:val="1"/>
              </w:numPr>
              <w:ind w:left="0" w:firstLine="0"/>
              <w:jc w:val="both"/>
              <w:rPr>
                <w:color w:val="000000"/>
                <w:sz w:val="28"/>
                <w:szCs w:val="28"/>
                <w:lang w:val="uk-UA"/>
              </w:rPr>
            </w:pPr>
          </w:p>
        </w:tc>
        <w:tc>
          <w:tcPr>
            <w:tcW w:w="9379" w:type="dxa"/>
          </w:tcPr>
          <w:p w:rsidR="0023401A" w:rsidRPr="00E54E0A" w:rsidRDefault="0023401A" w:rsidP="00EC0236">
            <w:pPr>
              <w:spacing w:line="240" w:lineRule="atLeast"/>
              <w:jc w:val="both"/>
              <w:rPr>
                <w:sz w:val="28"/>
                <w:szCs w:val="28"/>
                <w:lang w:val="uk-UA"/>
              </w:rPr>
            </w:pPr>
            <w:r w:rsidRPr="00E54E0A">
              <w:rPr>
                <w:sz w:val="28"/>
                <w:szCs w:val="28"/>
                <w:lang w:val="uk-UA"/>
              </w:rPr>
              <w:t>Про внесення змін до рішення районної ради сьомого скликання від 13.12.2018 року № 545</w:t>
            </w:r>
            <w:r w:rsidRPr="00E54E0A">
              <w:rPr>
                <w:sz w:val="28"/>
                <w:szCs w:val="28"/>
              </w:rPr>
              <w:t>-</w:t>
            </w:r>
            <w:r w:rsidRPr="00E54E0A">
              <w:rPr>
                <w:sz w:val="28"/>
                <w:szCs w:val="28"/>
                <w:lang w:val="uk-UA"/>
              </w:rPr>
              <w:t>26</w:t>
            </w:r>
            <w:r w:rsidRPr="00E54E0A">
              <w:rPr>
                <w:sz w:val="28"/>
                <w:szCs w:val="28"/>
              </w:rPr>
              <w:t>-VII</w:t>
            </w:r>
            <w:r w:rsidRPr="00E54E0A">
              <w:rPr>
                <w:sz w:val="28"/>
                <w:szCs w:val="28"/>
                <w:lang w:val="uk-UA"/>
              </w:rPr>
              <w:t xml:space="preserve">  «Про оплату праці заступника голови районної ради на 2019 рік» (26 сесія).</w:t>
            </w:r>
          </w:p>
          <w:p w:rsidR="0023401A" w:rsidRPr="00E54E0A" w:rsidRDefault="0023401A" w:rsidP="00EC0236">
            <w:pPr>
              <w:spacing w:line="240" w:lineRule="atLeast"/>
              <w:jc w:val="both"/>
              <w:rPr>
                <w:sz w:val="28"/>
                <w:szCs w:val="28"/>
                <w:lang w:val="uk-UA"/>
              </w:rPr>
            </w:pPr>
            <w:r w:rsidRPr="00E54E0A">
              <w:rPr>
                <w:sz w:val="28"/>
                <w:szCs w:val="28"/>
                <w:lang w:val="uk-UA"/>
              </w:rPr>
              <w:t>ІНФОРМУЄ: Колотій С.В. – голова районної ради, до 5 хв.</w:t>
            </w:r>
          </w:p>
        </w:tc>
      </w:tr>
      <w:tr w:rsidR="0023401A" w:rsidRPr="00E54E0A">
        <w:trPr>
          <w:trHeight w:val="330"/>
        </w:trPr>
        <w:tc>
          <w:tcPr>
            <w:tcW w:w="434" w:type="dxa"/>
          </w:tcPr>
          <w:p w:rsidR="0023401A" w:rsidRPr="00E54E0A" w:rsidRDefault="0023401A" w:rsidP="00E54E0A">
            <w:pPr>
              <w:numPr>
                <w:ilvl w:val="0"/>
                <w:numId w:val="1"/>
              </w:numPr>
              <w:ind w:left="0" w:firstLine="0"/>
              <w:jc w:val="both"/>
              <w:rPr>
                <w:color w:val="000000"/>
                <w:sz w:val="28"/>
                <w:szCs w:val="28"/>
                <w:lang w:val="uk-UA"/>
              </w:rPr>
            </w:pPr>
          </w:p>
        </w:tc>
        <w:tc>
          <w:tcPr>
            <w:tcW w:w="9379" w:type="dxa"/>
          </w:tcPr>
          <w:p w:rsidR="0023401A" w:rsidRPr="00E54E0A" w:rsidRDefault="0023401A" w:rsidP="00EC0236">
            <w:pPr>
              <w:jc w:val="both"/>
              <w:rPr>
                <w:sz w:val="28"/>
                <w:szCs w:val="28"/>
                <w:lang w:val="uk-UA"/>
              </w:rPr>
            </w:pPr>
            <w:r w:rsidRPr="00E54E0A">
              <w:rPr>
                <w:sz w:val="28"/>
                <w:szCs w:val="28"/>
                <w:lang w:val="uk-UA"/>
              </w:rPr>
              <w:t>Про план роботи районної ради</w:t>
            </w:r>
            <w:r w:rsidRPr="00E54E0A">
              <w:rPr>
                <w:sz w:val="28"/>
                <w:szCs w:val="28"/>
              </w:rPr>
              <w:t xml:space="preserve"> </w:t>
            </w:r>
            <w:r w:rsidRPr="00E54E0A">
              <w:rPr>
                <w:sz w:val="28"/>
                <w:szCs w:val="28"/>
                <w:lang w:val="uk-UA"/>
              </w:rPr>
              <w:t>на ІІ півріччя 2019 року</w:t>
            </w:r>
            <w:r w:rsidRPr="00E54E0A">
              <w:rPr>
                <w:sz w:val="28"/>
                <w:szCs w:val="28"/>
              </w:rPr>
              <w:t>.</w:t>
            </w:r>
          </w:p>
          <w:p w:rsidR="0023401A" w:rsidRPr="00E54E0A" w:rsidRDefault="0023401A" w:rsidP="00EC0236">
            <w:pPr>
              <w:jc w:val="both"/>
              <w:rPr>
                <w:color w:val="FF0000"/>
                <w:sz w:val="28"/>
                <w:szCs w:val="28"/>
                <w:lang w:val="uk-UA"/>
              </w:rPr>
            </w:pPr>
            <w:r w:rsidRPr="00E54E0A">
              <w:rPr>
                <w:sz w:val="28"/>
                <w:szCs w:val="28"/>
                <w:lang w:val="uk-UA"/>
              </w:rPr>
              <w:t>ІНФОРМУЄ: Колотій С.В. – голова районної ради, до 10 хв.</w:t>
            </w:r>
          </w:p>
        </w:tc>
      </w:tr>
      <w:tr w:rsidR="0023401A" w:rsidRPr="00E54E0A">
        <w:trPr>
          <w:trHeight w:val="330"/>
        </w:trPr>
        <w:tc>
          <w:tcPr>
            <w:tcW w:w="434" w:type="dxa"/>
          </w:tcPr>
          <w:p w:rsidR="0023401A" w:rsidRPr="00E54E0A" w:rsidRDefault="0023401A" w:rsidP="00E54E0A">
            <w:pPr>
              <w:numPr>
                <w:ilvl w:val="0"/>
                <w:numId w:val="1"/>
              </w:numPr>
              <w:ind w:left="0" w:firstLine="0"/>
              <w:jc w:val="both"/>
              <w:rPr>
                <w:color w:val="000000"/>
                <w:sz w:val="28"/>
                <w:szCs w:val="28"/>
                <w:lang w:val="uk-UA"/>
              </w:rPr>
            </w:pPr>
          </w:p>
        </w:tc>
        <w:tc>
          <w:tcPr>
            <w:tcW w:w="9379" w:type="dxa"/>
          </w:tcPr>
          <w:p w:rsidR="0023401A" w:rsidRPr="00E54E0A" w:rsidRDefault="0023401A" w:rsidP="00EC0236">
            <w:pPr>
              <w:jc w:val="both"/>
              <w:rPr>
                <w:color w:val="000000"/>
                <w:sz w:val="28"/>
                <w:szCs w:val="28"/>
                <w:lang w:val="uk-UA"/>
              </w:rPr>
            </w:pPr>
            <w:r w:rsidRPr="00E54E0A">
              <w:rPr>
                <w:sz w:val="28"/>
                <w:szCs w:val="28"/>
                <w:lang w:val="uk-UA"/>
              </w:rPr>
              <w:t xml:space="preserve">Про </w:t>
            </w:r>
            <w:r w:rsidRPr="00E54E0A">
              <w:rPr>
                <w:color w:val="000000"/>
                <w:sz w:val="28"/>
                <w:szCs w:val="28"/>
                <w:lang w:val="uk-UA"/>
              </w:rPr>
              <w:t>звернення до Верховної Ради України.</w:t>
            </w:r>
          </w:p>
          <w:p w:rsidR="0023401A" w:rsidRPr="00E54E0A" w:rsidRDefault="0023401A" w:rsidP="00EC0236">
            <w:pPr>
              <w:jc w:val="both"/>
              <w:rPr>
                <w:color w:val="000000"/>
                <w:sz w:val="28"/>
                <w:szCs w:val="28"/>
                <w:lang w:val="uk-UA"/>
              </w:rPr>
            </w:pPr>
            <w:r w:rsidRPr="00E54E0A">
              <w:rPr>
                <w:sz w:val="28"/>
                <w:szCs w:val="28"/>
                <w:lang w:val="uk-UA"/>
              </w:rPr>
              <w:t>ІНФОРМУЄ: Колотій С.В. – голова районної ради, до 5 хв.</w:t>
            </w:r>
          </w:p>
        </w:tc>
      </w:tr>
      <w:tr w:rsidR="0023401A" w:rsidRPr="00E54E0A">
        <w:trPr>
          <w:trHeight w:val="330"/>
        </w:trPr>
        <w:tc>
          <w:tcPr>
            <w:tcW w:w="434" w:type="dxa"/>
          </w:tcPr>
          <w:p w:rsidR="0023401A" w:rsidRPr="00E54E0A" w:rsidRDefault="0023401A" w:rsidP="00E54E0A">
            <w:pPr>
              <w:numPr>
                <w:ilvl w:val="0"/>
                <w:numId w:val="1"/>
              </w:numPr>
              <w:ind w:left="0" w:firstLine="0"/>
              <w:jc w:val="both"/>
              <w:rPr>
                <w:color w:val="000000"/>
                <w:sz w:val="28"/>
                <w:szCs w:val="28"/>
                <w:lang w:val="uk-UA"/>
              </w:rPr>
            </w:pPr>
          </w:p>
        </w:tc>
        <w:tc>
          <w:tcPr>
            <w:tcW w:w="9379" w:type="dxa"/>
          </w:tcPr>
          <w:p w:rsidR="0023401A" w:rsidRPr="00E54E0A" w:rsidRDefault="0023401A" w:rsidP="00EC0236">
            <w:pPr>
              <w:jc w:val="both"/>
              <w:rPr>
                <w:color w:val="000000"/>
                <w:sz w:val="28"/>
                <w:szCs w:val="28"/>
                <w:lang w:val="uk-UA"/>
              </w:rPr>
            </w:pPr>
            <w:r w:rsidRPr="00E54E0A">
              <w:rPr>
                <w:color w:val="000000"/>
                <w:sz w:val="28"/>
                <w:szCs w:val="28"/>
                <w:lang w:val="uk-UA"/>
              </w:rPr>
              <w:t>Різне, до 30 хв.</w:t>
            </w:r>
          </w:p>
        </w:tc>
      </w:tr>
    </w:tbl>
    <w:p w:rsidR="0023401A" w:rsidRPr="003F2259" w:rsidRDefault="0023401A" w:rsidP="00527C45">
      <w:pPr>
        <w:ind w:firstLine="708"/>
        <w:rPr>
          <w:sz w:val="20"/>
          <w:szCs w:val="20"/>
          <w:lang w:val="uk-UA"/>
        </w:rPr>
      </w:pPr>
    </w:p>
    <w:p w:rsidR="0023401A" w:rsidRDefault="0023401A" w:rsidP="00675037">
      <w:pPr>
        <w:rPr>
          <w:sz w:val="28"/>
          <w:szCs w:val="28"/>
          <w:lang w:val="uk-UA"/>
        </w:rPr>
      </w:pPr>
      <w:r>
        <w:rPr>
          <w:sz w:val="28"/>
          <w:szCs w:val="28"/>
          <w:lang w:val="uk-UA"/>
        </w:rPr>
        <w:t>ВИСТУПИЛИ:</w:t>
      </w:r>
    </w:p>
    <w:p w:rsidR="0023401A" w:rsidRDefault="0023401A" w:rsidP="00527C45">
      <w:pPr>
        <w:ind w:firstLine="708"/>
        <w:jc w:val="both"/>
        <w:rPr>
          <w:sz w:val="28"/>
          <w:szCs w:val="28"/>
          <w:lang w:val="uk-UA"/>
        </w:rPr>
      </w:pPr>
      <w:r>
        <w:rPr>
          <w:sz w:val="28"/>
          <w:szCs w:val="28"/>
          <w:lang w:val="uk-UA"/>
        </w:rPr>
        <w:t>1. Депутат Кошовий П.М., який сказав, що на засіданні постійних комісій він вніс пропозицію про зміну черговості розгляду питань.</w:t>
      </w:r>
    </w:p>
    <w:p w:rsidR="0023401A" w:rsidRDefault="0023401A" w:rsidP="00527C45">
      <w:pPr>
        <w:ind w:firstLine="708"/>
        <w:jc w:val="both"/>
        <w:rPr>
          <w:sz w:val="28"/>
          <w:szCs w:val="28"/>
          <w:lang w:val="uk-UA"/>
        </w:rPr>
      </w:pPr>
      <w:r>
        <w:rPr>
          <w:sz w:val="28"/>
          <w:szCs w:val="28"/>
          <w:lang w:val="uk-UA"/>
        </w:rPr>
        <w:t>2. Колотій С.В.</w:t>
      </w:r>
      <w:r w:rsidRPr="00AE2EB3">
        <w:rPr>
          <w:sz w:val="28"/>
          <w:szCs w:val="28"/>
          <w:lang w:val="uk-UA"/>
        </w:rPr>
        <w:t xml:space="preserve"> </w:t>
      </w:r>
      <w:r>
        <w:rPr>
          <w:sz w:val="28"/>
          <w:szCs w:val="28"/>
          <w:lang w:val="uk-UA"/>
        </w:rPr>
        <w:t xml:space="preserve">- </w:t>
      </w:r>
      <w:r w:rsidRPr="00376225">
        <w:rPr>
          <w:sz w:val="28"/>
          <w:szCs w:val="28"/>
          <w:lang w:val="uk-UA"/>
        </w:rPr>
        <w:t>голов</w:t>
      </w:r>
      <w:r>
        <w:rPr>
          <w:sz w:val="28"/>
          <w:szCs w:val="28"/>
          <w:lang w:val="uk-UA"/>
        </w:rPr>
        <w:t>а</w:t>
      </w:r>
      <w:r w:rsidRPr="00376225">
        <w:rPr>
          <w:sz w:val="28"/>
          <w:szCs w:val="28"/>
          <w:lang w:val="uk-UA"/>
        </w:rPr>
        <w:t xml:space="preserve"> районної ради</w:t>
      </w:r>
      <w:r>
        <w:rPr>
          <w:sz w:val="28"/>
          <w:szCs w:val="28"/>
          <w:lang w:val="uk-UA"/>
        </w:rPr>
        <w:t xml:space="preserve">, який сказав, що за порядок денний уже проголосовано відповідно до Регламенту. </w:t>
      </w:r>
    </w:p>
    <w:p w:rsidR="0023401A" w:rsidRDefault="0023401A" w:rsidP="00527C45">
      <w:pPr>
        <w:ind w:firstLine="708"/>
        <w:jc w:val="both"/>
        <w:rPr>
          <w:sz w:val="28"/>
          <w:szCs w:val="28"/>
          <w:lang w:val="uk-UA"/>
        </w:rPr>
      </w:pPr>
      <w:r>
        <w:rPr>
          <w:sz w:val="28"/>
          <w:szCs w:val="28"/>
          <w:lang w:val="uk-UA"/>
        </w:rPr>
        <w:t>3. Депутат Кошовий П.М., який сказав, що він офіційно вніс дві пропозиції, попросив поставити це питання на сесії.</w:t>
      </w:r>
    </w:p>
    <w:p w:rsidR="0023401A" w:rsidRDefault="0023401A" w:rsidP="00527C45">
      <w:pPr>
        <w:ind w:firstLine="708"/>
        <w:jc w:val="both"/>
        <w:rPr>
          <w:sz w:val="28"/>
          <w:szCs w:val="28"/>
          <w:lang w:val="uk-UA"/>
        </w:rPr>
      </w:pPr>
      <w:r>
        <w:rPr>
          <w:sz w:val="28"/>
          <w:szCs w:val="28"/>
          <w:lang w:val="uk-UA"/>
        </w:rPr>
        <w:t>4. Колотій С.В.</w:t>
      </w:r>
      <w:r w:rsidRPr="00AE2EB3">
        <w:rPr>
          <w:sz w:val="28"/>
          <w:szCs w:val="28"/>
          <w:lang w:val="uk-UA"/>
        </w:rPr>
        <w:t xml:space="preserve"> </w:t>
      </w:r>
      <w:r>
        <w:rPr>
          <w:sz w:val="28"/>
          <w:szCs w:val="28"/>
          <w:lang w:val="uk-UA"/>
        </w:rPr>
        <w:t xml:space="preserve">- </w:t>
      </w:r>
      <w:r w:rsidRPr="00376225">
        <w:rPr>
          <w:sz w:val="28"/>
          <w:szCs w:val="28"/>
          <w:lang w:val="uk-UA"/>
        </w:rPr>
        <w:t>голов</w:t>
      </w:r>
      <w:r>
        <w:rPr>
          <w:sz w:val="28"/>
          <w:szCs w:val="28"/>
          <w:lang w:val="uk-UA"/>
        </w:rPr>
        <w:t>а</w:t>
      </w:r>
      <w:r w:rsidRPr="00376225">
        <w:rPr>
          <w:sz w:val="28"/>
          <w:szCs w:val="28"/>
          <w:lang w:val="uk-UA"/>
        </w:rPr>
        <w:t xml:space="preserve"> районної ради</w:t>
      </w:r>
      <w:r>
        <w:rPr>
          <w:sz w:val="28"/>
          <w:szCs w:val="28"/>
          <w:lang w:val="uk-UA"/>
        </w:rPr>
        <w:t>, який сказав, що комісія ці пропозиції не підтримала.</w:t>
      </w:r>
    </w:p>
    <w:p w:rsidR="0023401A" w:rsidRDefault="0023401A" w:rsidP="00B96C53">
      <w:pPr>
        <w:ind w:firstLine="709"/>
        <w:jc w:val="both"/>
        <w:rPr>
          <w:sz w:val="28"/>
          <w:szCs w:val="28"/>
          <w:highlight w:val="yellow"/>
          <w:lang w:val="uk-UA"/>
        </w:rPr>
      </w:pPr>
    </w:p>
    <w:p w:rsidR="0023401A" w:rsidRPr="00376225" w:rsidRDefault="0023401A" w:rsidP="00B96C53">
      <w:pPr>
        <w:ind w:firstLine="709"/>
        <w:jc w:val="both"/>
        <w:rPr>
          <w:sz w:val="28"/>
          <w:szCs w:val="28"/>
          <w:lang w:val="uk-UA"/>
        </w:rPr>
      </w:pPr>
      <w:r w:rsidRPr="00171831">
        <w:rPr>
          <w:sz w:val="28"/>
          <w:szCs w:val="28"/>
          <w:lang w:val="uk-UA"/>
        </w:rPr>
        <w:t>Депутати ухвалили регламент роботи пленарного засідання ради („за“ – 22). Результати відкритого поіменного голосування додаються до протоколу.</w:t>
      </w:r>
    </w:p>
    <w:p w:rsidR="0023401A" w:rsidRDefault="0023401A" w:rsidP="008157E5">
      <w:pPr>
        <w:jc w:val="both"/>
        <w:rPr>
          <w:sz w:val="28"/>
          <w:szCs w:val="28"/>
          <w:lang w:val="uk-UA"/>
        </w:rPr>
      </w:pPr>
    </w:p>
    <w:p w:rsidR="0023401A" w:rsidRDefault="0023401A" w:rsidP="008157E5">
      <w:pPr>
        <w:jc w:val="both"/>
        <w:rPr>
          <w:sz w:val="28"/>
          <w:szCs w:val="28"/>
          <w:lang w:val="uk-UA"/>
        </w:rPr>
      </w:pPr>
      <w:r>
        <w:rPr>
          <w:sz w:val="28"/>
          <w:szCs w:val="28"/>
          <w:lang w:val="uk-UA"/>
        </w:rPr>
        <w:t>ВИСТУПИЛИ:</w:t>
      </w:r>
    </w:p>
    <w:p w:rsidR="0023401A" w:rsidRDefault="0023401A" w:rsidP="00175B4F">
      <w:pPr>
        <w:tabs>
          <w:tab w:val="left" w:pos="142"/>
        </w:tabs>
        <w:jc w:val="both"/>
        <w:rPr>
          <w:sz w:val="28"/>
          <w:szCs w:val="28"/>
          <w:lang w:val="uk-UA"/>
        </w:rPr>
      </w:pPr>
      <w:r>
        <w:rPr>
          <w:sz w:val="28"/>
          <w:szCs w:val="28"/>
          <w:lang w:val="uk-UA"/>
        </w:rPr>
        <w:tab/>
      </w:r>
      <w:r>
        <w:rPr>
          <w:sz w:val="28"/>
          <w:szCs w:val="28"/>
          <w:lang w:val="uk-UA"/>
        </w:rPr>
        <w:tab/>
      </w:r>
      <w:r w:rsidRPr="00667869">
        <w:rPr>
          <w:sz w:val="28"/>
          <w:szCs w:val="28"/>
          <w:lang w:val="uk-UA"/>
        </w:rPr>
        <w:t>1. Ковальчук Л.М. – голова постійної комісії з питань депутатської</w:t>
      </w:r>
      <w:r w:rsidRPr="00376225">
        <w:rPr>
          <w:sz w:val="28"/>
          <w:szCs w:val="28"/>
          <w:lang w:val="uk-UA"/>
        </w:rPr>
        <w:t xml:space="preserve"> діяльності, місцевого самоврядування, забезпечення законності і правопорядку, засобів масової інформації та зв’язків з об’єднаннями громадян, яка сказала, що до постійної комісії надійшл</w:t>
      </w:r>
      <w:r>
        <w:rPr>
          <w:sz w:val="28"/>
          <w:szCs w:val="28"/>
          <w:lang w:val="uk-UA"/>
        </w:rPr>
        <w:t>и</w:t>
      </w:r>
      <w:r w:rsidRPr="00376225">
        <w:rPr>
          <w:sz w:val="28"/>
          <w:szCs w:val="28"/>
          <w:lang w:val="uk-UA"/>
        </w:rPr>
        <w:t xml:space="preserve"> </w:t>
      </w:r>
      <w:r>
        <w:rPr>
          <w:sz w:val="28"/>
          <w:szCs w:val="28"/>
          <w:lang w:val="uk-UA"/>
        </w:rPr>
        <w:t xml:space="preserve">заяви </w:t>
      </w:r>
      <w:r w:rsidRPr="00DF0EB5">
        <w:rPr>
          <w:sz w:val="28"/>
          <w:szCs w:val="28"/>
          <w:lang w:val="uk-UA"/>
        </w:rPr>
        <w:t>про наявність конфлікту інтересів</w:t>
      </w:r>
      <w:r>
        <w:rPr>
          <w:sz w:val="28"/>
          <w:szCs w:val="28"/>
          <w:lang w:val="uk-UA"/>
        </w:rPr>
        <w:t>:</w:t>
      </w:r>
    </w:p>
    <w:p w:rsidR="0023401A" w:rsidRPr="00B179C9" w:rsidRDefault="0023401A" w:rsidP="001369F8">
      <w:pPr>
        <w:pStyle w:val="ListParagraph"/>
        <w:tabs>
          <w:tab w:val="left" w:pos="142"/>
        </w:tabs>
        <w:ind w:left="0"/>
        <w:jc w:val="both"/>
        <w:rPr>
          <w:lang w:val="uk-UA"/>
        </w:rPr>
      </w:pPr>
      <w:r>
        <w:rPr>
          <w:lang w:val="uk-UA"/>
        </w:rPr>
        <w:tab/>
      </w:r>
      <w:r>
        <w:rPr>
          <w:lang w:val="uk-UA"/>
        </w:rPr>
        <w:tab/>
        <w:t xml:space="preserve">- </w:t>
      </w:r>
      <w:r w:rsidRPr="00B179C9">
        <w:rPr>
          <w:lang w:val="uk-UA"/>
        </w:rPr>
        <w:t xml:space="preserve">від </w:t>
      </w:r>
      <w:r w:rsidRPr="00B179C9">
        <w:t>голови</w:t>
      </w:r>
      <w:r w:rsidRPr="00B179C9">
        <w:rPr>
          <w:lang w:val="uk-UA"/>
        </w:rPr>
        <w:t xml:space="preserve"> районної ради Колотія Сергія Васильовича під час розгляду питання «Про внесення змін до рішення районної ради сьомого скликання від 13.12.2018 року № 544-26-</w:t>
      </w:r>
      <w:r w:rsidRPr="00B179C9">
        <w:t>VII</w:t>
      </w:r>
      <w:r w:rsidRPr="00B179C9">
        <w:rPr>
          <w:lang w:val="uk-UA"/>
        </w:rPr>
        <w:t xml:space="preserve">  «Про оплату праці голови районної ради на 2019 рік» (26 сесія)»»;</w:t>
      </w:r>
    </w:p>
    <w:p w:rsidR="0023401A" w:rsidRDefault="0023401A" w:rsidP="001369F8">
      <w:pPr>
        <w:pStyle w:val="ListParagraph"/>
        <w:tabs>
          <w:tab w:val="left" w:pos="142"/>
        </w:tabs>
        <w:ind w:left="0"/>
        <w:jc w:val="both"/>
        <w:rPr>
          <w:lang w:val="uk-UA"/>
        </w:rPr>
      </w:pPr>
      <w:r>
        <w:rPr>
          <w:lang w:val="uk-UA"/>
        </w:rPr>
        <w:tab/>
      </w:r>
      <w:r>
        <w:rPr>
          <w:lang w:val="uk-UA"/>
        </w:rPr>
        <w:tab/>
        <w:t xml:space="preserve">- </w:t>
      </w:r>
      <w:r w:rsidRPr="00B179C9">
        <w:rPr>
          <w:lang w:val="uk-UA"/>
        </w:rPr>
        <w:t xml:space="preserve">від заступника </w:t>
      </w:r>
      <w:r w:rsidRPr="00B179C9">
        <w:t>голови</w:t>
      </w:r>
      <w:r w:rsidRPr="00B179C9">
        <w:rPr>
          <w:lang w:val="uk-UA"/>
        </w:rPr>
        <w:t xml:space="preserve"> районної ради Бережного Віктора Олександровича під час розгляду питання «Про внесення змін до рішення районної ради сьомого скликання від 13.12.2018 року № 545-26-</w:t>
      </w:r>
      <w:r w:rsidRPr="00B179C9">
        <w:t>VII</w:t>
      </w:r>
      <w:r w:rsidRPr="00B179C9">
        <w:rPr>
          <w:lang w:val="uk-UA"/>
        </w:rPr>
        <w:t xml:space="preserve">  «Про оплату праці заступника голови районної ради на 2019 рік» (26 сесія)»</w:t>
      </w:r>
      <w:r>
        <w:rPr>
          <w:lang w:val="uk-UA"/>
        </w:rPr>
        <w:t>;</w:t>
      </w:r>
    </w:p>
    <w:p w:rsidR="0023401A" w:rsidRPr="00B66BC7" w:rsidRDefault="0023401A" w:rsidP="001369F8">
      <w:pPr>
        <w:pStyle w:val="ListParagraph"/>
        <w:tabs>
          <w:tab w:val="left" w:pos="142"/>
        </w:tabs>
        <w:ind w:left="0"/>
        <w:jc w:val="both"/>
        <w:rPr>
          <w:lang w:val="uk-UA"/>
        </w:rPr>
      </w:pPr>
      <w:r>
        <w:rPr>
          <w:lang w:val="uk-UA"/>
        </w:rPr>
        <w:tab/>
      </w:r>
      <w:r>
        <w:rPr>
          <w:lang w:val="uk-UA"/>
        </w:rPr>
        <w:tab/>
        <w:t xml:space="preserve">- від депутата районної ради </w:t>
      </w:r>
      <w:r w:rsidRPr="00B66BC7">
        <w:rPr>
          <w:lang w:val="uk-UA"/>
        </w:rPr>
        <w:t>Лисяк Ольги Іванівни під час розгляду питання «</w:t>
      </w:r>
      <w:r w:rsidRPr="00B66BC7">
        <w:rPr>
          <w:rStyle w:val="docdata"/>
          <w:color w:val="000000"/>
          <w:lang w:val="uk-UA"/>
        </w:rPr>
        <w:t xml:space="preserve">Про </w:t>
      </w:r>
      <w:r w:rsidRPr="00B66BC7">
        <w:t>затвердження плану оптимізації галузі освіти Решетилівського району на 2019 рік</w:t>
      </w:r>
      <w:r w:rsidRPr="00B66BC7">
        <w:rPr>
          <w:lang w:val="uk-UA"/>
        </w:rPr>
        <w:t>».</w:t>
      </w:r>
    </w:p>
    <w:p w:rsidR="0023401A" w:rsidRDefault="0023401A" w:rsidP="001609BF">
      <w:pPr>
        <w:ind w:firstLine="708"/>
        <w:jc w:val="both"/>
        <w:rPr>
          <w:sz w:val="28"/>
          <w:szCs w:val="28"/>
          <w:lang w:val="uk-UA"/>
        </w:rPr>
      </w:pPr>
      <w:r w:rsidRPr="00376225">
        <w:rPr>
          <w:sz w:val="28"/>
          <w:szCs w:val="28"/>
          <w:lang w:val="uk-UA"/>
        </w:rPr>
        <w:t xml:space="preserve">Комісія вбачає наявність конфлікту інтересів та рекомендує </w:t>
      </w:r>
      <w:r>
        <w:rPr>
          <w:sz w:val="28"/>
          <w:szCs w:val="28"/>
          <w:lang w:val="uk-UA"/>
        </w:rPr>
        <w:t xml:space="preserve">Колотію С.В., Бережному В.О., Лисяк О.І. </w:t>
      </w:r>
      <w:r w:rsidRPr="00376225">
        <w:rPr>
          <w:sz w:val="28"/>
          <w:szCs w:val="28"/>
          <w:lang w:val="uk-UA"/>
        </w:rPr>
        <w:t>не брати участ</w:t>
      </w:r>
      <w:r>
        <w:rPr>
          <w:sz w:val="28"/>
          <w:szCs w:val="28"/>
          <w:lang w:val="uk-UA"/>
        </w:rPr>
        <w:t>і</w:t>
      </w:r>
      <w:r w:rsidRPr="00376225">
        <w:rPr>
          <w:sz w:val="28"/>
          <w:szCs w:val="28"/>
          <w:lang w:val="uk-UA"/>
        </w:rPr>
        <w:t xml:space="preserve"> в обговоренні вищезазначен</w:t>
      </w:r>
      <w:r>
        <w:rPr>
          <w:sz w:val="28"/>
          <w:szCs w:val="28"/>
          <w:lang w:val="uk-UA"/>
        </w:rPr>
        <w:t xml:space="preserve">их </w:t>
      </w:r>
      <w:r w:rsidRPr="00376225">
        <w:rPr>
          <w:sz w:val="28"/>
          <w:szCs w:val="28"/>
          <w:lang w:val="uk-UA"/>
        </w:rPr>
        <w:t>питан</w:t>
      </w:r>
      <w:r>
        <w:rPr>
          <w:sz w:val="28"/>
          <w:szCs w:val="28"/>
          <w:lang w:val="uk-UA"/>
        </w:rPr>
        <w:t>ь</w:t>
      </w:r>
      <w:r w:rsidRPr="00376225">
        <w:rPr>
          <w:sz w:val="28"/>
          <w:szCs w:val="28"/>
          <w:lang w:val="uk-UA"/>
        </w:rPr>
        <w:t xml:space="preserve"> та прийнятт</w:t>
      </w:r>
      <w:r>
        <w:rPr>
          <w:sz w:val="28"/>
          <w:szCs w:val="28"/>
          <w:lang w:val="uk-UA"/>
        </w:rPr>
        <w:t>і</w:t>
      </w:r>
      <w:r w:rsidRPr="00376225">
        <w:rPr>
          <w:sz w:val="28"/>
          <w:szCs w:val="28"/>
          <w:lang w:val="uk-UA"/>
        </w:rPr>
        <w:t xml:space="preserve"> рішен</w:t>
      </w:r>
      <w:r>
        <w:rPr>
          <w:sz w:val="28"/>
          <w:szCs w:val="28"/>
          <w:lang w:val="uk-UA"/>
        </w:rPr>
        <w:t>ня</w:t>
      </w:r>
      <w:r w:rsidRPr="00376225">
        <w:rPr>
          <w:sz w:val="28"/>
          <w:szCs w:val="28"/>
          <w:lang w:val="uk-UA"/>
        </w:rPr>
        <w:t>.</w:t>
      </w:r>
    </w:p>
    <w:p w:rsidR="0023401A" w:rsidRDefault="0023401A" w:rsidP="00171831">
      <w:pPr>
        <w:jc w:val="both"/>
        <w:rPr>
          <w:sz w:val="28"/>
          <w:szCs w:val="28"/>
          <w:lang w:val="uk-UA"/>
        </w:rPr>
      </w:pPr>
      <w:r>
        <w:rPr>
          <w:sz w:val="28"/>
          <w:szCs w:val="28"/>
          <w:lang w:val="uk-UA"/>
        </w:rPr>
        <w:t>ВИСТУПИЛИ:</w:t>
      </w:r>
    </w:p>
    <w:p w:rsidR="0023401A" w:rsidRDefault="0023401A" w:rsidP="00175B4F">
      <w:pPr>
        <w:ind w:firstLine="708"/>
        <w:jc w:val="both"/>
        <w:rPr>
          <w:sz w:val="28"/>
          <w:szCs w:val="28"/>
          <w:lang w:val="uk-UA"/>
        </w:rPr>
      </w:pPr>
      <w:r>
        <w:rPr>
          <w:sz w:val="28"/>
          <w:szCs w:val="28"/>
          <w:lang w:val="uk-UA"/>
        </w:rPr>
        <w:t>1. Депутат Лисяк О.І., яка сказала, що вона під час голосування попередить про конфлікт інтересів, але має намір брати участь в обговоренні і голосуванні.</w:t>
      </w:r>
    </w:p>
    <w:p w:rsidR="0023401A" w:rsidRDefault="0023401A" w:rsidP="0093402D">
      <w:pPr>
        <w:ind w:firstLine="708"/>
        <w:jc w:val="both"/>
        <w:rPr>
          <w:sz w:val="28"/>
          <w:szCs w:val="28"/>
          <w:lang w:val="uk-UA"/>
        </w:rPr>
      </w:pPr>
      <w:r>
        <w:rPr>
          <w:sz w:val="28"/>
          <w:szCs w:val="28"/>
          <w:lang w:val="uk-UA"/>
        </w:rPr>
        <w:t xml:space="preserve">2. Депутат Кошовий П.М., який сказав, що сьогодні розглядатиметься багато важливих питань. Його пропозиція стосувалась розгляду питань 12, 13 щодо надбавок голови ради, його заступника перед питанням про оптимізацію шкіл. Люди, які безпосередньо несуть відповідальність за наповнення бюджету, за функціонування галузей, сьогодні отримують 50% надбавку. Якщо людина працює добре, то нехай отримує. Але учителям сьогодні влада може забезпечити 5%, отримуючи 50%. Ганебним фактом є закриття 10 шкіл, а голова ради, його заступник, які не можуть фінансово забезпечити цю галузь, продовжуватимуть отримувати надбавку за високі результати і за досягнення у праці. </w:t>
      </w:r>
    </w:p>
    <w:p w:rsidR="0023401A" w:rsidRDefault="0023401A" w:rsidP="0093402D">
      <w:pPr>
        <w:ind w:firstLine="708"/>
        <w:jc w:val="both"/>
        <w:rPr>
          <w:sz w:val="28"/>
          <w:szCs w:val="28"/>
          <w:lang w:val="uk-UA"/>
        </w:rPr>
      </w:pPr>
      <w:r>
        <w:rPr>
          <w:sz w:val="28"/>
          <w:szCs w:val="28"/>
          <w:lang w:val="uk-UA"/>
        </w:rPr>
        <w:t>Попросив керівництво району під час розгляду питання оптимізації конкретно сказати, що зробили для того, щоб не допустити закриття шкіл.</w:t>
      </w:r>
    </w:p>
    <w:p w:rsidR="0023401A" w:rsidRDefault="0023401A" w:rsidP="008157E5">
      <w:pPr>
        <w:jc w:val="both"/>
        <w:rPr>
          <w:sz w:val="28"/>
          <w:szCs w:val="28"/>
          <w:lang w:val="uk-UA"/>
        </w:rPr>
      </w:pPr>
    </w:p>
    <w:p w:rsidR="0023401A" w:rsidRPr="00B47E03" w:rsidRDefault="0023401A" w:rsidP="00344F4D">
      <w:pPr>
        <w:jc w:val="both"/>
        <w:rPr>
          <w:sz w:val="28"/>
          <w:szCs w:val="28"/>
          <w:lang w:val="uk-UA"/>
        </w:rPr>
      </w:pPr>
      <w:r w:rsidRPr="00B47E03">
        <w:rPr>
          <w:sz w:val="28"/>
          <w:szCs w:val="28"/>
          <w:lang w:val="uk-UA"/>
        </w:rPr>
        <w:t xml:space="preserve">І.СЛУХАЛИ: </w:t>
      </w:r>
    </w:p>
    <w:p w:rsidR="0023401A" w:rsidRPr="00E54E0A" w:rsidRDefault="0023401A" w:rsidP="002759E3">
      <w:pPr>
        <w:jc w:val="both"/>
        <w:rPr>
          <w:sz w:val="28"/>
          <w:szCs w:val="28"/>
          <w:lang w:val="uk-UA"/>
        </w:rPr>
      </w:pPr>
      <w:r w:rsidRPr="00B47E03">
        <w:rPr>
          <w:color w:val="000000"/>
          <w:lang w:val="uk-UA"/>
        </w:rPr>
        <w:tab/>
      </w:r>
      <w:r w:rsidRPr="00E54E0A">
        <w:rPr>
          <w:sz w:val="28"/>
          <w:szCs w:val="28"/>
          <w:lang w:val="uk-UA"/>
        </w:rPr>
        <w:t>Перепелиц</w:t>
      </w:r>
      <w:r>
        <w:rPr>
          <w:sz w:val="28"/>
          <w:szCs w:val="28"/>
          <w:lang w:val="uk-UA"/>
        </w:rPr>
        <w:t>ю</w:t>
      </w:r>
      <w:r w:rsidRPr="00E54E0A">
        <w:rPr>
          <w:sz w:val="28"/>
          <w:szCs w:val="28"/>
          <w:lang w:val="uk-UA"/>
        </w:rPr>
        <w:t xml:space="preserve"> Р.М. – голов</w:t>
      </w:r>
      <w:r>
        <w:rPr>
          <w:sz w:val="28"/>
          <w:szCs w:val="28"/>
          <w:lang w:val="uk-UA"/>
        </w:rPr>
        <w:t>у</w:t>
      </w:r>
      <w:r w:rsidRPr="00E54E0A">
        <w:rPr>
          <w:sz w:val="28"/>
          <w:szCs w:val="28"/>
          <w:lang w:val="uk-UA"/>
        </w:rPr>
        <w:t xml:space="preserve"> районної державної адміністрації</w:t>
      </w:r>
      <w:r>
        <w:rPr>
          <w:sz w:val="28"/>
          <w:szCs w:val="28"/>
          <w:lang w:val="uk-UA"/>
        </w:rPr>
        <w:t>, який з</w:t>
      </w:r>
      <w:r w:rsidRPr="00E54E0A">
        <w:rPr>
          <w:sz w:val="28"/>
          <w:szCs w:val="28"/>
          <w:lang w:val="uk-UA"/>
        </w:rPr>
        <w:t>віт</w:t>
      </w:r>
      <w:r>
        <w:rPr>
          <w:sz w:val="28"/>
          <w:szCs w:val="28"/>
          <w:lang w:val="uk-UA"/>
        </w:rPr>
        <w:t>ував</w:t>
      </w:r>
      <w:r w:rsidRPr="00E54E0A">
        <w:rPr>
          <w:sz w:val="28"/>
          <w:szCs w:val="28"/>
          <w:lang w:val="uk-UA"/>
        </w:rPr>
        <w:t xml:space="preserve"> щодо виконання делегованих повноважень</w:t>
      </w:r>
      <w:r>
        <w:rPr>
          <w:sz w:val="28"/>
          <w:szCs w:val="28"/>
          <w:lang w:val="uk-UA"/>
        </w:rPr>
        <w:t xml:space="preserve"> – текст звіту додається</w:t>
      </w:r>
      <w:r w:rsidRPr="00E54E0A">
        <w:rPr>
          <w:sz w:val="28"/>
          <w:szCs w:val="28"/>
          <w:lang w:val="uk-UA"/>
        </w:rPr>
        <w:t>.</w:t>
      </w:r>
    </w:p>
    <w:p w:rsidR="0023401A" w:rsidRDefault="0023401A" w:rsidP="00EE3A5D">
      <w:pPr>
        <w:jc w:val="both"/>
        <w:rPr>
          <w:spacing w:val="-6"/>
          <w:sz w:val="28"/>
          <w:szCs w:val="28"/>
          <w:lang w:val="uk-UA"/>
        </w:rPr>
      </w:pPr>
      <w:r>
        <w:rPr>
          <w:spacing w:val="-6"/>
          <w:sz w:val="28"/>
          <w:szCs w:val="28"/>
          <w:lang w:val="uk-UA"/>
        </w:rPr>
        <w:tab/>
        <w:t>Сказав, що з 2015 року його посада стала політичною. Тому після виборів Президента України він написав заяву про звільнення. Для нього особисто головними залишаються нематеріальні цінності, за які 5 років боролася наша країна,  - мова, армія, віра. Він хоче, щоб новий Президент України, розвивав національну свідомість, відповідальність громадян за кожен крок.</w:t>
      </w:r>
    </w:p>
    <w:p w:rsidR="0023401A" w:rsidRDefault="0023401A" w:rsidP="00EE3A5D">
      <w:pPr>
        <w:jc w:val="both"/>
        <w:rPr>
          <w:spacing w:val="-6"/>
          <w:sz w:val="28"/>
          <w:szCs w:val="28"/>
          <w:lang w:val="uk-UA"/>
        </w:rPr>
      </w:pPr>
      <w:r>
        <w:rPr>
          <w:spacing w:val="-6"/>
          <w:sz w:val="28"/>
          <w:szCs w:val="28"/>
          <w:lang w:val="uk-UA"/>
        </w:rPr>
        <w:tab/>
        <w:t>Привітав зі святом Вознесіння. Церква повинна бути українською.</w:t>
      </w:r>
    </w:p>
    <w:p w:rsidR="0023401A" w:rsidRDefault="0023401A" w:rsidP="00EE3A5D">
      <w:pPr>
        <w:jc w:val="both"/>
        <w:rPr>
          <w:spacing w:val="-6"/>
          <w:sz w:val="28"/>
          <w:szCs w:val="28"/>
          <w:lang w:val="uk-UA"/>
        </w:rPr>
      </w:pPr>
      <w:r>
        <w:rPr>
          <w:spacing w:val="-6"/>
          <w:sz w:val="28"/>
          <w:szCs w:val="28"/>
          <w:lang w:val="uk-UA"/>
        </w:rPr>
        <w:tab/>
        <w:t xml:space="preserve">Привітав журналістів і побажав їм чесності, професійності, незаангажованості. Медіапростір вибрав шостого Президента держави. </w:t>
      </w:r>
    </w:p>
    <w:p w:rsidR="0023401A" w:rsidRDefault="0023401A" w:rsidP="005B5127">
      <w:pPr>
        <w:ind w:firstLine="708"/>
        <w:jc w:val="both"/>
        <w:rPr>
          <w:spacing w:val="-6"/>
          <w:sz w:val="28"/>
          <w:szCs w:val="28"/>
          <w:lang w:val="uk-UA"/>
        </w:rPr>
      </w:pPr>
      <w:r>
        <w:rPr>
          <w:spacing w:val="-6"/>
          <w:sz w:val="28"/>
          <w:szCs w:val="28"/>
          <w:lang w:val="uk-UA"/>
        </w:rPr>
        <w:t>Він казатиме про речі, які за 4 роки зробив разом з депутатами районної ради. Люди, на жаль, забули про війну на сході, забули про багато речей, за якими їздили на Революцію Гідності.</w:t>
      </w:r>
    </w:p>
    <w:p w:rsidR="0023401A" w:rsidRDefault="0023401A" w:rsidP="00232691">
      <w:pPr>
        <w:ind w:firstLine="708"/>
        <w:jc w:val="both"/>
        <w:rPr>
          <w:spacing w:val="-6"/>
          <w:sz w:val="28"/>
          <w:szCs w:val="28"/>
          <w:lang w:val="uk-UA"/>
        </w:rPr>
      </w:pPr>
      <w:r>
        <w:rPr>
          <w:spacing w:val="-6"/>
          <w:sz w:val="28"/>
          <w:szCs w:val="28"/>
          <w:lang w:val="uk-UA"/>
        </w:rPr>
        <w:t xml:space="preserve">Майже 30 років тому кожна сільська рада району будувала аграрний ліцей, йому хотілося завершити те, що розпочав І.Г.Боровенський. На сьогодні Решетилівський ліцей є найкращим професійно-технічним закладом у Полтавській області. Майже 50 млн.грн. вкладено в ліцей, вкладено в дітей. Другий рік поспіль він займає перше місце в області по набору студентів. Має спорткомплекс, стадіон, гуртожиток. Зараз будується новий спортивний майданчик. Стало престижно вчитися в аграрному ліцеї. Посадили сад, розвинули плодово-ягідне господарство. Це усе робота для наших дітей. Отримано ліцензії на дві нові професії. Ліцей є флагманом професійно-технічної освіти. </w:t>
      </w:r>
    </w:p>
    <w:p w:rsidR="0023401A" w:rsidRDefault="0023401A" w:rsidP="00EE3A5D">
      <w:pPr>
        <w:jc w:val="both"/>
        <w:rPr>
          <w:spacing w:val="-6"/>
          <w:sz w:val="28"/>
          <w:szCs w:val="28"/>
          <w:lang w:val="uk-UA"/>
        </w:rPr>
      </w:pPr>
      <w:r>
        <w:rPr>
          <w:spacing w:val="-6"/>
          <w:sz w:val="28"/>
          <w:szCs w:val="28"/>
          <w:lang w:val="uk-UA"/>
        </w:rPr>
        <w:tab/>
        <w:t xml:space="preserve">Болюче питання доріг. Майже два роки влада ламала існуючу систему фінансування дорожньої галузі. Боролися, щоб фінансування йшло напряму в обласні державні адміністрації, щоб дороги не латали на півроку. Це також залишилося за лаштунками.  Залучено майже 30 млн.грн. на ремонт доріг. Він хоче, щоб наступна команда підтримала заплановане на цей рік по ремонтах. </w:t>
      </w:r>
    </w:p>
    <w:p w:rsidR="0023401A" w:rsidRDefault="0023401A" w:rsidP="00EE3A5D">
      <w:pPr>
        <w:jc w:val="both"/>
        <w:rPr>
          <w:spacing w:val="-6"/>
          <w:sz w:val="28"/>
          <w:szCs w:val="28"/>
          <w:lang w:val="uk-UA"/>
        </w:rPr>
      </w:pPr>
      <w:r>
        <w:rPr>
          <w:spacing w:val="-6"/>
          <w:sz w:val="28"/>
          <w:szCs w:val="28"/>
          <w:lang w:val="uk-UA"/>
        </w:rPr>
        <w:tab/>
        <w:t>Закінчується тендер на капітальний ремонт дороги Решетилівка-Покровське-Балясне, 18 млн.грн.</w:t>
      </w:r>
    </w:p>
    <w:p w:rsidR="0023401A" w:rsidRDefault="0023401A" w:rsidP="00EE3A5D">
      <w:pPr>
        <w:jc w:val="both"/>
        <w:rPr>
          <w:spacing w:val="-6"/>
          <w:sz w:val="28"/>
          <w:szCs w:val="28"/>
          <w:lang w:val="uk-UA"/>
        </w:rPr>
      </w:pPr>
      <w:r>
        <w:rPr>
          <w:spacing w:val="-6"/>
          <w:sz w:val="28"/>
          <w:szCs w:val="28"/>
          <w:lang w:val="uk-UA"/>
        </w:rPr>
        <w:tab/>
        <w:t xml:space="preserve">Другий тендер на 9 млн. грн. – ремонт дороги Решетилівка-Шилівка. За цими словами стоїть величезна робота. </w:t>
      </w:r>
    </w:p>
    <w:p w:rsidR="0023401A" w:rsidRDefault="0023401A" w:rsidP="00BC1685">
      <w:pPr>
        <w:ind w:firstLine="708"/>
        <w:jc w:val="both"/>
        <w:rPr>
          <w:spacing w:val="-6"/>
          <w:sz w:val="28"/>
          <w:szCs w:val="28"/>
          <w:lang w:val="uk-UA"/>
        </w:rPr>
      </w:pPr>
      <w:r>
        <w:rPr>
          <w:spacing w:val="-6"/>
          <w:sz w:val="28"/>
          <w:szCs w:val="28"/>
          <w:lang w:val="uk-UA"/>
        </w:rPr>
        <w:t>Медицина. Медики з багатьма моментами не погоджувались, але йшли на зміни. За 4 роки в медичну галузь, враховуючи проекти, залучено майже 10 млн. грн., які були використані на заміну вікон, придбання УЗІ-апаратів тощо. Реформа первинної ланки дала можливість медикам отримувати трохи більшу зарплату і зробила їх відповідальнішими.</w:t>
      </w:r>
    </w:p>
    <w:p w:rsidR="0023401A" w:rsidRDefault="0023401A" w:rsidP="00EE3A5D">
      <w:pPr>
        <w:jc w:val="both"/>
        <w:rPr>
          <w:spacing w:val="-6"/>
          <w:sz w:val="28"/>
          <w:szCs w:val="28"/>
          <w:lang w:val="uk-UA"/>
        </w:rPr>
      </w:pPr>
      <w:r>
        <w:rPr>
          <w:spacing w:val="-6"/>
          <w:sz w:val="28"/>
          <w:szCs w:val="28"/>
          <w:lang w:val="uk-UA"/>
        </w:rPr>
        <w:tab/>
        <w:t xml:space="preserve">За 4,5 роки він зрозумів, що дуже багато залежить від кожної людини. Він не любить колективні листи. Це перекладання  відповідальності з себе на будь-кого.  Він дуже часто бачив колективну безвідповідальність. </w:t>
      </w:r>
    </w:p>
    <w:p w:rsidR="0023401A" w:rsidRDefault="0023401A" w:rsidP="000E6836">
      <w:pPr>
        <w:jc w:val="both"/>
        <w:rPr>
          <w:spacing w:val="-6"/>
          <w:sz w:val="28"/>
          <w:szCs w:val="28"/>
          <w:lang w:val="uk-UA"/>
        </w:rPr>
      </w:pPr>
      <w:r>
        <w:rPr>
          <w:spacing w:val="-6"/>
          <w:sz w:val="28"/>
          <w:szCs w:val="28"/>
          <w:lang w:val="uk-UA"/>
        </w:rPr>
        <w:tab/>
        <w:t>Освіта. Він зробив усе можливе і неможливе для того, щоб не закрили і не реформували  жодного навчального закладу. Два з половиною роки тому об’їздив навчальні заклади з питанням оптимізації,  майже у кожному селі зустрічали з криками: «Ганьба! Не закривайте школи!». Школа не може бути місцем працевлаштування, головне – це навчання і виховання дітей.</w:t>
      </w:r>
    </w:p>
    <w:p w:rsidR="0023401A" w:rsidRDefault="0023401A" w:rsidP="00EE3A5D">
      <w:pPr>
        <w:jc w:val="both"/>
        <w:rPr>
          <w:spacing w:val="-6"/>
          <w:sz w:val="28"/>
          <w:szCs w:val="28"/>
          <w:lang w:val="uk-UA"/>
        </w:rPr>
      </w:pPr>
      <w:r>
        <w:rPr>
          <w:spacing w:val="-6"/>
          <w:sz w:val="28"/>
          <w:szCs w:val="28"/>
          <w:lang w:val="uk-UA"/>
        </w:rPr>
        <w:tab/>
        <w:t xml:space="preserve">Розуміє, що вчитель годує свою родину. Вразила апатична позиція батьків тих дітей, які ходять у школу. Тоді він вирішив спробувати зробити так, щоб учителі і усі люди в селі залишилися задоволеними тим, що їх не чіпають. </w:t>
      </w:r>
    </w:p>
    <w:p w:rsidR="0023401A" w:rsidRDefault="0023401A" w:rsidP="00EE3A5D">
      <w:pPr>
        <w:jc w:val="both"/>
        <w:rPr>
          <w:spacing w:val="-6"/>
          <w:sz w:val="28"/>
          <w:szCs w:val="28"/>
          <w:lang w:val="uk-UA"/>
        </w:rPr>
      </w:pPr>
      <w:r>
        <w:rPr>
          <w:spacing w:val="-6"/>
          <w:sz w:val="28"/>
          <w:szCs w:val="28"/>
          <w:lang w:val="uk-UA"/>
        </w:rPr>
        <w:tab/>
        <w:t>Кожного року знаходили кошти. У минулому році виділено з обласного бюджету майже 11 млн.грн., другі у списку отримали 2,5 млн.грн. на освіту, бо оптимізували навчальні заклади чотири роки назад. Ніхто не задумувався, що стоїть за цим процесом.</w:t>
      </w:r>
    </w:p>
    <w:p w:rsidR="0023401A" w:rsidRDefault="0023401A" w:rsidP="00EE3A5D">
      <w:pPr>
        <w:jc w:val="both"/>
        <w:rPr>
          <w:spacing w:val="-6"/>
          <w:sz w:val="28"/>
          <w:szCs w:val="28"/>
          <w:lang w:val="uk-UA"/>
        </w:rPr>
      </w:pPr>
      <w:r>
        <w:rPr>
          <w:spacing w:val="-6"/>
          <w:sz w:val="28"/>
          <w:szCs w:val="28"/>
          <w:lang w:val="uk-UA"/>
        </w:rPr>
        <w:tab/>
        <w:t xml:space="preserve">Він залишається у політиці. Це буде справою його життя – донести правду. З’ясувалось, що дуже багатьом людям потрібен начальник, якому можна буде сказати, що він винний, бо нічого не робив. Вони бояться брати на себе відповідальність. </w:t>
      </w:r>
    </w:p>
    <w:p w:rsidR="0023401A" w:rsidRDefault="0023401A" w:rsidP="00712219">
      <w:pPr>
        <w:jc w:val="both"/>
        <w:rPr>
          <w:spacing w:val="-6"/>
          <w:sz w:val="28"/>
          <w:szCs w:val="28"/>
          <w:lang w:val="uk-UA"/>
        </w:rPr>
      </w:pPr>
      <w:r>
        <w:rPr>
          <w:spacing w:val="-6"/>
          <w:sz w:val="28"/>
          <w:szCs w:val="28"/>
          <w:lang w:val="uk-UA"/>
        </w:rPr>
        <w:tab/>
        <w:t>Це підтвердили президентські вибори. 73% людей знайшли для себе можливість змінити країну. Дуже багато у школах робиться разом з батьками, сільськими головами. Це відчуття того, що усі живуть у соціумі.</w:t>
      </w:r>
    </w:p>
    <w:p w:rsidR="0023401A" w:rsidRDefault="0023401A" w:rsidP="00712219">
      <w:pPr>
        <w:jc w:val="both"/>
        <w:rPr>
          <w:spacing w:val="-6"/>
          <w:sz w:val="28"/>
          <w:szCs w:val="28"/>
          <w:lang w:val="uk-UA"/>
        </w:rPr>
      </w:pPr>
      <w:r>
        <w:rPr>
          <w:spacing w:val="-6"/>
          <w:sz w:val="28"/>
          <w:szCs w:val="28"/>
          <w:lang w:val="uk-UA"/>
        </w:rPr>
        <w:tab/>
        <w:t>За 4,5 років в освітянські заклади вдалося залучити близько 10 млн.грн. (придбання класів, перекриття дахів, будівництво футбольних полів). Це те, що залишилось у селі.</w:t>
      </w:r>
    </w:p>
    <w:p w:rsidR="0023401A" w:rsidRDefault="0023401A" w:rsidP="00712219">
      <w:pPr>
        <w:jc w:val="both"/>
        <w:rPr>
          <w:spacing w:val="-6"/>
          <w:sz w:val="28"/>
          <w:szCs w:val="28"/>
          <w:lang w:val="uk-UA"/>
        </w:rPr>
      </w:pPr>
      <w:r>
        <w:rPr>
          <w:spacing w:val="-6"/>
          <w:sz w:val="28"/>
          <w:szCs w:val="28"/>
          <w:lang w:val="uk-UA"/>
        </w:rPr>
        <w:tab/>
        <w:t>Культура. Черчілль казав: «Якщо не буде культури, то за що тоді воюємо?». Зрозумів, що треба культурний потенціал виводити на новий рівень. Це нематеріальні цінності, які залишаться нашим дітям. Решетилівська вишивка «білим по білому», рослинне килимарство були внесені до Національного переліку елементів нематеріальної культурної спадщини України. Сьогодні готуються документи для подання в ЮНЕСКО.</w:t>
      </w:r>
    </w:p>
    <w:p w:rsidR="0023401A" w:rsidRDefault="0023401A" w:rsidP="00EE3A5D">
      <w:pPr>
        <w:jc w:val="both"/>
        <w:rPr>
          <w:spacing w:val="-6"/>
          <w:sz w:val="28"/>
          <w:szCs w:val="28"/>
          <w:lang w:val="uk-UA"/>
        </w:rPr>
      </w:pPr>
      <w:r>
        <w:rPr>
          <w:spacing w:val="-6"/>
          <w:sz w:val="28"/>
          <w:szCs w:val="28"/>
          <w:lang w:val="uk-UA"/>
        </w:rPr>
        <w:tab/>
        <w:t xml:space="preserve">«Решетилівська весна» стала святом, про яке дізналася уся держава. Дуже багато важкої праці стоїть за проведенням цього свята. </w:t>
      </w:r>
    </w:p>
    <w:p w:rsidR="0023401A" w:rsidRDefault="0023401A" w:rsidP="00EE3A5D">
      <w:pPr>
        <w:jc w:val="both"/>
        <w:rPr>
          <w:spacing w:val="-6"/>
          <w:sz w:val="28"/>
          <w:szCs w:val="28"/>
          <w:lang w:val="uk-UA"/>
        </w:rPr>
      </w:pPr>
      <w:r>
        <w:rPr>
          <w:spacing w:val="-6"/>
          <w:sz w:val="28"/>
          <w:szCs w:val="28"/>
          <w:lang w:val="uk-UA"/>
        </w:rPr>
        <w:tab/>
        <w:t>Наші митці – окрема когорта, еліта району, вони представляють Решетилівку, область, країну за кордоном. На сьогодні заклади культури району потребують значного фінансування. Хотілося б бачити кроки назустріч і в цьому напрямку.</w:t>
      </w:r>
    </w:p>
    <w:p w:rsidR="0023401A" w:rsidRDefault="0023401A" w:rsidP="00EE3A5D">
      <w:pPr>
        <w:jc w:val="both"/>
        <w:rPr>
          <w:spacing w:val="-6"/>
          <w:sz w:val="28"/>
          <w:szCs w:val="28"/>
          <w:lang w:val="uk-UA"/>
        </w:rPr>
      </w:pPr>
      <w:r>
        <w:rPr>
          <w:spacing w:val="-6"/>
          <w:sz w:val="28"/>
          <w:szCs w:val="28"/>
          <w:lang w:val="uk-UA"/>
        </w:rPr>
        <w:tab/>
        <w:t>Щодо проектів, які перебувають на стадії реалізації. Для співфінансування будівництва спорткомплексу у с.Демидівка  необхідно 330 тис.грн., їх зараз неможливо виділити. Вартість проекту – 6,9 млн.грн. Нові керівники повинні у першу чергу домовитися про початок будівництва.</w:t>
      </w:r>
    </w:p>
    <w:p w:rsidR="0023401A" w:rsidRDefault="0023401A" w:rsidP="00EE3A5D">
      <w:pPr>
        <w:jc w:val="both"/>
        <w:rPr>
          <w:spacing w:val="-6"/>
          <w:sz w:val="28"/>
          <w:szCs w:val="28"/>
          <w:lang w:val="uk-UA"/>
        </w:rPr>
      </w:pPr>
      <w:r>
        <w:rPr>
          <w:spacing w:val="-6"/>
          <w:sz w:val="28"/>
          <w:szCs w:val="28"/>
          <w:lang w:val="uk-UA"/>
        </w:rPr>
        <w:tab/>
        <w:t xml:space="preserve">Створено Всеукраїнський центр вишивки і килимарства. У ньому працює 20 осіб. Це заклад, який підпорядкований Міністерству культури. Багато сил, енергії, людей залучено для його створення. Розпочинаються роботи по облаштуванню території колишньої фабрики К.Цеткін. Найважчі кроки робили усі разом. </w:t>
      </w:r>
    </w:p>
    <w:p w:rsidR="0023401A" w:rsidRDefault="0023401A" w:rsidP="00EE3A5D">
      <w:pPr>
        <w:jc w:val="both"/>
        <w:rPr>
          <w:spacing w:val="-6"/>
          <w:sz w:val="28"/>
          <w:szCs w:val="28"/>
          <w:lang w:val="uk-UA"/>
        </w:rPr>
      </w:pPr>
      <w:r>
        <w:rPr>
          <w:spacing w:val="-6"/>
          <w:sz w:val="28"/>
          <w:szCs w:val="28"/>
          <w:lang w:val="uk-UA"/>
        </w:rPr>
        <w:tab/>
        <w:t xml:space="preserve">Децентралізація – це великий крок до змін, усвідомлення того, що від тебе особисто залежить, чи світитиме лампочка на вулиці, чи буде вода, дорога. </w:t>
      </w:r>
    </w:p>
    <w:p w:rsidR="0023401A" w:rsidRDefault="0023401A" w:rsidP="00EE3A5D">
      <w:pPr>
        <w:jc w:val="both"/>
        <w:rPr>
          <w:spacing w:val="-6"/>
          <w:sz w:val="28"/>
          <w:szCs w:val="28"/>
          <w:lang w:val="uk-UA"/>
        </w:rPr>
      </w:pPr>
      <w:r>
        <w:rPr>
          <w:spacing w:val="-6"/>
          <w:sz w:val="28"/>
          <w:szCs w:val="28"/>
          <w:lang w:val="uk-UA"/>
        </w:rPr>
        <w:tab/>
        <w:t xml:space="preserve">Адміністративна система існує з часів Радянського Союзу. Об’єктивно змінилась кількість людей в населених пунктах. Батьки відправили дітей в міста, туди, де краще жити. Люди, які живуть у селі, повинні викладатися, щоб їхнє село було найкращим. </w:t>
      </w:r>
    </w:p>
    <w:p w:rsidR="0023401A" w:rsidRDefault="0023401A" w:rsidP="00EE3A5D">
      <w:pPr>
        <w:jc w:val="both"/>
        <w:rPr>
          <w:spacing w:val="-6"/>
          <w:sz w:val="28"/>
          <w:szCs w:val="28"/>
          <w:lang w:val="uk-UA"/>
        </w:rPr>
      </w:pPr>
      <w:r>
        <w:rPr>
          <w:spacing w:val="-6"/>
          <w:sz w:val="28"/>
          <w:szCs w:val="28"/>
          <w:lang w:val="uk-UA"/>
        </w:rPr>
        <w:tab/>
        <w:t>Було зроблено неймовірну роботу по створенню Решетилівської ОТГ, він об’їздив кожне село з пропозицією об’єднатися в одну територіальну громаду. Він зустрічався з різними настроями. Як змінилася і змінюється ОТГ бачить щодня. Найголовніше, що люди в Решетилівській ОТГ, працівники міської ради зрозуміли, що їхнє життя в багатьох моментах залежить від них самих. Коли людина хоче бачити позитив, то вона його бачить.</w:t>
      </w:r>
    </w:p>
    <w:p w:rsidR="0023401A" w:rsidRDefault="0023401A" w:rsidP="0023067F">
      <w:pPr>
        <w:ind w:firstLine="708"/>
        <w:jc w:val="both"/>
        <w:rPr>
          <w:spacing w:val="-6"/>
          <w:sz w:val="28"/>
          <w:szCs w:val="28"/>
          <w:lang w:val="uk-UA"/>
        </w:rPr>
      </w:pPr>
      <w:r>
        <w:rPr>
          <w:spacing w:val="-6"/>
          <w:sz w:val="28"/>
          <w:szCs w:val="28"/>
          <w:lang w:val="uk-UA"/>
        </w:rPr>
        <w:t xml:space="preserve">Сьогодні із 34 депутатів присутні 23. Буде розглядатися план оптимізації навчальних закладів. За минулих три дні відчули зворотній зв’язок від сільських голів. Більшість питань можна вирішити спільно. Треба разом виходити з ситуації, максимально захистивши учителів. Проте, крім  педагогів, є десятки тисяч людей, які потребують уваги. </w:t>
      </w:r>
    </w:p>
    <w:p w:rsidR="0023401A" w:rsidRDefault="0023401A" w:rsidP="00EE3A5D">
      <w:pPr>
        <w:jc w:val="both"/>
        <w:rPr>
          <w:spacing w:val="-6"/>
          <w:sz w:val="28"/>
          <w:szCs w:val="28"/>
          <w:lang w:val="uk-UA"/>
        </w:rPr>
      </w:pPr>
      <w:r>
        <w:rPr>
          <w:spacing w:val="-6"/>
          <w:sz w:val="28"/>
          <w:szCs w:val="28"/>
          <w:lang w:val="uk-UA"/>
        </w:rPr>
        <w:tab/>
      </w:r>
      <w:r w:rsidRPr="0082772E">
        <w:rPr>
          <w:spacing w:val="-6"/>
          <w:sz w:val="28"/>
          <w:szCs w:val="28"/>
          <w:lang w:val="uk-UA"/>
        </w:rPr>
        <w:t>Подякував більшості депутатів за співпрацю.</w:t>
      </w:r>
    </w:p>
    <w:p w:rsidR="0023401A" w:rsidRDefault="0023401A" w:rsidP="00EE3A5D">
      <w:pPr>
        <w:jc w:val="both"/>
        <w:rPr>
          <w:spacing w:val="-6"/>
          <w:sz w:val="28"/>
          <w:szCs w:val="28"/>
          <w:lang w:val="uk-UA"/>
        </w:rPr>
      </w:pPr>
    </w:p>
    <w:p w:rsidR="0023401A" w:rsidRDefault="0023401A" w:rsidP="00EE3A5D">
      <w:pPr>
        <w:jc w:val="both"/>
        <w:rPr>
          <w:spacing w:val="-6"/>
          <w:sz w:val="28"/>
          <w:szCs w:val="28"/>
          <w:lang w:val="uk-UA"/>
        </w:rPr>
      </w:pPr>
      <w:r>
        <w:rPr>
          <w:spacing w:val="-6"/>
          <w:sz w:val="28"/>
          <w:szCs w:val="28"/>
          <w:lang w:val="uk-UA"/>
        </w:rPr>
        <w:t>Запитання-відповіді:</w:t>
      </w:r>
    </w:p>
    <w:p w:rsidR="0023401A" w:rsidRDefault="0023401A" w:rsidP="00EE3A5D">
      <w:pPr>
        <w:jc w:val="both"/>
        <w:rPr>
          <w:spacing w:val="-6"/>
          <w:sz w:val="28"/>
          <w:szCs w:val="28"/>
          <w:lang w:val="uk-UA"/>
        </w:rPr>
      </w:pPr>
      <w:r>
        <w:rPr>
          <w:spacing w:val="-6"/>
          <w:sz w:val="28"/>
          <w:szCs w:val="28"/>
          <w:lang w:val="uk-UA"/>
        </w:rPr>
        <w:tab/>
        <w:t>1. Багно В.І. – голова ради ветеранів, запитав чи покарали винних у вандалізмі на кладовищі в с.Миколаївка; чому не працюють стаціонарні телефони в райдержадміністрації.</w:t>
      </w:r>
    </w:p>
    <w:p w:rsidR="0023401A" w:rsidRDefault="0023401A" w:rsidP="00903C8D">
      <w:pPr>
        <w:ind w:firstLine="708"/>
        <w:jc w:val="both"/>
        <w:rPr>
          <w:sz w:val="28"/>
          <w:szCs w:val="28"/>
          <w:lang w:val="uk-UA"/>
        </w:rPr>
      </w:pPr>
      <w:r>
        <w:rPr>
          <w:sz w:val="28"/>
          <w:szCs w:val="28"/>
          <w:lang w:val="uk-UA"/>
        </w:rPr>
        <w:t>Колотій С.В.</w:t>
      </w:r>
      <w:r w:rsidRPr="00AE2EB3">
        <w:rPr>
          <w:sz w:val="28"/>
          <w:szCs w:val="28"/>
          <w:lang w:val="uk-UA"/>
        </w:rPr>
        <w:t xml:space="preserve"> </w:t>
      </w:r>
      <w:r>
        <w:rPr>
          <w:sz w:val="28"/>
          <w:szCs w:val="28"/>
          <w:lang w:val="uk-UA"/>
        </w:rPr>
        <w:t xml:space="preserve">- </w:t>
      </w:r>
      <w:r w:rsidRPr="00376225">
        <w:rPr>
          <w:sz w:val="28"/>
          <w:szCs w:val="28"/>
          <w:lang w:val="uk-UA"/>
        </w:rPr>
        <w:t>голов</w:t>
      </w:r>
      <w:r>
        <w:rPr>
          <w:sz w:val="28"/>
          <w:szCs w:val="28"/>
          <w:lang w:val="uk-UA"/>
        </w:rPr>
        <w:t>а</w:t>
      </w:r>
      <w:r w:rsidRPr="00376225">
        <w:rPr>
          <w:sz w:val="28"/>
          <w:szCs w:val="28"/>
          <w:lang w:val="uk-UA"/>
        </w:rPr>
        <w:t xml:space="preserve"> районної ради</w:t>
      </w:r>
      <w:r>
        <w:rPr>
          <w:sz w:val="28"/>
          <w:szCs w:val="28"/>
          <w:lang w:val="uk-UA"/>
        </w:rPr>
        <w:t>, відповів, що по першому питанню інформацію надасть начальник поліції.</w:t>
      </w:r>
    </w:p>
    <w:p w:rsidR="0023401A" w:rsidRDefault="0023401A" w:rsidP="00903C8D">
      <w:pPr>
        <w:ind w:firstLine="708"/>
        <w:jc w:val="both"/>
        <w:rPr>
          <w:sz w:val="28"/>
          <w:szCs w:val="28"/>
          <w:lang w:val="uk-UA"/>
        </w:rPr>
      </w:pPr>
      <w:r w:rsidRPr="00E54E0A">
        <w:rPr>
          <w:sz w:val="28"/>
          <w:szCs w:val="28"/>
          <w:lang w:val="uk-UA"/>
        </w:rPr>
        <w:t>Перепелиця Р.М. – голова районної державної адміністрації</w:t>
      </w:r>
      <w:r>
        <w:rPr>
          <w:sz w:val="28"/>
          <w:szCs w:val="28"/>
          <w:lang w:val="uk-UA"/>
        </w:rPr>
        <w:t xml:space="preserve">, відповів, що Багно В.І. звик до радянської системи, коли голова райвиконкому викликав усіх керівників до себе. Кожен повинен відповідати за свою роботу. </w:t>
      </w:r>
    </w:p>
    <w:p w:rsidR="0023401A" w:rsidRDefault="0023401A" w:rsidP="00903C8D">
      <w:pPr>
        <w:ind w:firstLine="708"/>
        <w:jc w:val="both"/>
        <w:rPr>
          <w:spacing w:val="-6"/>
          <w:sz w:val="28"/>
          <w:szCs w:val="28"/>
          <w:lang w:val="uk-UA"/>
        </w:rPr>
      </w:pPr>
      <w:r>
        <w:rPr>
          <w:sz w:val="28"/>
          <w:szCs w:val="28"/>
          <w:lang w:val="uk-UA"/>
        </w:rPr>
        <w:t>Телефони в райдержадміністрації працюють. Зараз 2 стаціонарні і два мобільні номери оператори «МТС», «Київстар» (оприлюднено в ЗМІ), також людям відомий його мобільний номер.</w:t>
      </w:r>
    </w:p>
    <w:p w:rsidR="0023401A" w:rsidRDefault="0023401A" w:rsidP="00EE3A5D">
      <w:pPr>
        <w:jc w:val="both"/>
        <w:rPr>
          <w:spacing w:val="-6"/>
          <w:sz w:val="28"/>
          <w:szCs w:val="28"/>
          <w:lang w:val="uk-UA"/>
        </w:rPr>
      </w:pPr>
      <w:r>
        <w:rPr>
          <w:spacing w:val="-6"/>
          <w:sz w:val="28"/>
          <w:szCs w:val="28"/>
          <w:lang w:val="uk-UA"/>
        </w:rPr>
        <w:tab/>
        <w:t xml:space="preserve">У 2013 році усі боролися за те, щоб поліція займалась своєю справою без адміністративного тиску. </w:t>
      </w:r>
    </w:p>
    <w:p w:rsidR="0023401A" w:rsidRDefault="0023401A" w:rsidP="0082772E">
      <w:pPr>
        <w:ind w:firstLine="708"/>
        <w:jc w:val="both"/>
        <w:rPr>
          <w:spacing w:val="-6"/>
          <w:sz w:val="28"/>
          <w:szCs w:val="28"/>
          <w:lang w:val="uk-UA"/>
        </w:rPr>
      </w:pPr>
      <w:r>
        <w:rPr>
          <w:spacing w:val="-6"/>
          <w:sz w:val="28"/>
          <w:szCs w:val="28"/>
          <w:lang w:val="uk-UA"/>
        </w:rPr>
        <w:t>2. Захарченко В.М. – жителька с.Братешки, яка сказала, що оптимізацію медицини вже провели, ніхто не радився з людьми. Коли вона їхала з учнями в автобусі у Братешки, то йшов дощ, а ремонтники клали асфальт. Це гроші на вітер.</w:t>
      </w:r>
    </w:p>
    <w:p w:rsidR="0023401A" w:rsidRDefault="0023401A" w:rsidP="0082772E">
      <w:pPr>
        <w:ind w:firstLine="708"/>
        <w:jc w:val="both"/>
        <w:rPr>
          <w:sz w:val="28"/>
          <w:szCs w:val="28"/>
          <w:lang w:val="uk-UA"/>
        </w:rPr>
      </w:pPr>
      <w:r w:rsidRPr="00E54E0A">
        <w:rPr>
          <w:sz w:val="28"/>
          <w:szCs w:val="28"/>
          <w:lang w:val="uk-UA"/>
        </w:rPr>
        <w:t>Перепелиця Р.М. – голова районної державної адміністрації</w:t>
      </w:r>
      <w:r>
        <w:rPr>
          <w:sz w:val="28"/>
          <w:szCs w:val="28"/>
          <w:lang w:val="uk-UA"/>
        </w:rPr>
        <w:t>, відповів, що органи місцевого самоврядування мають вболівати за функціонування ФАПів на території. Кожен населений пункт фінансується з розрахунку на загальну кількість населення. Кожна людина має змогу отримати медичну допомогу.72 населених пункти на території обслуговування екстреної допомоги.</w:t>
      </w:r>
    </w:p>
    <w:p w:rsidR="0023401A" w:rsidRDefault="0023401A" w:rsidP="00EE3A5D">
      <w:pPr>
        <w:jc w:val="both"/>
        <w:rPr>
          <w:spacing w:val="-6"/>
          <w:sz w:val="28"/>
          <w:szCs w:val="28"/>
          <w:lang w:val="uk-UA"/>
        </w:rPr>
      </w:pPr>
    </w:p>
    <w:p w:rsidR="0023401A" w:rsidRDefault="0023401A" w:rsidP="0082772E">
      <w:pPr>
        <w:ind w:firstLine="708"/>
        <w:jc w:val="both"/>
        <w:rPr>
          <w:spacing w:val="-6"/>
          <w:sz w:val="28"/>
          <w:szCs w:val="28"/>
          <w:lang w:val="uk-UA"/>
        </w:rPr>
      </w:pPr>
      <w:r>
        <w:rPr>
          <w:spacing w:val="-6"/>
          <w:sz w:val="28"/>
          <w:szCs w:val="28"/>
          <w:lang w:val="uk-UA"/>
        </w:rPr>
        <w:t>Захарченко В.М. – жителька с.Братешки, запитала для кого провели оптимізацію медичних закладів, як отримати медичну допомогу старим людям.</w:t>
      </w:r>
    </w:p>
    <w:p w:rsidR="0023401A" w:rsidRDefault="0023401A" w:rsidP="0082772E">
      <w:pPr>
        <w:ind w:firstLine="708"/>
        <w:jc w:val="both"/>
        <w:rPr>
          <w:spacing w:val="-6"/>
          <w:sz w:val="28"/>
          <w:szCs w:val="28"/>
          <w:lang w:val="uk-UA"/>
        </w:rPr>
      </w:pPr>
      <w:r w:rsidRPr="00E54E0A">
        <w:rPr>
          <w:sz w:val="28"/>
          <w:szCs w:val="28"/>
          <w:lang w:val="uk-UA"/>
        </w:rPr>
        <w:t>Перепелиця Р.М. – голова районної державної адміністрації</w:t>
      </w:r>
      <w:r>
        <w:rPr>
          <w:sz w:val="28"/>
          <w:szCs w:val="28"/>
          <w:lang w:val="uk-UA"/>
        </w:rPr>
        <w:t xml:space="preserve">, відповів, що він завжди робив як краще для людей. Тому не завжди знаходив порозуміння з обласною владою. </w:t>
      </w:r>
    </w:p>
    <w:p w:rsidR="0023401A" w:rsidRPr="00665030" w:rsidRDefault="0023401A" w:rsidP="0081209D">
      <w:pPr>
        <w:ind w:firstLine="708"/>
        <w:jc w:val="both"/>
        <w:rPr>
          <w:spacing w:val="-6"/>
          <w:sz w:val="28"/>
          <w:szCs w:val="28"/>
          <w:lang w:val="uk-UA"/>
        </w:rPr>
      </w:pPr>
      <w:r>
        <w:rPr>
          <w:spacing w:val="-6"/>
          <w:sz w:val="28"/>
          <w:szCs w:val="28"/>
          <w:lang w:val="uk-UA"/>
        </w:rPr>
        <w:t xml:space="preserve">3. </w:t>
      </w:r>
      <w:r w:rsidRPr="00665030">
        <w:rPr>
          <w:spacing w:val="-6"/>
          <w:sz w:val="28"/>
          <w:szCs w:val="28"/>
          <w:lang w:val="uk-UA"/>
        </w:rPr>
        <w:t xml:space="preserve">Самойленко С.О. - </w:t>
      </w:r>
      <w:r w:rsidRPr="00665030">
        <w:rPr>
          <w:sz w:val="28"/>
          <w:szCs w:val="28"/>
          <w:lang w:val="uk-UA"/>
        </w:rPr>
        <w:t xml:space="preserve">в.о. директора Кукобівського НВК «Школа І-ІІ ступенів – дитячий садок», </w:t>
      </w:r>
      <w:r>
        <w:rPr>
          <w:sz w:val="28"/>
          <w:szCs w:val="28"/>
          <w:lang w:val="uk-UA"/>
        </w:rPr>
        <w:t>запитала, чому першим питанням не поставили оптимізацію, скільки особистих коштів він витратив на «Решетилівську весну».</w:t>
      </w:r>
    </w:p>
    <w:p w:rsidR="0023401A" w:rsidRDefault="0023401A" w:rsidP="0082772E">
      <w:pPr>
        <w:ind w:firstLine="708"/>
        <w:jc w:val="both"/>
        <w:rPr>
          <w:spacing w:val="-6"/>
          <w:sz w:val="28"/>
          <w:szCs w:val="28"/>
          <w:lang w:val="uk-UA"/>
        </w:rPr>
      </w:pPr>
      <w:r w:rsidRPr="00E54E0A">
        <w:rPr>
          <w:sz w:val="28"/>
          <w:szCs w:val="28"/>
          <w:lang w:val="uk-UA"/>
        </w:rPr>
        <w:t>Перепелиця Р.М. – голова районної державної адміністрації</w:t>
      </w:r>
      <w:r>
        <w:rPr>
          <w:sz w:val="28"/>
          <w:szCs w:val="28"/>
          <w:lang w:val="uk-UA"/>
        </w:rPr>
        <w:t xml:space="preserve">, відповів, що 50 тис.грн. було витрачено на заправку транспорту, годування артистів. </w:t>
      </w:r>
    </w:p>
    <w:p w:rsidR="0023401A" w:rsidRDefault="0023401A" w:rsidP="0081209D">
      <w:pPr>
        <w:ind w:firstLine="708"/>
        <w:jc w:val="both"/>
        <w:rPr>
          <w:spacing w:val="-6"/>
          <w:sz w:val="28"/>
          <w:szCs w:val="28"/>
          <w:lang w:val="uk-UA"/>
        </w:rPr>
      </w:pPr>
      <w:r w:rsidRPr="00665030">
        <w:rPr>
          <w:spacing w:val="-6"/>
          <w:sz w:val="28"/>
          <w:szCs w:val="28"/>
          <w:lang w:val="uk-UA"/>
        </w:rPr>
        <w:t xml:space="preserve">Самойленко С.О. - </w:t>
      </w:r>
      <w:r w:rsidRPr="00665030">
        <w:rPr>
          <w:sz w:val="28"/>
          <w:szCs w:val="28"/>
          <w:lang w:val="uk-UA"/>
        </w:rPr>
        <w:t xml:space="preserve">в.о. директора Кукобівського НВК «Школа І-ІІ ступенів – дитячий садок», </w:t>
      </w:r>
      <w:r>
        <w:rPr>
          <w:sz w:val="28"/>
          <w:szCs w:val="28"/>
          <w:lang w:val="uk-UA"/>
        </w:rPr>
        <w:t xml:space="preserve">сказала, що в районі залишився один державний стоматолог, інші взяли ліцензію для приватної практики, учителі не можуть взяти таку ліцензію і працювати. </w:t>
      </w:r>
    </w:p>
    <w:p w:rsidR="0023401A" w:rsidRDefault="0023401A" w:rsidP="0081209D">
      <w:pPr>
        <w:ind w:firstLine="708"/>
        <w:jc w:val="both"/>
        <w:rPr>
          <w:sz w:val="28"/>
          <w:szCs w:val="28"/>
          <w:lang w:val="uk-UA"/>
        </w:rPr>
      </w:pPr>
      <w:r w:rsidRPr="00E54E0A">
        <w:rPr>
          <w:sz w:val="28"/>
          <w:szCs w:val="28"/>
          <w:lang w:val="uk-UA"/>
        </w:rPr>
        <w:t>Перепелиця Р.М. – голова районної державної адміністрації</w:t>
      </w:r>
      <w:r>
        <w:rPr>
          <w:sz w:val="28"/>
          <w:szCs w:val="28"/>
          <w:lang w:val="uk-UA"/>
        </w:rPr>
        <w:t xml:space="preserve">, який сказав, що кожен зі стоматологів отримав ліцензію. Держава – це ми з вами. Невідкладна медична допомога надається безкоштовно.   </w:t>
      </w:r>
    </w:p>
    <w:p w:rsidR="0023401A" w:rsidRDefault="0023401A" w:rsidP="00D01375">
      <w:pPr>
        <w:ind w:firstLine="708"/>
        <w:jc w:val="both"/>
        <w:rPr>
          <w:sz w:val="28"/>
          <w:szCs w:val="28"/>
          <w:lang w:val="uk-UA"/>
        </w:rPr>
      </w:pPr>
      <w:r>
        <w:rPr>
          <w:sz w:val="28"/>
          <w:szCs w:val="28"/>
          <w:lang w:val="uk-UA"/>
        </w:rPr>
        <w:t xml:space="preserve">4. </w:t>
      </w:r>
      <w:r w:rsidRPr="00D01375">
        <w:rPr>
          <w:sz w:val="28"/>
          <w:szCs w:val="28"/>
          <w:lang w:val="uk-UA"/>
        </w:rPr>
        <w:t>Депутат Бутенко А.І. сказав, що</w:t>
      </w:r>
      <w:r>
        <w:rPr>
          <w:sz w:val="28"/>
          <w:szCs w:val="28"/>
          <w:lang w:val="uk-UA"/>
        </w:rPr>
        <w:t xml:space="preserve"> голова РДА не зробив звіт про свою роботу. Запитав, для чого він перерахував усі заслуги Біленького О.Ю. Чотири роки обіцяли відремонтувати дорогу. </w:t>
      </w:r>
    </w:p>
    <w:p w:rsidR="0023401A" w:rsidRDefault="0023401A" w:rsidP="00D01375">
      <w:pPr>
        <w:ind w:firstLine="708"/>
        <w:jc w:val="both"/>
        <w:rPr>
          <w:sz w:val="28"/>
          <w:szCs w:val="28"/>
          <w:lang w:val="uk-UA"/>
        </w:rPr>
      </w:pPr>
      <w:r>
        <w:rPr>
          <w:sz w:val="28"/>
          <w:szCs w:val="28"/>
          <w:lang w:val="uk-UA"/>
        </w:rPr>
        <w:t xml:space="preserve">На Піщане і Покровське дороги знищили. Але не треба такого ремонту, як на  Велику Багачку з Подолу, де видовбали ями і покинули. </w:t>
      </w:r>
    </w:p>
    <w:p w:rsidR="0023401A" w:rsidRDefault="0023401A" w:rsidP="00D01375">
      <w:pPr>
        <w:ind w:firstLine="708"/>
        <w:jc w:val="both"/>
        <w:rPr>
          <w:sz w:val="28"/>
          <w:szCs w:val="28"/>
          <w:lang w:val="uk-UA"/>
        </w:rPr>
      </w:pPr>
      <w:r>
        <w:rPr>
          <w:sz w:val="28"/>
          <w:szCs w:val="28"/>
          <w:lang w:val="uk-UA"/>
        </w:rPr>
        <w:t>Забули про війну, коли організували 3-денне гуляння на «Решетилівську весну» і витратили тисячі гривень.</w:t>
      </w:r>
    </w:p>
    <w:p w:rsidR="0023401A" w:rsidRDefault="0023401A" w:rsidP="00D01375">
      <w:pPr>
        <w:ind w:firstLine="708"/>
        <w:jc w:val="both"/>
        <w:rPr>
          <w:spacing w:val="-6"/>
          <w:sz w:val="28"/>
          <w:szCs w:val="28"/>
          <w:lang w:val="uk-UA"/>
        </w:rPr>
      </w:pPr>
      <w:r>
        <w:rPr>
          <w:sz w:val="28"/>
          <w:szCs w:val="28"/>
          <w:lang w:val="uk-UA"/>
        </w:rPr>
        <w:t xml:space="preserve"> Запитав, для чого роту атовців привезли у Мушти, щоб силою змінити статус церкви. Не треба їх вплутувати у політичні ігри. Зараз церква закрита. </w:t>
      </w:r>
    </w:p>
    <w:p w:rsidR="0023401A" w:rsidRDefault="0023401A" w:rsidP="0082772E">
      <w:pPr>
        <w:ind w:firstLine="708"/>
        <w:jc w:val="both"/>
        <w:rPr>
          <w:sz w:val="28"/>
          <w:szCs w:val="28"/>
          <w:lang w:val="uk-UA"/>
        </w:rPr>
      </w:pPr>
      <w:r w:rsidRPr="00E54E0A">
        <w:rPr>
          <w:sz w:val="28"/>
          <w:szCs w:val="28"/>
          <w:lang w:val="uk-UA"/>
        </w:rPr>
        <w:t>Перепелиця Р.М. – голова районної державної адміністрації</w:t>
      </w:r>
      <w:r>
        <w:rPr>
          <w:sz w:val="28"/>
          <w:szCs w:val="28"/>
          <w:lang w:val="uk-UA"/>
        </w:rPr>
        <w:t>, відповів, що він особисто їздив на передову волонтером. Не одна дискусія була з приводу свята. Якби більшість людей сказала, що це не потрібно, то цього б не робили. Проведення цих заходів позитивно вплине на Решетилівку.  Кожна війна закінчується миром.</w:t>
      </w:r>
    </w:p>
    <w:p w:rsidR="0023401A" w:rsidRDefault="0023401A" w:rsidP="00653409">
      <w:pPr>
        <w:ind w:firstLine="708"/>
        <w:jc w:val="both"/>
        <w:rPr>
          <w:sz w:val="28"/>
          <w:szCs w:val="28"/>
          <w:lang w:val="uk-UA"/>
        </w:rPr>
      </w:pPr>
      <w:r>
        <w:rPr>
          <w:sz w:val="28"/>
          <w:szCs w:val="28"/>
          <w:lang w:val="uk-UA"/>
        </w:rPr>
        <w:t>Для нього українська церква – це все. Так повинно бути. Це його особистий світогляд. Він не знає атовців, які приїхали, вони йому подзвонили і сказали, що приїдуть. Він відповів, що не треба нікуди їхати, громада сама усе вирішить. Він говорив з Олегом Мотузко, який поцікавився про збори в Бакаї. Решетиляни приїхали однією машиною. Жодного з полтавських хлопців він не знає. Хтось визначився, що для нього українська церква, а хтось не хоче цього робити. Він буде робити все, щоб була українська церква. На жаль, вона зараз не дуже сильна. Зараз обирають священика, кадровий голод.</w:t>
      </w:r>
    </w:p>
    <w:p w:rsidR="0023401A" w:rsidRDefault="0023401A" w:rsidP="001A24B5">
      <w:pPr>
        <w:jc w:val="both"/>
        <w:rPr>
          <w:sz w:val="28"/>
          <w:szCs w:val="28"/>
          <w:lang w:val="uk-UA"/>
        </w:rPr>
      </w:pPr>
      <w:r>
        <w:rPr>
          <w:sz w:val="28"/>
          <w:szCs w:val="28"/>
          <w:lang w:val="uk-UA"/>
        </w:rPr>
        <w:tab/>
        <w:t xml:space="preserve">Є Агентство місцевих доріг. Іншого варіанту, як викликати на місце технагляд, контролювати процес немає. У Новій Михайлівці сільський голова усе контролював, але ще й винний залишився, бо десь у дворі заасфальтували. Акти виконаних робіт підписує Агентство автомобільних доріг. Ці дороги є власністю облдержадміністрації. </w:t>
      </w:r>
    </w:p>
    <w:p w:rsidR="0023401A" w:rsidRDefault="0023401A" w:rsidP="001A24B5">
      <w:pPr>
        <w:jc w:val="both"/>
        <w:rPr>
          <w:sz w:val="28"/>
          <w:szCs w:val="28"/>
          <w:lang w:val="uk-UA"/>
        </w:rPr>
      </w:pPr>
      <w:r>
        <w:rPr>
          <w:sz w:val="28"/>
          <w:szCs w:val="28"/>
          <w:lang w:val="uk-UA"/>
        </w:rPr>
        <w:tab/>
        <w:t xml:space="preserve">У Закарпатській області Москаль усі дороги передав у район, під відповідальність місцевої влади. На Полтавщині усі централізовано. Це ускладнює ситуацію. Це робота, яка не входить до посадових обов’язків голови райдержадміністрації, але він нею займався. </w:t>
      </w:r>
    </w:p>
    <w:p w:rsidR="0023401A" w:rsidRDefault="0023401A" w:rsidP="005C7A73">
      <w:pPr>
        <w:ind w:firstLine="708"/>
        <w:jc w:val="both"/>
        <w:rPr>
          <w:spacing w:val="-6"/>
          <w:sz w:val="28"/>
          <w:szCs w:val="28"/>
          <w:lang w:val="uk-UA"/>
        </w:rPr>
      </w:pPr>
      <w:r>
        <w:rPr>
          <w:spacing w:val="-6"/>
          <w:sz w:val="28"/>
          <w:szCs w:val="28"/>
          <w:lang w:val="uk-UA"/>
        </w:rPr>
        <w:t xml:space="preserve">5. Депутат Мушта А.І. запитав, хто привіз з Шилівки Кальницьку з автобусом; шилівці не ходять до цієї  церкви. </w:t>
      </w:r>
    </w:p>
    <w:p w:rsidR="0023401A" w:rsidRDefault="0023401A" w:rsidP="005C7A73">
      <w:pPr>
        <w:ind w:firstLine="708"/>
        <w:jc w:val="both"/>
        <w:rPr>
          <w:spacing w:val="-6"/>
          <w:sz w:val="28"/>
          <w:szCs w:val="28"/>
          <w:lang w:val="uk-UA"/>
        </w:rPr>
      </w:pPr>
      <w:r>
        <w:rPr>
          <w:spacing w:val="-6"/>
          <w:sz w:val="28"/>
          <w:szCs w:val="28"/>
          <w:lang w:val="uk-UA"/>
        </w:rPr>
        <w:t xml:space="preserve">6. Депутат Гальченко І.В. сказав, що питання мусується півтори години без толку. Голова держадміністрації не готувався. У нього є заступники, служби. Запитав, яка його роль у виділення 50 млн.грн. на ліцей. Район не дав ні копійки. </w:t>
      </w:r>
    </w:p>
    <w:p w:rsidR="0023401A" w:rsidRDefault="0023401A" w:rsidP="00EE3A5D">
      <w:pPr>
        <w:jc w:val="both"/>
        <w:rPr>
          <w:spacing w:val="-6"/>
          <w:sz w:val="28"/>
          <w:szCs w:val="28"/>
          <w:lang w:val="uk-UA"/>
        </w:rPr>
      </w:pPr>
      <w:r>
        <w:rPr>
          <w:spacing w:val="-6"/>
          <w:sz w:val="28"/>
          <w:szCs w:val="28"/>
          <w:lang w:val="uk-UA"/>
        </w:rPr>
        <w:tab/>
        <w:t>Якщо децентралізація – це головне, то повинен бути план. Запитав, чому опорною для Шилівської та Калениківської шкіл є Малобакайська школа.</w:t>
      </w:r>
    </w:p>
    <w:p w:rsidR="0023401A" w:rsidRDefault="0023401A" w:rsidP="005C7A73">
      <w:pPr>
        <w:jc w:val="both"/>
        <w:rPr>
          <w:spacing w:val="-6"/>
          <w:sz w:val="28"/>
          <w:szCs w:val="28"/>
          <w:lang w:val="uk-UA"/>
        </w:rPr>
      </w:pPr>
      <w:r>
        <w:rPr>
          <w:spacing w:val="-6"/>
          <w:sz w:val="28"/>
          <w:szCs w:val="28"/>
          <w:lang w:val="uk-UA"/>
        </w:rPr>
        <w:t>ВИСТУПИЛИ:</w:t>
      </w:r>
    </w:p>
    <w:p w:rsidR="0023401A" w:rsidRDefault="0023401A" w:rsidP="005C7A73">
      <w:pPr>
        <w:ind w:firstLine="708"/>
        <w:jc w:val="both"/>
        <w:rPr>
          <w:spacing w:val="-6"/>
          <w:sz w:val="28"/>
          <w:szCs w:val="28"/>
          <w:lang w:val="uk-UA"/>
        </w:rPr>
      </w:pPr>
      <w:r>
        <w:rPr>
          <w:spacing w:val="-6"/>
          <w:sz w:val="28"/>
          <w:szCs w:val="28"/>
          <w:lang w:val="uk-UA"/>
        </w:rPr>
        <w:t>1. Якуба А.О. – Кукобівський сільський голова, який сказав, що район занепадає. Зараз даремно  витрачається час і втомлюються люди.</w:t>
      </w:r>
    </w:p>
    <w:p w:rsidR="0023401A" w:rsidRDefault="0023401A" w:rsidP="000F2167">
      <w:pPr>
        <w:ind w:firstLine="708"/>
        <w:jc w:val="both"/>
        <w:rPr>
          <w:spacing w:val="-6"/>
          <w:sz w:val="28"/>
          <w:szCs w:val="28"/>
          <w:lang w:val="uk-UA"/>
        </w:rPr>
      </w:pPr>
      <w:r>
        <w:rPr>
          <w:spacing w:val="-6"/>
          <w:sz w:val="28"/>
          <w:szCs w:val="28"/>
          <w:lang w:val="uk-UA"/>
        </w:rPr>
        <w:t>2. Депутат Кошовий П.М., який сказав, що знайшов свій виступ до першого звіту голови райдержадміністрації. Його текст актуальний і сьогодні. Перепелицю треба було прогнати. Зараз район розвалений. Закривається 8 шкіл. Депутати допустили, що чотири роки з районом що хотіли, те й робили.</w:t>
      </w:r>
    </w:p>
    <w:p w:rsidR="0023401A" w:rsidRDefault="0023401A" w:rsidP="00EE3A5D">
      <w:pPr>
        <w:jc w:val="both"/>
        <w:rPr>
          <w:spacing w:val="-6"/>
          <w:sz w:val="28"/>
          <w:szCs w:val="28"/>
          <w:lang w:val="uk-UA"/>
        </w:rPr>
      </w:pPr>
      <w:r>
        <w:rPr>
          <w:spacing w:val="-6"/>
          <w:sz w:val="28"/>
          <w:szCs w:val="28"/>
          <w:lang w:val="uk-UA"/>
        </w:rPr>
        <w:tab/>
        <w:t>Сьогодні на сайті районної ради є  результати поіменного голосування. Люди можуть їх  подивитися. Зараз питання у тому, що буде з освітою, медициною, культурою. Відповідальність на кожному, насамперед, на депутатах.</w:t>
      </w:r>
    </w:p>
    <w:p w:rsidR="0023401A" w:rsidRDefault="0023401A" w:rsidP="005C2E79">
      <w:pPr>
        <w:ind w:firstLine="708"/>
        <w:jc w:val="both"/>
        <w:rPr>
          <w:sz w:val="28"/>
          <w:szCs w:val="28"/>
          <w:lang w:val="uk-UA"/>
        </w:rPr>
      </w:pPr>
      <w:r>
        <w:rPr>
          <w:sz w:val="28"/>
          <w:szCs w:val="28"/>
          <w:lang w:val="uk-UA"/>
        </w:rPr>
        <w:t xml:space="preserve">3. </w:t>
      </w:r>
      <w:r w:rsidRPr="00E54E0A">
        <w:rPr>
          <w:sz w:val="28"/>
          <w:szCs w:val="28"/>
          <w:lang w:val="uk-UA"/>
        </w:rPr>
        <w:t>Перепелиця Р.М. – голова районної державної адміністрації</w:t>
      </w:r>
      <w:r>
        <w:rPr>
          <w:sz w:val="28"/>
          <w:szCs w:val="28"/>
          <w:lang w:val="uk-UA"/>
        </w:rPr>
        <w:t>, який сказав, що на сайті районної ради – усі питання, які вносив П.Кошовий. Кожного дня протягом 4 років він працював для Решетилівського району. Необхідно тверезо оцінювати будь-яку ситуацію, у першу чергу думати про дітей.</w:t>
      </w:r>
    </w:p>
    <w:p w:rsidR="0023401A" w:rsidRDefault="0023401A" w:rsidP="00A13D67">
      <w:pPr>
        <w:ind w:firstLine="708"/>
        <w:jc w:val="both"/>
        <w:rPr>
          <w:sz w:val="28"/>
          <w:szCs w:val="28"/>
          <w:lang w:val="uk-UA"/>
        </w:rPr>
      </w:pPr>
      <w:r>
        <w:rPr>
          <w:spacing w:val="-6"/>
          <w:sz w:val="28"/>
          <w:szCs w:val="28"/>
          <w:lang w:val="uk-UA"/>
        </w:rPr>
        <w:t xml:space="preserve">4. </w:t>
      </w:r>
      <w:r w:rsidRPr="00B32F1E">
        <w:rPr>
          <w:spacing w:val="-6"/>
          <w:sz w:val="28"/>
          <w:szCs w:val="28"/>
          <w:lang w:val="uk-UA"/>
        </w:rPr>
        <w:t xml:space="preserve">Самойленко С.О. - </w:t>
      </w:r>
      <w:r w:rsidRPr="00B32F1E">
        <w:rPr>
          <w:sz w:val="28"/>
          <w:szCs w:val="28"/>
          <w:lang w:val="uk-UA"/>
        </w:rPr>
        <w:t>в.о. директора Кукобівського НВК «Школа І-ІІ ступенів – дитячий садок», яка сказала</w:t>
      </w:r>
      <w:r>
        <w:rPr>
          <w:sz w:val="28"/>
          <w:szCs w:val="28"/>
          <w:lang w:val="uk-UA"/>
        </w:rPr>
        <w:t>, щ</w:t>
      </w:r>
      <w:r w:rsidRPr="00B32F1E">
        <w:rPr>
          <w:sz w:val="28"/>
          <w:szCs w:val="28"/>
          <w:lang w:val="uk-UA"/>
        </w:rPr>
        <w:t>о</w:t>
      </w:r>
      <w:r>
        <w:rPr>
          <w:sz w:val="28"/>
          <w:szCs w:val="28"/>
          <w:lang w:val="uk-UA"/>
        </w:rPr>
        <w:t xml:space="preserve"> треба було першим питанням поставити питання оптимізації, для неї головне – діти. Якщо змінюєть</w:t>
      </w:r>
      <w:r>
        <w:rPr>
          <w:spacing w:val="-6"/>
          <w:sz w:val="28"/>
          <w:szCs w:val="28"/>
          <w:lang w:val="uk-UA"/>
        </w:rPr>
        <w:t>ся Президент, то міняються голови райдержадміністрацій. Попросила, щоб Р.Перепелиця пішов з гідністю.</w:t>
      </w:r>
    </w:p>
    <w:p w:rsidR="0023401A" w:rsidRPr="00735639" w:rsidRDefault="0023401A" w:rsidP="00A13D67">
      <w:pPr>
        <w:ind w:firstLine="708"/>
        <w:jc w:val="both"/>
        <w:rPr>
          <w:spacing w:val="-6"/>
          <w:sz w:val="28"/>
          <w:szCs w:val="28"/>
          <w:lang w:val="uk-UA"/>
        </w:rPr>
      </w:pPr>
      <w:r>
        <w:rPr>
          <w:sz w:val="28"/>
          <w:szCs w:val="28"/>
          <w:lang w:val="uk-UA"/>
        </w:rPr>
        <w:t>3. Колотій С.В.</w:t>
      </w:r>
      <w:r w:rsidRPr="00AE2EB3">
        <w:rPr>
          <w:sz w:val="28"/>
          <w:szCs w:val="28"/>
          <w:lang w:val="uk-UA"/>
        </w:rPr>
        <w:t xml:space="preserve"> </w:t>
      </w:r>
      <w:r>
        <w:rPr>
          <w:sz w:val="28"/>
          <w:szCs w:val="28"/>
          <w:lang w:val="uk-UA"/>
        </w:rPr>
        <w:t xml:space="preserve">- </w:t>
      </w:r>
      <w:r w:rsidRPr="00376225">
        <w:rPr>
          <w:sz w:val="28"/>
          <w:szCs w:val="28"/>
          <w:lang w:val="uk-UA"/>
        </w:rPr>
        <w:t>голов</w:t>
      </w:r>
      <w:r>
        <w:rPr>
          <w:sz w:val="28"/>
          <w:szCs w:val="28"/>
          <w:lang w:val="uk-UA"/>
        </w:rPr>
        <w:t>а</w:t>
      </w:r>
      <w:r w:rsidRPr="00376225">
        <w:rPr>
          <w:sz w:val="28"/>
          <w:szCs w:val="28"/>
          <w:lang w:val="uk-UA"/>
        </w:rPr>
        <w:t xml:space="preserve"> районної ради</w:t>
      </w:r>
      <w:r>
        <w:rPr>
          <w:sz w:val="28"/>
          <w:szCs w:val="28"/>
          <w:lang w:val="uk-UA"/>
        </w:rPr>
        <w:t>, який зачитав проект рішення</w:t>
      </w:r>
    </w:p>
    <w:p w:rsidR="0023401A" w:rsidRDefault="0023401A" w:rsidP="00A13D67">
      <w:pPr>
        <w:ind w:firstLine="708"/>
        <w:jc w:val="both"/>
        <w:rPr>
          <w:spacing w:val="-6"/>
          <w:sz w:val="28"/>
          <w:szCs w:val="28"/>
          <w:lang w:val="uk-UA"/>
        </w:rPr>
      </w:pPr>
      <w:r>
        <w:rPr>
          <w:spacing w:val="-6"/>
          <w:sz w:val="28"/>
          <w:szCs w:val="28"/>
          <w:lang w:val="uk-UA"/>
        </w:rPr>
        <w:t xml:space="preserve">Депутат Кошовий П.М., який сказав, що на засіданні постійної комісії він вніс пропозицію. Запитав, чи вона повинна ставитися на голосування. </w:t>
      </w:r>
    </w:p>
    <w:p w:rsidR="0023401A" w:rsidRDefault="0023401A" w:rsidP="00020F59">
      <w:pPr>
        <w:ind w:firstLine="708"/>
        <w:jc w:val="both"/>
        <w:rPr>
          <w:spacing w:val="-6"/>
          <w:sz w:val="28"/>
          <w:szCs w:val="28"/>
          <w:lang w:val="uk-UA"/>
        </w:rPr>
      </w:pPr>
      <w:r>
        <w:rPr>
          <w:sz w:val="28"/>
          <w:szCs w:val="28"/>
          <w:lang w:val="uk-UA"/>
        </w:rPr>
        <w:t>4. Колотій С.В.</w:t>
      </w:r>
      <w:r w:rsidRPr="00AE2EB3">
        <w:rPr>
          <w:sz w:val="28"/>
          <w:szCs w:val="28"/>
          <w:lang w:val="uk-UA"/>
        </w:rPr>
        <w:t xml:space="preserve"> </w:t>
      </w:r>
      <w:r>
        <w:rPr>
          <w:sz w:val="28"/>
          <w:szCs w:val="28"/>
          <w:lang w:val="uk-UA"/>
        </w:rPr>
        <w:t xml:space="preserve">- </w:t>
      </w:r>
      <w:r w:rsidRPr="00376225">
        <w:rPr>
          <w:sz w:val="28"/>
          <w:szCs w:val="28"/>
          <w:lang w:val="uk-UA"/>
        </w:rPr>
        <w:t>голов</w:t>
      </w:r>
      <w:r>
        <w:rPr>
          <w:sz w:val="28"/>
          <w:szCs w:val="28"/>
          <w:lang w:val="uk-UA"/>
        </w:rPr>
        <w:t>а</w:t>
      </w:r>
      <w:r w:rsidRPr="00376225">
        <w:rPr>
          <w:sz w:val="28"/>
          <w:szCs w:val="28"/>
          <w:lang w:val="uk-UA"/>
        </w:rPr>
        <w:t xml:space="preserve"> районної ради</w:t>
      </w:r>
      <w:r>
        <w:rPr>
          <w:sz w:val="28"/>
          <w:szCs w:val="28"/>
          <w:lang w:val="uk-UA"/>
        </w:rPr>
        <w:t>, який сказав, що на засіданні постійних комісій була внесена пропозиція, але вона не була підтримана. Депутат повинен діяти згідно з Регламентом.</w:t>
      </w:r>
    </w:p>
    <w:p w:rsidR="0023401A" w:rsidRDefault="0023401A" w:rsidP="00D5661D">
      <w:pPr>
        <w:ind w:firstLine="708"/>
        <w:jc w:val="both"/>
        <w:rPr>
          <w:spacing w:val="-6"/>
          <w:sz w:val="28"/>
          <w:szCs w:val="28"/>
          <w:lang w:val="uk-UA"/>
        </w:rPr>
      </w:pPr>
      <w:r>
        <w:rPr>
          <w:spacing w:val="-6"/>
          <w:sz w:val="28"/>
          <w:szCs w:val="28"/>
          <w:lang w:val="uk-UA"/>
        </w:rPr>
        <w:t xml:space="preserve">5. </w:t>
      </w:r>
      <w:r w:rsidRPr="003A6506">
        <w:rPr>
          <w:spacing w:val="-6"/>
          <w:sz w:val="28"/>
          <w:szCs w:val="28"/>
          <w:lang w:val="uk-UA"/>
        </w:rPr>
        <w:t>Депутат Гальченко І.В., який сказав, що</w:t>
      </w:r>
      <w:r>
        <w:rPr>
          <w:spacing w:val="-6"/>
          <w:sz w:val="28"/>
          <w:szCs w:val="28"/>
          <w:lang w:val="uk-UA"/>
        </w:rPr>
        <w:t xml:space="preserve"> усі пропозиції повинні бути оформлені у протоколі засідання. Тоді б депутати бачили ситуацію.</w:t>
      </w:r>
    </w:p>
    <w:p w:rsidR="0023401A" w:rsidRDefault="0023401A" w:rsidP="000E16B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r>
    </w:p>
    <w:p w:rsidR="0023401A" w:rsidRPr="005111E3" w:rsidRDefault="0023401A" w:rsidP="000E16B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pacing w:val="-6"/>
          <w:sz w:val="28"/>
          <w:szCs w:val="28"/>
          <w:lang w:val="uk-UA"/>
        </w:rPr>
        <w:tab/>
        <w:t>Голосували за прийняття рішення за основу</w:t>
      </w:r>
      <w:r w:rsidRPr="00376225">
        <w:rPr>
          <w:spacing w:val="-6"/>
          <w:sz w:val="28"/>
          <w:szCs w:val="28"/>
          <w:lang w:val="uk-UA"/>
        </w:rPr>
        <w:t xml:space="preserve">: </w:t>
      </w:r>
      <w:r w:rsidRPr="00376225">
        <w:rPr>
          <w:sz w:val="28"/>
          <w:szCs w:val="28"/>
          <w:lang w:val="uk-UA"/>
        </w:rPr>
        <w:t xml:space="preserve">„за“ – </w:t>
      </w:r>
      <w:r>
        <w:rPr>
          <w:sz w:val="28"/>
          <w:szCs w:val="28"/>
          <w:lang w:val="uk-UA"/>
        </w:rPr>
        <w:t>21</w:t>
      </w:r>
      <w:r w:rsidRPr="00376225">
        <w:rPr>
          <w:sz w:val="28"/>
          <w:szCs w:val="28"/>
          <w:lang w:val="uk-UA"/>
        </w:rPr>
        <w:t xml:space="preserve">, „проти“ </w:t>
      </w:r>
      <w:r w:rsidRPr="005111E3">
        <w:rPr>
          <w:sz w:val="28"/>
          <w:szCs w:val="28"/>
          <w:lang w:val="uk-UA"/>
        </w:rPr>
        <w:t xml:space="preserve">– </w:t>
      </w:r>
      <w:r>
        <w:rPr>
          <w:spacing w:val="-6"/>
          <w:sz w:val="28"/>
          <w:szCs w:val="28"/>
          <w:lang w:val="uk-UA"/>
        </w:rPr>
        <w:t>немає</w:t>
      </w:r>
      <w:r w:rsidRPr="005111E3">
        <w:rPr>
          <w:sz w:val="28"/>
          <w:szCs w:val="28"/>
          <w:lang w:val="uk-UA"/>
        </w:rPr>
        <w:t xml:space="preserve">, „утримались“ – </w:t>
      </w:r>
      <w:r>
        <w:rPr>
          <w:spacing w:val="-6"/>
          <w:sz w:val="28"/>
          <w:szCs w:val="28"/>
          <w:lang w:val="uk-UA"/>
        </w:rPr>
        <w:t>2</w:t>
      </w:r>
      <w:r w:rsidRPr="005111E3">
        <w:rPr>
          <w:sz w:val="28"/>
          <w:szCs w:val="28"/>
          <w:lang w:val="uk-UA"/>
        </w:rPr>
        <w:t>. Рішення прийнято</w:t>
      </w:r>
      <w:r>
        <w:rPr>
          <w:sz w:val="28"/>
          <w:szCs w:val="28"/>
          <w:lang w:val="uk-UA"/>
        </w:rPr>
        <w:t xml:space="preserve"> за основу. </w:t>
      </w:r>
      <w:r w:rsidRPr="005111E3">
        <w:rPr>
          <w:sz w:val="28"/>
          <w:szCs w:val="28"/>
          <w:lang w:val="uk-UA"/>
        </w:rPr>
        <w:t>Результати відкритого поіменного голосування додаються до протоколу.</w:t>
      </w:r>
    </w:p>
    <w:p w:rsidR="0023401A" w:rsidRDefault="0023401A" w:rsidP="00EE3A5D">
      <w:pPr>
        <w:jc w:val="both"/>
        <w:rPr>
          <w:spacing w:val="-6"/>
          <w:sz w:val="28"/>
          <w:szCs w:val="28"/>
          <w:lang w:val="uk-UA"/>
        </w:rPr>
      </w:pPr>
    </w:p>
    <w:p w:rsidR="0023401A" w:rsidRDefault="0023401A" w:rsidP="00EE3A5D">
      <w:pPr>
        <w:jc w:val="both"/>
        <w:rPr>
          <w:spacing w:val="-6"/>
          <w:sz w:val="28"/>
          <w:szCs w:val="28"/>
          <w:lang w:val="uk-UA"/>
        </w:rPr>
      </w:pPr>
    </w:p>
    <w:p w:rsidR="0023401A" w:rsidRDefault="0023401A" w:rsidP="00EE3A5D">
      <w:pPr>
        <w:jc w:val="both"/>
        <w:rPr>
          <w:spacing w:val="-6"/>
          <w:sz w:val="28"/>
          <w:szCs w:val="28"/>
          <w:lang w:val="uk-UA"/>
        </w:rPr>
      </w:pPr>
    </w:p>
    <w:p w:rsidR="0023401A" w:rsidRDefault="0023401A" w:rsidP="00EE3A5D">
      <w:pPr>
        <w:jc w:val="both"/>
        <w:rPr>
          <w:spacing w:val="-6"/>
          <w:sz w:val="28"/>
          <w:szCs w:val="28"/>
          <w:lang w:val="uk-UA"/>
        </w:rPr>
      </w:pPr>
      <w:r>
        <w:rPr>
          <w:spacing w:val="-6"/>
          <w:sz w:val="28"/>
          <w:szCs w:val="28"/>
          <w:lang w:val="uk-UA"/>
        </w:rPr>
        <w:t>ВИСТУПИЛИ:</w:t>
      </w:r>
    </w:p>
    <w:p w:rsidR="0023401A" w:rsidRDefault="0023401A" w:rsidP="00CB5A6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r>
      <w:r w:rsidRPr="00395AC8">
        <w:rPr>
          <w:spacing w:val="-6"/>
          <w:sz w:val="28"/>
          <w:szCs w:val="28"/>
          <w:lang w:val="uk-UA"/>
        </w:rPr>
        <w:t xml:space="preserve">1. Депутат </w:t>
      </w:r>
      <w:r>
        <w:rPr>
          <w:spacing w:val="-6"/>
          <w:sz w:val="28"/>
          <w:szCs w:val="28"/>
          <w:lang w:val="uk-UA"/>
        </w:rPr>
        <w:t>Кошовий П.М.</w:t>
      </w:r>
      <w:r w:rsidRPr="00395AC8">
        <w:rPr>
          <w:spacing w:val="-6"/>
          <w:sz w:val="28"/>
          <w:szCs w:val="28"/>
          <w:lang w:val="uk-UA"/>
        </w:rPr>
        <w:t xml:space="preserve">, який сказав, що </w:t>
      </w:r>
      <w:r>
        <w:rPr>
          <w:spacing w:val="-6"/>
          <w:sz w:val="28"/>
          <w:szCs w:val="28"/>
          <w:lang w:val="uk-UA"/>
        </w:rPr>
        <w:t xml:space="preserve">він на засіданні постійної комісії вніс пропозицію. Сесія районної ради складається із пленарного засідання і засідань постійних комісій. </w:t>
      </w:r>
    </w:p>
    <w:p w:rsidR="0023401A" w:rsidRDefault="0023401A" w:rsidP="00CB5A6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Він запропонував доповнити проект рішення пунктом «2. Визнати роботу голови районної державної адміністрації незадовільною».</w:t>
      </w:r>
    </w:p>
    <w:p w:rsidR="0023401A" w:rsidRDefault="0023401A" w:rsidP="00CB5A6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t>2. Колотій С.В.</w:t>
      </w:r>
      <w:r w:rsidRPr="00AE2EB3">
        <w:rPr>
          <w:sz w:val="28"/>
          <w:szCs w:val="28"/>
          <w:lang w:val="uk-UA"/>
        </w:rPr>
        <w:t xml:space="preserve"> </w:t>
      </w:r>
      <w:r>
        <w:rPr>
          <w:sz w:val="28"/>
          <w:szCs w:val="28"/>
          <w:lang w:val="uk-UA"/>
        </w:rPr>
        <w:t xml:space="preserve">- </w:t>
      </w:r>
      <w:r w:rsidRPr="00376225">
        <w:rPr>
          <w:sz w:val="28"/>
          <w:szCs w:val="28"/>
          <w:lang w:val="uk-UA"/>
        </w:rPr>
        <w:t>голов</w:t>
      </w:r>
      <w:r>
        <w:rPr>
          <w:sz w:val="28"/>
          <w:szCs w:val="28"/>
          <w:lang w:val="uk-UA"/>
        </w:rPr>
        <w:t>а</w:t>
      </w:r>
      <w:r w:rsidRPr="00376225">
        <w:rPr>
          <w:sz w:val="28"/>
          <w:szCs w:val="28"/>
          <w:lang w:val="uk-UA"/>
        </w:rPr>
        <w:t xml:space="preserve"> районної ради</w:t>
      </w:r>
      <w:r>
        <w:rPr>
          <w:sz w:val="28"/>
          <w:szCs w:val="28"/>
          <w:lang w:val="uk-UA"/>
        </w:rPr>
        <w:t>, який сказав, що постійна комісія не підтримала цю пропозицію.</w:t>
      </w:r>
    </w:p>
    <w:p w:rsidR="0023401A" w:rsidRDefault="0023401A" w:rsidP="00CB5A6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3. Наконечний М.Г. – Пащенківський сільський голова, який сказав, що молода людина попрацювала, а депутат хоче своїми руками зробити підлість для того, у кого ще все попереду, потоптатись по ньому. Перепелиця Р.М. свої помилки визнавав. У нього є здоровий глузд.</w:t>
      </w:r>
    </w:p>
    <w:p w:rsidR="0023401A" w:rsidRDefault="0023401A" w:rsidP="00CB5A6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 xml:space="preserve">4. Депутат Бутенко А.І., який сказав, що він не згоден, що хтось хоче потоптатись. Громада с.Піщане категорично незадоволена роботою голови райдержадміністрації. </w:t>
      </w:r>
    </w:p>
    <w:p w:rsidR="0023401A" w:rsidRDefault="0023401A" w:rsidP="00CB5A6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Дорога повністю зруйнована, кожну сесію голова райдержадміністрації обіцяв її відремонтувати. Протягом 4 років усе тільки погіршилось. У Решетилівці з’явились дороги, тротуари. Треба на наступний рік провести «Покровську весну», щоб з’явилась дорога.</w:t>
      </w:r>
    </w:p>
    <w:p w:rsidR="0023401A" w:rsidRDefault="0023401A" w:rsidP="00CB5A6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 xml:space="preserve"> </w:t>
      </w:r>
    </w:p>
    <w:p w:rsidR="0023401A" w:rsidRPr="005111E3" w:rsidRDefault="0023401A" w:rsidP="00705A4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pacing w:val="-6"/>
          <w:sz w:val="28"/>
          <w:szCs w:val="28"/>
          <w:lang w:val="uk-UA"/>
        </w:rPr>
        <w:t xml:space="preserve"> </w:t>
      </w:r>
      <w:r>
        <w:rPr>
          <w:spacing w:val="-6"/>
          <w:sz w:val="28"/>
          <w:szCs w:val="28"/>
          <w:lang w:val="uk-UA"/>
        </w:rPr>
        <w:tab/>
      </w:r>
      <w:r w:rsidRPr="00E54D49">
        <w:rPr>
          <w:spacing w:val="-6"/>
          <w:sz w:val="28"/>
          <w:szCs w:val="28"/>
          <w:lang w:val="uk-UA"/>
        </w:rPr>
        <w:t>Голосували за пропозицію депутата Кошового П.М.:  доповнити проект рішення</w:t>
      </w:r>
      <w:r>
        <w:rPr>
          <w:spacing w:val="-6"/>
          <w:sz w:val="28"/>
          <w:szCs w:val="28"/>
          <w:lang w:val="uk-UA"/>
        </w:rPr>
        <w:t xml:space="preserve"> пунктом «2. Визнати роботу голови районної державної адміністрації незадовільною». Результати голосування: </w:t>
      </w:r>
      <w:r w:rsidRPr="00E54D49">
        <w:rPr>
          <w:sz w:val="28"/>
          <w:szCs w:val="28"/>
          <w:lang w:val="uk-UA"/>
        </w:rPr>
        <w:t xml:space="preserve">„за“ – 2, „проти“ – </w:t>
      </w:r>
      <w:r>
        <w:rPr>
          <w:spacing w:val="-6"/>
          <w:sz w:val="28"/>
          <w:szCs w:val="28"/>
          <w:lang w:val="uk-UA"/>
        </w:rPr>
        <w:t>6</w:t>
      </w:r>
      <w:r w:rsidRPr="005111E3">
        <w:rPr>
          <w:sz w:val="28"/>
          <w:szCs w:val="28"/>
          <w:lang w:val="uk-UA"/>
        </w:rPr>
        <w:t xml:space="preserve">, „утримались“ – </w:t>
      </w:r>
      <w:r>
        <w:rPr>
          <w:spacing w:val="-6"/>
          <w:sz w:val="28"/>
          <w:szCs w:val="28"/>
          <w:lang w:val="uk-UA"/>
        </w:rPr>
        <w:t>15</w:t>
      </w:r>
      <w:r w:rsidRPr="005111E3">
        <w:rPr>
          <w:sz w:val="28"/>
          <w:szCs w:val="28"/>
          <w:lang w:val="uk-UA"/>
        </w:rPr>
        <w:t xml:space="preserve">. </w:t>
      </w:r>
      <w:r>
        <w:rPr>
          <w:sz w:val="28"/>
          <w:szCs w:val="28"/>
          <w:lang w:val="uk-UA"/>
        </w:rPr>
        <w:t xml:space="preserve">Пропозицію не </w:t>
      </w:r>
      <w:r w:rsidRPr="005111E3">
        <w:rPr>
          <w:sz w:val="28"/>
          <w:szCs w:val="28"/>
          <w:lang w:val="uk-UA"/>
        </w:rPr>
        <w:t xml:space="preserve"> прийнято</w:t>
      </w:r>
      <w:r>
        <w:rPr>
          <w:sz w:val="28"/>
          <w:szCs w:val="28"/>
          <w:lang w:val="uk-UA"/>
        </w:rPr>
        <w:t xml:space="preserve">. </w:t>
      </w:r>
      <w:r w:rsidRPr="005111E3">
        <w:rPr>
          <w:sz w:val="28"/>
          <w:szCs w:val="28"/>
          <w:lang w:val="uk-UA"/>
        </w:rPr>
        <w:t>Результати відкритого поіменного голосування додаються до протоколу.</w:t>
      </w:r>
    </w:p>
    <w:p w:rsidR="0023401A" w:rsidRPr="005111E3" w:rsidRDefault="0023401A" w:rsidP="00E54D49">
      <w:pPr>
        <w:ind w:firstLine="708"/>
        <w:jc w:val="both"/>
        <w:rPr>
          <w:sz w:val="28"/>
          <w:szCs w:val="28"/>
          <w:lang w:val="uk-UA"/>
        </w:rPr>
      </w:pPr>
      <w:r>
        <w:rPr>
          <w:spacing w:val="-6"/>
          <w:sz w:val="28"/>
          <w:szCs w:val="28"/>
          <w:lang w:val="uk-UA"/>
        </w:rPr>
        <w:t xml:space="preserve">Голосували за прийняття рішення в цілому. </w:t>
      </w:r>
    </w:p>
    <w:p w:rsidR="0023401A" w:rsidRDefault="0023401A" w:rsidP="004461F9">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2F2B93">
        <w:rPr>
          <w:spacing w:val="-6"/>
          <w:sz w:val="28"/>
          <w:szCs w:val="28"/>
          <w:lang w:val="uk-UA"/>
        </w:rPr>
        <w:t xml:space="preserve">ВИРІШИЛИ: рішення прийняти </w:t>
      </w:r>
      <w:r w:rsidRPr="00454A34">
        <w:rPr>
          <w:spacing w:val="-6"/>
          <w:sz w:val="28"/>
          <w:szCs w:val="28"/>
          <w:lang w:val="uk-UA"/>
        </w:rPr>
        <w:t xml:space="preserve">в цілому, додається </w:t>
      </w:r>
      <w:r w:rsidRPr="00454A34">
        <w:rPr>
          <w:sz w:val="28"/>
          <w:szCs w:val="28"/>
          <w:lang w:val="uk-UA"/>
        </w:rPr>
        <w:t xml:space="preserve">(„за“ – </w:t>
      </w:r>
      <w:r>
        <w:rPr>
          <w:sz w:val="28"/>
          <w:szCs w:val="28"/>
          <w:lang w:val="uk-UA"/>
        </w:rPr>
        <w:t>18</w:t>
      </w:r>
      <w:r w:rsidRPr="00454A34">
        <w:rPr>
          <w:sz w:val="28"/>
          <w:szCs w:val="28"/>
          <w:lang w:val="uk-UA"/>
        </w:rPr>
        <w:t>, „проти“</w:t>
      </w:r>
      <w:r w:rsidRPr="006230D3">
        <w:rPr>
          <w:sz w:val="28"/>
          <w:szCs w:val="28"/>
          <w:lang w:val="uk-UA"/>
        </w:rPr>
        <w:t xml:space="preserve"> – </w:t>
      </w:r>
      <w:r>
        <w:rPr>
          <w:sz w:val="28"/>
          <w:szCs w:val="28"/>
          <w:lang w:val="uk-UA"/>
        </w:rPr>
        <w:t>1</w:t>
      </w:r>
      <w:r w:rsidRPr="006230D3">
        <w:rPr>
          <w:sz w:val="28"/>
          <w:szCs w:val="28"/>
          <w:lang w:val="uk-UA"/>
        </w:rPr>
        <w:t>, „</w:t>
      </w:r>
      <w:r w:rsidRPr="000929BB">
        <w:rPr>
          <w:sz w:val="28"/>
          <w:szCs w:val="28"/>
          <w:lang w:val="uk-UA"/>
        </w:rPr>
        <w:t xml:space="preserve">утримались“ – </w:t>
      </w:r>
      <w:r>
        <w:rPr>
          <w:sz w:val="28"/>
          <w:szCs w:val="28"/>
          <w:lang w:val="uk-UA"/>
        </w:rPr>
        <w:t>4</w:t>
      </w:r>
      <w:r w:rsidRPr="000929BB">
        <w:rPr>
          <w:sz w:val="28"/>
          <w:szCs w:val="28"/>
          <w:lang w:val="uk-UA"/>
        </w:rPr>
        <w:t>)</w:t>
      </w:r>
      <w:r w:rsidRPr="000929BB">
        <w:rPr>
          <w:spacing w:val="-6"/>
          <w:sz w:val="28"/>
          <w:szCs w:val="28"/>
          <w:lang w:val="uk-UA"/>
        </w:rPr>
        <w:t xml:space="preserve">.  </w:t>
      </w:r>
      <w:r w:rsidRPr="000929BB">
        <w:rPr>
          <w:sz w:val="28"/>
          <w:szCs w:val="28"/>
          <w:lang w:val="uk-UA"/>
        </w:rPr>
        <w:t>Результати</w:t>
      </w:r>
      <w:r w:rsidRPr="006230D3">
        <w:rPr>
          <w:sz w:val="28"/>
          <w:szCs w:val="28"/>
          <w:lang w:val="uk-UA"/>
        </w:rPr>
        <w:t xml:space="preserve"> відкритого</w:t>
      </w:r>
      <w:r w:rsidRPr="00376225">
        <w:rPr>
          <w:sz w:val="28"/>
          <w:szCs w:val="28"/>
          <w:lang w:val="uk-UA"/>
        </w:rPr>
        <w:t xml:space="preserve"> поіменного голосування додаються до протоколу.</w:t>
      </w:r>
      <w:r>
        <w:rPr>
          <w:sz w:val="28"/>
          <w:szCs w:val="28"/>
          <w:lang w:val="uk-UA"/>
        </w:rPr>
        <w:t xml:space="preserve"> </w:t>
      </w:r>
    </w:p>
    <w:p w:rsidR="0023401A" w:rsidRDefault="0023401A" w:rsidP="004461F9">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23401A" w:rsidRDefault="0023401A" w:rsidP="004461F9">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r>
      <w:r w:rsidRPr="00D91CF0">
        <w:rPr>
          <w:sz w:val="28"/>
          <w:szCs w:val="28"/>
          <w:lang w:val="uk-UA"/>
        </w:rPr>
        <w:t>Оголошено перерву. Після перерви на засіданні присутні 23 депутати.</w:t>
      </w:r>
    </w:p>
    <w:p w:rsidR="0023401A" w:rsidRDefault="0023401A" w:rsidP="003B7719">
      <w:pPr>
        <w:jc w:val="both"/>
        <w:rPr>
          <w:sz w:val="28"/>
          <w:szCs w:val="28"/>
          <w:lang w:val="uk-UA"/>
        </w:rPr>
      </w:pPr>
    </w:p>
    <w:p w:rsidR="0023401A" w:rsidRPr="00376225" w:rsidRDefault="0023401A" w:rsidP="003B7719">
      <w:pPr>
        <w:jc w:val="both"/>
        <w:rPr>
          <w:sz w:val="28"/>
          <w:szCs w:val="28"/>
          <w:lang w:val="uk-UA"/>
        </w:rPr>
      </w:pPr>
      <w:r>
        <w:rPr>
          <w:sz w:val="28"/>
          <w:szCs w:val="28"/>
          <w:lang w:val="uk-UA"/>
        </w:rPr>
        <w:t>ІІ.</w:t>
      </w:r>
      <w:r w:rsidRPr="00376225">
        <w:rPr>
          <w:sz w:val="28"/>
          <w:szCs w:val="28"/>
          <w:lang w:val="uk-UA"/>
        </w:rPr>
        <w:t xml:space="preserve">СЛУХАЛИ: </w:t>
      </w:r>
    </w:p>
    <w:p w:rsidR="0023401A" w:rsidRPr="00451057" w:rsidRDefault="0023401A" w:rsidP="005C3E31">
      <w:pPr>
        <w:tabs>
          <w:tab w:val="left" w:pos="142"/>
        </w:tabs>
        <w:jc w:val="both"/>
        <w:rPr>
          <w:color w:val="000000"/>
          <w:sz w:val="28"/>
          <w:szCs w:val="28"/>
          <w:lang w:val="uk-UA"/>
        </w:rPr>
      </w:pPr>
      <w:r w:rsidRPr="00713BFF">
        <w:rPr>
          <w:color w:val="000000"/>
          <w:lang w:val="uk-UA"/>
        </w:rPr>
        <w:tab/>
      </w:r>
      <w:r>
        <w:rPr>
          <w:color w:val="000000"/>
          <w:lang w:val="uk-UA"/>
        </w:rPr>
        <w:tab/>
      </w:r>
      <w:r>
        <w:rPr>
          <w:sz w:val="28"/>
          <w:szCs w:val="28"/>
          <w:lang w:val="uk-UA"/>
        </w:rPr>
        <w:t>Перепелицю</w:t>
      </w:r>
      <w:r w:rsidRPr="00E54E0A">
        <w:rPr>
          <w:sz w:val="28"/>
          <w:szCs w:val="28"/>
          <w:lang w:val="uk-UA"/>
        </w:rPr>
        <w:t xml:space="preserve"> В.В. – начальник</w:t>
      </w:r>
      <w:r>
        <w:rPr>
          <w:sz w:val="28"/>
          <w:szCs w:val="28"/>
          <w:lang w:val="uk-UA"/>
        </w:rPr>
        <w:t>а</w:t>
      </w:r>
      <w:r w:rsidRPr="00E54E0A">
        <w:rPr>
          <w:sz w:val="28"/>
          <w:szCs w:val="28"/>
          <w:lang w:val="uk-UA"/>
        </w:rPr>
        <w:t xml:space="preserve"> Решетилівського відділення поліції Глобинського відділу поліції Головного управління Національної поліції в Полтавській області</w:t>
      </w:r>
      <w:r>
        <w:rPr>
          <w:sz w:val="28"/>
          <w:szCs w:val="28"/>
          <w:lang w:val="uk-UA"/>
        </w:rPr>
        <w:t xml:space="preserve">, </w:t>
      </w:r>
      <w:r w:rsidRPr="00451057">
        <w:rPr>
          <w:sz w:val="28"/>
          <w:szCs w:val="28"/>
          <w:lang w:val="uk-UA"/>
        </w:rPr>
        <w:t xml:space="preserve"> </w:t>
      </w:r>
      <w:r>
        <w:rPr>
          <w:color w:val="000000"/>
          <w:sz w:val="28"/>
          <w:szCs w:val="28"/>
          <w:lang w:val="uk-UA"/>
        </w:rPr>
        <w:t xml:space="preserve">який інформував </w:t>
      </w:r>
      <w:r>
        <w:rPr>
          <w:sz w:val="28"/>
          <w:szCs w:val="28"/>
          <w:lang w:val="uk-UA"/>
        </w:rPr>
        <w:t xml:space="preserve">з питання </w:t>
      </w:r>
      <w:r>
        <w:rPr>
          <w:color w:val="000000"/>
          <w:sz w:val="28"/>
          <w:szCs w:val="28"/>
          <w:lang w:val="uk-UA"/>
        </w:rPr>
        <w:t>п</w:t>
      </w:r>
      <w:r w:rsidRPr="00451057">
        <w:rPr>
          <w:color w:val="000000"/>
          <w:sz w:val="28"/>
          <w:szCs w:val="28"/>
          <w:lang w:val="uk-UA"/>
        </w:rPr>
        <w:t xml:space="preserve">ро </w:t>
      </w:r>
      <w:r w:rsidRPr="00E54E0A">
        <w:rPr>
          <w:spacing w:val="-6"/>
          <w:sz w:val="28"/>
          <w:szCs w:val="28"/>
          <w:lang w:val="uk-UA"/>
        </w:rPr>
        <w:t>стан боротьби зі злочинністю та охорони громадського порядку</w:t>
      </w:r>
      <w:r w:rsidRPr="00451057">
        <w:rPr>
          <w:color w:val="000000"/>
          <w:sz w:val="28"/>
          <w:szCs w:val="28"/>
          <w:lang w:val="uk-UA"/>
        </w:rPr>
        <w:t xml:space="preserve"> </w:t>
      </w:r>
      <w:r>
        <w:rPr>
          <w:color w:val="000000"/>
          <w:sz w:val="28"/>
          <w:szCs w:val="28"/>
          <w:lang w:val="uk-UA"/>
        </w:rPr>
        <w:t>– інформація додається до протоколу</w:t>
      </w:r>
      <w:r w:rsidRPr="00451057">
        <w:rPr>
          <w:color w:val="000000"/>
          <w:sz w:val="28"/>
          <w:szCs w:val="28"/>
          <w:lang w:val="uk-UA"/>
        </w:rPr>
        <w:t>.</w:t>
      </w:r>
    </w:p>
    <w:p w:rsidR="0023401A" w:rsidRDefault="0023401A" w:rsidP="003B7719">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Запитання-відповіді:</w:t>
      </w:r>
    </w:p>
    <w:p w:rsidR="0023401A" w:rsidRDefault="0023401A" w:rsidP="009F3DD8">
      <w:pPr>
        <w:pStyle w:val="ListParagraph"/>
        <w:numPr>
          <w:ilvl w:val="0"/>
          <w:numId w:val="23"/>
        </w:numPr>
        <w:tabs>
          <w:tab w:val="left" w:pos="545"/>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spacing w:val="-6"/>
          <w:lang w:val="uk-UA"/>
        </w:rPr>
      </w:pPr>
      <w:r>
        <w:rPr>
          <w:spacing w:val="-6"/>
          <w:lang w:val="uk-UA"/>
        </w:rPr>
        <w:t>Депутат Лисяк О.І. запитала про рівень травматизму на трасі Київ-Харків.</w:t>
      </w:r>
    </w:p>
    <w:p w:rsidR="0023401A" w:rsidRDefault="0023401A" w:rsidP="009F3DD8">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sidRPr="005F038B">
        <w:rPr>
          <w:sz w:val="28"/>
          <w:szCs w:val="28"/>
          <w:lang w:val="uk-UA"/>
        </w:rPr>
        <w:t>Перепелиц</w:t>
      </w:r>
      <w:r>
        <w:rPr>
          <w:sz w:val="28"/>
          <w:szCs w:val="28"/>
          <w:lang w:val="uk-UA"/>
        </w:rPr>
        <w:t>я</w:t>
      </w:r>
      <w:r w:rsidRPr="005F038B">
        <w:rPr>
          <w:sz w:val="28"/>
          <w:szCs w:val="28"/>
          <w:lang w:val="uk-UA"/>
        </w:rPr>
        <w:t xml:space="preserve"> В.В. – начальник Решетилівського відділення поліції Глобинського відділу поліції Головного управління Національної поліції в Полтавській області,</w:t>
      </w:r>
      <w:r>
        <w:rPr>
          <w:sz w:val="28"/>
          <w:szCs w:val="28"/>
          <w:lang w:val="uk-UA"/>
        </w:rPr>
        <w:t xml:space="preserve"> відповів, що значно зменшилась кількість ДТП зі смертельними наслідками: у 2016 р. – 12 загиблих, у 2017 р. – 6 загиблих,</w:t>
      </w:r>
      <w:r w:rsidRPr="005F038B">
        <w:rPr>
          <w:sz w:val="28"/>
          <w:szCs w:val="28"/>
          <w:lang w:val="uk-UA"/>
        </w:rPr>
        <w:t xml:space="preserve"> </w:t>
      </w:r>
      <w:r>
        <w:rPr>
          <w:sz w:val="28"/>
          <w:szCs w:val="28"/>
          <w:lang w:val="uk-UA"/>
        </w:rPr>
        <w:t xml:space="preserve">у 2018 р. – 5 загиблих. В основному це пішоходи. Об’їзд значно зменшив аварійність. Цю трасу обслуговує патрульна поліція. У цьому році немає ДТП зі смертельними наслідками. </w:t>
      </w:r>
    </w:p>
    <w:p w:rsidR="0023401A" w:rsidRDefault="0023401A" w:rsidP="009F3DD8">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sidRPr="000C1519">
        <w:rPr>
          <w:sz w:val="28"/>
          <w:szCs w:val="28"/>
          <w:lang w:val="uk-UA"/>
        </w:rPr>
        <w:t xml:space="preserve">Перепелиця Р.М. – голова районної державної адміністрації, депутат, </w:t>
      </w:r>
      <w:r>
        <w:rPr>
          <w:sz w:val="28"/>
          <w:szCs w:val="28"/>
          <w:lang w:val="uk-UA"/>
        </w:rPr>
        <w:t>який сказав, що траса була провалена, 54 аварії,  він особисто витратив багато часу на те, щоб відремонтувати і відкрити обидві сторони. Разом взялися і зробили.</w:t>
      </w:r>
    </w:p>
    <w:p w:rsidR="0023401A" w:rsidRDefault="0023401A" w:rsidP="000C151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r>
      <w:r w:rsidRPr="005F038B">
        <w:rPr>
          <w:sz w:val="28"/>
          <w:szCs w:val="28"/>
          <w:lang w:val="uk-UA"/>
        </w:rPr>
        <w:t>Перепелиц</w:t>
      </w:r>
      <w:r>
        <w:rPr>
          <w:sz w:val="28"/>
          <w:szCs w:val="28"/>
          <w:lang w:val="uk-UA"/>
        </w:rPr>
        <w:t>я</w:t>
      </w:r>
      <w:r w:rsidRPr="005F038B">
        <w:rPr>
          <w:sz w:val="28"/>
          <w:szCs w:val="28"/>
          <w:lang w:val="uk-UA"/>
        </w:rPr>
        <w:t xml:space="preserve"> В.В. – начальник Решетилівського відділення поліції Глобинського відділу поліції Головного управління Національної поліції в Полтавській області,</w:t>
      </w:r>
      <w:r>
        <w:rPr>
          <w:sz w:val="28"/>
          <w:szCs w:val="28"/>
          <w:lang w:val="uk-UA"/>
        </w:rPr>
        <w:t xml:space="preserve"> відповів, що текст звіту розміщено на сайтах.</w:t>
      </w:r>
    </w:p>
    <w:p w:rsidR="0023401A" w:rsidRDefault="0023401A" w:rsidP="009F3DD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t xml:space="preserve">2. Колотій С.В. – голова районної ради, запитав про розслідування вандалізму на миколаївському цвинтарі. </w:t>
      </w:r>
    </w:p>
    <w:p w:rsidR="0023401A" w:rsidRDefault="0023401A" w:rsidP="009F3DD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r>
      <w:r w:rsidRPr="005F038B">
        <w:rPr>
          <w:sz w:val="28"/>
          <w:szCs w:val="28"/>
          <w:lang w:val="uk-UA"/>
        </w:rPr>
        <w:t>Перепелиц</w:t>
      </w:r>
      <w:r>
        <w:rPr>
          <w:sz w:val="28"/>
          <w:szCs w:val="28"/>
          <w:lang w:val="uk-UA"/>
        </w:rPr>
        <w:t>я</w:t>
      </w:r>
      <w:r w:rsidRPr="005F038B">
        <w:rPr>
          <w:sz w:val="28"/>
          <w:szCs w:val="28"/>
          <w:lang w:val="uk-UA"/>
        </w:rPr>
        <w:t xml:space="preserve"> В.В. – начальник Решетилівського відділення поліції Глобинського відділу поліції Головного управління Національної поліції в Полтавській області,</w:t>
      </w:r>
      <w:r>
        <w:rPr>
          <w:sz w:val="28"/>
          <w:szCs w:val="28"/>
          <w:lang w:val="uk-UA"/>
        </w:rPr>
        <w:t xml:space="preserve"> відповів, що на місце події виїхало дві слідчо-оперативні групи, було встановлено двох зловмисників 9 і 11 років, що повалили 27 надгробків. Порушено кримінальне провадження. Батьки цих неповнолітніх скоріше за все будуть притягнуті до адміністративної відповідальності.</w:t>
      </w:r>
    </w:p>
    <w:p w:rsidR="0023401A" w:rsidRDefault="0023401A" w:rsidP="009F3DD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t>3. Депутат Гальченко І.В. запитав, яка матеріальна допомога буде надана на відновлення памятників.</w:t>
      </w:r>
    </w:p>
    <w:p w:rsidR="0023401A" w:rsidRDefault="0023401A" w:rsidP="009F3DD8">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pacing w:val="-6"/>
          <w:sz w:val="28"/>
          <w:szCs w:val="28"/>
          <w:lang w:val="uk-UA"/>
        </w:rPr>
      </w:pPr>
      <w:r w:rsidRPr="005F038B">
        <w:rPr>
          <w:sz w:val="28"/>
          <w:szCs w:val="28"/>
          <w:lang w:val="uk-UA"/>
        </w:rPr>
        <w:t>Перепелиц</w:t>
      </w:r>
      <w:r>
        <w:rPr>
          <w:sz w:val="28"/>
          <w:szCs w:val="28"/>
          <w:lang w:val="uk-UA"/>
        </w:rPr>
        <w:t>я</w:t>
      </w:r>
      <w:r w:rsidRPr="005F038B">
        <w:rPr>
          <w:sz w:val="28"/>
          <w:szCs w:val="28"/>
          <w:lang w:val="uk-UA"/>
        </w:rPr>
        <w:t xml:space="preserve"> В.В. – начальник Решетилівського відділення поліції Глобинського відділу поліції Головного управління Національної поліції в Полтавській області,</w:t>
      </w:r>
      <w:r>
        <w:rPr>
          <w:sz w:val="28"/>
          <w:szCs w:val="28"/>
          <w:lang w:val="uk-UA"/>
        </w:rPr>
        <w:t xml:space="preserve"> </w:t>
      </w:r>
      <w:r>
        <w:rPr>
          <w:spacing w:val="-6"/>
          <w:sz w:val="28"/>
          <w:szCs w:val="28"/>
          <w:lang w:val="uk-UA"/>
        </w:rPr>
        <w:t xml:space="preserve">відповів, що у більшості пошкоджено кріплення. </w:t>
      </w:r>
    </w:p>
    <w:p w:rsidR="0023401A" w:rsidRDefault="0023401A" w:rsidP="009F3DD8">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pacing w:val="-6"/>
          <w:sz w:val="28"/>
          <w:szCs w:val="28"/>
          <w:lang w:val="uk-UA"/>
        </w:rPr>
      </w:pPr>
      <w:r>
        <w:rPr>
          <w:spacing w:val="-6"/>
          <w:sz w:val="28"/>
          <w:szCs w:val="28"/>
          <w:lang w:val="uk-UA"/>
        </w:rPr>
        <w:t>4. Депутат Бутенко А.І. сказав, що після реформи поліція працює більше для людей. Запитав, як реагувати на ями на дорозі до 20 см, це є аварійна ситуація, можна втратити життя.</w:t>
      </w:r>
    </w:p>
    <w:p w:rsidR="0023401A" w:rsidRDefault="0023401A" w:rsidP="009F3DD8">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pacing w:val="-6"/>
          <w:sz w:val="28"/>
          <w:szCs w:val="28"/>
          <w:lang w:val="uk-UA"/>
        </w:rPr>
      </w:pPr>
      <w:r w:rsidRPr="005F038B">
        <w:rPr>
          <w:sz w:val="28"/>
          <w:szCs w:val="28"/>
          <w:lang w:val="uk-UA"/>
        </w:rPr>
        <w:t>Перепелиц</w:t>
      </w:r>
      <w:r>
        <w:rPr>
          <w:sz w:val="28"/>
          <w:szCs w:val="28"/>
          <w:lang w:val="uk-UA"/>
        </w:rPr>
        <w:t>я</w:t>
      </w:r>
      <w:r w:rsidRPr="005F038B">
        <w:rPr>
          <w:sz w:val="28"/>
          <w:szCs w:val="28"/>
          <w:lang w:val="uk-UA"/>
        </w:rPr>
        <w:t xml:space="preserve"> В.В. – начальник Решетилівського відділення поліції Глобинського відділу поліції Головного управління Національної поліції в Полтавській області,</w:t>
      </w:r>
      <w:r>
        <w:rPr>
          <w:sz w:val="28"/>
          <w:szCs w:val="28"/>
          <w:lang w:val="uk-UA"/>
        </w:rPr>
        <w:t xml:space="preserve"> </w:t>
      </w:r>
      <w:r>
        <w:rPr>
          <w:spacing w:val="-6"/>
          <w:sz w:val="28"/>
          <w:szCs w:val="28"/>
          <w:lang w:val="uk-UA"/>
        </w:rPr>
        <w:t>відповів, що раніше була посада інспектора з організації дорожнього руху. На жаль, зараз такої посади немає. Цим займається обласне управління (1 працівник). Районне відділення висвітлює ситуацію у ЗМІ, звертається до органів місцевого самоврядування, адміністративного впливу на ситуацію воно не має.</w:t>
      </w:r>
    </w:p>
    <w:p w:rsidR="0023401A" w:rsidRDefault="0023401A" w:rsidP="009F3DD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5. Депутат Бутенко А.І. запитав, що робити, якщо у людини лопнуло два колеса або вона потрапила в аварію через ями на дорозі.</w:t>
      </w:r>
    </w:p>
    <w:p w:rsidR="0023401A" w:rsidRDefault="0023401A" w:rsidP="00797E24">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pacing w:val="-6"/>
          <w:sz w:val="28"/>
          <w:szCs w:val="28"/>
          <w:lang w:val="uk-UA"/>
        </w:rPr>
      </w:pPr>
      <w:r w:rsidRPr="005F038B">
        <w:rPr>
          <w:sz w:val="28"/>
          <w:szCs w:val="28"/>
          <w:lang w:val="uk-UA"/>
        </w:rPr>
        <w:t>Перепелиц</w:t>
      </w:r>
      <w:r>
        <w:rPr>
          <w:sz w:val="28"/>
          <w:szCs w:val="28"/>
          <w:lang w:val="uk-UA"/>
        </w:rPr>
        <w:t>я</w:t>
      </w:r>
      <w:r w:rsidRPr="005F038B">
        <w:rPr>
          <w:sz w:val="28"/>
          <w:szCs w:val="28"/>
          <w:lang w:val="uk-UA"/>
        </w:rPr>
        <w:t xml:space="preserve"> В.В. – начальник Решетилівського відділення поліції Глобинського відділу поліції Головного управління Національної поліції в Полтавській області,</w:t>
      </w:r>
      <w:r>
        <w:rPr>
          <w:sz w:val="28"/>
          <w:szCs w:val="28"/>
          <w:lang w:val="uk-UA"/>
        </w:rPr>
        <w:t xml:space="preserve"> </w:t>
      </w:r>
      <w:r>
        <w:rPr>
          <w:spacing w:val="-6"/>
          <w:sz w:val="28"/>
          <w:szCs w:val="28"/>
          <w:lang w:val="uk-UA"/>
        </w:rPr>
        <w:t>відповів, що необхідно телефонувати на 102, працівники поліції фіксують у поясненні велику ямковість, це відповідальність організації, яка обслуговує дорогу.</w:t>
      </w:r>
    </w:p>
    <w:p w:rsidR="0023401A" w:rsidRDefault="0023401A" w:rsidP="00797E24">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pacing w:val="-6"/>
          <w:sz w:val="28"/>
          <w:szCs w:val="28"/>
          <w:lang w:val="uk-UA"/>
        </w:rPr>
      </w:pPr>
      <w:r>
        <w:rPr>
          <w:spacing w:val="-6"/>
          <w:sz w:val="28"/>
          <w:szCs w:val="28"/>
          <w:lang w:val="uk-UA"/>
        </w:rPr>
        <w:t xml:space="preserve">Депутат Бутенко А.І. запитав, чи класифікується велика яма на дорозі як створення  аварійної ситуації. </w:t>
      </w:r>
    </w:p>
    <w:p w:rsidR="0023401A" w:rsidRDefault="0023401A" w:rsidP="00797E24">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pacing w:val="-6"/>
          <w:sz w:val="28"/>
          <w:szCs w:val="28"/>
          <w:lang w:val="uk-UA"/>
        </w:rPr>
      </w:pPr>
      <w:r w:rsidRPr="005F038B">
        <w:rPr>
          <w:sz w:val="28"/>
          <w:szCs w:val="28"/>
          <w:lang w:val="uk-UA"/>
        </w:rPr>
        <w:t>Перепелиц</w:t>
      </w:r>
      <w:r>
        <w:rPr>
          <w:sz w:val="28"/>
          <w:szCs w:val="28"/>
          <w:lang w:val="uk-UA"/>
        </w:rPr>
        <w:t>я</w:t>
      </w:r>
      <w:r w:rsidRPr="005F038B">
        <w:rPr>
          <w:sz w:val="28"/>
          <w:szCs w:val="28"/>
          <w:lang w:val="uk-UA"/>
        </w:rPr>
        <w:t xml:space="preserve"> В.В. – начальник Решетилівського відділення поліції Глобинського відділу поліції Головного управління Національної поліції в Полтавській області,</w:t>
      </w:r>
      <w:r>
        <w:rPr>
          <w:sz w:val="28"/>
          <w:szCs w:val="28"/>
          <w:lang w:val="uk-UA"/>
        </w:rPr>
        <w:t xml:space="preserve"> </w:t>
      </w:r>
      <w:r>
        <w:rPr>
          <w:spacing w:val="-6"/>
          <w:sz w:val="28"/>
          <w:szCs w:val="28"/>
          <w:lang w:val="uk-UA"/>
        </w:rPr>
        <w:t>відповів, що відділення звертається до Служби автомобільних доріг.</w:t>
      </w:r>
    </w:p>
    <w:p w:rsidR="0023401A" w:rsidRDefault="0023401A" w:rsidP="00F0376A">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p>
    <w:p w:rsidR="0023401A" w:rsidRDefault="0023401A" w:rsidP="00F0376A">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ВИСТУПИЛИ:</w:t>
      </w:r>
    </w:p>
    <w:p w:rsidR="0023401A" w:rsidRDefault="0023401A" w:rsidP="00797E24">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pacing w:val="-6"/>
          <w:sz w:val="28"/>
          <w:szCs w:val="28"/>
          <w:lang w:val="uk-UA"/>
        </w:rPr>
      </w:pPr>
      <w:r>
        <w:rPr>
          <w:spacing w:val="-6"/>
          <w:sz w:val="28"/>
          <w:szCs w:val="28"/>
          <w:lang w:val="uk-UA"/>
        </w:rPr>
        <w:t>1. Депутат Гальченко І.В., який сказав, що районну дорожну службу ліквідували, дороги віддали. Може, районній раді треба звертатися до обласної поліції, щоб відновили посаду інспектора з доріг.</w:t>
      </w:r>
    </w:p>
    <w:p w:rsidR="0023401A" w:rsidRDefault="0023401A" w:rsidP="00797E2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t xml:space="preserve">2. Колотій С.В. – голова районної ради, який сказав, що наступна сесія через місяць, звернення треба підготувати. </w:t>
      </w:r>
    </w:p>
    <w:p w:rsidR="0023401A" w:rsidRDefault="0023401A" w:rsidP="00CF77AB">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Запитання-відповіді:</w:t>
      </w:r>
    </w:p>
    <w:p w:rsidR="0023401A" w:rsidRDefault="0023401A" w:rsidP="00797E2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t>1. Депутат Зимогляд Є.В. сказав, що у селі є будинок, власники якого у ньому не проживають. Дерева розрослися на тротуар. Запитав, чи можна притягти за це до відповідальності.</w:t>
      </w:r>
    </w:p>
    <w:p w:rsidR="0023401A" w:rsidRDefault="0023401A" w:rsidP="00797E24">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pacing w:val="-6"/>
          <w:sz w:val="28"/>
          <w:szCs w:val="28"/>
          <w:lang w:val="uk-UA"/>
        </w:rPr>
      </w:pPr>
      <w:r w:rsidRPr="005F038B">
        <w:rPr>
          <w:sz w:val="28"/>
          <w:szCs w:val="28"/>
          <w:lang w:val="uk-UA"/>
        </w:rPr>
        <w:t>Перепелиц</w:t>
      </w:r>
      <w:r>
        <w:rPr>
          <w:sz w:val="28"/>
          <w:szCs w:val="28"/>
          <w:lang w:val="uk-UA"/>
        </w:rPr>
        <w:t>я</w:t>
      </w:r>
      <w:r w:rsidRPr="005F038B">
        <w:rPr>
          <w:sz w:val="28"/>
          <w:szCs w:val="28"/>
          <w:lang w:val="uk-UA"/>
        </w:rPr>
        <w:t xml:space="preserve"> В.В. – начальник Решетилівського відділення поліції Глобинського відділу поліції Головного управління Національної поліції в Полтавській області,</w:t>
      </w:r>
      <w:r>
        <w:rPr>
          <w:sz w:val="28"/>
          <w:szCs w:val="28"/>
          <w:lang w:val="uk-UA"/>
        </w:rPr>
        <w:t xml:space="preserve"> </w:t>
      </w:r>
      <w:r>
        <w:rPr>
          <w:spacing w:val="-6"/>
          <w:sz w:val="28"/>
          <w:szCs w:val="28"/>
          <w:lang w:val="uk-UA"/>
        </w:rPr>
        <w:t xml:space="preserve">відповів, що поліція може лише встановити місцезнаходження власника. Упорядкування території - це питання місцевої служби з благоустрою. </w:t>
      </w:r>
    </w:p>
    <w:p w:rsidR="0023401A" w:rsidRDefault="0023401A" w:rsidP="00797E24">
      <w:pPr>
        <w:tabs>
          <w:tab w:val="left" w:pos="900"/>
          <w:tab w:val="left" w:pos="1080"/>
        </w:tabs>
        <w:ind w:firstLine="708"/>
        <w:jc w:val="both"/>
        <w:rPr>
          <w:sz w:val="28"/>
          <w:szCs w:val="28"/>
          <w:lang w:val="uk-UA"/>
        </w:rPr>
      </w:pPr>
      <w:r>
        <w:rPr>
          <w:sz w:val="28"/>
          <w:szCs w:val="28"/>
          <w:lang w:val="uk-UA"/>
        </w:rPr>
        <w:t xml:space="preserve">2. </w:t>
      </w:r>
      <w:r w:rsidRPr="00A0712A">
        <w:rPr>
          <w:sz w:val="28"/>
          <w:szCs w:val="28"/>
          <w:lang w:val="uk-UA"/>
        </w:rPr>
        <w:t>Колотій С.В. – голова районної ради, запитав про розгляд звернення депутата Кошового П.М. щодо вивчення питання законності розміщення штабу БПП у приміщенні спільної власності територіальних</w:t>
      </w:r>
      <w:r>
        <w:rPr>
          <w:sz w:val="28"/>
          <w:szCs w:val="28"/>
          <w:lang w:val="uk-UA"/>
        </w:rPr>
        <w:t xml:space="preserve"> громад району за адресою: вул.Покровська, 16.  А також про результати розгляду питання</w:t>
      </w:r>
      <w:r w:rsidRPr="00797E24">
        <w:rPr>
          <w:sz w:val="28"/>
          <w:szCs w:val="28"/>
          <w:lang w:val="uk-UA"/>
        </w:rPr>
        <w:t xml:space="preserve"> </w:t>
      </w:r>
      <w:r>
        <w:rPr>
          <w:sz w:val="28"/>
          <w:szCs w:val="28"/>
          <w:lang w:val="uk-UA"/>
        </w:rPr>
        <w:t xml:space="preserve">щодо проведення представниками БПП засідань у актовому залі ЦКД «Оберіг». </w:t>
      </w:r>
    </w:p>
    <w:p w:rsidR="0023401A" w:rsidRDefault="0023401A" w:rsidP="00797E2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z w:val="28"/>
          <w:szCs w:val="28"/>
          <w:lang w:val="uk-UA"/>
        </w:rPr>
        <w:tab/>
      </w:r>
      <w:r w:rsidRPr="005F038B">
        <w:rPr>
          <w:sz w:val="28"/>
          <w:szCs w:val="28"/>
          <w:lang w:val="uk-UA"/>
        </w:rPr>
        <w:t>Перепелиц</w:t>
      </w:r>
      <w:r>
        <w:rPr>
          <w:sz w:val="28"/>
          <w:szCs w:val="28"/>
          <w:lang w:val="uk-UA"/>
        </w:rPr>
        <w:t>я</w:t>
      </w:r>
      <w:r w:rsidRPr="005F038B">
        <w:rPr>
          <w:sz w:val="28"/>
          <w:szCs w:val="28"/>
          <w:lang w:val="uk-UA"/>
        </w:rPr>
        <w:t xml:space="preserve"> В.В. – начальник Решетилівського відділення поліції Глобинського відділу поліції Головного управління Національної поліції в Полтавській області,</w:t>
      </w:r>
      <w:r>
        <w:rPr>
          <w:sz w:val="28"/>
          <w:szCs w:val="28"/>
          <w:lang w:val="uk-UA"/>
        </w:rPr>
        <w:t xml:space="preserve"> </w:t>
      </w:r>
      <w:r>
        <w:rPr>
          <w:spacing w:val="-6"/>
          <w:sz w:val="28"/>
          <w:szCs w:val="28"/>
          <w:lang w:val="uk-UA"/>
        </w:rPr>
        <w:t xml:space="preserve">відповів, що приміщення орендувала інша організація. На жаль, працівники поліції нікого не застали. Опитування орендарів сусідніх офісів підтвердило, що там кожного дня закрито. </w:t>
      </w:r>
    </w:p>
    <w:p w:rsidR="0023401A" w:rsidRDefault="0023401A" w:rsidP="00452653">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Щодо оренди зали ЦКД «Оберіг» встановлено, що це були разові заходи, вони проходили на засадах добровільності.</w:t>
      </w:r>
    </w:p>
    <w:p w:rsidR="0023401A" w:rsidRDefault="0023401A" w:rsidP="00797E2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 xml:space="preserve">3. Депутат Кошовий П.М. сказав, що треба було з’ясувати законність знаходження штабу БПП у приміщенні спільної власності територіальних громад району. Для використання зали  ЦКД «Оберіг» необхідно було укласти договір оренди, заплатити з виборчого фонду. </w:t>
      </w:r>
    </w:p>
    <w:p w:rsidR="0023401A" w:rsidRDefault="0023401A" w:rsidP="00797E2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z w:val="28"/>
          <w:szCs w:val="28"/>
          <w:lang w:val="uk-UA"/>
        </w:rPr>
        <w:tab/>
      </w:r>
      <w:r w:rsidRPr="005F038B">
        <w:rPr>
          <w:sz w:val="28"/>
          <w:szCs w:val="28"/>
          <w:lang w:val="uk-UA"/>
        </w:rPr>
        <w:t>Перепелиц</w:t>
      </w:r>
      <w:r>
        <w:rPr>
          <w:sz w:val="28"/>
          <w:szCs w:val="28"/>
          <w:lang w:val="uk-UA"/>
        </w:rPr>
        <w:t>я</w:t>
      </w:r>
      <w:r w:rsidRPr="005F038B">
        <w:rPr>
          <w:sz w:val="28"/>
          <w:szCs w:val="28"/>
          <w:lang w:val="uk-UA"/>
        </w:rPr>
        <w:t xml:space="preserve"> В.В. – начальник Решетилівського відділення поліції Глобинського відділу поліції Головного управління Національної поліції в Полтавській області,</w:t>
      </w:r>
      <w:r>
        <w:rPr>
          <w:sz w:val="28"/>
          <w:szCs w:val="28"/>
          <w:lang w:val="uk-UA"/>
        </w:rPr>
        <w:t xml:space="preserve"> </w:t>
      </w:r>
      <w:r>
        <w:rPr>
          <w:spacing w:val="-6"/>
          <w:sz w:val="28"/>
          <w:szCs w:val="28"/>
          <w:lang w:val="uk-UA"/>
        </w:rPr>
        <w:t>відповів, що крім вивіски не було нікого.</w:t>
      </w:r>
    </w:p>
    <w:p w:rsidR="0023401A" w:rsidRDefault="0023401A" w:rsidP="003B7719">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p>
    <w:p w:rsidR="0023401A" w:rsidRPr="00376225" w:rsidRDefault="0023401A" w:rsidP="003B7719">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04560">
        <w:rPr>
          <w:spacing w:val="-6"/>
          <w:sz w:val="28"/>
          <w:szCs w:val="28"/>
          <w:lang w:val="uk-UA"/>
        </w:rPr>
        <w:t xml:space="preserve">ВИРІШИЛИ: рішення прийняти за основу і в цілому, додається </w:t>
      </w:r>
      <w:r>
        <w:rPr>
          <w:sz w:val="28"/>
          <w:szCs w:val="28"/>
          <w:lang w:val="uk-UA"/>
        </w:rPr>
        <w:t>(„за“ – 23</w:t>
      </w:r>
      <w:r w:rsidRPr="00704560">
        <w:rPr>
          <w:sz w:val="28"/>
          <w:szCs w:val="28"/>
          <w:lang w:val="uk-UA"/>
        </w:rPr>
        <w:t>, „проти“ –</w:t>
      </w:r>
      <w:r w:rsidRPr="006230D3">
        <w:rPr>
          <w:sz w:val="28"/>
          <w:szCs w:val="28"/>
          <w:lang w:val="uk-UA"/>
        </w:rPr>
        <w:t xml:space="preserve"> немає, „утримались“ – </w:t>
      </w:r>
      <w:r>
        <w:rPr>
          <w:sz w:val="28"/>
          <w:szCs w:val="28"/>
          <w:lang w:val="uk-UA"/>
        </w:rPr>
        <w:t>немає</w:t>
      </w:r>
      <w:r w:rsidRPr="006230D3">
        <w:rPr>
          <w:sz w:val="28"/>
          <w:szCs w:val="28"/>
          <w:lang w:val="uk-UA"/>
        </w:rPr>
        <w:t>)</w:t>
      </w:r>
      <w:r w:rsidRPr="006230D3">
        <w:rPr>
          <w:spacing w:val="-6"/>
          <w:sz w:val="28"/>
          <w:szCs w:val="28"/>
          <w:lang w:val="uk-UA"/>
        </w:rPr>
        <w:t xml:space="preserve">.  </w:t>
      </w:r>
      <w:r w:rsidRPr="006230D3">
        <w:rPr>
          <w:sz w:val="28"/>
          <w:szCs w:val="28"/>
          <w:lang w:val="uk-UA"/>
        </w:rPr>
        <w:t>Результати відкритого</w:t>
      </w:r>
      <w:r w:rsidRPr="00376225">
        <w:rPr>
          <w:sz w:val="28"/>
          <w:szCs w:val="28"/>
          <w:lang w:val="uk-UA"/>
        </w:rPr>
        <w:t xml:space="preserve"> поіменного голосування додаються до протоколу.</w:t>
      </w:r>
    </w:p>
    <w:p w:rsidR="0023401A" w:rsidRDefault="0023401A" w:rsidP="00022E19">
      <w:pPr>
        <w:jc w:val="both"/>
        <w:rPr>
          <w:sz w:val="28"/>
          <w:szCs w:val="28"/>
          <w:lang w:val="uk-UA"/>
        </w:rPr>
      </w:pPr>
    </w:p>
    <w:p w:rsidR="0023401A" w:rsidRDefault="0023401A" w:rsidP="00022E19">
      <w:pPr>
        <w:jc w:val="both"/>
        <w:rPr>
          <w:sz w:val="28"/>
          <w:szCs w:val="28"/>
          <w:lang w:val="uk-UA"/>
        </w:rPr>
      </w:pPr>
      <w:r w:rsidRPr="0086096C">
        <w:rPr>
          <w:sz w:val="28"/>
          <w:szCs w:val="28"/>
          <w:lang w:val="uk-UA"/>
        </w:rPr>
        <w:t>ІІІ. СЛУХАЛИ:</w:t>
      </w:r>
      <w:r w:rsidRPr="00376225">
        <w:rPr>
          <w:sz w:val="28"/>
          <w:szCs w:val="28"/>
          <w:lang w:val="uk-UA"/>
        </w:rPr>
        <w:t xml:space="preserve"> </w:t>
      </w:r>
    </w:p>
    <w:p w:rsidR="0023401A" w:rsidRDefault="0023401A" w:rsidP="00C87F48">
      <w:pPr>
        <w:ind w:firstLine="708"/>
        <w:jc w:val="both"/>
        <w:rPr>
          <w:sz w:val="28"/>
          <w:szCs w:val="28"/>
          <w:lang w:val="uk-UA"/>
        </w:rPr>
      </w:pPr>
      <w:r w:rsidRPr="003120D0">
        <w:rPr>
          <w:sz w:val="28"/>
          <w:szCs w:val="28"/>
          <w:lang w:val="uk-UA"/>
        </w:rPr>
        <w:t>Перепелицю В.В. – начальника Решетилівського відділення поліції Глобинського відділу поліції Головного управління Національної</w:t>
      </w:r>
      <w:r w:rsidRPr="00E54E0A">
        <w:rPr>
          <w:sz w:val="28"/>
          <w:szCs w:val="28"/>
          <w:lang w:val="uk-UA"/>
        </w:rPr>
        <w:t xml:space="preserve"> поліції в Полтавській області</w:t>
      </w:r>
      <w:r>
        <w:rPr>
          <w:sz w:val="28"/>
          <w:szCs w:val="28"/>
          <w:lang w:val="uk-UA"/>
        </w:rPr>
        <w:t xml:space="preserve">, </w:t>
      </w:r>
      <w:r w:rsidRPr="00451057">
        <w:rPr>
          <w:sz w:val="28"/>
          <w:szCs w:val="28"/>
          <w:lang w:val="uk-UA"/>
        </w:rPr>
        <w:t xml:space="preserve"> </w:t>
      </w:r>
      <w:r>
        <w:rPr>
          <w:color w:val="000000"/>
          <w:sz w:val="28"/>
          <w:szCs w:val="28"/>
          <w:lang w:val="uk-UA"/>
        </w:rPr>
        <w:t xml:space="preserve">який інформував </w:t>
      </w:r>
      <w:r>
        <w:rPr>
          <w:sz w:val="28"/>
          <w:szCs w:val="28"/>
          <w:lang w:val="uk-UA"/>
        </w:rPr>
        <w:t xml:space="preserve">з питання </w:t>
      </w:r>
      <w:r>
        <w:rPr>
          <w:color w:val="000000"/>
          <w:sz w:val="28"/>
          <w:szCs w:val="28"/>
          <w:lang w:val="uk-UA"/>
        </w:rPr>
        <w:t>п</w:t>
      </w:r>
      <w:r w:rsidRPr="00451057">
        <w:rPr>
          <w:color w:val="000000"/>
          <w:sz w:val="28"/>
          <w:szCs w:val="28"/>
          <w:lang w:val="uk-UA"/>
        </w:rPr>
        <w:t>ро</w:t>
      </w:r>
      <w:r>
        <w:rPr>
          <w:color w:val="000000"/>
          <w:sz w:val="28"/>
          <w:szCs w:val="28"/>
          <w:lang w:val="uk-UA"/>
        </w:rPr>
        <w:t xml:space="preserve"> </w:t>
      </w:r>
      <w:r w:rsidRPr="00E54E0A">
        <w:rPr>
          <w:sz w:val="28"/>
          <w:szCs w:val="28"/>
          <w:lang w:val="uk-UA"/>
        </w:rPr>
        <w:t>хід виконання  районної Комплексної програми боротьби зі злочинністю на 2016-2020 роки</w:t>
      </w:r>
      <w:r>
        <w:rPr>
          <w:sz w:val="28"/>
          <w:szCs w:val="28"/>
          <w:lang w:val="uk-UA"/>
        </w:rPr>
        <w:t xml:space="preserve"> – інформація додається до протоколу.</w:t>
      </w:r>
    </w:p>
    <w:p w:rsidR="0023401A" w:rsidRPr="00376225" w:rsidRDefault="0023401A" w:rsidP="00A72D8A">
      <w:pPr>
        <w:jc w:val="both"/>
        <w:rPr>
          <w:sz w:val="28"/>
          <w:szCs w:val="28"/>
          <w:lang w:val="uk-UA"/>
        </w:rPr>
      </w:pPr>
      <w:r w:rsidRPr="006230D3">
        <w:rPr>
          <w:spacing w:val="-6"/>
          <w:sz w:val="28"/>
          <w:szCs w:val="28"/>
          <w:lang w:val="uk-UA"/>
        </w:rPr>
        <w:t xml:space="preserve">ВИРІШИЛИ: рішення прийняти </w:t>
      </w:r>
      <w:r>
        <w:rPr>
          <w:spacing w:val="-6"/>
          <w:sz w:val="28"/>
          <w:szCs w:val="28"/>
          <w:lang w:val="uk-UA"/>
        </w:rPr>
        <w:t xml:space="preserve">за основу і </w:t>
      </w:r>
      <w:r w:rsidRPr="006230D3">
        <w:rPr>
          <w:spacing w:val="-6"/>
          <w:sz w:val="28"/>
          <w:szCs w:val="28"/>
          <w:lang w:val="uk-UA"/>
        </w:rPr>
        <w:t xml:space="preserve">в цілому, додається </w:t>
      </w:r>
      <w:r w:rsidRPr="006230D3">
        <w:rPr>
          <w:sz w:val="28"/>
          <w:szCs w:val="28"/>
          <w:lang w:val="uk-UA"/>
        </w:rPr>
        <w:t xml:space="preserve">(„за“ </w:t>
      </w:r>
      <w:r w:rsidRPr="00704560">
        <w:rPr>
          <w:sz w:val="28"/>
          <w:szCs w:val="28"/>
          <w:lang w:val="uk-UA"/>
        </w:rPr>
        <w:t>–</w:t>
      </w:r>
      <w:r>
        <w:rPr>
          <w:sz w:val="28"/>
          <w:szCs w:val="28"/>
          <w:lang w:val="uk-UA"/>
        </w:rPr>
        <w:t>23</w:t>
      </w:r>
      <w:r w:rsidRPr="00704560">
        <w:rPr>
          <w:sz w:val="28"/>
          <w:szCs w:val="28"/>
          <w:lang w:val="uk-UA"/>
        </w:rPr>
        <w:t>, „</w:t>
      </w:r>
      <w:r>
        <w:rPr>
          <w:sz w:val="28"/>
          <w:szCs w:val="28"/>
          <w:lang w:val="uk-UA"/>
        </w:rPr>
        <w:t>проти“ – немає, „утримались“ – немає</w:t>
      </w:r>
      <w:r w:rsidRPr="00704560">
        <w:rPr>
          <w:sz w:val="28"/>
          <w:szCs w:val="28"/>
          <w:lang w:val="uk-UA"/>
        </w:rPr>
        <w:t>)</w:t>
      </w:r>
      <w:r w:rsidRPr="00704560">
        <w:rPr>
          <w:spacing w:val="-6"/>
          <w:sz w:val="28"/>
          <w:szCs w:val="28"/>
          <w:lang w:val="uk-UA"/>
        </w:rPr>
        <w:t xml:space="preserve">.  </w:t>
      </w:r>
      <w:r w:rsidRPr="00704560">
        <w:rPr>
          <w:sz w:val="28"/>
          <w:szCs w:val="28"/>
          <w:lang w:val="uk-UA"/>
        </w:rPr>
        <w:t>Результати відкритого поіменного</w:t>
      </w:r>
      <w:r w:rsidRPr="00376225">
        <w:rPr>
          <w:sz w:val="28"/>
          <w:szCs w:val="28"/>
          <w:lang w:val="uk-UA"/>
        </w:rPr>
        <w:t xml:space="preserve"> голосування додаються до протоколу.</w:t>
      </w:r>
    </w:p>
    <w:p w:rsidR="0023401A" w:rsidRDefault="0023401A" w:rsidP="000D78F6">
      <w:pPr>
        <w:jc w:val="both"/>
        <w:rPr>
          <w:spacing w:val="-6"/>
          <w:sz w:val="28"/>
          <w:szCs w:val="28"/>
          <w:lang w:val="uk-UA"/>
        </w:rPr>
      </w:pPr>
    </w:p>
    <w:p w:rsidR="0023401A" w:rsidRPr="00AC7311" w:rsidRDefault="0023401A" w:rsidP="00E679FF">
      <w:pPr>
        <w:tabs>
          <w:tab w:val="left" w:pos="1134"/>
        </w:tabs>
        <w:jc w:val="both"/>
        <w:rPr>
          <w:spacing w:val="-6"/>
          <w:sz w:val="28"/>
          <w:szCs w:val="28"/>
          <w:lang w:val="uk-UA"/>
        </w:rPr>
      </w:pPr>
      <w:r w:rsidRPr="00AC7311">
        <w:rPr>
          <w:spacing w:val="-6"/>
          <w:sz w:val="28"/>
          <w:szCs w:val="28"/>
          <w:lang w:val="uk-UA"/>
        </w:rPr>
        <w:t>І</w:t>
      </w:r>
      <w:r w:rsidRPr="00AC7311">
        <w:rPr>
          <w:spacing w:val="-6"/>
          <w:sz w:val="28"/>
          <w:szCs w:val="28"/>
          <w:lang w:val="en-US"/>
        </w:rPr>
        <w:t>V</w:t>
      </w:r>
      <w:r w:rsidRPr="00AC7311">
        <w:rPr>
          <w:spacing w:val="-6"/>
          <w:sz w:val="28"/>
          <w:szCs w:val="28"/>
          <w:lang w:val="uk-UA"/>
        </w:rPr>
        <w:t xml:space="preserve">.СЛУХАЛИ: </w:t>
      </w:r>
    </w:p>
    <w:p w:rsidR="0023401A" w:rsidRDefault="0023401A" w:rsidP="00797E2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Pr>
          <w:color w:val="000000"/>
          <w:sz w:val="28"/>
          <w:szCs w:val="28"/>
          <w:lang w:val="uk-UA"/>
        </w:rPr>
        <w:tab/>
      </w:r>
      <w:r w:rsidRPr="00451057">
        <w:rPr>
          <w:color w:val="000000"/>
          <w:sz w:val="28"/>
          <w:szCs w:val="28"/>
          <w:lang w:val="uk-UA"/>
        </w:rPr>
        <w:t>Лисенк</w:t>
      </w:r>
      <w:r>
        <w:rPr>
          <w:color w:val="000000"/>
          <w:sz w:val="28"/>
          <w:szCs w:val="28"/>
          <w:lang w:val="uk-UA"/>
        </w:rPr>
        <w:t>а</w:t>
      </w:r>
      <w:r w:rsidRPr="00451057">
        <w:rPr>
          <w:color w:val="000000"/>
          <w:sz w:val="28"/>
          <w:szCs w:val="28"/>
          <w:lang w:val="uk-UA"/>
        </w:rPr>
        <w:t xml:space="preserve"> М.В. – керівник</w:t>
      </w:r>
      <w:r>
        <w:rPr>
          <w:color w:val="000000"/>
          <w:sz w:val="28"/>
          <w:szCs w:val="28"/>
          <w:lang w:val="uk-UA"/>
        </w:rPr>
        <w:t>а</w:t>
      </w:r>
      <w:r w:rsidRPr="00451057">
        <w:rPr>
          <w:color w:val="000000"/>
          <w:sz w:val="28"/>
          <w:szCs w:val="28"/>
          <w:lang w:val="uk-UA"/>
        </w:rPr>
        <w:t xml:space="preserve"> апарату районної державної адміністрації</w:t>
      </w:r>
      <w:r>
        <w:rPr>
          <w:color w:val="000000"/>
          <w:sz w:val="28"/>
          <w:szCs w:val="28"/>
          <w:lang w:val="uk-UA"/>
        </w:rPr>
        <w:t xml:space="preserve">, який інформував з питання про </w:t>
      </w:r>
      <w:r w:rsidRPr="00E54E0A">
        <w:rPr>
          <w:spacing w:val="-6"/>
          <w:sz w:val="28"/>
          <w:szCs w:val="28"/>
          <w:lang w:val="uk-UA"/>
        </w:rPr>
        <w:t>хід виконання Комплексної програми щодо розвитку інформаційної сфери, збереженості документів Національного архівного фонду та створення умов для надання адміністративних послуг населенню у Решетилівському</w:t>
      </w:r>
      <w:r w:rsidRPr="00E54E0A">
        <w:rPr>
          <w:rStyle w:val="2"/>
          <w:spacing w:val="-6"/>
          <w:sz w:val="28"/>
          <w:szCs w:val="28"/>
        </w:rPr>
        <w:t xml:space="preserve"> </w:t>
      </w:r>
      <w:r w:rsidRPr="0042308B">
        <w:rPr>
          <w:rStyle w:val="2"/>
          <w:spacing w:val="-6"/>
          <w:sz w:val="28"/>
          <w:szCs w:val="28"/>
        </w:rPr>
        <w:t>районі на 2017</w:t>
      </w:r>
      <w:r w:rsidRPr="0042308B">
        <w:rPr>
          <w:rStyle w:val="2"/>
          <w:spacing w:val="-6"/>
          <w:sz w:val="28"/>
          <w:szCs w:val="28"/>
        </w:rPr>
        <w:noBreakHyphen/>
        <w:t>2019 роки</w:t>
      </w:r>
      <w:r>
        <w:rPr>
          <w:rStyle w:val="2"/>
          <w:spacing w:val="-6"/>
          <w:sz w:val="28"/>
          <w:szCs w:val="28"/>
        </w:rPr>
        <w:t xml:space="preserve"> </w:t>
      </w:r>
      <w:r w:rsidRPr="0042308B">
        <w:rPr>
          <w:sz w:val="28"/>
          <w:szCs w:val="28"/>
          <w:lang w:val="uk-UA"/>
        </w:rPr>
        <w:t>– інформація додається до протоколу.</w:t>
      </w:r>
    </w:p>
    <w:p w:rsidR="0023401A" w:rsidRPr="00376225" w:rsidRDefault="0023401A" w:rsidP="00A95535">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04560">
        <w:rPr>
          <w:spacing w:val="-6"/>
          <w:sz w:val="28"/>
          <w:szCs w:val="28"/>
          <w:lang w:val="uk-UA"/>
        </w:rPr>
        <w:t xml:space="preserve">ВИРІШИЛИ: рішення прийняти за основу і в цілому, додається </w:t>
      </w:r>
      <w:r w:rsidRPr="00704560">
        <w:rPr>
          <w:sz w:val="28"/>
          <w:szCs w:val="28"/>
          <w:lang w:val="uk-UA"/>
        </w:rPr>
        <w:t>(„за“ – 2</w:t>
      </w:r>
      <w:r>
        <w:rPr>
          <w:sz w:val="28"/>
          <w:szCs w:val="28"/>
          <w:lang w:val="uk-UA"/>
        </w:rPr>
        <w:t>3</w:t>
      </w:r>
      <w:r w:rsidRPr="00704560">
        <w:rPr>
          <w:sz w:val="28"/>
          <w:szCs w:val="28"/>
          <w:lang w:val="uk-UA"/>
        </w:rPr>
        <w:t>, „проти“ – немає, „утримались“ – немає)</w:t>
      </w:r>
      <w:r w:rsidRPr="00704560">
        <w:rPr>
          <w:spacing w:val="-6"/>
          <w:sz w:val="28"/>
          <w:szCs w:val="28"/>
          <w:lang w:val="uk-UA"/>
        </w:rPr>
        <w:t xml:space="preserve">.  </w:t>
      </w:r>
      <w:r w:rsidRPr="00704560">
        <w:rPr>
          <w:sz w:val="28"/>
          <w:szCs w:val="28"/>
          <w:lang w:val="uk-UA"/>
        </w:rPr>
        <w:t>Результати відкритого поіменного голосування додаються до протоколу.</w:t>
      </w:r>
    </w:p>
    <w:p w:rsidR="0023401A" w:rsidRDefault="0023401A" w:rsidP="00A67AB0">
      <w:pPr>
        <w:tabs>
          <w:tab w:val="left" w:pos="327"/>
        </w:tabs>
        <w:jc w:val="both"/>
        <w:rPr>
          <w:spacing w:val="-6"/>
          <w:sz w:val="28"/>
          <w:szCs w:val="28"/>
          <w:lang w:val="uk-UA"/>
        </w:rPr>
      </w:pPr>
    </w:p>
    <w:p w:rsidR="0023401A" w:rsidRDefault="0023401A" w:rsidP="00FD5CA5">
      <w:pPr>
        <w:jc w:val="both"/>
        <w:rPr>
          <w:sz w:val="28"/>
          <w:szCs w:val="28"/>
          <w:lang w:val="uk-UA"/>
        </w:rPr>
      </w:pPr>
      <w:r w:rsidRPr="001A5030">
        <w:rPr>
          <w:sz w:val="28"/>
          <w:szCs w:val="28"/>
          <w:lang w:val="uk-UA"/>
        </w:rPr>
        <w:t>V. СЛУХАЛИ:</w:t>
      </w:r>
    </w:p>
    <w:p w:rsidR="0023401A" w:rsidRDefault="0023401A" w:rsidP="00A960D4">
      <w:pPr>
        <w:ind w:firstLine="708"/>
        <w:jc w:val="both"/>
        <w:rPr>
          <w:sz w:val="28"/>
          <w:szCs w:val="28"/>
          <w:lang w:val="uk-UA"/>
        </w:rPr>
      </w:pPr>
      <w:r w:rsidRPr="00E54E0A">
        <w:rPr>
          <w:sz w:val="28"/>
          <w:szCs w:val="28"/>
        </w:rPr>
        <w:t>Ласько О.А. – директор</w:t>
      </w:r>
      <w:r>
        <w:rPr>
          <w:sz w:val="28"/>
          <w:szCs w:val="28"/>
          <w:lang w:val="uk-UA"/>
        </w:rPr>
        <w:t>а</w:t>
      </w:r>
      <w:r w:rsidRPr="00E54E0A">
        <w:rPr>
          <w:sz w:val="28"/>
          <w:szCs w:val="28"/>
        </w:rPr>
        <w:t xml:space="preserve"> Решетилівської районної філії Полтавського обласного центру зайнятості</w:t>
      </w:r>
      <w:r>
        <w:rPr>
          <w:sz w:val="28"/>
          <w:szCs w:val="28"/>
          <w:lang w:val="uk-UA"/>
        </w:rPr>
        <w:t xml:space="preserve">, яка інформувала з питання про </w:t>
      </w:r>
      <w:r w:rsidRPr="00E54E0A">
        <w:rPr>
          <w:sz w:val="28"/>
          <w:szCs w:val="28"/>
        </w:rPr>
        <w:t>хід виконання Програми зайнятості населення Решетилівського району на  2018-2020 роки</w:t>
      </w:r>
      <w:r>
        <w:rPr>
          <w:sz w:val="28"/>
          <w:szCs w:val="28"/>
          <w:lang w:val="uk-UA"/>
        </w:rPr>
        <w:t xml:space="preserve"> – інформація додається до протоколу</w:t>
      </w:r>
      <w:r w:rsidRPr="00E54E0A">
        <w:rPr>
          <w:sz w:val="28"/>
          <w:szCs w:val="28"/>
          <w:lang w:val="uk-UA"/>
        </w:rPr>
        <w:t>.</w:t>
      </w:r>
    </w:p>
    <w:p w:rsidR="0023401A" w:rsidRDefault="0023401A" w:rsidP="000F58EF">
      <w:pPr>
        <w:jc w:val="both"/>
        <w:rPr>
          <w:sz w:val="28"/>
          <w:szCs w:val="28"/>
          <w:lang w:val="uk-UA"/>
        </w:rPr>
      </w:pPr>
    </w:p>
    <w:p w:rsidR="0023401A" w:rsidRDefault="0023401A" w:rsidP="000F58EF">
      <w:pPr>
        <w:jc w:val="both"/>
        <w:rPr>
          <w:color w:val="000000"/>
          <w:sz w:val="28"/>
          <w:szCs w:val="28"/>
          <w:lang w:val="uk-UA"/>
        </w:rPr>
      </w:pPr>
      <w:r>
        <w:rPr>
          <w:color w:val="000000"/>
          <w:sz w:val="28"/>
          <w:szCs w:val="28"/>
          <w:lang w:val="uk-UA"/>
        </w:rPr>
        <w:t>ВИСТУПИЛИ:</w:t>
      </w:r>
    </w:p>
    <w:p w:rsidR="0023401A" w:rsidRDefault="0023401A" w:rsidP="00584203">
      <w:pPr>
        <w:ind w:firstLine="708"/>
        <w:jc w:val="both"/>
        <w:rPr>
          <w:color w:val="000000"/>
          <w:sz w:val="28"/>
          <w:szCs w:val="28"/>
          <w:lang w:val="uk-UA"/>
        </w:rPr>
      </w:pPr>
      <w:r>
        <w:rPr>
          <w:color w:val="000000"/>
          <w:sz w:val="28"/>
          <w:szCs w:val="28"/>
          <w:lang w:val="uk-UA"/>
        </w:rPr>
        <w:t>1. Депутат Шулик П.П., який сказав, що Ласько О.А. на засіданнях постійних комісій сказала, що люди не хочуть працювати, попросив її пояснити.</w:t>
      </w:r>
    </w:p>
    <w:p w:rsidR="0023401A" w:rsidRDefault="0023401A" w:rsidP="00584203">
      <w:pPr>
        <w:ind w:firstLine="708"/>
        <w:jc w:val="both"/>
        <w:rPr>
          <w:color w:val="000000"/>
          <w:sz w:val="28"/>
          <w:szCs w:val="28"/>
          <w:lang w:val="uk-UA"/>
        </w:rPr>
      </w:pPr>
      <w:r>
        <w:rPr>
          <w:color w:val="000000"/>
          <w:sz w:val="28"/>
          <w:szCs w:val="28"/>
          <w:lang w:val="uk-UA"/>
        </w:rPr>
        <w:t xml:space="preserve">2. </w:t>
      </w:r>
      <w:r w:rsidRPr="0074372B">
        <w:rPr>
          <w:sz w:val="28"/>
          <w:szCs w:val="28"/>
          <w:lang w:val="uk-UA"/>
        </w:rPr>
        <w:t>Ласько О.А. – директор Решетилівської районної філії Полтавського обласного центру зайнятості</w:t>
      </w:r>
      <w:r>
        <w:rPr>
          <w:color w:val="000000"/>
          <w:sz w:val="28"/>
          <w:szCs w:val="28"/>
          <w:lang w:val="uk-UA"/>
        </w:rPr>
        <w:t xml:space="preserve">, яка сказала, що у минулому році вона об’їздила усі сільські ради з вакансіями районних роботодавців. Вони платять кошти як і усі, організовують підвезення. У Піщанській сільській раді людей не влаштовував графік роботи. У минулому році діяв державний проект «Рука допомоги», який надавав кошти на придбання обладнання. З району таку допомогу виявила бажання отримати Л.Каминда, яка займається вишивкою. </w:t>
      </w:r>
    </w:p>
    <w:p w:rsidR="0023401A" w:rsidRDefault="0023401A" w:rsidP="00584203">
      <w:pPr>
        <w:ind w:firstLine="708"/>
        <w:jc w:val="both"/>
        <w:rPr>
          <w:color w:val="000000"/>
          <w:sz w:val="28"/>
          <w:szCs w:val="28"/>
          <w:lang w:val="uk-UA"/>
        </w:rPr>
      </w:pPr>
      <w:r>
        <w:rPr>
          <w:color w:val="000000"/>
          <w:sz w:val="28"/>
          <w:szCs w:val="28"/>
          <w:lang w:val="uk-UA"/>
        </w:rPr>
        <w:t>3.Гербач Л.І. – жителька с. Шамраївка, яка сказала, що люди вперше чують про такі виїзди центру зайнятості.</w:t>
      </w:r>
    </w:p>
    <w:p w:rsidR="0023401A" w:rsidRDefault="0023401A" w:rsidP="00A9240B">
      <w:pPr>
        <w:ind w:firstLine="708"/>
        <w:jc w:val="both"/>
        <w:rPr>
          <w:color w:val="000000"/>
          <w:sz w:val="28"/>
          <w:szCs w:val="28"/>
          <w:lang w:val="uk-UA"/>
        </w:rPr>
      </w:pPr>
      <w:r>
        <w:rPr>
          <w:sz w:val="28"/>
          <w:szCs w:val="28"/>
          <w:lang w:val="uk-UA"/>
        </w:rPr>
        <w:t xml:space="preserve">4. </w:t>
      </w:r>
      <w:r w:rsidRPr="0074372B">
        <w:rPr>
          <w:sz w:val="28"/>
          <w:szCs w:val="28"/>
          <w:lang w:val="uk-UA"/>
        </w:rPr>
        <w:t>Ласько О.А. – директор Решетилівської районної філії Полтавського обласного центру зайнятості</w:t>
      </w:r>
      <w:r>
        <w:rPr>
          <w:color w:val="000000"/>
          <w:sz w:val="28"/>
          <w:szCs w:val="28"/>
          <w:lang w:val="uk-UA"/>
        </w:rPr>
        <w:t xml:space="preserve">, яка сказала, що подвірний обхід вони не робили. Оголошення розміщували. У минулому році 4 виїзди у Покровське, Демидівку. Вона особисто їздила. </w:t>
      </w:r>
    </w:p>
    <w:p w:rsidR="0023401A" w:rsidRDefault="0023401A" w:rsidP="00A9240B">
      <w:pPr>
        <w:ind w:firstLine="708"/>
        <w:jc w:val="both"/>
        <w:rPr>
          <w:color w:val="000000"/>
          <w:sz w:val="28"/>
          <w:szCs w:val="28"/>
          <w:lang w:val="uk-UA"/>
        </w:rPr>
      </w:pPr>
      <w:r>
        <w:rPr>
          <w:color w:val="000000"/>
          <w:sz w:val="28"/>
          <w:szCs w:val="28"/>
          <w:lang w:val="uk-UA"/>
        </w:rPr>
        <w:t>5. Бережний В.О. – заступник голови районної ради, який сказав, що з жителями Шамраївки і Пащенки обговорювалось питання про організацію швейного цеху.</w:t>
      </w:r>
    </w:p>
    <w:p w:rsidR="0023401A" w:rsidRDefault="0023401A" w:rsidP="00853999">
      <w:pPr>
        <w:ind w:firstLine="708"/>
        <w:jc w:val="both"/>
        <w:rPr>
          <w:color w:val="000000"/>
          <w:sz w:val="28"/>
          <w:szCs w:val="28"/>
          <w:lang w:val="uk-UA"/>
        </w:rPr>
      </w:pPr>
      <w:r>
        <w:rPr>
          <w:color w:val="000000"/>
          <w:sz w:val="28"/>
          <w:szCs w:val="28"/>
          <w:lang w:val="uk-UA"/>
        </w:rPr>
        <w:t xml:space="preserve">6.  </w:t>
      </w:r>
      <w:r w:rsidRPr="0074372B">
        <w:rPr>
          <w:sz w:val="28"/>
          <w:szCs w:val="28"/>
          <w:lang w:val="uk-UA"/>
        </w:rPr>
        <w:t>Ласько О.А. – директор Решетилівської районної філії Полтавського обласного центру зайнятості</w:t>
      </w:r>
      <w:r>
        <w:rPr>
          <w:color w:val="000000"/>
          <w:sz w:val="28"/>
          <w:szCs w:val="28"/>
          <w:lang w:val="uk-UA"/>
        </w:rPr>
        <w:t>, яка сказала, що лише Федіївська сільська рада зацікавилась створенням швейного цеху, але тільки 3 особи погодилось працювати.</w:t>
      </w:r>
    </w:p>
    <w:p w:rsidR="0023401A" w:rsidRDefault="0023401A" w:rsidP="00853999">
      <w:pPr>
        <w:ind w:firstLine="708"/>
        <w:jc w:val="both"/>
        <w:rPr>
          <w:color w:val="000000"/>
          <w:sz w:val="28"/>
          <w:szCs w:val="28"/>
          <w:lang w:val="uk-UA"/>
        </w:rPr>
      </w:pPr>
      <w:r>
        <w:rPr>
          <w:color w:val="000000"/>
          <w:sz w:val="28"/>
          <w:szCs w:val="28"/>
          <w:lang w:val="uk-UA"/>
        </w:rPr>
        <w:t xml:space="preserve">7. </w:t>
      </w:r>
      <w:r w:rsidRPr="00A0712A">
        <w:rPr>
          <w:sz w:val="28"/>
          <w:szCs w:val="28"/>
          <w:lang w:val="uk-UA"/>
        </w:rPr>
        <w:t>Колотій С.В. – голова районної ради,</w:t>
      </w:r>
      <w:r>
        <w:rPr>
          <w:sz w:val="28"/>
          <w:szCs w:val="28"/>
          <w:lang w:val="uk-UA"/>
        </w:rPr>
        <w:t xml:space="preserve"> який сказав, що прохання громади необхідно врахувати і поїхати в село.</w:t>
      </w:r>
    </w:p>
    <w:p w:rsidR="0023401A" w:rsidRPr="00376225" w:rsidRDefault="0023401A" w:rsidP="00A95535">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6230D3">
        <w:rPr>
          <w:spacing w:val="-6"/>
          <w:sz w:val="28"/>
          <w:szCs w:val="28"/>
          <w:lang w:val="uk-UA"/>
        </w:rPr>
        <w:t xml:space="preserve">ВИРІШИЛИ: рішення прийняти </w:t>
      </w:r>
      <w:r>
        <w:rPr>
          <w:spacing w:val="-6"/>
          <w:sz w:val="28"/>
          <w:szCs w:val="28"/>
          <w:lang w:val="uk-UA"/>
        </w:rPr>
        <w:t xml:space="preserve">за основу і </w:t>
      </w:r>
      <w:r w:rsidRPr="006230D3">
        <w:rPr>
          <w:spacing w:val="-6"/>
          <w:sz w:val="28"/>
          <w:szCs w:val="28"/>
          <w:lang w:val="uk-UA"/>
        </w:rPr>
        <w:t xml:space="preserve">в цілому, </w:t>
      </w:r>
      <w:r w:rsidRPr="00054D68">
        <w:rPr>
          <w:spacing w:val="-6"/>
          <w:sz w:val="28"/>
          <w:szCs w:val="28"/>
          <w:lang w:val="uk-UA"/>
        </w:rPr>
        <w:t xml:space="preserve">додається </w:t>
      </w:r>
      <w:r w:rsidRPr="00054D68">
        <w:rPr>
          <w:sz w:val="28"/>
          <w:szCs w:val="28"/>
          <w:lang w:val="uk-UA"/>
        </w:rPr>
        <w:t>(„за“ – 2</w:t>
      </w:r>
      <w:r>
        <w:rPr>
          <w:sz w:val="28"/>
          <w:szCs w:val="28"/>
          <w:lang w:val="uk-UA"/>
        </w:rPr>
        <w:t>3</w:t>
      </w:r>
      <w:r w:rsidRPr="00054D68">
        <w:rPr>
          <w:sz w:val="28"/>
          <w:szCs w:val="28"/>
          <w:lang w:val="uk-UA"/>
        </w:rPr>
        <w:t>, „проти“ – немає, „утримались“ – немає)</w:t>
      </w:r>
      <w:r w:rsidRPr="00054D68">
        <w:rPr>
          <w:spacing w:val="-6"/>
          <w:sz w:val="28"/>
          <w:szCs w:val="28"/>
          <w:lang w:val="uk-UA"/>
        </w:rPr>
        <w:t xml:space="preserve">.  </w:t>
      </w:r>
      <w:r w:rsidRPr="00054D68">
        <w:rPr>
          <w:sz w:val="28"/>
          <w:szCs w:val="28"/>
          <w:lang w:val="uk-UA"/>
        </w:rPr>
        <w:t>Результати відкритого поіменного голосування додаються до протоколу.</w:t>
      </w:r>
    </w:p>
    <w:p w:rsidR="0023401A" w:rsidRDefault="0023401A" w:rsidP="00364DA2">
      <w:pPr>
        <w:jc w:val="both"/>
        <w:rPr>
          <w:sz w:val="28"/>
          <w:szCs w:val="28"/>
          <w:lang w:val="uk-UA"/>
        </w:rPr>
      </w:pPr>
    </w:p>
    <w:p w:rsidR="0023401A" w:rsidRPr="00D3389E" w:rsidRDefault="0023401A" w:rsidP="00364DA2">
      <w:pPr>
        <w:jc w:val="both"/>
        <w:rPr>
          <w:sz w:val="28"/>
          <w:szCs w:val="28"/>
          <w:lang w:val="uk-UA"/>
        </w:rPr>
      </w:pPr>
      <w:r w:rsidRPr="00C15D0E">
        <w:rPr>
          <w:sz w:val="28"/>
          <w:szCs w:val="28"/>
          <w:lang w:val="uk-UA"/>
        </w:rPr>
        <w:t>VІ. СЛУХАЛИ:</w:t>
      </w:r>
      <w:r w:rsidRPr="00D3389E">
        <w:rPr>
          <w:sz w:val="28"/>
          <w:szCs w:val="28"/>
          <w:lang w:val="uk-UA"/>
        </w:rPr>
        <w:t xml:space="preserve"> </w:t>
      </w:r>
    </w:p>
    <w:p w:rsidR="0023401A" w:rsidRPr="00E54E0A" w:rsidRDefault="0023401A" w:rsidP="0042308B">
      <w:pPr>
        <w:jc w:val="both"/>
        <w:rPr>
          <w:sz w:val="28"/>
          <w:szCs w:val="28"/>
          <w:lang w:val="uk-UA"/>
        </w:rPr>
      </w:pPr>
      <w:r>
        <w:rPr>
          <w:lang w:val="uk-UA"/>
        </w:rPr>
        <w:tab/>
      </w:r>
      <w:r w:rsidRPr="00E54E0A">
        <w:rPr>
          <w:sz w:val="28"/>
          <w:szCs w:val="28"/>
          <w:lang w:val="uk-UA"/>
        </w:rPr>
        <w:t>Зінченк</w:t>
      </w:r>
      <w:r>
        <w:rPr>
          <w:sz w:val="28"/>
          <w:szCs w:val="28"/>
          <w:lang w:val="uk-UA"/>
        </w:rPr>
        <w:t>а</w:t>
      </w:r>
      <w:r w:rsidRPr="00E54E0A">
        <w:rPr>
          <w:sz w:val="28"/>
          <w:szCs w:val="28"/>
          <w:lang w:val="uk-UA"/>
        </w:rPr>
        <w:t xml:space="preserve"> В.Г. – начальник</w:t>
      </w:r>
      <w:r>
        <w:rPr>
          <w:sz w:val="28"/>
          <w:szCs w:val="28"/>
          <w:lang w:val="uk-UA"/>
        </w:rPr>
        <w:t>а</w:t>
      </w:r>
      <w:r w:rsidRPr="00E54E0A">
        <w:rPr>
          <w:sz w:val="28"/>
          <w:szCs w:val="28"/>
          <w:lang w:val="uk-UA"/>
        </w:rPr>
        <w:t xml:space="preserve"> відділу освіти, сім</w:t>
      </w:r>
      <w:r w:rsidRPr="00E54E0A">
        <w:rPr>
          <w:color w:val="000000"/>
          <w:sz w:val="28"/>
          <w:szCs w:val="28"/>
          <w:lang w:val="uk-UA"/>
        </w:rPr>
        <w:t>’</w:t>
      </w:r>
      <w:r w:rsidRPr="00E54E0A">
        <w:rPr>
          <w:sz w:val="28"/>
          <w:szCs w:val="28"/>
          <w:lang w:val="uk-UA"/>
        </w:rPr>
        <w:t>ї, молоді та спорту районної державної адміністрації</w:t>
      </w:r>
      <w:r>
        <w:rPr>
          <w:sz w:val="28"/>
          <w:szCs w:val="28"/>
          <w:lang w:val="uk-UA"/>
        </w:rPr>
        <w:t>, який інформував з питання п</w:t>
      </w:r>
      <w:r w:rsidRPr="00E54E0A">
        <w:rPr>
          <w:sz w:val="28"/>
          <w:szCs w:val="28"/>
          <w:lang w:val="uk-UA"/>
        </w:rPr>
        <w:t>ро внесення змін до районної Програми відпочинку та оздоровлення дітей на 2015-2019 роки</w:t>
      </w:r>
      <w:r>
        <w:rPr>
          <w:sz w:val="28"/>
          <w:szCs w:val="28"/>
          <w:lang w:val="uk-UA"/>
        </w:rPr>
        <w:t xml:space="preserve"> (за проектом рішення)</w:t>
      </w:r>
      <w:r w:rsidRPr="00E54E0A">
        <w:rPr>
          <w:sz w:val="28"/>
          <w:szCs w:val="28"/>
          <w:lang w:val="uk-UA"/>
        </w:rPr>
        <w:t>.</w:t>
      </w:r>
    </w:p>
    <w:p w:rsidR="0023401A" w:rsidRPr="00376225" w:rsidRDefault="0023401A" w:rsidP="00364DA2">
      <w:pPr>
        <w:tabs>
          <w:tab w:val="left" w:pos="142"/>
        </w:tabs>
        <w:jc w:val="both"/>
        <w:rPr>
          <w:sz w:val="28"/>
          <w:szCs w:val="28"/>
          <w:lang w:val="uk-UA"/>
        </w:rPr>
      </w:pPr>
      <w:r w:rsidRPr="00C16A3C">
        <w:rPr>
          <w:spacing w:val="-6"/>
          <w:sz w:val="28"/>
          <w:szCs w:val="28"/>
          <w:lang w:val="uk-UA"/>
        </w:rPr>
        <w:t xml:space="preserve">ВИРІШИЛИ: рішення прийняти </w:t>
      </w:r>
      <w:r>
        <w:rPr>
          <w:spacing w:val="-6"/>
          <w:sz w:val="28"/>
          <w:szCs w:val="28"/>
          <w:lang w:val="uk-UA"/>
        </w:rPr>
        <w:t xml:space="preserve">за основу і </w:t>
      </w:r>
      <w:r w:rsidRPr="00C16A3C">
        <w:rPr>
          <w:spacing w:val="-6"/>
          <w:sz w:val="28"/>
          <w:szCs w:val="28"/>
          <w:lang w:val="uk-UA"/>
        </w:rPr>
        <w:t xml:space="preserve">в цілому, додається </w:t>
      </w:r>
      <w:r w:rsidRPr="00C16A3C">
        <w:rPr>
          <w:sz w:val="28"/>
          <w:szCs w:val="28"/>
          <w:lang w:val="uk-UA"/>
        </w:rPr>
        <w:t xml:space="preserve">(„за“ – </w:t>
      </w:r>
      <w:r>
        <w:rPr>
          <w:sz w:val="28"/>
          <w:szCs w:val="28"/>
          <w:lang w:val="uk-UA"/>
        </w:rPr>
        <w:t>23</w:t>
      </w:r>
      <w:r w:rsidRPr="00C16A3C">
        <w:rPr>
          <w:sz w:val="28"/>
          <w:szCs w:val="28"/>
          <w:lang w:val="uk-UA"/>
        </w:rPr>
        <w:t xml:space="preserve">, „проти“ – немає, „утримались“ – </w:t>
      </w:r>
      <w:r>
        <w:rPr>
          <w:sz w:val="28"/>
          <w:szCs w:val="28"/>
          <w:lang w:val="uk-UA"/>
        </w:rPr>
        <w:t>немає</w:t>
      </w:r>
      <w:r w:rsidRPr="00C16A3C">
        <w:rPr>
          <w:sz w:val="28"/>
          <w:szCs w:val="28"/>
          <w:lang w:val="uk-UA"/>
        </w:rPr>
        <w:t>)</w:t>
      </w:r>
      <w:r w:rsidRPr="00C16A3C">
        <w:rPr>
          <w:spacing w:val="-6"/>
          <w:sz w:val="28"/>
          <w:szCs w:val="28"/>
          <w:lang w:val="uk-UA"/>
        </w:rPr>
        <w:t xml:space="preserve">.  </w:t>
      </w:r>
      <w:r w:rsidRPr="00C16A3C">
        <w:rPr>
          <w:sz w:val="28"/>
          <w:szCs w:val="28"/>
          <w:lang w:val="uk-UA"/>
        </w:rPr>
        <w:t>Результати відкритого поіменного</w:t>
      </w:r>
      <w:r w:rsidRPr="00376225">
        <w:rPr>
          <w:sz w:val="28"/>
          <w:szCs w:val="28"/>
          <w:lang w:val="uk-UA"/>
        </w:rPr>
        <w:t xml:space="preserve"> голосування додаються до протоколу.</w:t>
      </w:r>
    </w:p>
    <w:p w:rsidR="0023401A" w:rsidRDefault="0023401A" w:rsidP="009D60D1">
      <w:pPr>
        <w:jc w:val="both"/>
        <w:rPr>
          <w:sz w:val="28"/>
          <w:szCs w:val="28"/>
          <w:lang w:val="uk-UA"/>
        </w:rPr>
      </w:pPr>
    </w:p>
    <w:p w:rsidR="0023401A" w:rsidRPr="001873E1" w:rsidRDefault="0023401A" w:rsidP="009D60D1">
      <w:pPr>
        <w:jc w:val="both"/>
        <w:rPr>
          <w:sz w:val="28"/>
          <w:szCs w:val="28"/>
          <w:lang w:val="uk-UA"/>
        </w:rPr>
      </w:pPr>
      <w:r w:rsidRPr="004B3B16">
        <w:rPr>
          <w:sz w:val="28"/>
          <w:szCs w:val="28"/>
          <w:lang w:val="uk-UA"/>
        </w:rPr>
        <w:t>VІІ. СЛУХАЛИ:</w:t>
      </w:r>
      <w:r w:rsidRPr="001873E1">
        <w:rPr>
          <w:sz w:val="28"/>
          <w:szCs w:val="28"/>
          <w:lang w:val="uk-UA"/>
        </w:rPr>
        <w:t xml:space="preserve"> </w:t>
      </w:r>
    </w:p>
    <w:p w:rsidR="0023401A" w:rsidRPr="00313466" w:rsidRDefault="0023401A" w:rsidP="00C87F48">
      <w:pPr>
        <w:pStyle w:val="BodyText3"/>
        <w:ind w:firstLine="708"/>
        <w:rPr>
          <w:sz w:val="28"/>
          <w:szCs w:val="28"/>
          <w:lang w:val="uk-UA"/>
        </w:rPr>
      </w:pPr>
      <w:r w:rsidRPr="00313466">
        <w:rPr>
          <w:sz w:val="28"/>
          <w:szCs w:val="28"/>
          <w:lang w:val="uk-UA"/>
        </w:rPr>
        <w:t>Яресько Н.В. –</w:t>
      </w:r>
      <w:r>
        <w:rPr>
          <w:sz w:val="28"/>
          <w:szCs w:val="28"/>
          <w:lang w:val="uk-UA"/>
        </w:rPr>
        <w:t xml:space="preserve"> </w:t>
      </w:r>
      <w:r w:rsidRPr="00313466">
        <w:rPr>
          <w:sz w:val="28"/>
          <w:szCs w:val="28"/>
          <w:lang w:val="uk-UA"/>
        </w:rPr>
        <w:t xml:space="preserve">начальника фінуправління райдержадміністрації, яка інформувала з </w:t>
      </w:r>
      <w:r w:rsidRPr="00F41FE1">
        <w:rPr>
          <w:sz w:val="28"/>
          <w:szCs w:val="28"/>
          <w:lang w:val="uk-UA"/>
        </w:rPr>
        <w:t xml:space="preserve">питання про </w:t>
      </w:r>
      <w:r w:rsidRPr="00F41FE1">
        <w:rPr>
          <w:color w:val="000000"/>
          <w:sz w:val="28"/>
          <w:szCs w:val="28"/>
          <w:lang w:val="uk-UA"/>
        </w:rPr>
        <w:t>внесення змін до показників районного бюджету на 2019 рік</w:t>
      </w:r>
      <w:r w:rsidRPr="00F41FE1">
        <w:rPr>
          <w:sz w:val="28"/>
          <w:szCs w:val="28"/>
          <w:lang w:val="uk-UA"/>
        </w:rPr>
        <w:t xml:space="preserve"> – інформаційна довідка додається до протоколу.</w:t>
      </w:r>
    </w:p>
    <w:p w:rsidR="0023401A" w:rsidRPr="00376225" w:rsidRDefault="0023401A" w:rsidP="00CE54C4">
      <w:pPr>
        <w:tabs>
          <w:tab w:val="left" w:pos="142"/>
        </w:tabs>
        <w:jc w:val="both"/>
        <w:rPr>
          <w:sz w:val="28"/>
          <w:szCs w:val="28"/>
          <w:lang w:val="uk-UA"/>
        </w:rPr>
      </w:pPr>
      <w:r w:rsidRPr="00C16A3C">
        <w:rPr>
          <w:spacing w:val="-6"/>
          <w:sz w:val="28"/>
          <w:szCs w:val="28"/>
          <w:lang w:val="uk-UA"/>
        </w:rPr>
        <w:t xml:space="preserve">ВИРІШИЛИ: рішення прийняти </w:t>
      </w:r>
      <w:r>
        <w:rPr>
          <w:spacing w:val="-6"/>
          <w:sz w:val="28"/>
          <w:szCs w:val="28"/>
          <w:lang w:val="uk-UA"/>
        </w:rPr>
        <w:t xml:space="preserve">за основу і </w:t>
      </w:r>
      <w:r w:rsidRPr="00C16A3C">
        <w:rPr>
          <w:spacing w:val="-6"/>
          <w:sz w:val="28"/>
          <w:szCs w:val="28"/>
          <w:lang w:val="uk-UA"/>
        </w:rPr>
        <w:t>в цілому</w:t>
      </w:r>
      <w:r>
        <w:rPr>
          <w:spacing w:val="-6"/>
          <w:sz w:val="28"/>
          <w:szCs w:val="28"/>
          <w:lang w:val="uk-UA"/>
        </w:rPr>
        <w:t xml:space="preserve"> зі змінами</w:t>
      </w:r>
      <w:r w:rsidRPr="00C16A3C">
        <w:rPr>
          <w:spacing w:val="-6"/>
          <w:sz w:val="28"/>
          <w:szCs w:val="28"/>
          <w:lang w:val="uk-UA"/>
        </w:rPr>
        <w:t xml:space="preserve">, додається </w:t>
      </w:r>
      <w:r w:rsidRPr="00C16A3C">
        <w:rPr>
          <w:sz w:val="28"/>
          <w:szCs w:val="28"/>
          <w:lang w:val="uk-UA"/>
        </w:rPr>
        <w:t xml:space="preserve">(„за“ – </w:t>
      </w:r>
      <w:r>
        <w:rPr>
          <w:sz w:val="28"/>
          <w:szCs w:val="28"/>
          <w:lang w:val="uk-UA"/>
        </w:rPr>
        <w:t>21</w:t>
      </w:r>
      <w:r w:rsidRPr="00C16A3C">
        <w:rPr>
          <w:sz w:val="28"/>
          <w:szCs w:val="28"/>
          <w:lang w:val="uk-UA"/>
        </w:rPr>
        <w:t xml:space="preserve">, „проти“ – немає, </w:t>
      </w:r>
      <w:r w:rsidRPr="009E3941">
        <w:rPr>
          <w:sz w:val="28"/>
          <w:szCs w:val="28"/>
          <w:lang w:val="uk-UA"/>
        </w:rPr>
        <w:t xml:space="preserve">„утримались“ – </w:t>
      </w:r>
      <w:r>
        <w:rPr>
          <w:sz w:val="28"/>
          <w:szCs w:val="28"/>
          <w:lang w:val="uk-UA"/>
        </w:rPr>
        <w:t>2</w:t>
      </w:r>
      <w:r w:rsidRPr="009E3941">
        <w:rPr>
          <w:sz w:val="28"/>
          <w:szCs w:val="28"/>
          <w:lang w:val="uk-UA"/>
        </w:rPr>
        <w:t>)</w:t>
      </w:r>
      <w:r w:rsidRPr="009E3941">
        <w:rPr>
          <w:spacing w:val="-6"/>
          <w:sz w:val="28"/>
          <w:szCs w:val="28"/>
          <w:lang w:val="uk-UA"/>
        </w:rPr>
        <w:t xml:space="preserve">.  </w:t>
      </w:r>
      <w:r w:rsidRPr="009E3941">
        <w:rPr>
          <w:sz w:val="28"/>
          <w:szCs w:val="28"/>
          <w:lang w:val="uk-UA"/>
        </w:rPr>
        <w:t>Результати</w:t>
      </w:r>
      <w:r w:rsidRPr="00C16A3C">
        <w:rPr>
          <w:sz w:val="28"/>
          <w:szCs w:val="28"/>
          <w:lang w:val="uk-UA"/>
        </w:rPr>
        <w:t xml:space="preserve"> відкритого поіменного</w:t>
      </w:r>
      <w:r w:rsidRPr="00376225">
        <w:rPr>
          <w:sz w:val="28"/>
          <w:szCs w:val="28"/>
          <w:lang w:val="uk-UA"/>
        </w:rPr>
        <w:t xml:space="preserve"> голосування додаються до протоколу.</w:t>
      </w:r>
    </w:p>
    <w:p w:rsidR="0023401A" w:rsidRDefault="0023401A" w:rsidP="00F3385F">
      <w:pPr>
        <w:jc w:val="both"/>
        <w:rPr>
          <w:sz w:val="28"/>
          <w:szCs w:val="28"/>
          <w:lang w:val="uk-UA"/>
        </w:rPr>
      </w:pPr>
    </w:p>
    <w:p w:rsidR="0023401A" w:rsidRPr="001873E1" w:rsidRDefault="0023401A" w:rsidP="00CE54C4">
      <w:pPr>
        <w:jc w:val="both"/>
        <w:rPr>
          <w:sz w:val="28"/>
          <w:szCs w:val="28"/>
          <w:lang w:val="uk-UA"/>
        </w:rPr>
      </w:pPr>
      <w:r w:rsidRPr="00D91CF0">
        <w:rPr>
          <w:sz w:val="28"/>
          <w:szCs w:val="28"/>
          <w:lang w:val="uk-UA"/>
        </w:rPr>
        <w:t>VІІІ. СЛУХАЛИ:</w:t>
      </w:r>
      <w:r w:rsidRPr="001873E1">
        <w:rPr>
          <w:sz w:val="28"/>
          <w:szCs w:val="28"/>
          <w:lang w:val="uk-UA"/>
        </w:rPr>
        <w:t xml:space="preserve"> </w:t>
      </w:r>
    </w:p>
    <w:p w:rsidR="0023401A" w:rsidRDefault="0023401A" w:rsidP="00715F2F">
      <w:pPr>
        <w:pStyle w:val="NormalWeb"/>
        <w:shd w:val="clear" w:color="auto" w:fill="FFFFFF"/>
        <w:spacing w:before="0" w:beforeAutospacing="0" w:after="0" w:afterAutospacing="0"/>
        <w:jc w:val="both"/>
        <w:textAlignment w:val="baseline"/>
        <w:rPr>
          <w:sz w:val="28"/>
          <w:szCs w:val="28"/>
        </w:rPr>
      </w:pPr>
      <w:r>
        <w:rPr>
          <w:color w:val="000000"/>
          <w:sz w:val="28"/>
          <w:szCs w:val="28"/>
        </w:rPr>
        <w:tab/>
      </w:r>
      <w:r w:rsidRPr="00E54E0A">
        <w:rPr>
          <w:sz w:val="28"/>
          <w:szCs w:val="28"/>
        </w:rPr>
        <w:t>Зінченк</w:t>
      </w:r>
      <w:r>
        <w:rPr>
          <w:sz w:val="28"/>
          <w:szCs w:val="28"/>
        </w:rPr>
        <w:t>а</w:t>
      </w:r>
      <w:r w:rsidRPr="00E54E0A">
        <w:rPr>
          <w:sz w:val="28"/>
          <w:szCs w:val="28"/>
        </w:rPr>
        <w:t xml:space="preserve"> В.Г. – начальник</w:t>
      </w:r>
      <w:r>
        <w:rPr>
          <w:sz w:val="28"/>
          <w:szCs w:val="28"/>
        </w:rPr>
        <w:t>а</w:t>
      </w:r>
      <w:r w:rsidRPr="00E54E0A">
        <w:rPr>
          <w:sz w:val="28"/>
          <w:szCs w:val="28"/>
        </w:rPr>
        <w:t xml:space="preserve"> відділу освіти, сім</w:t>
      </w:r>
      <w:r w:rsidRPr="00E54E0A">
        <w:rPr>
          <w:color w:val="000000"/>
          <w:sz w:val="28"/>
          <w:szCs w:val="28"/>
        </w:rPr>
        <w:t>’</w:t>
      </w:r>
      <w:r w:rsidRPr="00E54E0A">
        <w:rPr>
          <w:sz w:val="28"/>
          <w:szCs w:val="28"/>
        </w:rPr>
        <w:t>ї, молоді та спорту районної державної адміністрації</w:t>
      </w:r>
      <w:r>
        <w:rPr>
          <w:sz w:val="28"/>
          <w:szCs w:val="28"/>
        </w:rPr>
        <w:t xml:space="preserve">, який інформував з питання про </w:t>
      </w:r>
      <w:r w:rsidRPr="00E54E0A">
        <w:rPr>
          <w:sz w:val="28"/>
          <w:szCs w:val="28"/>
        </w:rPr>
        <w:t>затвердження плану оптимізації галузі освіти Решетилівського району на 2019 рік</w:t>
      </w:r>
      <w:r>
        <w:rPr>
          <w:sz w:val="28"/>
          <w:szCs w:val="28"/>
        </w:rPr>
        <w:t xml:space="preserve"> (за проектом рішення)</w:t>
      </w:r>
      <w:r w:rsidRPr="00715F2F">
        <w:rPr>
          <w:sz w:val="28"/>
          <w:szCs w:val="28"/>
        </w:rPr>
        <w:t>.</w:t>
      </w:r>
    </w:p>
    <w:p w:rsidR="0023401A" w:rsidRDefault="0023401A" w:rsidP="00715F2F">
      <w:pPr>
        <w:pStyle w:val="NormalWeb"/>
        <w:shd w:val="clear" w:color="auto" w:fill="FFFFFF"/>
        <w:spacing w:before="0" w:beforeAutospacing="0" w:after="0" w:afterAutospacing="0"/>
        <w:jc w:val="both"/>
        <w:textAlignment w:val="baseline"/>
        <w:rPr>
          <w:sz w:val="28"/>
          <w:szCs w:val="28"/>
        </w:rPr>
      </w:pPr>
      <w:r>
        <w:rPr>
          <w:sz w:val="28"/>
          <w:szCs w:val="28"/>
        </w:rPr>
        <w:tab/>
        <w:t>Сказав, що до районної ради звернулося декілька педагогічних колективів з питанням про збільшення відсотків надбавки за престижність. Зараз усім виплачується 5%, тим, хто впроваджує НУШ – 20%. Депутати дали доручення розробити план оптимізації з метою підвищення надбавки за престижність, яка виплачується з державної освітньої субвенції.</w:t>
      </w:r>
    </w:p>
    <w:p w:rsidR="0023401A" w:rsidRDefault="0023401A" w:rsidP="00715F2F">
      <w:pPr>
        <w:pStyle w:val="NormalWeb"/>
        <w:shd w:val="clear" w:color="auto" w:fill="FFFFFF"/>
        <w:spacing w:before="0" w:beforeAutospacing="0" w:after="0" w:afterAutospacing="0"/>
        <w:jc w:val="both"/>
        <w:textAlignment w:val="baseline"/>
        <w:rPr>
          <w:sz w:val="28"/>
          <w:szCs w:val="28"/>
        </w:rPr>
      </w:pPr>
      <w:r>
        <w:rPr>
          <w:sz w:val="28"/>
          <w:szCs w:val="28"/>
        </w:rPr>
        <w:tab/>
        <w:t>Пропонується оптимізувати ті навчальні заклади, де можлива організація підвезення до інших навчальних закладів. Економія фонду заробітної плати 2,5 млн.грн. забезпечить 20% надбавки педагогам. Оптимізація може бути проведена за таких умов: готовність автобусного парку і зупинок, ремонт автобусів, забезпечення роботою вивільнених працівників, забезпечення профільної освіти,</w:t>
      </w:r>
      <w:r w:rsidRPr="00915B60">
        <w:rPr>
          <w:sz w:val="28"/>
          <w:szCs w:val="28"/>
        </w:rPr>
        <w:t xml:space="preserve"> </w:t>
      </w:r>
      <w:r>
        <w:rPr>
          <w:sz w:val="28"/>
          <w:szCs w:val="28"/>
        </w:rPr>
        <w:t>належний стан доріг.</w:t>
      </w:r>
    </w:p>
    <w:p w:rsidR="0023401A" w:rsidRDefault="0023401A" w:rsidP="00715F2F">
      <w:pPr>
        <w:pStyle w:val="NormalWeb"/>
        <w:shd w:val="clear" w:color="auto" w:fill="FFFFFF"/>
        <w:spacing w:before="0" w:beforeAutospacing="0" w:after="0" w:afterAutospacing="0"/>
        <w:jc w:val="both"/>
        <w:textAlignment w:val="baseline"/>
        <w:rPr>
          <w:sz w:val="28"/>
          <w:szCs w:val="28"/>
        </w:rPr>
      </w:pPr>
      <w:r>
        <w:rPr>
          <w:sz w:val="28"/>
          <w:szCs w:val="28"/>
        </w:rPr>
        <w:tab/>
        <w:t>Ситуація в освіті</w:t>
      </w:r>
      <w:r w:rsidRPr="00200E84">
        <w:rPr>
          <w:sz w:val="28"/>
          <w:szCs w:val="28"/>
        </w:rPr>
        <w:t xml:space="preserve"> </w:t>
      </w:r>
      <w:r>
        <w:rPr>
          <w:sz w:val="28"/>
          <w:szCs w:val="28"/>
        </w:rPr>
        <w:t xml:space="preserve">щодо </w:t>
      </w:r>
      <w:r w:rsidRPr="00FE7EE1">
        <w:rPr>
          <w:sz w:val="28"/>
          <w:szCs w:val="28"/>
        </w:rPr>
        <w:t>заборгованості: через борг 873 тис.грн. за газ 2018 року – зупинена уся фінансова діяльність відділу, крім захищених статей, за цей рік – 2,3 млн.грн., за харчування – 400 тис.грн., існують затримки по заробітній</w:t>
      </w:r>
      <w:r>
        <w:rPr>
          <w:sz w:val="28"/>
          <w:szCs w:val="28"/>
        </w:rPr>
        <w:t xml:space="preserve"> платі непедагогічним працівникам. 700 тис.грн. відповідно до рішення цієї сесії піде на зарплату непедагогічним працівникам.</w:t>
      </w:r>
    </w:p>
    <w:p w:rsidR="0023401A" w:rsidRDefault="0023401A" w:rsidP="00715F2F">
      <w:pPr>
        <w:pStyle w:val="NormalWeb"/>
        <w:shd w:val="clear" w:color="auto" w:fill="FFFFFF"/>
        <w:spacing w:before="0" w:beforeAutospacing="0" w:after="0" w:afterAutospacing="0"/>
        <w:jc w:val="both"/>
        <w:textAlignment w:val="baseline"/>
        <w:rPr>
          <w:sz w:val="28"/>
          <w:szCs w:val="28"/>
        </w:rPr>
      </w:pPr>
      <w:r>
        <w:rPr>
          <w:sz w:val="28"/>
          <w:szCs w:val="28"/>
        </w:rPr>
        <w:tab/>
        <w:t>Заробітна плата педагогічним працівникам забезпечена до кінця року з 5% надбавкою за престижність.</w:t>
      </w:r>
    </w:p>
    <w:p w:rsidR="0023401A" w:rsidRDefault="0023401A" w:rsidP="00715F2F">
      <w:pPr>
        <w:pStyle w:val="NormalWeb"/>
        <w:shd w:val="clear" w:color="auto" w:fill="FFFFFF"/>
        <w:spacing w:before="0" w:beforeAutospacing="0" w:after="0" w:afterAutospacing="0"/>
        <w:jc w:val="both"/>
        <w:textAlignment w:val="baseline"/>
        <w:rPr>
          <w:sz w:val="28"/>
          <w:szCs w:val="28"/>
        </w:rPr>
      </w:pPr>
    </w:p>
    <w:p w:rsidR="0023401A" w:rsidRDefault="0023401A" w:rsidP="00715F2F">
      <w:pPr>
        <w:pStyle w:val="NormalWeb"/>
        <w:shd w:val="clear" w:color="auto" w:fill="FFFFFF"/>
        <w:spacing w:before="0" w:beforeAutospacing="0" w:after="0" w:afterAutospacing="0"/>
        <w:jc w:val="both"/>
        <w:textAlignment w:val="baseline"/>
        <w:rPr>
          <w:sz w:val="28"/>
          <w:szCs w:val="28"/>
        </w:rPr>
      </w:pPr>
      <w:r>
        <w:rPr>
          <w:sz w:val="28"/>
          <w:szCs w:val="28"/>
        </w:rPr>
        <w:t>Запитання-відповіді:</w:t>
      </w:r>
    </w:p>
    <w:p w:rsidR="0023401A" w:rsidRDefault="0023401A" w:rsidP="00C73335">
      <w:pPr>
        <w:pStyle w:val="NormalWeb"/>
        <w:numPr>
          <w:ilvl w:val="0"/>
          <w:numId w:val="24"/>
        </w:numPr>
        <w:shd w:val="clear" w:color="auto" w:fill="FFFFFF"/>
        <w:tabs>
          <w:tab w:val="left" w:pos="1080"/>
        </w:tabs>
        <w:spacing w:before="0" w:beforeAutospacing="0" w:after="0" w:afterAutospacing="0"/>
        <w:ind w:left="0" w:firstLine="705"/>
        <w:jc w:val="both"/>
        <w:textAlignment w:val="baseline"/>
        <w:rPr>
          <w:sz w:val="28"/>
          <w:szCs w:val="28"/>
        </w:rPr>
      </w:pPr>
      <w:r>
        <w:rPr>
          <w:sz w:val="28"/>
          <w:szCs w:val="28"/>
        </w:rPr>
        <w:t xml:space="preserve">Депутат Лисяк О.І. запитала, чи наповнить районний бюджет скорочення. Оплата праці вчителів - це кошти державної освітньої субвенції.  Пониження ступеня не наповнить районний бюджет. </w:t>
      </w:r>
    </w:p>
    <w:p w:rsidR="0023401A" w:rsidRDefault="0023401A" w:rsidP="00D67611">
      <w:pPr>
        <w:pStyle w:val="NormalWeb"/>
        <w:shd w:val="clear" w:color="auto" w:fill="FFFFFF"/>
        <w:spacing w:before="0" w:beforeAutospacing="0" w:after="0" w:afterAutospacing="0"/>
        <w:ind w:firstLine="705"/>
        <w:jc w:val="both"/>
        <w:textAlignment w:val="baseline"/>
        <w:rPr>
          <w:sz w:val="28"/>
          <w:szCs w:val="28"/>
        </w:rPr>
      </w:pPr>
      <w:r w:rsidRPr="00E54E0A">
        <w:rPr>
          <w:sz w:val="28"/>
          <w:szCs w:val="28"/>
        </w:rPr>
        <w:t>Зінченк</w:t>
      </w:r>
      <w:r>
        <w:rPr>
          <w:sz w:val="28"/>
          <w:szCs w:val="28"/>
        </w:rPr>
        <w:t>о</w:t>
      </w:r>
      <w:r w:rsidRPr="00E54E0A">
        <w:rPr>
          <w:sz w:val="28"/>
          <w:szCs w:val="28"/>
        </w:rPr>
        <w:t xml:space="preserve"> В.Г. – начальник відділу освіти, сім</w:t>
      </w:r>
      <w:r w:rsidRPr="00E54E0A">
        <w:rPr>
          <w:color w:val="000000"/>
          <w:sz w:val="28"/>
          <w:szCs w:val="28"/>
        </w:rPr>
        <w:t>’</w:t>
      </w:r>
      <w:r w:rsidRPr="00E54E0A">
        <w:rPr>
          <w:sz w:val="28"/>
          <w:szCs w:val="28"/>
        </w:rPr>
        <w:t>ї, молоді та спорту районної державної адміністрації</w:t>
      </w:r>
      <w:r>
        <w:rPr>
          <w:sz w:val="28"/>
          <w:szCs w:val="28"/>
        </w:rPr>
        <w:t>, відповів, що план оптимізації розроблявся у контексті збільшення надбавки педагогічним працівникам відповідно до рішення районної ради.</w:t>
      </w:r>
    </w:p>
    <w:p w:rsidR="0023401A" w:rsidRDefault="0023401A" w:rsidP="00347A65">
      <w:pPr>
        <w:pStyle w:val="NormalWeb"/>
        <w:shd w:val="clear" w:color="auto" w:fill="FFFFFF"/>
        <w:spacing w:before="0" w:beforeAutospacing="0" w:after="0" w:afterAutospacing="0"/>
        <w:ind w:firstLine="708"/>
        <w:jc w:val="both"/>
        <w:textAlignment w:val="baseline"/>
        <w:rPr>
          <w:sz w:val="28"/>
          <w:szCs w:val="28"/>
        </w:rPr>
      </w:pPr>
      <w:r>
        <w:rPr>
          <w:sz w:val="28"/>
          <w:szCs w:val="28"/>
        </w:rPr>
        <w:t xml:space="preserve">Депутат Лисяк О.І., яка запитала, чи це так, що вивільнення учителів і закриття 5-9 класів абсолютно не наповнить районний бюджет. </w:t>
      </w:r>
    </w:p>
    <w:p w:rsidR="0023401A" w:rsidRDefault="0023401A" w:rsidP="00347A65">
      <w:pPr>
        <w:pStyle w:val="NormalWeb"/>
        <w:shd w:val="clear" w:color="auto" w:fill="FFFFFF"/>
        <w:spacing w:before="0" w:beforeAutospacing="0" w:after="0" w:afterAutospacing="0"/>
        <w:ind w:firstLine="708"/>
        <w:jc w:val="both"/>
        <w:textAlignment w:val="baseline"/>
        <w:rPr>
          <w:sz w:val="28"/>
          <w:szCs w:val="28"/>
        </w:rPr>
      </w:pPr>
      <w:r w:rsidRPr="00E54E0A">
        <w:rPr>
          <w:sz w:val="28"/>
          <w:szCs w:val="28"/>
        </w:rPr>
        <w:t>Зінченк</w:t>
      </w:r>
      <w:r>
        <w:rPr>
          <w:sz w:val="28"/>
          <w:szCs w:val="28"/>
        </w:rPr>
        <w:t>о</w:t>
      </w:r>
      <w:r w:rsidRPr="00E54E0A">
        <w:rPr>
          <w:sz w:val="28"/>
          <w:szCs w:val="28"/>
        </w:rPr>
        <w:t xml:space="preserve"> В.Г. – начальник відділу освіти, сім</w:t>
      </w:r>
      <w:r w:rsidRPr="00E54E0A">
        <w:rPr>
          <w:color w:val="000000"/>
          <w:sz w:val="28"/>
          <w:szCs w:val="28"/>
        </w:rPr>
        <w:t>’</w:t>
      </w:r>
      <w:r w:rsidRPr="00E54E0A">
        <w:rPr>
          <w:sz w:val="28"/>
          <w:szCs w:val="28"/>
        </w:rPr>
        <w:t>ї, молоді та спорту районної державної адміністрації</w:t>
      </w:r>
      <w:r>
        <w:rPr>
          <w:sz w:val="28"/>
          <w:szCs w:val="28"/>
        </w:rPr>
        <w:t xml:space="preserve">, відповів, що, можливо, буде певна економія на енергоносіях, заробітній платі непедагогічних працівників. </w:t>
      </w:r>
    </w:p>
    <w:p w:rsidR="0023401A" w:rsidRDefault="0023401A" w:rsidP="00347A65">
      <w:pPr>
        <w:pStyle w:val="NormalWeb"/>
        <w:shd w:val="clear" w:color="auto" w:fill="FFFFFF"/>
        <w:spacing w:before="0" w:beforeAutospacing="0" w:after="0" w:afterAutospacing="0"/>
        <w:ind w:firstLine="708"/>
        <w:jc w:val="both"/>
        <w:textAlignment w:val="baseline"/>
        <w:rPr>
          <w:sz w:val="28"/>
          <w:szCs w:val="28"/>
        </w:rPr>
      </w:pPr>
      <w:r>
        <w:rPr>
          <w:sz w:val="28"/>
          <w:szCs w:val="28"/>
        </w:rPr>
        <w:t>Депутат Лисяк О.І. запитала, чи реально за два місяці до початку навчального року робити реконструкцію 9 закладів, перенести садочки, зробити нові класи, зокрема у двоповерховому приміщенні Глибокобалківської школи, і за які кошти до 1 вересня здійснити консервацію. Запитала, чи реально отримати економію після втілення цього плану.</w:t>
      </w:r>
    </w:p>
    <w:p w:rsidR="0023401A" w:rsidRDefault="0023401A" w:rsidP="006D0655">
      <w:pPr>
        <w:pStyle w:val="NormalWeb"/>
        <w:shd w:val="clear" w:color="auto" w:fill="FFFFFF"/>
        <w:spacing w:before="0" w:beforeAutospacing="0" w:after="0" w:afterAutospacing="0"/>
        <w:ind w:firstLine="708"/>
        <w:jc w:val="both"/>
        <w:textAlignment w:val="baseline"/>
        <w:rPr>
          <w:sz w:val="28"/>
          <w:szCs w:val="28"/>
        </w:rPr>
      </w:pPr>
      <w:r w:rsidRPr="00E54E0A">
        <w:rPr>
          <w:sz w:val="28"/>
          <w:szCs w:val="28"/>
        </w:rPr>
        <w:t>Зінченк</w:t>
      </w:r>
      <w:r>
        <w:rPr>
          <w:sz w:val="28"/>
          <w:szCs w:val="28"/>
        </w:rPr>
        <w:t>о</w:t>
      </w:r>
      <w:r w:rsidRPr="00E54E0A">
        <w:rPr>
          <w:sz w:val="28"/>
          <w:szCs w:val="28"/>
        </w:rPr>
        <w:t xml:space="preserve"> В.Г. – начальник відділу освіти, сім</w:t>
      </w:r>
      <w:r w:rsidRPr="00E54E0A">
        <w:rPr>
          <w:color w:val="000000"/>
          <w:sz w:val="28"/>
          <w:szCs w:val="28"/>
        </w:rPr>
        <w:t>’</w:t>
      </w:r>
      <w:r w:rsidRPr="00E54E0A">
        <w:rPr>
          <w:sz w:val="28"/>
          <w:szCs w:val="28"/>
        </w:rPr>
        <w:t>ї, молоді та спорту районної державної адміністрації</w:t>
      </w:r>
      <w:r>
        <w:rPr>
          <w:sz w:val="28"/>
          <w:szCs w:val="28"/>
        </w:rPr>
        <w:t>, відповів, що зараз коштів немає. Необхідно 800 тис.грн. для підготовки нового опалювального сезону, без переобладнання шкільних мереж та дооснащення господарства. Через заблоковані рахунки неможливо придбати обладнання, зокрема парти для кожного учня першого класу, як минулого року. Останнє попередження від газовиків щодо необхідності технічних робіт отримали рік тому.</w:t>
      </w:r>
    </w:p>
    <w:p w:rsidR="0023401A" w:rsidRDefault="0023401A" w:rsidP="00743B12">
      <w:pPr>
        <w:pStyle w:val="NormalWeb"/>
        <w:shd w:val="clear" w:color="auto" w:fill="FFFFFF"/>
        <w:spacing w:before="0" w:beforeAutospacing="0" w:after="0" w:afterAutospacing="0"/>
        <w:jc w:val="both"/>
        <w:textAlignment w:val="baseline"/>
        <w:rPr>
          <w:sz w:val="28"/>
          <w:szCs w:val="28"/>
        </w:rPr>
      </w:pPr>
      <w:r>
        <w:rPr>
          <w:sz w:val="28"/>
          <w:szCs w:val="28"/>
        </w:rPr>
        <w:tab/>
        <w:t xml:space="preserve">Зараз надходять кошти (субвенції сільських рад) у невеликих обсягах. </w:t>
      </w:r>
    </w:p>
    <w:p w:rsidR="0023401A" w:rsidRDefault="0023401A" w:rsidP="002C176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r>
      <w:r>
        <w:rPr>
          <w:sz w:val="28"/>
          <w:szCs w:val="28"/>
        </w:rPr>
        <w:t>Депутат Лисяк О.І.</w:t>
      </w:r>
      <w:r>
        <w:rPr>
          <w:sz w:val="28"/>
          <w:szCs w:val="28"/>
          <w:lang w:val="uk-UA"/>
        </w:rPr>
        <w:t xml:space="preserve"> </w:t>
      </w:r>
      <w:r>
        <w:rPr>
          <w:sz w:val="28"/>
          <w:szCs w:val="28"/>
        </w:rPr>
        <w:t>сказала, що</w:t>
      </w:r>
      <w:r>
        <w:rPr>
          <w:sz w:val="28"/>
          <w:szCs w:val="28"/>
          <w:lang w:val="uk-UA"/>
        </w:rPr>
        <w:t xml:space="preserve"> вона вдячна В.Зінченку за те, що він не підтримує цей план і вважає, що освіту треба не закривати, а розвивати.</w:t>
      </w:r>
    </w:p>
    <w:p w:rsidR="0023401A" w:rsidRDefault="0023401A" w:rsidP="002C176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z w:val="28"/>
          <w:szCs w:val="28"/>
          <w:lang w:val="uk-UA"/>
        </w:rPr>
        <w:tab/>
        <w:t xml:space="preserve">2. Зінченко А.М. – М’якеньківський сільський голова, який запитав, чим відрізняється закриття від призупинення діяльності, що буде з обладнанням (партами, ноутбуками), придбаним за спонсорські кошти після призупинення діяльності Михнівської школи і на який термін її діяльність буде призупинена.  </w:t>
      </w:r>
      <w:r>
        <w:rPr>
          <w:spacing w:val="-6"/>
          <w:sz w:val="28"/>
          <w:szCs w:val="28"/>
          <w:lang w:val="uk-UA"/>
        </w:rPr>
        <w:tab/>
      </w:r>
    </w:p>
    <w:p w:rsidR="0023401A" w:rsidRDefault="0023401A" w:rsidP="00B90D6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r>
      <w:r w:rsidRPr="00B90D66">
        <w:rPr>
          <w:sz w:val="28"/>
          <w:szCs w:val="28"/>
          <w:lang w:val="uk-UA"/>
        </w:rPr>
        <w:t>Зінченко В.Г. – начальник відділу освіти, сім</w:t>
      </w:r>
      <w:r w:rsidRPr="00B90D66">
        <w:rPr>
          <w:color w:val="000000"/>
          <w:sz w:val="28"/>
          <w:szCs w:val="28"/>
          <w:lang w:val="uk-UA"/>
        </w:rPr>
        <w:t>’</w:t>
      </w:r>
      <w:r w:rsidRPr="00B90D66">
        <w:rPr>
          <w:sz w:val="28"/>
          <w:szCs w:val="28"/>
          <w:lang w:val="uk-UA"/>
        </w:rPr>
        <w:t>ї, молоді та спорту районної державної адміністрації, відповів, що</w:t>
      </w:r>
      <w:r>
        <w:rPr>
          <w:sz w:val="28"/>
          <w:szCs w:val="28"/>
          <w:lang w:val="uk-UA"/>
        </w:rPr>
        <w:t xml:space="preserve"> закриття – це ліквідація юридичної особи, при призупиненні діяльності батьки разом з учнями зможуть обрати інші навчальні заклади. Відновити діяльність початкової школи можна у будь-який момент, якщо це буде доцільно. </w:t>
      </w:r>
    </w:p>
    <w:p w:rsidR="0023401A" w:rsidRDefault="0023401A" w:rsidP="00B90D6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t>Якщо обладнання було інвентаризовано, то воно передається або до району, або в інший заклад. Якщо воно надане в користування спонсорами, то громада самостійно вирішить його долю. Питання використання приміщення сільської ради буде вирішувати сільська рада. Заклад відремонтований, обладнаний, найбільша біда сільської території – малий контингент дітей. Перспектива щодо цього невелика.</w:t>
      </w:r>
    </w:p>
    <w:p w:rsidR="0023401A" w:rsidRDefault="0023401A" w:rsidP="00B90D6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t xml:space="preserve">3. Депутат Ковальчук Л.М. сказала, що починати треба не з пониження ступеня шкіл, а з пошуку варіантів, як можна зекономити, встановлення </w:t>
      </w:r>
      <w:r w:rsidRPr="001B2CED">
        <w:rPr>
          <w:sz w:val="28"/>
          <w:szCs w:val="28"/>
          <w:lang w:val="uk-UA"/>
        </w:rPr>
        <w:t>дров’яних котлів</w:t>
      </w:r>
      <w:r>
        <w:rPr>
          <w:sz w:val="28"/>
          <w:szCs w:val="28"/>
          <w:lang w:val="uk-UA"/>
        </w:rPr>
        <w:t>, взаємодії з батьками, сільською радою, фермерами.</w:t>
      </w:r>
    </w:p>
    <w:p w:rsidR="0023401A" w:rsidRDefault="0023401A" w:rsidP="00BC0A7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r>
      <w:r w:rsidRPr="00B90D66">
        <w:rPr>
          <w:sz w:val="28"/>
          <w:szCs w:val="28"/>
          <w:lang w:val="uk-UA"/>
        </w:rPr>
        <w:t>Зінченко В.Г. – начальник відділу освіти, сім</w:t>
      </w:r>
      <w:r w:rsidRPr="00B90D66">
        <w:rPr>
          <w:color w:val="000000"/>
          <w:sz w:val="28"/>
          <w:szCs w:val="28"/>
          <w:lang w:val="uk-UA"/>
        </w:rPr>
        <w:t>’</w:t>
      </w:r>
      <w:r w:rsidRPr="00B90D66">
        <w:rPr>
          <w:sz w:val="28"/>
          <w:szCs w:val="28"/>
          <w:lang w:val="uk-UA"/>
        </w:rPr>
        <w:t xml:space="preserve">ї, молоді та спорту районної державної адміністрації, </w:t>
      </w:r>
      <w:r>
        <w:rPr>
          <w:sz w:val="28"/>
          <w:szCs w:val="28"/>
          <w:lang w:val="uk-UA"/>
        </w:rPr>
        <w:t>відповів</w:t>
      </w:r>
      <w:r w:rsidRPr="00B90D66">
        <w:rPr>
          <w:sz w:val="28"/>
          <w:szCs w:val="28"/>
          <w:lang w:val="uk-UA"/>
        </w:rPr>
        <w:t>, що</w:t>
      </w:r>
      <w:r>
        <w:rPr>
          <w:sz w:val="28"/>
          <w:szCs w:val="28"/>
          <w:lang w:val="uk-UA"/>
        </w:rPr>
        <w:t xml:space="preserve"> йому соромно, бо останні 5 років усі свята – на плечах батьків, фермерів, сільської ради. Автобуси ремонтуються за рахунок фермерів. План розроблено, щоб збільшити надбавку учителям. </w:t>
      </w:r>
    </w:p>
    <w:p w:rsidR="0023401A" w:rsidRDefault="0023401A" w:rsidP="00BC0A7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z w:val="28"/>
          <w:szCs w:val="28"/>
          <w:lang w:val="uk-UA"/>
        </w:rPr>
        <w:tab/>
        <w:t>Якщо говорити про економію коштів районного бюджету, то усі системи опалення потребують переоснащення, опалювальні котли застарілі, вони енерговитратні. У школах навчається від 35 до 50 дітей. Зараз неможливо наповнити навчальні заклади. Річні видатки на утримання  НВК – до 2 млн.грн., ДНЗ – 430-480 тис.грн. 1200 учнів ОТГ навчається у 5 закладах, 1300 учнів району – у 19 закладах. Район дійшов до межі, що важко утримувати мережу. Модернізація газового господарства, утеплення будівель – дороговартісні заходи.</w:t>
      </w:r>
    </w:p>
    <w:p w:rsidR="0023401A" w:rsidRDefault="0023401A" w:rsidP="00DF585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ВИСТУПИЛИ:</w:t>
      </w:r>
    </w:p>
    <w:p w:rsidR="0023401A" w:rsidRDefault="0023401A" w:rsidP="00DF585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t xml:space="preserve">1. </w:t>
      </w:r>
      <w:r w:rsidRPr="00A068AF">
        <w:rPr>
          <w:sz w:val="28"/>
          <w:szCs w:val="28"/>
          <w:lang w:val="uk-UA"/>
        </w:rPr>
        <w:t xml:space="preserve">Депутат Ковальчук Л.М., яка сказала, що необхідна об’єктивна оцінка школи, </w:t>
      </w:r>
      <w:r>
        <w:rPr>
          <w:sz w:val="28"/>
          <w:szCs w:val="28"/>
          <w:lang w:val="uk-UA"/>
        </w:rPr>
        <w:t xml:space="preserve">перелік заходів для </w:t>
      </w:r>
      <w:r w:rsidRPr="00A068AF">
        <w:rPr>
          <w:sz w:val="28"/>
          <w:szCs w:val="28"/>
          <w:lang w:val="uk-UA"/>
        </w:rPr>
        <w:t>економ</w:t>
      </w:r>
      <w:r>
        <w:rPr>
          <w:sz w:val="28"/>
          <w:szCs w:val="28"/>
          <w:lang w:val="uk-UA"/>
        </w:rPr>
        <w:t>ії</w:t>
      </w:r>
      <w:r w:rsidRPr="00A068AF">
        <w:rPr>
          <w:sz w:val="28"/>
          <w:szCs w:val="28"/>
          <w:lang w:val="uk-UA"/>
        </w:rPr>
        <w:t xml:space="preserve"> кошт</w:t>
      </w:r>
      <w:r>
        <w:rPr>
          <w:sz w:val="28"/>
          <w:szCs w:val="28"/>
          <w:lang w:val="uk-UA"/>
        </w:rPr>
        <w:t>ів</w:t>
      </w:r>
      <w:r w:rsidRPr="00A068AF">
        <w:rPr>
          <w:sz w:val="28"/>
          <w:szCs w:val="28"/>
          <w:lang w:val="uk-UA"/>
        </w:rPr>
        <w:t>.</w:t>
      </w:r>
    </w:p>
    <w:p w:rsidR="0023401A" w:rsidRDefault="0023401A" w:rsidP="006437F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 xml:space="preserve">2. </w:t>
      </w:r>
      <w:r w:rsidRPr="00B32F1E">
        <w:rPr>
          <w:spacing w:val="-6"/>
          <w:sz w:val="28"/>
          <w:szCs w:val="28"/>
          <w:lang w:val="uk-UA"/>
        </w:rPr>
        <w:t xml:space="preserve">Самойленко С.О. - </w:t>
      </w:r>
      <w:r w:rsidRPr="00B32F1E">
        <w:rPr>
          <w:sz w:val="28"/>
          <w:szCs w:val="28"/>
          <w:lang w:val="uk-UA"/>
        </w:rPr>
        <w:t>в.о. директора Кукобівського НВК «Школа І-ІІ ступенів – дитячий садок», яка сказала</w:t>
      </w:r>
      <w:r>
        <w:rPr>
          <w:sz w:val="28"/>
          <w:szCs w:val="28"/>
          <w:lang w:val="uk-UA"/>
        </w:rPr>
        <w:t>, щ</w:t>
      </w:r>
      <w:r w:rsidRPr="00B32F1E">
        <w:rPr>
          <w:sz w:val="28"/>
          <w:szCs w:val="28"/>
          <w:lang w:val="uk-UA"/>
        </w:rPr>
        <w:t>о</w:t>
      </w:r>
      <w:r>
        <w:rPr>
          <w:sz w:val="28"/>
          <w:szCs w:val="28"/>
          <w:lang w:val="uk-UA"/>
        </w:rPr>
        <w:t xml:space="preserve"> колективи, які тут зібрались, не просили 20% надбавки. Не треба їх платити, але й не треба знижувати ступінь.</w:t>
      </w:r>
    </w:p>
    <w:p w:rsidR="0023401A" w:rsidRDefault="0023401A" w:rsidP="00DF585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 xml:space="preserve">3. Якуба А.О. – Кукобівський сільський голова, який сказав, що у с.Долина була побудована зразкова школа. Знайшли найлегший варіант: мало дітей, то треба закрити. Йому шкода своїми руками закрити Кукобівську школу, яку він будував. Відбувається рух назад. </w:t>
      </w:r>
    </w:p>
    <w:p w:rsidR="0023401A" w:rsidRDefault="0023401A" w:rsidP="00DF585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У с.Кузьменки було дві школи, зараз там немає хат. Він просив В.Зінченка, щоб той не возив кукобівських дітей у с.Покровське.</w:t>
      </w:r>
    </w:p>
    <w:p w:rsidR="0023401A" w:rsidRDefault="0023401A" w:rsidP="00DF585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Дороги ремонтують неякісно. У В.Серьогіна забрали землю, він закриває ферму, не буде взимку чистити дороги. У сільських рад забрали прибутковий податок.</w:t>
      </w:r>
    </w:p>
    <w:p w:rsidR="0023401A" w:rsidRDefault="0023401A" w:rsidP="00DF585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Депутати повинні подумати про своїх людей.</w:t>
      </w:r>
    </w:p>
    <w:p w:rsidR="0023401A" w:rsidRDefault="0023401A" w:rsidP="00DF585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 xml:space="preserve">4. Баранова Н.Г. – Лобачівський сільський голова, яка сказала, що на території Лобачівської сільської ради 2 школи і 2 дитячих садки. Питання складне, воно обговорювалось з батьками, з адміністрацією школи, учителями. Утримувати недоцільно,   але закриття - це несправедливо по відношенню до сільських жителів. Вони важко працюють на городах, не мають роботи. Влада дала згоду на знищення ферми, селяни кидають дітей, раби до рабів їдуть на заробітки. </w:t>
      </w:r>
    </w:p>
    <w:p w:rsidR="0023401A" w:rsidRPr="002C5982" w:rsidRDefault="0023401A" w:rsidP="00DF585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rPr>
      </w:pPr>
      <w:r>
        <w:rPr>
          <w:spacing w:val="-6"/>
          <w:sz w:val="28"/>
          <w:szCs w:val="28"/>
          <w:lang w:val="uk-UA"/>
        </w:rPr>
        <w:tab/>
      </w:r>
      <w:r w:rsidRPr="000353FB">
        <w:rPr>
          <w:spacing w:val="-6"/>
          <w:sz w:val="28"/>
          <w:szCs w:val="28"/>
          <w:lang w:val="uk-UA"/>
        </w:rPr>
        <w:t>Підвезення учнів збільшить батьківські витрати</w:t>
      </w:r>
      <w:bookmarkStart w:id="0" w:name="_GoBack"/>
      <w:bookmarkEnd w:id="0"/>
      <w:r w:rsidRPr="000353FB">
        <w:rPr>
          <w:spacing w:val="-6"/>
          <w:sz w:val="28"/>
          <w:szCs w:val="28"/>
          <w:lang w:val="uk-UA"/>
        </w:rPr>
        <w:t xml:space="preserve"> на освіту дітей.</w:t>
      </w:r>
      <w:r>
        <w:rPr>
          <w:spacing w:val="-6"/>
          <w:sz w:val="28"/>
          <w:szCs w:val="28"/>
          <w:lang w:val="uk-UA"/>
        </w:rPr>
        <w:t xml:space="preserve"> Депутати повинні пам’ятати, що мине один рік і буде призупинення діяльності цих шкіл. Депутати повинні врахувати, що питання з часом теж стосуватиметься закладів, розташованих у їхніх громадах. Треба підтримати збереження цих шкіл. Грошей сьогодні немає, але їх можна заробити, десь взяти, а украдене дитинство ніколи не повернути. Сільські діти не є дітьми другого сорту. У зимовий час, якщо щось станеться із дітьми, депутати, які проголосують «за», будуть винні.</w:t>
      </w:r>
    </w:p>
    <w:p w:rsidR="0023401A" w:rsidRDefault="0023401A" w:rsidP="002C176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p>
    <w:p w:rsidR="0023401A" w:rsidRDefault="0023401A" w:rsidP="002C176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pacing w:val="-6"/>
          <w:sz w:val="28"/>
          <w:szCs w:val="28"/>
          <w:lang w:val="uk-UA"/>
        </w:rPr>
        <w:tab/>
        <w:t xml:space="preserve">5. </w:t>
      </w:r>
      <w:r w:rsidRPr="00B32F1E">
        <w:rPr>
          <w:spacing w:val="-6"/>
          <w:sz w:val="28"/>
          <w:szCs w:val="28"/>
          <w:lang w:val="uk-UA"/>
        </w:rPr>
        <w:t xml:space="preserve">Самойленко С.О. - </w:t>
      </w:r>
      <w:r w:rsidRPr="00B32F1E">
        <w:rPr>
          <w:sz w:val="28"/>
          <w:szCs w:val="28"/>
          <w:lang w:val="uk-UA"/>
        </w:rPr>
        <w:t>в.о. директора Кукобівського НВК «Школа І-ІІ ступенів – дитячий садок», яка сказала</w:t>
      </w:r>
      <w:r>
        <w:rPr>
          <w:sz w:val="28"/>
          <w:szCs w:val="28"/>
          <w:lang w:val="uk-UA"/>
        </w:rPr>
        <w:t>, щ</w:t>
      </w:r>
      <w:r w:rsidRPr="00B32F1E">
        <w:rPr>
          <w:sz w:val="28"/>
          <w:szCs w:val="28"/>
          <w:lang w:val="uk-UA"/>
        </w:rPr>
        <w:t>о</w:t>
      </w:r>
      <w:r>
        <w:rPr>
          <w:sz w:val="28"/>
          <w:szCs w:val="28"/>
          <w:lang w:val="uk-UA"/>
        </w:rPr>
        <w:t xml:space="preserve"> у 5 класі їхньої школи навчається інсулінозалежна дитина, у неї дуже часто падає цукор. Учителі швидко шукають цукерки, дають солодкий чай, шукають маму, яка забирає дитину на лікування. Запитала, як ця дитина зможе навчатися в Покровській школі. Є прийомна сім’я: одна дитина – сирота, двоє – позбавлені батьківського піклування. Один хлопчик навчатиметься  у 4 класі, другий – у 5 класі. Запитала, як розділити двох рідних братів. Вони не підуть в інститути, їм треба закінчити 9 класів і піти в ліцей. Запитала, для чого їздити у Покровську школу, якщо вони в 10-11 класах там не вчитимуться.  </w:t>
      </w:r>
    </w:p>
    <w:p w:rsidR="0023401A" w:rsidRDefault="0023401A" w:rsidP="002C176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z w:val="28"/>
          <w:szCs w:val="28"/>
          <w:lang w:val="uk-UA"/>
        </w:rPr>
        <w:tab/>
        <w:t>6. Депутат Шулик П.П., який сказав, що треба мислити глобально. Мало говориться про дітей, багато говориться про гроші. Він зрозумів, якщо на зарплаті зекономит</w:t>
      </w:r>
      <w:r>
        <w:rPr>
          <w:spacing w:val="-6"/>
          <w:sz w:val="28"/>
          <w:szCs w:val="28"/>
          <w:lang w:val="uk-UA"/>
        </w:rPr>
        <w:t>ься 2,5 млн.грн., то Федіївка на капітальні витрати ще не отримає років сто. В очікуваних результатах написано: забезпечення рівного доступу до якісної освіти сільських дітей. Якщо в Покровському є клас фізики на 30 дітей, то йому на 10 дітей навряд чи він буде. Запитав, чи це рівний доступ.</w:t>
      </w:r>
    </w:p>
    <w:p w:rsidR="0023401A" w:rsidRDefault="0023401A" w:rsidP="002C176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z w:val="28"/>
          <w:szCs w:val="28"/>
          <w:lang w:val="uk-UA"/>
        </w:rPr>
        <w:tab/>
        <w:t xml:space="preserve">7. </w:t>
      </w:r>
      <w:r w:rsidRPr="00B90D66">
        <w:rPr>
          <w:sz w:val="28"/>
          <w:szCs w:val="28"/>
          <w:lang w:val="uk-UA"/>
        </w:rPr>
        <w:t>Зінченко В.Г. – начальник відділу освіти, сім</w:t>
      </w:r>
      <w:r w:rsidRPr="00B90D66">
        <w:rPr>
          <w:color w:val="000000"/>
          <w:sz w:val="28"/>
          <w:szCs w:val="28"/>
          <w:lang w:val="uk-UA"/>
        </w:rPr>
        <w:t>’</w:t>
      </w:r>
      <w:r w:rsidRPr="00B90D66">
        <w:rPr>
          <w:sz w:val="28"/>
          <w:szCs w:val="28"/>
          <w:lang w:val="uk-UA"/>
        </w:rPr>
        <w:t xml:space="preserve">ї, молоді та спорту районної державної адміністрації, </w:t>
      </w:r>
      <w:r>
        <w:rPr>
          <w:sz w:val="28"/>
          <w:szCs w:val="28"/>
          <w:lang w:val="uk-UA"/>
        </w:rPr>
        <w:t>який сказав</w:t>
      </w:r>
      <w:r w:rsidRPr="00B90D66">
        <w:rPr>
          <w:sz w:val="28"/>
          <w:szCs w:val="28"/>
          <w:lang w:val="uk-UA"/>
        </w:rPr>
        <w:t>, що</w:t>
      </w:r>
      <w:r>
        <w:rPr>
          <w:sz w:val="28"/>
          <w:szCs w:val="28"/>
          <w:lang w:val="uk-UA"/>
        </w:rPr>
        <w:t xml:space="preserve"> йдеться про ідеальний варіант.</w:t>
      </w:r>
    </w:p>
    <w:p w:rsidR="0023401A" w:rsidRDefault="0023401A" w:rsidP="002C176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t>8. Депутат Шулик П.П., який сказав, що усе це робиться централізовано, для того, щоб винищити українське село. Аналітик спеціально розробив формулу для шкіл і потім немає грошей.</w:t>
      </w:r>
    </w:p>
    <w:p w:rsidR="0023401A" w:rsidRDefault="0023401A" w:rsidP="002C176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t>9. Ячменник Т.М. – директор Федіївської ЗОШ І-ІІІ ст., яка сказала, що питання у тому, де взяти гроші, про шляхи економії. Вони можуть відключити майстерню на опалювальний період. У Федіївській школі із одинадцяти класів неповний тільки один. Учителі будуть навчати його безкоштовно. Від надбавки за престижність педагогічний колектив відмовляється. Заради збереження школи, заради того, щоб діти навчалися біля рідної хати, і щоб одинадцятикласники, яких буде семеро, завершили навчання у своїй школі. Із них двоє – претенденти на золоту медаль, члени МАН, представляють район на обласних конкурсах.</w:t>
      </w:r>
    </w:p>
    <w:p w:rsidR="0023401A" w:rsidRDefault="0023401A" w:rsidP="002C176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t xml:space="preserve">Усі, як для своїх дітей, знімають останню сорочку і допомагають. Діти за це подякують і забудуть усі негаразди, пам’ятатимуть добро, яке зробили батьки, наставники, спонсори. Сільська рада завжди підтримує школу. 10 тис.грн. економії, зазначеної в розрахунках, сільський голова обіцяє виділити. </w:t>
      </w:r>
    </w:p>
    <w:p w:rsidR="0023401A" w:rsidRDefault="0023401A" w:rsidP="002C176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t xml:space="preserve">Разом необхідно зробити все, щоб зберегти освіту, щоб діти були здоровими і щасливими. </w:t>
      </w:r>
    </w:p>
    <w:p w:rsidR="0023401A" w:rsidRDefault="0023401A" w:rsidP="002C176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t xml:space="preserve">10. </w:t>
      </w:r>
      <w:r w:rsidRPr="00A0712A">
        <w:rPr>
          <w:sz w:val="28"/>
          <w:szCs w:val="28"/>
          <w:lang w:val="uk-UA"/>
        </w:rPr>
        <w:t>Колотій С.В. – голова районної ради,</w:t>
      </w:r>
      <w:r>
        <w:rPr>
          <w:sz w:val="28"/>
          <w:szCs w:val="28"/>
          <w:lang w:val="uk-UA"/>
        </w:rPr>
        <w:t xml:space="preserve"> який сказав, що питання дуже болюче. Збирали бюджетну, освітянську комісії, Координаційну раду, приходили батьки. Три роки тому він теж захищав Колотіївську школу від закриття. Рух пішов. Є рішення, яке депутати повинні виконати. Зараз основне завдання – відкрити школи 1 вересня і ввімкнути у них опалення 1 жовтня. Уже говорили безліч разів. Зразу сільські голови казали, щоб хтось шукав кошти. Зараз із цією проблемою район наодинці. Необхідно згуртуватися, бо ніхто не допоможе. Щось треба робити, можливо, нова влада дасть кошти, але до того часу треба дожити. </w:t>
      </w:r>
    </w:p>
    <w:p w:rsidR="0023401A" w:rsidRDefault="0023401A" w:rsidP="002C176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t>Люди почали збиратися, обговорювати. У районному бюджеті не вистачає навіть позички, щоб заплатити заробітну плату. Щороку перебивалися державною дотацією, оскільки район дотаційний. Коли об’єднана територіальна громада, Плосківська сільська рада відійшли зі своїми податками, район залишився з тим, що є. Можна говорити багато, але проблема не вирішиться. Є сільські ради, які  прийняли рішення про співфінансування дитячих садочків, є й такі, які вважають це проблемою районної влади.</w:t>
      </w:r>
    </w:p>
    <w:p w:rsidR="0023401A" w:rsidRDefault="0023401A" w:rsidP="002C176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t xml:space="preserve">Оцей план потрібно прийняти. Це процедура, якої не уникнути. </w:t>
      </w:r>
    </w:p>
    <w:p w:rsidR="0023401A" w:rsidRDefault="0023401A" w:rsidP="002C176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t>Як депутат, він підтримує проект рішення. На наступній сесії кожен заклад буде розглядатися окремо.</w:t>
      </w:r>
    </w:p>
    <w:p w:rsidR="0023401A" w:rsidRDefault="0023401A" w:rsidP="003C3BC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t xml:space="preserve">Запропонована економія коштів районного бюджету – невелика. Але якщо спільно спробувати утримувати дитячі садки, то перехідний період можна буде якось протриматись. </w:t>
      </w:r>
    </w:p>
    <w:p w:rsidR="0023401A" w:rsidRDefault="0023401A" w:rsidP="003C3BC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t>11. Захарченко В.М</w:t>
      </w:r>
      <w:r w:rsidRPr="00907849">
        <w:rPr>
          <w:sz w:val="28"/>
          <w:szCs w:val="28"/>
          <w:lang w:val="uk-UA"/>
        </w:rPr>
        <w:t>.- ж</w:t>
      </w:r>
      <w:r>
        <w:rPr>
          <w:sz w:val="28"/>
          <w:szCs w:val="28"/>
          <w:lang w:val="uk-UA"/>
        </w:rPr>
        <w:t xml:space="preserve">ителька с.Братешки, яка сказала, що вона – бабуся двох онуків, які вчаться у Друголиманській школі. Із Братешок підвозиться 9 учнів, була своя школа і дитсадок. Колись депутати прийняли рішення про оптимізацію. </w:t>
      </w:r>
    </w:p>
    <w:p w:rsidR="0023401A" w:rsidRDefault="0023401A" w:rsidP="003C3BC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t>4 км до Сагайдака. Більше всього, що доведеться йти у школу туди, бо до Малого Бакая 16 км. Будити внуків у 6 годин, щоб на 8-30 вони потрапили до школи, не буде. Вона виховує онуків, бо діти у Польщі заробляють гроші, їм не знайшлося тут роботи. Коли закриється школа, ще багато робочих місць необхідно буде знайти.</w:t>
      </w:r>
    </w:p>
    <w:p w:rsidR="0023401A" w:rsidRDefault="0023401A" w:rsidP="003C3BC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t xml:space="preserve">12. </w:t>
      </w:r>
      <w:r w:rsidRPr="000C1519">
        <w:rPr>
          <w:sz w:val="28"/>
          <w:szCs w:val="28"/>
          <w:lang w:val="uk-UA"/>
        </w:rPr>
        <w:t xml:space="preserve">Перепелиця Р.М. – голова районної державної адміністрації, депутат, </w:t>
      </w:r>
      <w:r>
        <w:rPr>
          <w:sz w:val="28"/>
          <w:szCs w:val="28"/>
          <w:lang w:val="uk-UA"/>
        </w:rPr>
        <w:t xml:space="preserve">який сказав, що з Козельщинського району в Решетилівський їздить 30 учнів. Запитав, чому так батьки вирішили. </w:t>
      </w:r>
    </w:p>
    <w:p w:rsidR="0023401A" w:rsidRDefault="0023401A" w:rsidP="003C3BC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t xml:space="preserve">Батьки звідси вийдуть і скажуть, що відстояли школу, а проблема залишиться. Він дуже вдячний сільським головам, які відреагували і зараз відстоюють свої навчальні заклади. </w:t>
      </w:r>
    </w:p>
    <w:p w:rsidR="0023401A" w:rsidRDefault="0023401A" w:rsidP="003C3BC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t xml:space="preserve">Він вчився у школі 11 класів, приходив у клас, де були діти. Для нього це важливо. </w:t>
      </w:r>
    </w:p>
    <w:p w:rsidR="0023401A" w:rsidRDefault="0023401A" w:rsidP="00C3572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z w:val="28"/>
          <w:szCs w:val="28"/>
          <w:lang w:val="uk-UA"/>
        </w:rPr>
        <w:tab/>
        <w:t>Нормально відреагувала директор Федіївської школи. Вона проп</w:t>
      </w:r>
      <w:r>
        <w:rPr>
          <w:spacing w:val="-6"/>
          <w:sz w:val="28"/>
          <w:szCs w:val="28"/>
          <w:lang w:val="uk-UA"/>
        </w:rPr>
        <w:t xml:space="preserve">онує якісь заходи. Разом із сільським головою буде знайдено якесь рішення. Сьогодні є момент руху один одному назустріч. </w:t>
      </w:r>
    </w:p>
    <w:p w:rsidR="0023401A" w:rsidRDefault="0023401A" w:rsidP="00C3572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Але про освіту вже взагалі не йдеться. Зараз досягли головного – діалогу. Сьогодні більшість із присутніх прийде додому і зробить висновки.</w:t>
      </w:r>
    </w:p>
    <w:p w:rsidR="0023401A" w:rsidRDefault="0023401A" w:rsidP="00C3572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 xml:space="preserve">Можливості профінансувати так, як у минулому році, не буде. Тягар ляже на усі 19 навчальних закладів. </w:t>
      </w:r>
    </w:p>
    <w:p w:rsidR="0023401A" w:rsidRDefault="0023401A" w:rsidP="00C3572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 xml:space="preserve">Цей крок потрібно робити. </w:t>
      </w:r>
    </w:p>
    <w:p w:rsidR="0023401A" w:rsidRDefault="0023401A" w:rsidP="00C3572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 xml:space="preserve">13. </w:t>
      </w:r>
      <w:r w:rsidRPr="002B1703">
        <w:rPr>
          <w:spacing w:val="-6"/>
          <w:sz w:val="28"/>
          <w:szCs w:val="28"/>
          <w:lang w:val="uk-UA"/>
        </w:rPr>
        <w:t>Депутат Бутенко А.І., який сказав, що це почалося тоді, коли нова влада прийняла рішення забрати прибутковий податок з сільських бюджетів. Наприклад, Піщанська сільська рада</w:t>
      </w:r>
      <w:r>
        <w:rPr>
          <w:spacing w:val="-6"/>
          <w:sz w:val="28"/>
          <w:szCs w:val="28"/>
          <w:lang w:val="uk-UA"/>
        </w:rPr>
        <w:t xml:space="preserve"> у цьому році не отримає 9 млн.грн. цього податку. За ці гроші могли б утримувати класи. Керівництво району весь час займалося тим, щоб сільські ради були ліквідовані і перейшли в об’єднану ОТГ. Сергій Васильович тільки-що оголосив, що завдяки його керівництву районною радою, у бюджеті нуль грошей. Запитав, чому він не каже, що не справився з роботою і що він йде. </w:t>
      </w:r>
    </w:p>
    <w:p w:rsidR="0023401A" w:rsidRDefault="0023401A" w:rsidP="003C3BC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 xml:space="preserve">Усе керівництво району винне у цій ситуації. Бюджетники підтримують звіт голови райдержадміністрації, бо таке виховання. Перепелиця Р.М. ніколи не працював в інтересах сільських громад, лише в інтересах Решетилівки. Бутенко А.І. завжди був за сільські громади, Решетилівка справиться. Гроші пішли в Решетилівку, сільські ради виживають, як можуть. </w:t>
      </w:r>
    </w:p>
    <w:p w:rsidR="0023401A" w:rsidRPr="0058724B" w:rsidRDefault="0023401A" w:rsidP="003C3BC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 xml:space="preserve">Прийде нове керівництво, яке почне думати про сільські громади. </w:t>
      </w:r>
    </w:p>
    <w:p w:rsidR="0023401A" w:rsidRDefault="0023401A" w:rsidP="002C176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t xml:space="preserve">14. Депутат Гальченко І.В., який сказав, що протягом двох років питав керівництво про стан зі школами, відповідали, що усе нормально. Перепелиця Р.М. в заслугу собі поставив решетилівську громаду. Того, хто її робив, зняли з роботи. </w:t>
      </w:r>
    </w:p>
    <w:p w:rsidR="0023401A" w:rsidRDefault="0023401A" w:rsidP="002C176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t xml:space="preserve">Він не голосуватиме за такий проект рішення. Реформувати треба, добре, що розпочали цю розмову, але вона недовершена. Не можна реформувати медицину окремо, а освіту окремо. Для того, щоб поїхати з Калеників до лікаря в Решетилівку, треба зразу поїхати у Сухорабівку до сімейного лікаря по бездоріжжю. Опорний заклад для Калеників – Малий Бакай. Дороги немає. Рішення не підготовлено. </w:t>
      </w:r>
    </w:p>
    <w:p w:rsidR="0023401A" w:rsidRDefault="0023401A" w:rsidP="002C176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t>Запропонував перенести розгляд питання на наступне пленарне засідання. Але до плану включати ті заклади, які не мають перспективи. Гроші, виділені на реформування медицини, пішли на зарплати і будівлі, а пацієнти самі купують ліки.</w:t>
      </w:r>
    </w:p>
    <w:p w:rsidR="0023401A" w:rsidRDefault="0023401A" w:rsidP="002C176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 xml:space="preserve"> </w:t>
      </w:r>
      <w:r>
        <w:rPr>
          <w:sz w:val="28"/>
          <w:szCs w:val="28"/>
          <w:lang w:val="uk-UA"/>
        </w:rPr>
        <w:tab/>
        <w:t>Якщо учителі відмовлятимуться від надбавки, то скоро неможливо буде знайти вчителя. Учительці ІІ категорії доплачують 100 грн., щоб вона отримувала так, як технічка.</w:t>
      </w:r>
    </w:p>
    <w:p w:rsidR="0023401A" w:rsidRDefault="0023401A" w:rsidP="002C176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Гроші діляться неправильно. Треба відкласти і доопрацювати проект рішення. Коли проект буде готовий, то депутати приїдуть і проголосують.</w:t>
      </w:r>
    </w:p>
    <w:p w:rsidR="0023401A" w:rsidRDefault="0023401A" w:rsidP="002C176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15. Депутат Кошовий П.М., який сказав, що він у виступі чотирьохрічної давнини сказав, що коли влада не здатна зробити краще, то важко має бути всім. Якщо закривають школи, тоді треба починати із влади, яка не здатна їх забезпечити.  Учителі кажуть, що вони відмовляться від 5%, а голова ради і його заступник сидять. Усе почалося з того, що великі школи звернулися, щоб їм виплачували по 20%, щоб це зробити закривається 10 шкіл.</w:t>
      </w:r>
    </w:p>
    <w:p w:rsidR="0023401A" w:rsidRDefault="0023401A" w:rsidP="002C176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 xml:space="preserve"> </w:t>
      </w:r>
      <w:r>
        <w:rPr>
          <w:spacing w:val="-6"/>
          <w:sz w:val="28"/>
          <w:szCs w:val="28"/>
          <w:lang w:val="uk-UA"/>
        </w:rPr>
        <w:tab/>
        <w:t>Біленький О.Ю. – молодець, що з обласного бюджету зробив ліцей, десь  дорогу, спортивний майданчик. Але Біленький, Перепелиця, Колотій, Бережний, Кузьменко (який визнав свою помилку) і переважна більшість депутатів допустили, що була утворена Решетилівська ОТГ. До цього 1 селищна і усі 18 сільських рад  жили мирно-дружно. Тепер прибутковий податок платиться у тому числі і районною радою, яка фінансується виключно за кошти районного бюджету, ЦРЛ, соцзахистом, відділом освіти до бюджету ОТГ.</w:t>
      </w:r>
    </w:p>
    <w:p w:rsidR="0023401A" w:rsidRDefault="0023401A" w:rsidP="002C176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 xml:space="preserve">Піврайону відійшло по освіті, усе (методичний кабінет, централізована бухгалтерія, господарська група) залишилось так само. У методичному кабінеті гарні спеціалісти, але його утримання – 2 млн.грн., господарська група, бухгалтерія залишається на місці, а школи закриються. </w:t>
      </w:r>
    </w:p>
    <w:p w:rsidR="0023401A" w:rsidRDefault="0023401A" w:rsidP="002C176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У Піщанській сільській раді одна свердловина, сільрада отримує 1% рентної плати. Це 360 тис.грн. в рік. Було дозволено Плосківській сільській раді піти в Мачухівську ОТГ. Сільський бюджет  отримує 1% рентної плати, районний – 2%. У Плосківській сільській раді 3 млн.грн. отримує Мачухівська ОТГ. 95 років був район. Діячі світового руху усе розвалили, розігнали, сконцентрували в Решетилівці. Сільські ради нікому не потрібні.</w:t>
      </w:r>
    </w:p>
    <w:p w:rsidR="0023401A" w:rsidRDefault="0023401A" w:rsidP="002C176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 xml:space="preserve">Він пропонував, щоб при розгляді питання Перепелиця, Колотій, Бережний сказали, що вони зробили у цьому питанні. </w:t>
      </w:r>
    </w:p>
    <w:p w:rsidR="0023401A" w:rsidRDefault="0023401A" w:rsidP="002C176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Коли з’явилась проблема з районним бюджетом, треба було поїхати, наприклад, у Лобачі і сказати сільському голові, що її школа потребує 2 млн.грн., районний бюджет дає 1,5 млн.грн., узгодити, скільки дає сільська рада, фермери, власники земельних паїв. Тоді зробити висновки і вживати заходів.</w:t>
      </w:r>
    </w:p>
    <w:p w:rsidR="0023401A" w:rsidRDefault="0023401A" w:rsidP="002C176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По Федіївці, з аналітичних матеріалів: економія коштів районного бюджету - 10 тис.грн., а потреба на підвезення – 30 тис.грн.</w:t>
      </w:r>
    </w:p>
    <w:p w:rsidR="0023401A" w:rsidRDefault="0023401A" w:rsidP="002C176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 xml:space="preserve">Є проблема по бюджету. Треба знаходити спільне рішення: районний бюджет, сільська рада і представники суб’єктів господарювання.  </w:t>
      </w:r>
      <w:r>
        <w:rPr>
          <w:spacing w:val="-6"/>
          <w:sz w:val="28"/>
          <w:szCs w:val="28"/>
          <w:lang w:val="uk-UA"/>
        </w:rPr>
        <w:tab/>
        <w:t xml:space="preserve"> </w:t>
      </w:r>
    </w:p>
    <w:p w:rsidR="0023401A" w:rsidRDefault="0023401A" w:rsidP="002C176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 xml:space="preserve">Сказав, що в нього є конкретна пропозиція, як зекономити гроші: з 01.09.2019 року перевести посаду заступника голови районної ради на роботу на громадських засадах. Це економія 300 тис.грн. в рік. </w:t>
      </w:r>
    </w:p>
    <w:p w:rsidR="0023401A" w:rsidRDefault="0023401A" w:rsidP="002C176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 xml:space="preserve">За наповнення бюджету персонально несе відповідальність голова районної державної адміністрації.  </w:t>
      </w:r>
    </w:p>
    <w:p w:rsidR="0023401A" w:rsidRDefault="0023401A" w:rsidP="002C176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Влада повинна сидіти над цими проблемами, а Зінченко – керувати галуззю.</w:t>
      </w:r>
    </w:p>
    <w:p w:rsidR="0023401A" w:rsidRDefault="0023401A" w:rsidP="002C176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16. Наконечний М.Г. – Пащенківський сільський голова, який сказав, що необхідно вирішувати питання, як зберегти школи і знайти кошти. Районна влада повинна тримати владу. У Пащенківській сільській раді захвачено 50, 20 і 40 га.</w:t>
      </w:r>
    </w:p>
    <w:p w:rsidR="0023401A" w:rsidRDefault="0023401A" w:rsidP="002C176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17. Красіков І.В. - житель с.Кукобівка, який сказав, що школа – не для того, щоб дати заробітну плату учителям. Школа – це життя села. Необхідно бути чесними перед собою, взятися за руки, не робити зла.</w:t>
      </w:r>
    </w:p>
    <w:p w:rsidR="0023401A" w:rsidRDefault="0023401A" w:rsidP="002C176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 xml:space="preserve">18. Колотій С.В. – голова районної ради, який сказав, що надійшла пропозиція депутата Гальченка І.В. про  </w:t>
      </w:r>
      <w:r>
        <w:rPr>
          <w:sz w:val="28"/>
          <w:szCs w:val="28"/>
          <w:lang w:val="uk-UA"/>
        </w:rPr>
        <w:t>перенесення розгляду питання на наступне пленарне засідання</w:t>
      </w:r>
    </w:p>
    <w:p w:rsidR="0023401A" w:rsidRDefault="0023401A" w:rsidP="002C176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 xml:space="preserve">19. Депутат Лисяк О.І., яка сказала, що не потрібно ще місяць тримати людей в напрузі. У класах за кошти батьків зроблено ремонти. Необхідно поставити на голосування і відхилити план. </w:t>
      </w:r>
    </w:p>
    <w:p w:rsidR="0023401A" w:rsidRDefault="0023401A" w:rsidP="002C176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20. Депутат Гальченко І.В., який сказав, що треба працювати над цим питанням, інакше у вересні учителі прийдуть і скажуть, що їм не платять заробітної плати.</w:t>
      </w:r>
    </w:p>
    <w:p w:rsidR="0023401A" w:rsidRDefault="0023401A" w:rsidP="002C176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 xml:space="preserve">21. Депутат Пономаренко Г.І., який сказав, що питання необхідно перенести на наступну сесію. Педагогічна громадськість, органи місцевого самоврядування повинні надати конкретні пропозиції. </w:t>
      </w:r>
    </w:p>
    <w:p w:rsidR="0023401A" w:rsidRDefault="0023401A" w:rsidP="002C176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Рік тому уже збиралися. Ніхто нічого не робив.</w:t>
      </w:r>
    </w:p>
    <w:p w:rsidR="0023401A" w:rsidRDefault="0023401A" w:rsidP="002C176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 xml:space="preserve">22. </w:t>
      </w:r>
      <w:r w:rsidRPr="000C1519">
        <w:rPr>
          <w:sz w:val="28"/>
          <w:szCs w:val="28"/>
          <w:lang w:val="uk-UA"/>
        </w:rPr>
        <w:t xml:space="preserve">Перепелиця Р.М. – голова районної державної адміністрації, депутат, </w:t>
      </w:r>
      <w:r>
        <w:rPr>
          <w:sz w:val="28"/>
          <w:szCs w:val="28"/>
          <w:lang w:val="uk-UA"/>
        </w:rPr>
        <w:t>який сказав, що залучалось по 9 млн.грн.</w:t>
      </w:r>
    </w:p>
    <w:p w:rsidR="0023401A" w:rsidRDefault="0023401A" w:rsidP="002C176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 xml:space="preserve"> </w:t>
      </w:r>
      <w:r>
        <w:rPr>
          <w:spacing w:val="-6"/>
          <w:sz w:val="28"/>
          <w:szCs w:val="28"/>
          <w:lang w:val="uk-UA"/>
        </w:rPr>
        <w:tab/>
        <w:t xml:space="preserve">23. Депутат Пономаренко Г.І., який сказав, якщо не буде прийнято рішення, то ситуація ускладниться. У соціальному захисті рахунки заблоковані, у медицині неможливо купити інсулін. </w:t>
      </w:r>
    </w:p>
    <w:p w:rsidR="0023401A" w:rsidRDefault="0023401A" w:rsidP="002C176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pacing w:val="-6"/>
          <w:sz w:val="28"/>
          <w:szCs w:val="28"/>
          <w:lang w:val="uk-UA"/>
        </w:rPr>
        <w:tab/>
        <w:t xml:space="preserve">24. </w:t>
      </w:r>
      <w:r w:rsidRPr="00B32F1E">
        <w:rPr>
          <w:spacing w:val="-6"/>
          <w:sz w:val="28"/>
          <w:szCs w:val="28"/>
          <w:lang w:val="uk-UA"/>
        </w:rPr>
        <w:t xml:space="preserve">Самойленко С.О. - </w:t>
      </w:r>
      <w:r w:rsidRPr="00B32F1E">
        <w:rPr>
          <w:sz w:val="28"/>
          <w:szCs w:val="28"/>
          <w:lang w:val="uk-UA"/>
        </w:rPr>
        <w:t>в.о. директора Кукобівського НВК «Школа І-ІІ ступенів – дитячий садок», яка сказала</w:t>
      </w:r>
      <w:r>
        <w:rPr>
          <w:sz w:val="28"/>
          <w:szCs w:val="28"/>
          <w:lang w:val="uk-UA"/>
        </w:rPr>
        <w:t>, щ</w:t>
      </w:r>
      <w:r w:rsidRPr="00B32F1E">
        <w:rPr>
          <w:sz w:val="28"/>
          <w:szCs w:val="28"/>
          <w:lang w:val="uk-UA"/>
        </w:rPr>
        <w:t>о</w:t>
      </w:r>
      <w:r>
        <w:rPr>
          <w:sz w:val="28"/>
          <w:szCs w:val="28"/>
          <w:lang w:val="uk-UA"/>
        </w:rPr>
        <w:t xml:space="preserve"> влада пропонує шукати кошти, а сама отримує 50% надбавки.</w:t>
      </w:r>
    </w:p>
    <w:p w:rsidR="0023401A" w:rsidRDefault="0023401A" w:rsidP="002C176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t>25. Депутат Мушта А.І., який сказав, що треба поставити на голосування пропозицію Гальченка І.В.</w:t>
      </w:r>
    </w:p>
    <w:p w:rsidR="0023401A" w:rsidRDefault="0023401A" w:rsidP="002C176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t>26. Депутат Гальченко І.В., який сказав, що він знімає свою пропозицію.</w:t>
      </w:r>
    </w:p>
    <w:p w:rsidR="0023401A" w:rsidRDefault="0023401A" w:rsidP="002C176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23401A" w:rsidRDefault="0023401A" w:rsidP="002C176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pacing w:val="-6"/>
          <w:sz w:val="28"/>
          <w:szCs w:val="28"/>
          <w:lang w:val="uk-UA"/>
        </w:rPr>
        <w:tab/>
        <w:t>Голосували за прийняття рішення за основу</w:t>
      </w:r>
      <w:r w:rsidRPr="00376225">
        <w:rPr>
          <w:spacing w:val="-6"/>
          <w:sz w:val="28"/>
          <w:szCs w:val="28"/>
          <w:lang w:val="uk-UA"/>
        </w:rPr>
        <w:t xml:space="preserve">: </w:t>
      </w:r>
      <w:r w:rsidRPr="00376225">
        <w:rPr>
          <w:sz w:val="28"/>
          <w:szCs w:val="28"/>
          <w:lang w:val="uk-UA"/>
        </w:rPr>
        <w:t xml:space="preserve">„за“ </w:t>
      </w:r>
      <w:r w:rsidRPr="00721860">
        <w:rPr>
          <w:sz w:val="28"/>
          <w:szCs w:val="28"/>
          <w:lang w:val="uk-UA"/>
        </w:rPr>
        <w:t xml:space="preserve">– </w:t>
      </w:r>
      <w:r>
        <w:rPr>
          <w:sz w:val="28"/>
          <w:szCs w:val="28"/>
          <w:lang w:val="uk-UA"/>
        </w:rPr>
        <w:t>5</w:t>
      </w:r>
      <w:r w:rsidRPr="00721860">
        <w:rPr>
          <w:sz w:val="28"/>
          <w:szCs w:val="28"/>
          <w:lang w:val="uk-UA"/>
        </w:rPr>
        <w:t xml:space="preserve">, „проти“ – </w:t>
      </w:r>
      <w:r>
        <w:rPr>
          <w:spacing w:val="-6"/>
          <w:sz w:val="28"/>
          <w:szCs w:val="28"/>
          <w:lang w:val="uk-UA"/>
        </w:rPr>
        <w:t>7</w:t>
      </w:r>
      <w:r w:rsidRPr="00721860">
        <w:rPr>
          <w:sz w:val="28"/>
          <w:szCs w:val="28"/>
          <w:lang w:val="uk-UA"/>
        </w:rPr>
        <w:t xml:space="preserve">, „утримались“ – </w:t>
      </w:r>
      <w:r>
        <w:rPr>
          <w:spacing w:val="-6"/>
          <w:sz w:val="28"/>
          <w:szCs w:val="28"/>
          <w:lang w:val="uk-UA"/>
        </w:rPr>
        <w:t>11</w:t>
      </w:r>
      <w:r w:rsidRPr="00721860">
        <w:rPr>
          <w:sz w:val="28"/>
          <w:szCs w:val="28"/>
          <w:lang w:val="uk-UA"/>
        </w:rPr>
        <w:t>. Рішення не прийнято. Результати відкритого поіменного голосування додаються до протоколу.</w:t>
      </w:r>
    </w:p>
    <w:p w:rsidR="0023401A" w:rsidRPr="005111E3" w:rsidRDefault="0023401A" w:rsidP="00EA236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pacing w:val="-6"/>
          <w:sz w:val="28"/>
          <w:szCs w:val="28"/>
          <w:lang w:val="uk-UA"/>
        </w:rPr>
        <w:tab/>
        <w:t>Повторно голосували за прийняття рішення за основу</w:t>
      </w:r>
      <w:r w:rsidRPr="00376225">
        <w:rPr>
          <w:spacing w:val="-6"/>
          <w:sz w:val="28"/>
          <w:szCs w:val="28"/>
          <w:lang w:val="uk-UA"/>
        </w:rPr>
        <w:t xml:space="preserve">: </w:t>
      </w:r>
      <w:r w:rsidRPr="00376225">
        <w:rPr>
          <w:sz w:val="28"/>
          <w:szCs w:val="28"/>
          <w:lang w:val="uk-UA"/>
        </w:rPr>
        <w:t xml:space="preserve">„за“ – </w:t>
      </w:r>
      <w:r>
        <w:rPr>
          <w:sz w:val="28"/>
          <w:szCs w:val="28"/>
          <w:lang w:val="uk-UA"/>
        </w:rPr>
        <w:t>немає</w:t>
      </w:r>
      <w:r w:rsidRPr="00376225">
        <w:rPr>
          <w:sz w:val="28"/>
          <w:szCs w:val="28"/>
          <w:lang w:val="uk-UA"/>
        </w:rPr>
        <w:t xml:space="preserve">, „проти“ </w:t>
      </w:r>
      <w:r w:rsidRPr="005111E3">
        <w:rPr>
          <w:sz w:val="28"/>
          <w:szCs w:val="28"/>
          <w:lang w:val="uk-UA"/>
        </w:rPr>
        <w:t xml:space="preserve">– </w:t>
      </w:r>
      <w:r>
        <w:rPr>
          <w:spacing w:val="-6"/>
          <w:sz w:val="28"/>
          <w:szCs w:val="28"/>
          <w:lang w:val="uk-UA"/>
        </w:rPr>
        <w:t>7</w:t>
      </w:r>
      <w:r w:rsidRPr="005111E3">
        <w:rPr>
          <w:sz w:val="28"/>
          <w:szCs w:val="28"/>
          <w:lang w:val="uk-UA"/>
        </w:rPr>
        <w:t xml:space="preserve">, „утримались“ – </w:t>
      </w:r>
      <w:r>
        <w:rPr>
          <w:spacing w:val="-6"/>
          <w:sz w:val="28"/>
          <w:szCs w:val="28"/>
          <w:lang w:val="uk-UA"/>
        </w:rPr>
        <w:t>16</w:t>
      </w:r>
      <w:r w:rsidRPr="005111E3">
        <w:rPr>
          <w:sz w:val="28"/>
          <w:szCs w:val="28"/>
          <w:lang w:val="uk-UA"/>
        </w:rPr>
        <w:t xml:space="preserve">. Рішення </w:t>
      </w:r>
      <w:r>
        <w:rPr>
          <w:sz w:val="28"/>
          <w:szCs w:val="28"/>
          <w:lang w:val="uk-UA"/>
        </w:rPr>
        <w:t xml:space="preserve">не </w:t>
      </w:r>
      <w:r w:rsidRPr="005111E3">
        <w:rPr>
          <w:sz w:val="28"/>
          <w:szCs w:val="28"/>
          <w:lang w:val="uk-UA"/>
        </w:rPr>
        <w:t>прийнято</w:t>
      </w:r>
      <w:r>
        <w:rPr>
          <w:sz w:val="28"/>
          <w:szCs w:val="28"/>
          <w:lang w:val="uk-UA"/>
        </w:rPr>
        <w:t xml:space="preserve">. </w:t>
      </w:r>
      <w:r w:rsidRPr="005111E3">
        <w:rPr>
          <w:sz w:val="28"/>
          <w:szCs w:val="28"/>
          <w:lang w:val="uk-UA"/>
        </w:rPr>
        <w:t>Результати відкритого поіменного голосування додаються до протоколу.</w:t>
      </w:r>
    </w:p>
    <w:p w:rsidR="0023401A" w:rsidRDefault="0023401A" w:rsidP="00EA2364">
      <w:pPr>
        <w:ind w:firstLine="708"/>
        <w:jc w:val="both"/>
        <w:rPr>
          <w:sz w:val="28"/>
          <w:szCs w:val="28"/>
          <w:lang w:val="uk-UA"/>
        </w:rPr>
      </w:pPr>
      <w:r>
        <w:rPr>
          <w:sz w:val="28"/>
          <w:szCs w:val="28"/>
          <w:lang w:val="uk-UA"/>
        </w:rPr>
        <w:t>Відповідно до п.32.9 Регламенту районної ради розгляд цього питання переноситься на наступну сесію.</w:t>
      </w:r>
    </w:p>
    <w:p w:rsidR="0023401A" w:rsidRDefault="0023401A" w:rsidP="00CE54C4">
      <w:pPr>
        <w:jc w:val="both"/>
        <w:rPr>
          <w:sz w:val="28"/>
          <w:szCs w:val="28"/>
          <w:lang w:val="uk-UA"/>
        </w:rPr>
      </w:pPr>
    </w:p>
    <w:p w:rsidR="0023401A" w:rsidRPr="001873E1" w:rsidRDefault="0023401A" w:rsidP="00CE54C4">
      <w:pPr>
        <w:jc w:val="both"/>
        <w:rPr>
          <w:sz w:val="28"/>
          <w:szCs w:val="28"/>
          <w:lang w:val="uk-UA"/>
        </w:rPr>
      </w:pPr>
      <w:r w:rsidRPr="004B3B16">
        <w:rPr>
          <w:sz w:val="28"/>
          <w:szCs w:val="28"/>
          <w:lang w:val="uk-UA"/>
        </w:rPr>
        <w:t>І</w:t>
      </w:r>
      <w:r>
        <w:rPr>
          <w:sz w:val="28"/>
          <w:szCs w:val="28"/>
          <w:lang w:val="uk-UA"/>
        </w:rPr>
        <w:t>Х</w:t>
      </w:r>
      <w:r w:rsidRPr="004B3B16">
        <w:rPr>
          <w:sz w:val="28"/>
          <w:szCs w:val="28"/>
          <w:lang w:val="uk-UA"/>
        </w:rPr>
        <w:t>. СЛУХАЛИ:</w:t>
      </w:r>
      <w:r w:rsidRPr="001873E1">
        <w:rPr>
          <w:sz w:val="28"/>
          <w:szCs w:val="28"/>
          <w:lang w:val="uk-UA"/>
        </w:rPr>
        <w:t xml:space="preserve"> </w:t>
      </w:r>
    </w:p>
    <w:p w:rsidR="0023401A" w:rsidRPr="00E54E0A" w:rsidRDefault="0023401A" w:rsidP="00C40794">
      <w:pPr>
        <w:tabs>
          <w:tab w:val="left" w:pos="142"/>
        </w:tabs>
        <w:jc w:val="both"/>
        <w:rPr>
          <w:sz w:val="28"/>
          <w:szCs w:val="28"/>
          <w:lang w:val="uk-UA"/>
        </w:rPr>
      </w:pPr>
      <w:r>
        <w:rPr>
          <w:color w:val="000000"/>
          <w:sz w:val="28"/>
          <w:szCs w:val="28"/>
          <w:lang w:val="uk-UA"/>
        </w:rPr>
        <w:tab/>
      </w:r>
      <w:r>
        <w:rPr>
          <w:color w:val="000000"/>
          <w:sz w:val="28"/>
          <w:szCs w:val="28"/>
          <w:lang w:val="uk-UA"/>
        </w:rPr>
        <w:tab/>
      </w:r>
      <w:r w:rsidRPr="00C40794">
        <w:rPr>
          <w:sz w:val="28"/>
          <w:szCs w:val="28"/>
          <w:lang w:val="uk-UA"/>
        </w:rPr>
        <w:t>Богданова С.В. - директора комунального підприємства «Бюро містобудування та технічної інвентаризації Решетилівського району»</w:t>
      </w:r>
      <w:r>
        <w:rPr>
          <w:sz w:val="28"/>
          <w:szCs w:val="28"/>
          <w:lang w:val="uk-UA"/>
        </w:rPr>
        <w:t>,</w:t>
      </w:r>
      <w:r w:rsidRPr="00C40794">
        <w:rPr>
          <w:color w:val="000000"/>
          <w:sz w:val="28"/>
          <w:szCs w:val="28"/>
          <w:lang w:val="uk-UA"/>
        </w:rPr>
        <w:t xml:space="preserve"> який звітував про </w:t>
      </w:r>
      <w:r w:rsidRPr="00C40794">
        <w:rPr>
          <w:sz w:val="28"/>
          <w:szCs w:val="28"/>
          <w:lang w:val="uk-UA"/>
        </w:rPr>
        <w:t>роботу КП «Бюро містобудування та технічної</w:t>
      </w:r>
      <w:r w:rsidRPr="00E54E0A">
        <w:rPr>
          <w:sz w:val="28"/>
          <w:szCs w:val="28"/>
          <w:lang w:val="uk-UA"/>
        </w:rPr>
        <w:t xml:space="preserve"> інвентаризації Решетилівського району»</w:t>
      </w:r>
      <w:r>
        <w:rPr>
          <w:sz w:val="28"/>
          <w:szCs w:val="28"/>
          <w:lang w:val="uk-UA"/>
        </w:rPr>
        <w:t xml:space="preserve"> - звіт додається до протоколу</w:t>
      </w:r>
      <w:r w:rsidRPr="00E54E0A">
        <w:rPr>
          <w:sz w:val="28"/>
          <w:szCs w:val="28"/>
          <w:lang w:val="uk-UA"/>
        </w:rPr>
        <w:t>.</w:t>
      </w:r>
    </w:p>
    <w:p w:rsidR="0023401A" w:rsidRPr="00376225" w:rsidRDefault="0023401A" w:rsidP="00CE54C4">
      <w:pPr>
        <w:tabs>
          <w:tab w:val="left" w:pos="142"/>
        </w:tabs>
        <w:jc w:val="both"/>
        <w:rPr>
          <w:sz w:val="28"/>
          <w:szCs w:val="28"/>
          <w:lang w:val="uk-UA"/>
        </w:rPr>
      </w:pPr>
      <w:r w:rsidRPr="00C16A3C">
        <w:rPr>
          <w:spacing w:val="-6"/>
          <w:sz w:val="28"/>
          <w:szCs w:val="28"/>
          <w:lang w:val="uk-UA"/>
        </w:rPr>
        <w:t xml:space="preserve">ВИРІШИЛИ: рішення прийняти </w:t>
      </w:r>
      <w:r>
        <w:rPr>
          <w:spacing w:val="-6"/>
          <w:sz w:val="28"/>
          <w:szCs w:val="28"/>
          <w:lang w:val="uk-UA"/>
        </w:rPr>
        <w:t xml:space="preserve">за основу і </w:t>
      </w:r>
      <w:r w:rsidRPr="00C16A3C">
        <w:rPr>
          <w:spacing w:val="-6"/>
          <w:sz w:val="28"/>
          <w:szCs w:val="28"/>
          <w:lang w:val="uk-UA"/>
        </w:rPr>
        <w:t xml:space="preserve">в цілому, додається </w:t>
      </w:r>
      <w:r w:rsidRPr="00C16A3C">
        <w:rPr>
          <w:sz w:val="28"/>
          <w:szCs w:val="28"/>
          <w:lang w:val="uk-UA"/>
        </w:rPr>
        <w:t xml:space="preserve">(„за“ – </w:t>
      </w:r>
      <w:r>
        <w:rPr>
          <w:sz w:val="28"/>
          <w:szCs w:val="28"/>
          <w:lang w:val="uk-UA"/>
        </w:rPr>
        <w:t>21</w:t>
      </w:r>
      <w:r w:rsidRPr="00C16A3C">
        <w:rPr>
          <w:sz w:val="28"/>
          <w:szCs w:val="28"/>
          <w:lang w:val="uk-UA"/>
        </w:rPr>
        <w:t xml:space="preserve">, „проти“ – немає, </w:t>
      </w:r>
      <w:r w:rsidRPr="00D93F6E">
        <w:rPr>
          <w:sz w:val="28"/>
          <w:szCs w:val="28"/>
          <w:lang w:val="uk-UA"/>
        </w:rPr>
        <w:t xml:space="preserve">„утримались“ – </w:t>
      </w:r>
      <w:r>
        <w:rPr>
          <w:sz w:val="28"/>
          <w:szCs w:val="28"/>
          <w:lang w:val="uk-UA"/>
        </w:rPr>
        <w:t>немає</w:t>
      </w:r>
      <w:r w:rsidRPr="00D93F6E">
        <w:rPr>
          <w:sz w:val="28"/>
          <w:szCs w:val="28"/>
          <w:lang w:val="uk-UA"/>
        </w:rPr>
        <w:t>)</w:t>
      </w:r>
      <w:r w:rsidRPr="00D93F6E">
        <w:rPr>
          <w:spacing w:val="-6"/>
          <w:sz w:val="28"/>
          <w:szCs w:val="28"/>
          <w:lang w:val="uk-UA"/>
        </w:rPr>
        <w:t xml:space="preserve">.  </w:t>
      </w:r>
      <w:r w:rsidRPr="00D93F6E">
        <w:rPr>
          <w:sz w:val="28"/>
          <w:szCs w:val="28"/>
          <w:lang w:val="uk-UA"/>
        </w:rPr>
        <w:t>Результати відкритого</w:t>
      </w:r>
      <w:r w:rsidRPr="00C16A3C">
        <w:rPr>
          <w:sz w:val="28"/>
          <w:szCs w:val="28"/>
          <w:lang w:val="uk-UA"/>
        </w:rPr>
        <w:t xml:space="preserve"> поіменного</w:t>
      </w:r>
      <w:r w:rsidRPr="00376225">
        <w:rPr>
          <w:sz w:val="28"/>
          <w:szCs w:val="28"/>
          <w:lang w:val="uk-UA"/>
        </w:rPr>
        <w:t xml:space="preserve"> голосування додаються до протоколу.</w:t>
      </w:r>
    </w:p>
    <w:p w:rsidR="0023401A" w:rsidRDefault="0023401A" w:rsidP="00CE54C4">
      <w:pPr>
        <w:jc w:val="both"/>
        <w:rPr>
          <w:sz w:val="28"/>
          <w:szCs w:val="28"/>
          <w:lang w:val="uk-UA"/>
        </w:rPr>
      </w:pPr>
    </w:p>
    <w:p w:rsidR="0023401A" w:rsidRPr="001873E1" w:rsidRDefault="0023401A" w:rsidP="00386D35">
      <w:pPr>
        <w:jc w:val="both"/>
        <w:rPr>
          <w:sz w:val="28"/>
          <w:szCs w:val="28"/>
          <w:lang w:val="uk-UA"/>
        </w:rPr>
      </w:pPr>
      <w:r>
        <w:rPr>
          <w:sz w:val="28"/>
          <w:szCs w:val="28"/>
          <w:lang w:val="uk-UA"/>
        </w:rPr>
        <w:t>Х</w:t>
      </w:r>
      <w:r w:rsidRPr="004B3B16">
        <w:rPr>
          <w:sz w:val="28"/>
          <w:szCs w:val="28"/>
          <w:lang w:val="uk-UA"/>
        </w:rPr>
        <w:t>. СЛУХАЛИ:</w:t>
      </w:r>
      <w:r w:rsidRPr="001873E1">
        <w:rPr>
          <w:sz w:val="28"/>
          <w:szCs w:val="28"/>
          <w:lang w:val="uk-UA"/>
        </w:rPr>
        <w:t xml:space="preserve"> </w:t>
      </w:r>
    </w:p>
    <w:p w:rsidR="0023401A" w:rsidRPr="00E54E0A" w:rsidRDefault="0023401A" w:rsidP="00F37579">
      <w:pPr>
        <w:ind w:right="9"/>
        <w:jc w:val="both"/>
        <w:rPr>
          <w:sz w:val="28"/>
          <w:szCs w:val="28"/>
          <w:lang w:val="uk-UA"/>
        </w:rPr>
      </w:pPr>
      <w:r>
        <w:rPr>
          <w:color w:val="000000"/>
          <w:sz w:val="28"/>
          <w:szCs w:val="28"/>
          <w:lang w:val="uk-UA"/>
        </w:rPr>
        <w:tab/>
      </w:r>
      <w:r>
        <w:rPr>
          <w:sz w:val="28"/>
          <w:szCs w:val="28"/>
          <w:lang w:val="uk-UA"/>
        </w:rPr>
        <w:t>Манічеву</w:t>
      </w:r>
      <w:r w:rsidRPr="00E54E0A">
        <w:rPr>
          <w:sz w:val="28"/>
          <w:szCs w:val="28"/>
          <w:lang w:val="uk-UA"/>
        </w:rPr>
        <w:t xml:space="preserve"> Т.А. - директор</w:t>
      </w:r>
      <w:r>
        <w:rPr>
          <w:sz w:val="28"/>
          <w:szCs w:val="28"/>
          <w:lang w:val="uk-UA"/>
        </w:rPr>
        <w:t>а</w:t>
      </w:r>
      <w:r w:rsidRPr="00E54E0A">
        <w:rPr>
          <w:sz w:val="28"/>
          <w:szCs w:val="28"/>
          <w:lang w:val="uk-UA"/>
        </w:rPr>
        <w:t xml:space="preserve"> Решетилівського районного комунального підприємства «Ефект»</w:t>
      </w:r>
      <w:r>
        <w:rPr>
          <w:sz w:val="28"/>
          <w:szCs w:val="28"/>
          <w:lang w:val="uk-UA"/>
        </w:rPr>
        <w:t>, яка звітувала п</w:t>
      </w:r>
      <w:r w:rsidRPr="00E54E0A">
        <w:rPr>
          <w:sz w:val="28"/>
          <w:szCs w:val="28"/>
          <w:lang w:val="uk-UA"/>
        </w:rPr>
        <w:t>ро роботу КП «Ефект»</w:t>
      </w:r>
      <w:r>
        <w:rPr>
          <w:sz w:val="28"/>
          <w:szCs w:val="28"/>
          <w:lang w:val="uk-UA"/>
        </w:rPr>
        <w:t xml:space="preserve"> - звіт додається до протоколу</w:t>
      </w:r>
      <w:r w:rsidRPr="00E54E0A">
        <w:rPr>
          <w:sz w:val="28"/>
          <w:szCs w:val="28"/>
          <w:lang w:val="uk-UA"/>
        </w:rPr>
        <w:t>.</w:t>
      </w:r>
    </w:p>
    <w:p w:rsidR="0023401A" w:rsidRPr="00376225" w:rsidRDefault="0023401A" w:rsidP="00F37579">
      <w:pPr>
        <w:tabs>
          <w:tab w:val="left" w:pos="142"/>
        </w:tabs>
        <w:ind w:right="9"/>
        <w:jc w:val="both"/>
        <w:rPr>
          <w:sz w:val="28"/>
          <w:szCs w:val="28"/>
          <w:lang w:val="uk-UA"/>
        </w:rPr>
      </w:pPr>
      <w:r w:rsidRPr="00C16A3C">
        <w:rPr>
          <w:spacing w:val="-6"/>
          <w:sz w:val="28"/>
          <w:szCs w:val="28"/>
          <w:lang w:val="uk-UA"/>
        </w:rPr>
        <w:t xml:space="preserve">ВИРІШИЛИ: рішення прийняти </w:t>
      </w:r>
      <w:r>
        <w:rPr>
          <w:spacing w:val="-6"/>
          <w:sz w:val="28"/>
          <w:szCs w:val="28"/>
          <w:lang w:val="uk-UA"/>
        </w:rPr>
        <w:t xml:space="preserve">за основу і </w:t>
      </w:r>
      <w:r w:rsidRPr="00C16A3C">
        <w:rPr>
          <w:spacing w:val="-6"/>
          <w:sz w:val="28"/>
          <w:szCs w:val="28"/>
          <w:lang w:val="uk-UA"/>
        </w:rPr>
        <w:t xml:space="preserve">в цілому, додається </w:t>
      </w:r>
      <w:r w:rsidRPr="00C16A3C">
        <w:rPr>
          <w:sz w:val="28"/>
          <w:szCs w:val="28"/>
          <w:lang w:val="uk-UA"/>
        </w:rPr>
        <w:t xml:space="preserve">(„за“ – </w:t>
      </w:r>
      <w:r>
        <w:rPr>
          <w:sz w:val="28"/>
          <w:szCs w:val="28"/>
          <w:lang w:val="uk-UA"/>
        </w:rPr>
        <w:t>21</w:t>
      </w:r>
      <w:r w:rsidRPr="00C16A3C">
        <w:rPr>
          <w:sz w:val="28"/>
          <w:szCs w:val="28"/>
          <w:lang w:val="uk-UA"/>
        </w:rPr>
        <w:t>, „проти“ – немає, „</w:t>
      </w:r>
      <w:r w:rsidRPr="00D93F6E">
        <w:rPr>
          <w:sz w:val="28"/>
          <w:szCs w:val="28"/>
          <w:lang w:val="uk-UA"/>
        </w:rPr>
        <w:t xml:space="preserve">утримались“ – </w:t>
      </w:r>
      <w:r>
        <w:rPr>
          <w:sz w:val="28"/>
          <w:szCs w:val="28"/>
          <w:lang w:val="uk-UA"/>
        </w:rPr>
        <w:t>немає</w:t>
      </w:r>
      <w:r w:rsidRPr="00D93F6E">
        <w:rPr>
          <w:sz w:val="28"/>
          <w:szCs w:val="28"/>
          <w:lang w:val="uk-UA"/>
        </w:rPr>
        <w:t>)</w:t>
      </w:r>
      <w:r w:rsidRPr="00D93F6E">
        <w:rPr>
          <w:spacing w:val="-6"/>
          <w:sz w:val="28"/>
          <w:szCs w:val="28"/>
          <w:lang w:val="uk-UA"/>
        </w:rPr>
        <w:t xml:space="preserve">.  </w:t>
      </w:r>
      <w:r w:rsidRPr="00D93F6E">
        <w:rPr>
          <w:sz w:val="28"/>
          <w:szCs w:val="28"/>
          <w:lang w:val="uk-UA"/>
        </w:rPr>
        <w:t>Результати</w:t>
      </w:r>
      <w:r w:rsidRPr="00C16A3C">
        <w:rPr>
          <w:sz w:val="28"/>
          <w:szCs w:val="28"/>
          <w:lang w:val="uk-UA"/>
        </w:rPr>
        <w:t xml:space="preserve"> відкритого поіменного</w:t>
      </w:r>
      <w:r w:rsidRPr="00376225">
        <w:rPr>
          <w:sz w:val="28"/>
          <w:szCs w:val="28"/>
          <w:lang w:val="uk-UA"/>
        </w:rPr>
        <w:t xml:space="preserve"> голосування додаються до протоколу.</w:t>
      </w:r>
    </w:p>
    <w:p w:rsidR="0023401A" w:rsidRDefault="0023401A" w:rsidP="00F3385F">
      <w:pPr>
        <w:jc w:val="both"/>
        <w:rPr>
          <w:sz w:val="28"/>
          <w:szCs w:val="28"/>
          <w:lang w:val="uk-UA"/>
        </w:rPr>
      </w:pPr>
    </w:p>
    <w:p w:rsidR="0023401A" w:rsidRPr="001873E1" w:rsidRDefault="0023401A" w:rsidP="00555088">
      <w:pPr>
        <w:jc w:val="both"/>
        <w:rPr>
          <w:sz w:val="28"/>
          <w:szCs w:val="28"/>
          <w:lang w:val="uk-UA"/>
        </w:rPr>
      </w:pPr>
      <w:r>
        <w:rPr>
          <w:sz w:val="28"/>
          <w:szCs w:val="28"/>
          <w:lang w:val="uk-UA"/>
        </w:rPr>
        <w:t>ХІ</w:t>
      </w:r>
      <w:r w:rsidRPr="004B3B16">
        <w:rPr>
          <w:sz w:val="28"/>
          <w:szCs w:val="28"/>
          <w:lang w:val="uk-UA"/>
        </w:rPr>
        <w:t>. СЛУХАЛИ:</w:t>
      </w:r>
      <w:r w:rsidRPr="001873E1">
        <w:rPr>
          <w:sz w:val="28"/>
          <w:szCs w:val="28"/>
          <w:lang w:val="uk-UA"/>
        </w:rPr>
        <w:t xml:space="preserve"> </w:t>
      </w:r>
    </w:p>
    <w:p w:rsidR="0023401A" w:rsidRPr="00E54E0A" w:rsidRDefault="0023401A" w:rsidP="006C1537">
      <w:pPr>
        <w:jc w:val="both"/>
        <w:rPr>
          <w:spacing w:val="-6"/>
          <w:sz w:val="28"/>
          <w:szCs w:val="28"/>
          <w:lang w:val="uk-UA"/>
        </w:rPr>
      </w:pPr>
      <w:r>
        <w:rPr>
          <w:color w:val="000000"/>
          <w:sz w:val="28"/>
          <w:szCs w:val="28"/>
          <w:lang w:val="uk-UA"/>
        </w:rPr>
        <w:tab/>
      </w:r>
      <w:r>
        <w:rPr>
          <w:sz w:val="28"/>
          <w:szCs w:val="28"/>
          <w:lang w:val="uk-UA"/>
        </w:rPr>
        <w:t>Колотія</w:t>
      </w:r>
      <w:r w:rsidRPr="00E54E0A">
        <w:rPr>
          <w:sz w:val="28"/>
          <w:szCs w:val="28"/>
          <w:lang w:val="uk-UA"/>
        </w:rPr>
        <w:t xml:space="preserve"> С.В. – голов</w:t>
      </w:r>
      <w:r>
        <w:rPr>
          <w:sz w:val="28"/>
          <w:szCs w:val="28"/>
          <w:lang w:val="uk-UA"/>
        </w:rPr>
        <w:t>у</w:t>
      </w:r>
      <w:r w:rsidRPr="00E54E0A">
        <w:rPr>
          <w:sz w:val="28"/>
          <w:szCs w:val="28"/>
          <w:lang w:val="uk-UA"/>
        </w:rPr>
        <w:t xml:space="preserve"> районної ради</w:t>
      </w:r>
      <w:r>
        <w:rPr>
          <w:color w:val="000000"/>
          <w:sz w:val="28"/>
          <w:szCs w:val="28"/>
          <w:lang w:val="uk-UA"/>
        </w:rPr>
        <w:t xml:space="preserve">, який інформував з питання про </w:t>
      </w:r>
      <w:r w:rsidRPr="00E54E0A">
        <w:rPr>
          <w:sz w:val="28"/>
          <w:szCs w:val="28"/>
        </w:rPr>
        <w:t xml:space="preserve">затвердження Статуту </w:t>
      </w:r>
      <w:r w:rsidRPr="00E54E0A">
        <w:rPr>
          <w:spacing w:val="-6"/>
          <w:sz w:val="28"/>
          <w:szCs w:val="28"/>
        </w:rPr>
        <w:t xml:space="preserve">редакції Решетилівського районного радіо </w:t>
      </w:r>
      <w:r>
        <w:rPr>
          <w:spacing w:val="-6"/>
          <w:sz w:val="28"/>
          <w:szCs w:val="28"/>
          <w:lang w:val="uk-UA"/>
        </w:rPr>
        <w:t>«</w:t>
      </w:r>
      <w:r w:rsidRPr="00E54E0A">
        <w:rPr>
          <w:spacing w:val="-6"/>
          <w:sz w:val="28"/>
          <w:szCs w:val="28"/>
        </w:rPr>
        <w:t>Вісник Решетилівщини</w:t>
      </w:r>
      <w:r>
        <w:rPr>
          <w:spacing w:val="-6"/>
          <w:sz w:val="28"/>
          <w:szCs w:val="28"/>
          <w:lang w:val="uk-UA"/>
        </w:rPr>
        <w:t>»</w:t>
      </w:r>
      <w:r w:rsidRPr="00E54E0A">
        <w:rPr>
          <w:spacing w:val="-6"/>
          <w:sz w:val="28"/>
          <w:szCs w:val="28"/>
        </w:rPr>
        <w:t xml:space="preserve"> в новій редакції</w:t>
      </w:r>
      <w:r>
        <w:rPr>
          <w:spacing w:val="-6"/>
          <w:sz w:val="28"/>
          <w:szCs w:val="28"/>
          <w:lang w:val="uk-UA"/>
        </w:rPr>
        <w:t xml:space="preserve"> (за проектом рішення і Статуту)</w:t>
      </w:r>
      <w:r w:rsidRPr="00E54E0A">
        <w:rPr>
          <w:spacing w:val="-6"/>
          <w:sz w:val="28"/>
          <w:szCs w:val="28"/>
        </w:rPr>
        <w:t>.</w:t>
      </w:r>
    </w:p>
    <w:p w:rsidR="0023401A" w:rsidRPr="00376225" w:rsidRDefault="0023401A" w:rsidP="00555088">
      <w:pPr>
        <w:tabs>
          <w:tab w:val="left" w:pos="142"/>
        </w:tabs>
        <w:jc w:val="both"/>
        <w:rPr>
          <w:sz w:val="28"/>
          <w:szCs w:val="28"/>
          <w:lang w:val="uk-UA"/>
        </w:rPr>
      </w:pPr>
      <w:r w:rsidRPr="00C16A3C">
        <w:rPr>
          <w:spacing w:val="-6"/>
          <w:sz w:val="28"/>
          <w:szCs w:val="28"/>
          <w:lang w:val="uk-UA"/>
        </w:rPr>
        <w:t xml:space="preserve">ВИРІШИЛИ: рішення прийняти </w:t>
      </w:r>
      <w:r>
        <w:rPr>
          <w:spacing w:val="-6"/>
          <w:sz w:val="28"/>
          <w:szCs w:val="28"/>
          <w:lang w:val="uk-UA"/>
        </w:rPr>
        <w:t xml:space="preserve">за </w:t>
      </w:r>
      <w:r w:rsidRPr="00E014DB">
        <w:rPr>
          <w:spacing w:val="-6"/>
          <w:sz w:val="28"/>
          <w:szCs w:val="28"/>
          <w:lang w:val="uk-UA"/>
        </w:rPr>
        <w:t xml:space="preserve">основу і в цілому, додається </w:t>
      </w:r>
      <w:r w:rsidRPr="00E014DB">
        <w:rPr>
          <w:sz w:val="28"/>
          <w:szCs w:val="28"/>
          <w:lang w:val="uk-UA"/>
        </w:rPr>
        <w:t>(„за“ – 2</w:t>
      </w:r>
      <w:r>
        <w:rPr>
          <w:sz w:val="28"/>
          <w:szCs w:val="28"/>
          <w:lang w:val="uk-UA"/>
        </w:rPr>
        <w:t>1</w:t>
      </w:r>
      <w:r w:rsidRPr="00E014DB">
        <w:rPr>
          <w:sz w:val="28"/>
          <w:szCs w:val="28"/>
          <w:lang w:val="uk-UA"/>
        </w:rPr>
        <w:t xml:space="preserve">, „проти“ – немає, „утримались“ – </w:t>
      </w:r>
      <w:r>
        <w:rPr>
          <w:sz w:val="28"/>
          <w:szCs w:val="28"/>
          <w:lang w:val="uk-UA"/>
        </w:rPr>
        <w:t>немає</w:t>
      </w:r>
      <w:r w:rsidRPr="00E014DB">
        <w:rPr>
          <w:sz w:val="28"/>
          <w:szCs w:val="28"/>
          <w:lang w:val="uk-UA"/>
        </w:rPr>
        <w:t>)</w:t>
      </w:r>
      <w:r w:rsidRPr="00E014DB">
        <w:rPr>
          <w:spacing w:val="-6"/>
          <w:sz w:val="28"/>
          <w:szCs w:val="28"/>
          <w:lang w:val="uk-UA"/>
        </w:rPr>
        <w:t xml:space="preserve">.  </w:t>
      </w:r>
      <w:r w:rsidRPr="00E014DB">
        <w:rPr>
          <w:sz w:val="28"/>
          <w:szCs w:val="28"/>
          <w:lang w:val="uk-UA"/>
        </w:rPr>
        <w:t>Результати</w:t>
      </w:r>
      <w:r w:rsidRPr="00C16A3C">
        <w:rPr>
          <w:sz w:val="28"/>
          <w:szCs w:val="28"/>
          <w:lang w:val="uk-UA"/>
        </w:rPr>
        <w:t xml:space="preserve"> відкритого поіменного</w:t>
      </w:r>
      <w:r w:rsidRPr="00376225">
        <w:rPr>
          <w:sz w:val="28"/>
          <w:szCs w:val="28"/>
          <w:lang w:val="uk-UA"/>
        </w:rPr>
        <w:t xml:space="preserve"> голосування додаються до протоколу.</w:t>
      </w:r>
    </w:p>
    <w:p w:rsidR="0023401A" w:rsidRDefault="0023401A" w:rsidP="00277E50">
      <w:pPr>
        <w:jc w:val="both"/>
        <w:rPr>
          <w:sz w:val="28"/>
          <w:szCs w:val="28"/>
          <w:lang w:val="uk-UA"/>
        </w:rPr>
      </w:pPr>
    </w:p>
    <w:p w:rsidR="0023401A" w:rsidRPr="00612403" w:rsidRDefault="0023401A" w:rsidP="00277E50">
      <w:pPr>
        <w:jc w:val="both"/>
        <w:rPr>
          <w:sz w:val="28"/>
          <w:szCs w:val="28"/>
          <w:lang w:val="uk-UA"/>
        </w:rPr>
      </w:pPr>
      <w:r w:rsidRPr="00612403">
        <w:rPr>
          <w:sz w:val="28"/>
          <w:szCs w:val="28"/>
          <w:lang w:val="uk-UA"/>
        </w:rPr>
        <w:t>Х</w:t>
      </w:r>
      <w:r>
        <w:rPr>
          <w:sz w:val="28"/>
          <w:szCs w:val="28"/>
          <w:lang w:val="uk-UA"/>
        </w:rPr>
        <w:t>ІІ</w:t>
      </w:r>
      <w:r w:rsidRPr="00612403">
        <w:rPr>
          <w:sz w:val="28"/>
          <w:szCs w:val="28"/>
          <w:lang w:val="uk-UA"/>
        </w:rPr>
        <w:t xml:space="preserve">. СЛУХАЛИ: </w:t>
      </w:r>
    </w:p>
    <w:p w:rsidR="0023401A" w:rsidRPr="00D9752C" w:rsidRDefault="0023401A" w:rsidP="00277E50">
      <w:pPr>
        <w:ind w:firstLine="708"/>
        <w:jc w:val="both"/>
        <w:rPr>
          <w:sz w:val="28"/>
          <w:szCs w:val="28"/>
          <w:lang w:val="uk-UA"/>
        </w:rPr>
      </w:pPr>
      <w:r w:rsidRPr="00612403">
        <w:rPr>
          <w:sz w:val="28"/>
          <w:szCs w:val="28"/>
          <w:lang w:val="uk-UA"/>
        </w:rPr>
        <w:t>Бережного В.О. – заступника голови районної ради, який інформував з питання про внесення змін до рішення районної ради сьомого скликання від 13.12.2018 року № 544</w:t>
      </w:r>
      <w:r w:rsidRPr="00612403">
        <w:rPr>
          <w:sz w:val="28"/>
          <w:szCs w:val="28"/>
        </w:rPr>
        <w:t>-</w:t>
      </w:r>
      <w:r w:rsidRPr="00612403">
        <w:rPr>
          <w:sz w:val="28"/>
          <w:szCs w:val="28"/>
          <w:lang w:val="uk-UA"/>
        </w:rPr>
        <w:t>26</w:t>
      </w:r>
      <w:r w:rsidRPr="00612403">
        <w:rPr>
          <w:sz w:val="28"/>
          <w:szCs w:val="28"/>
        </w:rPr>
        <w:t>-VII</w:t>
      </w:r>
      <w:r w:rsidRPr="00612403">
        <w:rPr>
          <w:sz w:val="28"/>
          <w:szCs w:val="28"/>
          <w:lang w:val="uk-UA"/>
        </w:rPr>
        <w:t xml:space="preserve">  «Про оплату праці голови районної ради на 2019 рік» (26 сесія)</w:t>
      </w:r>
      <w:r>
        <w:rPr>
          <w:sz w:val="28"/>
          <w:szCs w:val="28"/>
          <w:lang w:val="uk-UA"/>
        </w:rPr>
        <w:t xml:space="preserve"> (за проектом рішення)</w:t>
      </w:r>
      <w:r w:rsidRPr="00AC7311">
        <w:rPr>
          <w:sz w:val="28"/>
          <w:szCs w:val="28"/>
          <w:lang w:val="uk-UA"/>
        </w:rPr>
        <w:t>.</w:t>
      </w:r>
    </w:p>
    <w:p w:rsidR="0023401A" w:rsidRPr="005111E3" w:rsidRDefault="0023401A" w:rsidP="00277E5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pacing w:val="-6"/>
          <w:sz w:val="28"/>
          <w:szCs w:val="28"/>
          <w:lang w:val="uk-UA"/>
        </w:rPr>
        <w:tab/>
      </w:r>
      <w:r w:rsidRPr="00612403">
        <w:rPr>
          <w:spacing w:val="-6"/>
          <w:sz w:val="28"/>
          <w:szCs w:val="28"/>
          <w:lang w:val="uk-UA"/>
        </w:rPr>
        <w:t xml:space="preserve">Голосували за прийняття рішення за основу і в цілому: </w:t>
      </w:r>
      <w:r w:rsidRPr="00612403">
        <w:rPr>
          <w:sz w:val="28"/>
          <w:szCs w:val="28"/>
          <w:lang w:val="uk-UA"/>
        </w:rPr>
        <w:t xml:space="preserve">„за“ – </w:t>
      </w:r>
      <w:r>
        <w:rPr>
          <w:sz w:val="28"/>
          <w:szCs w:val="28"/>
          <w:lang w:val="uk-UA"/>
        </w:rPr>
        <w:t>6</w:t>
      </w:r>
      <w:r w:rsidRPr="00612403">
        <w:rPr>
          <w:sz w:val="28"/>
          <w:szCs w:val="28"/>
          <w:lang w:val="uk-UA"/>
        </w:rPr>
        <w:t xml:space="preserve">, „проти“ – </w:t>
      </w:r>
      <w:r>
        <w:rPr>
          <w:spacing w:val="-6"/>
          <w:sz w:val="28"/>
          <w:szCs w:val="28"/>
          <w:lang w:val="uk-UA"/>
        </w:rPr>
        <w:t>4</w:t>
      </w:r>
      <w:r w:rsidRPr="00612403">
        <w:rPr>
          <w:sz w:val="28"/>
          <w:szCs w:val="28"/>
          <w:lang w:val="uk-UA"/>
        </w:rPr>
        <w:t>,</w:t>
      </w:r>
      <w:r w:rsidRPr="005111E3">
        <w:rPr>
          <w:sz w:val="28"/>
          <w:szCs w:val="28"/>
          <w:lang w:val="uk-UA"/>
        </w:rPr>
        <w:t xml:space="preserve"> „утримались“ – </w:t>
      </w:r>
      <w:r>
        <w:rPr>
          <w:spacing w:val="-6"/>
          <w:sz w:val="28"/>
          <w:szCs w:val="28"/>
          <w:lang w:val="uk-UA"/>
        </w:rPr>
        <w:t>12</w:t>
      </w:r>
      <w:r w:rsidRPr="005111E3">
        <w:rPr>
          <w:sz w:val="28"/>
          <w:szCs w:val="28"/>
          <w:lang w:val="uk-UA"/>
        </w:rPr>
        <w:t xml:space="preserve">. </w:t>
      </w:r>
      <w:r>
        <w:rPr>
          <w:spacing w:val="-6"/>
          <w:sz w:val="28"/>
          <w:szCs w:val="28"/>
          <w:lang w:val="uk-UA"/>
        </w:rPr>
        <w:t xml:space="preserve">Під час голосування голова районної ради Колотій С.В. повідомив про </w:t>
      </w:r>
      <w:r w:rsidRPr="00C21304">
        <w:rPr>
          <w:spacing w:val="-6"/>
          <w:sz w:val="28"/>
          <w:szCs w:val="28"/>
          <w:lang w:val="uk-UA"/>
        </w:rPr>
        <w:t>наявніст</w:t>
      </w:r>
      <w:r>
        <w:rPr>
          <w:spacing w:val="-6"/>
          <w:sz w:val="28"/>
          <w:szCs w:val="28"/>
          <w:lang w:val="uk-UA"/>
        </w:rPr>
        <w:t>ь</w:t>
      </w:r>
      <w:r w:rsidRPr="00C21304">
        <w:rPr>
          <w:spacing w:val="-6"/>
          <w:sz w:val="28"/>
          <w:szCs w:val="28"/>
          <w:lang w:val="uk-UA"/>
        </w:rPr>
        <w:t xml:space="preserve"> конфлікту інтересів.</w:t>
      </w:r>
      <w:r>
        <w:rPr>
          <w:spacing w:val="-6"/>
          <w:sz w:val="28"/>
          <w:szCs w:val="28"/>
          <w:lang w:val="uk-UA"/>
        </w:rPr>
        <w:t xml:space="preserve"> </w:t>
      </w:r>
      <w:r w:rsidRPr="005111E3">
        <w:rPr>
          <w:sz w:val="28"/>
          <w:szCs w:val="28"/>
          <w:lang w:val="uk-UA"/>
        </w:rPr>
        <w:t xml:space="preserve">Рішення </w:t>
      </w:r>
      <w:r>
        <w:rPr>
          <w:sz w:val="28"/>
          <w:szCs w:val="28"/>
          <w:lang w:val="uk-UA"/>
        </w:rPr>
        <w:t xml:space="preserve">не </w:t>
      </w:r>
      <w:r w:rsidRPr="005111E3">
        <w:rPr>
          <w:sz w:val="28"/>
          <w:szCs w:val="28"/>
          <w:lang w:val="uk-UA"/>
        </w:rPr>
        <w:t>прийнято</w:t>
      </w:r>
      <w:r>
        <w:rPr>
          <w:sz w:val="28"/>
          <w:szCs w:val="28"/>
          <w:lang w:val="uk-UA"/>
        </w:rPr>
        <w:t xml:space="preserve">. </w:t>
      </w:r>
      <w:r w:rsidRPr="005111E3">
        <w:rPr>
          <w:sz w:val="28"/>
          <w:szCs w:val="28"/>
          <w:lang w:val="uk-UA"/>
        </w:rPr>
        <w:t>Результати відкритого поіменного голосування додаються до протоколу.</w:t>
      </w:r>
    </w:p>
    <w:p w:rsidR="0023401A" w:rsidRPr="005111E3" w:rsidRDefault="0023401A" w:rsidP="00277E5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pacing w:val="-6"/>
          <w:sz w:val="28"/>
          <w:szCs w:val="28"/>
          <w:lang w:val="uk-UA"/>
        </w:rPr>
        <w:tab/>
        <w:t>Повторно голосували за прийняття рішення за основу</w:t>
      </w:r>
      <w:r w:rsidRPr="005C2169">
        <w:rPr>
          <w:spacing w:val="-6"/>
          <w:sz w:val="28"/>
          <w:szCs w:val="28"/>
          <w:lang w:val="uk-UA"/>
        </w:rPr>
        <w:t xml:space="preserve"> </w:t>
      </w:r>
      <w:r>
        <w:rPr>
          <w:spacing w:val="-6"/>
          <w:sz w:val="28"/>
          <w:szCs w:val="28"/>
          <w:lang w:val="uk-UA"/>
        </w:rPr>
        <w:t>і в цілому</w:t>
      </w:r>
      <w:r w:rsidRPr="00376225">
        <w:rPr>
          <w:spacing w:val="-6"/>
          <w:sz w:val="28"/>
          <w:szCs w:val="28"/>
          <w:lang w:val="uk-UA"/>
        </w:rPr>
        <w:t xml:space="preserve">: </w:t>
      </w:r>
      <w:r w:rsidRPr="00376225">
        <w:rPr>
          <w:sz w:val="28"/>
          <w:szCs w:val="28"/>
          <w:lang w:val="uk-UA"/>
        </w:rPr>
        <w:t xml:space="preserve">„за“ – </w:t>
      </w:r>
      <w:r>
        <w:rPr>
          <w:sz w:val="28"/>
          <w:szCs w:val="28"/>
          <w:lang w:val="uk-UA"/>
        </w:rPr>
        <w:t>5</w:t>
      </w:r>
      <w:r w:rsidRPr="00376225">
        <w:rPr>
          <w:sz w:val="28"/>
          <w:szCs w:val="28"/>
          <w:lang w:val="uk-UA"/>
        </w:rPr>
        <w:t xml:space="preserve">, „проти“ </w:t>
      </w:r>
      <w:r w:rsidRPr="005111E3">
        <w:rPr>
          <w:sz w:val="28"/>
          <w:szCs w:val="28"/>
          <w:lang w:val="uk-UA"/>
        </w:rPr>
        <w:t xml:space="preserve">– </w:t>
      </w:r>
      <w:r>
        <w:rPr>
          <w:spacing w:val="-6"/>
          <w:sz w:val="28"/>
          <w:szCs w:val="28"/>
          <w:lang w:val="uk-UA"/>
        </w:rPr>
        <w:t>8</w:t>
      </w:r>
      <w:r w:rsidRPr="005111E3">
        <w:rPr>
          <w:sz w:val="28"/>
          <w:szCs w:val="28"/>
          <w:lang w:val="uk-UA"/>
        </w:rPr>
        <w:t xml:space="preserve">, „утримались“ – </w:t>
      </w:r>
      <w:r>
        <w:rPr>
          <w:spacing w:val="-6"/>
          <w:sz w:val="28"/>
          <w:szCs w:val="28"/>
          <w:lang w:val="uk-UA"/>
        </w:rPr>
        <w:t>10</w:t>
      </w:r>
      <w:r w:rsidRPr="007F00C8">
        <w:rPr>
          <w:spacing w:val="-6"/>
          <w:sz w:val="28"/>
          <w:szCs w:val="28"/>
          <w:lang w:val="uk-UA"/>
        </w:rPr>
        <w:t xml:space="preserve"> </w:t>
      </w:r>
      <w:r w:rsidRPr="005111E3">
        <w:rPr>
          <w:sz w:val="28"/>
          <w:szCs w:val="28"/>
          <w:lang w:val="uk-UA"/>
        </w:rPr>
        <w:t xml:space="preserve">. </w:t>
      </w:r>
      <w:r>
        <w:rPr>
          <w:spacing w:val="-6"/>
          <w:sz w:val="28"/>
          <w:szCs w:val="28"/>
          <w:lang w:val="uk-UA"/>
        </w:rPr>
        <w:t xml:space="preserve">Під час повторного голосування голова районної ради Колотій С.В. повідомив про </w:t>
      </w:r>
      <w:r w:rsidRPr="00C21304">
        <w:rPr>
          <w:spacing w:val="-6"/>
          <w:sz w:val="28"/>
          <w:szCs w:val="28"/>
          <w:lang w:val="uk-UA"/>
        </w:rPr>
        <w:t>наявніст</w:t>
      </w:r>
      <w:r>
        <w:rPr>
          <w:spacing w:val="-6"/>
          <w:sz w:val="28"/>
          <w:szCs w:val="28"/>
          <w:lang w:val="uk-UA"/>
        </w:rPr>
        <w:t>ь</w:t>
      </w:r>
      <w:r w:rsidRPr="00C21304">
        <w:rPr>
          <w:spacing w:val="-6"/>
          <w:sz w:val="28"/>
          <w:szCs w:val="28"/>
          <w:lang w:val="uk-UA"/>
        </w:rPr>
        <w:t xml:space="preserve"> конфлікту інтересів.</w:t>
      </w:r>
      <w:r>
        <w:rPr>
          <w:spacing w:val="-6"/>
          <w:sz w:val="28"/>
          <w:szCs w:val="28"/>
          <w:lang w:val="uk-UA"/>
        </w:rPr>
        <w:t xml:space="preserve"> </w:t>
      </w:r>
      <w:r w:rsidRPr="005111E3">
        <w:rPr>
          <w:sz w:val="28"/>
          <w:szCs w:val="28"/>
          <w:lang w:val="uk-UA"/>
        </w:rPr>
        <w:t xml:space="preserve">Рішення </w:t>
      </w:r>
      <w:r>
        <w:rPr>
          <w:sz w:val="28"/>
          <w:szCs w:val="28"/>
          <w:lang w:val="uk-UA"/>
        </w:rPr>
        <w:t xml:space="preserve">не </w:t>
      </w:r>
      <w:r w:rsidRPr="005111E3">
        <w:rPr>
          <w:sz w:val="28"/>
          <w:szCs w:val="28"/>
          <w:lang w:val="uk-UA"/>
        </w:rPr>
        <w:t>прийнято</w:t>
      </w:r>
      <w:r>
        <w:rPr>
          <w:sz w:val="28"/>
          <w:szCs w:val="28"/>
          <w:lang w:val="uk-UA"/>
        </w:rPr>
        <w:t xml:space="preserve">. </w:t>
      </w:r>
      <w:r w:rsidRPr="005111E3">
        <w:rPr>
          <w:sz w:val="28"/>
          <w:szCs w:val="28"/>
          <w:lang w:val="uk-UA"/>
        </w:rPr>
        <w:t>Результати відкритого поіменного голосування додаються до протоколу.</w:t>
      </w:r>
    </w:p>
    <w:p w:rsidR="0023401A" w:rsidRDefault="0023401A" w:rsidP="00277E50">
      <w:pPr>
        <w:ind w:firstLine="708"/>
        <w:jc w:val="both"/>
        <w:rPr>
          <w:sz w:val="28"/>
          <w:szCs w:val="28"/>
          <w:lang w:val="uk-UA"/>
        </w:rPr>
      </w:pPr>
      <w:r>
        <w:rPr>
          <w:sz w:val="28"/>
          <w:szCs w:val="28"/>
          <w:lang w:val="uk-UA"/>
        </w:rPr>
        <w:t>Відповідно до Регламенту районної ради питання знімається з розгляду.</w:t>
      </w:r>
    </w:p>
    <w:p w:rsidR="0023401A" w:rsidRDefault="0023401A" w:rsidP="00277E50">
      <w:pPr>
        <w:jc w:val="both"/>
        <w:rPr>
          <w:sz w:val="28"/>
          <w:szCs w:val="28"/>
          <w:lang w:val="uk-UA"/>
        </w:rPr>
      </w:pPr>
    </w:p>
    <w:p w:rsidR="0023401A" w:rsidRPr="001873E1" w:rsidRDefault="0023401A" w:rsidP="00277E50">
      <w:pPr>
        <w:jc w:val="both"/>
        <w:rPr>
          <w:sz w:val="28"/>
          <w:szCs w:val="28"/>
          <w:lang w:val="uk-UA"/>
        </w:rPr>
      </w:pPr>
      <w:r>
        <w:rPr>
          <w:sz w:val="28"/>
          <w:szCs w:val="28"/>
          <w:lang w:val="uk-UA"/>
        </w:rPr>
        <w:t>ХІІІ</w:t>
      </w:r>
      <w:r w:rsidRPr="004B3B16">
        <w:rPr>
          <w:sz w:val="28"/>
          <w:szCs w:val="28"/>
          <w:lang w:val="uk-UA"/>
        </w:rPr>
        <w:t>. СЛУХАЛИ:</w:t>
      </w:r>
      <w:r w:rsidRPr="001873E1">
        <w:rPr>
          <w:sz w:val="28"/>
          <w:szCs w:val="28"/>
          <w:lang w:val="uk-UA"/>
        </w:rPr>
        <w:t xml:space="preserve"> </w:t>
      </w:r>
    </w:p>
    <w:p w:rsidR="0023401A" w:rsidRPr="00D9752C" w:rsidRDefault="0023401A" w:rsidP="00277E50">
      <w:pPr>
        <w:ind w:firstLine="708"/>
        <w:jc w:val="both"/>
        <w:rPr>
          <w:sz w:val="28"/>
          <w:szCs w:val="28"/>
          <w:lang w:val="uk-UA"/>
        </w:rPr>
      </w:pPr>
      <w:r w:rsidRPr="00451057">
        <w:rPr>
          <w:sz w:val="28"/>
          <w:szCs w:val="28"/>
          <w:lang w:val="uk-UA"/>
        </w:rPr>
        <w:t>Колоті</w:t>
      </w:r>
      <w:r>
        <w:rPr>
          <w:sz w:val="28"/>
          <w:szCs w:val="28"/>
          <w:lang w:val="uk-UA"/>
        </w:rPr>
        <w:t>я</w:t>
      </w:r>
      <w:r w:rsidRPr="00451057">
        <w:rPr>
          <w:sz w:val="28"/>
          <w:szCs w:val="28"/>
          <w:lang w:val="uk-UA"/>
        </w:rPr>
        <w:t xml:space="preserve"> С.В. – голов</w:t>
      </w:r>
      <w:r>
        <w:rPr>
          <w:sz w:val="28"/>
          <w:szCs w:val="28"/>
          <w:lang w:val="uk-UA"/>
        </w:rPr>
        <w:t>у</w:t>
      </w:r>
      <w:r w:rsidRPr="00451057">
        <w:rPr>
          <w:sz w:val="28"/>
          <w:szCs w:val="28"/>
          <w:lang w:val="uk-UA"/>
        </w:rPr>
        <w:t xml:space="preserve"> районної ради</w:t>
      </w:r>
      <w:r>
        <w:rPr>
          <w:sz w:val="28"/>
          <w:szCs w:val="28"/>
          <w:lang w:val="uk-UA"/>
        </w:rPr>
        <w:t>, який інформував з питання п</w:t>
      </w:r>
      <w:r w:rsidRPr="00451057">
        <w:rPr>
          <w:sz w:val="28"/>
          <w:szCs w:val="28"/>
          <w:lang w:val="uk-UA"/>
        </w:rPr>
        <w:t>ро внесення змін до рішення районної ради сьомого скликання від 13.12.2018 року № 545</w:t>
      </w:r>
      <w:r w:rsidRPr="00451057">
        <w:rPr>
          <w:sz w:val="28"/>
          <w:szCs w:val="28"/>
        </w:rPr>
        <w:t>-</w:t>
      </w:r>
      <w:r w:rsidRPr="00451057">
        <w:rPr>
          <w:sz w:val="28"/>
          <w:szCs w:val="28"/>
          <w:lang w:val="uk-UA"/>
        </w:rPr>
        <w:t>26</w:t>
      </w:r>
      <w:r w:rsidRPr="00451057">
        <w:rPr>
          <w:sz w:val="28"/>
          <w:szCs w:val="28"/>
        </w:rPr>
        <w:t>-VII</w:t>
      </w:r>
      <w:r w:rsidRPr="00451057">
        <w:rPr>
          <w:sz w:val="28"/>
          <w:szCs w:val="28"/>
          <w:lang w:val="uk-UA"/>
        </w:rPr>
        <w:t xml:space="preserve">  «Про оплату праці заступника голови районної ради на 2019 рік» (26 сесія)</w:t>
      </w:r>
      <w:r>
        <w:rPr>
          <w:sz w:val="28"/>
          <w:szCs w:val="28"/>
          <w:lang w:val="uk-UA"/>
        </w:rPr>
        <w:t xml:space="preserve"> (за проектом рішення)</w:t>
      </w:r>
      <w:r w:rsidRPr="00AC7311">
        <w:rPr>
          <w:sz w:val="28"/>
          <w:szCs w:val="28"/>
          <w:lang w:val="uk-UA"/>
        </w:rPr>
        <w:t>.</w:t>
      </w:r>
    </w:p>
    <w:p w:rsidR="0023401A" w:rsidRPr="005111E3" w:rsidRDefault="0023401A" w:rsidP="00277E5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pacing w:val="-6"/>
          <w:sz w:val="28"/>
          <w:szCs w:val="28"/>
          <w:lang w:val="uk-UA"/>
        </w:rPr>
        <w:tab/>
        <w:t>Голосували за прийняття рішення за основу</w:t>
      </w:r>
      <w:r w:rsidRPr="005C2169">
        <w:rPr>
          <w:spacing w:val="-6"/>
          <w:sz w:val="28"/>
          <w:szCs w:val="28"/>
          <w:lang w:val="uk-UA"/>
        </w:rPr>
        <w:t xml:space="preserve"> </w:t>
      </w:r>
      <w:r>
        <w:rPr>
          <w:spacing w:val="-6"/>
          <w:sz w:val="28"/>
          <w:szCs w:val="28"/>
          <w:lang w:val="uk-UA"/>
        </w:rPr>
        <w:t>і в цілому</w:t>
      </w:r>
      <w:r w:rsidRPr="00376225">
        <w:rPr>
          <w:spacing w:val="-6"/>
          <w:sz w:val="28"/>
          <w:szCs w:val="28"/>
          <w:lang w:val="uk-UA"/>
        </w:rPr>
        <w:t xml:space="preserve">: </w:t>
      </w:r>
      <w:r w:rsidRPr="00376225">
        <w:rPr>
          <w:sz w:val="28"/>
          <w:szCs w:val="28"/>
          <w:lang w:val="uk-UA"/>
        </w:rPr>
        <w:t xml:space="preserve">„за“ – </w:t>
      </w:r>
      <w:r>
        <w:rPr>
          <w:sz w:val="28"/>
          <w:szCs w:val="28"/>
          <w:lang w:val="uk-UA"/>
        </w:rPr>
        <w:t>4</w:t>
      </w:r>
      <w:r w:rsidRPr="00376225">
        <w:rPr>
          <w:sz w:val="28"/>
          <w:szCs w:val="28"/>
          <w:lang w:val="uk-UA"/>
        </w:rPr>
        <w:t xml:space="preserve">, „проти“ </w:t>
      </w:r>
      <w:r w:rsidRPr="005111E3">
        <w:rPr>
          <w:sz w:val="28"/>
          <w:szCs w:val="28"/>
          <w:lang w:val="uk-UA"/>
        </w:rPr>
        <w:t xml:space="preserve">– </w:t>
      </w:r>
      <w:r>
        <w:rPr>
          <w:spacing w:val="-6"/>
          <w:sz w:val="28"/>
          <w:szCs w:val="28"/>
          <w:lang w:val="uk-UA"/>
        </w:rPr>
        <w:t>8</w:t>
      </w:r>
      <w:r w:rsidRPr="005111E3">
        <w:rPr>
          <w:sz w:val="28"/>
          <w:szCs w:val="28"/>
          <w:lang w:val="uk-UA"/>
        </w:rPr>
        <w:t xml:space="preserve">, „утримались“ – </w:t>
      </w:r>
      <w:r>
        <w:rPr>
          <w:spacing w:val="-6"/>
          <w:sz w:val="28"/>
          <w:szCs w:val="28"/>
          <w:lang w:val="uk-UA"/>
        </w:rPr>
        <w:t>10</w:t>
      </w:r>
      <w:r w:rsidRPr="005111E3">
        <w:rPr>
          <w:sz w:val="28"/>
          <w:szCs w:val="28"/>
          <w:lang w:val="uk-UA"/>
        </w:rPr>
        <w:t xml:space="preserve">. </w:t>
      </w:r>
      <w:r>
        <w:rPr>
          <w:spacing w:val="-6"/>
          <w:sz w:val="28"/>
          <w:szCs w:val="28"/>
          <w:lang w:val="uk-UA"/>
        </w:rPr>
        <w:t xml:space="preserve">Під час голосування </w:t>
      </w:r>
      <w:r w:rsidRPr="00451057">
        <w:rPr>
          <w:sz w:val="28"/>
          <w:szCs w:val="28"/>
          <w:lang w:val="uk-UA"/>
        </w:rPr>
        <w:t xml:space="preserve">заступник голови </w:t>
      </w:r>
      <w:r>
        <w:rPr>
          <w:spacing w:val="-6"/>
          <w:sz w:val="28"/>
          <w:szCs w:val="28"/>
          <w:lang w:val="uk-UA"/>
        </w:rPr>
        <w:t xml:space="preserve">районної ради </w:t>
      </w:r>
      <w:r w:rsidRPr="00451057">
        <w:rPr>
          <w:sz w:val="28"/>
          <w:szCs w:val="28"/>
          <w:lang w:val="uk-UA"/>
        </w:rPr>
        <w:t xml:space="preserve">Бережний В.О. </w:t>
      </w:r>
      <w:r>
        <w:rPr>
          <w:spacing w:val="-6"/>
          <w:sz w:val="28"/>
          <w:szCs w:val="28"/>
          <w:lang w:val="uk-UA"/>
        </w:rPr>
        <w:t xml:space="preserve">повідомив про </w:t>
      </w:r>
      <w:r w:rsidRPr="00C21304">
        <w:rPr>
          <w:spacing w:val="-6"/>
          <w:sz w:val="28"/>
          <w:szCs w:val="28"/>
          <w:lang w:val="uk-UA"/>
        </w:rPr>
        <w:t>наявніст</w:t>
      </w:r>
      <w:r>
        <w:rPr>
          <w:spacing w:val="-6"/>
          <w:sz w:val="28"/>
          <w:szCs w:val="28"/>
          <w:lang w:val="uk-UA"/>
        </w:rPr>
        <w:t>ь</w:t>
      </w:r>
      <w:r w:rsidRPr="00C21304">
        <w:rPr>
          <w:spacing w:val="-6"/>
          <w:sz w:val="28"/>
          <w:szCs w:val="28"/>
          <w:lang w:val="uk-UA"/>
        </w:rPr>
        <w:t xml:space="preserve"> конфлікту інтересів.</w:t>
      </w:r>
      <w:r>
        <w:rPr>
          <w:spacing w:val="-6"/>
          <w:sz w:val="28"/>
          <w:szCs w:val="28"/>
          <w:lang w:val="uk-UA"/>
        </w:rPr>
        <w:t xml:space="preserve"> </w:t>
      </w:r>
      <w:r w:rsidRPr="005111E3">
        <w:rPr>
          <w:sz w:val="28"/>
          <w:szCs w:val="28"/>
          <w:lang w:val="uk-UA"/>
        </w:rPr>
        <w:t xml:space="preserve">Рішення </w:t>
      </w:r>
      <w:r>
        <w:rPr>
          <w:sz w:val="28"/>
          <w:szCs w:val="28"/>
          <w:lang w:val="uk-UA"/>
        </w:rPr>
        <w:t xml:space="preserve">не </w:t>
      </w:r>
      <w:r w:rsidRPr="005111E3">
        <w:rPr>
          <w:sz w:val="28"/>
          <w:szCs w:val="28"/>
          <w:lang w:val="uk-UA"/>
        </w:rPr>
        <w:t>прийнято</w:t>
      </w:r>
      <w:r>
        <w:rPr>
          <w:sz w:val="28"/>
          <w:szCs w:val="28"/>
          <w:lang w:val="uk-UA"/>
        </w:rPr>
        <w:t xml:space="preserve">. </w:t>
      </w:r>
      <w:r w:rsidRPr="005111E3">
        <w:rPr>
          <w:sz w:val="28"/>
          <w:szCs w:val="28"/>
          <w:lang w:val="uk-UA"/>
        </w:rPr>
        <w:t>Результати відкритого поіменного голосування додаються до протоколу.</w:t>
      </w:r>
    </w:p>
    <w:p w:rsidR="0023401A" w:rsidRPr="005111E3" w:rsidRDefault="0023401A" w:rsidP="00277E5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pacing w:val="-6"/>
          <w:sz w:val="28"/>
          <w:szCs w:val="28"/>
          <w:lang w:val="uk-UA"/>
        </w:rPr>
        <w:tab/>
        <w:t>Повторно голосували за прийняття рішення за основу</w:t>
      </w:r>
      <w:r w:rsidRPr="005C2169">
        <w:rPr>
          <w:spacing w:val="-6"/>
          <w:sz w:val="28"/>
          <w:szCs w:val="28"/>
          <w:lang w:val="uk-UA"/>
        </w:rPr>
        <w:t xml:space="preserve"> </w:t>
      </w:r>
      <w:r>
        <w:rPr>
          <w:spacing w:val="-6"/>
          <w:sz w:val="28"/>
          <w:szCs w:val="28"/>
          <w:lang w:val="uk-UA"/>
        </w:rPr>
        <w:t>і в цілому</w:t>
      </w:r>
      <w:r w:rsidRPr="00376225">
        <w:rPr>
          <w:spacing w:val="-6"/>
          <w:sz w:val="28"/>
          <w:szCs w:val="28"/>
          <w:lang w:val="uk-UA"/>
        </w:rPr>
        <w:t xml:space="preserve">: </w:t>
      </w:r>
      <w:r w:rsidRPr="00376225">
        <w:rPr>
          <w:sz w:val="28"/>
          <w:szCs w:val="28"/>
          <w:lang w:val="uk-UA"/>
        </w:rPr>
        <w:t xml:space="preserve">„за“ – </w:t>
      </w:r>
      <w:r>
        <w:rPr>
          <w:sz w:val="28"/>
          <w:szCs w:val="28"/>
          <w:lang w:val="uk-UA"/>
        </w:rPr>
        <w:t>4</w:t>
      </w:r>
      <w:r w:rsidRPr="00376225">
        <w:rPr>
          <w:sz w:val="28"/>
          <w:szCs w:val="28"/>
          <w:lang w:val="uk-UA"/>
        </w:rPr>
        <w:t xml:space="preserve">, „проти“ </w:t>
      </w:r>
      <w:r w:rsidRPr="005111E3">
        <w:rPr>
          <w:sz w:val="28"/>
          <w:szCs w:val="28"/>
          <w:lang w:val="uk-UA"/>
        </w:rPr>
        <w:t xml:space="preserve">– </w:t>
      </w:r>
      <w:r>
        <w:rPr>
          <w:spacing w:val="-6"/>
          <w:sz w:val="28"/>
          <w:szCs w:val="28"/>
          <w:lang w:val="uk-UA"/>
        </w:rPr>
        <w:t>7</w:t>
      </w:r>
      <w:r w:rsidRPr="005111E3">
        <w:rPr>
          <w:sz w:val="28"/>
          <w:szCs w:val="28"/>
          <w:lang w:val="uk-UA"/>
        </w:rPr>
        <w:t xml:space="preserve">, „утримались“ – </w:t>
      </w:r>
      <w:r>
        <w:rPr>
          <w:spacing w:val="-6"/>
          <w:sz w:val="28"/>
          <w:szCs w:val="28"/>
          <w:lang w:val="uk-UA"/>
        </w:rPr>
        <w:t>10</w:t>
      </w:r>
      <w:r w:rsidRPr="005111E3">
        <w:rPr>
          <w:sz w:val="28"/>
          <w:szCs w:val="28"/>
          <w:lang w:val="uk-UA"/>
        </w:rPr>
        <w:t xml:space="preserve">. </w:t>
      </w:r>
      <w:r>
        <w:rPr>
          <w:spacing w:val="-6"/>
          <w:sz w:val="28"/>
          <w:szCs w:val="28"/>
          <w:lang w:val="uk-UA"/>
        </w:rPr>
        <w:t xml:space="preserve">Під час голосування </w:t>
      </w:r>
      <w:r w:rsidRPr="00451057">
        <w:rPr>
          <w:sz w:val="28"/>
          <w:szCs w:val="28"/>
          <w:lang w:val="uk-UA"/>
        </w:rPr>
        <w:t xml:space="preserve">заступник голови </w:t>
      </w:r>
      <w:r>
        <w:rPr>
          <w:spacing w:val="-6"/>
          <w:sz w:val="28"/>
          <w:szCs w:val="28"/>
          <w:lang w:val="uk-UA"/>
        </w:rPr>
        <w:t xml:space="preserve">районної ради </w:t>
      </w:r>
      <w:r w:rsidRPr="00451057">
        <w:rPr>
          <w:sz w:val="28"/>
          <w:szCs w:val="28"/>
          <w:lang w:val="uk-UA"/>
        </w:rPr>
        <w:t xml:space="preserve">Бережний В.О. </w:t>
      </w:r>
      <w:r>
        <w:rPr>
          <w:spacing w:val="-6"/>
          <w:sz w:val="28"/>
          <w:szCs w:val="28"/>
          <w:lang w:val="uk-UA"/>
        </w:rPr>
        <w:t xml:space="preserve">повідомив про </w:t>
      </w:r>
      <w:r w:rsidRPr="00C21304">
        <w:rPr>
          <w:spacing w:val="-6"/>
          <w:sz w:val="28"/>
          <w:szCs w:val="28"/>
          <w:lang w:val="uk-UA"/>
        </w:rPr>
        <w:t>наявніст</w:t>
      </w:r>
      <w:r>
        <w:rPr>
          <w:spacing w:val="-6"/>
          <w:sz w:val="28"/>
          <w:szCs w:val="28"/>
          <w:lang w:val="uk-UA"/>
        </w:rPr>
        <w:t>ь</w:t>
      </w:r>
      <w:r w:rsidRPr="00C21304">
        <w:rPr>
          <w:spacing w:val="-6"/>
          <w:sz w:val="28"/>
          <w:szCs w:val="28"/>
          <w:lang w:val="uk-UA"/>
        </w:rPr>
        <w:t xml:space="preserve"> конфлікту інтересів.</w:t>
      </w:r>
      <w:r>
        <w:rPr>
          <w:spacing w:val="-6"/>
          <w:sz w:val="28"/>
          <w:szCs w:val="28"/>
          <w:lang w:val="uk-UA"/>
        </w:rPr>
        <w:t xml:space="preserve"> </w:t>
      </w:r>
      <w:r w:rsidRPr="005111E3">
        <w:rPr>
          <w:sz w:val="28"/>
          <w:szCs w:val="28"/>
          <w:lang w:val="uk-UA"/>
        </w:rPr>
        <w:t xml:space="preserve">Рішення </w:t>
      </w:r>
      <w:r>
        <w:rPr>
          <w:sz w:val="28"/>
          <w:szCs w:val="28"/>
          <w:lang w:val="uk-UA"/>
        </w:rPr>
        <w:t xml:space="preserve">не </w:t>
      </w:r>
      <w:r w:rsidRPr="005111E3">
        <w:rPr>
          <w:sz w:val="28"/>
          <w:szCs w:val="28"/>
          <w:lang w:val="uk-UA"/>
        </w:rPr>
        <w:t>прийнято</w:t>
      </w:r>
      <w:r>
        <w:rPr>
          <w:sz w:val="28"/>
          <w:szCs w:val="28"/>
          <w:lang w:val="uk-UA"/>
        </w:rPr>
        <w:t xml:space="preserve">. </w:t>
      </w:r>
      <w:r w:rsidRPr="005111E3">
        <w:rPr>
          <w:sz w:val="28"/>
          <w:szCs w:val="28"/>
          <w:lang w:val="uk-UA"/>
        </w:rPr>
        <w:t>Результати відкритого поіменного голосування додаються до протоколу.</w:t>
      </w:r>
    </w:p>
    <w:p w:rsidR="0023401A" w:rsidRDefault="0023401A" w:rsidP="00CE3941">
      <w:pPr>
        <w:ind w:firstLine="708"/>
        <w:jc w:val="both"/>
        <w:rPr>
          <w:sz w:val="28"/>
          <w:szCs w:val="28"/>
          <w:lang w:val="uk-UA"/>
        </w:rPr>
      </w:pPr>
      <w:r>
        <w:rPr>
          <w:sz w:val="28"/>
          <w:szCs w:val="28"/>
          <w:lang w:val="uk-UA"/>
        </w:rPr>
        <w:t>Відповідно до Регламенту районної ради питання знімається з розгляду.</w:t>
      </w:r>
    </w:p>
    <w:p w:rsidR="0023401A" w:rsidRPr="001873E1" w:rsidRDefault="0023401A" w:rsidP="00555088">
      <w:pPr>
        <w:jc w:val="both"/>
        <w:rPr>
          <w:sz w:val="28"/>
          <w:szCs w:val="28"/>
          <w:lang w:val="uk-UA"/>
        </w:rPr>
      </w:pPr>
      <w:r>
        <w:rPr>
          <w:sz w:val="28"/>
          <w:szCs w:val="28"/>
          <w:lang w:val="uk-UA"/>
        </w:rPr>
        <w:t>ХІ</w:t>
      </w:r>
      <w:r>
        <w:rPr>
          <w:sz w:val="28"/>
          <w:szCs w:val="28"/>
          <w:lang w:val="en-US"/>
        </w:rPr>
        <w:t>V</w:t>
      </w:r>
      <w:r w:rsidRPr="004B3B16">
        <w:rPr>
          <w:sz w:val="28"/>
          <w:szCs w:val="28"/>
          <w:lang w:val="uk-UA"/>
        </w:rPr>
        <w:t>. СЛУХАЛИ:</w:t>
      </w:r>
      <w:r w:rsidRPr="001873E1">
        <w:rPr>
          <w:sz w:val="28"/>
          <w:szCs w:val="28"/>
          <w:lang w:val="uk-UA"/>
        </w:rPr>
        <w:t xml:space="preserve"> </w:t>
      </w:r>
    </w:p>
    <w:p w:rsidR="0023401A" w:rsidRPr="00990ECB" w:rsidRDefault="0023401A" w:rsidP="00555088">
      <w:pPr>
        <w:jc w:val="both"/>
        <w:rPr>
          <w:sz w:val="28"/>
          <w:szCs w:val="28"/>
          <w:lang w:val="uk-UA"/>
        </w:rPr>
      </w:pPr>
      <w:r>
        <w:rPr>
          <w:color w:val="000000"/>
          <w:sz w:val="28"/>
          <w:szCs w:val="28"/>
          <w:lang w:val="uk-UA"/>
        </w:rPr>
        <w:tab/>
      </w:r>
      <w:r>
        <w:rPr>
          <w:sz w:val="28"/>
          <w:szCs w:val="28"/>
          <w:lang w:val="uk-UA"/>
        </w:rPr>
        <w:t>Колотія</w:t>
      </w:r>
      <w:r w:rsidRPr="00E54E0A">
        <w:rPr>
          <w:sz w:val="28"/>
          <w:szCs w:val="28"/>
          <w:lang w:val="uk-UA"/>
        </w:rPr>
        <w:t xml:space="preserve"> С.В. – голов</w:t>
      </w:r>
      <w:r>
        <w:rPr>
          <w:sz w:val="28"/>
          <w:szCs w:val="28"/>
          <w:lang w:val="uk-UA"/>
        </w:rPr>
        <w:t>у</w:t>
      </w:r>
      <w:r w:rsidRPr="00E54E0A">
        <w:rPr>
          <w:sz w:val="28"/>
          <w:szCs w:val="28"/>
          <w:lang w:val="uk-UA"/>
        </w:rPr>
        <w:t xml:space="preserve"> районної ради</w:t>
      </w:r>
      <w:r>
        <w:rPr>
          <w:color w:val="000000"/>
          <w:sz w:val="28"/>
          <w:szCs w:val="28"/>
          <w:lang w:val="uk-UA"/>
        </w:rPr>
        <w:t xml:space="preserve">, який інформував з питання про </w:t>
      </w:r>
      <w:r w:rsidRPr="00E54E0A">
        <w:rPr>
          <w:sz w:val="28"/>
          <w:szCs w:val="28"/>
          <w:lang w:val="uk-UA"/>
        </w:rPr>
        <w:t>план роботи районної ради</w:t>
      </w:r>
      <w:r w:rsidRPr="00E54E0A">
        <w:rPr>
          <w:sz w:val="28"/>
          <w:szCs w:val="28"/>
        </w:rPr>
        <w:t xml:space="preserve"> </w:t>
      </w:r>
      <w:r w:rsidRPr="00E54E0A">
        <w:rPr>
          <w:sz w:val="28"/>
          <w:szCs w:val="28"/>
          <w:lang w:val="uk-UA"/>
        </w:rPr>
        <w:t>на ІІ півріччя 2019 року</w:t>
      </w:r>
      <w:r>
        <w:rPr>
          <w:sz w:val="28"/>
          <w:szCs w:val="28"/>
          <w:lang w:val="uk-UA"/>
        </w:rPr>
        <w:t xml:space="preserve"> (за проектом рішення). </w:t>
      </w:r>
    </w:p>
    <w:p w:rsidR="0023401A" w:rsidRPr="00376225" w:rsidRDefault="0023401A" w:rsidP="00555088">
      <w:pPr>
        <w:tabs>
          <w:tab w:val="left" w:pos="142"/>
        </w:tabs>
        <w:jc w:val="both"/>
        <w:rPr>
          <w:sz w:val="28"/>
          <w:szCs w:val="28"/>
          <w:lang w:val="uk-UA"/>
        </w:rPr>
      </w:pPr>
      <w:r w:rsidRPr="00C16A3C">
        <w:rPr>
          <w:spacing w:val="-6"/>
          <w:sz w:val="28"/>
          <w:szCs w:val="28"/>
          <w:lang w:val="uk-UA"/>
        </w:rPr>
        <w:t xml:space="preserve">ВИРІШИЛИ: рішення прийняти </w:t>
      </w:r>
      <w:r>
        <w:rPr>
          <w:spacing w:val="-6"/>
          <w:sz w:val="28"/>
          <w:szCs w:val="28"/>
          <w:lang w:val="uk-UA"/>
        </w:rPr>
        <w:t xml:space="preserve">за основу і </w:t>
      </w:r>
      <w:r w:rsidRPr="00C16A3C">
        <w:rPr>
          <w:spacing w:val="-6"/>
          <w:sz w:val="28"/>
          <w:szCs w:val="28"/>
          <w:lang w:val="uk-UA"/>
        </w:rPr>
        <w:t xml:space="preserve">в цілому, додається </w:t>
      </w:r>
      <w:r w:rsidRPr="00C16A3C">
        <w:rPr>
          <w:sz w:val="28"/>
          <w:szCs w:val="28"/>
          <w:lang w:val="uk-UA"/>
        </w:rPr>
        <w:t xml:space="preserve">(„за“ – </w:t>
      </w:r>
      <w:r>
        <w:rPr>
          <w:sz w:val="28"/>
          <w:szCs w:val="28"/>
          <w:lang w:val="uk-UA"/>
        </w:rPr>
        <w:t>22</w:t>
      </w:r>
      <w:r w:rsidRPr="00C16A3C">
        <w:rPr>
          <w:sz w:val="28"/>
          <w:szCs w:val="28"/>
          <w:lang w:val="uk-UA"/>
        </w:rPr>
        <w:t>, „проти“ – немає, „</w:t>
      </w:r>
      <w:r w:rsidRPr="004C02EA">
        <w:rPr>
          <w:sz w:val="28"/>
          <w:szCs w:val="28"/>
          <w:lang w:val="uk-UA"/>
        </w:rPr>
        <w:t xml:space="preserve">утримались“ – </w:t>
      </w:r>
      <w:r>
        <w:rPr>
          <w:sz w:val="28"/>
          <w:szCs w:val="28"/>
          <w:lang w:val="uk-UA"/>
        </w:rPr>
        <w:t>немає</w:t>
      </w:r>
      <w:r w:rsidRPr="004C02EA">
        <w:rPr>
          <w:sz w:val="28"/>
          <w:szCs w:val="28"/>
          <w:lang w:val="uk-UA"/>
        </w:rPr>
        <w:t>)</w:t>
      </w:r>
      <w:r w:rsidRPr="004C02EA">
        <w:rPr>
          <w:spacing w:val="-6"/>
          <w:sz w:val="28"/>
          <w:szCs w:val="28"/>
          <w:lang w:val="uk-UA"/>
        </w:rPr>
        <w:t xml:space="preserve">.  </w:t>
      </w:r>
      <w:r w:rsidRPr="004C02EA">
        <w:rPr>
          <w:sz w:val="28"/>
          <w:szCs w:val="28"/>
          <w:lang w:val="uk-UA"/>
        </w:rPr>
        <w:t>Результати</w:t>
      </w:r>
      <w:r w:rsidRPr="00C16A3C">
        <w:rPr>
          <w:sz w:val="28"/>
          <w:szCs w:val="28"/>
          <w:lang w:val="uk-UA"/>
        </w:rPr>
        <w:t xml:space="preserve"> відкритого поіменного</w:t>
      </w:r>
      <w:r w:rsidRPr="00376225">
        <w:rPr>
          <w:sz w:val="28"/>
          <w:szCs w:val="28"/>
          <w:lang w:val="uk-UA"/>
        </w:rPr>
        <w:t xml:space="preserve"> голосування додаються до протоколу.</w:t>
      </w:r>
    </w:p>
    <w:p w:rsidR="0023401A" w:rsidRPr="001873E1" w:rsidRDefault="0023401A" w:rsidP="00555088">
      <w:pPr>
        <w:jc w:val="both"/>
        <w:rPr>
          <w:sz w:val="28"/>
          <w:szCs w:val="28"/>
          <w:lang w:val="uk-UA"/>
        </w:rPr>
      </w:pPr>
      <w:r>
        <w:rPr>
          <w:sz w:val="28"/>
          <w:szCs w:val="28"/>
          <w:lang w:val="uk-UA"/>
        </w:rPr>
        <w:t>Х</w:t>
      </w:r>
      <w:r>
        <w:rPr>
          <w:sz w:val="28"/>
          <w:szCs w:val="28"/>
          <w:lang w:val="en-US"/>
        </w:rPr>
        <w:t>V</w:t>
      </w:r>
      <w:r w:rsidRPr="004B3B16">
        <w:rPr>
          <w:sz w:val="28"/>
          <w:szCs w:val="28"/>
          <w:lang w:val="uk-UA"/>
        </w:rPr>
        <w:t>. СЛУХАЛИ:</w:t>
      </w:r>
      <w:r w:rsidRPr="001873E1">
        <w:rPr>
          <w:sz w:val="28"/>
          <w:szCs w:val="28"/>
          <w:lang w:val="uk-UA"/>
        </w:rPr>
        <w:t xml:space="preserve"> </w:t>
      </w:r>
    </w:p>
    <w:p w:rsidR="0023401A" w:rsidRDefault="0023401A" w:rsidP="00B72190">
      <w:pPr>
        <w:jc w:val="both"/>
        <w:rPr>
          <w:sz w:val="28"/>
          <w:szCs w:val="28"/>
          <w:lang w:val="uk-UA"/>
        </w:rPr>
      </w:pPr>
      <w:r>
        <w:rPr>
          <w:color w:val="000000"/>
          <w:sz w:val="28"/>
          <w:szCs w:val="28"/>
          <w:lang w:val="uk-UA"/>
        </w:rPr>
        <w:tab/>
      </w:r>
      <w:r>
        <w:rPr>
          <w:sz w:val="28"/>
          <w:szCs w:val="28"/>
          <w:lang w:val="uk-UA"/>
        </w:rPr>
        <w:t>Колотія</w:t>
      </w:r>
      <w:r w:rsidRPr="00E54E0A">
        <w:rPr>
          <w:sz w:val="28"/>
          <w:szCs w:val="28"/>
          <w:lang w:val="uk-UA"/>
        </w:rPr>
        <w:t xml:space="preserve"> С.В. – голов</w:t>
      </w:r>
      <w:r>
        <w:rPr>
          <w:sz w:val="28"/>
          <w:szCs w:val="28"/>
          <w:lang w:val="uk-UA"/>
        </w:rPr>
        <w:t>у</w:t>
      </w:r>
      <w:r w:rsidRPr="00E54E0A">
        <w:rPr>
          <w:sz w:val="28"/>
          <w:szCs w:val="28"/>
          <w:lang w:val="uk-UA"/>
        </w:rPr>
        <w:t xml:space="preserve"> районної ради</w:t>
      </w:r>
      <w:r>
        <w:rPr>
          <w:color w:val="000000"/>
          <w:sz w:val="28"/>
          <w:szCs w:val="28"/>
          <w:lang w:val="uk-UA"/>
        </w:rPr>
        <w:t xml:space="preserve">, який інформував з питання про </w:t>
      </w:r>
      <w:r w:rsidRPr="00E54E0A">
        <w:rPr>
          <w:color w:val="000000"/>
          <w:sz w:val="28"/>
          <w:szCs w:val="28"/>
          <w:lang w:val="uk-UA"/>
        </w:rPr>
        <w:t>звернення до Верховної Ради України</w:t>
      </w:r>
      <w:r>
        <w:rPr>
          <w:sz w:val="28"/>
          <w:szCs w:val="28"/>
          <w:lang w:val="uk-UA"/>
        </w:rPr>
        <w:t xml:space="preserve"> (за проектом рішення). </w:t>
      </w:r>
    </w:p>
    <w:p w:rsidR="0023401A" w:rsidRPr="00376225" w:rsidRDefault="0023401A" w:rsidP="00B72190">
      <w:pPr>
        <w:jc w:val="both"/>
        <w:rPr>
          <w:sz w:val="28"/>
          <w:szCs w:val="28"/>
          <w:lang w:val="uk-UA"/>
        </w:rPr>
      </w:pPr>
      <w:r w:rsidRPr="00C16A3C">
        <w:rPr>
          <w:spacing w:val="-6"/>
          <w:sz w:val="28"/>
          <w:szCs w:val="28"/>
          <w:lang w:val="uk-UA"/>
        </w:rPr>
        <w:t xml:space="preserve">ВИРІШИЛИ: рішення прийняти </w:t>
      </w:r>
      <w:r>
        <w:rPr>
          <w:spacing w:val="-6"/>
          <w:sz w:val="28"/>
          <w:szCs w:val="28"/>
          <w:lang w:val="uk-UA"/>
        </w:rPr>
        <w:t xml:space="preserve">за основу і </w:t>
      </w:r>
      <w:r w:rsidRPr="00C16A3C">
        <w:rPr>
          <w:spacing w:val="-6"/>
          <w:sz w:val="28"/>
          <w:szCs w:val="28"/>
          <w:lang w:val="uk-UA"/>
        </w:rPr>
        <w:t xml:space="preserve">в цілому, додається </w:t>
      </w:r>
      <w:r w:rsidRPr="00C16A3C">
        <w:rPr>
          <w:sz w:val="28"/>
          <w:szCs w:val="28"/>
          <w:lang w:val="uk-UA"/>
        </w:rPr>
        <w:t xml:space="preserve">(„за“ – </w:t>
      </w:r>
      <w:r>
        <w:rPr>
          <w:sz w:val="28"/>
          <w:szCs w:val="28"/>
          <w:lang w:val="uk-UA"/>
        </w:rPr>
        <w:t>19</w:t>
      </w:r>
      <w:r w:rsidRPr="00C16A3C">
        <w:rPr>
          <w:sz w:val="28"/>
          <w:szCs w:val="28"/>
          <w:lang w:val="uk-UA"/>
        </w:rPr>
        <w:t xml:space="preserve">, „проти“ – </w:t>
      </w:r>
      <w:r>
        <w:rPr>
          <w:sz w:val="28"/>
          <w:szCs w:val="28"/>
          <w:lang w:val="uk-UA"/>
        </w:rPr>
        <w:t>1</w:t>
      </w:r>
      <w:r w:rsidRPr="00C16A3C">
        <w:rPr>
          <w:sz w:val="28"/>
          <w:szCs w:val="28"/>
          <w:lang w:val="uk-UA"/>
        </w:rPr>
        <w:t>, „</w:t>
      </w:r>
      <w:r w:rsidRPr="006A1EA5">
        <w:rPr>
          <w:sz w:val="28"/>
          <w:szCs w:val="28"/>
          <w:lang w:val="uk-UA"/>
        </w:rPr>
        <w:t xml:space="preserve">утримались“ – </w:t>
      </w:r>
      <w:r>
        <w:rPr>
          <w:sz w:val="28"/>
          <w:szCs w:val="28"/>
          <w:lang w:val="uk-UA"/>
        </w:rPr>
        <w:t>3</w:t>
      </w:r>
      <w:r w:rsidRPr="006A1EA5">
        <w:rPr>
          <w:sz w:val="28"/>
          <w:szCs w:val="28"/>
          <w:lang w:val="uk-UA"/>
        </w:rPr>
        <w:t>)</w:t>
      </w:r>
      <w:r w:rsidRPr="006A1EA5">
        <w:rPr>
          <w:spacing w:val="-6"/>
          <w:sz w:val="28"/>
          <w:szCs w:val="28"/>
          <w:lang w:val="uk-UA"/>
        </w:rPr>
        <w:t>.</w:t>
      </w:r>
      <w:r w:rsidRPr="00C16A3C">
        <w:rPr>
          <w:spacing w:val="-6"/>
          <w:sz w:val="28"/>
          <w:szCs w:val="28"/>
          <w:lang w:val="uk-UA"/>
        </w:rPr>
        <w:t xml:space="preserve">  </w:t>
      </w:r>
      <w:r w:rsidRPr="00C16A3C">
        <w:rPr>
          <w:sz w:val="28"/>
          <w:szCs w:val="28"/>
          <w:lang w:val="uk-UA"/>
        </w:rPr>
        <w:t>Результати відкритого поіменного</w:t>
      </w:r>
      <w:r w:rsidRPr="00376225">
        <w:rPr>
          <w:sz w:val="28"/>
          <w:szCs w:val="28"/>
          <w:lang w:val="uk-UA"/>
        </w:rPr>
        <w:t xml:space="preserve"> голосування додаються до протоколу.</w:t>
      </w:r>
    </w:p>
    <w:p w:rsidR="0023401A" w:rsidRPr="00376225" w:rsidRDefault="0023401A" w:rsidP="007461CF">
      <w:pPr>
        <w:ind w:firstLine="708"/>
        <w:jc w:val="both"/>
        <w:rPr>
          <w:sz w:val="28"/>
          <w:szCs w:val="28"/>
          <w:lang w:val="uk-UA"/>
        </w:rPr>
      </w:pPr>
      <w:r w:rsidRPr="00376225">
        <w:rPr>
          <w:sz w:val="28"/>
          <w:szCs w:val="28"/>
          <w:lang w:val="uk-UA"/>
        </w:rPr>
        <w:t>Сесію закрито.</w:t>
      </w:r>
      <w:r>
        <w:rPr>
          <w:sz w:val="28"/>
          <w:szCs w:val="28"/>
          <w:lang w:val="uk-UA"/>
        </w:rPr>
        <w:t xml:space="preserve"> </w:t>
      </w:r>
    </w:p>
    <w:p w:rsidR="0023401A" w:rsidRPr="00376225" w:rsidRDefault="0023401A" w:rsidP="00EE7063">
      <w:pPr>
        <w:jc w:val="both"/>
        <w:rPr>
          <w:sz w:val="28"/>
          <w:szCs w:val="28"/>
          <w:lang w:val="uk-UA"/>
        </w:rPr>
      </w:pPr>
      <w:r>
        <w:rPr>
          <w:sz w:val="28"/>
          <w:szCs w:val="28"/>
          <w:lang w:val="uk-UA"/>
        </w:rPr>
        <w:t>Г</w:t>
      </w:r>
      <w:r w:rsidRPr="00376225">
        <w:rPr>
          <w:sz w:val="28"/>
          <w:szCs w:val="28"/>
          <w:lang w:val="uk-UA"/>
        </w:rPr>
        <w:t>олов</w:t>
      </w:r>
      <w:r>
        <w:rPr>
          <w:sz w:val="28"/>
          <w:szCs w:val="28"/>
          <w:lang w:val="uk-UA"/>
        </w:rPr>
        <w:t>а</w:t>
      </w:r>
      <w:r w:rsidRPr="00376225">
        <w:rPr>
          <w:sz w:val="28"/>
          <w:szCs w:val="28"/>
          <w:lang w:val="uk-UA"/>
        </w:rPr>
        <w:t xml:space="preserve"> районної ради</w:t>
      </w:r>
      <w:r w:rsidRPr="00376225">
        <w:rPr>
          <w:sz w:val="28"/>
          <w:szCs w:val="28"/>
          <w:lang w:val="uk-UA"/>
        </w:rPr>
        <w:tab/>
      </w:r>
      <w:r w:rsidRPr="00376225">
        <w:rPr>
          <w:sz w:val="28"/>
          <w:szCs w:val="28"/>
          <w:lang w:val="uk-UA"/>
        </w:rPr>
        <w:tab/>
      </w:r>
      <w:r w:rsidRPr="00376225">
        <w:rPr>
          <w:sz w:val="28"/>
          <w:szCs w:val="28"/>
          <w:lang w:val="uk-UA"/>
        </w:rPr>
        <w:tab/>
      </w:r>
      <w:r w:rsidRPr="00376225">
        <w:rPr>
          <w:sz w:val="28"/>
          <w:szCs w:val="28"/>
          <w:lang w:val="uk-UA"/>
        </w:rPr>
        <w:tab/>
      </w:r>
      <w:r w:rsidRPr="00376225">
        <w:rPr>
          <w:sz w:val="28"/>
          <w:szCs w:val="28"/>
          <w:lang w:val="uk-UA"/>
        </w:rPr>
        <w:tab/>
      </w:r>
      <w:r>
        <w:rPr>
          <w:sz w:val="28"/>
          <w:szCs w:val="28"/>
          <w:lang w:val="uk-UA"/>
        </w:rPr>
        <w:tab/>
      </w:r>
      <w:r>
        <w:rPr>
          <w:sz w:val="28"/>
          <w:szCs w:val="28"/>
          <w:lang w:val="uk-UA"/>
        </w:rPr>
        <w:tab/>
        <w:t>С.</w:t>
      </w:r>
      <w:r w:rsidRPr="00376225">
        <w:rPr>
          <w:sz w:val="28"/>
          <w:szCs w:val="28"/>
          <w:lang w:val="uk-UA"/>
        </w:rPr>
        <w:t>В.</w:t>
      </w:r>
      <w:r>
        <w:rPr>
          <w:sz w:val="28"/>
          <w:szCs w:val="28"/>
          <w:lang w:val="uk-UA"/>
        </w:rPr>
        <w:t>Колотій</w:t>
      </w:r>
    </w:p>
    <w:p w:rsidR="0023401A" w:rsidRDefault="0023401A" w:rsidP="0045475F">
      <w:pPr>
        <w:jc w:val="both"/>
        <w:rPr>
          <w:sz w:val="28"/>
          <w:szCs w:val="28"/>
          <w:lang w:val="uk-UA"/>
        </w:rPr>
      </w:pPr>
      <w:r>
        <w:rPr>
          <w:sz w:val="28"/>
          <w:szCs w:val="28"/>
          <w:lang w:val="uk-UA"/>
        </w:rPr>
        <w:t>Секретаріат</w:t>
      </w:r>
      <w:r w:rsidRPr="00376225">
        <w:rPr>
          <w:sz w:val="28"/>
          <w:szCs w:val="28"/>
          <w:lang w:val="uk-UA"/>
        </w:rPr>
        <w:tab/>
      </w:r>
    </w:p>
    <w:p w:rsidR="0023401A" w:rsidRDefault="0023401A" w:rsidP="0045475F">
      <w:pPr>
        <w:jc w:val="both"/>
        <w:rPr>
          <w:sz w:val="28"/>
          <w:szCs w:val="28"/>
          <w:lang w:val="uk-UA"/>
        </w:rPr>
      </w:pPr>
      <w:r>
        <w:rPr>
          <w:sz w:val="28"/>
          <w:szCs w:val="28"/>
          <w:lang w:val="uk-UA"/>
        </w:rPr>
        <w:t>Кошовий П.М.</w:t>
      </w:r>
      <w:r w:rsidRPr="0045475F">
        <w:rPr>
          <w:sz w:val="28"/>
          <w:szCs w:val="28"/>
          <w:lang w:val="uk-UA"/>
        </w:rPr>
        <w:t xml:space="preserve"> </w:t>
      </w:r>
      <w:r>
        <w:rPr>
          <w:sz w:val="28"/>
          <w:szCs w:val="28"/>
          <w:lang w:val="uk-UA"/>
        </w:rPr>
        <w:tab/>
      </w:r>
      <w:r>
        <w:rPr>
          <w:sz w:val="28"/>
          <w:szCs w:val="28"/>
          <w:lang w:val="uk-UA"/>
        </w:rPr>
        <w:tab/>
      </w:r>
      <w:r>
        <w:rPr>
          <w:sz w:val="28"/>
          <w:szCs w:val="28"/>
          <w:lang w:val="uk-UA"/>
        </w:rPr>
        <w:tab/>
      </w:r>
    </w:p>
    <w:p w:rsidR="0023401A" w:rsidRDefault="0023401A" w:rsidP="0045475F">
      <w:pPr>
        <w:jc w:val="both"/>
        <w:rPr>
          <w:sz w:val="28"/>
          <w:szCs w:val="28"/>
          <w:lang w:val="uk-UA"/>
        </w:rPr>
      </w:pPr>
      <w:r>
        <w:rPr>
          <w:sz w:val="28"/>
          <w:szCs w:val="28"/>
          <w:lang w:val="uk-UA"/>
        </w:rPr>
        <w:t>Мушта А.І.</w:t>
      </w:r>
    </w:p>
    <w:sectPr w:rsidR="0023401A" w:rsidSect="00DA2B0D">
      <w:headerReference w:type="default" r:id="rId8"/>
      <w:footerReference w:type="default" r:id="rId9"/>
      <w:headerReference w:type="first" r:id="rId10"/>
      <w:footerReference w:type="first" r:id="rId11"/>
      <w:pgSz w:w="11906" w:h="16838"/>
      <w:pgMar w:top="1134" w:right="386"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01A" w:rsidRDefault="0023401A">
      <w:r>
        <w:separator/>
      </w:r>
    </w:p>
  </w:endnote>
  <w:endnote w:type="continuationSeparator" w:id="0">
    <w:p w:rsidR="0023401A" w:rsidRDefault="002340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01A" w:rsidRDefault="002340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01A" w:rsidRDefault="002340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01A" w:rsidRDefault="0023401A">
      <w:r>
        <w:separator/>
      </w:r>
    </w:p>
  </w:footnote>
  <w:footnote w:type="continuationSeparator" w:id="0">
    <w:p w:rsidR="0023401A" w:rsidRDefault="002340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01A" w:rsidRDefault="0023401A" w:rsidP="00875DA4">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23401A" w:rsidRPr="00286B43" w:rsidRDefault="0023401A">
    <w:pPr>
      <w:pStyle w:val="Header"/>
      <w:rPr>
        <w:lang w:val="uk-U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01A" w:rsidRDefault="002340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66F65"/>
    <w:multiLevelType w:val="hybridMultilevel"/>
    <w:tmpl w:val="8472A8F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A91206A"/>
    <w:multiLevelType w:val="hybridMultilevel"/>
    <w:tmpl w:val="8F368B70"/>
    <w:lvl w:ilvl="0" w:tplc="CF8CDEA2">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2">
    <w:nsid w:val="0CF66422"/>
    <w:multiLevelType w:val="hybridMultilevel"/>
    <w:tmpl w:val="73A6056E"/>
    <w:lvl w:ilvl="0" w:tplc="290644A2">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3">
    <w:nsid w:val="0E731055"/>
    <w:multiLevelType w:val="hybridMultilevel"/>
    <w:tmpl w:val="85F6BC9C"/>
    <w:lvl w:ilvl="0" w:tplc="EC7835A6">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4">
    <w:nsid w:val="0E7B29C9"/>
    <w:multiLevelType w:val="hybridMultilevel"/>
    <w:tmpl w:val="F74CAAAC"/>
    <w:lvl w:ilvl="0" w:tplc="55E0E036">
      <w:start w:val="1"/>
      <w:numFmt w:val="decimal"/>
      <w:lvlText w:val="%1."/>
      <w:lvlJc w:val="left"/>
      <w:pPr>
        <w:tabs>
          <w:tab w:val="num" w:pos="720"/>
        </w:tabs>
        <w:ind w:left="720" w:hanging="66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CDC64CD"/>
    <w:multiLevelType w:val="hybridMultilevel"/>
    <w:tmpl w:val="0840D670"/>
    <w:lvl w:ilvl="0" w:tplc="FE2EE48A">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6">
    <w:nsid w:val="1E4F7D18"/>
    <w:multiLevelType w:val="hybridMultilevel"/>
    <w:tmpl w:val="4DA8BC56"/>
    <w:lvl w:ilvl="0" w:tplc="C0503CDE">
      <w:start w:val="1"/>
      <w:numFmt w:val="decimal"/>
      <w:lvlText w:val="%1."/>
      <w:lvlJc w:val="left"/>
      <w:pPr>
        <w:tabs>
          <w:tab w:val="num" w:pos="567"/>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9167707"/>
    <w:multiLevelType w:val="hybridMultilevel"/>
    <w:tmpl w:val="D67610DC"/>
    <w:lvl w:ilvl="0" w:tplc="5DD0761E">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8">
    <w:nsid w:val="2BBF673C"/>
    <w:multiLevelType w:val="hybridMultilevel"/>
    <w:tmpl w:val="D67845FC"/>
    <w:lvl w:ilvl="0" w:tplc="D29E98BC">
      <w:start w:val="1"/>
      <w:numFmt w:val="decimal"/>
      <w:lvlText w:val="%1."/>
      <w:lvlJc w:val="left"/>
      <w:pPr>
        <w:tabs>
          <w:tab w:val="num" w:pos="1050"/>
        </w:tabs>
        <w:ind w:left="1050" w:hanging="360"/>
      </w:pPr>
      <w:rPr>
        <w:rFonts w:hint="default"/>
      </w:rPr>
    </w:lvl>
    <w:lvl w:ilvl="1" w:tplc="04190019">
      <w:start w:val="1"/>
      <w:numFmt w:val="lowerLetter"/>
      <w:lvlText w:val="%2."/>
      <w:lvlJc w:val="left"/>
      <w:pPr>
        <w:tabs>
          <w:tab w:val="num" w:pos="1770"/>
        </w:tabs>
        <w:ind w:left="1770" w:hanging="360"/>
      </w:pPr>
    </w:lvl>
    <w:lvl w:ilvl="2" w:tplc="0419001B">
      <w:start w:val="1"/>
      <w:numFmt w:val="lowerRoman"/>
      <w:lvlText w:val="%3."/>
      <w:lvlJc w:val="right"/>
      <w:pPr>
        <w:tabs>
          <w:tab w:val="num" w:pos="2490"/>
        </w:tabs>
        <w:ind w:left="2490" w:hanging="180"/>
      </w:pPr>
    </w:lvl>
    <w:lvl w:ilvl="3" w:tplc="0419000F">
      <w:start w:val="1"/>
      <w:numFmt w:val="decimal"/>
      <w:lvlText w:val="%4."/>
      <w:lvlJc w:val="left"/>
      <w:pPr>
        <w:tabs>
          <w:tab w:val="num" w:pos="3210"/>
        </w:tabs>
        <w:ind w:left="3210" w:hanging="360"/>
      </w:pPr>
    </w:lvl>
    <w:lvl w:ilvl="4" w:tplc="04190019">
      <w:start w:val="1"/>
      <w:numFmt w:val="lowerLetter"/>
      <w:lvlText w:val="%5."/>
      <w:lvlJc w:val="left"/>
      <w:pPr>
        <w:tabs>
          <w:tab w:val="num" w:pos="3930"/>
        </w:tabs>
        <w:ind w:left="3930" w:hanging="360"/>
      </w:pPr>
    </w:lvl>
    <w:lvl w:ilvl="5" w:tplc="0419001B">
      <w:start w:val="1"/>
      <w:numFmt w:val="lowerRoman"/>
      <w:lvlText w:val="%6."/>
      <w:lvlJc w:val="right"/>
      <w:pPr>
        <w:tabs>
          <w:tab w:val="num" w:pos="4650"/>
        </w:tabs>
        <w:ind w:left="4650" w:hanging="180"/>
      </w:pPr>
    </w:lvl>
    <w:lvl w:ilvl="6" w:tplc="0419000F">
      <w:start w:val="1"/>
      <w:numFmt w:val="decimal"/>
      <w:lvlText w:val="%7."/>
      <w:lvlJc w:val="left"/>
      <w:pPr>
        <w:tabs>
          <w:tab w:val="num" w:pos="5370"/>
        </w:tabs>
        <w:ind w:left="5370" w:hanging="360"/>
      </w:pPr>
    </w:lvl>
    <w:lvl w:ilvl="7" w:tplc="04190019">
      <w:start w:val="1"/>
      <w:numFmt w:val="lowerLetter"/>
      <w:lvlText w:val="%8."/>
      <w:lvlJc w:val="left"/>
      <w:pPr>
        <w:tabs>
          <w:tab w:val="num" w:pos="6090"/>
        </w:tabs>
        <w:ind w:left="6090" w:hanging="360"/>
      </w:pPr>
    </w:lvl>
    <w:lvl w:ilvl="8" w:tplc="0419001B">
      <w:start w:val="1"/>
      <w:numFmt w:val="lowerRoman"/>
      <w:lvlText w:val="%9."/>
      <w:lvlJc w:val="right"/>
      <w:pPr>
        <w:tabs>
          <w:tab w:val="num" w:pos="6810"/>
        </w:tabs>
        <w:ind w:left="6810" w:hanging="180"/>
      </w:pPr>
    </w:lvl>
  </w:abstractNum>
  <w:abstractNum w:abstractNumId="9">
    <w:nsid w:val="301E1D13"/>
    <w:multiLevelType w:val="hybridMultilevel"/>
    <w:tmpl w:val="4AF0400E"/>
    <w:lvl w:ilvl="0" w:tplc="41C6CE98">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0">
    <w:nsid w:val="366C0BC2"/>
    <w:multiLevelType w:val="hybridMultilevel"/>
    <w:tmpl w:val="C4B84F44"/>
    <w:lvl w:ilvl="0" w:tplc="6B9A69DE">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abstractNum w:abstractNumId="11">
    <w:nsid w:val="3E9356DC"/>
    <w:multiLevelType w:val="hybridMultilevel"/>
    <w:tmpl w:val="3A205C98"/>
    <w:lvl w:ilvl="0" w:tplc="3B0CBA7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3F5E3AD4"/>
    <w:multiLevelType w:val="hybridMultilevel"/>
    <w:tmpl w:val="BF9A2E6A"/>
    <w:lvl w:ilvl="0" w:tplc="C972D7D6">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4D3074BA"/>
    <w:multiLevelType w:val="hybridMultilevel"/>
    <w:tmpl w:val="EC16876C"/>
    <w:lvl w:ilvl="0" w:tplc="8F00728C">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4">
    <w:nsid w:val="4E8B7A82"/>
    <w:multiLevelType w:val="multilevel"/>
    <w:tmpl w:val="C602B8C2"/>
    <w:lvl w:ilvl="0">
      <w:start w:val="1"/>
      <w:numFmt w:val="decimal"/>
      <w:lvlText w:val="%1."/>
      <w:lvlJc w:val="left"/>
      <w:pPr>
        <w:tabs>
          <w:tab w:val="num" w:pos="567"/>
        </w:tabs>
        <w:ind w:firstLine="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09E7463"/>
    <w:multiLevelType w:val="hybridMultilevel"/>
    <w:tmpl w:val="1A36E0DA"/>
    <w:lvl w:ilvl="0" w:tplc="3B906E76">
      <w:start w:val="1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584F189C"/>
    <w:multiLevelType w:val="hybridMultilevel"/>
    <w:tmpl w:val="21C28E1C"/>
    <w:lvl w:ilvl="0" w:tplc="F44CBD14">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7">
    <w:nsid w:val="5DBB0D60"/>
    <w:multiLevelType w:val="hybridMultilevel"/>
    <w:tmpl w:val="DABAB432"/>
    <w:lvl w:ilvl="0" w:tplc="8C029E6A">
      <w:start w:val="2"/>
      <w:numFmt w:val="decimal"/>
      <w:lvlText w:val="%1."/>
      <w:lvlJc w:val="left"/>
      <w:pPr>
        <w:tabs>
          <w:tab w:val="num" w:pos="1260"/>
        </w:tabs>
        <w:ind w:left="126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8">
    <w:nsid w:val="6A7303A5"/>
    <w:multiLevelType w:val="hybridMultilevel"/>
    <w:tmpl w:val="E018B926"/>
    <w:lvl w:ilvl="0" w:tplc="373A041C">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9">
    <w:nsid w:val="6A7E2788"/>
    <w:multiLevelType w:val="hybridMultilevel"/>
    <w:tmpl w:val="36B2D536"/>
    <w:lvl w:ilvl="0" w:tplc="0422000F">
      <w:start w:val="1"/>
      <w:numFmt w:val="decimal"/>
      <w:lvlText w:val="%1."/>
      <w:lvlJc w:val="left"/>
      <w:pPr>
        <w:ind w:left="501"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nsid w:val="70A35EAB"/>
    <w:multiLevelType w:val="hybridMultilevel"/>
    <w:tmpl w:val="BF9C5602"/>
    <w:lvl w:ilvl="0" w:tplc="2B62DCA8">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1">
    <w:nsid w:val="7B827826"/>
    <w:multiLevelType w:val="hybridMultilevel"/>
    <w:tmpl w:val="414664C0"/>
    <w:lvl w:ilvl="0" w:tplc="4B741D08">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2">
    <w:nsid w:val="7EA60AFF"/>
    <w:multiLevelType w:val="hybridMultilevel"/>
    <w:tmpl w:val="31D2B430"/>
    <w:lvl w:ilvl="0" w:tplc="76F87CC6">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3">
    <w:nsid w:val="7EBE1D45"/>
    <w:multiLevelType w:val="hybridMultilevel"/>
    <w:tmpl w:val="A6CA1FE2"/>
    <w:lvl w:ilvl="0" w:tplc="D446FF3E">
      <w:start w:val="1"/>
      <w:numFmt w:val="decimal"/>
      <w:lvlText w:val="%1."/>
      <w:lvlJc w:val="left"/>
      <w:pPr>
        <w:tabs>
          <w:tab w:val="num" w:pos="1050"/>
        </w:tabs>
        <w:ind w:left="1050" w:hanging="360"/>
      </w:pPr>
      <w:rPr>
        <w:rFonts w:hint="default"/>
      </w:rPr>
    </w:lvl>
    <w:lvl w:ilvl="1" w:tplc="04190019">
      <w:start w:val="1"/>
      <w:numFmt w:val="lowerLetter"/>
      <w:lvlText w:val="%2."/>
      <w:lvlJc w:val="left"/>
      <w:pPr>
        <w:tabs>
          <w:tab w:val="num" w:pos="1770"/>
        </w:tabs>
        <w:ind w:left="1770" w:hanging="360"/>
      </w:pPr>
    </w:lvl>
    <w:lvl w:ilvl="2" w:tplc="0419001B">
      <w:start w:val="1"/>
      <w:numFmt w:val="lowerRoman"/>
      <w:lvlText w:val="%3."/>
      <w:lvlJc w:val="right"/>
      <w:pPr>
        <w:tabs>
          <w:tab w:val="num" w:pos="2490"/>
        </w:tabs>
        <w:ind w:left="2490" w:hanging="180"/>
      </w:pPr>
    </w:lvl>
    <w:lvl w:ilvl="3" w:tplc="0419000F">
      <w:start w:val="1"/>
      <w:numFmt w:val="decimal"/>
      <w:lvlText w:val="%4."/>
      <w:lvlJc w:val="left"/>
      <w:pPr>
        <w:tabs>
          <w:tab w:val="num" w:pos="3210"/>
        </w:tabs>
        <w:ind w:left="3210" w:hanging="360"/>
      </w:pPr>
    </w:lvl>
    <w:lvl w:ilvl="4" w:tplc="04190019">
      <w:start w:val="1"/>
      <w:numFmt w:val="lowerLetter"/>
      <w:lvlText w:val="%5."/>
      <w:lvlJc w:val="left"/>
      <w:pPr>
        <w:tabs>
          <w:tab w:val="num" w:pos="3930"/>
        </w:tabs>
        <w:ind w:left="3930" w:hanging="360"/>
      </w:pPr>
    </w:lvl>
    <w:lvl w:ilvl="5" w:tplc="0419001B">
      <w:start w:val="1"/>
      <w:numFmt w:val="lowerRoman"/>
      <w:lvlText w:val="%6."/>
      <w:lvlJc w:val="right"/>
      <w:pPr>
        <w:tabs>
          <w:tab w:val="num" w:pos="4650"/>
        </w:tabs>
        <w:ind w:left="4650" w:hanging="180"/>
      </w:pPr>
    </w:lvl>
    <w:lvl w:ilvl="6" w:tplc="0419000F">
      <w:start w:val="1"/>
      <w:numFmt w:val="decimal"/>
      <w:lvlText w:val="%7."/>
      <w:lvlJc w:val="left"/>
      <w:pPr>
        <w:tabs>
          <w:tab w:val="num" w:pos="5370"/>
        </w:tabs>
        <w:ind w:left="5370" w:hanging="360"/>
      </w:pPr>
    </w:lvl>
    <w:lvl w:ilvl="7" w:tplc="04190019">
      <w:start w:val="1"/>
      <w:numFmt w:val="lowerLetter"/>
      <w:lvlText w:val="%8."/>
      <w:lvlJc w:val="left"/>
      <w:pPr>
        <w:tabs>
          <w:tab w:val="num" w:pos="6090"/>
        </w:tabs>
        <w:ind w:left="6090" w:hanging="360"/>
      </w:pPr>
    </w:lvl>
    <w:lvl w:ilvl="8" w:tplc="0419001B">
      <w:start w:val="1"/>
      <w:numFmt w:val="lowerRoman"/>
      <w:lvlText w:val="%9."/>
      <w:lvlJc w:val="right"/>
      <w:pPr>
        <w:tabs>
          <w:tab w:val="num" w:pos="6810"/>
        </w:tabs>
        <w:ind w:left="6810" w:hanging="180"/>
      </w:pPr>
    </w:lvl>
  </w:abstractNum>
  <w:num w:numId="1">
    <w:abstractNumId w:val="4"/>
  </w:num>
  <w:num w:numId="2">
    <w:abstractNumId w:val="21"/>
  </w:num>
  <w:num w:numId="3">
    <w:abstractNumId w:val="18"/>
  </w:num>
  <w:num w:numId="4">
    <w:abstractNumId w:val="2"/>
  </w:num>
  <w:num w:numId="5">
    <w:abstractNumId w:val="3"/>
  </w:num>
  <w:num w:numId="6">
    <w:abstractNumId w:val="13"/>
  </w:num>
  <w:num w:numId="7">
    <w:abstractNumId w:val="19"/>
  </w:num>
  <w:num w:numId="8">
    <w:abstractNumId w:val="7"/>
  </w:num>
  <w:num w:numId="9">
    <w:abstractNumId w:val="20"/>
  </w:num>
  <w:num w:numId="10">
    <w:abstractNumId w:val="22"/>
  </w:num>
  <w:num w:numId="11">
    <w:abstractNumId w:val="5"/>
  </w:num>
  <w:num w:numId="12">
    <w:abstractNumId w:val="23"/>
  </w:num>
  <w:num w:numId="13">
    <w:abstractNumId w:val="17"/>
  </w:num>
  <w:num w:numId="14">
    <w:abstractNumId w:val="12"/>
  </w:num>
  <w:num w:numId="15">
    <w:abstractNumId w:val="9"/>
  </w:num>
  <w:num w:numId="16">
    <w:abstractNumId w:val="8"/>
  </w:num>
  <w:num w:numId="17">
    <w:abstractNumId w:val="1"/>
  </w:num>
  <w:num w:numId="18">
    <w:abstractNumId w:val="6"/>
  </w:num>
  <w:num w:numId="19">
    <w:abstractNumId w:val="14"/>
  </w:num>
  <w:num w:numId="20">
    <w:abstractNumId w:val="0"/>
  </w:num>
  <w:num w:numId="21">
    <w:abstractNumId w:val="15"/>
  </w:num>
  <w:num w:numId="22">
    <w:abstractNumId w:val="11"/>
  </w:num>
  <w:num w:numId="23">
    <w:abstractNumId w:val="16"/>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7034"/>
    <w:rsid w:val="0000012B"/>
    <w:rsid w:val="000003FA"/>
    <w:rsid w:val="00000483"/>
    <w:rsid w:val="000004C4"/>
    <w:rsid w:val="000009A6"/>
    <w:rsid w:val="00000AD1"/>
    <w:rsid w:val="00000CE1"/>
    <w:rsid w:val="0000165B"/>
    <w:rsid w:val="000017EC"/>
    <w:rsid w:val="00002421"/>
    <w:rsid w:val="00002607"/>
    <w:rsid w:val="00002629"/>
    <w:rsid w:val="000032DF"/>
    <w:rsid w:val="00004D86"/>
    <w:rsid w:val="000057BA"/>
    <w:rsid w:val="00005F42"/>
    <w:rsid w:val="000060FD"/>
    <w:rsid w:val="0000662E"/>
    <w:rsid w:val="00006861"/>
    <w:rsid w:val="00006BC7"/>
    <w:rsid w:val="00006C35"/>
    <w:rsid w:val="00007034"/>
    <w:rsid w:val="00007656"/>
    <w:rsid w:val="00010024"/>
    <w:rsid w:val="00010054"/>
    <w:rsid w:val="00010288"/>
    <w:rsid w:val="0001165C"/>
    <w:rsid w:val="000118C9"/>
    <w:rsid w:val="00012EAB"/>
    <w:rsid w:val="0001358D"/>
    <w:rsid w:val="00013748"/>
    <w:rsid w:val="00013C8C"/>
    <w:rsid w:val="000140FB"/>
    <w:rsid w:val="00014A84"/>
    <w:rsid w:val="00015A4F"/>
    <w:rsid w:val="00015C4A"/>
    <w:rsid w:val="000167D7"/>
    <w:rsid w:val="000172AC"/>
    <w:rsid w:val="00017C86"/>
    <w:rsid w:val="00017E32"/>
    <w:rsid w:val="00017E70"/>
    <w:rsid w:val="00020D7B"/>
    <w:rsid w:val="00020E42"/>
    <w:rsid w:val="00020F59"/>
    <w:rsid w:val="00021A70"/>
    <w:rsid w:val="00021DAA"/>
    <w:rsid w:val="00021FCE"/>
    <w:rsid w:val="000224AA"/>
    <w:rsid w:val="000224DB"/>
    <w:rsid w:val="00022689"/>
    <w:rsid w:val="00022B19"/>
    <w:rsid w:val="00022C87"/>
    <w:rsid w:val="00022DE7"/>
    <w:rsid w:val="00022E19"/>
    <w:rsid w:val="00023157"/>
    <w:rsid w:val="0002320B"/>
    <w:rsid w:val="00023420"/>
    <w:rsid w:val="0002371D"/>
    <w:rsid w:val="00023BA1"/>
    <w:rsid w:val="000241DE"/>
    <w:rsid w:val="000248C9"/>
    <w:rsid w:val="00024A73"/>
    <w:rsid w:val="0002510C"/>
    <w:rsid w:val="000254DB"/>
    <w:rsid w:val="00025B51"/>
    <w:rsid w:val="00026248"/>
    <w:rsid w:val="0002638D"/>
    <w:rsid w:val="00026A91"/>
    <w:rsid w:val="00026F45"/>
    <w:rsid w:val="00027439"/>
    <w:rsid w:val="000274EB"/>
    <w:rsid w:val="00027797"/>
    <w:rsid w:val="00027C79"/>
    <w:rsid w:val="00030A87"/>
    <w:rsid w:val="00030AD9"/>
    <w:rsid w:val="00030B8F"/>
    <w:rsid w:val="00030E64"/>
    <w:rsid w:val="000311B1"/>
    <w:rsid w:val="00031BC3"/>
    <w:rsid w:val="0003210B"/>
    <w:rsid w:val="00032223"/>
    <w:rsid w:val="00032497"/>
    <w:rsid w:val="00032678"/>
    <w:rsid w:val="00032A39"/>
    <w:rsid w:val="00032D96"/>
    <w:rsid w:val="0003334D"/>
    <w:rsid w:val="00033365"/>
    <w:rsid w:val="00033EE4"/>
    <w:rsid w:val="00034B9D"/>
    <w:rsid w:val="000350D4"/>
    <w:rsid w:val="0003522C"/>
    <w:rsid w:val="00035385"/>
    <w:rsid w:val="000353FB"/>
    <w:rsid w:val="00035635"/>
    <w:rsid w:val="00035638"/>
    <w:rsid w:val="00035E8F"/>
    <w:rsid w:val="0003614C"/>
    <w:rsid w:val="000367E0"/>
    <w:rsid w:val="00037131"/>
    <w:rsid w:val="000372B8"/>
    <w:rsid w:val="00037718"/>
    <w:rsid w:val="000377C0"/>
    <w:rsid w:val="00037834"/>
    <w:rsid w:val="00037848"/>
    <w:rsid w:val="00040A00"/>
    <w:rsid w:val="00040C32"/>
    <w:rsid w:val="00041046"/>
    <w:rsid w:val="0004110C"/>
    <w:rsid w:val="0004130A"/>
    <w:rsid w:val="000413F8"/>
    <w:rsid w:val="00041EAA"/>
    <w:rsid w:val="0004227B"/>
    <w:rsid w:val="00042EA6"/>
    <w:rsid w:val="00043C70"/>
    <w:rsid w:val="000442C7"/>
    <w:rsid w:val="00044471"/>
    <w:rsid w:val="0004474A"/>
    <w:rsid w:val="00044BB3"/>
    <w:rsid w:val="00044EE3"/>
    <w:rsid w:val="000458CF"/>
    <w:rsid w:val="00045ABC"/>
    <w:rsid w:val="000476F9"/>
    <w:rsid w:val="00047E1E"/>
    <w:rsid w:val="00050A0F"/>
    <w:rsid w:val="00051623"/>
    <w:rsid w:val="0005188A"/>
    <w:rsid w:val="000523C7"/>
    <w:rsid w:val="00052799"/>
    <w:rsid w:val="0005361A"/>
    <w:rsid w:val="0005384A"/>
    <w:rsid w:val="00053B9F"/>
    <w:rsid w:val="0005444A"/>
    <w:rsid w:val="000547BD"/>
    <w:rsid w:val="000547DC"/>
    <w:rsid w:val="00054D68"/>
    <w:rsid w:val="000551F2"/>
    <w:rsid w:val="00055CF8"/>
    <w:rsid w:val="0005639B"/>
    <w:rsid w:val="000564A4"/>
    <w:rsid w:val="00056AFC"/>
    <w:rsid w:val="00056C3C"/>
    <w:rsid w:val="0005736F"/>
    <w:rsid w:val="000574F2"/>
    <w:rsid w:val="000576A7"/>
    <w:rsid w:val="000579C7"/>
    <w:rsid w:val="000610BB"/>
    <w:rsid w:val="000617CB"/>
    <w:rsid w:val="00061903"/>
    <w:rsid w:val="00061992"/>
    <w:rsid w:val="00061AFC"/>
    <w:rsid w:val="00062751"/>
    <w:rsid w:val="00062767"/>
    <w:rsid w:val="00062DDE"/>
    <w:rsid w:val="00062F87"/>
    <w:rsid w:val="00063E3F"/>
    <w:rsid w:val="000648A2"/>
    <w:rsid w:val="00064971"/>
    <w:rsid w:val="00064B61"/>
    <w:rsid w:val="00064CE6"/>
    <w:rsid w:val="00065694"/>
    <w:rsid w:val="0006569E"/>
    <w:rsid w:val="00065854"/>
    <w:rsid w:val="00065E49"/>
    <w:rsid w:val="00066065"/>
    <w:rsid w:val="000662E9"/>
    <w:rsid w:val="00066459"/>
    <w:rsid w:val="0006648E"/>
    <w:rsid w:val="000672DD"/>
    <w:rsid w:val="0006763D"/>
    <w:rsid w:val="00067996"/>
    <w:rsid w:val="00067B6D"/>
    <w:rsid w:val="00070C5C"/>
    <w:rsid w:val="00071332"/>
    <w:rsid w:val="000719E5"/>
    <w:rsid w:val="00071DE2"/>
    <w:rsid w:val="00072097"/>
    <w:rsid w:val="000720CF"/>
    <w:rsid w:val="000722F9"/>
    <w:rsid w:val="00073486"/>
    <w:rsid w:val="000734AA"/>
    <w:rsid w:val="000737B3"/>
    <w:rsid w:val="00073948"/>
    <w:rsid w:val="000741FC"/>
    <w:rsid w:val="0007464D"/>
    <w:rsid w:val="00074783"/>
    <w:rsid w:val="000749AE"/>
    <w:rsid w:val="00074C48"/>
    <w:rsid w:val="00074D19"/>
    <w:rsid w:val="0007524B"/>
    <w:rsid w:val="00075453"/>
    <w:rsid w:val="000754EF"/>
    <w:rsid w:val="00075625"/>
    <w:rsid w:val="00075665"/>
    <w:rsid w:val="00075796"/>
    <w:rsid w:val="00075AA0"/>
    <w:rsid w:val="00075D00"/>
    <w:rsid w:val="0007609D"/>
    <w:rsid w:val="00076900"/>
    <w:rsid w:val="00076A34"/>
    <w:rsid w:val="00076A7B"/>
    <w:rsid w:val="0007700D"/>
    <w:rsid w:val="00077C23"/>
    <w:rsid w:val="0008008B"/>
    <w:rsid w:val="000802EB"/>
    <w:rsid w:val="0008050D"/>
    <w:rsid w:val="00080B48"/>
    <w:rsid w:val="00080C01"/>
    <w:rsid w:val="0008132F"/>
    <w:rsid w:val="00081C4A"/>
    <w:rsid w:val="00081E91"/>
    <w:rsid w:val="00082206"/>
    <w:rsid w:val="00082913"/>
    <w:rsid w:val="00082CBD"/>
    <w:rsid w:val="00082CE4"/>
    <w:rsid w:val="000834D6"/>
    <w:rsid w:val="0008403A"/>
    <w:rsid w:val="00084CC9"/>
    <w:rsid w:val="00084F09"/>
    <w:rsid w:val="00085675"/>
    <w:rsid w:val="000856E4"/>
    <w:rsid w:val="00085AC9"/>
    <w:rsid w:val="00085F9C"/>
    <w:rsid w:val="0008619B"/>
    <w:rsid w:val="000861BB"/>
    <w:rsid w:val="00087406"/>
    <w:rsid w:val="0008761B"/>
    <w:rsid w:val="0008777E"/>
    <w:rsid w:val="00087BC6"/>
    <w:rsid w:val="00090134"/>
    <w:rsid w:val="0009027A"/>
    <w:rsid w:val="00090508"/>
    <w:rsid w:val="0009090F"/>
    <w:rsid w:val="0009094C"/>
    <w:rsid w:val="0009101C"/>
    <w:rsid w:val="00091061"/>
    <w:rsid w:val="000918E8"/>
    <w:rsid w:val="00091C3B"/>
    <w:rsid w:val="00091F3B"/>
    <w:rsid w:val="000929BB"/>
    <w:rsid w:val="000929CE"/>
    <w:rsid w:val="00092B46"/>
    <w:rsid w:val="00093C7D"/>
    <w:rsid w:val="00094C4F"/>
    <w:rsid w:val="00095850"/>
    <w:rsid w:val="00095D66"/>
    <w:rsid w:val="00096262"/>
    <w:rsid w:val="00096987"/>
    <w:rsid w:val="0009699C"/>
    <w:rsid w:val="000A08CB"/>
    <w:rsid w:val="000A0DAF"/>
    <w:rsid w:val="000A1669"/>
    <w:rsid w:val="000A16EC"/>
    <w:rsid w:val="000A1701"/>
    <w:rsid w:val="000A1D7C"/>
    <w:rsid w:val="000A1E99"/>
    <w:rsid w:val="000A2530"/>
    <w:rsid w:val="000A2D32"/>
    <w:rsid w:val="000A30B0"/>
    <w:rsid w:val="000A30CD"/>
    <w:rsid w:val="000A31AF"/>
    <w:rsid w:val="000A33D9"/>
    <w:rsid w:val="000A4352"/>
    <w:rsid w:val="000A4457"/>
    <w:rsid w:val="000A47C8"/>
    <w:rsid w:val="000A4E41"/>
    <w:rsid w:val="000A4F50"/>
    <w:rsid w:val="000A577E"/>
    <w:rsid w:val="000A5E0B"/>
    <w:rsid w:val="000A65F4"/>
    <w:rsid w:val="000A6B72"/>
    <w:rsid w:val="000A6C50"/>
    <w:rsid w:val="000A6C77"/>
    <w:rsid w:val="000A742C"/>
    <w:rsid w:val="000A7627"/>
    <w:rsid w:val="000A78A5"/>
    <w:rsid w:val="000B03AC"/>
    <w:rsid w:val="000B0BF6"/>
    <w:rsid w:val="000B127F"/>
    <w:rsid w:val="000B1E88"/>
    <w:rsid w:val="000B1ED5"/>
    <w:rsid w:val="000B20B4"/>
    <w:rsid w:val="000B2173"/>
    <w:rsid w:val="000B2424"/>
    <w:rsid w:val="000B245D"/>
    <w:rsid w:val="000B2932"/>
    <w:rsid w:val="000B2D97"/>
    <w:rsid w:val="000B2E9F"/>
    <w:rsid w:val="000B2EFA"/>
    <w:rsid w:val="000B3AED"/>
    <w:rsid w:val="000B3C07"/>
    <w:rsid w:val="000B425F"/>
    <w:rsid w:val="000B4BF2"/>
    <w:rsid w:val="000B4FF5"/>
    <w:rsid w:val="000B50D0"/>
    <w:rsid w:val="000B5802"/>
    <w:rsid w:val="000B6111"/>
    <w:rsid w:val="000B6D7A"/>
    <w:rsid w:val="000B7816"/>
    <w:rsid w:val="000B7B79"/>
    <w:rsid w:val="000C06A0"/>
    <w:rsid w:val="000C07C2"/>
    <w:rsid w:val="000C07E6"/>
    <w:rsid w:val="000C0F20"/>
    <w:rsid w:val="000C0FA7"/>
    <w:rsid w:val="000C1120"/>
    <w:rsid w:val="000C13D1"/>
    <w:rsid w:val="000C1519"/>
    <w:rsid w:val="000C1681"/>
    <w:rsid w:val="000C2065"/>
    <w:rsid w:val="000C21C0"/>
    <w:rsid w:val="000C2283"/>
    <w:rsid w:val="000C284F"/>
    <w:rsid w:val="000C2CDF"/>
    <w:rsid w:val="000C3AE2"/>
    <w:rsid w:val="000C3D10"/>
    <w:rsid w:val="000C44C0"/>
    <w:rsid w:val="000C45F4"/>
    <w:rsid w:val="000C4612"/>
    <w:rsid w:val="000C58E8"/>
    <w:rsid w:val="000C5EEF"/>
    <w:rsid w:val="000C6168"/>
    <w:rsid w:val="000C62CE"/>
    <w:rsid w:val="000C67BF"/>
    <w:rsid w:val="000C6AD8"/>
    <w:rsid w:val="000C6B7A"/>
    <w:rsid w:val="000C7046"/>
    <w:rsid w:val="000C78A1"/>
    <w:rsid w:val="000C7B8C"/>
    <w:rsid w:val="000C7D7B"/>
    <w:rsid w:val="000D0179"/>
    <w:rsid w:val="000D06D5"/>
    <w:rsid w:val="000D0964"/>
    <w:rsid w:val="000D1793"/>
    <w:rsid w:val="000D19B9"/>
    <w:rsid w:val="000D283F"/>
    <w:rsid w:val="000D29EA"/>
    <w:rsid w:val="000D2FBE"/>
    <w:rsid w:val="000D3C7D"/>
    <w:rsid w:val="000D4325"/>
    <w:rsid w:val="000D4611"/>
    <w:rsid w:val="000D502D"/>
    <w:rsid w:val="000D564C"/>
    <w:rsid w:val="000D5A06"/>
    <w:rsid w:val="000D60FC"/>
    <w:rsid w:val="000D61C4"/>
    <w:rsid w:val="000D6FE1"/>
    <w:rsid w:val="000D6FE3"/>
    <w:rsid w:val="000D78F6"/>
    <w:rsid w:val="000E0732"/>
    <w:rsid w:val="000E0A8F"/>
    <w:rsid w:val="000E0FE4"/>
    <w:rsid w:val="000E108C"/>
    <w:rsid w:val="000E10EC"/>
    <w:rsid w:val="000E16BC"/>
    <w:rsid w:val="000E17D7"/>
    <w:rsid w:val="000E217E"/>
    <w:rsid w:val="000E40B8"/>
    <w:rsid w:val="000E4112"/>
    <w:rsid w:val="000E47F6"/>
    <w:rsid w:val="000E4959"/>
    <w:rsid w:val="000E4C73"/>
    <w:rsid w:val="000E5098"/>
    <w:rsid w:val="000E584E"/>
    <w:rsid w:val="000E59FD"/>
    <w:rsid w:val="000E5B9E"/>
    <w:rsid w:val="000E64C9"/>
    <w:rsid w:val="000E654D"/>
    <w:rsid w:val="000E6836"/>
    <w:rsid w:val="000E6A0E"/>
    <w:rsid w:val="000E6BF0"/>
    <w:rsid w:val="000E6E3A"/>
    <w:rsid w:val="000E7AAB"/>
    <w:rsid w:val="000F09D3"/>
    <w:rsid w:val="000F0D3B"/>
    <w:rsid w:val="000F1590"/>
    <w:rsid w:val="000F2084"/>
    <w:rsid w:val="000F2167"/>
    <w:rsid w:val="000F2685"/>
    <w:rsid w:val="000F26F1"/>
    <w:rsid w:val="000F3DB8"/>
    <w:rsid w:val="000F4853"/>
    <w:rsid w:val="000F5241"/>
    <w:rsid w:val="000F58EF"/>
    <w:rsid w:val="000F5A3B"/>
    <w:rsid w:val="000F5B25"/>
    <w:rsid w:val="000F6985"/>
    <w:rsid w:val="000F6E71"/>
    <w:rsid w:val="000F72A5"/>
    <w:rsid w:val="000F75B4"/>
    <w:rsid w:val="000F75D0"/>
    <w:rsid w:val="000F78CB"/>
    <w:rsid w:val="000F7E2D"/>
    <w:rsid w:val="00100764"/>
    <w:rsid w:val="00100AD5"/>
    <w:rsid w:val="00101271"/>
    <w:rsid w:val="00101416"/>
    <w:rsid w:val="00101502"/>
    <w:rsid w:val="0010213F"/>
    <w:rsid w:val="00102188"/>
    <w:rsid w:val="001024B8"/>
    <w:rsid w:val="00102628"/>
    <w:rsid w:val="00102BE9"/>
    <w:rsid w:val="00102E32"/>
    <w:rsid w:val="00102E51"/>
    <w:rsid w:val="00103253"/>
    <w:rsid w:val="001033A4"/>
    <w:rsid w:val="001034C9"/>
    <w:rsid w:val="001037E4"/>
    <w:rsid w:val="00103CF9"/>
    <w:rsid w:val="0010421B"/>
    <w:rsid w:val="00104ACE"/>
    <w:rsid w:val="001053A7"/>
    <w:rsid w:val="0010566B"/>
    <w:rsid w:val="00105A77"/>
    <w:rsid w:val="001060FD"/>
    <w:rsid w:val="00106D0A"/>
    <w:rsid w:val="001075D0"/>
    <w:rsid w:val="00107890"/>
    <w:rsid w:val="00107AAC"/>
    <w:rsid w:val="00107B9C"/>
    <w:rsid w:val="001107DC"/>
    <w:rsid w:val="0011139D"/>
    <w:rsid w:val="0011159D"/>
    <w:rsid w:val="00111E54"/>
    <w:rsid w:val="0011218B"/>
    <w:rsid w:val="00112FA6"/>
    <w:rsid w:val="001132E8"/>
    <w:rsid w:val="00114663"/>
    <w:rsid w:val="00114AE1"/>
    <w:rsid w:val="00115863"/>
    <w:rsid w:val="001163AF"/>
    <w:rsid w:val="00117BDE"/>
    <w:rsid w:val="00117C45"/>
    <w:rsid w:val="00120E33"/>
    <w:rsid w:val="0012125E"/>
    <w:rsid w:val="0012148E"/>
    <w:rsid w:val="0012174C"/>
    <w:rsid w:val="00121BFF"/>
    <w:rsid w:val="0012265E"/>
    <w:rsid w:val="001228FA"/>
    <w:rsid w:val="00122CB4"/>
    <w:rsid w:val="00122DDE"/>
    <w:rsid w:val="00122F74"/>
    <w:rsid w:val="00123299"/>
    <w:rsid w:val="00123F57"/>
    <w:rsid w:val="0012407E"/>
    <w:rsid w:val="001240DD"/>
    <w:rsid w:val="00124149"/>
    <w:rsid w:val="00124157"/>
    <w:rsid w:val="001243FC"/>
    <w:rsid w:val="001247D8"/>
    <w:rsid w:val="001253FE"/>
    <w:rsid w:val="001254F8"/>
    <w:rsid w:val="001263E7"/>
    <w:rsid w:val="001265F5"/>
    <w:rsid w:val="001268C1"/>
    <w:rsid w:val="00126C39"/>
    <w:rsid w:val="00126DD0"/>
    <w:rsid w:val="001278FC"/>
    <w:rsid w:val="00127C9B"/>
    <w:rsid w:val="001307B4"/>
    <w:rsid w:val="00130A7C"/>
    <w:rsid w:val="00130FFE"/>
    <w:rsid w:val="00131DDA"/>
    <w:rsid w:val="00132036"/>
    <w:rsid w:val="00132D50"/>
    <w:rsid w:val="0013313D"/>
    <w:rsid w:val="00133197"/>
    <w:rsid w:val="00133214"/>
    <w:rsid w:val="00133581"/>
    <w:rsid w:val="00133E20"/>
    <w:rsid w:val="00134700"/>
    <w:rsid w:val="0013497F"/>
    <w:rsid w:val="00134ACC"/>
    <w:rsid w:val="001353B0"/>
    <w:rsid w:val="001358DC"/>
    <w:rsid w:val="001361EE"/>
    <w:rsid w:val="001363AF"/>
    <w:rsid w:val="00136477"/>
    <w:rsid w:val="00136832"/>
    <w:rsid w:val="001369F8"/>
    <w:rsid w:val="00136E2A"/>
    <w:rsid w:val="001371D6"/>
    <w:rsid w:val="00137E18"/>
    <w:rsid w:val="00140786"/>
    <w:rsid w:val="00141083"/>
    <w:rsid w:val="00141540"/>
    <w:rsid w:val="001416A0"/>
    <w:rsid w:val="00141B56"/>
    <w:rsid w:val="00141BC5"/>
    <w:rsid w:val="00142515"/>
    <w:rsid w:val="0014258C"/>
    <w:rsid w:val="0014285F"/>
    <w:rsid w:val="00142946"/>
    <w:rsid w:val="001429C7"/>
    <w:rsid w:val="00142FDC"/>
    <w:rsid w:val="00143537"/>
    <w:rsid w:val="00143A54"/>
    <w:rsid w:val="0014428B"/>
    <w:rsid w:val="00144591"/>
    <w:rsid w:val="00144FF9"/>
    <w:rsid w:val="001458EB"/>
    <w:rsid w:val="00145F05"/>
    <w:rsid w:val="00146E31"/>
    <w:rsid w:val="00146E68"/>
    <w:rsid w:val="00146EBE"/>
    <w:rsid w:val="0014783E"/>
    <w:rsid w:val="00147B70"/>
    <w:rsid w:val="001501DD"/>
    <w:rsid w:val="00150272"/>
    <w:rsid w:val="00151524"/>
    <w:rsid w:val="00152743"/>
    <w:rsid w:val="0015289F"/>
    <w:rsid w:val="00152B3D"/>
    <w:rsid w:val="00152CBB"/>
    <w:rsid w:val="00152E81"/>
    <w:rsid w:val="001531A1"/>
    <w:rsid w:val="001536F2"/>
    <w:rsid w:val="0015385A"/>
    <w:rsid w:val="001538EC"/>
    <w:rsid w:val="001541C3"/>
    <w:rsid w:val="00154336"/>
    <w:rsid w:val="00154BCB"/>
    <w:rsid w:val="00154DFB"/>
    <w:rsid w:val="00155F88"/>
    <w:rsid w:val="00156218"/>
    <w:rsid w:val="0015688D"/>
    <w:rsid w:val="00156A3D"/>
    <w:rsid w:val="00156B19"/>
    <w:rsid w:val="00156B91"/>
    <w:rsid w:val="00156C7E"/>
    <w:rsid w:val="00157A7A"/>
    <w:rsid w:val="00157F6A"/>
    <w:rsid w:val="001607AE"/>
    <w:rsid w:val="001609BF"/>
    <w:rsid w:val="00160A36"/>
    <w:rsid w:val="00160C70"/>
    <w:rsid w:val="0016156A"/>
    <w:rsid w:val="0016160A"/>
    <w:rsid w:val="00161CA9"/>
    <w:rsid w:val="00162036"/>
    <w:rsid w:val="001621F0"/>
    <w:rsid w:val="001624B5"/>
    <w:rsid w:val="001625D9"/>
    <w:rsid w:val="00163057"/>
    <w:rsid w:val="001630B7"/>
    <w:rsid w:val="00163B61"/>
    <w:rsid w:val="00163C35"/>
    <w:rsid w:val="00163D27"/>
    <w:rsid w:val="00163F64"/>
    <w:rsid w:val="00164179"/>
    <w:rsid w:val="00165504"/>
    <w:rsid w:val="00165991"/>
    <w:rsid w:val="00166022"/>
    <w:rsid w:val="00167137"/>
    <w:rsid w:val="00167639"/>
    <w:rsid w:val="00167CFE"/>
    <w:rsid w:val="00167EAF"/>
    <w:rsid w:val="00170416"/>
    <w:rsid w:val="001709A6"/>
    <w:rsid w:val="00170D8C"/>
    <w:rsid w:val="00170E01"/>
    <w:rsid w:val="00171125"/>
    <w:rsid w:val="0017153D"/>
    <w:rsid w:val="001715D2"/>
    <w:rsid w:val="00171831"/>
    <w:rsid w:val="0017219F"/>
    <w:rsid w:val="00172466"/>
    <w:rsid w:val="00173511"/>
    <w:rsid w:val="00174016"/>
    <w:rsid w:val="001742DE"/>
    <w:rsid w:val="001744FA"/>
    <w:rsid w:val="00174583"/>
    <w:rsid w:val="001757E3"/>
    <w:rsid w:val="00175B4F"/>
    <w:rsid w:val="00176285"/>
    <w:rsid w:val="00176426"/>
    <w:rsid w:val="0017665A"/>
    <w:rsid w:val="001767B7"/>
    <w:rsid w:val="00176F36"/>
    <w:rsid w:val="00177F64"/>
    <w:rsid w:val="00180807"/>
    <w:rsid w:val="00180B28"/>
    <w:rsid w:val="00181037"/>
    <w:rsid w:val="00181189"/>
    <w:rsid w:val="00181266"/>
    <w:rsid w:val="00181313"/>
    <w:rsid w:val="001814D6"/>
    <w:rsid w:val="001815E6"/>
    <w:rsid w:val="00181608"/>
    <w:rsid w:val="0018187A"/>
    <w:rsid w:val="001818E1"/>
    <w:rsid w:val="001819DB"/>
    <w:rsid w:val="00181B6F"/>
    <w:rsid w:val="00181DC7"/>
    <w:rsid w:val="00181DF3"/>
    <w:rsid w:val="0018251C"/>
    <w:rsid w:val="0018285E"/>
    <w:rsid w:val="00182A99"/>
    <w:rsid w:val="00182E99"/>
    <w:rsid w:val="001830FD"/>
    <w:rsid w:val="00183484"/>
    <w:rsid w:val="00183608"/>
    <w:rsid w:val="001849D5"/>
    <w:rsid w:val="00184A70"/>
    <w:rsid w:val="00184D5A"/>
    <w:rsid w:val="00185C89"/>
    <w:rsid w:val="00185D85"/>
    <w:rsid w:val="00185FA3"/>
    <w:rsid w:val="00186A88"/>
    <w:rsid w:val="00186E1C"/>
    <w:rsid w:val="00186E9B"/>
    <w:rsid w:val="001873E1"/>
    <w:rsid w:val="0018793E"/>
    <w:rsid w:val="00187B06"/>
    <w:rsid w:val="00187D67"/>
    <w:rsid w:val="0019069E"/>
    <w:rsid w:val="00190AC4"/>
    <w:rsid w:val="001914D7"/>
    <w:rsid w:val="0019151A"/>
    <w:rsid w:val="00191715"/>
    <w:rsid w:val="00191928"/>
    <w:rsid w:val="00191DDC"/>
    <w:rsid w:val="001924CE"/>
    <w:rsid w:val="0019312A"/>
    <w:rsid w:val="00193400"/>
    <w:rsid w:val="00193867"/>
    <w:rsid w:val="00193D18"/>
    <w:rsid w:val="0019455B"/>
    <w:rsid w:val="00194686"/>
    <w:rsid w:val="001949FE"/>
    <w:rsid w:val="00195222"/>
    <w:rsid w:val="001952A7"/>
    <w:rsid w:val="00195F7F"/>
    <w:rsid w:val="00196421"/>
    <w:rsid w:val="00196992"/>
    <w:rsid w:val="001971D7"/>
    <w:rsid w:val="00197704"/>
    <w:rsid w:val="00197E61"/>
    <w:rsid w:val="001A0368"/>
    <w:rsid w:val="001A06F8"/>
    <w:rsid w:val="001A0852"/>
    <w:rsid w:val="001A09E2"/>
    <w:rsid w:val="001A0CC4"/>
    <w:rsid w:val="001A1494"/>
    <w:rsid w:val="001A1963"/>
    <w:rsid w:val="001A1EEF"/>
    <w:rsid w:val="001A24B5"/>
    <w:rsid w:val="001A27EC"/>
    <w:rsid w:val="001A2856"/>
    <w:rsid w:val="001A2C54"/>
    <w:rsid w:val="001A3014"/>
    <w:rsid w:val="001A31F2"/>
    <w:rsid w:val="001A3641"/>
    <w:rsid w:val="001A390D"/>
    <w:rsid w:val="001A3ACD"/>
    <w:rsid w:val="001A5030"/>
    <w:rsid w:val="001A5EBB"/>
    <w:rsid w:val="001A647B"/>
    <w:rsid w:val="001A6662"/>
    <w:rsid w:val="001A7B0C"/>
    <w:rsid w:val="001A7ED2"/>
    <w:rsid w:val="001B03A3"/>
    <w:rsid w:val="001B061D"/>
    <w:rsid w:val="001B0ABD"/>
    <w:rsid w:val="001B0C47"/>
    <w:rsid w:val="001B1282"/>
    <w:rsid w:val="001B1B74"/>
    <w:rsid w:val="001B1CE3"/>
    <w:rsid w:val="001B2678"/>
    <w:rsid w:val="001B28EC"/>
    <w:rsid w:val="001B2C3D"/>
    <w:rsid w:val="001B2CED"/>
    <w:rsid w:val="001B3019"/>
    <w:rsid w:val="001B38AD"/>
    <w:rsid w:val="001B3A66"/>
    <w:rsid w:val="001B45EE"/>
    <w:rsid w:val="001B4773"/>
    <w:rsid w:val="001B4AE3"/>
    <w:rsid w:val="001B4D1B"/>
    <w:rsid w:val="001B5993"/>
    <w:rsid w:val="001B5E2E"/>
    <w:rsid w:val="001B5F4A"/>
    <w:rsid w:val="001B6326"/>
    <w:rsid w:val="001B6A2D"/>
    <w:rsid w:val="001B7030"/>
    <w:rsid w:val="001B725A"/>
    <w:rsid w:val="001B73AE"/>
    <w:rsid w:val="001B74DF"/>
    <w:rsid w:val="001B74F3"/>
    <w:rsid w:val="001B7A75"/>
    <w:rsid w:val="001B7B58"/>
    <w:rsid w:val="001B7E56"/>
    <w:rsid w:val="001C0823"/>
    <w:rsid w:val="001C1021"/>
    <w:rsid w:val="001C10C4"/>
    <w:rsid w:val="001C18F0"/>
    <w:rsid w:val="001C192D"/>
    <w:rsid w:val="001C2217"/>
    <w:rsid w:val="001C2D1F"/>
    <w:rsid w:val="001C3557"/>
    <w:rsid w:val="001C3957"/>
    <w:rsid w:val="001C39C6"/>
    <w:rsid w:val="001C4DF3"/>
    <w:rsid w:val="001C4F72"/>
    <w:rsid w:val="001C5111"/>
    <w:rsid w:val="001C532F"/>
    <w:rsid w:val="001C5B6E"/>
    <w:rsid w:val="001C5EE7"/>
    <w:rsid w:val="001C626D"/>
    <w:rsid w:val="001C6382"/>
    <w:rsid w:val="001C66D4"/>
    <w:rsid w:val="001C6795"/>
    <w:rsid w:val="001C6915"/>
    <w:rsid w:val="001C747B"/>
    <w:rsid w:val="001D040A"/>
    <w:rsid w:val="001D0451"/>
    <w:rsid w:val="001D06D4"/>
    <w:rsid w:val="001D12DF"/>
    <w:rsid w:val="001D1320"/>
    <w:rsid w:val="001D1B55"/>
    <w:rsid w:val="001D2528"/>
    <w:rsid w:val="001D2F63"/>
    <w:rsid w:val="001D40DC"/>
    <w:rsid w:val="001D4214"/>
    <w:rsid w:val="001D5059"/>
    <w:rsid w:val="001D51E6"/>
    <w:rsid w:val="001D5991"/>
    <w:rsid w:val="001D5A37"/>
    <w:rsid w:val="001D68A8"/>
    <w:rsid w:val="001D6F56"/>
    <w:rsid w:val="001D70D9"/>
    <w:rsid w:val="001D763E"/>
    <w:rsid w:val="001D7802"/>
    <w:rsid w:val="001E048B"/>
    <w:rsid w:val="001E0FE4"/>
    <w:rsid w:val="001E1509"/>
    <w:rsid w:val="001E1CFA"/>
    <w:rsid w:val="001E2033"/>
    <w:rsid w:val="001E2D85"/>
    <w:rsid w:val="001E3B9D"/>
    <w:rsid w:val="001E3D39"/>
    <w:rsid w:val="001E3DBB"/>
    <w:rsid w:val="001E421B"/>
    <w:rsid w:val="001E47B7"/>
    <w:rsid w:val="001E4F78"/>
    <w:rsid w:val="001E5188"/>
    <w:rsid w:val="001E523F"/>
    <w:rsid w:val="001E5411"/>
    <w:rsid w:val="001E62A8"/>
    <w:rsid w:val="001E6F71"/>
    <w:rsid w:val="001E6FE0"/>
    <w:rsid w:val="001E706D"/>
    <w:rsid w:val="001E7603"/>
    <w:rsid w:val="001F008A"/>
    <w:rsid w:val="001F153D"/>
    <w:rsid w:val="001F1731"/>
    <w:rsid w:val="001F1790"/>
    <w:rsid w:val="001F246A"/>
    <w:rsid w:val="001F26D4"/>
    <w:rsid w:val="001F2AE8"/>
    <w:rsid w:val="001F2C37"/>
    <w:rsid w:val="001F33ED"/>
    <w:rsid w:val="001F395D"/>
    <w:rsid w:val="001F4A9F"/>
    <w:rsid w:val="001F4B20"/>
    <w:rsid w:val="001F4B6F"/>
    <w:rsid w:val="001F5261"/>
    <w:rsid w:val="001F565B"/>
    <w:rsid w:val="001F56F4"/>
    <w:rsid w:val="001F57A5"/>
    <w:rsid w:val="001F57D1"/>
    <w:rsid w:val="001F60B5"/>
    <w:rsid w:val="001F64DD"/>
    <w:rsid w:val="001F6F44"/>
    <w:rsid w:val="001F7025"/>
    <w:rsid w:val="001F75B5"/>
    <w:rsid w:val="001F76C0"/>
    <w:rsid w:val="001F78E9"/>
    <w:rsid w:val="001F7B9A"/>
    <w:rsid w:val="002000FC"/>
    <w:rsid w:val="002007FA"/>
    <w:rsid w:val="00200943"/>
    <w:rsid w:val="00200E84"/>
    <w:rsid w:val="00200FF6"/>
    <w:rsid w:val="002015BF"/>
    <w:rsid w:val="002022C6"/>
    <w:rsid w:val="00202D81"/>
    <w:rsid w:val="002035F6"/>
    <w:rsid w:val="00203A5A"/>
    <w:rsid w:val="00203F8F"/>
    <w:rsid w:val="00204127"/>
    <w:rsid w:val="0020412F"/>
    <w:rsid w:val="0020423E"/>
    <w:rsid w:val="002048C7"/>
    <w:rsid w:val="00205316"/>
    <w:rsid w:val="00205A13"/>
    <w:rsid w:val="00205BB4"/>
    <w:rsid w:val="00207157"/>
    <w:rsid w:val="00207F1F"/>
    <w:rsid w:val="00210243"/>
    <w:rsid w:val="0021075F"/>
    <w:rsid w:val="0021080A"/>
    <w:rsid w:val="0021087E"/>
    <w:rsid w:val="00210DC2"/>
    <w:rsid w:val="00210F5D"/>
    <w:rsid w:val="002115B6"/>
    <w:rsid w:val="002115F6"/>
    <w:rsid w:val="00213391"/>
    <w:rsid w:val="00213C75"/>
    <w:rsid w:val="00213FCC"/>
    <w:rsid w:val="00214487"/>
    <w:rsid w:val="00214AB8"/>
    <w:rsid w:val="00214D05"/>
    <w:rsid w:val="00214EBA"/>
    <w:rsid w:val="00215225"/>
    <w:rsid w:val="00215289"/>
    <w:rsid w:val="00215939"/>
    <w:rsid w:val="00215FFA"/>
    <w:rsid w:val="00216036"/>
    <w:rsid w:val="00216156"/>
    <w:rsid w:val="002166CF"/>
    <w:rsid w:val="00216E74"/>
    <w:rsid w:val="00216EED"/>
    <w:rsid w:val="00217076"/>
    <w:rsid w:val="00217B41"/>
    <w:rsid w:val="00220A50"/>
    <w:rsid w:val="00221075"/>
    <w:rsid w:val="00222013"/>
    <w:rsid w:val="00222395"/>
    <w:rsid w:val="00222432"/>
    <w:rsid w:val="00222C2E"/>
    <w:rsid w:val="002230FB"/>
    <w:rsid w:val="0022327E"/>
    <w:rsid w:val="00223769"/>
    <w:rsid w:val="00223777"/>
    <w:rsid w:val="002239BC"/>
    <w:rsid w:val="002246C8"/>
    <w:rsid w:val="00224787"/>
    <w:rsid w:val="00224E84"/>
    <w:rsid w:val="002252D2"/>
    <w:rsid w:val="0022530A"/>
    <w:rsid w:val="0022539F"/>
    <w:rsid w:val="00226A91"/>
    <w:rsid w:val="00227384"/>
    <w:rsid w:val="002279B6"/>
    <w:rsid w:val="00227FB3"/>
    <w:rsid w:val="00230236"/>
    <w:rsid w:val="0023067F"/>
    <w:rsid w:val="00230749"/>
    <w:rsid w:val="00231C59"/>
    <w:rsid w:val="00231D33"/>
    <w:rsid w:val="0023217B"/>
    <w:rsid w:val="00232290"/>
    <w:rsid w:val="00232691"/>
    <w:rsid w:val="00233292"/>
    <w:rsid w:val="002339ED"/>
    <w:rsid w:val="00233C43"/>
    <w:rsid w:val="0023401A"/>
    <w:rsid w:val="002340CC"/>
    <w:rsid w:val="0023444D"/>
    <w:rsid w:val="002346D8"/>
    <w:rsid w:val="0023477A"/>
    <w:rsid w:val="00234D02"/>
    <w:rsid w:val="00235253"/>
    <w:rsid w:val="002354E4"/>
    <w:rsid w:val="0023561B"/>
    <w:rsid w:val="00237213"/>
    <w:rsid w:val="00237235"/>
    <w:rsid w:val="00237318"/>
    <w:rsid w:val="0023769A"/>
    <w:rsid w:val="002377DA"/>
    <w:rsid w:val="00240807"/>
    <w:rsid w:val="00240A3D"/>
    <w:rsid w:val="00240F8B"/>
    <w:rsid w:val="002412F0"/>
    <w:rsid w:val="00241305"/>
    <w:rsid w:val="0024242C"/>
    <w:rsid w:val="00242AB6"/>
    <w:rsid w:val="00242B6E"/>
    <w:rsid w:val="00242D2D"/>
    <w:rsid w:val="00243A26"/>
    <w:rsid w:val="00243BAA"/>
    <w:rsid w:val="00244925"/>
    <w:rsid w:val="00244951"/>
    <w:rsid w:val="00245AD8"/>
    <w:rsid w:val="002469A4"/>
    <w:rsid w:val="00247667"/>
    <w:rsid w:val="002476B3"/>
    <w:rsid w:val="00250927"/>
    <w:rsid w:val="002511E0"/>
    <w:rsid w:val="002519C1"/>
    <w:rsid w:val="002520EA"/>
    <w:rsid w:val="0025347C"/>
    <w:rsid w:val="002536B8"/>
    <w:rsid w:val="00253C0F"/>
    <w:rsid w:val="002544B6"/>
    <w:rsid w:val="002547C3"/>
    <w:rsid w:val="00254B74"/>
    <w:rsid w:val="00254CAF"/>
    <w:rsid w:val="00255243"/>
    <w:rsid w:val="00255516"/>
    <w:rsid w:val="00255C46"/>
    <w:rsid w:val="0025613D"/>
    <w:rsid w:val="002569A9"/>
    <w:rsid w:val="002578ED"/>
    <w:rsid w:val="00257EA4"/>
    <w:rsid w:val="002601C5"/>
    <w:rsid w:val="00260462"/>
    <w:rsid w:val="002614B3"/>
    <w:rsid w:val="002615B4"/>
    <w:rsid w:val="0026184D"/>
    <w:rsid w:val="0026262F"/>
    <w:rsid w:val="00262630"/>
    <w:rsid w:val="00263118"/>
    <w:rsid w:val="00263C29"/>
    <w:rsid w:val="002644FC"/>
    <w:rsid w:val="00264915"/>
    <w:rsid w:val="00264EE5"/>
    <w:rsid w:val="00264FED"/>
    <w:rsid w:val="00265A20"/>
    <w:rsid w:val="00266075"/>
    <w:rsid w:val="0026645E"/>
    <w:rsid w:val="00266B09"/>
    <w:rsid w:val="002674F6"/>
    <w:rsid w:val="00267756"/>
    <w:rsid w:val="00267771"/>
    <w:rsid w:val="00267F61"/>
    <w:rsid w:val="002704B4"/>
    <w:rsid w:val="002706D7"/>
    <w:rsid w:val="0027126B"/>
    <w:rsid w:val="0027129D"/>
    <w:rsid w:val="00271928"/>
    <w:rsid w:val="002731B2"/>
    <w:rsid w:val="002740F5"/>
    <w:rsid w:val="002751F5"/>
    <w:rsid w:val="002759E3"/>
    <w:rsid w:val="00275DBC"/>
    <w:rsid w:val="002762DA"/>
    <w:rsid w:val="00276593"/>
    <w:rsid w:val="0027710B"/>
    <w:rsid w:val="0027763D"/>
    <w:rsid w:val="00277E50"/>
    <w:rsid w:val="00277ECA"/>
    <w:rsid w:val="00277FE6"/>
    <w:rsid w:val="002808B8"/>
    <w:rsid w:val="00281322"/>
    <w:rsid w:val="00281B5E"/>
    <w:rsid w:val="00281C66"/>
    <w:rsid w:val="00281D3A"/>
    <w:rsid w:val="00281F43"/>
    <w:rsid w:val="00282310"/>
    <w:rsid w:val="002829E2"/>
    <w:rsid w:val="00283289"/>
    <w:rsid w:val="002835A9"/>
    <w:rsid w:val="002836AF"/>
    <w:rsid w:val="00283A9E"/>
    <w:rsid w:val="00283C75"/>
    <w:rsid w:val="0028496B"/>
    <w:rsid w:val="00284C7E"/>
    <w:rsid w:val="00284EB2"/>
    <w:rsid w:val="00285024"/>
    <w:rsid w:val="00285787"/>
    <w:rsid w:val="00285B77"/>
    <w:rsid w:val="00285D20"/>
    <w:rsid w:val="00285E25"/>
    <w:rsid w:val="00285F0F"/>
    <w:rsid w:val="0028660D"/>
    <w:rsid w:val="0028660F"/>
    <w:rsid w:val="00286B43"/>
    <w:rsid w:val="00287146"/>
    <w:rsid w:val="002871DB"/>
    <w:rsid w:val="0028754F"/>
    <w:rsid w:val="002878A8"/>
    <w:rsid w:val="00287BF7"/>
    <w:rsid w:val="00287E28"/>
    <w:rsid w:val="002904C6"/>
    <w:rsid w:val="00290A36"/>
    <w:rsid w:val="00291DE5"/>
    <w:rsid w:val="0029204E"/>
    <w:rsid w:val="0029269A"/>
    <w:rsid w:val="00292B2C"/>
    <w:rsid w:val="00292F56"/>
    <w:rsid w:val="002935E2"/>
    <w:rsid w:val="00294612"/>
    <w:rsid w:val="00294DB9"/>
    <w:rsid w:val="00295066"/>
    <w:rsid w:val="00295B3C"/>
    <w:rsid w:val="00295CA2"/>
    <w:rsid w:val="002962BA"/>
    <w:rsid w:val="002963D0"/>
    <w:rsid w:val="002A0E6E"/>
    <w:rsid w:val="002A1042"/>
    <w:rsid w:val="002A1270"/>
    <w:rsid w:val="002A12F3"/>
    <w:rsid w:val="002A174A"/>
    <w:rsid w:val="002A195B"/>
    <w:rsid w:val="002A1AD7"/>
    <w:rsid w:val="002A1D48"/>
    <w:rsid w:val="002A1E6B"/>
    <w:rsid w:val="002A1F59"/>
    <w:rsid w:val="002A2300"/>
    <w:rsid w:val="002A2B1E"/>
    <w:rsid w:val="002A2F2E"/>
    <w:rsid w:val="002A331F"/>
    <w:rsid w:val="002A36E6"/>
    <w:rsid w:val="002A397B"/>
    <w:rsid w:val="002A467B"/>
    <w:rsid w:val="002A4E5B"/>
    <w:rsid w:val="002A4FB3"/>
    <w:rsid w:val="002A5439"/>
    <w:rsid w:val="002A57A5"/>
    <w:rsid w:val="002A597D"/>
    <w:rsid w:val="002A5F82"/>
    <w:rsid w:val="002A611F"/>
    <w:rsid w:val="002A6397"/>
    <w:rsid w:val="002A6408"/>
    <w:rsid w:val="002A715D"/>
    <w:rsid w:val="002A7272"/>
    <w:rsid w:val="002A7E51"/>
    <w:rsid w:val="002B0188"/>
    <w:rsid w:val="002B0997"/>
    <w:rsid w:val="002B0AFD"/>
    <w:rsid w:val="002B0B10"/>
    <w:rsid w:val="002B118B"/>
    <w:rsid w:val="002B16C1"/>
    <w:rsid w:val="002B1703"/>
    <w:rsid w:val="002B1846"/>
    <w:rsid w:val="002B194D"/>
    <w:rsid w:val="002B19A7"/>
    <w:rsid w:val="002B1BCC"/>
    <w:rsid w:val="002B23E2"/>
    <w:rsid w:val="002B2828"/>
    <w:rsid w:val="002B2F9E"/>
    <w:rsid w:val="002B3078"/>
    <w:rsid w:val="002B31DE"/>
    <w:rsid w:val="002B392F"/>
    <w:rsid w:val="002B4062"/>
    <w:rsid w:val="002B42ED"/>
    <w:rsid w:val="002B4C52"/>
    <w:rsid w:val="002B5EE2"/>
    <w:rsid w:val="002B612C"/>
    <w:rsid w:val="002B6CC9"/>
    <w:rsid w:val="002B73CF"/>
    <w:rsid w:val="002B785E"/>
    <w:rsid w:val="002B7926"/>
    <w:rsid w:val="002C0747"/>
    <w:rsid w:val="002C10C0"/>
    <w:rsid w:val="002C10CB"/>
    <w:rsid w:val="002C13FF"/>
    <w:rsid w:val="002C1763"/>
    <w:rsid w:val="002C1A8A"/>
    <w:rsid w:val="002C1E98"/>
    <w:rsid w:val="002C200D"/>
    <w:rsid w:val="002C20F8"/>
    <w:rsid w:val="002C34D6"/>
    <w:rsid w:val="002C397A"/>
    <w:rsid w:val="002C3B65"/>
    <w:rsid w:val="002C406C"/>
    <w:rsid w:val="002C4692"/>
    <w:rsid w:val="002C4DD8"/>
    <w:rsid w:val="002C5527"/>
    <w:rsid w:val="002C5982"/>
    <w:rsid w:val="002C5EEC"/>
    <w:rsid w:val="002C6046"/>
    <w:rsid w:val="002C6121"/>
    <w:rsid w:val="002C6138"/>
    <w:rsid w:val="002C6937"/>
    <w:rsid w:val="002C70E4"/>
    <w:rsid w:val="002C78F5"/>
    <w:rsid w:val="002C7939"/>
    <w:rsid w:val="002D02BF"/>
    <w:rsid w:val="002D0460"/>
    <w:rsid w:val="002D0925"/>
    <w:rsid w:val="002D17F3"/>
    <w:rsid w:val="002D198D"/>
    <w:rsid w:val="002D19D4"/>
    <w:rsid w:val="002D1D3B"/>
    <w:rsid w:val="002D21E8"/>
    <w:rsid w:val="002D26A4"/>
    <w:rsid w:val="002D2916"/>
    <w:rsid w:val="002D4916"/>
    <w:rsid w:val="002D4C5D"/>
    <w:rsid w:val="002D5231"/>
    <w:rsid w:val="002D56F3"/>
    <w:rsid w:val="002D5DB7"/>
    <w:rsid w:val="002D5DE4"/>
    <w:rsid w:val="002D5E2D"/>
    <w:rsid w:val="002D5E39"/>
    <w:rsid w:val="002D6126"/>
    <w:rsid w:val="002D6885"/>
    <w:rsid w:val="002D6AB0"/>
    <w:rsid w:val="002D779F"/>
    <w:rsid w:val="002D78AD"/>
    <w:rsid w:val="002D7A2F"/>
    <w:rsid w:val="002D7D63"/>
    <w:rsid w:val="002E04CC"/>
    <w:rsid w:val="002E0928"/>
    <w:rsid w:val="002E0C72"/>
    <w:rsid w:val="002E0CC0"/>
    <w:rsid w:val="002E0F68"/>
    <w:rsid w:val="002E1120"/>
    <w:rsid w:val="002E184B"/>
    <w:rsid w:val="002E1DE5"/>
    <w:rsid w:val="002E235A"/>
    <w:rsid w:val="002E2B2C"/>
    <w:rsid w:val="002E30C6"/>
    <w:rsid w:val="002E3569"/>
    <w:rsid w:val="002E4347"/>
    <w:rsid w:val="002E4706"/>
    <w:rsid w:val="002E48B5"/>
    <w:rsid w:val="002E49D3"/>
    <w:rsid w:val="002E4DF5"/>
    <w:rsid w:val="002E4E61"/>
    <w:rsid w:val="002E4FE4"/>
    <w:rsid w:val="002E50DE"/>
    <w:rsid w:val="002E566A"/>
    <w:rsid w:val="002E5794"/>
    <w:rsid w:val="002E5B0A"/>
    <w:rsid w:val="002E5FC7"/>
    <w:rsid w:val="002E6101"/>
    <w:rsid w:val="002E63C6"/>
    <w:rsid w:val="002E651A"/>
    <w:rsid w:val="002E65B6"/>
    <w:rsid w:val="002E66ED"/>
    <w:rsid w:val="002E6D34"/>
    <w:rsid w:val="002E704B"/>
    <w:rsid w:val="002E7074"/>
    <w:rsid w:val="002E7322"/>
    <w:rsid w:val="002E764F"/>
    <w:rsid w:val="002F036F"/>
    <w:rsid w:val="002F04D7"/>
    <w:rsid w:val="002F0814"/>
    <w:rsid w:val="002F0950"/>
    <w:rsid w:val="002F0E14"/>
    <w:rsid w:val="002F115C"/>
    <w:rsid w:val="002F17FE"/>
    <w:rsid w:val="002F1C7A"/>
    <w:rsid w:val="002F24AF"/>
    <w:rsid w:val="002F2933"/>
    <w:rsid w:val="002F2B93"/>
    <w:rsid w:val="002F2BEC"/>
    <w:rsid w:val="002F2F4F"/>
    <w:rsid w:val="002F35AC"/>
    <w:rsid w:val="002F3DB2"/>
    <w:rsid w:val="002F40A5"/>
    <w:rsid w:val="002F451C"/>
    <w:rsid w:val="002F4668"/>
    <w:rsid w:val="002F4C3B"/>
    <w:rsid w:val="002F4FD1"/>
    <w:rsid w:val="002F5DC7"/>
    <w:rsid w:val="002F6074"/>
    <w:rsid w:val="002F63A9"/>
    <w:rsid w:val="002F647A"/>
    <w:rsid w:val="002F697D"/>
    <w:rsid w:val="002F78B8"/>
    <w:rsid w:val="002F7A01"/>
    <w:rsid w:val="00300157"/>
    <w:rsid w:val="0030073D"/>
    <w:rsid w:val="00300EB2"/>
    <w:rsid w:val="003013D6"/>
    <w:rsid w:val="00301986"/>
    <w:rsid w:val="00301E1D"/>
    <w:rsid w:val="0030277B"/>
    <w:rsid w:val="00302F68"/>
    <w:rsid w:val="00304533"/>
    <w:rsid w:val="00304D7D"/>
    <w:rsid w:val="003050E2"/>
    <w:rsid w:val="00305303"/>
    <w:rsid w:val="00305774"/>
    <w:rsid w:val="00305A6A"/>
    <w:rsid w:val="00305C3E"/>
    <w:rsid w:val="00306EEF"/>
    <w:rsid w:val="00306F96"/>
    <w:rsid w:val="003074DB"/>
    <w:rsid w:val="00307863"/>
    <w:rsid w:val="003100E8"/>
    <w:rsid w:val="0031034E"/>
    <w:rsid w:val="0031037A"/>
    <w:rsid w:val="003106C1"/>
    <w:rsid w:val="00310784"/>
    <w:rsid w:val="00310DA1"/>
    <w:rsid w:val="00310E20"/>
    <w:rsid w:val="003110C0"/>
    <w:rsid w:val="003116B6"/>
    <w:rsid w:val="00311863"/>
    <w:rsid w:val="00311979"/>
    <w:rsid w:val="003120D0"/>
    <w:rsid w:val="0031221C"/>
    <w:rsid w:val="003128CF"/>
    <w:rsid w:val="0031315B"/>
    <w:rsid w:val="00313466"/>
    <w:rsid w:val="003138CB"/>
    <w:rsid w:val="00313BF4"/>
    <w:rsid w:val="00314A55"/>
    <w:rsid w:val="00314D1B"/>
    <w:rsid w:val="00314DA0"/>
    <w:rsid w:val="00315152"/>
    <w:rsid w:val="0031646F"/>
    <w:rsid w:val="003166C7"/>
    <w:rsid w:val="00316D4A"/>
    <w:rsid w:val="00316DA2"/>
    <w:rsid w:val="00316F4E"/>
    <w:rsid w:val="00316F8A"/>
    <w:rsid w:val="0031700D"/>
    <w:rsid w:val="0031704C"/>
    <w:rsid w:val="00317361"/>
    <w:rsid w:val="0031751B"/>
    <w:rsid w:val="00317617"/>
    <w:rsid w:val="003178C8"/>
    <w:rsid w:val="003200DF"/>
    <w:rsid w:val="00320DC6"/>
    <w:rsid w:val="003215C8"/>
    <w:rsid w:val="00321F52"/>
    <w:rsid w:val="003227EF"/>
    <w:rsid w:val="00322CB6"/>
    <w:rsid w:val="00322F59"/>
    <w:rsid w:val="00322FC8"/>
    <w:rsid w:val="00323156"/>
    <w:rsid w:val="00323E90"/>
    <w:rsid w:val="00324121"/>
    <w:rsid w:val="00324124"/>
    <w:rsid w:val="003241A3"/>
    <w:rsid w:val="00324353"/>
    <w:rsid w:val="00324D9D"/>
    <w:rsid w:val="00324FF0"/>
    <w:rsid w:val="00325754"/>
    <w:rsid w:val="00325805"/>
    <w:rsid w:val="00326308"/>
    <w:rsid w:val="003276BE"/>
    <w:rsid w:val="003278D9"/>
    <w:rsid w:val="00330028"/>
    <w:rsid w:val="0033090F"/>
    <w:rsid w:val="00330A8B"/>
    <w:rsid w:val="00330E9C"/>
    <w:rsid w:val="00331E99"/>
    <w:rsid w:val="00332AD4"/>
    <w:rsid w:val="00332CB0"/>
    <w:rsid w:val="00332D2F"/>
    <w:rsid w:val="00332D86"/>
    <w:rsid w:val="0033379A"/>
    <w:rsid w:val="003339D1"/>
    <w:rsid w:val="00333BFC"/>
    <w:rsid w:val="00333C75"/>
    <w:rsid w:val="00333E6F"/>
    <w:rsid w:val="00334074"/>
    <w:rsid w:val="00334267"/>
    <w:rsid w:val="00334EFF"/>
    <w:rsid w:val="003351FB"/>
    <w:rsid w:val="003355A1"/>
    <w:rsid w:val="00337302"/>
    <w:rsid w:val="003378D4"/>
    <w:rsid w:val="0033790D"/>
    <w:rsid w:val="00337AD6"/>
    <w:rsid w:val="00337BC2"/>
    <w:rsid w:val="00340027"/>
    <w:rsid w:val="003406A0"/>
    <w:rsid w:val="003407BC"/>
    <w:rsid w:val="003408CC"/>
    <w:rsid w:val="00341312"/>
    <w:rsid w:val="003414E3"/>
    <w:rsid w:val="0034153C"/>
    <w:rsid w:val="00341C2F"/>
    <w:rsid w:val="0034233B"/>
    <w:rsid w:val="003424BC"/>
    <w:rsid w:val="003429B5"/>
    <w:rsid w:val="003429D1"/>
    <w:rsid w:val="00343017"/>
    <w:rsid w:val="00343094"/>
    <w:rsid w:val="003437F5"/>
    <w:rsid w:val="003438EC"/>
    <w:rsid w:val="00343EE9"/>
    <w:rsid w:val="00343F12"/>
    <w:rsid w:val="0034447A"/>
    <w:rsid w:val="003444C3"/>
    <w:rsid w:val="0034457C"/>
    <w:rsid w:val="00344767"/>
    <w:rsid w:val="00344F4D"/>
    <w:rsid w:val="0034521B"/>
    <w:rsid w:val="00345261"/>
    <w:rsid w:val="00345277"/>
    <w:rsid w:val="003452DD"/>
    <w:rsid w:val="00345BAB"/>
    <w:rsid w:val="00345E78"/>
    <w:rsid w:val="0034677E"/>
    <w:rsid w:val="00346ECC"/>
    <w:rsid w:val="00346FD0"/>
    <w:rsid w:val="00347525"/>
    <w:rsid w:val="00347931"/>
    <w:rsid w:val="00347A65"/>
    <w:rsid w:val="00347B4F"/>
    <w:rsid w:val="003500B2"/>
    <w:rsid w:val="003502DE"/>
    <w:rsid w:val="0035060F"/>
    <w:rsid w:val="003506CA"/>
    <w:rsid w:val="00350D59"/>
    <w:rsid w:val="0035174F"/>
    <w:rsid w:val="00351E14"/>
    <w:rsid w:val="003529E9"/>
    <w:rsid w:val="00352CF9"/>
    <w:rsid w:val="0035365F"/>
    <w:rsid w:val="00353A77"/>
    <w:rsid w:val="00353B59"/>
    <w:rsid w:val="00353E5E"/>
    <w:rsid w:val="00353F81"/>
    <w:rsid w:val="00354DF6"/>
    <w:rsid w:val="00355469"/>
    <w:rsid w:val="0035577F"/>
    <w:rsid w:val="00355BB3"/>
    <w:rsid w:val="00355C1A"/>
    <w:rsid w:val="00355C7C"/>
    <w:rsid w:val="00355FED"/>
    <w:rsid w:val="0035643F"/>
    <w:rsid w:val="00356F63"/>
    <w:rsid w:val="00357845"/>
    <w:rsid w:val="00357EE4"/>
    <w:rsid w:val="0036027B"/>
    <w:rsid w:val="003602CD"/>
    <w:rsid w:val="00360E9A"/>
    <w:rsid w:val="00360F82"/>
    <w:rsid w:val="0036106A"/>
    <w:rsid w:val="00361D85"/>
    <w:rsid w:val="003630B8"/>
    <w:rsid w:val="00363A68"/>
    <w:rsid w:val="00364348"/>
    <w:rsid w:val="003646AE"/>
    <w:rsid w:val="003646E2"/>
    <w:rsid w:val="00364A73"/>
    <w:rsid w:val="00364C31"/>
    <w:rsid w:val="00364DA2"/>
    <w:rsid w:val="00365E81"/>
    <w:rsid w:val="00365F13"/>
    <w:rsid w:val="003667A7"/>
    <w:rsid w:val="00366A04"/>
    <w:rsid w:val="00366C10"/>
    <w:rsid w:val="00366FD4"/>
    <w:rsid w:val="003675FD"/>
    <w:rsid w:val="00367C25"/>
    <w:rsid w:val="00367DD4"/>
    <w:rsid w:val="00370214"/>
    <w:rsid w:val="00370323"/>
    <w:rsid w:val="003706BB"/>
    <w:rsid w:val="003706CA"/>
    <w:rsid w:val="003708BD"/>
    <w:rsid w:val="00370B52"/>
    <w:rsid w:val="00370EDD"/>
    <w:rsid w:val="00370FD7"/>
    <w:rsid w:val="00371060"/>
    <w:rsid w:val="00371A12"/>
    <w:rsid w:val="00371A62"/>
    <w:rsid w:val="00372280"/>
    <w:rsid w:val="00372509"/>
    <w:rsid w:val="00372AF9"/>
    <w:rsid w:val="00372BD3"/>
    <w:rsid w:val="00372E46"/>
    <w:rsid w:val="003735F7"/>
    <w:rsid w:val="00374C74"/>
    <w:rsid w:val="00375EF5"/>
    <w:rsid w:val="00376225"/>
    <w:rsid w:val="0037711C"/>
    <w:rsid w:val="003775B6"/>
    <w:rsid w:val="00377648"/>
    <w:rsid w:val="00377667"/>
    <w:rsid w:val="00380149"/>
    <w:rsid w:val="003801A2"/>
    <w:rsid w:val="003801AF"/>
    <w:rsid w:val="0038044A"/>
    <w:rsid w:val="003811C4"/>
    <w:rsid w:val="00381256"/>
    <w:rsid w:val="003812CF"/>
    <w:rsid w:val="0038137B"/>
    <w:rsid w:val="003817A7"/>
    <w:rsid w:val="00381F7C"/>
    <w:rsid w:val="003833ED"/>
    <w:rsid w:val="00383AA3"/>
    <w:rsid w:val="003840C7"/>
    <w:rsid w:val="003843B2"/>
    <w:rsid w:val="00384B86"/>
    <w:rsid w:val="00384E05"/>
    <w:rsid w:val="003850FB"/>
    <w:rsid w:val="00385775"/>
    <w:rsid w:val="003863A3"/>
    <w:rsid w:val="00386D35"/>
    <w:rsid w:val="003872D4"/>
    <w:rsid w:val="003878F8"/>
    <w:rsid w:val="00387F8D"/>
    <w:rsid w:val="00390610"/>
    <w:rsid w:val="00390673"/>
    <w:rsid w:val="003913BA"/>
    <w:rsid w:val="003918A8"/>
    <w:rsid w:val="00391CDD"/>
    <w:rsid w:val="00392809"/>
    <w:rsid w:val="003929D7"/>
    <w:rsid w:val="003939D1"/>
    <w:rsid w:val="00393A81"/>
    <w:rsid w:val="003945D4"/>
    <w:rsid w:val="003950E3"/>
    <w:rsid w:val="003959EA"/>
    <w:rsid w:val="00395A79"/>
    <w:rsid w:val="00395AC8"/>
    <w:rsid w:val="0039641F"/>
    <w:rsid w:val="00396789"/>
    <w:rsid w:val="00396AAC"/>
    <w:rsid w:val="003A2438"/>
    <w:rsid w:val="003A2443"/>
    <w:rsid w:val="003A2446"/>
    <w:rsid w:val="003A31E5"/>
    <w:rsid w:val="003A31FD"/>
    <w:rsid w:val="003A3CB6"/>
    <w:rsid w:val="003A417C"/>
    <w:rsid w:val="003A4545"/>
    <w:rsid w:val="003A4D83"/>
    <w:rsid w:val="003A4DCD"/>
    <w:rsid w:val="003A4F45"/>
    <w:rsid w:val="003A5317"/>
    <w:rsid w:val="003A58D0"/>
    <w:rsid w:val="003A5CBB"/>
    <w:rsid w:val="003A5F8D"/>
    <w:rsid w:val="003A600F"/>
    <w:rsid w:val="003A6170"/>
    <w:rsid w:val="003A6178"/>
    <w:rsid w:val="003A63B4"/>
    <w:rsid w:val="003A6427"/>
    <w:rsid w:val="003A6506"/>
    <w:rsid w:val="003A7072"/>
    <w:rsid w:val="003B08BE"/>
    <w:rsid w:val="003B0A7C"/>
    <w:rsid w:val="003B111A"/>
    <w:rsid w:val="003B1B32"/>
    <w:rsid w:val="003B1F81"/>
    <w:rsid w:val="003B21CD"/>
    <w:rsid w:val="003B2D67"/>
    <w:rsid w:val="003B3019"/>
    <w:rsid w:val="003B3036"/>
    <w:rsid w:val="003B41EC"/>
    <w:rsid w:val="003B41F6"/>
    <w:rsid w:val="003B425D"/>
    <w:rsid w:val="003B52CA"/>
    <w:rsid w:val="003B55E9"/>
    <w:rsid w:val="003B605D"/>
    <w:rsid w:val="003B6A34"/>
    <w:rsid w:val="003B6D12"/>
    <w:rsid w:val="003B6ED1"/>
    <w:rsid w:val="003B7719"/>
    <w:rsid w:val="003C0A48"/>
    <w:rsid w:val="003C0E5A"/>
    <w:rsid w:val="003C21DB"/>
    <w:rsid w:val="003C2C56"/>
    <w:rsid w:val="003C2D8B"/>
    <w:rsid w:val="003C37FD"/>
    <w:rsid w:val="003C3BCE"/>
    <w:rsid w:val="003C3FBD"/>
    <w:rsid w:val="003C4626"/>
    <w:rsid w:val="003C46E0"/>
    <w:rsid w:val="003C4A00"/>
    <w:rsid w:val="003C4B76"/>
    <w:rsid w:val="003C4D2B"/>
    <w:rsid w:val="003C4DEF"/>
    <w:rsid w:val="003C5309"/>
    <w:rsid w:val="003C5BD7"/>
    <w:rsid w:val="003C5FCC"/>
    <w:rsid w:val="003C72F0"/>
    <w:rsid w:val="003C76BE"/>
    <w:rsid w:val="003D24FB"/>
    <w:rsid w:val="003D2EA6"/>
    <w:rsid w:val="003D2ECB"/>
    <w:rsid w:val="003D31A2"/>
    <w:rsid w:val="003D370B"/>
    <w:rsid w:val="003D3AF2"/>
    <w:rsid w:val="003D3C7F"/>
    <w:rsid w:val="003D3F90"/>
    <w:rsid w:val="003D40D8"/>
    <w:rsid w:val="003D445D"/>
    <w:rsid w:val="003D511D"/>
    <w:rsid w:val="003D54AB"/>
    <w:rsid w:val="003D56AA"/>
    <w:rsid w:val="003D5A16"/>
    <w:rsid w:val="003D635E"/>
    <w:rsid w:val="003D64F6"/>
    <w:rsid w:val="003D669B"/>
    <w:rsid w:val="003D7327"/>
    <w:rsid w:val="003D737F"/>
    <w:rsid w:val="003D74F9"/>
    <w:rsid w:val="003D7829"/>
    <w:rsid w:val="003D7ADE"/>
    <w:rsid w:val="003E0B71"/>
    <w:rsid w:val="003E0F84"/>
    <w:rsid w:val="003E2437"/>
    <w:rsid w:val="003E26D7"/>
    <w:rsid w:val="003E309C"/>
    <w:rsid w:val="003E3266"/>
    <w:rsid w:val="003E39CC"/>
    <w:rsid w:val="003E40B3"/>
    <w:rsid w:val="003E417B"/>
    <w:rsid w:val="003E43B8"/>
    <w:rsid w:val="003E4996"/>
    <w:rsid w:val="003E5736"/>
    <w:rsid w:val="003E5C27"/>
    <w:rsid w:val="003E5C56"/>
    <w:rsid w:val="003E6637"/>
    <w:rsid w:val="003E6A9D"/>
    <w:rsid w:val="003E6BC5"/>
    <w:rsid w:val="003E6CA7"/>
    <w:rsid w:val="003E7649"/>
    <w:rsid w:val="003E7BB1"/>
    <w:rsid w:val="003E7E8F"/>
    <w:rsid w:val="003F042D"/>
    <w:rsid w:val="003F1E5B"/>
    <w:rsid w:val="003F2259"/>
    <w:rsid w:val="003F2471"/>
    <w:rsid w:val="003F2EF0"/>
    <w:rsid w:val="003F329B"/>
    <w:rsid w:val="003F34E2"/>
    <w:rsid w:val="003F3920"/>
    <w:rsid w:val="003F3A53"/>
    <w:rsid w:val="003F3C3A"/>
    <w:rsid w:val="003F3FA9"/>
    <w:rsid w:val="003F423B"/>
    <w:rsid w:val="003F4330"/>
    <w:rsid w:val="003F4B1F"/>
    <w:rsid w:val="003F52A7"/>
    <w:rsid w:val="003F5400"/>
    <w:rsid w:val="003F5BB8"/>
    <w:rsid w:val="003F5DA4"/>
    <w:rsid w:val="003F5E91"/>
    <w:rsid w:val="003F6206"/>
    <w:rsid w:val="003F668B"/>
    <w:rsid w:val="003F6BD7"/>
    <w:rsid w:val="003F6CFF"/>
    <w:rsid w:val="003F7F4C"/>
    <w:rsid w:val="004004ED"/>
    <w:rsid w:val="00400B01"/>
    <w:rsid w:val="00400C8D"/>
    <w:rsid w:val="00400EA0"/>
    <w:rsid w:val="00400FDC"/>
    <w:rsid w:val="004018C7"/>
    <w:rsid w:val="00401FCD"/>
    <w:rsid w:val="00402076"/>
    <w:rsid w:val="00402954"/>
    <w:rsid w:val="0040300E"/>
    <w:rsid w:val="0040304A"/>
    <w:rsid w:val="00403531"/>
    <w:rsid w:val="00403D73"/>
    <w:rsid w:val="00404432"/>
    <w:rsid w:val="00404499"/>
    <w:rsid w:val="004051D5"/>
    <w:rsid w:val="004051EC"/>
    <w:rsid w:val="004067B9"/>
    <w:rsid w:val="00406F64"/>
    <w:rsid w:val="00407582"/>
    <w:rsid w:val="0040787B"/>
    <w:rsid w:val="0040797F"/>
    <w:rsid w:val="00407A0C"/>
    <w:rsid w:val="00407C3D"/>
    <w:rsid w:val="00407E1A"/>
    <w:rsid w:val="00410478"/>
    <w:rsid w:val="004107BF"/>
    <w:rsid w:val="0041093A"/>
    <w:rsid w:val="00410C84"/>
    <w:rsid w:val="00410F37"/>
    <w:rsid w:val="0041135E"/>
    <w:rsid w:val="00411D6F"/>
    <w:rsid w:val="00411D8A"/>
    <w:rsid w:val="00411DD8"/>
    <w:rsid w:val="00411E34"/>
    <w:rsid w:val="0041202D"/>
    <w:rsid w:val="00412378"/>
    <w:rsid w:val="00412848"/>
    <w:rsid w:val="004128A3"/>
    <w:rsid w:val="00412996"/>
    <w:rsid w:val="00412A2F"/>
    <w:rsid w:val="00413920"/>
    <w:rsid w:val="00414145"/>
    <w:rsid w:val="004144BB"/>
    <w:rsid w:val="00414E24"/>
    <w:rsid w:val="00415D7C"/>
    <w:rsid w:val="004161E2"/>
    <w:rsid w:val="00416235"/>
    <w:rsid w:val="00416C7E"/>
    <w:rsid w:val="00416FDE"/>
    <w:rsid w:val="004170EC"/>
    <w:rsid w:val="0041710E"/>
    <w:rsid w:val="00417D7A"/>
    <w:rsid w:val="004207FC"/>
    <w:rsid w:val="004219FA"/>
    <w:rsid w:val="00421C8D"/>
    <w:rsid w:val="00421C8F"/>
    <w:rsid w:val="00421DFB"/>
    <w:rsid w:val="00422A4E"/>
    <w:rsid w:val="00422AC7"/>
    <w:rsid w:val="0042308B"/>
    <w:rsid w:val="0042317C"/>
    <w:rsid w:val="0042356D"/>
    <w:rsid w:val="004237EE"/>
    <w:rsid w:val="00423A51"/>
    <w:rsid w:val="00423C39"/>
    <w:rsid w:val="00423E9C"/>
    <w:rsid w:val="0042426D"/>
    <w:rsid w:val="00424477"/>
    <w:rsid w:val="004254A3"/>
    <w:rsid w:val="00425625"/>
    <w:rsid w:val="00425C86"/>
    <w:rsid w:val="00425D43"/>
    <w:rsid w:val="004266E6"/>
    <w:rsid w:val="00427224"/>
    <w:rsid w:val="00430234"/>
    <w:rsid w:val="00430BCF"/>
    <w:rsid w:val="00430DCC"/>
    <w:rsid w:val="0043141F"/>
    <w:rsid w:val="00431670"/>
    <w:rsid w:val="004318A4"/>
    <w:rsid w:val="00432D6A"/>
    <w:rsid w:val="00432F25"/>
    <w:rsid w:val="00433115"/>
    <w:rsid w:val="00433976"/>
    <w:rsid w:val="0043405D"/>
    <w:rsid w:val="00434602"/>
    <w:rsid w:val="00434872"/>
    <w:rsid w:val="00434C45"/>
    <w:rsid w:val="00434C71"/>
    <w:rsid w:val="00434DDB"/>
    <w:rsid w:val="00435071"/>
    <w:rsid w:val="00436398"/>
    <w:rsid w:val="00436FFF"/>
    <w:rsid w:val="00437269"/>
    <w:rsid w:val="0043786B"/>
    <w:rsid w:val="00437900"/>
    <w:rsid w:val="0043797F"/>
    <w:rsid w:val="00437ADA"/>
    <w:rsid w:val="00440303"/>
    <w:rsid w:val="004405F3"/>
    <w:rsid w:val="00441D16"/>
    <w:rsid w:val="00441D27"/>
    <w:rsid w:val="00442047"/>
    <w:rsid w:val="00442990"/>
    <w:rsid w:val="00443019"/>
    <w:rsid w:val="00443050"/>
    <w:rsid w:val="004433B3"/>
    <w:rsid w:val="00443AD4"/>
    <w:rsid w:val="004441D6"/>
    <w:rsid w:val="00444521"/>
    <w:rsid w:val="00444523"/>
    <w:rsid w:val="00444783"/>
    <w:rsid w:val="0044550D"/>
    <w:rsid w:val="004461F9"/>
    <w:rsid w:val="004461FA"/>
    <w:rsid w:val="004464E1"/>
    <w:rsid w:val="00446620"/>
    <w:rsid w:val="00446E8B"/>
    <w:rsid w:val="00446F48"/>
    <w:rsid w:val="00447421"/>
    <w:rsid w:val="00447ADC"/>
    <w:rsid w:val="00447D7D"/>
    <w:rsid w:val="00447E66"/>
    <w:rsid w:val="00450024"/>
    <w:rsid w:val="004500C6"/>
    <w:rsid w:val="0045029D"/>
    <w:rsid w:val="00450F55"/>
    <w:rsid w:val="00451057"/>
    <w:rsid w:val="0045122F"/>
    <w:rsid w:val="004512E7"/>
    <w:rsid w:val="004519FA"/>
    <w:rsid w:val="00451DB4"/>
    <w:rsid w:val="004524B9"/>
    <w:rsid w:val="00452653"/>
    <w:rsid w:val="00452C67"/>
    <w:rsid w:val="004530C7"/>
    <w:rsid w:val="00453FFB"/>
    <w:rsid w:val="00454068"/>
    <w:rsid w:val="0045475F"/>
    <w:rsid w:val="0045480B"/>
    <w:rsid w:val="00454A34"/>
    <w:rsid w:val="00455003"/>
    <w:rsid w:val="004552D5"/>
    <w:rsid w:val="00455423"/>
    <w:rsid w:val="004562F0"/>
    <w:rsid w:val="004567FC"/>
    <w:rsid w:val="004572EC"/>
    <w:rsid w:val="00457CCD"/>
    <w:rsid w:val="0046008B"/>
    <w:rsid w:val="00460111"/>
    <w:rsid w:val="004605D4"/>
    <w:rsid w:val="00460865"/>
    <w:rsid w:val="004608AF"/>
    <w:rsid w:val="00460FDF"/>
    <w:rsid w:val="0046178F"/>
    <w:rsid w:val="00461CC9"/>
    <w:rsid w:val="00462057"/>
    <w:rsid w:val="00462120"/>
    <w:rsid w:val="0046299B"/>
    <w:rsid w:val="00462D34"/>
    <w:rsid w:val="00463203"/>
    <w:rsid w:val="0046359A"/>
    <w:rsid w:val="004647A1"/>
    <w:rsid w:val="00464915"/>
    <w:rsid w:val="00466125"/>
    <w:rsid w:val="004664C1"/>
    <w:rsid w:val="00466684"/>
    <w:rsid w:val="00466BEE"/>
    <w:rsid w:val="00466E5E"/>
    <w:rsid w:val="004675DC"/>
    <w:rsid w:val="00467637"/>
    <w:rsid w:val="00467863"/>
    <w:rsid w:val="00467DD1"/>
    <w:rsid w:val="00467DD8"/>
    <w:rsid w:val="00467F9C"/>
    <w:rsid w:val="0047075C"/>
    <w:rsid w:val="00470952"/>
    <w:rsid w:val="00471164"/>
    <w:rsid w:val="00471281"/>
    <w:rsid w:val="0047155F"/>
    <w:rsid w:val="00472634"/>
    <w:rsid w:val="00472E0D"/>
    <w:rsid w:val="00472ED6"/>
    <w:rsid w:val="004733D2"/>
    <w:rsid w:val="00473501"/>
    <w:rsid w:val="00473B1E"/>
    <w:rsid w:val="00473D97"/>
    <w:rsid w:val="00473D9C"/>
    <w:rsid w:val="00476251"/>
    <w:rsid w:val="00476857"/>
    <w:rsid w:val="00477A88"/>
    <w:rsid w:val="004803F0"/>
    <w:rsid w:val="00480629"/>
    <w:rsid w:val="00481141"/>
    <w:rsid w:val="00481840"/>
    <w:rsid w:val="00481E0D"/>
    <w:rsid w:val="00482052"/>
    <w:rsid w:val="004826CC"/>
    <w:rsid w:val="00482BCC"/>
    <w:rsid w:val="00482FDB"/>
    <w:rsid w:val="004835C8"/>
    <w:rsid w:val="00483F13"/>
    <w:rsid w:val="00483F6C"/>
    <w:rsid w:val="00484526"/>
    <w:rsid w:val="00484739"/>
    <w:rsid w:val="00484DF8"/>
    <w:rsid w:val="00485038"/>
    <w:rsid w:val="00485AC6"/>
    <w:rsid w:val="00485AE9"/>
    <w:rsid w:val="00486028"/>
    <w:rsid w:val="0048656B"/>
    <w:rsid w:val="00486C9D"/>
    <w:rsid w:val="004872BF"/>
    <w:rsid w:val="00487F04"/>
    <w:rsid w:val="00491183"/>
    <w:rsid w:val="0049182E"/>
    <w:rsid w:val="00491B31"/>
    <w:rsid w:val="00491E07"/>
    <w:rsid w:val="00492770"/>
    <w:rsid w:val="00493286"/>
    <w:rsid w:val="0049331B"/>
    <w:rsid w:val="0049380D"/>
    <w:rsid w:val="004939A3"/>
    <w:rsid w:val="00493BF6"/>
    <w:rsid w:val="0049426C"/>
    <w:rsid w:val="00494990"/>
    <w:rsid w:val="00494DA4"/>
    <w:rsid w:val="00494F7E"/>
    <w:rsid w:val="00495F52"/>
    <w:rsid w:val="004962F4"/>
    <w:rsid w:val="004964AF"/>
    <w:rsid w:val="0049692A"/>
    <w:rsid w:val="00496EBE"/>
    <w:rsid w:val="004971DD"/>
    <w:rsid w:val="00497608"/>
    <w:rsid w:val="00497918"/>
    <w:rsid w:val="00497A0C"/>
    <w:rsid w:val="00497C8D"/>
    <w:rsid w:val="00497D89"/>
    <w:rsid w:val="00497EB9"/>
    <w:rsid w:val="004A0F14"/>
    <w:rsid w:val="004A164F"/>
    <w:rsid w:val="004A21EE"/>
    <w:rsid w:val="004A27B8"/>
    <w:rsid w:val="004A2D39"/>
    <w:rsid w:val="004A312D"/>
    <w:rsid w:val="004A3F31"/>
    <w:rsid w:val="004A42B8"/>
    <w:rsid w:val="004A4555"/>
    <w:rsid w:val="004A4A4B"/>
    <w:rsid w:val="004A5465"/>
    <w:rsid w:val="004A55DA"/>
    <w:rsid w:val="004A56DC"/>
    <w:rsid w:val="004A5C5D"/>
    <w:rsid w:val="004A6054"/>
    <w:rsid w:val="004A6173"/>
    <w:rsid w:val="004A617A"/>
    <w:rsid w:val="004A6BF9"/>
    <w:rsid w:val="004A6EC8"/>
    <w:rsid w:val="004A6EEB"/>
    <w:rsid w:val="004A7A48"/>
    <w:rsid w:val="004A7DE8"/>
    <w:rsid w:val="004B0AE9"/>
    <w:rsid w:val="004B0D81"/>
    <w:rsid w:val="004B1163"/>
    <w:rsid w:val="004B2076"/>
    <w:rsid w:val="004B3654"/>
    <w:rsid w:val="004B3B16"/>
    <w:rsid w:val="004B438C"/>
    <w:rsid w:val="004B5401"/>
    <w:rsid w:val="004B5470"/>
    <w:rsid w:val="004B548F"/>
    <w:rsid w:val="004B5B58"/>
    <w:rsid w:val="004B664B"/>
    <w:rsid w:val="004B6CF9"/>
    <w:rsid w:val="004B74BA"/>
    <w:rsid w:val="004C02EA"/>
    <w:rsid w:val="004C04A0"/>
    <w:rsid w:val="004C063D"/>
    <w:rsid w:val="004C0750"/>
    <w:rsid w:val="004C0D82"/>
    <w:rsid w:val="004C117D"/>
    <w:rsid w:val="004C16F1"/>
    <w:rsid w:val="004C231E"/>
    <w:rsid w:val="004C24AA"/>
    <w:rsid w:val="004C299B"/>
    <w:rsid w:val="004C2A72"/>
    <w:rsid w:val="004C2F96"/>
    <w:rsid w:val="004C362F"/>
    <w:rsid w:val="004C3E0A"/>
    <w:rsid w:val="004C3FDA"/>
    <w:rsid w:val="004C4070"/>
    <w:rsid w:val="004C41A0"/>
    <w:rsid w:val="004C444D"/>
    <w:rsid w:val="004C4493"/>
    <w:rsid w:val="004C48CC"/>
    <w:rsid w:val="004C510C"/>
    <w:rsid w:val="004C54D0"/>
    <w:rsid w:val="004C5728"/>
    <w:rsid w:val="004C5AD5"/>
    <w:rsid w:val="004C5F45"/>
    <w:rsid w:val="004C6099"/>
    <w:rsid w:val="004C616D"/>
    <w:rsid w:val="004C64F0"/>
    <w:rsid w:val="004C665B"/>
    <w:rsid w:val="004C687F"/>
    <w:rsid w:val="004C699E"/>
    <w:rsid w:val="004C6A54"/>
    <w:rsid w:val="004C7461"/>
    <w:rsid w:val="004C797E"/>
    <w:rsid w:val="004C7C1F"/>
    <w:rsid w:val="004C7DE6"/>
    <w:rsid w:val="004D006E"/>
    <w:rsid w:val="004D034A"/>
    <w:rsid w:val="004D035F"/>
    <w:rsid w:val="004D0F84"/>
    <w:rsid w:val="004D122C"/>
    <w:rsid w:val="004D192F"/>
    <w:rsid w:val="004D2BAE"/>
    <w:rsid w:val="004D3C34"/>
    <w:rsid w:val="004D3CDC"/>
    <w:rsid w:val="004D4503"/>
    <w:rsid w:val="004D4B2B"/>
    <w:rsid w:val="004D4CFB"/>
    <w:rsid w:val="004D5516"/>
    <w:rsid w:val="004D5F12"/>
    <w:rsid w:val="004D6A58"/>
    <w:rsid w:val="004D6A6C"/>
    <w:rsid w:val="004D6EA3"/>
    <w:rsid w:val="004D7BDB"/>
    <w:rsid w:val="004D7C8B"/>
    <w:rsid w:val="004E02DB"/>
    <w:rsid w:val="004E0317"/>
    <w:rsid w:val="004E0ED2"/>
    <w:rsid w:val="004E12A8"/>
    <w:rsid w:val="004E18F4"/>
    <w:rsid w:val="004E1E8E"/>
    <w:rsid w:val="004E2410"/>
    <w:rsid w:val="004E2661"/>
    <w:rsid w:val="004E29E6"/>
    <w:rsid w:val="004E356C"/>
    <w:rsid w:val="004E48C1"/>
    <w:rsid w:val="004E51B3"/>
    <w:rsid w:val="004E5862"/>
    <w:rsid w:val="004E6AE6"/>
    <w:rsid w:val="004E6B0A"/>
    <w:rsid w:val="004E77A0"/>
    <w:rsid w:val="004F05D4"/>
    <w:rsid w:val="004F08CB"/>
    <w:rsid w:val="004F104D"/>
    <w:rsid w:val="004F122F"/>
    <w:rsid w:val="004F184D"/>
    <w:rsid w:val="004F241F"/>
    <w:rsid w:val="004F32F3"/>
    <w:rsid w:val="004F3976"/>
    <w:rsid w:val="004F44DC"/>
    <w:rsid w:val="004F4592"/>
    <w:rsid w:val="004F4CF1"/>
    <w:rsid w:val="004F4E05"/>
    <w:rsid w:val="004F4FA5"/>
    <w:rsid w:val="004F5555"/>
    <w:rsid w:val="004F5F3E"/>
    <w:rsid w:val="004F61B1"/>
    <w:rsid w:val="004F6A83"/>
    <w:rsid w:val="004F6AD3"/>
    <w:rsid w:val="004F6EA8"/>
    <w:rsid w:val="004F729B"/>
    <w:rsid w:val="004F76D3"/>
    <w:rsid w:val="004F76EB"/>
    <w:rsid w:val="004F7E50"/>
    <w:rsid w:val="00500222"/>
    <w:rsid w:val="00500457"/>
    <w:rsid w:val="005005CB"/>
    <w:rsid w:val="00500E6E"/>
    <w:rsid w:val="005010F8"/>
    <w:rsid w:val="005011FA"/>
    <w:rsid w:val="00501296"/>
    <w:rsid w:val="005012CD"/>
    <w:rsid w:val="00501DB7"/>
    <w:rsid w:val="005024BF"/>
    <w:rsid w:val="00502D9A"/>
    <w:rsid w:val="005031C0"/>
    <w:rsid w:val="005034E7"/>
    <w:rsid w:val="0050389E"/>
    <w:rsid w:val="00503918"/>
    <w:rsid w:val="005040B9"/>
    <w:rsid w:val="00504146"/>
    <w:rsid w:val="0050477F"/>
    <w:rsid w:val="00504BAE"/>
    <w:rsid w:val="00505027"/>
    <w:rsid w:val="00505222"/>
    <w:rsid w:val="00505C59"/>
    <w:rsid w:val="00505C88"/>
    <w:rsid w:val="00505D18"/>
    <w:rsid w:val="005073BB"/>
    <w:rsid w:val="005074B8"/>
    <w:rsid w:val="005077DD"/>
    <w:rsid w:val="00507F19"/>
    <w:rsid w:val="00510577"/>
    <w:rsid w:val="005111E3"/>
    <w:rsid w:val="0051149A"/>
    <w:rsid w:val="00511678"/>
    <w:rsid w:val="00511D66"/>
    <w:rsid w:val="0051237D"/>
    <w:rsid w:val="00512A40"/>
    <w:rsid w:val="0051349C"/>
    <w:rsid w:val="0051360A"/>
    <w:rsid w:val="0051428B"/>
    <w:rsid w:val="0051464E"/>
    <w:rsid w:val="00514E4F"/>
    <w:rsid w:val="00514FBE"/>
    <w:rsid w:val="005159D2"/>
    <w:rsid w:val="00515FD3"/>
    <w:rsid w:val="00516C54"/>
    <w:rsid w:val="005174AD"/>
    <w:rsid w:val="0052000B"/>
    <w:rsid w:val="00520385"/>
    <w:rsid w:val="0052151B"/>
    <w:rsid w:val="00522104"/>
    <w:rsid w:val="005222F1"/>
    <w:rsid w:val="005227C7"/>
    <w:rsid w:val="0052355D"/>
    <w:rsid w:val="00523579"/>
    <w:rsid w:val="00523CB3"/>
    <w:rsid w:val="00523F56"/>
    <w:rsid w:val="00523FB8"/>
    <w:rsid w:val="0052606E"/>
    <w:rsid w:val="00526E00"/>
    <w:rsid w:val="005276AB"/>
    <w:rsid w:val="00527C45"/>
    <w:rsid w:val="0053011A"/>
    <w:rsid w:val="0053021D"/>
    <w:rsid w:val="005303E4"/>
    <w:rsid w:val="00530605"/>
    <w:rsid w:val="00530763"/>
    <w:rsid w:val="00530F8C"/>
    <w:rsid w:val="00531248"/>
    <w:rsid w:val="0053139A"/>
    <w:rsid w:val="00531842"/>
    <w:rsid w:val="00531A3E"/>
    <w:rsid w:val="00531AD0"/>
    <w:rsid w:val="00531E77"/>
    <w:rsid w:val="0053285C"/>
    <w:rsid w:val="00532914"/>
    <w:rsid w:val="00532990"/>
    <w:rsid w:val="005329A6"/>
    <w:rsid w:val="00533DFD"/>
    <w:rsid w:val="0053472A"/>
    <w:rsid w:val="00534923"/>
    <w:rsid w:val="00534E97"/>
    <w:rsid w:val="0053577C"/>
    <w:rsid w:val="00535E6F"/>
    <w:rsid w:val="00535F9D"/>
    <w:rsid w:val="005360BB"/>
    <w:rsid w:val="00536F37"/>
    <w:rsid w:val="005372F7"/>
    <w:rsid w:val="005379C8"/>
    <w:rsid w:val="00540165"/>
    <w:rsid w:val="005401CC"/>
    <w:rsid w:val="005402C2"/>
    <w:rsid w:val="005405FE"/>
    <w:rsid w:val="00540EC9"/>
    <w:rsid w:val="0054110D"/>
    <w:rsid w:val="00542075"/>
    <w:rsid w:val="0054265A"/>
    <w:rsid w:val="0054288D"/>
    <w:rsid w:val="00542CBB"/>
    <w:rsid w:val="00542CFF"/>
    <w:rsid w:val="0054364F"/>
    <w:rsid w:val="005438F1"/>
    <w:rsid w:val="005439D5"/>
    <w:rsid w:val="00543BD1"/>
    <w:rsid w:val="00543FDC"/>
    <w:rsid w:val="00544460"/>
    <w:rsid w:val="005444EC"/>
    <w:rsid w:val="005455A8"/>
    <w:rsid w:val="00546099"/>
    <w:rsid w:val="0054723C"/>
    <w:rsid w:val="005472C6"/>
    <w:rsid w:val="00547822"/>
    <w:rsid w:val="00547E9A"/>
    <w:rsid w:val="005503D4"/>
    <w:rsid w:val="00550562"/>
    <w:rsid w:val="005505BB"/>
    <w:rsid w:val="00551109"/>
    <w:rsid w:val="0055178E"/>
    <w:rsid w:val="0055184F"/>
    <w:rsid w:val="00551986"/>
    <w:rsid w:val="00551C6F"/>
    <w:rsid w:val="00552562"/>
    <w:rsid w:val="00553019"/>
    <w:rsid w:val="005536EB"/>
    <w:rsid w:val="00554052"/>
    <w:rsid w:val="00554399"/>
    <w:rsid w:val="005543B3"/>
    <w:rsid w:val="00554D74"/>
    <w:rsid w:val="00555088"/>
    <w:rsid w:val="00555719"/>
    <w:rsid w:val="00555C4E"/>
    <w:rsid w:val="00555FCC"/>
    <w:rsid w:val="0055650E"/>
    <w:rsid w:val="005568A0"/>
    <w:rsid w:val="00556A09"/>
    <w:rsid w:val="00556B0E"/>
    <w:rsid w:val="005570AB"/>
    <w:rsid w:val="00557108"/>
    <w:rsid w:val="0055752D"/>
    <w:rsid w:val="00557748"/>
    <w:rsid w:val="00557829"/>
    <w:rsid w:val="0055795B"/>
    <w:rsid w:val="00557ED3"/>
    <w:rsid w:val="00560642"/>
    <w:rsid w:val="00560901"/>
    <w:rsid w:val="005611EB"/>
    <w:rsid w:val="00561273"/>
    <w:rsid w:val="00561DF6"/>
    <w:rsid w:val="00562671"/>
    <w:rsid w:val="005628C1"/>
    <w:rsid w:val="00562ABD"/>
    <w:rsid w:val="00562FD1"/>
    <w:rsid w:val="00563276"/>
    <w:rsid w:val="0056329E"/>
    <w:rsid w:val="00563650"/>
    <w:rsid w:val="00563F3A"/>
    <w:rsid w:val="005646A1"/>
    <w:rsid w:val="00564B4E"/>
    <w:rsid w:val="00564B95"/>
    <w:rsid w:val="00564D5B"/>
    <w:rsid w:val="0056548E"/>
    <w:rsid w:val="005658F3"/>
    <w:rsid w:val="00565983"/>
    <w:rsid w:val="00565C53"/>
    <w:rsid w:val="00565EA2"/>
    <w:rsid w:val="0056681B"/>
    <w:rsid w:val="005668C4"/>
    <w:rsid w:val="005673AA"/>
    <w:rsid w:val="0056743B"/>
    <w:rsid w:val="00567B8F"/>
    <w:rsid w:val="00567D3F"/>
    <w:rsid w:val="005702A8"/>
    <w:rsid w:val="005705DF"/>
    <w:rsid w:val="00570C1E"/>
    <w:rsid w:val="00570C37"/>
    <w:rsid w:val="005710C0"/>
    <w:rsid w:val="0057151C"/>
    <w:rsid w:val="00571A53"/>
    <w:rsid w:val="00571D17"/>
    <w:rsid w:val="0057313A"/>
    <w:rsid w:val="005739B5"/>
    <w:rsid w:val="0057409A"/>
    <w:rsid w:val="00575591"/>
    <w:rsid w:val="00575621"/>
    <w:rsid w:val="00575971"/>
    <w:rsid w:val="00576123"/>
    <w:rsid w:val="005765B9"/>
    <w:rsid w:val="005773EC"/>
    <w:rsid w:val="005775BA"/>
    <w:rsid w:val="00577DE7"/>
    <w:rsid w:val="00580023"/>
    <w:rsid w:val="005801ED"/>
    <w:rsid w:val="005803E1"/>
    <w:rsid w:val="00581D4B"/>
    <w:rsid w:val="00582574"/>
    <w:rsid w:val="00582D0A"/>
    <w:rsid w:val="00582E14"/>
    <w:rsid w:val="0058319C"/>
    <w:rsid w:val="00583D1E"/>
    <w:rsid w:val="00583F01"/>
    <w:rsid w:val="0058409D"/>
    <w:rsid w:val="0058412C"/>
    <w:rsid w:val="00584203"/>
    <w:rsid w:val="0058454E"/>
    <w:rsid w:val="00584863"/>
    <w:rsid w:val="00585850"/>
    <w:rsid w:val="00585D16"/>
    <w:rsid w:val="00585D51"/>
    <w:rsid w:val="00585E10"/>
    <w:rsid w:val="00585E55"/>
    <w:rsid w:val="005867FD"/>
    <w:rsid w:val="00586EB4"/>
    <w:rsid w:val="0058724B"/>
    <w:rsid w:val="0058765E"/>
    <w:rsid w:val="00587767"/>
    <w:rsid w:val="00587BFE"/>
    <w:rsid w:val="00587E80"/>
    <w:rsid w:val="00587EB6"/>
    <w:rsid w:val="00587FD3"/>
    <w:rsid w:val="005900A1"/>
    <w:rsid w:val="005903D5"/>
    <w:rsid w:val="0059113E"/>
    <w:rsid w:val="00591627"/>
    <w:rsid w:val="0059170F"/>
    <w:rsid w:val="005917A9"/>
    <w:rsid w:val="00591991"/>
    <w:rsid w:val="00592050"/>
    <w:rsid w:val="0059315E"/>
    <w:rsid w:val="00593176"/>
    <w:rsid w:val="005934AC"/>
    <w:rsid w:val="005934D2"/>
    <w:rsid w:val="005934DE"/>
    <w:rsid w:val="005934EC"/>
    <w:rsid w:val="0059387E"/>
    <w:rsid w:val="005938EF"/>
    <w:rsid w:val="00593D82"/>
    <w:rsid w:val="005943FE"/>
    <w:rsid w:val="00594AB6"/>
    <w:rsid w:val="00594F1F"/>
    <w:rsid w:val="005950C8"/>
    <w:rsid w:val="00595100"/>
    <w:rsid w:val="00595A05"/>
    <w:rsid w:val="00595E7D"/>
    <w:rsid w:val="00595EAA"/>
    <w:rsid w:val="00595EBE"/>
    <w:rsid w:val="0059601C"/>
    <w:rsid w:val="00596335"/>
    <w:rsid w:val="00596CD6"/>
    <w:rsid w:val="005971E5"/>
    <w:rsid w:val="005974DA"/>
    <w:rsid w:val="00597AC6"/>
    <w:rsid w:val="00597EEA"/>
    <w:rsid w:val="005A007B"/>
    <w:rsid w:val="005A0647"/>
    <w:rsid w:val="005A079D"/>
    <w:rsid w:val="005A0D5F"/>
    <w:rsid w:val="005A0E6B"/>
    <w:rsid w:val="005A1855"/>
    <w:rsid w:val="005A1E90"/>
    <w:rsid w:val="005A1F4B"/>
    <w:rsid w:val="005A26EE"/>
    <w:rsid w:val="005A2BDC"/>
    <w:rsid w:val="005A554A"/>
    <w:rsid w:val="005A55C5"/>
    <w:rsid w:val="005A55E7"/>
    <w:rsid w:val="005A60E4"/>
    <w:rsid w:val="005A6115"/>
    <w:rsid w:val="005A6404"/>
    <w:rsid w:val="005A6F04"/>
    <w:rsid w:val="005A771D"/>
    <w:rsid w:val="005B0655"/>
    <w:rsid w:val="005B1706"/>
    <w:rsid w:val="005B1A58"/>
    <w:rsid w:val="005B1DA8"/>
    <w:rsid w:val="005B1E2F"/>
    <w:rsid w:val="005B2285"/>
    <w:rsid w:val="005B2C99"/>
    <w:rsid w:val="005B36BE"/>
    <w:rsid w:val="005B3820"/>
    <w:rsid w:val="005B40C3"/>
    <w:rsid w:val="005B4B72"/>
    <w:rsid w:val="005B4D48"/>
    <w:rsid w:val="005B50C7"/>
    <w:rsid w:val="005B5127"/>
    <w:rsid w:val="005B5193"/>
    <w:rsid w:val="005B52EB"/>
    <w:rsid w:val="005B57A6"/>
    <w:rsid w:val="005B580A"/>
    <w:rsid w:val="005B5ADB"/>
    <w:rsid w:val="005B5DE8"/>
    <w:rsid w:val="005B5FC7"/>
    <w:rsid w:val="005B6154"/>
    <w:rsid w:val="005B6480"/>
    <w:rsid w:val="005B65F6"/>
    <w:rsid w:val="005B6C7C"/>
    <w:rsid w:val="005B6DD8"/>
    <w:rsid w:val="005C005F"/>
    <w:rsid w:val="005C0353"/>
    <w:rsid w:val="005C074A"/>
    <w:rsid w:val="005C1466"/>
    <w:rsid w:val="005C18CB"/>
    <w:rsid w:val="005C2169"/>
    <w:rsid w:val="005C2281"/>
    <w:rsid w:val="005C2458"/>
    <w:rsid w:val="005C24B8"/>
    <w:rsid w:val="005C2E79"/>
    <w:rsid w:val="005C3A05"/>
    <w:rsid w:val="005C3E31"/>
    <w:rsid w:val="005C43E0"/>
    <w:rsid w:val="005C4D84"/>
    <w:rsid w:val="005C5176"/>
    <w:rsid w:val="005C51A2"/>
    <w:rsid w:val="005C5248"/>
    <w:rsid w:val="005C7408"/>
    <w:rsid w:val="005C7469"/>
    <w:rsid w:val="005C7809"/>
    <w:rsid w:val="005C781D"/>
    <w:rsid w:val="005C7A73"/>
    <w:rsid w:val="005C7C20"/>
    <w:rsid w:val="005D06FB"/>
    <w:rsid w:val="005D0AD1"/>
    <w:rsid w:val="005D1016"/>
    <w:rsid w:val="005D151B"/>
    <w:rsid w:val="005D15D3"/>
    <w:rsid w:val="005D1A15"/>
    <w:rsid w:val="005D1A16"/>
    <w:rsid w:val="005D1E14"/>
    <w:rsid w:val="005D2575"/>
    <w:rsid w:val="005D2D55"/>
    <w:rsid w:val="005D3B09"/>
    <w:rsid w:val="005D4737"/>
    <w:rsid w:val="005D5416"/>
    <w:rsid w:val="005D566A"/>
    <w:rsid w:val="005D5822"/>
    <w:rsid w:val="005D5B1C"/>
    <w:rsid w:val="005D6410"/>
    <w:rsid w:val="005D685F"/>
    <w:rsid w:val="005D6958"/>
    <w:rsid w:val="005D7300"/>
    <w:rsid w:val="005D74B0"/>
    <w:rsid w:val="005D7878"/>
    <w:rsid w:val="005E0DF2"/>
    <w:rsid w:val="005E0F04"/>
    <w:rsid w:val="005E1007"/>
    <w:rsid w:val="005E1484"/>
    <w:rsid w:val="005E1B7A"/>
    <w:rsid w:val="005E1DD0"/>
    <w:rsid w:val="005E27C4"/>
    <w:rsid w:val="005E2C80"/>
    <w:rsid w:val="005E3435"/>
    <w:rsid w:val="005E37EF"/>
    <w:rsid w:val="005E423D"/>
    <w:rsid w:val="005E4BD6"/>
    <w:rsid w:val="005E4D19"/>
    <w:rsid w:val="005E68F0"/>
    <w:rsid w:val="005E6A52"/>
    <w:rsid w:val="005E7212"/>
    <w:rsid w:val="005E72BD"/>
    <w:rsid w:val="005F02E1"/>
    <w:rsid w:val="005F038B"/>
    <w:rsid w:val="005F051F"/>
    <w:rsid w:val="005F0BF2"/>
    <w:rsid w:val="005F1056"/>
    <w:rsid w:val="005F12B6"/>
    <w:rsid w:val="005F13BD"/>
    <w:rsid w:val="005F16A9"/>
    <w:rsid w:val="005F1F3A"/>
    <w:rsid w:val="005F21C7"/>
    <w:rsid w:val="005F27F3"/>
    <w:rsid w:val="005F28AC"/>
    <w:rsid w:val="005F2B27"/>
    <w:rsid w:val="005F3B41"/>
    <w:rsid w:val="005F4364"/>
    <w:rsid w:val="005F4737"/>
    <w:rsid w:val="005F4C2A"/>
    <w:rsid w:val="005F551C"/>
    <w:rsid w:val="005F5C5D"/>
    <w:rsid w:val="005F5D68"/>
    <w:rsid w:val="005F6598"/>
    <w:rsid w:val="005F6B6D"/>
    <w:rsid w:val="005F7575"/>
    <w:rsid w:val="005F77D9"/>
    <w:rsid w:val="00600413"/>
    <w:rsid w:val="00601A38"/>
    <w:rsid w:val="00601B50"/>
    <w:rsid w:val="006023B5"/>
    <w:rsid w:val="0060252C"/>
    <w:rsid w:val="00602BA9"/>
    <w:rsid w:val="00603357"/>
    <w:rsid w:val="006034FD"/>
    <w:rsid w:val="00603554"/>
    <w:rsid w:val="006035C2"/>
    <w:rsid w:val="00603791"/>
    <w:rsid w:val="006037A8"/>
    <w:rsid w:val="00603EA1"/>
    <w:rsid w:val="0060453D"/>
    <w:rsid w:val="006055C2"/>
    <w:rsid w:val="00605ABD"/>
    <w:rsid w:val="00605B55"/>
    <w:rsid w:val="00605F6E"/>
    <w:rsid w:val="00606353"/>
    <w:rsid w:val="00606AB0"/>
    <w:rsid w:val="00606BEB"/>
    <w:rsid w:val="00607560"/>
    <w:rsid w:val="0060792B"/>
    <w:rsid w:val="00610234"/>
    <w:rsid w:val="006105D6"/>
    <w:rsid w:val="006108F2"/>
    <w:rsid w:val="006120BC"/>
    <w:rsid w:val="00612403"/>
    <w:rsid w:val="006126F8"/>
    <w:rsid w:val="00612EC3"/>
    <w:rsid w:val="00612FC4"/>
    <w:rsid w:val="00613111"/>
    <w:rsid w:val="00613156"/>
    <w:rsid w:val="0061360E"/>
    <w:rsid w:val="00613B3A"/>
    <w:rsid w:val="00614573"/>
    <w:rsid w:val="00615749"/>
    <w:rsid w:val="00617F85"/>
    <w:rsid w:val="00621C2A"/>
    <w:rsid w:val="00621C57"/>
    <w:rsid w:val="00621CBC"/>
    <w:rsid w:val="0062206F"/>
    <w:rsid w:val="0062224A"/>
    <w:rsid w:val="006229F3"/>
    <w:rsid w:val="006230D3"/>
    <w:rsid w:val="006235DB"/>
    <w:rsid w:val="00623C85"/>
    <w:rsid w:val="00623D22"/>
    <w:rsid w:val="006242A5"/>
    <w:rsid w:val="00624AC8"/>
    <w:rsid w:val="00624EF3"/>
    <w:rsid w:val="00625373"/>
    <w:rsid w:val="006254F7"/>
    <w:rsid w:val="00625E34"/>
    <w:rsid w:val="006261D2"/>
    <w:rsid w:val="00626383"/>
    <w:rsid w:val="0062678F"/>
    <w:rsid w:val="00626D28"/>
    <w:rsid w:val="006270EA"/>
    <w:rsid w:val="00627349"/>
    <w:rsid w:val="0062759A"/>
    <w:rsid w:val="006276BC"/>
    <w:rsid w:val="0062779E"/>
    <w:rsid w:val="006278B3"/>
    <w:rsid w:val="00630A43"/>
    <w:rsid w:val="00630D56"/>
    <w:rsid w:val="00631498"/>
    <w:rsid w:val="0063193C"/>
    <w:rsid w:val="00631AEC"/>
    <w:rsid w:val="00631DFA"/>
    <w:rsid w:val="006321C2"/>
    <w:rsid w:val="0063230C"/>
    <w:rsid w:val="00632415"/>
    <w:rsid w:val="00632A6B"/>
    <w:rsid w:val="00632EFC"/>
    <w:rsid w:val="006333F0"/>
    <w:rsid w:val="006347E4"/>
    <w:rsid w:val="00635E4B"/>
    <w:rsid w:val="00637138"/>
    <w:rsid w:val="0063759E"/>
    <w:rsid w:val="00637FEC"/>
    <w:rsid w:val="00640855"/>
    <w:rsid w:val="00640AFA"/>
    <w:rsid w:val="00641098"/>
    <w:rsid w:val="00641EF8"/>
    <w:rsid w:val="00642C5A"/>
    <w:rsid w:val="00642CA0"/>
    <w:rsid w:val="00642DE9"/>
    <w:rsid w:val="00642F72"/>
    <w:rsid w:val="006437F2"/>
    <w:rsid w:val="0064417D"/>
    <w:rsid w:val="00644AF4"/>
    <w:rsid w:val="00644C03"/>
    <w:rsid w:val="006450EC"/>
    <w:rsid w:val="00645680"/>
    <w:rsid w:val="00645BED"/>
    <w:rsid w:val="00645FBF"/>
    <w:rsid w:val="00646002"/>
    <w:rsid w:val="006465DA"/>
    <w:rsid w:val="00646842"/>
    <w:rsid w:val="006469E9"/>
    <w:rsid w:val="00646B1C"/>
    <w:rsid w:val="00646CEC"/>
    <w:rsid w:val="00647048"/>
    <w:rsid w:val="00647F86"/>
    <w:rsid w:val="00650C78"/>
    <w:rsid w:val="00650D4F"/>
    <w:rsid w:val="00650E1A"/>
    <w:rsid w:val="00650F80"/>
    <w:rsid w:val="006511FF"/>
    <w:rsid w:val="006512E0"/>
    <w:rsid w:val="0065163D"/>
    <w:rsid w:val="0065195A"/>
    <w:rsid w:val="00651DD5"/>
    <w:rsid w:val="00651F10"/>
    <w:rsid w:val="00652402"/>
    <w:rsid w:val="00653025"/>
    <w:rsid w:val="00653409"/>
    <w:rsid w:val="00653514"/>
    <w:rsid w:val="00653A7F"/>
    <w:rsid w:val="00653D63"/>
    <w:rsid w:val="00654703"/>
    <w:rsid w:val="00654CFD"/>
    <w:rsid w:val="006550AE"/>
    <w:rsid w:val="0065516F"/>
    <w:rsid w:val="006552F3"/>
    <w:rsid w:val="006556B4"/>
    <w:rsid w:val="00655A12"/>
    <w:rsid w:val="0065670F"/>
    <w:rsid w:val="0065691E"/>
    <w:rsid w:val="00656A01"/>
    <w:rsid w:val="00656F3F"/>
    <w:rsid w:val="00657AAA"/>
    <w:rsid w:val="006600E0"/>
    <w:rsid w:val="00660319"/>
    <w:rsid w:val="00660625"/>
    <w:rsid w:val="00660917"/>
    <w:rsid w:val="00661336"/>
    <w:rsid w:val="00661969"/>
    <w:rsid w:val="00661FFD"/>
    <w:rsid w:val="0066221E"/>
    <w:rsid w:val="0066266E"/>
    <w:rsid w:val="00663472"/>
    <w:rsid w:val="00663511"/>
    <w:rsid w:val="00664163"/>
    <w:rsid w:val="006647D2"/>
    <w:rsid w:val="00664FE7"/>
    <w:rsid w:val="00665030"/>
    <w:rsid w:val="006653F6"/>
    <w:rsid w:val="006654E1"/>
    <w:rsid w:val="0066651F"/>
    <w:rsid w:val="00667869"/>
    <w:rsid w:val="0067036F"/>
    <w:rsid w:val="006708D4"/>
    <w:rsid w:val="006715E4"/>
    <w:rsid w:val="00671A1D"/>
    <w:rsid w:val="006720BE"/>
    <w:rsid w:val="00672E28"/>
    <w:rsid w:val="00672EC2"/>
    <w:rsid w:val="00673025"/>
    <w:rsid w:val="006737CD"/>
    <w:rsid w:val="00673BE5"/>
    <w:rsid w:val="00674264"/>
    <w:rsid w:val="00674492"/>
    <w:rsid w:val="00674CE8"/>
    <w:rsid w:val="00675037"/>
    <w:rsid w:val="006754F6"/>
    <w:rsid w:val="0067624C"/>
    <w:rsid w:val="00676D19"/>
    <w:rsid w:val="006773F1"/>
    <w:rsid w:val="00677F5B"/>
    <w:rsid w:val="00680DFC"/>
    <w:rsid w:val="00681270"/>
    <w:rsid w:val="0068188F"/>
    <w:rsid w:val="00681A60"/>
    <w:rsid w:val="006821F9"/>
    <w:rsid w:val="00682498"/>
    <w:rsid w:val="0068266F"/>
    <w:rsid w:val="00682774"/>
    <w:rsid w:val="00682DA1"/>
    <w:rsid w:val="006838FF"/>
    <w:rsid w:val="00683BF0"/>
    <w:rsid w:val="00683D2B"/>
    <w:rsid w:val="00684B77"/>
    <w:rsid w:val="00685B48"/>
    <w:rsid w:val="00685EE9"/>
    <w:rsid w:val="00686613"/>
    <w:rsid w:val="00686AFC"/>
    <w:rsid w:val="00686CE4"/>
    <w:rsid w:val="00687924"/>
    <w:rsid w:val="006879BF"/>
    <w:rsid w:val="00687C35"/>
    <w:rsid w:val="006900A5"/>
    <w:rsid w:val="006904E5"/>
    <w:rsid w:val="00690519"/>
    <w:rsid w:val="00690CFF"/>
    <w:rsid w:val="00691875"/>
    <w:rsid w:val="00691C01"/>
    <w:rsid w:val="00691EE9"/>
    <w:rsid w:val="0069269E"/>
    <w:rsid w:val="006929E3"/>
    <w:rsid w:val="00692B1B"/>
    <w:rsid w:val="00692B2A"/>
    <w:rsid w:val="00692BA0"/>
    <w:rsid w:val="0069308F"/>
    <w:rsid w:val="006933C1"/>
    <w:rsid w:val="00693903"/>
    <w:rsid w:val="00693E3D"/>
    <w:rsid w:val="00693F5F"/>
    <w:rsid w:val="00694D21"/>
    <w:rsid w:val="006956E7"/>
    <w:rsid w:val="006958A5"/>
    <w:rsid w:val="00695F78"/>
    <w:rsid w:val="00696DA3"/>
    <w:rsid w:val="006972BF"/>
    <w:rsid w:val="0069798C"/>
    <w:rsid w:val="00697DAA"/>
    <w:rsid w:val="006A0462"/>
    <w:rsid w:val="006A052C"/>
    <w:rsid w:val="006A09C6"/>
    <w:rsid w:val="006A0ACC"/>
    <w:rsid w:val="006A0B8C"/>
    <w:rsid w:val="006A0C4E"/>
    <w:rsid w:val="006A13B7"/>
    <w:rsid w:val="006A18EE"/>
    <w:rsid w:val="006A1CCE"/>
    <w:rsid w:val="006A1EA5"/>
    <w:rsid w:val="006A2144"/>
    <w:rsid w:val="006A22C5"/>
    <w:rsid w:val="006A24FD"/>
    <w:rsid w:val="006A26B9"/>
    <w:rsid w:val="006A2D87"/>
    <w:rsid w:val="006A305A"/>
    <w:rsid w:val="006A3230"/>
    <w:rsid w:val="006A340A"/>
    <w:rsid w:val="006A34CA"/>
    <w:rsid w:val="006A34E2"/>
    <w:rsid w:val="006A39A6"/>
    <w:rsid w:val="006A3B98"/>
    <w:rsid w:val="006A4780"/>
    <w:rsid w:val="006A4FBF"/>
    <w:rsid w:val="006A6381"/>
    <w:rsid w:val="006A642E"/>
    <w:rsid w:val="006A6F2E"/>
    <w:rsid w:val="006A7449"/>
    <w:rsid w:val="006A74E6"/>
    <w:rsid w:val="006A78B4"/>
    <w:rsid w:val="006A7F47"/>
    <w:rsid w:val="006B026C"/>
    <w:rsid w:val="006B04DE"/>
    <w:rsid w:val="006B07FC"/>
    <w:rsid w:val="006B0D26"/>
    <w:rsid w:val="006B1064"/>
    <w:rsid w:val="006B1270"/>
    <w:rsid w:val="006B1286"/>
    <w:rsid w:val="006B142F"/>
    <w:rsid w:val="006B14E1"/>
    <w:rsid w:val="006B2126"/>
    <w:rsid w:val="006B234D"/>
    <w:rsid w:val="006B2C07"/>
    <w:rsid w:val="006B372E"/>
    <w:rsid w:val="006B37E7"/>
    <w:rsid w:val="006B3FE1"/>
    <w:rsid w:val="006B4394"/>
    <w:rsid w:val="006B46B6"/>
    <w:rsid w:val="006B483D"/>
    <w:rsid w:val="006B4DE2"/>
    <w:rsid w:val="006B535C"/>
    <w:rsid w:val="006B5755"/>
    <w:rsid w:val="006B580B"/>
    <w:rsid w:val="006B5C29"/>
    <w:rsid w:val="006B620F"/>
    <w:rsid w:val="006B67DE"/>
    <w:rsid w:val="006B69AE"/>
    <w:rsid w:val="006B6ABA"/>
    <w:rsid w:val="006B7292"/>
    <w:rsid w:val="006B74C3"/>
    <w:rsid w:val="006B7590"/>
    <w:rsid w:val="006B75AC"/>
    <w:rsid w:val="006B7B19"/>
    <w:rsid w:val="006B7E85"/>
    <w:rsid w:val="006C01FE"/>
    <w:rsid w:val="006C0791"/>
    <w:rsid w:val="006C0A38"/>
    <w:rsid w:val="006C147F"/>
    <w:rsid w:val="006C1537"/>
    <w:rsid w:val="006C301C"/>
    <w:rsid w:val="006C31D3"/>
    <w:rsid w:val="006C3278"/>
    <w:rsid w:val="006C3358"/>
    <w:rsid w:val="006C33B5"/>
    <w:rsid w:val="006C3493"/>
    <w:rsid w:val="006C393F"/>
    <w:rsid w:val="006C3953"/>
    <w:rsid w:val="006C3F9B"/>
    <w:rsid w:val="006C3FEE"/>
    <w:rsid w:val="006C40FE"/>
    <w:rsid w:val="006C500B"/>
    <w:rsid w:val="006C6502"/>
    <w:rsid w:val="006C6697"/>
    <w:rsid w:val="006C6FBA"/>
    <w:rsid w:val="006C70C6"/>
    <w:rsid w:val="006C70F3"/>
    <w:rsid w:val="006C7AFE"/>
    <w:rsid w:val="006D04CF"/>
    <w:rsid w:val="006D0655"/>
    <w:rsid w:val="006D0A5E"/>
    <w:rsid w:val="006D1378"/>
    <w:rsid w:val="006D155D"/>
    <w:rsid w:val="006D1E73"/>
    <w:rsid w:val="006D2EFA"/>
    <w:rsid w:val="006D3243"/>
    <w:rsid w:val="006D3536"/>
    <w:rsid w:val="006D390B"/>
    <w:rsid w:val="006D4780"/>
    <w:rsid w:val="006D4911"/>
    <w:rsid w:val="006D4BAE"/>
    <w:rsid w:val="006D4C4C"/>
    <w:rsid w:val="006D4CCB"/>
    <w:rsid w:val="006D55E5"/>
    <w:rsid w:val="006D5782"/>
    <w:rsid w:val="006D5789"/>
    <w:rsid w:val="006D599C"/>
    <w:rsid w:val="006D5AEC"/>
    <w:rsid w:val="006D6495"/>
    <w:rsid w:val="006D6B6C"/>
    <w:rsid w:val="006D6CF5"/>
    <w:rsid w:val="006D6EAE"/>
    <w:rsid w:val="006D73B3"/>
    <w:rsid w:val="006D7418"/>
    <w:rsid w:val="006D75B4"/>
    <w:rsid w:val="006D77FE"/>
    <w:rsid w:val="006D7970"/>
    <w:rsid w:val="006D7B38"/>
    <w:rsid w:val="006E0295"/>
    <w:rsid w:val="006E0A63"/>
    <w:rsid w:val="006E0D5C"/>
    <w:rsid w:val="006E1BBB"/>
    <w:rsid w:val="006E1E01"/>
    <w:rsid w:val="006E2911"/>
    <w:rsid w:val="006E2B87"/>
    <w:rsid w:val="006E310E"/>
    <w:rsid w:val="006E3250"/>
    <w:rsid w:val="006E36EF"/>
    <w:rsid w:val="006E39D7"/>
    <w:rsid w:val="006E4306"/>
    <w:rsid w:val="006E539B"/>
    <w:rsid w:val="006E5A08"/>
    <w:rsid w:val="006E5B62"/>
    <w:rsid w:val="006E5DCF"/>
    <w:rsid w:val="006E5E79"/>
    <w:rsid w:val="006E5ECE"/>
    <w:rsid w:val="006E6344"/>
    <w:rsid w:val="006E6DA9"/>
    <w:rsid w:val="006E750F"/>
    <w:rsid w:val="006F12F8"/>
    <w:rsid w:val="006F1C7B"/>
    <w:rsid w:val="006F20BB"/>
    <w:rsid w:val="006F3493"/>
    <w:rsid w:val="006F39F5"/>
    <w:rsid w:val="006F3F05"/>
    <w:rsid w:val="006F43FB"/>
    <w:rsid w:val="006F4482"/>
    <w:rsid w:val="006F53EF"/>
    <w:rsid w:val="006F56BA"/>
    <w:rsid w:val="006F56CD"/>
    <w:rsid w:val="006F5C30"/>
    <w:rsid w:val="006F641E"/>
    <w:rsid w:val="006F6A1D"/>
    <w:rsid w:val="006F6CD6"/>
    <w:rsid w:val="006F6D25"/>
    <w:rsid w:val="006F7943"/>
    <w:rsid w:val="006F7BC4"/>
    <w:rsid w:val="006F7D18"/>
    <w:rsid w:val="006F7FBD"/>
    <w:rsid w:val="006F7FC7"/>
    <w:rsid w:val="007008D3"/>
    <w:rsid w:val="00702199"/>
    <w:rsid w:val="0070226E"/>
    <w:rsid w:val="007027CD"/>
    <w:rsid w:val="00702D80"/>
    <w:rsid w:val="00704560"/>
    <w:rsid w:val="00705A45"/>
    <w:rsid w:val="00705B37"/>
    <w:rsid w:val="00705C9D"/>
    <w:rsid w:val="007060E8"/>
    <w:rsid w:val="007063AD"/>
    <w:rsid w:val="007064E4"/>
    <w:rsid w:val="00706737"/>
    <w:rsid w:val="007067E4"/>
    <w:rsid w:val="00707F21"/>
    <w:rsid w:val="00711184"/>
    <w:rsid w:val="00711973"/>
    <w:rsid w:val="007119F8"/>
    <w:rsid w:val="00711C5B"/>
    <w:rsid w:val="00712219"/>
    <w:rsid w:val="00712242"/>
    <w:rsid w:val="0071270D"/>
    <w:rsid w:val="00712BBC"/>
    <w:rsid w:val="00713053"/>
    <w:rsid w:val="00713066"/>
    <w:rsid w:val="007131B4"/>
    <w:rsid w:val="00713AD1"/>
    <w:rsid w:val="00713BFF"/>
    <w:rsid w:val="00713DA3"/>
    <w:rsid w:val="0071414E"/>
    <w:rsid w:val="007141AC"/>
    <w:rsid w:val="0071508D"/>
    <w:rsid w:val="00715979"/>
    <w:rsid w:val="00715F2F"/>
    <w:rsid w:val="00716F7C"/>
    <w:rsid w:val="0071707D"/>
    <w:rsid w:val="007174C5"/>
    <w:rsid w:val="0071773A"/>
    <w:rsid w:val="00720427"/>
    <w:rsid w:val="0072042A"/>
    <w:rsid w:val="00720B0C"/>
    <w:rsid w:val="00720C76"/>
    <w:rsid w:val="00720F16"/>
    <w:rsid w:val="00721860"/>
    <w:rsid w:val="00722819"/>
    <w:rsid w:val="00722F84"/>
    <w:rsid w:val="00723113"/>
    <w:rsid w:val="00723A3B"/>
    <w:rsid w:val="00723EE5"/>
    <w:rsid w:val="00724011"/>
    <w:rsid w:val="0072480B"/>
    <w:rsid w:val="00724BA4"/>
    <w:rsid w:val="007252FF"/>
    <w:rsid w:val="007257E7"/>
    <w:rsid w:val="00725B5C"/>
    <w:rsid w:val="00725D1D"/>
    <w:rsid w:val="00726724"/>
    <w:rsid w:val="00726FA3"/>
    <w:rsid w:val="00727236"/>
    <w:rsid w:val="007301BF"/>
    <w:rsid w:val="00730596"/>
    <w:rsid w:val="0073059B"/>
    <w:rsid w:val="00731822"/>
    <w:rsid w:val="00732047"/>
    <w:rsid w:val="007322AE"/>
    <w:rsid w:val="007325E7"/>
    <w:rsid w:val="007327BB"/>
    <w:rsid w:val="0073287C"/>
    <w:rsid w:val="007330EC"/>
    <w:rsid w:val="00733107"/>
    <w:rsid w:val="00733139"/>
    <w:rsid w:val="007333EA"/>
    <w:rsid w:val="00733BA5"/>
    <w:rsid w:val="00733FB8"/>
    <w:rsid w:val="007345EE"/>
    <w:rsid w:val="00735639"/>
    <w:rsid w:val="00735DE3"/>
    <w:rsid w:val="00735EB3"/>
    <w:rsid w:val="00736329"/>
    <w:rsid w:val="0073636F"/>
    <w:rsid w:val="007363E6"/>
    <w:rsid w:val="00736646"/>
    <w:rsid w:val="00736A72"/>
    <w:rsid w:val="0073719D"/>
    <w:rsid w:val="00737595"/>
    <w:rsid w:val="00740872"/>
    <w:rsid w:val="00740DF2"/>
    <w:rsid w:val="00741094"/>
    <w:rsid w:val="007411C5"/>
    <w:rsid w:val="0074130C"/>
    <w:rsid w:val="007414DA"/>
    <w:rsid w:val="007414EA"/>
    <w:rsid w:val="00741828"/>
    <w:rsid w:val="00741A11"/>
    <w:rsid w:val="00742884"/>
    <w:rsid w:val="00743142"/>
    <w:rsid w:val="0074327C"/>
    <w:rsid w:val="00743516"/>
    <w:rsid w:val="0074372B"/>
    <w:rsid w:val="00743798"/>
    <w:rsid w:val="0074383C"/>
    <w:rsid w:val="00743B12"/>
    <w:rsid w:val="00743BED"/>
    <w:rsid w:val="00744178"/>
    <w:rsid w:val="00744376"/>
    <w:rsid w:val="007445FA"/>
    <w:rsid w:val="00744A52"/>
    <w:rsid w:val="00744AEE"/>
    <w:rsid w:val="00745146"/>
    <w:rsid w:val="007461CF"/>
    <w:rsid w:val="00746286"/>
    <w:rsid w:val="00746F37"/>
    <w:rsid w:val="00746F68"/>
    <w:rsid w:val="00747BE0"/>
    <w:rsid w:val="0075068C"/>
    <w:rsid w:val="007507DA"/>
    <w:rsid w:val="00750B80"/>
    <w:rsid w:val="007512C1"/>
    <w:rsid w:val="00751675"/>
    <w:rsid w:val="00751E58"/>
    <w:rsid w:val="00752546"/>
    <w:rsid w:val="007525AE"/>
    <w:rsid w:val="00752B70"/>
    <w:rsid w:val="0075349F"/>
    <w:rsid w:val="00753725"/>
    <w:rsid w:val="007537A4"/>
    <w:rsid w:val="007544F9"/>
    <w:rsid w:val="00754631"/>
    <w:rsid w:val="00754BAA"/>
    <w:rsid w:val="00754F85"/>
    <w:rsid w:val="00755E42"/>
    <w:rsid w:val="0075678F"/>
    <w:rsid w:val="00756E2B"/>
    <w:rsid w:val="00756F1B"/>
    <w:rsid w:val="007570E5"/>
    <w:rsid w:val="007576B6"/>
    <w:rsid w:val="00757AD8"/>
    <w:rsid w:val="00757CEC"/>
    <w:rsid w:val="00760398"/>
    <w:rsid w:val="00760765"/>
    <w:rsid w:val="007607D0"/>
    <w:rsid w:val="007614B0"/>
    <w:rsid w:val="00761F84"/>
    <w:rsid w:val="007621C0"/>
    <w:rsid w:val="007628EB"/>
    <w:rsid w:val="007636F2"/>
    <w:rsid w:val="00763CF4"/>
    <w:rsid w:val="007642DA"/>
    <w:rsid w:val="00764471"/>
    <w:rsid w:val="00764E92"/>
    <w:rsid w:val="0076533D"/>
    <w:rsid w:val="00765A6D"/>
    <w:rsid w:val="007668B2"/>
    <w:rsid w:val="00766FDB"/>
    <w:rsid w:val="00767C36"/>
    <w:rsid w:val="00767C76"/>
    <w:rsid w:val="007704B8"/>
    <w:rsid w:val="007706B7"/>
    <w:rsid w:val="00770800"/>
    <w:rsid w:val="00770AA4"/>
    <w:rsid w:val="0077101F"/>
    <w:rsid w:val="0077136E"/>
    <w:rsid w:val="00771E1F"/>
    <w:rsid w:val="00771F4B"/>
    <w:rsid w:val="00772159"/>
    <w:rsid w:val="00772301"/>
    <w:rsid w:val="007723CF"/>
    <w:rsid w:val="00772968"/>
    <w:rsid w:val="0077356B"/>
    <w:rsid w:val="00773B06"/>
    <w:rsid w:val="00773E55"/>
    <w:rsid w:val="00773F89"/>
    <w:rsid w:val="00774136"/>
    <w:rsid w:val="00774AA5"/>
    <w:rsid w:val="00775090"/>
    <w:rsid w:val="00775D47"/>
    <w:rsid w:val="00776508"/>
    <w:rsid w:val="00776900"/>
    <w:rsid w:val="00777266"/>
    <w:rsid w:val="0077733A"/>
    <w:rsid w:val="00777423"/>
    <w:rsid w:val="00777539"/>
    <w:rsid w:val="00777AD0"/>
    <w:rsid w:val="00777BB7"/>
    <w:rsid w:val="00777D97"/>
    <w:rsid w:val="00780207"/>
    <w:rsid w:val="00780984"/>
    <w:rsid w:val="0078148B"/>
    <w:rsid w:val="00781712"/>
    <w:rsid w:val="007819AD"/>
    <w:rsid w:val="00781DCD"/>
    <w:rsid w:val="00782941"/>
    <w:rsid w:val="00783095"/>
    <w:rsid w:val="00783372"/>
    <w:rsid w:val="00783740"/>
    <w:rsid w:val="00783A48"/>
    <w:rsid w:val="00783BA0"/>
    <w:rsid w:val="00784833"/>
    <w:rsid w:val="00784A01"/>
    <w:rsid w:val="00784CA2"/>
    <w:rsid w:val="00784D61"/>
    <w:rsid w:val="00785559"/>
    <w:rsid w:val="00785C0D"/>
    <w:rsid w:val="007860CA"/>
    <w:rsid w:val="007861E2"/>
    <w:rsid w:val="00786547"/>
    <w:rsid w:val="0078677D"/>
    <w:rsid w:val="00786ADD"/>
    <w:rsid w:val="007871AA"/>
    <w:rsid w:val="00787D7C"/>
    <w:rsid w:val="0079022F"/>
    <w:rsid w:val="00792464"/>
    <w:rsid w:val="007928FD"/>
    <w:rsid w:val="00792ACB"/>
    <w:rsid w:val="0079321A"/>
    <w:rsid w:val="007937D4"/>
    <w:rsid w:val="00793AC2"/>
    <w:rsid w:val="0079409E"/>
    <w:rsid w:val="00794619"/>
    <w:rsid w:val="00794D5A"/>
    <w:rsid w:val="00795F70"/>
    <w:rsid w:val="0079627B"/>
    <w:rsid w:val="007964E2"/>
    <w:rsid w:val="00796F12"/>
    <w:rsid w:val="0079749F"/>
    <w:rsid w:val="00797E24"/>
    <w:rsid w:val="007A031F"/>
    <w:rsid w:val="007A0504"/>
    <w:rsid w:val="007A0649"/>
    <w:rsid w:val="007A0BD8"/>
    <w:rsid w:val="007A0E6D"/>
    <w:rsid w:val="007A1493"/>
    <w:rsid w:val="007A14E2"/>
    <w:rsid w:val="007A164B"/>
    <w:rsid w:val="007A1910"/>
    <w:rsid w:val="007A22C6"/>
    <w:rsid w:val="007A2433"/>
    <w:rsid w:val="007A24D5"/>
    <w:rsid w:val="007A2DC7"/>
    <w:rsid w:val="007A2E75"/>
    <w:rsid w:val="007A314D"/>
    <w:rsid w:val="007A3A1F"/>
    <w:rsid w:val="007A3A36"/>
    <w:rsid w:val="007A41E3"/>
    <w:rsid w:val="007A4213"/>
    <w:rsid w:val="007A5386"/>
    <w:rsid w:val="007A5A8D"/>
    <w:rsid w:val="007A6DC8"/>
    <w:rsid w:val="007A6F11"/>
    <w:rsid w:val="007A72A2"/>
    <w:rsid w:val="007A76B0"/>
    <w:rsid w:val="007A777C"/>
    <w:rsid w:val="007A788D"/>
    <w:rsid w:val="007A7895"/>
    <w:rsid w:val="007A7A20"/>
    <w:rsid w:val="007A7D6A"/>
    <w:rsid w:val="007B1069"/>
    <w:rsid w:val="007B123A"/>
    <w:rsid w:val="007B1471"/>
    <w:rsid w:val="007B16BC"/>
    <w:rsid w:val="007B1991"/>
    <w:rsid w:val="007B1C70"/>
    <w:rsid w:val="007B1F8D"/>
    <w:rsid w:val="007B24D5"/>
    <w:rsid w:val="007B264A"/>
    <w:rsid w:val="007B2F60"/>
    <w:rsid w:val="007B3167"/>
    <w:rsid w:val="007B4597"/>
    <w:rsid w:val="007B4748"/>
    <w:rsid w:val="007B49A2"/>
    <w:rsid w:val="007B4C88"/>
    <w:rsid w:val="007B4D97"/>
    <w:rsid w:val="007B4F31"/>
    <w:rsid w:val="007B52BA"/>
    <w:rsid w:val="007B5AFF"/>
    <w:rsid w:val="007B5F38"/>
    <w:rsid w:val="007B66AE"/>
    <w:rsid w:val="007B6E9E"/>
    <w:rsid w:val="007C071E"/>
    <w:rsid w:val="007C0FC6"/>
    <w:rsid w:val="007C1117"/>
    <w:rsid w:val="007C1474"/>
    <w:rsid w:val="007C1906"/>
    <w:rsid w:val="007C1CC5"/>
    <w:rsid w:val="007C2021"/>
    <w:rsid w:val="007C2071"/>
    <w:rsid w:val="007C2082"/>
    <w:rsid w:val="007C2242"/>
    <w:rsid w:val="007C234D"/>
    <w:rsid w:val="007C2A2B"/>
    <w:rsid w:val="007C31FE"/>
    <w:rsid w:val="007C3650"/>
    <w:rsid w:val="007C3BCF"/>
    <w:rsid w:val="007C3CAA"/>
    <w:rsid w:val="007C478C"/>
    <w:rsid w:val="007C4931"/>
    <w:rsid w:val="007C542F"/>
    <w:rsid w:val="007C57D4"/>
    <w:rsid w:val="007C5934"/>
    <w:rsid w:val="007C5B15"/>
    <w:rsid w:val="007C755C"/>
    <w:rsid w:val="007C7B88"/>
    <w:rsid w:val="007C7BBE"/>
    <w:rsid w:val="007C7DC1"/>
    <w:rsid w:val="007D02AA"/>
    <w:rsid w:val="007D0A98"/>
    <w:rsid w:val="007D0B7F"/>
    <w:rsid w:val="007D10BB"/>
    <w:rsid w:val="007D1119"/>
    <w:rsid w:val="007D169E"/>
    <w:rsid w:val="007D1943"/>
    <w:rsid w:val="007D2E62"/>
    <w:rsid w:val="007D2EF6"/>
    <w:rsid w:val="007D34D6"/>
    <w:rsid w:val="007D377E"/>
    <w:rsid w:val="007D377F"/>
    <w:rsid w:val="007D3E98"/>
    <w:rsid w:val="007D432E"/>
    <w:rsid w:val="007D4633"/>
    <w:rsid w:val="007D469B"/>
    <w:rsid w:val="007D57F2"/>
    <w:rsid w:val="007D5BA4"/>
    <w:rsid w:val="007D6130"/>
    <w:rsid w:val="007D627D"/>
    <w:rsid w:val="007D67FC"/>
    <w:rsid w:val="007D6C9D"/>
    <w:rsid w:val="007D7056"/>
    <w:rsid w:val="007D72FD"/>
    <w:rsid w:val="007D7E13"/>
    <w:rsid w:val="007E0032"/>
    <w:rsid w:val="007E0C9C"/>
    <w:rsid w:val="007E106E"/>
    <w:rsid w:val="007E182B"/>
    <w:rsid w:val="007E213C"/>
    <w:rsid w:val="007E36A1"/>
    <w:rsid w:val="007E37B8"/>
    <w:rsid w:val="007E3BE9"/>
    <w:rsid w:val="007E3D7B"/>
    <w:rsid w:val="007E3DEB"/>
    <w:rsid w:val="007E4790"/>
    <w:rsid w:val="007E47E5"/>
    <w:rsid w:val="007E4982"/>
    <w:rsid w:val="007E54B2"/>
    <w:rsid w:val="007E5611"/>
    <w:rsid w:val="007E6BA1"/>
    <w:rsid w:val="007E72E0"/>
    <w:rsid w:val="007E7304"/>
    <w:rsid w:val="007E734A"/>
    <w:rsid w:val="007E74CA"/>
    <w:rsid w:val="007E7A86"/>
    <w:rsid w:val="007E7D56"/>
    <w:rsid w:val="007E7E8E"/>
    <w:rsid w:val="007F00C8"/>
    <w:rsid w:val="007F00F1"/>
    <w:rsid w:val="007F01CC"/>
    <w:rsid w:val="007F02E1"/>
    <w:rsid w:val="007F189A"/>
    <w:rsid w:val="007F2B19"/>
    <w:rsid w:val="007F3558"/>
    <w:rsid w:val="007F3619"/>
    <w:rsid w:val="007F3C98"/>
    <w:rsid w:val="007F3F09"/>
    <w:rsid w:val="007F536D"/>
    <w:rsid w:val="007F5863"/>
    <w:rsid w:val="007F5CA4"/>
    <w:rsid w:val="007F69DF"/>
    <w:rsid w:val="007F6B71"/>
    <w:rsid w:val="007F7DCD"/>
    <w:rsid w:val="007F7E9D"/>
    <w:rsid w:val="00800797"/>
    <w:rsid w:val="0080108F"/>
    <w:rsid w:val="0080129B"/>
    <w:rsid w:val="0080138E"/>
    <w:rsid w:val="00801556"/>
    <w:rsid w:val="0080183D"/>
    <w:rsid w:val="00802852"/>
    <w:rsid w:val="00802FD2"/>
    <w:rsid w:val="008038A1"/>
    <w:rsid w:val="00803D39"/>
    <w:rsid w:val="00803F6E"/>
    <w:rsid w:val="00803FB9"/>
    <w:rsid w:val="008045EC"/>
    <w:rsid w:val="00804817"/>
    <w:rsid w:val="00804DA9"/>
    <w:rsid w:val="00805023"/>
    <w:rsid w:val="00805974"/>
    <w:rsid w:val="00806178"/>
    <w:rsid w:val="008061E8"/>
    <w:rsid w:val="00807B20"/>
    <w:rsid w:val="0081015F"/>
    <w:rsid w:val="008102B6"/>
    <w:rsid w:val="008108EA"/>
    <w:rsid w:val="0081146C"/>
    <w:rsid w:val="00811530"/>
    <w:rsid w:val="008118F3"/>
    <w:rsid w:val="0081196D"/>
    <w:rsid w:val="00811D90"/>
    <w:rsid w:val="00812079"/>
    <w:rsid w:val="0081209D"/>
    <w:rsid w:val="008124F9"/>
    <w:rsid w:val="008127EE"/>
    <w:rsid w:val="00812E8F"/>
    <w:rsid w:val="00812EFC"/>
    <w:rsid w:val="00814480"/>
    <w:rsid w:val="0081496C"/>
    <w:rsid w:val="00814D72"/>
    <w:rsid w:val="008157E5"/>
    <w:rsid w:val="00815902"/>
    <w:rsid w:val="00816FEC"/>
    <w:rsid w:val="00817295"/>
    <w:rsid w:val="00820739"/>
    <w:rsid w:val="00820A6F"/>
    <w:rsid w:val="0082137D"/>
    <w:rsid w:val="0082183A"/>
    <w:rsid w:val="00821939"/>
    <w:rsid w:val="00821AE9"/>
    <w:rsid w:val="00821BA1"/>
    <w:rsid w:val="00821DA2"/>
    <w:rsid w:val="00821EA9"/>
    <w:rsid w:val="008221A6"/>
    <w:rsid w:val="00822CC7"/>
    <w:rsid w:val="00822EF9"/>
    <w:rsid w:val="0082351E"/>
    <w:rsid w:val="00823A2F"/>
    <w:rsid w:val="00823A3B"/>
    <w:rsid w:val="00823E03"/>
    <w:rsid w:val="008243D3"/>
    <w:rsid w:val="008245AD"/>
    <w:rsid w:val="00824A67"/>
    <w:rsid w:val="00824B1F"/>
    <w:rsid w:val="00824C0E"/>
    <w:rsid w:val="00824DD3"/>
    <w:rsid w:val="008261F1"/>
    <w:rsid w:val="0082636E"/>
    <w:rsid w:val="008267DD"/>
    <w:rsid w:val="008269E9"/>
    <w:rsid w:val="00826CB7"/>
    <w:rsid w:val="00826FE1"/>
    <w:rsid w:val="0082772E"/>
    <w:rsid w:val="008277D4"/>
    <w:rsid w:val="00827968"/>
    <w:rsid w:val="00827ECA"/>
    <w:rsid w:val="008301FC"/>
    <w:rsid w:val="00830283"/>
    <w:rsid w:val="008305A5"/>
    <w:rsid w:val="008309A1"/>
    <w:rsid w:val="00831648"/>
    <w:rsid w:val="008319D4"/>
    <w:rsid w:val="00832181"/>
    <w:rsid w:val="00832D68"/>
    <w:rsid w:val="0083301D"/>
    <w:rsid w:val="00833A0F"/>
    <w:rsid w:val="0083411F"/>
    <w:rsid w:val="00834137"/>
    <w:rsid w:val="008343D5"/>
    <w:rsid w:val="00834541"/>
    <w:rsid w:val="008355BF"/>
    <w:rsid w:val="00835B7E"/>
    <w:rsid w:val="00835BBA"/>
    <w:rsid w:val="00835FDF"/>
    <w:rsid w:val="00836049"/>
    <w:rsid w:val="00836753"/>
    <w:rsid w:val="00837198"/>
    <w:rsid w:val="0083775D"/>
    <w:rsid w:val="008402A6"/>
    <w:rsid w:val="008403BF"/>
    <w:rsid w:val="0084088C"/>
    <w:rsid w:val="00840FE9"/>
    <w:rsid w:val="00841915"/>
    <w:rsid w:val="00842611"/>
    <w:rsid w:val="00842789"/>
    <w:rsid w:val="008430D8"/>
    <w:rsid w:val="00843402"/>
    <w:rsid w:val="00843B9D"/>
    <w:rsid w:val="008442B2"/>
    <w:rsid w:val="0084457C"/>
    <w:rsid w:val="00844624"/>
    <w:rsid w:val="00844838"/>
    <w:rsid w:val="008452CD"/>
    <w:rsid w:val="008456E9"/>
    <w:rsid w:val="00845753"/>
    <w:rsid w:val="00845C15"/>
    <w:rsid w:val="008469DF"/>
    <w:rsid w:val="008474E8"/>
    <w:rsid w:val="00847C9A"/>
    <w:rsid w:val="00847CD6"/>
    <w:rsid w:val="00850065"/>
    <w:rsid w:val="00850570"/>
    <w:rsid w:val="00850C13"/>
    <w:rsid w:val="00850D37"/>
    <w:rsid w:val="00850E4A"/>
    <w:rsid w:val="00850E74"/>
    <w:rsid w:val="008517C7"/>
    <w:rsid w:val="00851E7B"/>
    <w:rsid w:val="008526C8"/>
    <w:rsid w:val="00852E7D"/>
    <w:rsid w:val="0085305C"/>
    <w:rsid w:val="00853378"/>
    <w:rsid w:val="0085337C"/>
    <w:rsid w:val="00853999"/>
    <w:rsid w:val="00854310"/>
    <w:rsid w:val="008545BE"/>
    <w:rsid w:val="00854D23"/>
    <w:rsid w:val="00854EE8"/>
    <w:rsid w:val="00855C36"/>
    <w:rsid w:val="00856402"/>
    <w:rsid w:val="00856BC7"/>
    <w:rsid w:val="008573BB"/>
    <w:rsid w:val="008573C5"/>
    <w:rsid w:val="008577CD"/>
    <w:rsid w:val="00857D80"/>
    <w:rsid w:val="00857E7A"/>
    <w:rsid w:val="0086096C"/>
    <w:rsid w:val="00860BA8"/>
    <w:rsid w:val="0086213D"/>
    <w:rsid w:val="00862196"/>
    <w:rsid w:val="008627DB"/>
    <w:rsid w:val="00862B8B"/>
    <w:rsid w:val="00862FEE"/>
    <w:rsid w:val="008630F3"/>
    <w:rsid w:val="008633BE"/>
    <w:rsid w:val="00863E3F"/>
    <w:rsid w:val="0086503E"/>
    <w:rsid w:val="00865231"/>
    <w:rsid w:val="00866690"/>
    <w:rsid w:val="008666CB"/>
    <w:rsid w:val="00866D49"/>
    <w:rsid w:val="00866FA0"/>
    <w:rsid w:val="00867292"/>
    <w:rsid w:val="00867840"/>
    <w:rsid w:val="0086790C"/>
    <w:rsid w:val="00867DDC"/>
    <w:rsid w:val="00870E8D"/>
    <w:rsid w:val="008716C7"/>
    <w:rsid w:val="00872997"/>
    <w:rsid w:val="00872DEA"/>
    <w:rsid w:val="00872EC8"/>
    <w:rsid w:val="00873239"/>
    <w:rsid w:val="00873328"/>
    <w:rsid w:val="00874083"/>
    <w:rsid w:val="008742BB"/>
    <w:rsid w:val="00874838"/>
    <w:rsid w:val="00874BEC"/>
    <w:rsid w:val="00874F0E"/>
    <w:rsid w:val="008759C6"/>
    <w:rsid w:val="008759E8"/>
    <w:rsid w:val="00875DA4"/>
    <w:rsid w:val="008763EF"/>
    <w:rsid w:val="00876E3E"/>
    <w:rsid w:val="0087701E"/>
    <w:rsid w:val="00877967"/>
    <w:rsid w:val="00877D8E"/>
    <w:rsid w:val="0088000D"/>
    <w:rsid w:val="0088047E"/>
    <w:rsid w:val="00880C0E"/>
    <w:rsid w:val="0088162F"/>
    <w:rsid w:val="0088167E"/>
    <w:rsid w:val="00882163"/>
    <w:rsid w:val="00882B29"/>
    <w:rsid w:val="008830E7"/>
    <w:rsid w:val="0088395F"/>
    <w:rsid w:val="008856AF"/>
    <w:rsid w:val="00885DCA"/>
    <w:rsid w:val="00886E6E"/>
    <w:rsid w:val="00886E80"/>
    <w:rsid w:val="00886F2D"/>
    <w:rsid w:val="0088720A"/>
    <w:rsid w:val="0088733A"/>
    <w:rsid w:val="00887EF4"/>
    <w:rsid w:val="00887F3B"/>
    <w:rsid w:val="00890218"/>
    <w:rsid w:val="0089063D"/>
    <w:rsid w:val="00890A67"/>
    <w:rsid w:val="00890B6D"/>
    <w:rsid w:val="00890CAF"/>
    <w:rsid w:val="00890CE2"/>
    <w:rsid w:val="00892433"/>
    <w:rsid w:val="008928DE"/>
    <w:rsid w:val="0089292D"/>
    <w:rsid w:val="00892953"/>
    <w:rsid w:val="00892F27"/>
    <w:rsid w:val="008938B4"/>
    <w:rsid w:val="00893A36"/>
    <w:rsid w:val="00893FC3"/>
    <w:rsid w:val="008947C5"/>
    <w:rsid w:val="00894884"/>
    <w:rsid w:val="00894A46"/>
    <w:rsid w:val="008958DE"/>
    <w:rsid w:val="00895B50"/>
    <w:rsid w:val="008966C6"/>
    <w:rsid w:val="00896A91"/>
    <w:rsid w:val="00896C7D"/>
    <w:rsid w:val="00896E5D"/>
    <w:rsid w:val="00897140"/>
    <w:rsid w:val="00897F11"/>
    <w:rsid w:val="008A0591"/>
    <w:rsid w:val="008A05A6"/>
    <w:rsid w:val="008A07E9"/>
    <w:rsid w:val="008A0908"/>
    <w:rsid w:val="008A0BDB"/>
    <w:rsid w:val="008A166A"/>
    <w:rsid w:val="008A16E0"/>
    <w:rsid w:val="008A1D81"/>
    <w:rsid w:val="008A3164"/>
    <w:rsid w:val="008A3745"/>
    <w:rsid w:val="008A4174"/>
    <w:rsid w:val="008A46D1"/>
    <w:rsid w:val="008A4F43"/>
    <w:rsid w:val="008B01AB"/>
    <w:rsid w:val="008B04A4"/>
    <w:rsid w:val="008B06F6"/>
    <w:rsid w:val="008B0750"/>
    <w:rsid w:val="008B0EB1"/>
    <w:rsid w:val="008B18C4"/>
    <w:rsid w:val="008B2266"/>
    <w:rsid w:val="008B25B2"/>
    <w:rsid w:val="008B3669"/>
    <w:rsid w:val="008B3B8F"/>
    <w:rsid w:val="008B46A8"/>
    <w:rsid w:val="008B482C"/>
    <w:rsid w:val="008B4A90"/>
    <w:rsid w:val="008B4BDE"/>
    <w:rsid w:val="008B57FE"/>
    <w:rsid w:val="008B6012"/>
    <w:rsid w:val="008B6A9F"/>
    <w:rsid w:val="008B6F6F"/>
    <w:rsid w:val="008B6F95"/>
    <w:rsid w:val="008B7097"/>
    <w:rsid w:val="008B7ECF"/>
    <w:rsid w:val="008C04A3"/>
    <w:rsid w:val="008C04FA"/>
    <w:rsid w:val="008C0A96"/>
    <w:rsid w:val="008C0CB7"/>
    <w:rsid w:val="008C0D4F"/>
    <w:rsid w:val="008C0DDB"/>
    <w:rsid w:val="008C11A6"/>
    <w:rsid w:val="008C1BB0"/>
    <w:rsid w:val="008C228C"/>
    <w:rsid w:val="008C25C0"/>
    <w:rsid w:val="008C2C7D"/>
    <w:rsid w:val="008C3426"/>
    <w:rsid w:val="008C39DC"/>
    <w:rsid w:val="008C3F33"/>
    <w:rsid w:val="008C3FAC"/>
    <w:rsid w:val="008C4913"/>
    <w:rsid w:val="008C4B00"/>
    <w:rsid w:val="008C522D"/>
    <w:rsid w:val="008C57C2"/>
    <w:rsid w:val="008C5EB7"/>
    <w:rsid w:val="008C5FB6"/>
    <w:rsid w:val="008C6190"/>
    <w:rsid w:val="008C6752"/>
    <w:rsid w:val="008C6B80"/>
    <w:rsid w:val="008C6C45"/>
    <w:rsid w:val="008C7EA3"/>
    <w:rsid w:val="008D0136"/>
    <w:rsid w:val="008D076B"/>
    <w:rsid w:val="008D0B64"/>
    <w:rsid w:val="008D0D38"/>
    <w:rsid w:val="008D106B"/>
    <w:rsid w:val="008D1154"/>
    <w:rsid w:val="008D2120"/>
    <w:rsid w:val="008D21A2"/>
    <w:rsid w:val="008D2644"/>
    <w:rsid w:val="008D27F3"/>
    <w:rsid w:val="008D37DF"/>
    <w:rsid w:val="008D3B18"/>
    <w:rsid w:val="008D426F"/>
    <w:rsid w:val="008D4B24"/>
    <w:rsid w:val="008D4CA7"/>
    <w:rsid w:val="008D4FD7"/>
    <w:rsid w:val="008D57E5"/>
    <w:rsid w:val="008D66F3"/>
    <w:rsid w:val="008D7034"/>
    <w:rsid w:val="008D70F6"/>
    <w:rsid w:val="008D712B"/>
    <w:rsid w:val="008D75AA"/>
    <w:rsid w:val="008D7C3C"/>
    <w:rsid w:val="008D7E9E"/>
    <w:rsid w:val="008E03D6"/>
    <w:rsid w:val="008E1C13"/>
    <w:rsid w:val="008E1FB9"/>
    <w:rsid w:val="008E227A"/>
    <w:rsid w:val="008E2284"/>
    <w:rsid w:val="008E2325"/>
    <w:rsid w:val="008E29A9"/>
    <w:rsid w:val="008E2F58"/>
    <w:rsid w:val="008E3094"/>
    <w:rsid w:val="008E35E3"/>
    <w:rsid w:val="008E376D"/>
    <w:rsid w:val="008E3A49"/>
    <w:rsid w:val="008E3BAC"/>
    <w:rsid w:val="008E3C71"/>
    <w:rsid w:val="008E3D36"/>
    <w:rsid w:val="008E3D3B"/>
    <w:rsid w:val="008E3E15"/>
    <w:rsid w:val="008E3EB4"/>
    <w:rsid w:val="008E431D"/>
    <w:rsid w:val="008E48FD"/>
    <w:rsid w:val="008E4B26"/>
    <w:rsid w:val="008E4BBC"/>
    <w:rsid w:val="008E5ED9"/>
    <w:rsid w:val="008E5F87"/>
    <w:rsid w:val="008E63AF"/>
    <w:rsid w:val="008E650C"/>
    <w:rsid w:val="008E6BD5"/>
    <w:rsid w:val="008E6F7F"/>
    <w:rsid w:val="008E77CE"/>
    <w:rsid w:val="008E7985"/>
    <w:rsid w:val="008E7A82"/>
    <w:rsid w:val="008E7E14"/>
    <w:rsid w:val="008F0702"/>
    <w:rsid w:val="008F1156"/>
    <w:rsid w:val="008F126C"/>
    <w:rsid w:val="008F1506"/>
    <w:rsid w:val="008F16B6"/>
    <w:rsid w:val="008F18BE"/>
    <w:rsid w:val="008F1D86"/>
    <w:rsid w:val="008F2884"/>
    <w:rsid w:val="008F2D64"/>
    <w:rsid w:val="008F3AB8"/>
    <w:rsid w:val="008F3D7E"/>
    <w:rsid w:val="008F4355"/>
    <w:rsid w:val="008F4437"/>
    <w:rsid w:val="008F4A45"/>
    <w:rsid w:val="008F4B5F"/>
    <w:rsid w:val="008F4F9B"/>
    <w:rsid w:val="008F50A8"/>
    <w:rsid w:val="008F5641"/>
    <w:rsid w:val="008F5B07"/>
    <w:rsid w:val="008F66C6"/>
    <w:rsid w:val="008F66E5"/>
    <w:rsid w:val="008F6FE8"/>
    <w:rsid w:val="008F7AB5"/>
    <w:rsid w:val="008F7E62"/>
    <w:rsid w:val="0090066F"/>
    <w:rsid w:val="009015A2"/>
    <w:rsid w:val="009015B5"/>
    <w:rsid w:val="0090178C"/>
    <w:rsid w:val="009019C6"/>
    <w:rsid w:val="009027A4"/>
    <w:rsid w:val="0090337F"/>
    <w:rsid w:val="00903B38"/>
    <w:rsid w:val="00903C8D"/>
    <w:rsid w:val="00903FC5"/>
    <w:rsid w:val="00904196"/>
    <w:rsid w:val="009046A2"/>
    <w:rsid w:val="009049C6"/>
    <w:rsid w:val="00904C92"/>
    <w:rsid w:val="00905257"/>
    <w:rsid w:val="0090577F"/>
    <w:rsid w:val="00905EFE"/>
    <w:rsid w:val="00905F8D"/>
    <w:rsid w:val="00906220"/>
    <w:rsid w:val="0090661A"/>
    <w:rsid w:val="00906964"/>
    <w:rsid w:val="00906EAF"/>
    <w:rsid w:val="00907111"/>
    <w:rsid w:val="00907849"/>
    <w:rsid w:val="009079B9"/>
    <w:rsid w:val="009108F1"/>
    <w:rsid w:val="00910E8F"/>
    <w:rsid w:val="00910F8D"/>
    <w:rsid w:val="0091145A"/>
    <w:rsid w:val="00911FFB"/>
    <w:rsid w:val="009129A6"/>
    <w:rsid w:val="00913236"/>
    <w:rsid w:val="009135E6"/>
    <w:rsid w:val="00913C41"/>
    <w:rsid w:val="00913E1F"/>
    <w:rsid w:val="0091446B"/>
    <w:rsid w:val="00914A75"/>
    <w:rsid w:val="00915117"/>
    <w:rsid w:val="009152DA"/>
    <w:rsid w:val="0091588D"/>
    <w:rsid w:val="00915B60"/>
    <w:rsid w:val="00915DEE"/>
    <w:rsid w:val="00916526"/>
    <w:rsid w:val="009167DA"/>
    <w:rsid w:val="00916964"/>
    <w:rsid w:val="00916980"/>
    <w:rsid w:val="00920875"/>
    <w:rsid w:val="00920945"/>
    <w:rsid w:val="00920F79"/>
    <w:rsid w:val="00921D60"/>
    <w:rsid w:val="00922527"/>
    <w:rsid w:val="00923079"/>
    <w:rsid w:val="00923162"/>
    <w:rsid w:val="009235C6"/>
    <w:rsid w:val="00923BA1"/>
    <w:rsid w:val="0092418F"/>
    <w:rsid w:val="00924940"/>
    <w:rsid w:val="00924AD0"/>
    <w:rsid w:val="00924B12"/>
    <w:rsid w:val="00924C02"/>
    <w:rsid w:val="00924E60"/>
    <w:rsid w:val="00925124"/>
    <w:rsid w:val="00925288"/>
    <w:rsid w:val="0092557B"/>
    <w:rsid w:val="009258FE"/>
    <w:rsid w:val="00925A92"/>
    <w:rsid w:val="00926AF2"/>
    <w:rsid w:val="0092713B"/>
    <w:rsid w:val="00927719"/>
    <w:rsid w:val="00927AAE"/>
    <w:rsid w:val="00927D0F"/>
    <w:rsid w:val="009301BB"/>
    <w:rsid w:val="00930EF5"/>
    <w:rsid w:val="0093165A"/>
    <w:rsid w:val="00932FBB"/>
    <w:rsid w:val="00933A21"/>
    <w:rsid w:val="00933B1D"/>
    <w:rsid w:val="00933DC3"/>
    <w:rsid w:val="0093402D"/>
    <w:rsid w:val="0093403C"/>
    <w:rsid w:val="00934AD5"/>
    <w:rsid w:val="00934B9F"/>
    <w:rsid w:val="0093546B"/>
    <w:rsid w:val="009355F3"/>
    <w:rsid w:val="00935E9B"/>
    <w:rsid w:val="00935F3E"/>
    <w:rsid w:val="00936E77"/>
    <w:rsid w:val="0093711A"/>
    <w:rsid w:val="00941057"/>
    <w:rsid w:val="009417F8"/>
    <w:rsid w:val="00941FCD"/>
    <w:rsid w:val="009423E8"/>
    <w:rsid w:val="00942A4B"/>
    <w:rsid w:val="00943A9E"/>
    <w:rsid w:val="00944123"/>
    <w:rsid w:val="00944304"/>
    <w:rsid w:val="00944528"/>
    <w:rsid w:val="00944A63"/>
    <w:rsid w:val="00944C84"/>
    <w:rsid w:val="00945051"/>
    <w:rsid w:val="0094534A"/>
    <w:rsid w:val="00945656"/>
    <w:rsid w:val="00945A1E"/>
    <w:rsid w:val="0094606B"/>
    <w:rsid w:val="009463C6"/>
    <w:rsid w:val="00947CA3"/>
    <w:rsid w:val="00950952"/>
    <w:rsid w:val="00950B00"/>
    <w:rsid w:val="00950BE3"/>
    <w:rsid w:val="00951186"/>
    <w:rsid w:val="0095234C"/>
    <w:rsid w:val="00952954"/>
    <w:rsid w:val="00952E0A"/>
    <w:rsid w:val="00953080"/>
    <w:rsid w:val="0095308F"/>
    <w:rsid w:val="009531EC"/>
    <w:rsid w:val="00953AC1"/>
    <w:rsid w:val="00953C01"/>
    <w:rsid w:val="009542C4"/>
    <w:rsid w:val="00954463"/>
    <w:rsid w:val="009547E6"/>
    <w:rsid w:val="00954EBE"/>
    <w:rsid w:val="00955F76"/>
    <w:rsid w:val="00957753"/>
    <w:rsid w:val="009601BE"/>
    <w:rsid w:val="0096022D"/>
    <w:rsid w:val="0096045F"/>
    <w:rsid w:val="00960976"/>
    <w:rsid w:val="009610C4"/>
    <w:rsid w:val="00961819"/>
    <w:rsid w:val="00961A67"/>
    <w:rsid w:val="00961C6E"/>
    <w:rsid w:val="0096223E"/>
    <w:rsid w:val="009622EB"/>
    <w:rsid w:val="00962F9A"/>
    <w:rsid w:val="00963018"/>
    <w:rsid w:val="0096303C"/>
    <w:rsid w:val="00963BD3"/>
    <w:rsid w:val="009646C4"/>
    <w:rsid w:val="00965013"/>
    <w:rsid w:val="0096504A"/>
    <w:rsid w:val="0096516F"/>
    <w:rsid w:val="00965619"/>
    <w:rsid w:val="009656DD"/>
    <w:rsid w:val="0096583B"/>
    <w:rsid w:val="00965907"/>
    <w:rsid w:val="00965A8A"/>
    <w:rsid w:val="00965F82"/>
    <w:rsid w:val="00966175"/>
    <w:rsid w:val="009662E6"/>
    <w:rsid w:val="009666A0"/>
    <w:rsid w:val="00966A1E"/>
    <w:rsid w:val="00966B17"/>
    <w:rsid w:val="00966D5D"/>
    <w:rsid w:val="00967312"/>
    <w:rsid w:val="00967643"/>
    <w:rsid w:val="00967C85"/>
    <w:rsid w:val="009704B9"/>
    <w:rsid w:val="0097097C"/>
    <w:rsid w:val="00971036"/>
    <w:rsid w:val="00971AFC"/>
    <w:rsid w:val="00972045"/>
    <w:rsid w:val="0097252A"/>
    <w:rsid w:val="009726F5"/>
    <w:rsid w:val="009728D2"/>
    <w:rsid w:val="00972A95"/>
    <w:rsid w:val="00972F3E"/>
    <w:rsid w:val="00974CFE"/>
    <w:rsid w:val="00974F7D"/>
    <w:rsid w:val="0097536F"/>
    <w:rsid w:val="009759BF"/>
    <w:rsid w:val="00975C31"/>
    <w:rsid w:val="009763E2"/>
    <w:rsid w:val="009764FD"/>
    <w:rsid w:val="00976579"/>
    <w:rsid w:val="00976763"/>
    <w:rsid w:val="009768E5"/>
    <w:rsid w:val="00976B13"/>
    <w:rsid w:val="00976F3C"/>
    <w:rsid w:val="00977A6A"/>
    <w:rsid w:val="009803BC"/>
    <w:rsid w:val="0098149C"/>
    <w:rsid w:val="00981533"/>
    <w:rsid w:val="0098153C"/>
    <w:rsid w:val="00981815"/>
    <w:rsid w:val="00981891"/>
    <w:rsid w:val="00981899"/>
    <w:rsid w:val="0098192E"/>
    <w:rsid w:val="00982636"/>
    <w:rsid w:val="009829C5"/>
    <w:rsid w:val="00982FA9"/>
    <w:rsid w:val="009830F5"/>
    <w:rsid w:val="0098425C"/>
    <w:rsid w:val="009843B7"/>
    <w:rsid w:val="00984822"/>
    <w:rsid w:val="0098484C"/>
    <w:rsid w:val="009849B3"/>
    <w:rsid w:val="00985234"/>
    <w:rsid w:val="0098525B"/>
    <w:rsid w:val="009866A6"/>
    <w:rsid w:val="009868F8"/>
    <w:rsid w:val="00986AF5"/>
    <w:rsid w:val="00987513"/>
    <w:rsid w:val="00987B82"/>
    <w:rsid w:val="009903F5"/>
    <w:rsid w:val="0099073A"/>
    <w:rsid w:val="00990ECB"/>
    <w:rsid w:val="009910FD"/>
    <w:rsid w:val="00991F7D"/>
    <w:rsid w:val="00991F9B"/>
    <w:rsid w:val="00991FF8"/>
    <w:rsid w:val="00992305"/>
    <w:rsid w:val="00992D7E"/>
    <w:rsid w:val="00992F8E"/>
    <w:rsid w:val="00993C81"/>
    <w:rsid w:val="00993FFC"/>
    <w:rsid w:val="0099432B"/>
    <w:rsid w:val="0099484B"/>
    <w:rsid w:val="00995232"/>
    <w:rsid w:val="00995331"/>
    <w:rsid w:val="00995F14"/>
    <w:rsid w:val="00996553"/>
    <w:rsid w:val="00996705"/>
    <w:rsid w:val="00996B8D"/>
    <w:rsid w:val="00996C0D"/>
    <w:rsid w:val="009A00D7"/>
    <w:rsid w:val="009A0DE1"/>
    <w:rsid w:val="009A1617"/>
    <w:rsid w:val="009A182A"/>
    <w:rsid w:val="009A1840"/>
    <w:rsid w:val="009A1983"/>
    <w:rsid w:val="009A2D22"/>
    <w:rsid w:val="009A2DB6"/>
    <w:rsid w:val="009A3BB0"/>
    <w:rsid w:val="009A3BF5"/>
    <w:rsid w:val="009A3D56"/>
    <w:rsid w:val="009A3E31"/>
    <w:rsid w:val="009A4846"/>
    <w:rsid w:val="009A4859"/>
    <w:rsid w:val="009A492E"/>
    <w:rsid w:val="009A5EED"/>
    <w:rsid w:val="009A63B3"/>
    <w:rsid w:val="009A6823"/>
    <w:rsid w:val="009A6D9A"/>
    <w:rsid w:val="009A6F5D"/>
    <w:rsid w:val="009A7974"/>
    <w:rsid w:val="009A7B8C"/>
    <w:rsid w:val="009A7DFE"/>
    <w:rsid w:val="009B0076"/>
    <w:rsid w:val="009B00DF"/>
    <w:rsid w:val="009B04FA"/>
    <w:rsid w:val="009B11F6"/>
    <w:rsid w:val="009B23F6"/>
    <w:rsid w:val="009B2537"/>
    <w:rsid w:val="009B3262"/>
    <w:rsid w:val="009B3383"/>
    <w:rsid w:val="009B34EF"/>
    <w:rsid w:val="009B3B85"/>
    <w:rsid w:val="009B3F87"/>
    <w:rsid w:val="009B4436"/>
    <w:rsid w:val="009B4A83"/>
    <w:rsid w:val="009B4BDB"/>
    <w:rsid w:val="009B4ED2"/>
    <w:rsid w:val="009B51B3"/>
    <w:rsid w:val="009B53E8"/>
    <w:rsid w:val="009B68E2"/>
    <w:rsid w:val="009B69F4"/>
    <w:rsid w:val="009B6B17"/>
    <w:rsid w:val="009B6BCA"/>
    <w:rsid w:val="009B6C69"/>
    <w:rsid w:val="009B6C7A"/>
    <w:rsid w:val="009B7343"/>
    <w:rsid w:val="009B78C0"/>
    <w:rsid w:val="009C0438"/>
    <w:rsid w:val="009C0B3E"/>
    <w:rsid w:val="009C0FF8"/>
    <w:rsid w:val="009C148F"/>
    <w:rsid w:val="009C159E"/>
    <w:rsid w:val="009C175B"/>
    <w:rsid w:val="009C18B1"/>
    <w:rsid w:val="009C1BE1"/>
    <w:rsid w:val="009C1E20"/>
    <w:rsid w:val="009C1F95"/>
    <w:rsid w:val="009C2132"/>
    <w:rsid w:val="009C2537"/>
    <w:rsid w:val="009C3388"/>
    <w:rsid w:val="009C485C"/>
    <w:rsid w:val="009C492C"/>
    <w:rsid w:val="009C4FBA"/>
    <w:rsid w:val="009C568C"/>
    <w:rsid w:val="009C589B"/>
    <w:rsid w:val="009C5A93"/>
    <w:rsid w:val="009C6694"/>
    <w:rsid w:val="009C6E26"/>
    <w:rsid w:val="009C6E8A"/>
    <w:rsid w:val="009C7205"/>
    <w:rsid w:val="009C74B2"/>
    <w:rsid w:val="009C75C6"/>
    <w:rsid w:val="009C7602"/>
    <w:rsid w:val="009C788C"/>
    <w:rsid w:val="009C7E98"/>
    <w:rsid w:val="009D0230"/>
    <w:rsid w:val="009D0239"/>
    <w:rsid w:val="009D02C7"/>
    <w:rsid w:val="009D065C"/>
    <w:rsid w:val="009D071C"/>
    <w:rsid w:val="009D0DD8"/>
    <w:rsid w:val="009D0E5E"/>
    <w:rsid w:val="009D1364"/>
    <w:rsid w:val="009D14E9"/>
    <w:rsid w:val="009D16E1"/>
    <w:rsid w:val="009D1805"/>
    <w:rsid w:val="009D1890"/>
    <w:rsid w:val="009D1946"/>
    <w:rsid w:val="009D1A73"/>
    <w:rsid w:val="009D1C10"/>
    <w:rsid w:val="009D1E41"/>
    <w:rsid w:val="009D2128"/>
    <w:rsid w:val="009D2200"/>
    <w:rsid w:val="009D224D"/>
    <w:rsid w:val="009D240F"/>
    <w:rsid w:val="009D2D7A"/>
    <w:rsid w:val="009D3012"/>
    <w:rsid w:val="009D3321"/>
    <w:rsid w:val="009D37E6"/>
    <w:rsid w:val="009D38E7"/>
    <w:rsid w:val="009D39FB"/>
    <w:rsid w:val="009D3F7C"/>
    <w:rsid w:val="009D4F5A"/>
    <w:rsid w:val="009D5235"/>
    <w:rsid w:val="009D546C"/>
    <w:rsid w:val="009D581F"/>
    <w:rsid w:val="009D5B4F"/>
    <w:rsid w:val="009D5E0D"/>
    <w:rsid w:val="009D5EBF"/>
    <w:rsid w:val="009D5F57"/>
    <w:rsid w:val="009D60D1"/>
    <w:rsid w:val="009D6965"/>
    <w:rsid w:val="009D6BE6"/>
    <w:rsid w:val="009D71AA"/>
    <w:rsid w:val="009D7639"/>
    <w:rsid w:val="009D7F7C"/>
    <w:rsid w:val="009E0042"/>
    <w:rsid w:val="009E098F"/>
    <w:rsid w:val="009E1A7F"/>
    <w:rsid w:val="009E20C1"/>
    <w:rsid w:val="009E232B"/>
    <w:rsid w:val="009E28A5"/>
    <w:rsid w:val="009E2BAF"/>
    <w:rsid w:val="009E352F"/>
    <w:rsid w:val="009E3606"/>
    <w:rsid w:val="009E373C"/>
    <w:rsid w:val="009E3941"/>
    <w:rsid w:val="009E3B4F"/>
    <w:rsid w:val="009E4100"/>
    <w:rsid w:val="009E4135"/>
    <w:rsid w:val="009E41E2"/>
    <w:rsid w:val="009E497A"/>
    <w:rsid w:val="009E4BA2"/>
    <w:rsid w:val="009E4DC6"/>
    <w:rsid w:val="009E5015"/>
    <w:rsid w:val="009E5B5F"/>
    <w:rsid w:val="009E64A5"/>
    <w:rsid w:val="009E6BC2"/>
    <w:rsid w:val="009E7A3A"/>
    <w:rsid w:val="009F03AB"/>
    <w:rsid w:val="009F0411"/>
    <w:rsid w:val="009F091F"/>
    <w:rsid w:val="009F119C"/>
    <w:rsid w:val="009F1567"/>
    <w:rsid w:val="009F1804"/>
    <w:rsid w:val="009F1B22"/>
    <w:rsid w:val="009F1CAB"/>
    <w:rsid w:val="009F1CE9"/>
    <w:rsid w:val="009F1F6A"/>
    <w:rsid w:val="009F2F13"/>
    <w:rsid w:val="009F33B2"/>
    <w:rsid w:val="009F3504"/>
    <w:rsid w:val="009F3A51"/>
    <w:rsid w:val="009F3DD8"/>
    <w:rsid w:val="009F4D70"/>
    <w:rsid w:val="009F5E75"/>
    <w:rsid w:val="009F6B69"/>
    <w:rsid w:val="009F7217"/>
    <w:rsid w:val="009F7647"/>
    <w:rsid w:val="009F7B61"/>
    <w:rsid w:val="009F7DDD"/>
    <w:rsid w:val="00A003FF"/>
    <w:rsid w:val="00A00F77"/>
    <w:rsid w:val="00A00F9C"/>
    <w:rsid w:val="00A0163B"/>
    <w:rsid w:val="00A01BAD"/>
    <w:rsid w:val="00A02185"/>
    <w:rsid w:val="00A023DB"/>
    <w:rsid w:val="00A0275B"/>
    <w:rsid w:val="00A0281A"/>
    <w:rsid w:val="00A02EAA"/>
    <w:rsid w:val="00A036B0"/>
    <w:rsid w:val="00A0382F"/>
    <w:rsid w:val="00A03A15"/>
    <w:rsid w:val="00A042A5"/>
    <w:rsid w:val="00A0454C"/>
    <w:rsid w:val="00A04B2B"/>
    <w:rsid w:val="00A04E78"/>
    <w:rsid w:val="00A04EBC"/>
    <w:rsid w:val="00A058F6"/>
    <w:rsid w:val="00A05CA1"/>
    <w:rsid w:val="00A068AF"/>
    <w:rsid w:val="00A06AC4"/>
    <w:rsid w:val="00A0701C"/>
    <w:rsid w:val="00A0712A"/>
    <w:rsid w:val="00A0720C"/>
    <w:rsid w:val="00A0744A"/>
    <w:rsid w:val="00A07D4A"/>
    <w:rsid w:val="00A07E75"/>
    <w:rsid w:val="00A1010E"/>
    <w:rsid w:val="00A103F6"/>
    <w:rsid w:val="00A10823"/>
    <w:rsid w:val="00A11031"/>
    <w:rsid w:val="00A11054"/>
    <w:rsid w:val="00A110B3"/>
    <w:rsid w:val="00A111C6"/>
    <w:rsid w:val="00A114B4"/>
    <w:rsid w:val="00A129C5"/>
    <w:rsid w:val="00A13630"/>
    <w:rsid w:val="00A13D67"/>
    <w:rsid w:val="00A14270"/>
    <w:rsid w:val="00A14422"/>
    <w:rsid w:val="00A1487C"/>
    <w:rsid w:val="00A14BFC"/>
    <w:rsid w:val="00A14C8F"/>
    <w:rsid w:val="00A14EBA"/>
    <w:rsid w:val="00A15134"/>
    <w:rsid w:val="00A1517C"/>
    <w:rsid w:val="00A158F3"/>
    <w:rsid w:val="00A16251"/>
    <w:rsid w:val="00A168E5"/>
    <w:rsid w:val="00A17777"/>
    <w:rsid w:val="00A17AFF"/>
    <w:rsid w:val="00A17D74"/>
    <w:rsid w:val="00A20C4F"/>
    <w:rsid w:val="00A210F3"/>
    <w:rsid w:val="00A21118"/>
    <w:rsid w:val="00A211D6"/>
    <w:rsid w:val="00A213B0"/>
    <w:rsid w:val="00A218DA"/>
    <w:rsid w:val="00A21B50"/>
    <w:rsid w:val="00A21DAF"/>
    <w:rsid w:val="00A21F2B"/>
    <w:rsid w:val="00A221AC"/>
    <w:rsid w:val="00A221C2"/>
    <w:rsid w:val="00A22690"/>
    <w:rsid w:val="00A22941"/>
    <w:rsid w:val="00A235D6"/>
    <w:rsid w:val="00A23E54"/>
    <w:rsid w:val="00A23F69"/>
    <w:rsid w:val="00A24131"/>
    <w:rsid w:val="00A24208"/>
    <w:rsid w:val="00A24CBA"/>
    <w:rsid w:val="00A24D0C"/>
    <w:rsid w:val="00A24FD5"/>
    <w:rsid w:val="00A258CF"/>
    <w:rsid w:val="00A25DB9"/>
    <w:rsid w:val="00A26C22"/>
    <w:rsid w:val="00A27122"/>
    <w:rsid w:val="00A274B4"/>
    <w:rsid w:val="00A309F4"/>
    <w:rsid w:val="00A317C3"/>
    <w:rsid w:val="00A3199F"/>
    <w:rsid w:val="00A31D4B"/>
    <w:rsid w:val="00A3352F"/>
    <w:rsid w:val="00A33553"/>
    <w:rsid w:val="00A33790"/>
    <w:rsid w:val="00A33B3F"/>
    <w:rsid w:val="00A33C19"/>
    <w:rsid w:val="00A3424E"/>
    <w:rsid w:val="00A344C2"/>
    <w:rsid w:val="00A34831"/>
    <w:rsid w:val="00A34BF4"/>
    <w:rsid w:val="00A34EDB"/>
    <w:rsid w:val="00A35CD2"/>
    <w:rsid w:val="00A35DC4"/>
    <w:rsid w:val="00A36095"/>
    <w:rsid w:val="00A36464"/>
    <w:rsid w:val="00A36969"/>
    <w:rsid w:val="00A3717C"/>
    <w:rsid w:val="00A37453"/>
    <w:rsid w:val="00A37751"/>
    <w:rsid w:val="00A37F1B"/>
    <w:rsid w:val="00A40188"/>
    <w:rsid w:val="00A4022D"/>
    <w:rsid w:val="00A4182D"/>
    <w:rsid w:val="00A41CB3"/>
    <w:rsid w:val="00A4212F"/>
    <w:rsid w:val="00A42598"/>
    <w:rsid w:val="00A427F1"/>
    <w:rsid w:val="00A43D26"/>
    <w:rsid w:val="00A44005"/>
    <w:rsid w:val="00A4417F"/>
    <w:rsid w:val="00A45A2B"/>
    <w:rsid w:val="00A45EB2"/>
    <w:rsid w:val="00A45F1C"/>
    <w:rsid w:val="00A471E1"/>
    <w:rsid w:val="00A471FB"/>
    <w:rsid w:val="00A4761E"/>
    <w:rsid w:val="00A47F42"/>
    <w:rsid w:val="00A50301"/>
    <w:rsid w:val="00A511ED"/>
    <w:rsid w:val="00A51309"/>
    <w:rsid w:val="00A5144B"/>
    <w:rsid w:val="00A514B2"/>
    <w:rsid w:val="00A517F6"/>
    <w:rsid w:val="00A52096"/>
    <w:rsid w:val="00A524D3"/>
    <w:rsid w:val="00A528A3"/>
    <w:rsid w:val="00A52E27"/>
    <w:rsid w:val="00A531C4"/>
    <w:rsid w:val="00A5352D"/>
    <w:rsid w:val="00A53CDE"/>
    <w:rsid w:val="00A53E73"/>
    <w:rsid w:val="00A54169"/>
    <w:rsid w:val="00A543BA"/>
    <w:rsid w:val="00A543DF"/>
    <w:rsid w:val="00A545AD"/>
    <w:rsid w:val="00A5498F"/>
    <w:rsid w:val="00A54F08"/>
    <w:rsid w:val="00A5545F"/>
    <w:rsid w:val="00A5553C"/>
    <w:rsid w:val="00A55C5C"/>
    <w:rsid w:val="00A55DC8"/>
    <w:rsid w:val="00A56D0C"/>
    <w:rsid w:val="00A56EB8"/>
    <w:rsid w:val="00A6055D"/>
    <w:rsid w:val="00A60772"/>
    <w:rsid w:val="00A60979"/>
    <w:rsid w:val="00A60DA8"/>
    <w:rsid w:val="00A617B6"/>
    <w:rsid w:val="00A62344"/>
    <w:rsid w:val="00A62475"/>
    <w:rsid w:val="00A629EC"/>
    <w:rsid w:val="00A62F21"/>
    <w:rsid w:val="00A63063"/>
    <w:rsid w:val="00A63193"/>
    <w:rsid w:val="00A6332B"/>
    <w:rsid w:val="00A64E55"/>
    <w:rsid w:val="00A6503F"/>
    <w:rsid w:val="00A665A6"/>
    <w:rsid w:val="00A66890"/>
    <w:rsid w:val="00A66C0A"/>
    <w:rsid w:val="00A66D8C"/>
    <w:rsid w:val="00A67AB0"/>
    <w:rsid w:val="00A700C7"/>
    <w:rsid w:val="00A702CD"/>
    <w:rsid w:val="00A705C1"/>
    <w:rsid w:val="00A706B1"/>
    <w:rsid w:val="00A70CC0"/>
    <w:rsid w:val="00A718C1"/>
    <w:rsid w:val="00A71BE9"/>
    <w:rsid w:val="00A729DF"/>
    <w:rsid w:val="00A72A10"/>
    <w:rsid w:val="00A72C62"/>
    <w:rsid w:val="00A72CC7"/>
    <w:rsid w:val="00A72D8A"/>
    <w:rsid w:val="00A736BC"/>
    <w:rsid w:val="00A73713"/>
    <w:rsid w:val="00A7385A"/>
    <w:rsid w:val="00A738C6"/>
    <w:rsid w:val="00A73B01"/>
    <w:rsid w:val="00A73D7B"/>
    <w:rsid w:val="00A758A4"/>
    <w:rsid w:val="00A75E48"/>
    <w:rsid w:val="00A75F18"/>
    <w:rsid w:val="00A75F85"/>
    <w:rsid w:val="00A76097"/>
    <w:rsid w:val="00A76440"/>
    <w:rsid w:val="00A76BF8"/>
    <w:rsid w:val="00A77493"/>
    <w:rsid w:val="00A777BE"/>
    <w:rsid w:val="00A80453"/>
    <w:rsid w:val="00A809F0"/>
    <w:rsid w:val="00A80BAA"/>
    <w:rsid w:val="00A80C2E"/>
    <w:rsid w:val="00A80C7D"/>
    <w:rsid w:val="00A80FA1"/>
    <w:rsid w:val="00A8108F"/>
    <w:rsid w:val="00A8120E"/>
    <w:rsid w:val="00A8125A"/>
    <w:rsid w:val="00A81B0B"/>
    <w:rsid w:val="00A81EA3"/>
    <w:rsid w:val="00A82642"/>
    <w:rsid w:val="00A82ECE"/>
    <w:rsid w:val="00A83811"/>
    <w:rsid w:val="00A83CE9"/>
    <w:rsid w:val="00A83E9C"/>
    <w:rsid w:val="00A83ECE"/>
    <w:rsid w:val="00A84175"/>
    <w:rsid w:val="00A848DC"/>
    <w:rsid w:val="00A85B73"/>
    <w:rsid w:val="00A85E7E"/>
    <w:rsid w:val="00A85F9C"/>
    <w:rsid w:val="00A85FFB"/>
    <w:rsid w:val="00A863E9"/>
    <w:rsid w:val="00A8657B"/>
    <w:rsid w:val="00A86965"/>
    <w:rsid w:val="00A86ACD"/>
    <w:rsid w:val="00A873B0"/>
    <w:rsid w:val="00A87935"/>
    <w:rsid w:val="00A87CB0"/>
    <w:rsid w:val="00A90ADD"/>
    <w:rsid w:val="00A90D79"/>
    <w:rsid w:val="00A91526"/>
    <w:rsid w:val="00A91827"/>
    <w:rsid w:val="00A91DA3"/>
    <w:rsid w:val="00A923A5"/>
    <w:rsid w:val="00A923BF"/>
    <w:rsid w:val="00A9240B"/>
    <w:rsid w:val="00A92822"/>
    <w:rsid w:val="00A9329F"/>
    <w:rsid w:val="00A943E8"/>
    <w:rsid w:val="00A9448A"/>
    <w:rsid w:val="00A94A83"/>
    <w:rsid w:val="00A9527D"/>
    <w:rsid w:val="00A952F5"/>
    <w:rsid w:val="00A95535"/>
    <w:rsid w:val="00A960D2"/>
    <w:rsid w:val="00A960D4"/>
    <w:rsid w:val="00A96100"/>
    <w:rsid w:val="00A96164"/>
    <w:rsid w:val="00A96184"/>
    <w:rsid w:val="00A963C0"/>
    <w:rsid w:val="00A9660A"/>
    <w:rsid w:val="00A97A32"/>
    <w:rsid w:val="00AA06D1"/>
    <w:rsid w:val="00AA0853"/>
    <w:rsid w:val="00AA08CA"/>
    <w:rsid w:val="00AA0A30"/>
    <w:rsid w:val="00AA1761"/>
    <w:rsid w:val="00AA17C0"/>
    <w:rsid w:val="00AA17D1"/>
    <w:rsid w:val="00AA1DC7"/>
    <w:rsid w:val="00AA2136"/>
    <w:rsid w:val="00AA3303"/>
    <w:rsid w:val="00AA3D08"/>
    <w:rsid w:val="00AA41DB"/>
    <w:rsid w:val="00AA4809"/>
    <w:rsid w:val="00AA48F1"/>
    <w:rsid w:val="00AA5F0F"/>
    <w:rsid w:val="00AA6B8F"/>
    <w:rsid w:val="00AA75C0"/>
    <w:rsid w:val="00AA7846"/>
    <w:rsid w:val="00AA79F8"/>
    <w:rsid w:val="00AA7E20"/>
    <w:rsid w:val="00AA7E50"/>
    <w:rsid w:val="00AB071B"/>
    <w:rsid w:val="00AB0951"/>
    <w:rsid w:val="00AB0CC2"/>
    <w:rsid w:val="00AB19C0"/>
    <w:rsid w:val="00AB21BF"/>
    <w:rsid w:val="00AB2365"/>
    <w:rsid w:val="00AB2CBB"/>
    <w:rsid w:val="00AB2FF9"/>
    <w:rsid w:val="00AB32FD"/>
    <w:rsid w:val="00AB359F"/>
    <w:rsid w:val="00AB35C8"/>
    <w:rsid w:val="00AB3BF1"/>
    <w:rsid w:val="00AB3E05"/>
    <w:rsid w:val="00AB4953"/>
    <w:rsid w:val="00AB58C8"/>
    <w:rsid w:val="00AB5CB4"/>
    <w:rsid w:val="00AB5CF0"/>
    <w:rsid w:val="00AB5EF3"/>
    <w:rsid w:val="00AB75EC"/>
    <w:rsid w:val="00AC0740"/>
    <w:rsid w:val="00AC086C"/>
    <w:rsid w:val="00AC0ADE"/>
    <w:rsid w:val="00AC0B6C"/>
    <w:rsid w:val="00AC11B3"/>
    <w:rsid w:val="00AC126F"/>
    <w:rsid w:val="00AC19F1"/>
    <w:rsid w:val="00AC1A1F"/>
    <w:rsid w:val="00AC1FBC"/>
    <w:rsid w:val="00AC2634"/>
    <w:rsid w:val="00AC2F0C"/>
    <w:rsid w:val="00AC3077"/>
    <w:rsid w:val="00AC3083"/>
    <w:rsid w:val="00AC352B"/>
    <w:rsid w:val="00AC3B2F"/>
    <w:rsid w:val="00AC4B1D"/>
    <w:rsid w:val="00AC4E4E"/>
    <w:rsid w:val="00AC4F63"/>
    <w:rsid w:val="00AC559A"/>
    <w:rsid w:val="00AC5A4B"/>
    <w:rsid w:val="00AC5E4A"/>
    <w:rsid w:val="00AC64C7"/>
    <w:rsid w:val="00AC6AE1"/>
    <w:rsid w:val="00AC7311"/>
    <w:rsid w:val="00AC7C00"/>
    <w:rsid w:val="00AD0581"/>
    <w:rsid w:val="00AD07A4"/>
    <w:rsid w:val="00AD07E1"/>
    <w:rsid w:val="00AD0C6D"/>
    <w:rsid w:val="00AD0D37"/>
    <w:rsid w:val="00AD0F6B"/>
    <w:rsid w:val="00AD1259"/>
    <w:rsid w:val="00AD189E"/>
    <w:rsid w:val="00AD292A"/>
    <w:rsid w:val="00AD2A4A"/>
    <w:rsid w:val="00AD403B"/>
    <w:rsid w:val="00AD41EA"/>
    <w:rsid w:val="00AD4A6D"/>
    <w:rsid w:val="00AD4D7E"/>
    <w:rsid w:val="00AD59DD"/>
    <w:rsid w:val="00AD66A7"/>
    <w:rsid w:val="00AD68E1"/>
    <w:rsid w:val="00AD6B70"/>
    <w:rsid w:val="00AD74DF"/>
    <w:rsid w:val="00AD7598"/>
    <w:rsid w:val="00AD793F"/>
    <w:rsid w:val="00AD7BD2"/>
    <w:rsid w:val="00AD7DE3"/>
    <w:rsid w:val="00AD7FA4"/>
    <w:rsid w:val="00AE1444"/>
    <w:rsid w:val="00AE18DA"/>
    <w:rsid w:val="00AE1AD2"/>
    <w:rsid w:val="00AE2106"/>
    <w:rsid w:val="00AE25C5"/>
    <w:rsid w:val="00AE2B25"/>
    <w:rsid w:val="00AE2C5B"/>
    <w:rsid w:val="00AE2DF5"/>
    <w:rsid w:val="00AE2E65"/>
    <w:rsid w:val="00AE2EB3"/>
    <w:rsid w:val="00AE3363"/>
    <w:rsid w:val="00AE3659"/>
    <w:rsid w:val="00AE365B"/>
    <w:rsid w:val="00AE36EA"/>
    <w:rsid w:val="00AE3AD4"/>
    <w:rsid w:val="00AE522F"/>
    <w:rsid w:val="00AE6105"/>
    <w:rsid w:val="00AE62AA"/>
    <w:rsid w:val="00AE64ED"/>
    <w:rsid w:val="00AE6D9C"/>
    <w:rsid w:val="00AE6F68"/>
    <w:rsid w:val="00AE6F78"/>
    <w:rsid w:val="00AE70B1"/>
    <w:rsid w:val="00AE764F"/>
    <w:rsid w:val="00AE76B3"/>
    <w:rsid w:val="00AE7B61"/>
    <w:rsid w:val="00AF0D90"/>
    <w:rsid w:val="00AF0E9A"/>
    <w:rsid w:val="00AF100A"/>
    <w:rsid w:val="00AF15B6"/>
    <w:rsid w:val="00AF29A9"/>
    <w:rsid w:val="00AF3339"/>
    <w:rsid w:val="00AF33F9"/>
    <w:rsid w:val="00AF398B"/>
    <w:rsid w:val="00AF3CD5"/>
    <w:rsid w:val="00AF5159"/>
    <w:rsid w:val="00AF53A5"/>
    <w:rsid w:val="00AF5924"/>
    <w:rsid w:val="00AF5B86"/>
    <w:rsid w:val="00AF6091"/>
    <w:rsid w:val="00AF6669"/>
    <w:rsid w:val="00AF6C2F"/>
    <w:rsid w:val="00AF7040"/>
    <w:rsid w:val="00B00785"/>
    <w:rsid w:val="00B0275C"/>
    <w:rsid w:val="00B02E7A"/>
    <w:rsid w:val="00B03300"/>
    <w:rsid w:val="00B037A0"/>
    <w:rsid w:val="00B03C31"/>
    <w:rsid w:val="00B04710"/>
    <w:rsid w:val="00B04849"/>
    <w:rsid w:val="00B057CE"/>
    <w:rsid w:val="00B05A36"/>
    <w:rsid w:val="00B06B2C"/>
    <w:rsid w:val="00B071A3"/>
    <w:rsid w:val="00B07779"/>
    <w:rsid w:val="00B07C03"/>
    <w:rsid w:val="00B07DE3"/>
    <w:rsid w:val="00B10148"/>
    <w:rsid w:val="00B1016B"/>
    <w:rsid w:val="00B108D2"/>
    <w:rsid w:val="00B10C22"/>
    <w:rsid w:val="00B1178D"/>
    <w:rsid w:val="00B1182E"/>
    <w:rsid w:val="00B11C8C"/>
    <w:rsid w:val="00B11D78"/>
    <w:rsid w:val="00B1297E"/>
    <w:rsid w:val="00B12BED"/>
    <w:rsid w:val="00B12D31"/>
    <w:rsid w:val="00B12D90"/>
    <w:rsid w:val="00B13A1C"/>
    <w:rsid w:val="00B13CED"/>
    <w:rsid w:val="00B140C3"/>
    <w:rsid w:val="00B14362"/>
    <w:rsid w:val="00B1458F"/>
    <w:rsid w:val="00B15472"/>
    <w:rsid w:val="00B15B53"/>
    <w:rsid w:val="00B15BEE"/>
    <w:rsid w:val="00B16F87"/>
    <w:rsid w:val="00B1789E"/>
    <w:rsid w:val="00B178E0"/>
    <w:rsid w:val="00B179C9"/>
    <w:rsid w:val="00B2014D"/>
    <w:rsid w:val="00B20F2E"/>
    <w:rsid w:val="00B21217"/>
    <w:rsid w:val="00B213B6"/>
    <w:rsid w:val="00B21688"/>
    <w:rsid w:val="00B21B1C"/>
    <w:rsid w:val="00B21CB9"/>
    <w:rsid w:val="00B21E76"/>
    <w:rsid w:val="00B226C8"/>
    <w:rsid w:val="00B22CED"/>
    <w:rsid w:val="00B22DE4"/>
    <w:rsid w:val="00B2368E"/>
    <w:rsid w:val="00B23C2A"/>
    <w:rsid w:val="00B23C9C"/>
    <w:rsid w:val="00B23F15"/>
    <w:rsid w:val="00B24332"/>
    <w:rsid w:val="00B245F1"/>
    <w:rsid w:val="00B2461A"/>
    <w:rsid w:val="00B24639"/>
    <w:rsid w:val="00B249D6"/>
    <w:rsid w:val="00B24DF6"/>
    <w:rsid w:val="00B24F19"/>
    <w:rsid w:val="00B24FD6"/>
    <w:rsid w:val="00B25085"/>
    <w:rsid w:val="00B2552F"/>
    <w:rsid w:val="00B25A67"/>
    <w:rsid w:val="00B262DE"/>
    <w:rsid w:val="00B2640D"/>
    <w:rsid w:val="00B2687E"/>
    <w:rsid w:val="00B26DEC"/>
    <w:rsid w:val="00B27218"/>
    <w:rsid w:val="00B27FF1"/>
    <w:rsid w:val="00B3003F"/>
    <w:rsid w:val="00B30178"/>
    <w:rsid w:val="00B302C6"/>
    <w:rsid w:val="00B30693"/>
    <w:rsid w:val="00B30956"/>
    <w:rsid w:val="00B30A03"/>
    <w:rsid w:val="00B30C60"/>
    <w:rsid w:val="00B311B5"/>
    <w:rsid w:val="00B31622"/>
    <w:rsid w:val="00B31742"/>
    <w:rsid w:val="00B31753"/>
    <w:rsid w:val="00B31A47"/>
    <w:rsid w:val="00B31A91"/>
    <w:rsid w:val="00B31F49"/>
    <w:rsid w:val="00B31F6F"/>
    <w:rsid w:val="00B32413"/>
    <w:rsid w:val="00B32E7A"/>
    <w:rsid w:val="00B32F1E"/>
    <w:rsid w:val="00B33241"/>
    <w:rsid w:val="00B33419"/>
    <w:rsid w:val="00B334BC"/>
    <w:rsid w:val="00B33828"/>
    <w:rsid w:val="00B33F3B"/>
    <w:rsid w:val="00B3425E"/>
    <w:rsid w:val="00B34AD5"/>
    <w:rsid w:val="00B34AF3"/>
    <w:rsid w:val="00B34C53"/>
    <w:rsid w:val="00B351A0"/>
    <w:rsid w:val="00B3540A"/>
    <w:rsid w:val="00B35567"/>
    <w:rsid w:val="00B355C0"/>
    <w:rsid w:val="00B359E4"/>
    <w:rsid w:val="00B35A8E"/>
    <w:rsid w:val="00B35ABB"/>
    <w:rsid w:val="00B361A5"/>
    <w:rsid w:val="00B36CC6"/>
    <w:rsid w:val="00B37251"/>
    <w:rsid w:val="00B37310"/>
    <w:rsid w:val="00B3747C"/>
    <w:rsid w:val="00B3754B"/>
    <w:rsid w:val="00B407EA"/>
    <w:rsid w:val="00B40A67"/>
    <w:rsid w:val="00B40B0B"/>
    <w:rsid w:val="00B40D5A"/>
    <w:rsid w:val="00B4136B"/>
    <w:rsid w:val="00B4162F"/>
    <w:rsid w:val="00B41721"/>
    <w:rsid w:val="00B424BD"/>
    <w:rsid w:val="00B42502"/>
    <w:rsid w:val="00B42548"/>
    <w:rsid w:val="00B4273C"/>
    <w:rsid w:val="00B434A3"/>
    <w:rsid w:val="00B43A11"/>
    <w:rsid w:val="00B43A25"/>
    <w:rsid w:val="00B43AA4"/>
    <w:rsid w:val="00B43CFA"/>
    <w:rsid w:val="00B444CA"/>
    <w:rsid w:val="00B44562"/>
    <w:rsid w:val="00B44888"/>
    <w:rsid w:val="00B44D12"/>
    <w:rsid w:val="00B45B48"/>
    <w:rsid w:val="00B45D92"/>
    <w:rsid w:val="00B46B79"/>
    <w:rsid w:val="00B46F66"/>
    <w:rsid w:val="00B47E03"/>
    <w:rsid w:val="00B5054E"/>
    <w:rsid w:val="00B50E1E"/>
    <w:rsid w:val="00B51F5D"/>
    <w:rsid w:val="00B51F8F"/>
    <w:rsid w:val="00B51F98"/>
    <w:rsid w:val="00B524EE"/>
    <w:rsid w:val="00B526B1"/>
    <w:rsid w:val="00B5292F"/>
    <w:rsid w:val="00B52946"/>
    <w:rsid w:val="00B52E36"/>
    <w:rsid w:val="00B53D4D"/>
    <w:rsid w:val="00B53F6E"/>
    <w:rsid w:val="00B54111"/>
    <w:rsid w:val="00B547BB"/>
    <w:rsid w:val="00B55130"/>
    <w:rsid w:val="00B5517B"/>
    <w:rsid w:val="00B5553F"/>
    <w:rsid w:val="00B55A4C"/>
    <w:rsid w:val="00B55F03"/>
    <w:rsid w:val="00B56A3B"/>
    <w:rsid w:val="00B56A8A"/>
    <w:rsid w:val="00B578DA"/>
    <w:rsid w:val="00B5799D"/>
    <w:rsid w:val="00B57FDA"/>
    <w:rsid w:val="00B602F7"/>
    <w:rsid w:val="00B60770"/>
    <w:rsid w:val="00B60D30"/>
    <w:rsid w:val="00B61486"/>
    <w:rsid w:val="00B61A8D"/>
    <w:rsid w:val="00B620A1"/>
    <w:rsid w:val="00B62A42"/>
    <w:rsid w:val="00B62BE3"/>
    <w:rsid w:val="00B62FA8"/>
    <w:rsid w:val="00B6316B"/>
    <w:rsid w:val="00B6349E"/>
    <w:rsid w:val="00B63D22"/>
    <w:rsid w:val="00B63D5A"/>
    <w:rsid w:val="00B63F00"/>
    <w:rsid w:val="00B640D2"/>
    <w:rsid w:val="00B645DF"/>
    <w:rsid w:val="00B64B86"/>
    <w:rsid w:val="00B64E71"/>
    <w:rsid w:val="00B65542"/>
    <w:rsid w:val="00B658B0"/>
    <w:rsid w:val="00B65F04"/>
    <w:rsid w:val="00B662FF"/>
    <w:rsid w:val="00B66BC7"/>
    <w:rsid w:val="00B66DBA"/>
    <w:rsid w:val="00B679C6"/>
    <w:rsid w:val="00B67D75"/>
    <w:rsid w:val="00B70129"/>
    <w:rsid w:val="00B706F1"/>
    <w:rsid w:val="00B70D22"/>
    <w:rsid w:val="00B71975"/>
    <w:rsid w:val="00B71997"/>
    <w:rsid w:val="00B71CBB"/>
    <w:rsid w:val="00B71D66"/>
    <w:rsid w:val="00B72190"/>
    <w:rsid w:val="00B72724"/>
    <w:rsid w:val="00B7280E"/>
    <w:rsid w:val="00B7319D"/>
    <w:rsid w:val="00B75104"/>
    <w:rsid w:val="00B75297"/>
    <w:rsid w:val="00B752D5"/>
    <w:rsid w:val="00B75620"/>
    <w:rsid w:val="00B75A96"/>
    <w:rsid w:val="00B766E2"/>
    <w:rsid w:val="00B7693D"/>
    <w:rsid w:val="00B77319"/>
    <w:rsid w:val="00B775E1"/>
    <w:rsid w:val="00B77F4D"/>
    <w:rsid w:val="00B800EF"/>
    <w:rsid w:val="00B80D8C"/>
    <w:rsid w:val="00B81104"/>
    <w:rsid w:val="00B814BD"/>
    <w:rsid w:val="00B81512"/>
    <w:rsid w:val="00B82D51"/>
    <w:rsid w:val="00B82D88"/>
    <w:rsid w:val="00B82F03"/>
    <w:rsid w:val="00B831A0"/>
    <w:rsid w:val="00B83611"/>
    <w:rsid w:val="00B83780"/>
    <w:rsid w:val="00B83AB3"/>
    <w:rsid w:val="00B84306"/>
    <w:rsid w:val="00B847F6"/>
    <w:rsid w:val="00B84D53"/>
    <w:rsid w:val="00B84F8C"/>
    <w:rsid w:val="00B8559C"/>
    <w:rsid w:val="00B855B1"/>
    <w:rsid w:val="00B85E80"/>
    <w:rsid w:val="00B86052"/>
    <w:rsid w:val="00B862D3"/>
    <w:rsid w:val="00B87EB4"/>
    <w:rsid w:val="00B87FD6"/>
    <w:rsid w:val="00B87FF2"/>
    <w:rsid w:val="00B904DA"/>
    <w:rsid w:val="00B90728"/>
    <w:rsid w:val="00B9072C"/>
    <w:rsid w:val="00B90951"/>
    <w:rsid w:val="00B90D66"/>
    <w:rsid w:val="00B90D94"/>
    <w:rsid w:val="00B9164C"/>
    <w:rsid w:val="00B91C22"/>
    <w:rsid w:val="00B91CD5"/>
    <w:rsid w:val="00B91F29"/>
    <w:rsid w:val="00B92464"/>
    <w:rsid w:val="00B92632"/>
    <w:rsid w:val="00B926E1"/>
    <w:rsid w:val="00B929EA"/>
    <w:rsid w:val="00B93379"/>
    <w:rsid w:val="00B93427"/>
    <w:rsid w:val="00B93969"/>
    <w:rsid w:val="00B93A1B"/>
    <w:rsid w:val="00B93D92"/>
    <w:rsid w:val="00B948C2"/>
    <w:rsid w:val="00B94A7D"/>
    <w:rsid w:val="00B94EA4"/>
    <w:rsid w:val="00B951A1"/>
    <w:rsid w:val="00B956BF"/>
    <w:rsid w:val="00B95B60"/>
    <w:rsid w:val="00B96130"/>
    <w:rsid w:val="00B968DD"/>
    <w:rsid w:val="00B96C53"/>
    <w:rsid w:val="00B96C5B"/>
    <w:rsid w:val="00B97F1B"/>
    <w:rsid w:val="00BA0217"/>
    <w:rsid w:val="00BA04D5"/>
    <w:rsid w:val="00BA0A57"/>
    <w:rsid w:val="00BA184D"/>
    <w:rsid w:val="00BA1A87"/>
    <w:rsid w:val="00BA1E83"/>
    <w:rsid w:val="00BA1F49"/>
    <w:rsid w:val="00BA2DF5"/>
    <w:rsid w:val="00BA2F50"/>
    <w:rsid w:val="00BA315B"/>
    <w:rsid w:val="00BA4151"/>
    <w:rsid w:val="00BA421C"/>
    <w:rsid w:val="00BA44FA"/>
    <w:rsid w:val="00BA460B"/>
    <w:rsid w:val="00BA4B8F"/>
    <w:rsid w:val="00BA63DB"/>
    <w:rsid w:val="00BA6B80"/>
    <w:rsid w:val="00BA6DC3"/>
    <w:rsid w:val="00BA73AE"/>
    <w:rsid w:val="00BA75C7"/>
    <w:rsid w:val="00BB0998"/>
    <w:rsid w:val="00BB0BCA"/>
    <w:rsid w:val="00BB0C79"/>
    <w:rsid w:val="00BB0DC5"/>
    <w:rsid w:val="00BB1550"/>
    <w:rsid w:val="00BB1A9E"/>
    <w:rsid w:val="00BB20C3"/>
    <w:rsid w:val="00BB22D7"/>
    <w:rsid w:val="00BB2489"/>
    <w:rsid w:val="00BB29F7"/>
    <w:rsid w:val="00BB2AAC"/>
    <w:rsid w:val="00BB3508"/>
    <w:rsid w:val="00BB357B"/>
    <w:rsid w:val="00BB3D99"/>
    <w:rsid w:val="00BB476C"/>
    <w:rsid w:val="00BB4EA1"/>
    <w:rsid w:val="00BB4F00"/>
    <w:rsid w:val="00BB5226"/>
    <w:rsid w:val="00BB58F5"/>
    <w:rsid w:val="00BB5999"/>
    <w:rsid w:val="00BB70F0"/>
    <w:rsid w:val="00BB7138"/>
    <w:rsid w:val="00BC0A77"/>
    <w:rsid w:val="00BC0D73"/>
    <w:rsid w:val="00BC0E61"/>
    <w:rsid w:val="00BC117A"/>
    <w:rsid w:val="00BC1685"/>
    <w:rsid w:val="00BC1AB2"/>
    <w:rsid w:val="00BC1C90"/>
    <w:rsid w:val="00BC1FE9"/>
    <w:rsid w:val="00BC2027"/>
    <w:rsid w:val="00BC2405"/>
    <w:rsid w:val="00BC2D4F"/>
    <w:rsid w:val="00BC3216"/>
    <w:rsid w:val="00BC323A"/>
    <w:rsid w:val="00BC397A"/>
    <w:rsid w:val="00BC3E8C"/>
    <w:rsid w:val="00BC3E95"/>
    <w:rsid w:val="00BC41CD"/>
    <w:rsid w:val="00BC442E"/>
    <w:rsid w:val="00BC48ED"/>
    <w:rsid w:val="00BC5166"/>
    <w:rsid w:val="00BC5527"/>
    <w:rsid w:val="00BC5C1E"/>
    <w:rsid w:val="00BC5E55"/>
    <w:rsid w:val="00BC6B99"/>
    <w:rsid w:val="00BC6D3A"/>
    <w:rsid w:val="00BC7648"/>
    <w:rsid w:val="00BC7B14"/>
    <w:rsid w:val="00BD00C2"/>
    <w:rsid w:val="00BD0291"/>
    <w:rsid w:val="00BD05A9"/>
    <w:rsid w:val="00BD097B"/>
    <w:rsid w:val="00BD0C52"/>
    <w:rsid w:val="00BD19F9"/>
    <w:rsid w:val="00BD37C3"/>
    <w:rsid w:val="00BD3923"/>
    <w:rsid w:val="00BD3B50"/>
    <w:rsid w:val="00BD419A"/>
    <w:rsid w:val="00BD4257"/>
    <w:rsid w:val="00BD43BB"/>
    <w:rsid w:val="00BD492D"/>
    <w:rsid w:val="00BD4F4F"/>
    <w:rsid w:val="00BD5B6C"/>
    <w:rsid w:val="00BD5BA3"/>
    <w:rsid w:val="00BD7EEE"/>
    <w:rsid w:val="00BE086B"/>
    <w:rsid w:val="00BE0A96"/>
    <w:rsid w:val="00BE1304"/>
    <w:rsid w:val="00BE1752"/>
    <w:rsid w:val="00BE17FB"/>
    <w:rsid w:val="00BE1DF9"/>
    <w:rsid w:val="00BE21C6"/>
    <w:rsid w:val="00BE2C3F"/>
    <w:rsid w:val="00BE3A45"/>
    <w:rsid w:val="00BE3B7F"/>
    <w:rsid w:val="00BE469D"/>
    <w:rsid w:val="00BE4EB8"/>
    <w:rsid w:val="00BE5510"/>
    <w:rsid w:val="00BE5702"/>
    <w:rsid w:val="00BE5FEE"/>
    <w:rsid w:val="00BE6251"/>
    <w:rsid w:val="00BE64F9"/>
    <w:rsid w:val="00BE65E4"/>
    <w:rsid w:val="00BE69B8"/>
    <w:rsid w:val="00BE6C3C"/>
    <w:rsid w:val="00BE746D"/>
    <w:rsid w:val="00BE757A"/>
    <w:rsid w:val="00BE7A86"/>
    <w:rsid w:val="00BF06F2"/>
    <w:rsid w:val="00BF07B2"/>
    <w:rsid w:val="00BF0BD5"/>
    <w:rsid w:val="00BF0D34"/>
    <w:rsid w:val="00BF0FAB"/>
    <w:rsid w:val="00BF1495"/>
    <w:rsid w:val="00BF155B"/>
    <w:rsid w:val="00BF1C27"/>
    <w:rsid w:val="00BF239F"/>
    <w:rsid w:val="00BF2AE1"/>
    <w:rsid w:val="00BF2F89"/>
    <w:rsid w:val="00BF3109"/>
    <w:rsid w:val="00BF327F"/>
    <w:rsid w:val="00BF32C1"/>
    <w:rsid w:val="00BF35B3"/>
    <w:rsid w:val="00BF37E6"/>
    <w:rsid w:val="00BF3C50"/>
    <w:rsid w:val="00BF3D1C"/>
    <w:rsid w:val="00BF4049"/>
    <w:rsid w:val="00BF5385"/>
    <w:rsid w:val="00BF606E"/>
    <w:rsid w:val="00BF65C8"/>
    <w:rsid w:val="00C0181B"/>
    <w:rsid w:val="00C01AA8"/>
    <w:rsid w:val="00C01C8F"/>
    <w:rsid w:val="00C02885"/>
    <w:rsid w:val="00C028FE"/>
    <w:rsid w:val="00C02952"/>
    <w:rsid w:val="00C02B95"/>
    <w:rsid w:val="00C02BAF"/>
    <w:rsid w:val="00C02D50"/>
    <w:rsid w:val="00C02DA5"/>
    <w:rsid w:val="00C0305A"/>
    <w:rsid w:val="00C036DA"/>
    <w:rsid w:val="00C03D5B"/>
    <w:rsid w:val="00C047B4"/>
    <w:rsid w:val="00C04AFC"/>
    <w:rsid w:val="00C04B74"/>
    <w:rsid w:val="00C04CC4"/>
    <w:rsid w:val="00C04CEE"/>
    <w:rsid w:val="00C058B2"/>
    <w:rsid w:val="00C05C6E"/>
    <w:rsid w:val="00C066D3"/>
    <w:rsid w:val="00C069BF"/>
    <w:rsid w:val="00C06F26"/>
    <w:rsid w:val="00C0709E"/>
    <w:rsid w:val="00C074E2"/>
    <w:rsid w:val="00C07814"/>
    <w:rsid w:val="00C10025"/>
    <w:rsid w:val="00C10205"/>
    <w:rsid w:val="00C10CEC"/>
    <w:rsid w:val="00C110EC"/>
    <w:rsid w:val="00C11131"/>
    <w:rsid w:val="00C11C7C"/>
    <w:rsid w:val="00C12B5B"/>
    <w:rsid w:val="00C12F25"/>
    <w:rsid w:val="00C13265"/>
    <w:rsid w:val="00C14045"/>
    <w:rsid w:val="00C14221"/>
    <w:rsid w:val="00C14D99"/>
    <w:rsid w:val="00C153CD"/>
    <w:rsid w:val="00C15603"/>
    <w:rsid w:val="00C15715"/>
    <w:rsid w:val="00C15D0E"/>
    <w:rsid w:val="00C16445"/>
    <w:rsid w:val="00C1667D"/>
    <w:rsid w:val="00C166AB"/>
    <w:rsid w:val="00C169B5"/>
    <w:rsid w:val="00C16A3C"/>
    <w:rsid w:val="00C16D98"/>
    <w:rsid w:val="00C171E0"/>
    <w:rsid w:val="00C17516"/>
    <w:rsid w:val="00C17AA4"/>
    <w:rsid w:val="00C17BFA"/>
    <w:rsid w:val="00C2079C"/>
    <w:rsid w:val="00C20DB9"/>
    <w:rsid w:val="00C2105B"/>
    <w:rsid w:val="00C21304"/>
    <w:rsid w:val="00C216DB"/>
    <w:rsid w:val="00C21730"/>
    <w:rsid w:val="00C217A5"/>
    <w:rsid w:val="00C21856"/>
    <w:rsid w:val="00C22E96"/>
    <w:rsid w:val="00C231A2"/>
    <w:rsid w:val="00C239E6"/>
    <w:rsid w:val="00C23FD8"/>
    <w:rsid w:val="00C241B8"/>
    <w:rsid w:val="00C24591"/>
    <w:rsid w:val="00C24DE0"/>
    <w:rsid w:val="00C24E81"/>
    <w:rsid w:val="00C2592E"/>
    <w:rsid w:val="00C25A81"/>
    <w:rsid w:val="00C262D2"/>
    <w:rsid w:val="00C26380"/>
    <w:rsid w:val="00C265EA"/>
    <w:rsid w:val="00C27B62"/>
    <w:rsid w:val="00C27C0C"/>
    <w:rsid w:val="00C30071"/>
    <w:rsid w:val="00C30292"/>
    <w:rsid w:val="00C30448"/>
    <w:rsid w:val="00C30757"/>
    <w:rsid w:val="00C3121B"/>
    <w:rsid w:val="00C3125F"/>
    <w:rsid w:val="00C31454"/>
    <w:rsid w:val="00C3182C"/>
    <w:rsid w:val="00C31F35"/>
    <w:rsid w:val="00C3218E"/>
    <w:rsid w:val="00C325F6"/>
    <w:rsid w:val="00C33725"/>
    <w:rsid w:val="00C33E7A"/>
    <w:rsid w:val="00C34C93"/>
    <w:rsid w:val="00C3519C"/>
    <w:rsid w:val="00C3572F"/>
    <w:rsid w:val="00C36CA8"/>
    <w:rsid w:val="00C36EA9"/>
    <w:rsid w:val="00C37029"/>
    <w:rsid w:val="00C371A8"/>
    <w:rsid w:val="00C378D7"/>
    <w:rsid w:val="00C37D0F"/>
    <w:rsid w:val="00C37F54"/>
    <w:rsid w:val="00C37FA3"/>
    <w:rsid w:val="00C4063F"/>
    <w:rsid w:val="00C40794"/>
    <w:rsid w:val="00C412BE"/>
    <w:rsid w:val="00C4169C"/>
    <w:rsid w:val="00C41C11"/>
    <w:rsid w:val="00C41D97"/>
    <w:rsid w:val="00C42108"/>
    <w:rsid w:val="00C423B2"/>
    <w:rsid w:val="00C42592"/>
    <w:rsid w:val="00C4269C"/>
    <w:rsid w:val="00C42C12"/>
    <w:rsid w:val="00C43F87"/>
    <w:rsid w:val="00C4448B"/>
    <w:rsid w:val="00C444F6"/>
    <w:rsid w:val="00C44901"/>
    <w:rsid w:val="00C44D0A"/>
    <w:rsid w:val="00C45500"/>
    <w:rsid w:val="00C45766"/>
    <w:rsid w:val="00C459D0"/>
    <w:rsid w:val="00C45CB1"/>
    <w:rsid w:val="00C45F91"/>
    <w:rsid w:val="00C46342"/>
    <w:rsid w:val="00C46535"/>
    <w:rsid w:val="00C46616"/>
    <w:rsid w:val="00C469D0"/>
    <w:rsid w:val="00C46BE5"/>
    <w:rsid w:val="00C46FCB"/>
    <w:rsid w:val="00C47019"/>
    <w:rsid w:val="00C473E7"/>
    <w:rsid w:val="00C47D3E"/>
    <w:rsid w:val="00C47DC1"/>
    <w:rsid w:val="00C47FA3"/>
    <w:rsid w:val="00C5104A"/>
    <w:rsid w:val="00C5108C"/>
    <w:rsid w:val="00C510DD"/>
    <w:rsid w:val="00C51FB1"/>
    <w:rsid w:val="00C521E6"/>
    <w:rsid w:val="00C52432"/>
    <w:rsid w:val="00C5248D"/>
    <w:rsid w:val="00C52548"/>
    <w:rsid w:val="00C52914"/>
    <w:rsid w:val="00C53129"/>
    <w:rsid w:val="00C532B8"/>
    <w:rsid w:val="00C53735"/>
    <w:rsid w:val="00C53C88"/>
    <w:rsid w:val="00C544D5"/>
    <w:rsid w:val="00C547CF"/>
    <w:rsid w:val="00C54C06"/>
    <w:rsid w:val="00C5591C"/>
    <w:rsid w:val="00C5612F"/>
    <w:rsid w:val="00C56480"/>
    <w:rsid w:val="00C5648B"/>
    <w:rsid w:val="00C5665E"/>
    <w:rsid w:val="00C571B4"/>
    <w:rsid w:val="00C57244"/>
    <w:rsid w:val="00C57638"/>
    <w:rsid w:val="00C610A9"/>
    <w:rsid w:val="00C6128B"/>
    <w:rsid w:val="00C6198F"/>
    <w:rsid w:val="00C61B7F"/>
    <w:rsid w:val="00C61C85"/>
    <w:rsid w:val="00C61D34"/>
    <w:rsid w:val="00C623CF"/>
    <w:rsid w:val="00C62418"/>
    <w:rsid w:val="00C62A16"/>
    <w:rsid w:val="00C63B45"/>
    <w:rsid w:val="00C6455B"/>
    <w:rsid w:val="00C645B0"/>
    <w:rsid w:val="00C64893"/>
    <w:rsid w:val="00C64CDA"/>
    <w:rsid w:val="00C65445"/>
    <w:rsid w:val="00C6550A"/>
    <w:rsid w:val="00C6582B"/>
    <w:rsid w:val="00C659F9"/>
    <w:rsid w:val="00C65AF7"/>
    <w:rsid w:val="00C70844"/>
    <w:rsid w:val="00C70EF3"/>
    <w:rsid w:val="00C7116E"/>
    <w:rsid w:val="00C713C9"/>
    <w:rsid w:val="00C72322"/>
    <w:rsid w:val="00C72EA6"/>
    <w:rsid w:val="00C73335"/>
    <w:rsid w:val="00C7487D"/>
    <w:rsid w:val="00C74BC8"/>
    <w:rsid w:val="00C75AD8"/>
    <w:rsid w:val="00C75B7D"/>
    <w:rsid w:val="00C7661C"/>
    <w:rsid w:val="00C766EA"/>
    <w:rsid w:val="00C768F3"/>
    <w:rsid w:val="00C7723F"/>
    <w:rsid w:val="00C774C9"/>
    <w:rsid w:val="00C77764"/>
    <w:rsid w:val="00C77B11"/>
    <w:rsid w:val="00C77E54"/>
    <w:rsid w:val="00C805AC"/>
    <w:rsid w:val="00C80606"/>
    <w:rsid w:val="00C80985"/>
    <w:rsid w:val="00C80AF1"/>
    <w:rsid w:val="00C81AEB"/>
    <w:rsid w:val="00C81F68"/>
    <w:rsid w:val="00C81F8C"/>
    <w:rsid w:val="00C8296B"/>
    <w:rsid w:val="00C82BE5"/>
    <w:rsid w:val="00C82BF0"/>
    <w:rsid w:val="00C82FA1"/>
    <w:rsid w:val="00C83049"/>
    <w:rsid w:val="00C844DD"/>
    <w:rsid w:val="00C84B72"/>
    <w:rsid w:val="00C850C1"/>
    <w:rsid w:val="00C86037"/>
    <w:rsid w:val="00C86745"/>
    <w:rsid w:val="00C86E86"/>
    <w:rsid w:val="00C87A35"/>
    <w:rsid w:val="00C87B78"/>
    <w:rsid w:val="00C87F48"/>
    <w:rsid w:val="00C87F82"/>
    <w:rsid w:val="00C87F9D"/>
    <w:rsid w:val="00C900C4"/>
    <w:rsid w:val="00C90126"/>
    <w:rsid w:val="00C90A66"/>
    <w:rsid w:val="00C91223"/>
    <w:rsid w:val="00C92351"/>
    <w:rsid w:val="00C93C8E"/>
    <w:rsid w:val="00C94467"/>
    <w:rsid w:val="00C944C0"/>
    <w:rsid w:val="00C94CD9"/>
    <w:rsid w:val="00C95762"/>
    <w:rsid w:val="00C95AC7"/>
    <w:rsid w:val="00C95E3F"/>
    <w:rsid w:val="00C965EB"/>
    <w:rsid w:val="00C965F2"/>
    <w:rsid w:val="00C97885"/>
    <w:rsid w:val="00CA0346"/>
    <w:rsid w:val="00CA0BB4"/>
    <w:rsid w:val="00CA0FC6"/>
    <w:rsid w:val="00CA173A"/>
    <w:rsid w:val="00CA19B1"/>
    <w:rsid w:val="00CA1A3E"/>
    <w:rsid w:val="00CA1EEA"/>
    <w:rsid w:val="00CA22DF"/>
    <w:rsid w:val="00CA2C91"/>
    <w:rsid w:val="00CA2E4C"/>
    <w:rsid w:val="00CA56CE"/>
    <w:rsid w:val="00CA5E11"/>
    <w:rsid w:val="00CA6384"/>
    <w:rsid w:val="00CA6A39"/>
    <w:rsid w:val="00CA712E"/>
    <w:rsid w:val="00CB026F"/>
    <w:rsid w:val="00CB07B7"/>
    <w:rsid w:val="00CB0B74"/>
    <w:rsid w:val="00CB0C7D"/>
    <w:rsid w:val="00CB0FAA"/>
    <w:rsid w:val="00CB0FF9"/>
    <w:rsid w:val="00CB115F"/>
    <w:rsid w:val="00CB158E"/>
    <w:rsid w:val="00CB159F"/>
    <w:rsid w:val="00CB307E"/>
    <w:rsid w:val="00CB35C8"/>
    <w:rsid w:val="00CB38C8"/>
    <w:rsid w:val="00CB399A"/>
    <w:rsid w:val="00CB3BDF"/>
    <w:rsid w:val="00CB3E39"/>
    <w:rsid w:val="00CB41E7"/>
    <w:rsid w:val="00CB4AC6"/>
    <w:rsid w:val="00CB4D41"/>
    <w:rsid w:val="00CB50B7"/>
    <w:rsid w:val="00CB5829"/>
    <w:rsid w:val="00CB5A12"/>
    <w:rsid w:val="00CB5A66"/>
    <w:rsid w:val="00CB6811"/>
    <w:rsid w:val="00CB698E"/>
    <w:rsid w:val="00CB6A42"/>
    <w:rsid w:val="00CB6E6A"/>
    <w:rsid w:val="00CB74C6"/>
    <w:rsid w:val="00CB79E4"/>
    <w:rsid w:val="00CC080A"/>
    <w:rsid w:val="00CC0ECE"/>
    <w:rsid w:val="00CC1373"/>
    <w:rsid w:val="00CC1B43"/>
    <w:rsid w:val="00CC22B0"/>
    <w:rsid w:val="00CC2503"/>
    <w:rsid w:val="00CC26B6"/>
    <w:rsid w:val="00CC30E4"/>
    <w:rsid w:val="00CC348D"/>
    <w:rsid w:val="00CC3562"/>
    <w:rsid w:val="00CC429F"/>
    <w:rsid w:val="00CC4532"/>
    <w:rsid w:val="00CC46CF"/>
    <w:rsid w:val="00CC51A4"/>
    <w:rsid w:val="00CC5404"/>
    <w:rsid w:val="00CC5644"/>
    <w:rsid w:val="00CC5E0B"/>
    <w:rsid w:val="00CC5EA6"/>
    <w:rsid w:val="00CC6060"/>
    <w:rsid w:val="00CC658E"/>
    <w:rsid w:val="00CC6803"/>
    <w:rsid w:val="00CC68C3"/>
    <w:rsid w:val="00CC72CF"/>
    <w:rsid w:val="00CC7405"/>
    <w:rsid w:val="00CC7ECE"/>
    <w:rsid w:val="00CD0403"/>
    <w:rsid w:val="00CD06CE"/>
    <w:rsid w:val="00CD113E"/>
    <w:rsid w:val="00CD1934"/>
    <w:rsid w:val="00CD1FA7"/>
    <w:rsid w:val="00CD23BD"/>
    <w:rsid w:val="00CD2D52"/>
    <w:rsid w:val="00CD2DBF"/>
    <w:rsid w:val="00CD379F"/>
    <w:rsid w:val="00CD3AF3"/>
    <w:rsid w:val="00CD3B28"/>
    <w:rsid w:val="00CD3CE7"/>
    <w:rsid w:val="00CD3D00"/>
    <w:rsid w:val="00CD412C"/>
    <w:rsid w:val="00CD415A"/>
    <w:rsid w:val="00CD4637"/>
    <w:rsid w:val="00CD4684"/>
    <w:rsid w:val="00CD50B5"/>
    <w:rsid w:val="00CD526A"/>
    <w:rsid w:val="00CD5A85"/>
    <w:rsid w:val="00CD5C06"/>
    <w:rsid w:val="00CD6B15"/>
    <w:rsid w:val="00CD70DD"/>
    <w:rsid w:val="00CD70E2"/>
    <w:rsid w:val="00CD71FD"/>
    <w:rsid w:val="00CD728D"/>
    <w:rsid w:val="00CD755A"/>
    <w:rsid w:val="00CD7A0A"/>
    <w:rsid w:val="00CD7B1E"/>
    <w:rsid w:val="00CD7C08"/>
    <w:rsid w:val="00CE011B"/>
    <w:rsid w:val="00CE0884"/>
    <w:rsid w:val="00CE0AF2"/>
    <w:rsid w:val="00CE0BD4"/>
    <w:rsid w:val="00CE0C17"/>
    <w:rsid w:val="00CE16B9"/>
    <w:rsid w:val="00CE17DE"/>
    <w:rsid w:val="00CE1C3C"/>
    <w:rsid w:val="00CE1D2B"/>
    <w:rsid w:val="00CE1F9B"/>
    <w:rsid w:val="00CE22D9"/>
    <w:rsid w:val="00CE22E8"/>
    <w:rsid w:val="00CE2467"/>
    <w:rsid w:val="00CE27B8"/>
    <w:rsid w:val="00CE2B8C"/>
    <w:rsid w:val="00CE34D4"/>
    <w:rsid w:val="00CE3941"/>
    <w:rsid w:val="00CE3BDA"/>
    <w:rsid w:val="00CE468E"/>
    <w:rsid w:val="00CE4DE5"/>
    <w:rsid w:val="00CE4DF0"/>
    <w:rsid w:val="00CE4F2F"/>
    <w:rsid w:val="00CE54C4"/>
    <w:rsid w:val="00CE5BCF"/>
    <w:rsid w:val="00CE712C"/>
    <w:rsid w:val="00CF04A6"/>
    <w:rsid w:val="00CF04C9"/>
    <w:rsid w:val="00CF0875"/>
    <w:rsid w:val="00CF109E"/>
    <w:rsid w:val="00CF129D"/>
    <w:rsid w:val="00CF14C6"/>
    <w:rsid w:val="00CF153D"/>
    <w:rsid w:val="00CF2863"/>
    <w:rsid w:val="00CF3960"/>
    <w:rsid w:val="00CF3F23"/>
    <w:rsid w:val="00CF3F5D"/>
    <w:rsid w:val="00CF56B5"/>
    <w:rsid w:val="00CF57DD"/>
    <w:rsid w:val="00CF5CF7"/>
    <w:rsid w:val="00CF6F01"/>
    <w:rsid w:val="00CF74D5"/>
    <w:rsid w:val="00CF77AB"/>
    <w:rsid w:val="00CF7F95"/>
    <w:rsid w:val="00CF7FED"/>
    <w:rsid w:val="00D0034B"/>
    <w:rsid w:val="00D00BBE"/>
    <w:rsid w:val="00D00D21"/>
    <w:rsid w:val="00D01375"/>
    <w:rsid w:val="00D021CF"/>
    <w:rsid w:val="00D0226D"/>
    <w:rsid w:val="00D02928"/>
    <w:rsid w:val="00D02B48"/>
    <w:rsid w:val="00D02D40"/>
    <w:rsid w:val="00D03336"/>
    <w:rsid w:val="00D03BBC"/>
    <w:rsid w:val="00D04165"/>
    <w:rsid w:val="00D0442D"/>
    <w:rsid w:val="00D0476E"/>
    <w:rsid w:val="00D048F0"/>
    <w:rsid w:val="00D04ACD"/>
    <w:rsid w:val="00D052FE"/>
    <w:rsid w:val="00D0612A"/>
    <w:rsid w:val="00D061E9"/>
    <w:rsid w:val="00D067B2"/>
    <w:rsid w:val="00D07A7C"/>
    <w:rsid w:val="00D10BED"/>
    <w:rsid w:val="00D11671"/>
    <w:rsid w:val="00D11960"/>
    <w:rsid w:val="00D11BB8"/>
    <w:rsid w:val="00D128CD"/>
    <w:rsid w:val="00D129A0"/>
    <w:rsid w:val="00D129D1"/>
    <w:rsid w:val="00D12A38"/>
    <w:rsid w:val="00D12F80"/>
    <w:rsid w:val="00D13F26"/>
    <w:rsid w:val="00D141C4"/>
    <w:rsid w:val="00D147D4"/>
    <w:rsid w:val="00D14977"/>
    <w:rsid w:val="00D14DF7"/>
    <w:rsid w:val="00D14E28"/>
    <w:rsid w:val="00D151EA"/>
    <w:rsid w:val="00D157BC"/>
    <w:rsid w:val="00D1615C"/>
    <w:rsid w:val="00D16321"/>
    <w:rsid w:val="00D1665A"/>
    <w:rsid w:val="00D171F6"/>
    <w:rsid w:val="00D178BF"/>
    <w:rsid w:val="00D17B05"/>
    <w:rsid w:val="00D20111"/>
    <w:rsid w:val="00D20406"/>
    <w:rsid w:val="00D20623"/>
    <w:rsid w:val="00D21333"/>
    <w:rsid w:val="00D2141D"/>
    <w:rsid w:val="00D21A33"/>
    <w:rsid w:val="00D21CD9"/>
    <w:rsid w:val="00D21CE9"/>
    <w:rsid w:val="00D21DB3"/>
    <w:rsid w:val="00D236FB"/>
    <w:rsid w:val="00D23E28"/>
    <w:rsid w:val="00D23FB0"/>
    <w:rsid w:val="00D24050"/>
    <w:rsid w:val="00D2428D"/>
    <w:rsid w:val="00D24EE7"/>
    <w:rsid w:val="00D25353"/>
    <w:rsid w:val="00D25440"/>
    <w:rsid w:val="00D2550C"/>
    <w:rsid w:val="00D2599D"/>
    <w:rsid w:val="00D25C96"/>
    <w:rsid w:val="00D26F68"/>
    <w:rsid w:val="00D26FF1"/>
    <w:rsid w:val="00D2707F"/>
    <w:rsid w:val="00D271DE"/>
    <w:rsid w:val="00D274D5"/>
    <w:rsid w:val="00D275C8"/>
    <w:rsid w:val="00D27BEB"/>
    <w:rsid w:val="00D30312"/>
    <w:rsid w:val="00D303DD"/>
    <w:rsid w:val="00D309C4"/>
    <w:rsid w:val="00D30B7B"/>
    <w:rsid w:val="00D31293"/>
    <w:rsid w:val="00D312D9"/>
    <w:rsid w:val="00D31B92"/>
    <w:rsid w:val="00D321DB"/>
    <w:rsid w:val="00D32706"/>
    <w:rsid w:val="00D32897"/>
    <w:rsid w:val="00D32A37"/>
    <w:rsid w:val="00D3389E"/>
    <w:rsid w:val="00D33B4E"/>
    <w:rsid w:val="00D34808"/>
    <w:rsid w:val="00D35248"/>
    <w:rsid w:val="00D353F7"/>
    <w:rsid w:val="00D35778"/>
    <w:rsid w:val="00D35C1F"/>
    <w:rsid w:val="00D35D67"/>
    <w:rsid w:val="00D36171"/>
    <w:rsid w:val="00D3617B"/>
    <w:rsid w:val="00D361E1"/>
    <w:rsid w:val="00D367E7"/>
    <w:rsid w:val="00D36D2B"/>
    <w:rsid w:val="00D36E6D"/>
    <w:rsid w:val="00D36ED9"/>
    <w:rsid w:val="00D377C8"/>
    <w:rsid w:val="00D3791A"/>
    <w:rsid w:val="00D40644"/>
    <w:rsid w:val="00D409D2"/>
    <w:rsid w:val="00D40D8F"/>
    <w:rsid w:val="00D40DF3"/>
    <w:rsid w:val="00D41227"/>
    <w:rsid w:val="00D4168F"/>
    <w:rsid w:val="00D4191A"/>
    <w:rsid w:val="00D42090"/>
    <w:rsid w:val="00D4216F"/>
    <w:rsid w:val="00D423D3"/>
    <w:rsid w:val="00D42877"/>
    <w:rsid w:val="00D42B71"/>
    <w:rsid w:val="00D432E2"/>
    <w:rsid w:val="00D435DE"/>
    <w:rsid w:val="00D437EF"/>
    <w:rsid w:val="00D43A61"/>
    <w:rsid w:val="00D43CCA"/>
    <w:rsid w:val="00D43DE2"/>
    <w:rsid w:val="00D442A5"/>
    <w:rsid w:val="00D443EF"/>
    <w:rsid w:val="00D44ADE"/>
    <w:rsid w:val="00D45044"/>
    <w:rsid w:val="00D45311"/>
    <w:rsid w:val="00D45599"/>
    <w:rsid w:val="00D4593A"/>
    <w:rsid w:val="00D45EFD"/>
    <w:rsid w:val="00D46259"/>
    <w:rsid w:val="00D462BE"/>
    <w:rsid w:val="00D46326"/>
    <w:rsid w:val="00D46445"/>
    <w:rsid w:val="00D46589"/>
    <w:rsid w:val="00D467E8"/>
    <w:rsid w:val="00D46B4E"/>
    <w:rsid w:val="00D47118"/>
    <w:rsid w:val="00D4782D"/>
    <w:rsid w:val="00D4792A"/>
    <w:rsid w:val="00D506F4"/>
    <w:rsid w:val="00D509E6"/>
    <w:rsid w:val="00D51195"/>
    <w:rsid w:val="00D5169D"/>
    <w:rsid w:val="00D51CC8"/>
    <w:rsid w:val="00D51CDC"/>
    <w:rsid w:val="00D51E41"/>
    <w:rsid w:val="00D52169"/>
    <w:rsid w:val="00D5226E"/>
    <w:rsid w:val="00D527E0"/>
    <w:rsid w:val="00D52F48"/>
    <w:rsid w:val="00D53522"/>
    <w:rsid w:val="00D536FB"/>
    <w:rsid w:val="00D54F8F"/>
    <w:rsid w:val="00D54FD0"/>
    <w:rsid w:val="00D5587D"/>
    <w:rsid w:val="00D55B25"/>
    <w:rsid w:val="00D565F6"/>
    <w:rsid w:val="00D5661D"/>
    <w:rsid w:val="00D572A4"/>
    <w:rsid w:val="00D578E2"/>
    <w:rsid w:val="00D579C3"/>
    <w:rsid w:val="00D60060"/>
    <w:rsid w:val="00D60079"/>
    <w:rsid w:val="00D6016D"/>
    <w:rsid w:val="00D60ADC"/>
    <w:rsid w:val="00D61332"/>
    <w:rsid w:val="00D61522"/>
    <w:rsid w:val="00D61F1C"/>
    <w:rsid w:val="00D62203"/>
    <w:rsid w:val="00D6256C"/>
    <w:rsid w:val="00D62614"/>
    <w:rsid w:val="00D62C1C"/>
    <w:rsid w:val="00D63E90"/>
    <w:rsid w:val="00D644A7"/>
    <w:rsid w:val="00D64716"/>
    <w:rsid w:val="00D64DA1"/>
    <w:rsid w:val="00D64DFD"/>
    <w:rsid w:val="00D663D9"/>
    <w:rsid w:val="00D66CF3"/>
    <w:rsid w:val="00D67611"/>
    <w:rsid w:val="00D677AE"/>
    <w:rsid w:val="00D677C3"/>
    <w:rsid w:val="00D67912"/>
    <w:rsid w:val="00D700C0"/>
    <w:rsid w:val="00D70E66"/>
    <w:rsid w:val="00D712E4"/>
    <w:rsid w:val="00D718E0"/>
    <w:rsid w:val="00D71E8F"/>
    <w:rsid w:val="00D7311B"/>
    <w:rsid w:val="00D73753"/>
    <w:rsid w:val="00D73A73"/>
    <w:rsid w:val="00D73D83"/>
    <w:rsid w:val="00D73E9C"/>
    <w:rsid w:val="00D74615"/>
    <w:rsid w:val="00D7482E"/>
    <w:rsid w:val="00D74BF4"/>
    <w:rsid w:val="00D74CEB"/>
    <w:rsid w:val="00D74DA3"/>
    <w:rsid w:val="00D75263"/>
    <w:rsid w:val="00D75C64"/>
    <w:rsid w:val="00D76092"/>
    <w:rsid w:val="00D760F7"/>
    <w:rsid w:val="00D76718"/>
    <w:rsid w:val="00D7693A"/>
    <w:rsid w:val="00D77722"/>
    <w:rsid w:val="00D7775C"/>
    <w:rsid w:val="00D77E0D"/>
    <w:rsid w:val="00D77F26"/>
    <w:rsid w:val="00D8090C"/>
    <w:rsid w:val="00D80E14"/>
    <w:rsid w:val="00D80EAF"/>
    <w:rsid w:val="00D812C1"/>
    <w:rsid w:val="00D81917"/>
    <w:rsid w:val="00D81A1D"/>
    <w:rsid w:val="00D826D6"/>
    <w:rsid w:val="00D826F1"/>
    <w:rsid w:val="00D828F1"/>
    <w:rsid w:val="00D82EAD"/>
    <w:rsid w:val="00D82F70"/>
    <w:rsid w:val="00D833F9"/>
    <w:rsid w:val="00D83886"/>
    <w:rsid w:val="00D844EF"/>
    <w:rsid w:val="00D8504E"/>
    <w:rsid w:val="00D85085"/>
    <w:rsid w:val="00D8594D"/>
    <w:rsid w:val="00D85A26"/>
    <w:rsid w:val="00D85C53"/>
    <w:rsid w:val="00D86175"/>
    <w:rsid w:val="00D8674B"/>
    <w:rsid w:val="00D86DB8"/>
    <w:rsid w:val="00D878B4"/>
    <w:rsid w:val="00D879C2"/>
    <w:rsid w:val="00D87CB0"/>
    <w:rsid w:val="00D87E91"/>
    <w:rsid w:val="00D903D5"/>
    <w:rsid w:val="00D90403"/>
    <w:rsid w:val="00D90871"/>
    <w:rsid w:val="00D90C6E"/>
    <w:rsid w:val="00D90DDD"/>
    <w:rsid w:val="00D90F4F"/>
    <w:rsid w:val="00D918FB"/>
    <w:rsid w:val="00D91CF0"/>
    <w:rsid w:val="00D92533"/>
    <w:rsid w:val="00D92639"/>
    <w:rsid w:val="00D9265F"/>
    <w:rsid w:val="00D926E4"/>
    <w:rsid w:val="00D92AD3"/>
    <w:rsid w:val="00D92AFF"/>
    <w:rsid w:val="00D92C81"/>
    <w:rsid w:val="00D93419"/>
    <w:rsid w:val="00D93454"/>
    <w:rsid w:val="00D93474"/>
    <w:rsid w:val="00D9359D"/>
    <w:rsid w:val="00D936A0"/>
    <w:rsid w:val="00D9396F"/>
    <w:rsid w:val="00D93AD1"/>
    <w:rsid w:val="00D93F6E"/>
    <w:rsid w:val="00D9406A"/>
    <w:rsid w:val="00D942CB"/>
    <w:rsid w:val="00D9482D"/>
    <w:rsid w:val="00D94BAD"/>
    <w:rsid w:val="00D95278"/>
    <w:rsid w:val="00D96525"/>
    <w:rsid w:val="00D966FB"/>
    <w:rsid w:val="00D9696E"/>
    <w:rsid w:val="00D969B9"/>
    <w:rsid w:val="00D96FC9"/>
    <w:rsid w:val="00D974D9"/>
    <w:rsid w:val="00D9752C"/>
    <w:rsid w:val="00D97D02"/>
    <w:rsid w:val="00D97FEB"/>
    <w:rsid w:val="00DA0084"/>
    <w:rsid w:val="00DA03B8"/>
    <w:rsid w:val="00DA0ACB"/>
    <w:rsid w:val="00DA0E36"/>
    <w:rsid w:val="00DA1460"/>
    <w:rsid w:val="00DA16EC"/>
    <w:rsid w:val="00DA182F"/>
    <w:rsid w:val="00DA195E"/>
    <w:rsid w:val="00DA1B89"/>
    <w:rsid w:val="00DA2AF6"/>
    <w:rsid w:val="00DA2B0D"/>
    <w:rsid w:val="00DA3A66"/>
    <w:rsid w:val="00DA3ED8"/>
    <w:rsid w:val="00DA40B8"/>
    <w:rsid w:val="00DA5839"/>
    <w:rsid w:val="00DA59DE"/>
    <w:rsid w:val="00DA5A80"/>
    <w:rsid w:val="00DA67E1"/>
    <w:rsid w:val="00DA686F"/>
    <w:rsid w:val="00DA6E3E"/>
    <w:rsid w:val="00DA7237"/>
    <w:rsid w:val="00DA7484"/>
    <w:rsid w:val="00DA782A"/>
    <w:rsid w:val="00DB01F3"/>
    <w:rsid w:val="00DB02F3"/>
    <w:rsid w:val="00DB0AE1"/>
    <w:rsid w:val="00DB0D21"/>
    <w:rsid w:val="00DB1343"/>
    <w:rsid w:val="00DB379C"/>
    <w:rsid w:val="00DB383B"/>
    <w:rsid w:val="00DB3937"/>
    <w:rsid w:val="00DB3ACA"/>
    <w:rsid w:val="00DB3EFE"/>
    <w:rsid w:val="00DB3F8D"/>
    <w:rsid w:val="00DB43D9"/>
    <w:rsid w:val="00DB510F"/>
    <w:rsid w:val="00DB577C"/>
    <w:rsid w:val="00DB671B"/>
    <w:rsid w:val="00DB6A51"/>
    <w:rsid w:val="00DB6BFA"/>
    <w:rsid w:val="00DB6FE5"/>
    <w:rsid w:val="00DB773B"/>
    <w:rsid w:val="00DB77E5"/>
    <w:rsid w:val="00DB7BD7"/>
    <w:rsid w:val="00DB7C01"/>
    <w:rsid w:val="00DC01F1"/>
    <w:rsid w:val="00DC09D3"/>
    <w:rsid w:val="00DC0A69"/>
    <w:rsid w:val="00DC146F"/>
    <w:rsid w:val="00DC1663"/>
    <w:rsid w:val="00DC1954"/>
    <w:rsid w:val="00DC1A53"/>
    <w:rsid w:val="00DC1E70"/>
    <w:rsid w:val="00DC24C4"/>
    <w:rsid w:val="00DC2587"/>
    <w:rsid w:val="00DC25F3"/>
    <w:rsid w:val="00DC2F1F"/>
    <w:rsid w:val="00DC57B3"/>
    <w:rsid w:val="00DC5844"/>
    <w:rsid w:val="00DC5854"/>
    <w:rsid w:val="00DC5FDA"/>
    <w:rsid w:val="00DC606E"/>
    <w:rsid w:val="00DC6465"/>
    <w:rsid w:val="00DC680C"/>
    <w:rsid w:val="00DC6D08"/>
    <w:rsid w:val="00DC7A4C"/>
    <w:rsid w:val="00DC7D42"/>
    <w:rsid w:val="00DD0011"/>
    <w:rsid w:val="00DD0117"/>
    <w:rsid w:val="00DD038A"/>
    <w:rsid w:val="00DD08FE"/>
    <w:rsid w:val="00DD0CB8"/>
    <w:rsid w:val="00DD0E63"/>
    <w:rsid w:val="00DD0F09"/>
    <w:rsid w:val="00DD1060"/>
    <w:rsid w:val="00DD12C5"/>
    <w:rsid w:val="00DD204A"/>
    <w:rsid w:val="00DD2722"/>
    <w:rsid w:val="00DD3214"/>
    <w:rsid w:val="00DD344C"/>
    <w:rsid w:val="00DD3686"/>
    <w:rsid w:val="00DD38CA"/>
    <w:rsid w:val="00DD40D7"/>
    <w:rsid w:val="00DD46A5"/>
    <w:rsid w:val="00DD4A13"/>
    <w:rsid w:val="00DD5047"/>
    <w:rsid w:val="00DD515D"/>
    <w:rsid w:val="00DD5B3C"/>
    <w:rsid w:val="00DD5B87"/>
    <w:rsid w:val="00DD687C"/>
    <w:rsid w:val="00DD6EB8"/>
    <w:rsid w:val="00DD6F50"/>
    <w:rsid w:val="00DD733D"/>
    <w:rsid w:val="00DD783C"/>
    <w:rsid w:val="00DD7B79"/>
    <w:rsid w:val="00DD7E21"/>
    <w:rsid w:val="00DE0750"/>
    <w:rsid w:val="00DE0EE7"/>
    <w:rsid w:val="00DE13C3"/>
    <w:rsid w:val="00DE15B6"/>
    <w:rsid w:val="00DE199E"/>
    <w:rsid w:val="00DE1A50"/>
    <w:rsid w:val="00DE2C56"/>
    <w:rsid w:val="00DE3640"/>
    <w:rsid w:val="00DE3960"/>
    <w:rsid w:val="00DE398E"/>
    <w:rsid w:val="00DE3C94"/>
    <w:rsid w:val="00DE4678"/>
    <w:rsid w:val="00DE4AFC"/>
    <w:rsid w:val="00DE4B23"/>
    <w:rsid w:val="00DE53F9"/>
    <w:rsid w:val="00DE6405"/>
    <w:rsid w:val="00DE6ADA"/>
    <w:rsid w:val="00DE72A8"/>
    <w:rsid w:val="00DE782A"/>
    <w:rsid w:val="00DE7A85"/>
    <w:rsid w:val="00DF0437"/>
    <w:rsid w:val="00DF0AE0"/>
    <w:rsid w:val="00DF0BE8"/>
    <w:rsid w:val="00DF0E23"/>
    <w:rsid w:val="00DF0E51"/>
    <w:rsid w:val="00DF0EB5"/>
    <w:rsid w:val="00DF1678"/>
    <w:rsid w:val="00DF190C"/>
    <w:rsid w:val="00DF1F94"/>
    <w:rsid w:val="00DF2D46"/>
    <w:rsid w:val="00DF2DC9"/>
    <w:rsid w:val="00DF2FE1"/>
    <w:rsid w:val="00DF3E10"/>
    <w:rsid w:val="00DF4496"/>
    <w:rsid w:val="00DF4706"/>
    <w:rsid w:val="00DF4B3C"/>
    <w:rsid w:val="00DF4C09"/>
    <w:rsid w:val="00DF4C5A"/>
    <w:rsid w:val="00DF4FD6"/>
    <w:rsid w:val="00DF585F"/>
    <w:rsid w:val="00DF721F"/>
    <w:rsid w:val="00DF737A"/>
    <w:rsid w:val="00DF782D"/>
    <w:rsid w:val="00E00847"/>
    <w:rsid w:val="00E00899"/>
    <w:rsid w:val="00E00D0F"/>
    <w:rsid w:val="00E00E81"/>
    <w:rsid w:val="00E014DB"/>
    <w:rsid w:val="00E01AAA"/>
    <w:rsid w:val="00E01F38"/>
    <w:rsid w:val="00E0208E"/>
    <w:rsid w:val="00E024C7"/>
    <w:rsid w:val="00E0250B"/>
    <w:rsid w:val="00E03294"/>
    <w:rsid w:val="00E034C2"/>
    <w:rsid w:val="00E03667"/>
    <w:rsid w:val="00E03E34"/>
    <w:rsid w:val="00E04691"/>
    <w:rsid w:val="00E0493F"/>
    <w:rsid w:val="00E04B40"/>
    <w:rsid w:val="00E0520A"/>
    <w:rsid w:val="00E052F9"/>
    <w:rsid w:val="00E05DAD"/>
    <w:rsid w:val="00E05FB6"/>
    <w:rsid w:val="00E060FA"/>
    <w:rsid w:val="00E06FE9"/>
    <w:rsid w:val="00E070AA"/>
    <w:rsid w:val="00E0721D"/>
    <w:rsid w:val="00E10304"/>
    <w:rsid w:val="00E103DC"/>
    <w:rsid w:val="00E1099A"/>
    <w:rsid w:val="00E109E0"/>
    <w:rsid w:val="00E110CC"/>
    <w:rsid w:val="00E111BA"/>
    <w:rsid w:val="00E11D38"/>
    <w:rsid w:val="00E1222E"/>
    <w:rsid w:val="00E12575"/>
    <w:rsid w:val="00E12B3C"/>
    <w:rsid w:val="00E12EF6"/>
    <w:rsid w:val="00E13081"/>
    <w:rsid w:val="00E138E2"/>
    <w:rsid w:val="00E143E6"/>
    <w:rsid w:val="00E14BF5"/>
    <w:rsid w:val="00E14EF6"/>
    <w:rsid w:val="00E1596A"/>
    <w:rsid w:val="00E15DBC"/>
    <w:rsid w:val="00E16FD9"/>
    <w:rsid w:val="00E16FF1"/>
    <w:rsid w:val="00E17200"/>
    <w:rsid w:val="00E173E3"/>
    <w:rsid w:val="00E17D31"/>
    <w:rsid w:val="00E17D57"/>
    <w:rsid w:val="00E17DEF"/>
    <w:rsid w:val="00E20676"/>
    <w:rsid w:val="00E20D52"/>
    <w:rsid w:val="00E20F1E"/>
    <w:rsid w:val="00E21482"/>
    <w:rsid w:val="00E21AE6"/>
    <w:rsid w:val="00E2202D"/>
    <w:rsid w:val="00E2248F"/>
    <w:rsid w:val="00E23808"/>
    <w:rsid w:val="00E23D8F"/>
    <w:rsid w:val="00E24445"/>
    <w:rsid w:val="00E2466C"/>
    <w:rsid w:val="00E24B4A"/>
    <w:rsid w:val="00E24C65"/>
    <w:rsid w:val="00E24EF0"/>
    <w:rsid w:val="00E2505A"/>
    <w:rsid w:val="00E2552F"/>
    <w:rsid w:val="00E25D3A"/>
    <w:rsid w:val="00E25FA9"/>
    <w:rsid w:val="00E2614C"/>
    <w:rsid w:val="00E26C0A"/>
    <w:rsid w:val="00E26C88"/>
    <w:rsid w:val="00E27594"/>
    <w:rsid w:val="00E3056F"/>
    <w:rsid w:val="00E30745"/>
    <w:rsid w:val="00E30D9B"/>
    <w:rsid w:val="00E3178E"/>
    <w:rsid w:val="00E32039"/>
    <w:rsid w:val="00E325BF"/>
    <w:rsid w:val="00E32813"/>
    <w:rsid w:val="00E32843"/>
    <w:rsid w:val="00E3294D"/>
    <w:rsid w:val="00E32B24"/>
    <w:rsid w:val="00E32F06"/>
    <w:rsid w:val="00E33616"/>
    <w:rsid w:val="00E343AF"/>
    <w:rsid w:val="00E34468"/>
    <w:rsid w:val="00E34944"/>
    <w:rsid w:val="00E34B41"/>
    <w:rsid w:val="00E34BF4"/>
    <w:rsid w:val="00E35027"/>
    <w:rsid w:val="00E35034"/>
    <w:rsid w:val="00E35DD5"/>
    <w:rsid w:val="00E3625A"/>
    <w:rsid w:val="00E363DA"/>
    <w:rsid w:val="00E36CBC"/>
    <w:rsid w:val="00E36CF1"/>
    <w:rsid w:val="00E36D63"/>
    <w:rsid w:val="00E3731F"/>
    <w:rsid w:val="00E379DD"/>
    <w:rsid w:val="00E37E41"/>
    <w:rsid w:val="00E37EA5"/>
    <w:rsid w:val="00E402A1"/>
    <w:rsid w:val="00E412EC"/>
    <w:rsid w:val="00E41875"/>
    <w:rsid w:val="00E4197E"/>
    <w:rsid w:val="00E419A1"/>
    <w:rsid w:val="00E4260D"/>
    <w:rsid w:val="00E426AA"/>
    <w:rsid w:val="00E4277F"/>
    <w:rsid w:val="00E4279D"/>
    <w:rsid w:val="00E42B8B"/>
    <w:rsid w:val="00E42E90"/>
    <w:rsid w:val="00E43687"/>
    <w:rsid w:val="00E437C7"/>
    <w:rsid w:val="00E43B7F"/>
    <w:rsid w:val="00E43F94"/>
    <w:rsid w:val="00E4457A"/>
    <w:rsid w:val="00E45793"/>
    <w:rsid w:val="00E459B3"/>
    <w:rsid w:val="00E46137"/>
    <w:rsid w:val="00E4649E"/>
    <w:rsid w:val="00E46991"/>
    <w:rsid w:val="00E47052"/>
    <w:rsid w:val="00E47E4D"/>
    <w:rsid w:val="00E47FC3"/>
    <w:rsid w:val="00E5069F"/>
    <w:rsid w:val="00E5072A"/>
    <w:rsid w:val="00E50810"/>
    <w:rsid w:val="00E51266"/>
    <w:rsid w:val="00E5149C"/>
    <w:rsid w:val="00E51594"/>
    <w:rsid w:val="00E51E73"/>
    <w:rsid w:val="00E52AC1"/>
    <w:rsid w:val="00E5396E"/>
    <w:rsid w:val="00E53B37"/>
    <w:rsid w:val="00E53F04"/>
    <w:rsid w:val="00E543B5"/>
    <w:rsid w:val="00E54D49"/>
    <w:rsid w:val="00E54E0A"/>
    <w:rsid w:val="00E55513"/>
    <w:rsid w:val="00E55C95"/>
    <w:rsid w:val="00E5675F"/>
    <w:rsid w:val="00E56A34"/>
    <w:rsid w:val="00E56DDC"/>
    <w:rsid w:val="00E57835"/>
    <w:rsid w:val="00E579D6"/>
    <w:rsid w:val="00E60B46"/>
    <w:rsid w:val="00E60D61"/>
    <w:rsid w:val="00E61308"/>
    <w:rsid w:val="00E6173D"/>
    <w:rsid w:val="00E61754"/>
    <w:rsid w:val="00E61A29"/>
    <w:rsid w:val="00E621A7"/>
    <w:rsid w:val="00E62596"/>
    <w:rsid w:val="00E62867"/>
    <w:rsid w:val="00E62CEE"/>
    <w:rsid w:val="00E63D4A"/>
    <w:rsid w:val="00E6402D"/>
    <w:rsid w:val="00E64272"/>
    <w:rsid w:val="00E646BF"/>
    <w:rsid w:val="00E64D6F"/>
    <w:rsid w:val="00E6519F"/>
    <w:rsid w:val="00E6601C"/>
    <w:rsid w:val="00E66094"/>
    <w:rsid w:val="00E66492"/>
    <w:rsid w:val="00E674E4"/>
    <w:rsid w:val="00E679FF"/>
    <w:rsid w:val="00E67B6E"/>
    <w:rsid w:val="00E707C5"/>
    <w:rsid w:val="00E713A3"/>
    <w:rsid w:val="00E7165C"/>
    <w:rsid w:val="00E71755"/>
    <w:rsid w:val="00E717EA"/>
    <w:rsid w:val="00E71981"/>
    <w:rsid w:val="00E72633"/>
    <w:rsid w:val="00E728A0"/>
    <w:rsid w:val="00E731D4"/>
    <w:rsid w:val="00E73D43"/>
    <w:rsid w:val="00E74026"/>
    <w:rsid w:val="00E74288"/>
    <w:rsid w:val="00E74A77"/>
    <w:rsid w:val="00E74BBF"/>
    <w:rsid w:val="00E75139"/>
    <w:rsid w:val="00E753DA"/>
    <w:rsid w:val="00E756AE"/>
    <w:rsid w:val="00E75926"/>
    <w:rsid w:val="00E7686F"/>
    <w:rsid w:val="00E76C5D"/>
    <w:rsid w:val="00E770CC"/>
    <w:rsid w:val="00E77373"/>
    <w:rsid w:val="00E77473"/>
    <w:rsid w:val="00E775B3"/>
    <w:rsid w:val="00E777A3"/>
    <w:rsid w:val="00E800A2"/>
    <w:rsid w:val="00E80402"/>
    <w:rsid w:val="00E81C93"/>
    <w:rsid w:val="00E82479"/>
    <w:rsid w:val="00E825CB"/>
    <w:rsid w:val="00E834DB"/>
    <w:rsid w:val="00E84EE4"/>
    <w:rsid w:val="00E855AB"/>
    <w:rsid w:val="00E855EB"/>
    <w:rsid w:val="00E85B05"/>
    <w:rsid w:val="00E85D0A"/>
    <w:rsid w:val="00E85D8A"/>
    <w:rsid w:val="00E86CAA"/>
    <w:rsid w:val="00E8728B"/>
    <w:rsid w:val="00E87406"/>
    <w:rsid w:val="00E875AD"/>
    <w:rsid w:val="00E87B64"/>
    <w:rsid w:val="00E90331"/>
    <w:rsid w:val="00E903B1"/>
    <w:rsid w:val="00E907CF"/>
    <w:rsid w:val="00E912AE"/>
    <w:rsid w:val="00E92D20"/>
    <w:rsid w:val="00E93033"/>
    <w:rsid w:val="00E94047"/>
    <w:rsid w:val="00E94AF0"/>
    <w:rsid w:val="00E951EB"/>
    <w:rsid w:val="00E952A2"/>
    <w:rsid w:val="00E95561"/>
    <w:rsid w:val="00E95EE9"/>
    <w:rsid w:val="00E96357"/>
    <w:rsid w:val="00E9648C"/>
    <w:rsid w:val="00E9659B"/>
    <w:rsid w:val="00E9687B"/>
    <w:rsid w:val="00E96CFC"/>
    <w:rsid w:val="00E97210"/>
    <w:rsid w:val="00E9728D"/>
    <w:rsid w:val="00E97AA6"/>
    <w:rsid w:val="00E97BBF"/>
    <w:rsid w:val="00EA051C"/>
    <w:rsid w:val="00EA111C"/>
    <w:rsid w:val="00EA1217"/>
    <w:rsid w:val="00EA1416"/>
    <w:rsid w:val="00EA1F77"/>
    <w:rsid w:val="00EA22B3"/>
    <w:rsid w:val="00EA2364"/>
    <w:rsid w:val="00EA2B46"/>
    <w:rsid w:val="00EA2C52"/>
    <w:rsid w:val="00EA3004"/>
    <w:rsid w:val="00EA320A"/>
    <w:rsid w:val="00EA34FA"/>
    <w:rsid w:val="00EA37C5"/>
    <w:rsid w:val="00EA3F91"/>
    <w:rsid w:val="00EA4231"/>
    <w:rsid w:val="00EA517F"/>
    <w:rsid w:val="00EA5661"/>
    <w:rsid w:val="00EA582E"/>
    <w:rsid w:val="00EA5E22"/>
    <w:rsid w:val="00EA6186"/>
    <w:rsid w:val="00EA65F0"/>
    <w:rsid w:val="00EA6CF2"/>
    <w:rsid w:val="00EA6F42"/>
    <w:rsid w:val="00EA7034"/>
    <w:rsid w:val="00EA71D7"/>
    <w:rsid w:val="00EA7AAE"/>
    <w:rsid w:val="00EB01AC"/>
    <w:rsid w:val="00EB0374"/>
    <w:rsid w:val="00EB078E"/>
    <w:rsid w:val="00EB0E4F"/>
    <w:rsid w:val="00EB10B7"/>
    <w:rsid w:val="00EB1F75"/>
    <w:rsid w:val="00EB24FA"/>
    <w:rsid w:val="00EB2517"/>
    <w:rsid w:val="00EB2832"/>
    <w:rsid w:val="00EB2D39"/>
    <w:rsid w:val="00EB2DB8"/>
    <w:rsid w:val="00EB32D3"/>
    <w:rsid w:val="00EB38BC"/>
    <w:rsid w:val="00EB3B18"/>
    <w:rsid w:val="00EB3EFE"/>
    <w:rsid w:val="00EB3F3D"/>
    <w:rsid w:val="00EB4F85"/>
    <w:rsid w:val="00EB531A"/>
    <w:rsid w:val="00EB5A9F"/>
    <w:rsid w:val="00EB5F29"/>
    <w:rsid w:val="00EB5F69"/>
    <w:rsid w:val="00EB6346"/>
    <w:rsid w:val="00EB6830"/>
    <w:rsid w:val="00EB6E8A"/>
    <w:rsid w:val="00EB79C8"/>
    <w:rsid w:val="00EB7F27"/>
    <w:rsid w:val="00EC0015"/>
    <w:rsid w:val="00EC0236"/>
    <w:rsid w:val="00EC04B5"/>
    <w:rsid w:val="00EC09A5"/>
    <w:rsid w:val="00EC16D1"/>
    <w:rsid w:val="00EC1964"/>
    <w:rsid w:val="00EC2383"/>
    <w:rsid w:val="00EC27FA"/>
    <w:rsid w:val="00EC285E"/>
    <w:rsid w:val="00EC2863"/>
    <w:rsid w:val="00EC2931"/>
    <w:rsid w:val="00EC2ACD"/>
    <w:rsid w:val="00EC2C08"/>
    <w:rsid w:val="00EC2CED"/>
    <w:rsid w:val="00EC3426"/>
    <w:rsid w:val="00EC3905"/>
    <w:rsid w:val="00EC3F0A"/>
    <w:rsid w:val="00EC4429"/>
    <w:rsid w:val="00EC49F3"/>
    <w:rsid w:val="00EC49F4"/>
    <w:rsid w:val="00EC4C37"/>
    <w:rsid w:val="00EC6710"/>
    <w:rsid w:val="00EC78F8"/>
    <w:rsid w:val="00EC79C4"/>
    <w:rsid w:val="00EC7C08"/>
    <w:rsid w:val="00ED01B9"/>
    <w:rsid w:val="00ED0310"/>
    <w:rsid w:val="00ED072C"/>
    <w:rsid w:val="00ED0B38"/>
    <w:rsid w:val="00ED0BD0"/>
    <w:rsid w:val="00ED0F43"/>
    <w:rsid w:val="00ED1270"/>
    <w:rsid w:val="00ED15B4"/>
    <w:rsid w:val="00ED1606"/>
    <w:rsid w:val="00ED1A73"/>
    <w:rsid w:val="00ED1D50"/>
    <w:rsid w:val="00ED25CA"/>
    <w:rsid w:val="00ED261C"/>
    <w:rsid w:val="00ED2634"/>
    <w:rsid w:val="00ED26D9"/>
    <w:rsid w:val="00ED2ADE"/>
    <w:rsid w:val="00ED2D6D"/>
    <w:rsid w:val="00ED3338"/>
    <w:rsid w:val="00ED3720"/>
    <w:rsid w:val="00ED398E"/>
    <w:rsid w:val="00ED3F91"/>
    <w:rsid w:val="00ED517F"/>
    <w:rsid w:val="00ED531A"/>
    <w:rsid w:val="00ED566A"/>
    <w:rsid w:val="00ED5834"/>
    <w:rsid w:val="00ED5A1A"/>
    <w:rsid w:val="00ED66F1"/>
    <w:rsid w:val="00ED6704"/>
    <w:rsid w:val="00ED6C48"/>
    <w:rsid w:val="00ED6E86"/>
    <w:rsid w:val="00ED713A"/>
    <w:rsid w:val="00EE0253"/>
    <w:rsid w:val="00EE048F"/>
    <w:rsid w:val="00EE10BF"/>
    <w:rsid w:val="00EE124B"/>
    <w:rsid w:val="00EE184E"/>
    <w:rsid w:val="00EE1FF0"/>
    <w:rsid w:val="00EE2A18"/>
    <w:rsid w:val="00EE3386"/>
    <w:rsid w:val="00EE3424"/>
    <w:rsid w:val="00EE3A49"/>
    <w:rsid w:val="00EE3A5D"/>
    <w:rsid w:val="00EE3F08"/>
    <w:rsid w:val="00EE4146"/>
    <w:rsid w:val="00EE45C8"/>
    <w:rsid w:val="00EE4653"/>
    <w:rsid w:val="00EE50E8"/>
    <w:rsid w:val="00EE51E8"/>
    <w:rsid w:val="00EE5445"/>
    <w:rsid w:val="00EE544A"/>
    <w:rsid w:val="00EE5E23"/>
    <w:rsid w:val="00EE6048"/>
    <w:rsid w:val="00EE6CD8"/>
    <w:rsid w:val="00EE6D05"/>
    <w:rsid w:val="00EE7063"/>
    <w:rsid w:val="00EE7284"/>
    <w:rsid w:val="00EE73FC"/>
    <w:rsid w:val="00EF01EA"/>
    <w:rsid w:val="00EF0328"/>
    <w:rsid w:val="00EF0457"/>
    <w:rsid w:val="00EF0908"/>
    <w:rsid w:val="00EF0A6B"/>
    <w:rsid w:val="00EF0C8F"/>
    <w:rsid w:val="00EF105C"/>
    <w:rsid w:val="00EF1194"/>
    <w:rsid w:val="00EF12D8"/>
    <w:rsid w:val="00EF15A9"/>
    <w:rsid w:val="00EF16F3"/>
    <w:rsid w:val="00EF18B1"/>
    <w:rsid w:val="00EF1A14"/>
    <w:rsid w:val="00EF1A39"/>
    <w:rsid w:val="00EF1DC8"/>
    <w:rsid w:val="00EF3427"/>
    <w:rsid w:val="00EF3914"/>
    <w:rsid w:val="00EF3BFC"/>
    <w:rsid w:val="00EF4BDF"/>
    <w:rsid w:val="00EF4C32"/>
    <w:rsid w:val="00EF5507"/>
    <w:rsid w:val="00EF55CF"/>
    <w:rsid w:val="00EF55E5"/>
    <w:rsid w:val="00EF6C36"/>
    <w:rsid w:val="00EF70AB"/>
    <w:rsid w:val="00EF763E"/>
    <w:rsid w:val="00EF7786"/>
    <w:rsid w:val="00EF7947"/>
    <w:rsid w:val="00EF796E"/>
    <w:rsid w:val="00EF7CC0"/>
    <w:rsid w:val="00F0014E"/>
    <w:rsid w:val="00F014D8"/>
    <w:rsid w:val="00F01D30"/>
    <w:rsid w:val="00F0235C"/>
    <w:rsid w:val="00F02934"/>
    <w:rsid w:val="00F02DF2"/>
    <w:rsid w:val="00F02E6A"/>
    <w:rsid w:val="00F031A8"/>
    <w:rsid w:val="00F0376A"/>
    <w:rsid w:val="00F038CB"/>
    <w:rsid w:val="00F03DEA"/>
    <w:rsid w:val="00F04271"/>
    <w:rsid w:val="00F04605"/>
    <w:rsid w:val="00F047FC"/>
    <w:rsid w:val="00F04BE0"/>
    <w:rsid w:val="00F0516B"/>
    <w:rsid w:val="00F0537D"/>
    <w:rsid w:val="00F05B89"/>
    <w:rsid w:val="00F05CB0"/>
    <w:rsid w:val="00F061C6"/>
    <w:rsid w:val="00F06F56"/>
    <w:rsid w:val="00F070F7"/>
    <w:rsid w:val="00F07252"/>
    <w:rsid w:val="00F0752E"/>
    <w:rsid w:val="00F07B8F"/>
    <w:rsid w:val="00F07CFF"/>
    <w:rsid w:val="00F10129"/>
    <w:rsid w:val="00F106E8"/>
    <w:rsid w:val="00F10715"/>
    <w:rsid w:val="00F10807"/>
    <w:rsid w:val="00F10974"/>
    <w:rsid w:val="00F112FD"/>
    <w:rsid w:val="00F11925"/>
    <w:rsid w:val="00F11EE4"/>
    <w:rsid w:val="00F12124"/>
    <w:rsid w:val="00F12333"/>
    <w:rsid w:val="00F12BEA"/>
    <w:rsid w:val="00F13789"/>
    <w:rsid w:val="00F14141"/>
    <w:rsid w:val="00F153F8"/>
    <w:rsid w:val="00F159B9"/>
    <w:rsid w:val="00F15D6A"/>
    <w:rsid w:val="00F162DC"/>
    <w:rsid w:val="00F16334"/>
    <w:rsid w:val="00F16627"/>
    <w:rsid w:val="00F169DF"/>
    <w:rsid w:val="00F17B3C"/>
    <w:rsid w:val="00F20A79"/>
    <w:rsid w:val="00F20AEB"/>
    <w:rsid w:val="00F20C51"/>
    <w:rsid w:val="00F20DE6"/>
    <w:rsid w:val="00F2133F"/>
    <w:rsid w:val="00F21862"/>
    <w:rsid w:val="00F218D8"/>
    <w:rsid w:val="00F21A21"/>
    <w:rsid w:val="00F21E47"/>
    <w:rsid w:val="00F226A4"/>
    <w:rsid w:val="00F235C1"/>
    <w:rsid w:val="00F244C3"/>
    <w:rsid w:val="00F245BD"/>
    <w:rsid w:val="00F24C23"/>
    <w:rsid w:val="00F24D8B"/>
    <w:rsid w:val="00F25AA0"/>
    <w:rsid w:val="00F2600D"/>
    <w:rsid w:val="00F26142"/>
    <w:rsid w:val="00F2628A"/>
    <w:rsid w:val="00F26313"/>
    <w:rsid w:val="00F2639F"/>
    <w:rsid w:val="00F2677C"/>
    <w:rsid w:val="00F26B5A"/>
    <w:rsid w:val="00F26C00"/>
    <w:rsid w:val="00F3086B"/>
    <w:rsid w:val="00F3095F"/>
    <w:rsid w:val="00F30A6D"/>
    <w:rsid w:val="00F3119F"/>
    <w:rsid w:val="00F3140E"/>
    <w:rsid w:val="00F31792"/>
    <w:rsid w:val="00F31832"/>
    <w:rsid w:val="00F31E40"/>
    <w:rsid w:val="00F323F3"/>
    <w:rsid w:val="00F32C44"/>
    <w:rsid w:val="00F3328A"/>
    <w:rsid w:val="00F3385F"/>
    <w:rsid w:val="00F33C01"/>
    <w:rsid w:val="00F341E1"/>
    <w:rsid w:val="00F3428E"/>
    <w:rsid w:val="00F35105"/>
    <w:rsid w:val="00F35D30"/>
    <w:rsid w:val="00F35D6E"/>
    <w:rsid w:val="00F36114"/>
    <w:rsid w:val="00F3629E"/>
    <w:rsid w:val="00F3653A"/>
    <w:rsid w:val="00F37312"/>
    <w:rsid w:val="00F37579"/>
    <w:rsid w:val="00F40DA0"/>
    <w:rsid w:val="00F40EA6"/>
    <w:rsid w:val="00F41038"/>
    <w:rsid w:val="00F413CD"/>
    <w:rsid w:val="00F415BA"/>
    <w:rsid w:val="00F41711"/>
    <w:rsid w:val="00F41C6F"/>
    <w:rsid w:val="00F41FE1"/>
    <w:rsid w:val="00F4215E"/>
    <w:rsid w:val="00F422D8"/>
    <w:rsid w:val="00F42FD6"/>
    <w:rsid w:val="00F43822"/>
    <w:rsid w:val="00F43B0A"/>
    <w:rsid w:val="00F43C40"/>
    <w:rsid w:val="00F43E83"/>
    <w:rsid w:val="00F45C83"/>
    <w:rsid w:val="00F4639C"/>
    <w:rsid w:val="00F46456"/>
    <w:rsid w:val="00F46876"/>
    <w:rsid w:val="00F46E4E"/>
    <w:rsid w:val="00F47302"/>
    <w:rsid w:val="00F4740B"/>
    <w:rsid w:val="00F4750F"/>
    <w:rsid w:val="00F4789E"/>
    <w:rsid w:val="00F47B7D"/>
    <w:rsid w:val="00F47F23"/>
    <w:rsid w:val="00F506D5"/>
    <w:rsid w:val="00F50A92"/>
    <w:rsid w:val="00F50EB6"/>
    <w:rsid w:val="00F51C6D"/>
    <w:rsid w:val="00F51C85"/>
    <w:rsid w:val="00F51CA3"/>
    <w:rsid w:val="00F51CCE"/>
    <w:rsid w:val="00F51D40"/>
    <w:rsid w:val="00F51D6A"/>
    <w:rsid w:val="00F51FF2"/>
    <w:rsid w:val="00F52186"/>
    <w:rsid w:val="00F52543"/>
    <w:rsid w:val="00F52DF1"/>
    <w:rsid w:val="00F52F7E"/>
    <w:rsid w:val="00F535B2"/>
    <w:rsid w:val="00F5360B"/>
    <w:rsid w:val="00F53683"/>
    <w:rsid w:val="00F53750"/>
    <w:rsid w:val="00F54047"/>
    <w:rsid w:val="00F548F9"/>
    <w:rsid w:val="00F55301"/>
    <w:rsid w:val="00F5541E"/>
    <w:rsid w:val="00F55898"/>
    <w:rsid w:val="00F566FF"/>
    <w:rsid w:val="00F56C44"/>
    <w:rsid w:val="00F56C69"/>
    <w:rsid w:val="00F56F59"/>
    <w:rsid w:val="00F57083"/>
    <w:rsid w:val="00F57100"/>
    <w:rsid w:val="00F57547"/>
    <w:rsid w:val="00F579D6"/>
    <w:rsid w:val="00F57BAE"/>
    <w:rsid w:val="00F57C85"/>
    <w:rsid w:val="00F57D23"/>
    <w:rsid w:val="00F57EE8"/>
    <w:rsid w:val="00F6012D"/>
    <w:rsid w:val="00F60615"/>
    <w:rsid w:val="00F61056"/>
    <w:rsid w:val="00F61316"/>
    <w:rsid w:val="00F624CE"/>
    <w:rsid w:val="00F63261"/>
    <w:rsid w:val="00F638EB"/>
    <w:rsid w:val="00F64641"/>
    <w:rsid w:val="00F6494A"/>
    <w:rsid w:val="00F64A1F"/>
    <w:rsid w:val="00F64D3D"/>
    <w:rsid w:val="00F650D8"/>
    <w:rsid w:val="00F653B0"/>
    <w:rsid w:val="00F6548D"/>
    <w:rsid w:val="00F65B17"/>
    <w:rsid w:val="00F662EA"/>
    <w:rsid w:val="00F66556"/>
    <w:rsid w:val="00F66AA9"/>
    <w:rsid w:val="00F671DD"/>
    <w:rsid w:val="00F67860"/>
    <w:rsid w:val="00F67C59"/>
    <w:rsid w:val="00F67E93"/>
    <w:rsid w:val="00F67F04"/>
    <w:rsid w:val="00F700DC"/>
    <w:rsid w:val="00F70206"/>
    <w:rsid w:val="00F7052E"/>
    <w:rsid w:val="00F70813"/>
    <w:rsid w:val="00F70BD8"/>
    <w:rsid w:val="00F70D67"/>
    <w:rsid w:val="00F71450"/>
    <w:rsid w:val="00F71714"/>
    <w:rsid w:val="00F71D02"/>
    <w:rsid w:val="00F7253F"/>
    <w:rsid w:val="00F7300F"/>
    <w:rsid w:val="00F73398"/>
    <w:rsid w:val="00F755A1"/>
    <w:rsid w:val="00F759BE"/>
    <w:rsid w:val="00F760DA"/>
    <w:rsid w:val="00F76401"/>
    <w:rsid w:val="00F765CB"/>
    <w:rsid w:val="00F765F9"/>
    <w:rsid w:val="00F76C8C"/>
    <w:rsid w:val="00F777DB"/>
    <w:rsid w:val="00F77866"/>
    <w:rsid w:val="00F77BB7"/>
    <w:rsid w:val="00F77E2A"/>
    <w:rsid w:val="00F80005"/>
    <w:rsid w:val="00F80B52"/>
    <w:rsid w:val="00F81664"/>
    <w:rsid w:val="00F81D3E"/>
    <w:rsid w:val="00F825D3"/>
    <w:rsid w:val="00F82BB8"/>
    <w:rsid w:val="00F831A1"/>
    <w:rsid w:val="00F8365E"/>
    <w:rsid w:val="00F8384A"/>
    <w:rsid w:val="00F83F15"/>
    <w:rsid w:val="00F84F4E"/>
    <w:rsid w:val="00F85551"/>
    <w:rsid w:val="00F8571A"/>
    <w:rsid w:val="00F86213"/>
    <w:rsid w:val="00F8636A"/>
    <w:rsid w:val="00F86A21"/>
    <w:rsid w:val="00F86A84"/>
    <w:rsid w:val="00F86B3D"/>
    <w:rsid w:val="00F87EFD"/>
    <w:rsid w:val="00F912EF"/>
    <w:rsid w:val="00F91320"/>
    <w:rsid w:val="00F913BC"/>
    <w:rsid w:val="00F92468"/>
    <w:rsid w:val="00F92931"/>
    <w:rsid w:val="00F935FB"/>
    <w:rsid w:val="00F93E4C"/>
    <w:rsid w:val="00F94A14"/>
    <w:rsid w:val="00F94EF7"/>
    <w:rsid w:val="00F95801"/>
    <w:rsid w:val="00F95F41"/>
    <w:rsid w:val="00F96315"/>
    <w:rsid w:val="00F96787"/>
    <w:rsid w:val="00F96B1D"/>
    <w:rsid w:val="00F96CA6"/>
    <w:rsid w:val="00FA0068"/>
    <w:rsid w:val="00FA04F8"/>
    <w:rsid w:val="00FA0691"/>
    <w:rsid w:val="00FA07F7"/>
    <w:rsid w:val="00FA0CAA"/>
    <w:rsid w:val="00FA0DAC"/>
    <w:rsid w:val="00FA0FD6"/>
    <w:rsid w:val="00FA1312"/>
    <w:rsid w:val="00FA229F"/>
    <w:rsid w:val="00FA25A7"/>
    <w:rsid w:val="00FA2619"/>
    <w:rsid w:val="00FA2AE0"/>
    <w:rsid w:val="00FA2D01"/>
    <w:rsid w:val="00FA37F9"/>
    <w:rsid w:val="00FA4412"/>
    <w:rsid w:val="00FA4C07"/>
    <w:rsid w:val="00FA61E0"/>
    <w:rsid w:val="00FA649C"/>
    <w:rsid w:val="00FA6ADA"/>
    <w:rsid w:val="00FB0711"/>
    <w:rsid w:val="00FB087D"/>
    <w:rsid w:val="00FB0899"/>
    <w:rsid w:val="00FB10D8"/>
    <w:rsid w:val="00FB1A52"/>
    <w:rsid w:val="00FB1AAC"/>
    <w:rsid w:val="00FB27BB"/>
    <w:rsid w:val="00FB3217"/>
    <w:rsid w:val="00FB3CA1"/>
    <w:rsid w:val="00FB40B9"/>
    <w:rsid w:val="00FB435D"/>
    <w:rsid w:val="00FB4CEE"/>
    <w:rsid w:val="00FB4E0D"/>
    <w:rsid w:val="00FB5C57"/>
    <w:rsid w:val="00FB5D6E"/>
    <w:rsid w:val="00FB5DA9"/>
    <w:rsid w:val="00FB7D6A"/>
    <w:rsid w:val="00FB7EE8"/>
    <w:rsid w:val="00FC065B"/>
    <w:rsid w:val="00FC0701"/>
    <w:rsid w:val="00FC0C0E"/>
    <w:rsid w:val="00FC13D7"/>
    <w:rsid w:val="00FC2B16"/>
    <w:rsid w:val="00FC2EA0"/>
    <w:rsid w:val="00FC3527"/>
    <w:rsid w:val="00FC3FBA"/>
    <w:rsid w:val="00FC4B84"/>
    <w:rsid w:val="00FC5194"/>
    <w:rsid w:val="00FC5245"/>
    <w:rsid w:val="00FC56C5"/>
    <w:rsid w:val="00FC6F6A"/>
    <w:rsid w:val="00FC71A8"/>
    <w:rsid w:val="00FC79D7"/>
    <w:rsid w:val="00FC7D27"/>
    <w:rsid w:val="00FC7D29"/>
    <w:rsid w:val="00FD0B2A"/>
    <w:rsid w:val="00FD0B50"/>
    <w:rsid w:val="00FD0CDD"/>
    <w:rsid w:val="00FD0ED4"/>
    <w:rsid w:val="00FD1616"/>
    <w:rsid w:val="00FD1A0E"/>
    <w:rsid w:val="00FD1CBA"/>
    <w:rsid w:val="00FD1E74"/>
    <w:rsid w:val="00FD2072"/>
    <w:rsid w:val="00FD216A"/>
    <w:rsid w:val="00FD29A4"/>
    <w:rsid w:val="00FD2B0B"/>
    <w:rsid w:val="00FD383B"/>
    <w:rsid w:val="00FD3A81"/>
    <w:rsid w:val="00FD3ED4"/>
    <w:rsid w:val="00FD4289"/>
    <w:rsid w:val="00FD4727"/>
    <w:rsid w:val="00FD4AA7"/>
    <w:rsid w:val="00FD4C77"/>
    <w:rsid w:val="00FD4F71"/>
    <w:rsid w:val="00FD50F5"/>
    <w:rsid w:val="00FD5859"/>
    <w:rsid w:val="00FD5A27"/>
    <w:rsid w:val="00FD5C56"/>
    <w:rsid w:val="00FD5CA5"/>
    <w:rsid w:val="00FD632E"/>
    <w:rsid w:val="00FD69AE"/>
    <w:rsid w:val="00FD6C87"/>
    <w:rsid w:val="00FD703C"/>
    <w:rsid w:val="00FD72A8"/>
    <w:rsid w:val="00FD7321"/>
    <w:rsid w:val="00FE02BB"/>
    <w:rsid w:val="00FE0914"/>
    <w:rsid w:val="00FE17BE"/>
    <w:rsid w:val="00FE1D90"/>
    <w:rsid w:val="00FE1E2F"/>
    <w:rsid w:val="00FE2155"/>
    <w:rsid w:val="00FE296E"/>
    <w:rsid w:val="00FE2BDB"/>
    <w:rsid w:val="00FE3C33"/>
    <w:rsid w:val="00FE44D2"/>
    <w:rsid w:val="00FE460D"/>
    <w:rsid w:val="00FE4B51"/>
    <w:rsid w:val="00FE4C1A"/>
    <w:rsid w:val="00FE4C3C"/>
    <w:rsid w:val="00FE5016"/>
    <w:rsid w:val="00FE5162"/>
    <w:rsid w:val="00FE52E4"/>
    <w:rsid w:val="00FE6477"/>
    <w:rsid w:val="00FE6528"/>
    <w:rsid w:val="00FE698C"/>
    <w:rsid w:val="00FE69BC"/>
    <w:rsid w:val="00FE709D"/>
    <w:rsid w:val="00FE7621"/>
    <w:rsid w:val="00FE7975"/>
    <w:rsid w:val="00FE7EE1"/>
    <w:rsid w:val="00FF0408"/>
    <w:rsid w:val="00FF0B82"/>
    <w:rsid w:val="00FF1935"/>
    <w:rsid w:val="00FF1C84"/>
    <w:rsid w:val="00FF21D8"/>
    <w:rsid w:val="00FF38BC"/>
    <w:rsid w:val="00FF3C13"/>
    <w:rsid w:val="00FF3EF8"/>
    <w:rsid w:val="00FF4070"/>
    <w:rsid w:val="00FF418B"/>
    <w:rsid w:val="00FF4362"/>
    <w:rsid w:val="00FF4511"/>
    <w:rsid w:val="00FF5873"/>
    <w:rsid w:val="00FF60C7"/>
    <w:rsid w:val="00FF63EE"/>
    <w:rsid w:val="00FF64F0"/>
    <w:rsid w:val="00FF6B66"/>
    <w:rsid w:val="00FF6BC6"/>
    <w:rsid w:val="00FF6DD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27D"/>
    <w:rPr>
      <w:sz w:val="24"/>
      <w:szCs w:val="24"/>
    </w:rPr>
  </w:style>
  <w:style w:type="paragraph" w:styleId="Heading1">
    <w:name w:val="heading 1"/>
    <w:basedOn w:val="Normal"/>
    <w:next w:val="Normal"/>
    <w:link w:val="Heading1Char"/>
    <w:uiPriority w:val="99"/>
    <w:qFormat/>
    <w:rsid w:val="00E34BF4"/>
    <w:pPr>
      <w:keepNext/>
      <w:outlineLvl w:val="0"/>
    </w:pPr>
    <w:rPr>
      <w:b/>
      <w:bCs/>
      <w:lang w:val="uk-UA"/>
    </w:rPr>
  </w:style>
  <w:style w:type="paragraph" w:styleId="Heading2">
    <w:name w:val="heading 2"/>
    <w:basedOn w:val="Normal"/>
    <w:next w:val="Normal"/>
    <w:link w:val="Heading2Char"/>
    <w:uiPriority w:val="99"/>
    <w:qFormat/>
    <w:rsid w:val="00EE7063"/>
    <w:pPr>
      <w:keepNext/>
      <w:jc w:val="both"/>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EE7063"/>
    <w:pPr>
      <w:keepNext/>
      <w:ind w:firstLine="854"/>
      <w:outlineLvl w:val="2"/>
    </w:pPr>
    <w:rPr>
      <w:rFonts w:ascii="Cambria" w:hAnsi="Cambria" w:cs="Cambria"/>
      <w:b/>
      <w:bCs/>
      <w:sz w:val="26"/>
      <w:szCs w:val="26"/>
    </w:rPr>
  </w:style>
  <w:style w:type="paragraph" w:styleId="Heading4">
    <w:name w:val="heading 4"/>
    <w:basedOn w:val="Normal"/>
    <w:next w:val="Normal"/>
    <w:link w:val="Heading4Char"/>
    <w:uiPriority w:val="99"/>
    <w:qFormat/>
    <w:rsid w:val="00EE7063"/>
    <w:pPr>
      <w:keepNext/>
      <w:jc w:val="both"/>
      <w:outlineLvl w:val="3"/>
    </w:pPr>
    <w:rPr>
      <w:rFonts w:ascii="Calibri" w:hAnsi="Calibri" w:cs="Calibri"/>
      <w:b/>
      <w:bCs/>
      <w:sz w:val="28"/>
      <w:szCs w:val="28"/>
    </w:rPr>
  </w:style>
  <w:style w:type="paragraph" w:styleId="Heading5">
    <w:name w:val="heading 5"/>
    <w:basedOn w:val="Normal"/>
    <w:next w:val="Normal"/>
    <w:link w:val="Heading5Char"/>
    <w:uiPriority w:val="99"/>
    <w:qFormat/>
    <w:rsid w:val="00EE7063"/>
    <w:pPr>
      <w:keepNext/>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EE7063"/>
    <w:pPr>
      <w:keepNext/>
      <w:jc w:val="center"/>
      <w:outlineLvl w:val="5"/>
    </w:pPr>
    <w:rPr>
      <w:rFonts w:ascii="Calibri" w:hAnsi="Calibri" w:cs="Calibri"/>
      <w:b/>
      <w:bCs/>
      <w:sz w:val="20"/>
      <w:szCs w:val="20"/>
    </w:rPr>
  </w:style>
  <w:style w:type="paragraph" w:styleId="Heading7">
    <w:name w:val="heading 7"/>
    <w:basedOn w:val="Normal"/>
    <w:next w:val="Normal"/>
    <w:link w:val="Heading7Char"/>
    <w:uiPriority w:val="99"/>
    <w:qFormat/>
    <w:rsid w:val="00EE7063"/>
    <w:pPr>
      <w:keepNext/>
      <w:shd w:val="clear" w:color="auto" w:fill="FFCC00"/>
      <w:ind w:left="708"/>
      <w:jc w:val="both"/>
      <w:outlineLvl w:val="6"/>
    </w:pPr>
    <w:rPr>
      <w:rFonts w:ascii="Calibri" w:hAnsi="Calibri"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34BF4"/>
    <w:rPr>
      <w:b/>
      <w:bCs/>
      <w:sz w:val="24"/>
      <w:szCs w:val="24"/>
      <w:lang w:val="uk-UA"/>
    </w:rPr>
  </w:style>
  <w:style w:type="character" w:customStyle="1" w:styleId="Heading2Char">
    <w:name w:val="Heading 2 Char"/>
    <w:basedOn w:val="DefaultParagraphFont"/>
    <w:link w:val="Heading2"/>
    <w:uiPriority w:val="99"/>
    <w:semiHidden/>
    <w:locked/>
    <w:rsid w:val="00B847F6"/>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B847F6"/>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B847F6"/>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B847F6"/>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B847F6"/>
    <w:rPr>
      <w:rFonts w:ascii="Calibri" w:hAnsi="Calibri" w:cs="Calibri"/>
      <w:b/>
      <w:bCs/>
    </w:rPr>
  </w:style>
  <w:style w:type="character" w:customStyle="1" w:styleId="Heading7Char">
    <w:name w:val="Heading 7 Char"/>
    <w:basedOn w:val="DefaultParagraphFont"/>
    <w:link w:val="Heading7"/>
    <w:uiPriority w:val="99"/>
    <w:semiHidden/>
    <w:locked/>
    <w:rsid w:val="00B847F6"/>
    <w:rPr>
      <w:rFonts w:ascii="Calibri" w:hAnsi="Calibri" w:cs="Calibri"/>
      <w:sz w:val="24"/>
      <w:szCs w:val="24"/>
    </w:rPr>
  </w:style>
  <w:style w:type="paragraph" w:styleId="Title">
    <w:name w:val="Title"/>
    <w:basedOn w:val="Normal"/>
    <w:link w:val="TitleChar"/>
    <w:uiPriority w:val="99"/>
    <w:qFormat/>
    <w:rsid w:val="00E34BF4"/>
    <w:pPr>
      <w:jc w:val="center"/>
    </w:pPr>
    <w:rPr>
      <w:b/>
      <w:bCs/>
      <w:lang w:val="uk-UA"/>
    </w:rPr>
  </w:style>
  <w:style w:type="character" w:customStyle="1" w:styleId="TitleChar">
    <w:name w:val="Title Char"/>
    <w:basedOn w:val="DefaultParagraphFont"/>
    <w:link w:val="Title"/>
    <w:uiPriority w:val="99"/>
    <w:locked/>
    <w:rsid w:val="00E34BF4"/>
    <w:rPr>
      <w:b/>
      <w:bCs/>
      <w:sz w:val="24"/>
      <w:szCs w:val="24"/>
      <w:lang w:val="uk-UA"/>
    </w:rPr>
  </w:style>
  <w:style w:type="paragraph" w:styleId="Header">
    <w:name w:val="header"/>
    <w:basedOn w:val="Normal"/>
    <w:link w:val="HeaderChar"/>
    <w:uiPriority w:val="99"/>
    <w:rsid w:val="00875DA4"/>
    <w:pPr>
      <w:tabs>
        <w:tab w:val="center" w:pos="4677"/>
        <w:tab w:val="right" w:pos="9355"/>
      </w:tabs>
    </w:pPr>
  </w:style>
  <w:style w:type="character" w:customStyle="1" w:styleId="HeaderChar">
    <w:name w:val="Header Char"/>
    <w:basedOn w:val="DefaultParagraphFont"/>
    <w:link w:val="Header"/>
    <w:uiPriority w:val="99"/>
    <w:semiHidden/>
    <w:locked/>
    <w:rsid w:val="00B847F6"/>
    <w:rPr>
      <w:sz w:val="24"/>
      <w:szCs w:val="24"/>
    </w:rPr>
  </w:style>
  <w:style w:type="character" w:styleId="PageNumber">
    <w:name w:val="page number"/>
    <w:basedOn w:val="DefaultParagraphFont"/>
    <w:uiPriority w:val="99"/>
    <w:rsid w:val="00875DA4"/>
  </w:style>
  <w:style w:type="character" w:customStyle="1" w:styleId="apple-converted-space">
    <w:name w:val="apple-converted-space"/>
    <w:basedOn w:val="DefaultParagraphFont"/>
    <w:uiPriority w:val="99"/>
    <w:rsid w:val="003B1B32"/>
  </w:style>
  <w:style w:type="paragraph" w:styleId="BodyText">
    <w:name w:val="Body Text"/>
    <w:basedOn w:val="Normal"/>
    <w:link w:val="BodyTextChar"/>
    <w:uiPriority w:val="99"/>
    <w:rsid w:val="00EE7063"/>
  </w:style>
  <w:style w:type="character" w:customStyle="1" w:styleId="BodyTextChar">
    <w:name w:val="Body Text Char"/>
    <w:basedOn w:val="DefaultParagraphFont"/>
    <w:link w:val="BodyText"/>
    <w:uiPriority w:val="99"/>
    <w:semiHidden/>
    <w:locked/>
    <w:rsid w:val="00B847F6"/>
    <w:rPr>
      <w:sz w:val="24"/>
      <w:szCs w:val="24"/>
    </w:rPr>
  </w:style>
  <w:style w:type="paragraph" w:styleId="BodyText2">
    <w:name w:val="Body Text 2"/>
    <w:basedOn w:val="Normal"/>
    <w:link w:val="BodyText2Char"/>
    <w:uiPriority w:val="99"/>
    <w:rsid w:val="00EE7063"/>
    <w:pPr>
      <w:jc w:val="both"/>
    </w:pPr>
  </w:style>
  <w:style w:type="character" w:customStyle="1" w:styleId="BodyText2Char">
    <w:name w:val="Body Text 2 Char"/>
    <w:basedOn w:val="DefaultParagraphFont"/>
    <w:link w:val="BodyText2"/>
    <w:uiPriority w:val="99"/>
    <w:semiHidden/>
    <w:locked/>
    <w:rsid w:val="00B847F6"/>
    <w:rPr>
      <w:sz w:val="24"/>
      <w:szCs w:val="24"/>
    </w:rPr>
  </w:style>
  <w:style w:type="paragraph" w:styleId="BodyText3">
    <w:name w:val="Body Text 3"/>
    <w:basedOn w:val="Normal"/>
    <w:link w:val="BodyText3Char"/>
    <w:uiPriority w:val="99"/>
    <w:rsid w:val="00EE7063"/>
    <w:pPr>
      <w:jc w:val="both"/>
    </w:pPr>
    <w:rPr>
      <w:sz w:val="16"/>
      <w:szCs w:val="16"/>
    </w:rPr>
  </w:style>
  <w:style w:type="character" w:customStyle="1" w:styleId="BodyText3Char">
    <w:name w:val="Body Text 3 Char"/>
    <w:basedOn w:val="DefaultParagraphFont"/>
    <w:link w:val="BodyText3"/>
    <w:uiPriority w:val="99"/>
    <w:semiHidden/>
    <w:locked/>
    <w:rsid w:val="00B847F6"/>
    <w:rPr>
      <w:sz w:val="16"/>
      <w:szCs w:val="16"/>
    </w:rPr>
  </w:style>
  <w:style w:type="paragraph" w:styleId="BodyTextIndent">
    <w:name w:val="Body Text Indent"/>
    <w:basedOn w:val="Normal"/>
    <w:link w:val="BodyTextIndentChar"/>
    <w:uiPriority w:val="99"/>
    <w:rsid w:val="00EE7063"/>
    <w:pPr>
      <w:ind w:left="2616" w:hanging="2616"/>
    </w:pPr>
  </w:style>
  <w:style w:type="character" w:customStyle="1" w:styleId="BodyTextIndentChar">
    <w:name w:val="Body Text Indent Char"/>
    <w:basedOn w:val="DefaultParagraphFont"/>
    <w:link w:val="BodyTextIndent"/>
    <w:uiPriority w:val="99"/>
    <w:semiHidden/>
    <w:locked/>
    <w:rsid w:val="00B847F6"/>
    <w:rPr>
      <w:sz w:val="24"/>
      <w:szCs w:val="24"/>
    </w:rPr>
  </w:style>
  <w:style w:type="paragraph" w:styleId="BodyTextIndent2">
    <w:name w:val="Body Text Indent 2"/>
    <w:basedOn w:val="Normal"/>
    <w:link w:val="BodyTextIndent2Char"/>
    <w:uiPriority w:val="99"/>
    <w:rsid w:val="00EE7063"/>
    <w:pPr>
      <w:ind w:left="2398" w:hanging="2398"/>
      <w:jc w:val="both"/>
    </w:pPr>
  </w:style>
  <w:style w:type="character" w:customStyle="1" w:styleId="BodyTextIndent2Char">
    <w:name w:val="Body Text Indent 2 Char"/>
    <w:basedOn w:val="DefaultParagraphFont"/>
    <w:link w:val="BodyTextIndent2"/>
    <w:uiPriority w:val="99"/>
    <w:semiHidden/>
    <w:locked/>
    <w:rsid w:val="00B847F6"/>
    <w:rPr>
      <w:sz w:val="24"/>
      <w:szCs w:val="24"/>
    </w:rPr>
  </w:style>
  <w:style w:type="paragraph" w:styleId="BodyTextIndent3">
    <w:name w:val="Body Text Indent 3"/>
    <w:basedOn w:val="Normal"/>
    <w:link w:val="BodyTextIndent3Char"/>
    <w:uiPriority w:val="99"/>
    <w:rsid w:val="00EE7063"/>
    <w:pPr>
      <w:ind w:left="390"/>
      <w:jc w:val="both"/>
    </w:pPr>
    <w:rPr>
      <w:sz w:val="16"/>
      <w:szCs w:val="16"/>
    </w:rPr>
  </w:style>
  <w:style w:type="character" w:customStyle="1" w:styleId="BodyTextIndent3Char">
    <w:name w:val="Body Text Indent 3 Char"/>
    <w:basedOn w:val="DefaultParagraphFont"/>
    <w:link w:val="BodyTextIndent3"/>
    <w:uiPriority w:val="99"/>
    <w:semiHidden/>
    <w:locked/>
    <w:rsid w:val="00B847F6"/>
    <w:rPr>
      <w:sz w:val="16"/>
      <w:szCs w:val="16"/>
    </w:rPr>
  </w:style>
  <w:style w:type="paragraph" w:styleId="Footer">
    <w:name w:val="footer"/>
    <w:basedOn w:val="Normal"/>
    <w:link w:val="FooterChar"/>
    <w:uiPriority w:val="99"/>
    <w:rsid w:val="00EE7063"/>
    <w:pPr>
      <w:tabs>
        <w:tab w:val="center" w:pos="4677"/>
        <w:tab w:val="right" w:pos="9355"/>
      </w:tabs>
    </w:pPr>
  </w:style>
  <w:style w:type="character" w:customStyle="1" w:styleId="FooterChar">
    <w:name w:val="Footer Char"/>
    <w:basedOn w:val="DefaultParagraphFont"/>
    <w:link w:val="Footer"/>
    <w:uiPriority w:val="99"/>
    <w:semiHidden/>
    <w:locked/>
    <w:rsid w:val="00B847F6"/>
    <w:rPr>
      <w:sz w:val="24"/>
      <w:szCs w:val="24"/>
    </w:rPr>
  </w:style>
  <w:style w:type="paragraph" w:customStyle="1" w:styleId="42">
    <w:name w:val="заголовок 42"/>
    <w:basedOn w:val="Normal"/>
    <w:next w:val="Normal"/>
    <w:uiPriority w:val="99"/>
    <w:rsid w:val="00EE7063"/>
    <w:pPr>
      <w:keepNext/>
    </w:pPr>
    <w:rPr>
      <w:sz w:val="28"/>
      <w:szCs w:val="28"/>
    </w:rPr>
  </w:style>
  <w:style w:type="paragraph" w:styleId="HTMLPreformatted">
    <w:name w:val="HTML Preformatted"/>
    <w:basedOn w:val="Normal"/>
    <w:link w:val="HTMLPreformattedChar"/>
    <w:uiPriority w:val="99"/>
    <w:rsid w:val="00EE7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B847F6"/>
    <w:rPr>
      <w:rFonts w:ascii="Courier New" w:hAnsi="Courier New" w:cs="Courier New"/>
      <w:sz w:val="20"/>
      <w:szCs w:val="20"/>
    </w:rPr>
  </w:style>
  <w:style w:type="character" w:customStyle="1" w:styleId="s4">
    <w:name w:val="s4"/>
    <w:basedOn w:val="DefaultParagraphFont"/>
    <w:uiPriority w:val="99"/>
    <w:rsid w:val="00EE7063"/>
  </w:style>
  <w:style w:type="character" w:customStyle="1" w:styleId="s2">
    <w:name w:val="s2"/>
    <w:basedOn w:val="DefaultParagraphFont"/>
    <w:uiPriority w:val="99"/>
    <w:rsid w:val="00EE7063"/>
  </w:style>
  <w:style w:type="paragraph" w:customStyle="1" w:styleId="p13">
    <w:name w:val="p13"/>
    <w:basedOn w:val="Normal"/>
    <w:uiPriority w:val="99"/>
    <w:rsid w:val="00EE7063"/>
    <w:pPr>
      <w:spacing w:before="100" w:beforeAutospacing="1" w:after="100" w:afterAutospacing="1"/>
    </w:pPr>
  </w:style>
  <w:style w:type="paragraph" w:customStyle="1" w:styleId="p2">
    <w:name w:val="p2"/>
    <w:basedOn w:val="Normal"/>
    <w:uiPriority w:val="99"/>
    <w:rsid w:val="00EE7063"/>
    <w:pPr>
      <w:spacing w:before="100" w:beforeAutospacing="1" w:after="100" w:afterAutospacing="1"/>
    </w:pPr>
  </w:style>
  <w:style w:type="paragraph" w:customStyle="1" w:styleId="p3">
    <w:name w:val="p3"/>
    <w:basedOn w:val="Normal"/>
    <w:uiPriority w:val="99"/>
    <w:rsid w:val="00EE7063"/>
    <w:pPr>
      <w:spacing w:before="100" w:beforeAutospacing="1" w:after="100" w:afterAutospacing="1"/>
    </w:pPr>
  </w:style>
  <w:style w:type="character" w:customStyle="1" w:styleId="s3">
    <w:name w:val="s3"/>
    <w:basedOn w:val="DefaultParagraphFont"/>
    <w:uiPriority w:val="99"/>
    <w:rsid w:val="00EE7063"/>
  </w:style>
  <w:style w:type="paragraph" w:customStyle="1" w:styleId="p7">
    <w:name w:val="p7"/>
    <w:basedOn w:val="Normal"/>
    <w:uiPriority w:val="99"/>
    <w:rsid w:val="00EE7063"/>
    <w:pPr>
      <w:spacing w:before="100" w:beforeAutospacing="1" w:after="100" w:afterAutospacing="1"/>
    </w:pPr>
  </w:style>
  <w:style w:type="paragraph" w:customStyle="1" w:styleId="p8">
    <w:name w:val="p8"/>
    <w:basedOn w:val="Normal"/>
    <w:uiPriority w:val="99"/>
    <w:rsid w:val="00EE7063"/>
    <w:pPr>
      <w:spacing w:before="100" w:beforeAutospacing="1" w:after="100" w:afterAutospacing="1"/>
    </w:pPr>
  </w:style>
  <w:style w:type="paragraph" w:customStyle="1" w:styleId="p9">
    <w:name w:val="p9"/>
    <w:basedOn w:val="Normal"/>
    <w:uiPriority w:val="99"/>
    <w:rsid w:val="00EE7063"/>
    <w:pPr>
      <w:spacing w:before="100" w:beforeAutospacing="1" w:after="100" w:afterAutospacing="1"/>
    </w:pPr>
  </w:style>
  <w:style w:type="paragraph" w:customStyle="1" w:styleId="p10">
    <w:name w:val="p10"/>
    <w:basedOn w:val="Normal"/>
    <w:uiPriority w:val="99"/>
    <w:rsid w:val="00EE7063"/>
    <w:pPr>
      <w:spacing w:before="100" w:beforeAutospacing="1" w:after="100" w:afterAutospacing="1"/>
    </w:pPr>
  </w:style>
  <w:style w:type="paragraph" w:customStyle="1" w:styleId="p11">
    <w:name w:val="p11"/>
    <w:basedOn w:val="Normal"/>
    <w:uiPriority w:val="99"/>
    <w:rsid w:val="00EE7063"/>
    <w:pPr>
      <w:spacing w:before="100" w:beforeAutospacing="1" w:after="100" w:afterAutospacing="1"/>
    </w:pPr>
  </w:style>
  <w:style w:type="paragraph" w:customStyle="1" w:styleId="p12">
    <w:name w:val="p12"/>
    <w:basedOn w:val="Normal"/>
    <w:uiPriority w:val="99"/>
    <w:rsid w:val="00EE7063"/>
    <w:pPr>
      <w:spacing w:before="100" w:beforeAutospacing="1" w:after="100" w:afterAutospacing="1"/>
    </w:pPr>
  </w:style>
  <w:style w:type="paragraph" w:customStyle="1" w:styleId="p14">
    <w:name w:val="p14"/>
    <w:basedOn w:val="Normal"/>
    <w:uiPriority w:val="99"/>
    <w:rsid w:val="00EE7063"/>
    <w:pPr>
      <w:spacing w:before="100" w:beforeAutospacing="1" w:after="100" w:afterAutospacing="1"/>
    </w:pPr>
  </w:style>
  <w:style w:type="paragraph" w:customStyle="1" w:styleId="p15">
    <w:name w:val="p15"/>
    <w:basedOn w:val="Normal"/>
    <w:uiPriority w:val="99"/>
    <w:rsid w:val="00EE7063"/>
    <w:pPr>
      <w:spacing w:before="100" w:beforeAutospacing="1" w:after="100" w:afterAutospacing="1"/>
    </w:pPr>
  </w:style>
  <w:style w:type="character" w:customStyle="1" w:styleId="8">
    <w:name w:val="Основной текст (8)_"/>
    <w:link w:val="80"/>
    <w:uiPriority w:val="99"/>
    <w:locked/>
    <w:rsid w:val="00EE7063"/>
    <w:rPr>
      <w:sz w:val="26"/>
      <w:szCs w:val="26"/>
    </w:rPr>
  </w:style>
  <w:style w:type="paragraph" w:customStyle="1" w:styleId="80">
    <w:name w:val="Основной текст (8)"/>
    <w:basedOn w:val="Normal"/>
    <w:link w:val="8"/>
    <w:uiPriority w:val="99"/>
    <w:rsid w:val="00EE7063"/>
    <w:pPr>
      <w:shd w:val="clear" w:color="auto" w:fill="FFFFFF"/>
      <w:spacing w:before="60" w:after="180" w:line="322" w:lineRule="exact"/>
      <w:ind w:firstLine="420"/>
      <w:jc w:val="both"/>
    </w:pPr>
    <w:rPr>
      <w:sz w:val="26"/>
      <w:szCs w:val="26"/>
    </w:rPr>
  </w:style>
  <w:style w:type="paragraph" w:styleId="PlainText">
    <w:name w:val="Plain Text"/>
    <w:basedOn w:val="Normal"/>
    <w:link w:val="PlainTextChar"/>
    <w:uiPriority w:val="99"/>
    <w:rsid w:val="00EE7063"/>
    <w:pPr>
      <w:spacing w:before="100" w:beforeAutospacing="1" w:after="100" w:afterAutospacing="1"/>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B847F6"/>
    <w:rPr>
      <w:rFonts w:ascii="Courier New" w:hAnsi="Courier New" w:cs="Courier New"/>
      <w:sz w:val="20"/>
      <w:szCs w:val="20"/>
    </w:rPr>
  </w:style>
  <w:style w:type="character" w:customStyle="1" w:styleId="rvts23">
    <w:name w:val="rvts23"/>
    <w:uiPriority w:val="99"/>
    <w:rsid w:val="00EE7063"/>
  </w:style>
  <w:style w:type="paragraph" w:customStyle="1" w:styleId="WW-">
    <w:name w:val="WW-Базовый"/>
    <w:uiPriority w:val="99"/>
    <w:rsid w:val="00EE7063"/>
    <w:pPr>
      <w:widowControl w:val="0"/>
      <w:tabs>
        <w:tab w:val="left" w:pos="709"/>
      </w:tabs>
      <w:suppressAutoHyphens/>
      <w:spacing w:line="200" w:lineRule="atLeast"/>
    </w:pPr>
    <w:rPr>
      <w:rFonts w:ascii="Arial" w:hAnsi="Arial" w:cs="Arial"/>
      <w:sz w:val="20"/>
      <w:szCs w:val="20"/>
    </w:rPr>
  </w:style>
  <w:style w:type="paragraph" w:customStyle="1" w:styleId="21">
    <w:name w:val="Основной текст 21"/>
    <w:basedOn w:val="WW-"/>
    <w:uiPriority w:val="99"/>
    <w:rsid w:val="00EE7063"/>
    <w:pPr>
      <w:spacing w:after="120" w:line="480" w:lineRule="atLeast"/>
    </w:pPr>
  </w:style>
  <w:style w:type="character" w:styleId="Hyperlink">
    <w:name w:val="Hyperlink"/>
    <w:basedOn w:val="DefaultParagraphFont"/>
    <w:uiPriority w:val="99"/>
    <w:rsid w:val="00EE7063"/>
    <w:rPr>
      <w:color w:val="0000FF"/>
      <w:u w:val="single"/>
    </w:rPr>
  </w:style>
  <w:style w:type="paragraph" w:styleId="ListParagraph">
    <w:name w:val="List Paragraph"/>
    <w:basedOn w:val="Normal"/>
    <w:uiPriority w:val="99"/>
    <w:qFormat/>
    <w:rsid w:val="00EE7063"/>
    <w:pPr>
      <w:ind w:left="720"/>
    </w:pPr>
    <w:rPr>
      <w:sz w:val="28"/>
      <w:szCs w:val="28"/>
    </w:rPr>
  </w:style>
  <w:style w:type="paragraph" w:styleId="NoSpacing">
    <w:name w:val="No Spacing"/>
    <w:uiPriority w:val="99"/>
    <w:qFormat/>
    <w:rsid w:val="00021A70"/>
    <w:rPr>
      <w:rFonts w:ascii="Calibri" w:hAnsi="Calibri" w:cs="Calibri"/>
      <w:lang w:eastAsia="en-US"/>
    </w:rPr>
  </w:style>
  <w:style w:type="character" w:styleId="Strong">
    <w:name w:val="Strong"/>
    <w:basedOn w:val="DefaultParagraphFont"/>
    <w:uiPriority w:val="99"/>
    <w:qFormat/>
    <w:locked/>
    <w:rsid w:val="008F1D86"/>
    <w:rPr>
      <w:b/>
      <w:bCs/>
    </w:rPr>
  </w:style>
  <w:style w:type="character" w:customStyle="1" w:styleId="2">
    <w:name w:val="Основной текст (2)"/>
    <w:uiPriority w:val="99"/>
    <w:rsid w:val="00015A4F"/>
    <w:rPr>
      <w:rFonts w:ascii="Times New Roman" w:hAnsi="Times New Roman" w:cs="Times New Roman"/>
      <w:color w:val="000000"/>
      <w:spacing w:val="0"/>
      <w:w w:val="100"/>
      <w:position w:val="0"/>
      <w:sz w:val="26"/>
      <w:szCs w:val="26"/>
      <w:u w:val="none"/>
      <w:lang w:val="uk-UA" w:eastAsia="uk-UA"/>
    </w:rPr>
  </w:style>
  <w:style w:type="character" w:styleId="Emphasis">
    <w:name w:val="Emphasis"/>
    <w:basedOn w:val="DefaultParagraphFont"/>
    <w:uiPriority w:val="99"/>
    <w:qFormat/>
    <w:locked/>
    <w:rsid w:val="001075D0"/>
    <w:rPr>
      <w:i/>
      <w:iCs/>
    </w:rPr>
  </w:style>
  <w:style w:type="character" w:customStyle="1" w:styleId="docdata">
    <w:name w:val="docdata"/>
    <w:aliases w:val="docy,v5,1654,baiaagaaboqcaaadrwqaaaw9baaaaaaaaaaaaaaaaaaaaaaaaaaaaaaaaaaaaaaaaaaaaaaaaaaaaaaaaaaaaaaaaaaaaaaaaaaaaaaaaaaaaaaaaaaaaaaaaaaaaaaaaaaaaaaaaaaaaaaaaaaaaaaaaaaaaaaaaaaaaaaaaaaaaaaaaaaaaaaaaaaaaaaaaaaaaaaaaaaaaaaaaaaaaaaaaaaaaaaaaaaaaaa"/>
    <w:basedOn w:val="DefaultParagraphFont"/>
    <w:uiPriority w:val="99"/>
    <w:rsid w:val="00E61754"/>
  </w:style>
  <w:style w:type="paragraph" w:styleId="NormalWeb">
    <w:name w:val="Normal (Web)"/>
    <w:basedOn w:val="Normal"/>
    <w:uiPriority w:val="99"/>
    <w:rsid w:val="00E61754"/>
    <w:pPr>
      <w:spacing w:before="100" w:beforeAutospacing="1" w:after="100" w:afterAutospacing="1"/>
    </w:pPr>
    <w:rPr>
      <w:lang w:val="uk-UA" w:eastAsia="uk-UA"/>
    </w:rPr>
  </w:style>
  <w:style w:type="paragraph" w:styleId="BalloonText">
    <w:name w:val="Balloon Text"/>
    <w:basedOn w:val="Normal"/>
    <w:link w:val="BalloonTextChar"/>
    <w:uiPriority w:val="99"/>
    <w:semiHidden/>
    <w:rsid w:val="008A05A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17D1"/>
    <w:rPr>
      <w:sz w:val="2"/>
      <w:szCs w:val="2"/>
    </w:rPr>
  </w:style>
</w:styles>
</file>

<file path=word/webSettings.xml><?xml version="1.0" encoding="utf-8"?>
<w:webSettings xmlns:r="http://schemas.openxmlformats.org/officeDocument/2006/relationships" xmlns:w="http://schemas.openxmlformats.org/wordprocessingml/2006/main">
  <w:divs>
    <w:div w:id="522404898">
      <w:marLeft w:val="0"/>
      <w:marRight w:val="0"/>
      <w:marTop w:val="0"/>
      <w:marBottom w:val="0"/>
      <w:divBdr>
        <w:top w:val="none" w:sz="0" w:space="0" w:color="auto"/>
        <w:left w:val="none" w:sz="0" w:space="0" w:color="auto"/>
        <w:bottom w:val="none" w:sz="0" w:space="0" w:color="auto"/>
        <w:right w:val="none" w:sz="0" w:space="0" w:color="auto"/>
      </w:divBdr>
    </w:div>
    <w:div w:id="522404899">
      <w:marLeft w:val="0"/>
      <w:marRight w:val="0"/>
      <w:marTop w:val="0"/>
      <w:marBottom w:val="0"/>
      <w:divBdr>
        <w:top w:val="none" w:sz="0" w:space="0" w:color="auto"/>
        <w:left w:val="none" w:sz="0" w:space="0" w:color="auto"/>
        <w:bottom w:val="none" w:sz="0" w:space="0" w:color="auto"/>
        <w:right w:val="none" w:sz="0" w:space="0" w:color="auto"/>
      </w:divBdr>
    </w:div>
    <w:div w:id="522404900">
      <w:marLeft w:val="0"/>
      <w:marRight w:val="0"/>
      <w:marTop w:val="0"/>
      <w:marBottom w:val="0"/>
      <w:divBdr>
        <w:top w:val="none" w:sz="0" w:space="0" w:color="auto"/>
        <w:left w:val="none" w:sz="0" w:space="0" w:color="auto"/>
        <w:bottom w:val="none" w:sz="0" w:space="0" w:color="auto"/>
        <w:right w:val="none" w:sz="0" w:space="0" w:color="auto"/>
      </w:divBdr>
    </w:div>
    <w:div w:id="522404901">
      <w:marLeft w:val="0"/>
      <w:marRight w:val="0"/>
      <w:marTop w:val="0"/>
      <w:marBottom w:val="0"/>
      <w:divBdr>
        <w:top w:val="none" w:sz="0" w:space="0" w:color="auto"/>
        <w:left w:val="none" w:sz="0" w:space="0" w:color="auto"/>
        <w:bottom w:val="none" w:sz="0" w:space="0" w:color="auto"/>
        <w:right w:val="none" w:sz="0" w:space="0" w:color="auto"/>
      </w:divBdr>
    </w:div>
    <w:div w:id="522404902">
      <w:marLeft w:val="0"/>
      <w:marRight w:val="0"/>
      <w:marTop w:val="0"/>
      <w:marBottom w:val="0"/>
      <w:divBdr>
        <w:top w:val="none" w:sz="0" w:space="0" w:color="auto"/>
        <w:left w:val="none" w:sz="0" w:space="0" w:color="auto"/>
        <w:bottom w:val="none" w:sz="0" w:space="0" w:color="auto"/>
        <w:right w:val="none" w:sz="0" w:space="0" w:color="auto"/>
      </w:divBdr>
    </w:div>
    <w:div w:id="522404903">
      <w:marLeft w:val="0"/>
      <w:marRight w:val="0"/>
      <w:marTop w:val="0"/>
      <w:marBottom w:val="0"/>
      <w:divBdr>
        <w:top w:val="none" w:sz="0" w:space="0" w:color="auto"/>
        <w:left w:val="none" w:sz="0" w:space="0" w:color="auto"/>
        <w:bottom w:val="none" w:sz="0" w:space="0" w:color="auto"/>
        <w:right w:val="none" w:sz="0" w:space="0" w:color="auto"/>
      </w:divBdr>
    </w:div>
    <w:div w:id="522404904">
      <w:marLeft w:val="0"/>
      <w:marRight w:val="0"/>
      <w:marTop w:val="0"/>
      <w:marBottom w:val="0"/>
      <w:divBdr>
        <w:top w:val="none" w:sz="0" w:space="0" w:color="auto"/>
        <w:left w:val="none" w:sz="0" w:space="0" w:color="auto"/>
        <w:bottom w:val="none" w:sz="0" w:space="0" w:color="auto"/>
        <w:right w:val="none" w:sz="0" w:space="0" w:color="auto"/>
      </w:divBdr>
    </w:div>
    <w:div w:id="5224049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21</Pages>
  <Words>8276</Words>
  <Characters>-32766</Characters>
  <Application>Microsoft Office Outlook</Application>
  <DocSecurity>0</DocSecurity>
  <Lines>0</Lines>
  <Paragraphs>0</Paragraphs>
  <ScaleCrop>false</ScaleCrop>
  <Company>2</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згідно Закону Про місцеве самоврядування і регламенту районної ради, пропозиції до порядку денного вносяться  депутатами районної ради, комісія районної ради, голова районної ради, заступник голови районної ради, голова районної державної адміністрації</dc:title>
  <dc:subject/>
  <dc:creator>1</dc:creator>
  <cp:keywords/>
  <dc:description/>
  <cp:lastModifiedBy>1</cp:lastModifiedBy>
  <cp:revision>2</cp:revision>
  <cp:lastPrinted>2019-06-14T05:19:00Z</cp:lastPrinted>
  <dcterms:created xsi:type="dcterms:W3CDTF">2019-06-14T07:26:00Z</dcterms:created>
  <dcterms:modified xsi:type="dcterms:W3CDTF">2019-06-14T07:26:00Z</dcterms:modified>
</cp:coreProperties>
</file>