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457" w:rsidRPr="00D90351" w:rsidRDefault="00BE6457" w:rsidP="00B87889">
      <w:pPr>
        <w:jc w:val="center"/>
        <w:rPr>
          <w:b/>
          <w:bCs/>
          <w:color w:val="000000"/>
          <w:sz w:val="24"/>
          <w:szCs w:val="24"/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lwf0" style="position:absolute;left:0;text-align:left;margin-left:223.2pt;margin-top:21.3pt;width:43.6pt;height:56.95pt;z-index:-251658240;visibility:visible;mso-position-vertical-relative:page">
            <v:imagedata r:id="rId5" o:title="" gain="2147483647f"/>
            <w10:wrap anchory="page"/>
          </v:shape>
        </w:pict>
      </w:r>
    </w:p>
    <w:p w:rsidR="00BE6457" w:rsidRPr="00D90351" w:rsidRDefault="00BE6457" w:rsidP="00B87889">
      <w:pPr>
        <w:ind w:left="327" w:hanging="327"/>
        <w:jc w:val="center"/>
        <w:rPr>
          <w:b/>
          <w:bCs/>
          <w:color w:val="000000"/>
          <w:lang w:val="uk-UA"/>
        </w:rPr>
      </w:pPr>
    </w:p>
    <w:p w:rsidR="00BE6457" w:rsidRPr="00D90351" w:rsidRDefault="00BE6457" w:rsidP="00B87889">
      <w:pPr>
        <w:jc w:val="center"/>
        <w:rPr>
          <w:b/>
          <w:bCs/>
          <w:color w:val="000000"/>
          <w:sz w:val="16"/>
          <w:szCs w:val="16"/>
          <w:lang w:val="uk-UA"/>
        </w:rPr>
      </w:pPr>
    </w:p>
    <w:p w:rsidR="00BE6457" w:rsidRPr="00D90351" w:rsidRDefault="00BE6457" w:rsidP="00B87889">
      <w:pPr>
        <w:jc w:val="center"/>
        <w:rPr>
          <w:b/>
          <w:bCs/>
          <w:color w:val="000000"/>
          <w:lang w:val="uk-UA"/>
        </w:rPr>
      </w:pPr>
      <w:r w:rsidRPr="00D90351">
        <w:rPr>
          <w:b/>
          <w:bCs/>
          <w:color w:val="000000"/>
          <w:lang w:val="uk-UA"/>
        </w:rPr>
        <w:t>РЕШЕТИЛІВСЬКА РАЙОННА РАДА</w:t>
      </w:r>
    </w:p>
    <w:p w:rsidR="00BE6457" w:rsidRPr="00D90351" w:rsidRDefault="00BE6457" w:rsidP="00B87889">
      <w:pPr>
        <w:jc w:val="center"/>
        <w:rPr>
          <w:b/>
          <w:bCs/>
          <w:color w:val="000000"/>
          <w:lang w:val="uk-UA"/>
        </w:rPr>
      </w:pPr>
      <w:r w:rsidRPr="00D90351">
        <w:rPr>
          <w:b/>
          <w:bCs/>
          <w:color w:val="000000"/>
          <w:lang w:val="uk-UA"/>
        </w:rPr>
        <w:t>ПОЛТАВСЬКОЇ ОБЛАСТІ</w:t>
      </w:r>
    </w:p>
    <w:p w:rsidR="00BE6457" w:rsidRPr="00D90351" w:rsidRDefault="00BE6457" w:rsidP="00B87889">
      <w:pPr>
        <w:jc w:val="center"/>
        <w:rPr>
          <w:b/>
          <w:bCs/>
          <w:color w:val="000000"/>
          <w:lang w:val="uk-UA"/>
        </w:rPr>
      </w:pPr>
      <w:r w:rsidRPr="00D90351">
        <w:rPr>
          <w:b/>
          <w:bCs/>
          <w:color w:val="000000"/>
          <w:lang w:val="uk-UA"/>
        </w:rPr>
        <w:t>сьоме скликання</w:t>
      </w:r>
    </w:p>
    <w:p w:rsidR="00BE6457" w:rsidRPr="00D90351" w:rsidRDefault="00BE6457" w:rsidP="00B87889">
      <w:pPr>
        <w:jc w:val="center"/>
        <w:rPr>
          <w:color w:val="000000"/>
          <w:lang w:val="uk-UA"/>
        </w:rPr>
      </w:pPr>
    </w:p>
    <w:p w:rsidR="00BE6457" w:rsidRPr="00D90351" w:rsidRDefault="00BE6457" w:rsidP="00B87889">
      <w:pPr>
        <w:jc w:val="center"/>
        <w:rPr>
          <w:color w:val="000000"/>
          <w:lang w:val="uk-UA"/>
        </w:rPr>
      </w:pPr>
    </w:p>
    <w:p w:rsidR="00BE6457" w:rsidRPr="00D90351" w:rsidRDefault="00BE6457" w:rsidP="00B87889">
      <w:pPr>
        <w:pStyle w:val="Heading1"/>
        <w:rPr>
          <w:color w:val="000000"/>
        </w:rPr>
      </w:pPr>
      <w:r w:rsidRPr="00D90351">
        <w:rPr>
          <w:color w:val="000000"/>
        </w:rPr>
        <w:t>РОЗПОРЯДЖЕННЯ</w:t>
      </w:r>
    </w:p>
    <w:p w:rsidR="00BE6457" w:rsidRPr="00D90351" w:rsidRDefault="00BE6457" w:rsidP="0091661C">
      <w:pPr>
        <w:rPr>
          <w:color w:val="000000"/>
          <w:lang w:val="uk-UA"/>
        </w:rPr>
      </w:pPr>
    </w:p>
    <w:p w:rsidR="00BE6457" w:rsidRPr="00D90351" w:rsidRDefault="00BE6457" w:rsidP="00B87889">
      <w:pPr>
        <w:rPr>
          <w:b/>
          <w:bCs/>
          <w:color w:val="000000"/>
          <w:sz w:val="26"/>
          <w:szCs w:val="26"/>
          <w:lang w:val="uk-UA"/>
        </w:rPr>
      </w:pPr>
    </w:p>
    <w:p w:rsidR="00BE6457" w:rsidRPr="009F385F" w:rsidRDefault="00BE6457" w:rsidP="00B87889">
      <w:pPr>
        <w:rPr>
          <w:color w:val="000000"/>
          <w:lang w:val="en-US"/>
        </w:rPr>
      </w:pPr>
      <w:r>
        <w:rPr>
          <w:color w:val="000000"/>
          <w:lang w:val="uk-UA"/>
        </w:rPr>
        <w:t>09.10</w:t>
      </w:r>
      <w:r w:rsidRPr="00D90351">
        <w:rPr>
          <w:color w:val="000000"/>
          <w:lang w:val="uk-UA"/>
        </w:rPr>
        <w:t xml:space="preserve">.2018                                                                                                           </w:t>
      </w:r>
      <w:r>
        <w:rPr>
          <w:color w:val="000000"/>
          <w:lang w:val="uk-UA"/>
        </w:rPr>
        <w:t xml:space="preserve">   </w:t>
      </w:r>
      <w:r w:rsidRPr="00D90351">
        <w:rPr>
          <w:color w:val="000000"/>
          <w:lang w:val="uk-UA"/>
        </w:rPr>
        <w:t xml:space="preserve">№ </w:t>
      </w:r>
      <w:r>
        <w:rPr>
          <w:color w:val="000000"/>
          <w:lang w:val="uk-UA"/>
        </w:rPr>
        <w:t>38</w:t>
      </w:r>
    </w:p>
    <w:p w:rsidR="00BE6457" w:rsidRPr="00D90351" w:rsidRDefault="00BE6457" w:rsidP="00B87889">
      <w:pPr>
        <w:pStyle w:val="Heading2"/>
        <w:rPr>
          <w:color w:val="000000"/>
        </w:rPr>
      </w:pPr>
    </w:p>
    <w:tbl>
      <w:tblPr>
        <w:tblW w:w="0" w:type="auto"/>
        <w:tblInd w:w="-106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4468"/>
      </w:tblGrid>
      <w:tr w:rsidR="00BE6457" w:rsidRPr="00D90351">
        <w:tc>
          <w:tcPr>
            <w:tcW w:w="4468" w:type="dxa"/>
          </w:tcPr>
          <w:p w:rsidR="00BE6457" w:rsidRPr="00D90351" w:rsidRDefault="00BE6457" w:rsidP="00FD3C0D">
            <w:pPr>
              <w:pStyle w:val="Heading1"/>
              <w:jc w:val="both"/>
              <w:rPr>
                <w:b w:val="0"/>
                <w:bCs w:val="0"/>
                <w:color w:val="000000"/>
              </w:rPr>
            </w:pPr>
            <w:r w:rsidRPr="00D90351">
              <w:rPr>
                <w:b w:val="0"/>
                <w:bCs w:val="0"/>
                <w:color w:val="000000"/>
                <w:spacing w:val="-6"/>
              </w:rPr>
              <w:t>Про скликання д</w:t>
            </w:r>
            <w:r>
              <w:rPr>
                <w:b w:val="0"/>
                <w:bCs w:val="0"/>
                <w:color w:val="000000"/>
                <w:spacing w:val="-6"/>
                <w:lang w:val="ru-RU"/>
              </w:rPr>
              <w:t>вадцят</w:t>
            </w:r>
            <w:r>
              <w:rPr>
                <w:b w:val="0"/>
                <w:bCs w:val="0"/>
                <w:color w:val="000000"/>
                <w:spacing w:val="-6"/>
              </w:rPr>
              <w:t>ь четвертої</w:t>
            </w:r>
            <w:r w:rsidRPr="00D90351">
              <w:rPr>
                <w:b w:val="0"/>
                <w:bCs w:val="0"/>
                <w:color w:val="000000"/>
                <w:spacing w:val="-6"/>
              </w:rPr>
              <w:t xml:space="preserve"> </w:t>
            </w:r>
            <w:r w:rsidRPr="00D90351">
              <w:rPr>
                <w:b w:val="0"/>
                <w:bCs w:val="0"/>
                <w:color w:val="000000"/>
              </w:rPr>
              <w:t>сесії районної ради сьомого скликання</w:t>
            </w:r>
          </w:p>
        </w:tc>
      </w:tr>
    </w:tbl>
    <w:p w:rsidR="00BE6457" w:rsidRPr="00D90351" w:rsidRDefault="00BE6457" w:rsidP="00EF50B7">
      <w:pPr>
        <w:ind w:firstLine="714"/>
        <w:jc w:val="both"/>
        <w:rPr>
          <w:color w:val="000000"/>
          <w:sz w:val="24"/>
          <w:szCs w:val="24"/>
          <w:lang w:val="uk-UA"/>
        </w:rPr>
      </w:pPr>
    </w:p>
    <w:p w:rsidR="00BE6457" w:rsidRPr="00D90351" w:rsidRDefault="00BE6457" w:rsidP="00EF50B7">
      <w:pPr>
        <w:ind w:firstLine="714"/>
        <w:jc w:val="both"/>
        <w:rPr>
          <w:color w:val="000000"/>
          <w:lang w:val="uk-UA"/>
        </w:rPr>
      </w:pPr>
      <w:r w:rsidRPr="00D90351">
        <w:rPr>
          <w:color w:val="000000"/>
          <w:lang w:val="uk-UA"/>
        </w:rPr>
        <w:t>І. Скликати пленарне засідання двадцят</w:t>
      </w:r>
      <w:r>
        <w:rPr>
          <w:color w:val="000000"/>
          <w:lang w:val="uk-UA"/>
        </w:rPr>
        <w:t xml:space="preserve">ь четвертої </w:t>
      </w:r>
      <w:r w:rsidRPr="00D90351">
        <w:rPr>
          <w:color w:val="000000"/>
          <w:lang w:val="uk-UA"/>
        </w:rPr>
        <w:t xml:space="preserve">сесії районної ради сьомого скликання </w:t>
      </w:r>
      <w:r>
        <w:rPr>
          <w:color w:val="000000"/>
          <w:lang w:val="uk-UA"/>
        </w:rPr>
        <w:t>25 жовтня</w:t>
      </w:r>
      <w:r w:rsidRPr="00D90351">
        <w:rPr>
          <w:color w:val="000000"/>
          <w:lang w:val="uk-UA"/>
        </w:rPr>
        <w:t xml:space="preserve"> 2018 року о 10 годині в приміщенні Решетилівської міської ради (місто Решетилівка, вул.Покровська, 14).</w:t>
      </w:r>
    </w:p>
    <w:p w:rsidR="00BE6457" w:rsidRPr="00D90351" w:rsidRDefault="00BE6457" w:rsidP="00EF50B7">
      <w:pPr>
        <w:ind w:firstLine="714"/>
        <w:jc w:val="both"/>
        <w:rPr>
          <w:color w:val="000000"/>
          <w:lang w:val="uk-UA"/>
        </w:rPr>
      </w:pPr>
      <w:r w:rsidRPr="00D90351">
        <w:rPr>
          <w:color w:val="000000"/>
          <w:lang w:val="uk-UA"/>
        </w:rPr>
        <w:t>ІІ. На розгляд ради внести питання:</w:t>
      </w:r>
    </w:p>
    <w:tbl>
      <w:tblPr>
        <w:tblW w:w="10188" w:type="dxa"/>
        <w:tblInd w:w="-106" w:type="dxa"/>
        <w:tblLayout w:type="fixed"/>
        <w:tblLook w:val="0000"/>
      </w:tblPr>
      <w:tblGrid>
        <w:gridCol w:w="468"/>
        <w:gridCol w:w="9720"/>
      </w:tblGrid>
      <w:tr w:rsidR="00BE6457" w:rsidRPr="0059618F">
        <w:trPr>
          <w:trHeight w:val="330"/>
        </w:trPr>
        <w:tc>
          <w:tcPr>
            <w:tcW w:w="468" w:type="dxa"/>
          </w:tcPr>
          <w:p w:rsidR="00BE6457" w:rsidRPr="00D90351" w:rsidRDefault="00BE6457" w:rsidP="00EF50B7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lang w:val="uk-UA"/>
              </w:rPr>
            </w:pPr>
          </w:p>
        </w:tc>
        <w:tc>
          <w:tcPr>
            <w:tcW w:w="9720" w:type="dxa"/>
          </w:tcPr>
          <w:p w:rsidR="00BE6457" w:rsidRPr="00E07768" w:rsidRDefault="00BE6457" w:rsidP="00A339D1">
            <w:pPr>
              <w:jc w:val="both"/>
              <w:rPr>
                <w:lang w:val="uk-UA"/>
              </w:rPr>
            </w:pPr>
            <w:r w:rsidRPr="00E07768">
              <w:rPr>
                <w:lang w:val="uk-UA"/>
              </w:rPr>
              <w:t>Про звіт постійної комісії з питань сільського господарства, підприємництва, земельних відносин та екології.</w:t>
            </w:r>
          </w:p>
        </w:tc>
      </w:tr>
      <w:tr w:rsidR="00BE6457" w:rsidRPr="00E07768">
        <w:trPr>
          <w:trHeight w:val="330"/>
        </w:trPr>
        <w:tc>
          <w:tcPr>
            <w:tcW w:w="468" w:type="dxa"/>
          </w:tcPr>
          <w:p w:rsidR="00BE6457" w:rsidRPr="00E07768" w:rsidRDefault="00BE6457" w:rsidP="00EF50B7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lang w:val="uk-UA"/>
              </w:rPr>
            </w:pPr>
          </w:p>
        </w:tc>
        <w:tc>
          <w:tcPr>
            <w:tcW w:w="9720" w:type="dxa"/>
          </w:tcPr>
          <w:p w:rsidR="00BE6457" w:rsidRPr="00E07768" w:rsidRDefault="00BE6457" w:rsidP="00A339D1">
            <w:pPr>
              <w:jc w:val="both"/>
              <w:rPr>
                <w:lang w:val="uk-UA"/>
              </w:rPr>
            </w:pPr>
            <w:r w:rsidRPr="00E07768">
              <w:rPr>
                <w:spacing w:val="-12"/>
                <w:lang w:val="uk-UA"/>
              </w:rPr>
              <w:t>Про внесення змін до рішення районної ради сьомого скликання від 16</w:t>
            </w:r>
            <w:r w:rsidRPr="00E07768">
              <w:rPr>
                <w:lang w:val="uk-UA"/>
              </w:rPr>
              <w:t>.12.2015 року № 18-1-VІІ „</w:t>
            </w:r>
            <w:r w:rsidRPr="00E07768">
              <w:rPr>
                <w:spacing w:val="-12"/>
                <w:lang w:val="uk-UA"/>
              </w:rPr>
              <w:t>Про утворення президії районної ради” (перша сесія).</w:t>
            </w:r>
          </w:p>
        </w:tc>
      </w:tr>
      <w:tr w:rsidR="00BE6457" w:rsidRPr="00E07768">
        <w:trPr>
          <w:trHeight w:val="330"/>
        </w:trPr>
        <w:tc>
          <w:tcPr>
            <w:tcW w:w="468" w:type="dxa"/>
          </w:tcPr>
          <w:p w:rsidR="00BE6457" w:rsidRPr="00E07768" w:rsidRDefault="00BE6457" w:rsidP="00EF50B7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lang w:val="uk-UA"/>
              </w:rPr>
            </w:pPr>
          </w:p>
        </w:tc>
        <w:tc>
          <w:tcPr>
            <w:tcW w:w="9720" w:type="dxa"/>
          </w:tcPr>
          <w:p w:rsidR="00BE6457" w:rsidRPr="00E07768" w:rsidRDefault="00BE6457" w:rsidP="00A339D1">
            <w:pPr>
              <w:jc w:val="both"/>
              <w:rPr>
                <w:lang w:val="uk-UA"/>
              </w:rPr>
            </w:pPr>
            <w:r w:rsidRPr="00E07768">
              <w:rPr>
                <w:lang w:val="uk-UA"/>
              </w:rPr>
              <w:t>Про хід виконання Програми правової освіти населення Решетилівського району Полтавської області на 2015-2018 роки та затвердження відповідної Програми на 2019-2022 роки.</w:t>
            </w:r>
          </w:p>
        </w:tc>
      </w:tr>
      <w:tr w:rsidR="00BE6457" w:rsidRPr="00E07768">
        <w:trPr>
          <w:trHeight w:val="330"/>
        </w:trPr>
        <w:tc>
          <w:tcPr>
            <w:tcW w:w="468" w:type="dxa"/>
          </w:tcPr>
          <w:p w:rsidR="00BE6457" w:rsidRPr="00E07768" w:rsidRDefault="00BE6457" w:rsidP="00EF50B7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lang w:val="uk-UA"/>
              </w:rPr>
            </w:pPr>
          </w:p>
        </w:tc>
        <w:tc>
          <w:tcPr>
            <w:tcW w:w="9720" w:type="dxa"/>
          </w:tcPr>
          <w:p w:rsidR="00BE6457" w:rsidRPr="00E07768" w:rsidRDefault="00BE6457" w:rsidP="00A339D1">
            <w:pPr>
              <w:jc w:val="both"/>
              <w:rPr>
                <w:lang w:val="uk-UA"/>
              </w:rPr>
            </w:pPr>
            <w:r w:rsidRPr="00E07768">
              <w:rPr>
                <w:lang w:val="uk-UA"/>
              </w:rPr>
              <w:t>Про хід виконання районної Програми відпочинку та оздоровлення дітей в районі на 2015-2020 роки.</w:t>
            </w:r>
          </w:p>
        </w:tc>
      </w:tr>
      <w:tr w:rsidR="00BE6457" w:rsidRPr="00E07768">
        <w:trPr>
          <w:trHeight w:val="330"/>
        </w:trPr>
        <w:tc>
          <w:tcPr>
            <w:tcW w:w="468" w:type="dxa"/>
          </w:tcPr>
          <w:p w:rsidR="00BE6457" w:rsidRPr="00E07768" w:rsidRDefault="00BE6457" w:rsidP="00EF50B7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lang w:val="uk-UA"/>
              </w:rPr>
            </w:pPr>
          </w:p>
        </w:tc>
        <w:tc>
          <w:tcPr>
            <w:tcW w:w="9720" w:type="dxa"/>
          </w:tcPr>
          <w:p w:rsidR="00BE6457" w:rsidRPr="00E07768" w:rsidRDefault="00BE6457" w:rsidP="00A339D1">
            <w:pPr>
              <w:jc w:val="both"/>
              <w:rPr>
                <w:lang w:val="uk-UA"/>
              </w:rPr>
            </w:pPr>
            <w:r w:rsidRPr="00E07768">
              <w:rPr>
                <w:lang w:val="uk-UA"/>
              </w:rPr>
              <w:t>Про хід виконання районної Комплексної програми розвитку фізкультури і спорту на 2018-2022 роки.</w:t>
            </w:r>
          </w:p>
        </w:tc>
      </w:tr>
      <w:tr w:rsidR="00BE6457" w:rsidRPr="0059618F">
        <w:trPr>
          <w:trHeight w:val="330"/>
        </w:trPr>
        <w:tc>
          <w:tcPr>
            <w:tcW w:w="468" w:type="dxa"/>
          </w:tcPr>
          <w:p w:rsidR="00BE6457" w:rsidRPr="00E07768" w:rsidRDefault="00BE6457" w:rsidP="00EF50B7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lang w:val="uk-UA"/>
              </w:rPr>
            </w:pPr>
          </w:p>
        </w:tc>
        <w:tc>
          <w:tcPr>
            <w:tcW w:w="9720" w:type="dxa"/>
          </w:tcPr>
          <w:p w:rsidR="00BE6457" w:rsidRPr="00E07768" w:rsidRDefault="00BE6457" w:rsidP="00A339D1">
            <w:pPr>
              <w:jc w:val="both"/>
              <w:rPr>
                <w:spacing w:val="-6"/>
                <w:lang w:val="uk-UA"/>
              </w:rPr>
            </w:pPr>
            <w:r w:rsidRPr="00E07768">
              <w:rPr>
                <w:spacing w:val="-18"/>
                <w:lang w:val="uk-UA"/>
              </w:rPr>
              <w:t xml:space="preserve">Про внесення змін до Положення </w:t>
            </w:r>
            <w:r w:rsidRPr="00E07768">
              <w:rPr>
                <w:lang w:val="uk-UA"/>
              </w:rPr>
              <w:t>про літературно-мистецьку премію імені Олексія Дмитренка, затвердженого рішенням районної ради шостого скликання від 28.04.2011 року № 84-5-</w:t>
            </w:r>
            <w:r w:rsidRPr="00E07768">
              <w:t>V</w:t>
            </w:r>
            <w:r w:rsidRPr="00E07768">
              <w:rPr>
                <w:lang w:val="uk-UA"/>
              </w:rPr>
              <w:t>І (5 сесія), із змінами.</w:t>
            </w:r>
          </w:p>
        </w:tc>
      </w:tr>
      <w:tr w:rsidR="00BE6457" w:rsidRPr="00E07768">
        <w:trPr>
          <w:trHeight w:val="330"/>
        </w:trPr>
        <w:tc>
          <w:tcPr>
            <w:tcW w:w="468" w:type="dxa"/>
          </w:tcPr>
          <w:p w:rsidR="00BE6457" w:rsidRPr="00E07768" w:rsidRDefault="00BE6457" w:rsidP="00EF50B7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lang w:val="uk-UA"/>
              </w:rPr>
            </w:pPr>
          </w:p>
        </w:tc>
        <w:tc>
          <w:tcPr>
            <w:tcW w:w="9720" w:type="dxa"/>
          </w:tcPr>
          <w:p w:rsidR="00BE6457" w:rsidRPr="00E07768" w:rsidRDefault="00BE6457" w:rsidP="00A339D1">
            <w:pPr>
              <w:jc w:val="both"/>
              <w:rPr>
                <w:lang w:val="uk-UA"/>
              </w:rPr>
            </w:pPr>
            <w:r w:rsidRPr="00E07768">
              <w:rPr>
                <w:lang w:val="uk-UA"/>
              </w:rPr>
              <w:t>Про хід виконання районної Програми розвитку культури та туризму на 2014-2018 роки і затвердження  районної Програми розвитку культури, туризму та охорони культурної спадщини на 2019-2022 роки.</w:t>
            </w:r>
          </w:p>
        </w:tc>
      </w:tr>
      <w:tr w:rsidR="00BE6457" w:rsidRPr="00E07768">
        <w:trPr>
          <w:trHeight w:val="330"/>
        </w:trPr>
        <w:tc>
          <w:tcPr>
            <w:tcW w:w="468" w:type="dxa"/>
          </w:tcPr>
          <w:p w:rsidR="00BE6457" w:rsidRPr="00E07768" w:rsidRDefault="00BE6457" w:rsidP="00EF50B7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lang w:val="uk-UA"/>
              </w:rPr>
            </w:pPr>
          </w:p>
        </w:tc>
        <w:tc>
          <w:tcPr>
            <w:tcW w:w="9720" w:type="dxa"/>
          </w:tcPr>
          <w:p w:rsidR="00BE6457" w:rsidRPr="00E07768" w:rsidRDefault="00BE6457" w:rsidP="00A339D1">
            <w:pPr>
              <w:jc w:val="both"/>
              <w:rPr>
                <w:lang w:val="uk-UA"/>
              </w:rPr>
            </w:pPr>
            <w:r w:rsidRPr="00E07768">
              <w:rPr>
                <w:spacing w:val="-6"/>
                <w:lang w:val="uk-UA"/>
              </w:rPr>
              <w:t>Про хід виконання районної Програми пожежної безпеки на 2016-2020 роки.</w:t>
            </w:r>
          </w:p>
        </w:tc>
      </w:tr>
      <w:tr w:rsidR="00BE6457" w:rsidRPr="00E07768">
        <w:trPr>
          <w:trHeight w:val="330"/>
        </w:trPr>
        <w:tc>
          <w:tcPr>
            <w:tcW w:w="468" w:type="dxa"/>
          </w:tcPr>
          <w:p w:rsidR="00BE6457" w:rsidRPr="00E07768" w:rsidRDefault="00BE6457" w:rsidP="00EF50B7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lang w:val="uk-UA"/>
              </w:rPr>
            </w:pPr>
          </w:p>
        </w:tc>
        <w:tc>
          <w:tcPr>
            <w:tcW w:w="9720" w:type="dxa"/>
          </w:tcPr>
          <w:p w:rsidR="00BE6457" w:rsidRPr="00E07768" w:rsidRDefault="00BE6457" w:rsidP="00A339D1">
            <w:pPr>
              <w:jc w:val="both"/>
              <w:rPr>
                <w:lang w:val="uk-UA"/>
              </w:rPr>
            </w:pPr>
            <w:r w:rsidRPr="00E07768">
              <w:rPr>
                <w:lang w:val="uk-UA"/>
              </w:rPr>
              <w:t>Про хід виконання Програми цивільного захисту Решетилівського району на 2016-2020 роки.</w:t>
            </w:r>
          </w:p>
        </w:tc>
      </w:tr>
      <w:tr w:rsidR="00BE6457" w:rsidRPr="00E07768">
        <w:trPr>
          <w:trHeight w:val="330"/>
        </w:trPr>
        <w:tc>
          <w:tcPr>
            <w:tcW w:w="468" w:type="dxa"/>
          </w:tcPr>
          <w:p w:rsidR="00BE6457" w:rsidRPr="00E07768" w:rsidRDefault="00BE6457" w:rsidP="00EF50B7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lang w:val="uk-UA"/>
              </w:rPr>
            </w:pPr>
          </w:p>
        </w:tc>
        <w:tc>
          <w:tcPr>
            <w:tcW w:w="9720" w:type="dxa"/>
          </w:tcPr>
          <w:p w:rsidR="00BE6457" w:rsidRPr="00E07768" w:rsidRDefault="00BE6457" w:rsidP="00A339D1">
            <w:pPr>
              <w:jc w:val="both"/>
              <w:rPr>
                <w:lang w:val="uk-UA"/>
              </w:rPr>
            </w:pPr>
            <w:r w:rsidRPr="00E07768">
              <w:rPr>
                <w:lang w:val="uk-UA"/>
              </w:rPr>
              <w:t>Про хід виконання районної Програми профілактики та боротьби зі сказом на 2017-2020 роки.</w:t>
            </w:r>
          </w:p>
        </w:tc>
      </w:tr>
      <w:tr w:rsidR="00BE6457" w:rsidRPr="00E07768">
        <w:trPr>
          <w:trHeight w:val="330"/>
        </w:trPr>
        <w:tc>
          <w:tcPr>
            <w:tcW w:w="468" w:type="dxa"/>
          </w:tcPr>
          <w:p w:rsidR="00BE6457" w:rsidRPr="00E07768" w:rsidRDefault="00BE6457" w:rsidP="00EF50B7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lang w:val="uk-UA"/>
              </w:rPr>
            </w:pPr>
          </w:p>
        </w:tc>
        <w:tc>
          <w:tcPr>
            <w:tcW w:w="9720" w:type="dxa"/>
          </w:tcPr>
          <w:p w:rsidR="00BE6457" w:rsidRPr="00E07768" w:rsidRDefault="00BE6457" w:rsidP="00A339D1">
            <w:pPr>
              <w:jc w:val="both"/>
              <w:rPr>
                <w:lang w:val="uk-UA"/>
              </w:rPr>
            </w:pPr>
            <w:r w:rsidRPr="00E07768">
              <w:rPr>
                <w:lang w:val="uk-UA"/>
              </w:rPr>
              <w:t>Про хід виконання районної Програми підтримки населення для виконання заходів з енергозбереження на 2017-2020 роки.</w:t>
            </w:r>
          </w:p>
        </w:tc>
      </w:tr>
      <w:tr w:rsidR="00BE6457" w:rsidRPr="00E07768">
        <w:trPr>
          <w:trHeight w:val="330"/>
        </w:trPr>
        <w:tc>
          <w:tcPr>
            <w:tcW w:w="468" w:type="dxa"/>
          </w:tcPr>
          <w:p w:rsidR="00BE6457" w:rsidRPr="00E07768" w:rsidRDefault="00BE6457" w:rsidP="00EF50B7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lang w:val="uk-UA"/>
              </w:rPr>
            </w:pPr>
          </w:p>
        </w:tc>
        <w:tc>
          <w:tcPr>
            <w:tcW w:w="9720" w:type="dxa"/>
          </w:tcPr>
          <w:p w:rsidR="00BE6457" w:rsidRPr="00E07768" w:rsidRDefault="00BE6457" w:rsidP="00A339D1">
            <w:pPr>
              <w:jc w:val="both"/>
              <w:rPr>
                <w:color w:val="000000"/>
                <w:lang w:val="uk-UA"/>
              </w:rPr>
            </w:pPr>
            <w:r w:rsidRPr="00E07768">
              <w:rPr>
                <w:color w:val="000000"/>
                <w:lang w:val="uk-UA"/>
              </w:rPr>
              <w:t>Про внесення змін до показників районного бюджету на 2018 рік.</w:t>
            </w:r>
          </w:p>
        </w:tc>
      </w:tr>
      <w:tr w:rsidR="00BE6457" w:rsidRPr="00E07768">
        <w:trPr>
          <w:trHeight w:val="330"/>
        </w:trPr>
        <w:tc>
          <w:tcPr>
            <w:tcW w:w="468" w:type="dxa"/>
          </w:tcPr>
          <w:p w:rsidR="00BE6457" w:rsidRPr="00E07768" w:rsidRDefault="00BE6457" w:rsidP="005F5563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lang w:val="uk-UA"/>
              </w:rPr>
            </w:pPr>
          </w:p>
        </w:tc>
        <w:tc>
          <w:tcPr>
            <w:tcW w:w="9720" w:type="dxa"/>
          </w:tcPr>
          <w:p w:rsidR="00BE6457" w:rsidRPr="00E07768" w:rsidRDefault="00BE6457" w:rsidP="005F5563">
            <w:pPr>
              <w:jc w:val="both"/>
              <w:rPr>
                <w:lang w:val="uk-UA"/>
              </w:rPr>
            </w:pPr>
            <w:r w:rsidRPr="00E07768">
              <w:rPr>
                <w:spacing w:val="-6"/>
              </w:rPr>
              <w:t xml:space="preserve">Про </w:t>
            </w:r>
            <w:r w:rsidRPr="00E07768">
              <w:t>надання пільг щодо плати за оренду об’єктів спільної власності територіальних громад району</w:t>
            </w:r>
            <w:r w:rsidRPr="00E07768">
              <w:rPr>
                <w:lang w:val="uk-UA"/>
              </w:rPr>
              <w:t>.</w:t>
            </w:r>
          </w:p>
          <w:p w:rsidR="00BE6457" w:rsidRPr="00E07768" w:rsidRDefault="00BE6457" w:rsidP="005F5563">
            <w:pPr>
              <w:jc w:val="both"/>
              <w:rPr>
                <w:color w:val="000000"/>
                <w:lang w:val="uk-UA"/>
              </w:rPr>
            </w:pPr>
          </w:p>
        </w:tc>
      </w:tr>
      <w:tr w:rsidR="00BE6457" w:rsidRPr="00E07768">
        <w:trPr>
          <w:trHeight w:val="330"/>
        </w:trPr>
        <w:tc>
          <w:tcPr>
            <w:tcW w:w="468" w:type="dxa"/>
          </w:tcPr>
          <w:p w:rsidR="00BE6457" w:rsidRPr="00E07768" w:rsidRDefault="00BE6457" w:rsidP="00EF50B7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lang w:val="uk-UA"/>
              </w:rPr>
            </w:pPr>
          </w:p>
        </w:tc>
        <w:tc>
          <w:tcPr>
            <w:tcW w:w="9720" w:type="dxa"/>
          </w:tcPr>
          <w:p w:rsidR="00BE6457" w:rsidRPr="00E07768" w:rsidRDefault="00BE6457" w:rsidP="00FF29EF">
            <w:pPr>
              <w:jc w:val="both"/>
              <w:rPr>
                <w:color w:val="000000"/>
              </w:rPr>
            </w:pPr>
            <w:r w:rsidRPr="00E07768">
              <w:rPr>
                <w:spacing w:val="-6"/>
              </w:rPr>
              <w:t xml:space="preserve">Про </w:t>
            </w:r>
            <w:r w:rsidRPr="00E07768">
              <w:t>надання дозволу Решетилівській ЦРЛ на списання та продаж майна спільної власності територіальних громад району</w:t>
            </w:r>
            <w:r w:rsidRPr="00E07768">
              <w:rPr>
                <w:lang w:val="uk-UA"/>
              </w:rPr>
              <w:t>.</w:t>
            </w:r>
          </w:p>
        </w:tc>
      </w:tr>
      <w:tr w:rsidR="00BE6457" w:rsidRPr="00E07768">
        <w:trPr>
          <w:trHeight w:val="330"/>
        </w:trPr>
        <w:tc>
          <w:tcPr>
            <w:tcW w:w="468" w:type="dxa"/>
          </w:tcPr>
          <w:p w:rsidR="00BE6457" w:rsidRPr="00E07768" w:rsidRDefault="00BE6457" w:rsidP="00EF50B7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lang w:val="uk-UA"/>
              </w:rPr>
            </w:pPr>
          </w:p>
        </w:tc>
        <w:tc>
          <w:tcPr>
            <w:tcW w:w="9720" w:type="dxa"/>
          </w:tcPr>
          <w:p w:rsidR="00BE6457" w:rsidRPr="00E07768" w:rsidRDefault="00BE6457" w:rsidP="00FF29EF">
            <w:pPr>
              <w:jc w:val="both"/>
              <w:rPr>
                <w:color w:val="000000"/>
                <w:lang w:val="uk-UA"/>
              </w:rPr>
            </w:pPr>
            <w:r w:rsidRPr="00E07768">
              <w:rPr>
                <w:spacing w:val="-6"/>
              </w:rPr>
              <w:t xml:space="preserve">Про </w:t>
            </w:r>
            <w:r w:rsidRPr="00E07768">
              <w:t>затвердження Порядку складання, затвердження та контролю виконання фінансових планів комунальних підприємств Решетилівської районної ради</w:t>
            </w:r>
            <w:r w:rsidRPr="00E07768">
              <w:rPr>
                <w:lang w:val="uk-UA"/>
              </w:rPr>
              <w:t>.</w:t>
            </w:r>
          </w:p>
        </w:tc>
      </w:tr>
      <w:tr w:rsidR="00BE6457" w:rsidRPr="00E07768">
        <w:trPr>
          <w:trHeight w:val="330"/>
        </w:trPr>
        <w:tc>
          <w:tcPr>
            <w:tcW w:w="468" w:type="dxa"/>
          </w:tcPr>
          <w:p w:rsidR="00BE6457" w:rsidRPr="00E07768" w:rsidRDefault="00BE6457" w:rsidP="005F5563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lang w:val="uk-UA"/>
              </w:rPr>
            </w:pPr>
          </w:p>
        </w:tc>
        <w:tc>
          <w:tcPr>
            <w:tcW w:w="9720" w:type="dxa"/>
          </w:tcPr>
          <w:p w:rsidR="00BE6457" w:rsidRPr="00E07768" w:rsidRDefault="00BE6457" w:rsidP="005F5563">
            <w:pPr>
              <w:jc w:val="both"/>
              <w:rPr>
                <w:color w:val="000000"/>
                <w:lang w:val="uk-UA"/>
              </w:rPr>
            </w:pPr>
            <w:r w:rsidRPr="00E07768">
              <w:rPr>
                <w:spacing w:val="-6"/>
              </w:rPr>
              <w:t>Про внесення змін до рішення районної ради п’ятого скликання від 03.08.2006</w:t>
            </w:r>
            <w:r w:rsidRPr="00E07768">
              <w:rPr>
                <w:spacing w:val="-6"/>
                <w:lang w:val="uk-UA"/>
              </w:rPr>
              <w:t xml:space="preserve"> року </w:t>
            </w:r>
            <w:r w:rsidRPr="00E07768">
              <w:rPr>
                <w:spacing w:val="-6"/>
              </w:rPr>
              <w:t>„</w:t>
            </w:r>
            <w:r w:rsidRPr="00E07768">
              <w:t xml:space="preserve">Про встановлення структури, чисельності виконавчого апарату ради та витрат на </w:t>
            </w:r>
            <w:r w:rsidRPr="00E07768">
              <w:rPr>
                <w:lang w:val="uk-UA"/>
              </w:rPr>
              <w:t>у</w:t>
            </w:r>
            <w:r w:rsidRPr="00E07768">
              <w:t>тримання ради і її виконавчого апарату” (</w:t>
            </w:r>
            <w:r w:rsidRPr="00E07768">
              <w:rPr>
                <w:spacing w:val="-6"/>
              </w:rPr>
              <w:t>2 сесія)</w:t>
            </w:r>
            <w:r w:rsidRPr="00E07768">
              <w:rPr>
                <w:spacing w:val="-6"/>
                <w:lang w:val="uk-UA"/>
              </w:rPr>
              <w:t>,</w:t>
            </w:r>
            <w:r w:rsidRPr="00E07768">
              <w:rPr>
                <w:spacing w:val="-6"/>
              </w:rPr>
              <w:t xml:space="preserve"> </w:t>
            </w:r>
            <w:r w:rsidRPr="00E07768">
              <w:t>зі змінами</w:t>
            </w:r>
            <w:r w:rsidRPr="00E07768">
              <w:rPr>
                <w:lang w:val="uk-UA"/>
              </w:rPr>
              <w:t>.</w:t>
            </w:r>
          </w:p>
        </w:tc>
      </w:tr>
      <w:tr w:rsidR="00BE6457" w:rsidRPr="00E07768">
        <w:trPr>
          <w:trHeight w:val="330"/>
        </w:trPr>
        <w:tc>
          <w:tcPr>
            <w:tcW w:w="468" w:type="dxa"/>
          </w:tcPr>
          <w:p w:rsidR="00BE6457" w:rsidRPr="00E07768" w:rsidRDefault="00BE6457" w:rsidP="005F5563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lang w:val="uk-UA"/>
              </w:rPr>
            </w:pPr>
          </w:p>
        </w:tc>
        <w:tc>
          <w:tcPr>
            <w:tcW w:w="9720" w:type="dxa"/>
          </w:tcPr>
          <w:p w:rsidR="00BE6457" w:rsidRPr="00E07768" w:rsidRDefault="00BE6457" w:rsidP="005F5563">
            <w:pPr>
              <w:jc w:val="both"/>
              <w:rPr>
                <w:color w:val="000000"/>
                <w:lang w:val="uk-UA"/>
              </w:rPr>
            </w:pPr>
            <w:r w:rsidRPr="00E07768">
              <w:rPr>
                <w:color w:val="000000"/>
                <w:lang w:val="uk-UA"/>
              </w:rPr>
              <w:t xml:space="preserve">Про результати розгляду депутатського запиту Кошового П.М. </w:t>
            </w:r>
            <w:r w:rsidRPr="00E07768">
              <w:rPr>
                <w:lang w:val="uk-UA"/>
              </w:rPr>
              <w:t>про звільнення начальника фінансового управління.</w:t>
            </w:r>
          </w:p>
        </w:tc>
      </w:tr>
      <w:tr w:rsidR="00BE6457" w:rsidRPr="00D90351">
        <w:trPr>
          <w:trHeight w:val="330"/>
        </w:trPr>
        <w:tc>
          <w:tcPr>
            <w:tcW w:w="468" w:type="dxa"/>
          </w:tcPr>
          <w:p w:rsidR="00BE6457" w:rsidRPr="00E07768" w:rsidRDefault="00BE6457" w:rsidP="00EF50B7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lang w:val="uk-UA"/>
              </w:rPr>
            </w:pPr>
          </w:p>
        </w:tc>
        <w:tc>
          <w:tcPr>
            <w:tcW w:w="9720" w:type="dxa"/>
          </w:tcPr>
          <w:p w:rsidR="00BE6457" w:rsidRPr="00D90351" w:rsidRDefault="00BE6457" w:rsidP="00A055D9">
            <w:pPr>
              <w:jc w:val="both"/>
              <w:rPr>
                <w:color w:val="000000"/>
                <w:lang w:val="uk-UA"/>
              </w:rPr>
            </w:pPr>
            <w:r w:rsidRPr="00E07768">
              <w:rPr>
                <w:color w:val="000000"/>
                <w:lang w:val="uk-UA"/>
              </w:rPr>
              <w:t>Різне.</w:t>
            </w:r>
          </w:p>
        </w:tc>
      </w:tr>
    </w:tbl>
    <w:p w:rsidR="00BE6457" w:rsidRDefault="00BE6457" w:rsidP="00EF50B7">
      <w:pPr>
        <w:ind w:firstLine="709"/>
        <w:jc w:val="both"/>
        <w:rPr>
          <w:color w:val="000000"/>
          <w:lang w:val="uk-UA"/>
        </w:rPr>
      </w:pPr>
    </w:p>
    <w:p w:rsidR="00BE6457" w:rsidRPr="00D90351" w:rsidRDefault="00BE6457" w:rsidP="00EF50B7">
      <w:pPr>
        <w:ind w:firstLine="709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</w:t>
      </w:r>
      <w:r w:rsidRPr="00D90351">
        <w:rPr>
          <w:color w:val="000000"/>
          <w:lang w:val="uk-UA"/>
        </w:rPr>
        <w:t>ІІІ. Крім депутатів районної ради на сесію запросити: се</w:t>
      </w:r>
      <w:r w:rsidRPr="001B7419">
        <w:rPr>
          <w:color w:val="000000"/>
          <w:lang w:val="uk-UA"/>
        </w:rPr>
        <w:t>кретаря міської ради</w:t>
      </w:r>
      <w:r w:rsidRPr="00D90351">
        <w:rPr>
          <w:color w:val="000000"/>
          <w:lang w:val="uk-UA"/>
        </w:rPr>
        <w:t xml:space="preserve"> і сільських голів, керівників структурних підрозділів райдержадміністрації, районних служб (за окремим списком), представників засобів масової інформації, громадськість району, осіб, відповідальних за підготовку питань, що вносяться на розгляд ради.</w:t>
      </w:r>
    </w:p>
    <w:p w:rsidR="00BE6457" w:rsidRPr="00D90351" w:rsidRDefault="00BE6457" w:rsidP="00EF50B7">
      <w:pPr>
        <w:jc w:val="both"/>
        <w:rPr>
          <w:color w:val="000000"/>
          <w:lang w:val="uk-UA"/>
        </w:rPr>
      </w:pPr>
    </w:p>
    <w:p w:rsidR="00BE6457" w:rsidRDefault="00BE6457" w:rsidP="00EF50B7">
      <w:pPr>
        <w:jc w:val="both"/>
        <w:rPr>
          <w:color w:val="000000"/>
          <w:lang w:val="uk-UA"/>
        </w:rPr>
      </w:pPr>
    </w:p>
    <w:p w:rsidR="00BE6457" w:rsidRPr="00D90351" w:rsidRDefault="00BE6457" w:rsidP="00D93797">
      <w:pPr>
        <w:jc w:val="both"/>
        <w:rPr>
          <w:color w:val="000000"/>
          <w:lang w:val="uk-UA"/>
        </w:rPr>
      </w:pPr>
      <w:r>
        <w:rPr>
          <w:color w:val="000000"/>
          <w:lang w:val="uk-UA"/>
        </w:rPr>
        <w:t>Заступник г</w:t>
      </w:r>
      <w:r w:rsidRPr="00D90351">
        <w:rPr>
          <w:color w:val="000000"/>
          <w:lang w:val="uk-UA"/>
        </w:rPr>
        <w:t>олов</w:t>
      </w:r>
      <w:r>
        <w:rPr>
          <w:color w:val="000000"/>
          <w:lang w:val="uk-UA"/>
        </w:rPr>
        <w:t>и  районної ради</w:t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  <w:t>В.О.Бережний</w:t>
      </w:r>
    </w:p>
    <w:sectPr w:rsidR="00BE6457" w:rsidRPr="00D90351" w:rsidSect="009507BF">
      <w:pgSz w:w="11906" w:h="16838"/>
      <w:pgMar w:top="851" w:right="566" w:bottom="426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B29C9"/>
    <w:multiLevelType w:val="hybridMultilevel"/>
    <w:tmpl w:val="707CA112"/>
    <w:lvl w:ilvl="0" w:tplc="55E0E036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7889"/>
    <w:rsid w:val="00001B92"/>
    <w:rsid w:val="00010C48"/>
    <w:rsid w:val="00012760"/>
    <w:rsid w:val="0001601E"/>
    <w:rsid w:val="0002638B"/>
    <w:rsid w:val="000920AF"/>
    <w:rsid w:val="000A496B"/>
    <w:rsid w:val="000A7B63"/>
    <w:rsid w:val="000C0CC3"/>
    <w:rsid w:val="000C46DD"/>
    <w:rsid w:val="000D1788"/>
    <w:rsid w:val="000D4B16"/>
    <w:rsid w:val="00122EEB"/>
    <w:rsid w:val="001238C6"/>
    <w:rsid w:val="00125AF4"/>
    <w:rsid w:val="00135F3D"/>
    <w:rsid w:val="00153128"/>
    <w:rsid w:val="001579C0"/>
    <w:rsid w:val="00172756"/>
    <w:rsid w:val="0018310E"/>
    <w:rsid w:val="0019273F"/>
    <w:rsid w:val="0019652D"/>
    <w:rsid w:val="001B7419"/>
    <w:rsid w:val="00204B1E"/>
    <w:rsid w:val="0020562D"/>
    <w:rsid w:val="002110DA"/>
    <w:rsid w:val="002175E8"/>
    <w:rsid w:val="002269B5"/>
    <w:rsid w:val="00234045"/>
    <w:rsid w:val="00234AC9"/>
    <w:rsid w:val="0025681E"/>
    <w:rsid w:val="002569FD"/>
    <w:rsid w:val="002607FD"/>
    <w:rsid w:val="00260F54"/>
    <w:rsid w:val="00270F1D"/>
    <w:rsid w:val="00285021"/>
    <w:rsid w:val="00293EB1"/>
    <w:rsid w:val="002965BA"/>
    <w:rsid w:val="00297150"/>
    <w:rsid w:val="002A415C"/>
    <w:rsid w:val="002B4274"/>
    <w:rsid w:val="002B60CF"/>
    <w:rsid w:val="002C37EB"/>
    <w:rsid w:val="002E5E61"/>
    <w:rsid w:val="002F0ACB"/>
    <w:rsid w:val="002F5541"/>
    <w:rsid w:val="002F6631"/>
    <w:rsid w:val="002F694E"/>
    <w:rsid w:val="00300E1D"/>
    <w:rsid w:val="00304AF9"/>
    <w:rsid w:val="00311F84"/>
    <w:rsid w:val="00317D6F"/>
    <w:rsid w:val="0032002F"/>
    <w:rsid w:val="0032390A"/>
    <w:rsid w:val="00326E16"/>
    <w:rsid w:val="00337F46"/>
    <w:rsid w:val="003529B6"/>
    <w:rsid w:val="0035739A"/>
    <w:rsid w:val="003608A2"/>
    <w:rsid w:val="00365DA0"/>
    <w:rsid w:val="00365F67"/>
    <w:rsid w:val="00370AF6"/>
    <w:rsid w:val="0037631C"/>
    <w:rsid w:val="003B641B"/>
    <w:rsid w:val="003C3190"/>
    <w:rsid w:val="003C6C42"/>
    <w:rsid w:val="003D2FAE"/>
    <w:rsid w:val="003E3644"/>
    <w:rsid w:val="003F1BD2"/>
    <w:rsid w:val="003F3719"/>
    <w:rsid w:val="003F3DE9"/>
    <w:rsid w:val="004002CC"/>
    <w:rsid w:val="00430386"/>
    <w:rsid w:val="00446124"/>
    <w:rsid w:val="00460E37"/>
    <w:rsid w:val="00461432"/>
    <w:rsid w:val="004707F9"/>
    <w:rsid w:val="00477E3C"/>
    <w:rsid w:val="00480BC3"/>
    <w:rsid w:val="00487D1F"/>
    <w:rsid w:val="00496419"/>
    <w:rsid w:val="004D6EE4"/>
    <w:rsid w:val="004D73FA"/>
    <w:rsid w:val="00505871"/>
    <w:rsid w:val="005154B0"/>
    <w:rsid w:val="00516DFA"/>
    <w:rsid w:val="0052587D"/>
    <w:rsid w:val="00526D5E"/>
    <w:rsid w:val="00537F57"/>
    <w:rsid w:val="00557E42"/>
    <w:rsid w:val="00573F09"/>
    <w:rsid w:val="00582EC3"/>
    <w:rsid w:val="0059618F"/>
    <w:rsid w:val="005C6794"/>
    <w:rsid w:val="005C69BE"/>
    <w:rsid w:val="005D072F"/>
    <w:rsid w:val="005F54E6"/>
    <w:rsid w:val="005F5563"/>
    <w:rsid w:val="00607004"/>
    <w:rsid w:val="006126D7"/>
    <w:rsid w:val="00612B6E"/>
    <w:rsid w:val="00620499"/>
    <w:rsid w:val="006238D5"/>
    <w:rsid w:val="0063238D"/>
    <w:rsid w:val="0063332C"/>
    <w:rsid w:val="00634C25"/>
    <w:rsid w:val="006358FC"/>
    <w:rsid w:val="0064630F"/>
    <w:rsid w:val="006518D0"/>
    <w:rsid w:val="0065413B"/>
    <w:rsid w:val="006545B5"/>
    <w:rsid w:val="00660F8C"/>
    <w:rsid w:val="0066144F"/>
    <w:rsid w:val="00666980"/>
    <w:rsid w:val="0067549F"/>
    <w:rsid w:val="00687FCB"/>
    <w:rsid w:val="006B52BD"/>
    <w:rsid w:val="006D332F"/>
    <w:rsid w:val="006D7BBC"/>
    <w:rsid w:val="006E494F"/>
    <w:rsid w:val="006F68E3"/>
    <w:rsid w:val="006F7F10"/>
    <w:rsid w:val="007020CB"/>
    <w:rsid w:val="0070658B"/>
    <w:rsid w:val="007067CC"/>
    <w:rsid w:val="00710DD6"/>
    <w:rsid w:val="007123C9"/>
    <w:rsid w:val="00714955"/>
    <w:rsid w:val="00722C14"/>
    <w:rsid w:val="00723FFD"/>
    <w:rsid w:val="007240E6"/>
    <w:rsid w:val="00724FB5"/>
    <w:rsid w:val="00741FE9"/>
    <w:rsid w:val="0074407D"/>
    <w:rsid w:val="00750C2F"/>
    <w:rsid w:val="00750DFA"/>
    <w:rsid w:val="00777CF8"/>
    <w:rsid w:val="007822DD"/>
    <w:rsid w:val="00783369"/>
    <w:rsid w:val="00786DEE"/>
    <w:rsid w:val="00792925"/>
    <w:rsid w:val="0079302F"/>
    <w:rsid w:val="007B3E66"/>
    <w:rsid w:val="007C511A"/>
    <w:rsid w:val="007E4CA4"/>
    <w:rsid w:val="008122E9"/>
    <w:rsid w:val="0081400E"/>
    <w:rsid w:val="0082042C"/>
    <w:rsid w:val="008336F3"/>
    <w:rsid w:val="0085184D"/>
    <w:rsid w:val="00852B0F"/>
    <w:rsid w:val="00861611"/>
    <w:rsid w:val="008662C7"/>
    <w:rsid w:val="0087041A"/>
    <w:rsid w:val="0088454F"/>
    <w:rsid w:val="0089268E"/>
    <w:rsid w:val="00893443"/>
    <w:rsid w:val="008A5892"/>
    <w:rsid w:val="008F498B"/>
    <w:rsid w:val="00900A42"/>
    <w:rsid w:val="00915A0C"/>
    <w:rsid w:val="0091661C"/>
    <w:rsid w:val="0092084F"/>
    <w:rsid w:val="009251D3"/>
    <w:rsid w:val="00944240"/>
    <w:rsid w:val="00945C40"/>
    <w:rsid w:val="009507BF"/>
    <w:rsid w:val="00950A45"/>
    <w:rsid w:val="00953A53"/>
    <w:rsid w:val="009713EC"/>
    <w:rsid w:val="009A7548"/>
    <w:rsid w:val="009F385F"/>
    <w:rsid w:val="009F4A7D"/>
    <w:rsid w:val="00A008F6"/>
    <w:rsid w:val="00A053B2"/>
    <w:rsid w:val="00A055D9"/>
    <w:rsid w:val="00A16C17"/>
    <w:rsid w:val="00A17E89"/>
    <w:rsid w:val="00A210B1"/>
    <w:rsid w:val="00A339D1"/>
    <w:rsid w:val="00A4086C"/>
    <w:rsid w:val="00A41488"/>
    <w:rsid w:val="00A455E1"/>
    <w:rsid w:val="00A53D4E"/>
    <w:rsid w:val="00A568EA"/>
    <w:rsid w:val="00A6397B"/>
    <w:rsid w:val="00A65466"/>
    <w:rsid w:val="00A67434"/>
    <w:rsid w:val="00A84AF7"/>
    <w:rsid w:val="00A85CE4"/>
    <w:rsid w:val="00A87C8A"/>
    <w:rsid w:val="00A910D0"/>
    <w:rsid w:val="00AA5710"/>
    <w:rsid w:val="00AB7844"/>
    <w:rsid w:val="00AC40D2"/>
    <w:rsid w:val="00AD3FA3"/>
    <w:rsid w:val="00AE1CB9"/>
    <w:rsid w:val="00AF4CB2"/>
    <w:rsid w:val="00AF5D85"/>
    <w:rsid w:val="00B03F5D"/>
    <w:rsid w:val="00B04D7B"/>
    <w:rsid w:val="00B264B2"/>
    <w:rsid w:val="00B366F6"/>
    <w:rsid w:val="00B436F3"/>
    <w:rsid w:val="00B47AEF"/>
    <w:rsid w:val="00B52AEF"/>
    <w:rsid w:val="00B6377C"/>
    <w:rsid w:val="00B75BC4"/>
    <w:rsid w:val="00B8306C"/>
    <w:rsid w:val="00B87889"/>
    <w:rsid w:val="00B95A64"/>
    <w:rsid w:val="00BA56A9"/>
    <w:rsid w:val="00BB1BF2"/>
    <w:rsid w:val="00BC2201"/>
    <w:rsid w:val="00BC7A6C"/>
    <w:rsid w:val="00BE05F1"/>
    <w:rsid w:val="00BE2137"/>
    <w:rsid w:val="00BE6457"/>
    <w:rsid w:val="00BF09F2"/>
    <w:rsid w:val="00C05B30"/>
    <w:rsid w:val="00C45F8B"/>
    <w:rsid w:val="00C47075"/>
    <w:rsid w:val="00C50D31"/>
    <w:rsid w:val="00C94716"/>
    <w:rsid w:val="00C94939"/>
    <w:rsid w:val="00C94AB6"/>
    <w:rsid w:val="00CA0422"/>
    <w:rsid w:val="00CB2F59"/>
    <w:rsid w:val="00CC4E10"/>
    <w:rsid w:val="00CD193B"/>
    <w:rsid w:val="00CD72DD"/>
    <w:rsid w:val="00CF04BC"/>
    <w:rsid w:val="00D066D6"/>
    <w:rsid w:val="00D172D5"/>
    <w:rsid w:val="00D20A68"/>
    <w:rsid w:val="00D20B6A"/>
    <w:rsid w:val="00D53165"/>
    <w:rsid w:val="00D54402"/>
    <w:rsid w:val="00D64D78"/>
    <w:rsid w:val="00D6707D"/>
    <w:rsid w:val="00D75948"/>
    <w:rsid w:val="00D80CBB"/>
    <w:rsid w:val="00D90351"/>
    <w:rsid w:val="00D93797"/>
    <w:rsid w:val="00D96378"/>
    <w:rsid w:val="00DB03EE"/>
    <w:rsid w:val="00DD5427"/>
    <w:rsid w:val="00DF2ED9"/>
    <w:rsid w:val="00DF79FE"/>
    <w:rsid w:val="00E07768"/>
    <w:rsid w:val="00E23225"/>
    <w:rsid w:val="00E34D78"/>
    <w:rsid w:val="00E42A82"/>
    <w:rsid w:val="00E67391"/>
    <w:rsid w:val="00E7438E"/>
    <w:rsid w:val="00E75C9E"/>
    <w:rsid w:val="00E903B9"/>
    <w:rsid w:val="00E92395"/>
    <w:rsid w:val="00EA202D"/>
    <w:rsid w:val="00EB06C8"/>
    <w:rsid w:val="00ED48EB"/>
    <w:rsid w:val="00EE435B"/>
    <w:rsid w:val="00EE7230"/>
    <w:rsid w:val="00EF50B7"/>
    <w:rsid w:val="00F06539"/>
    <w:rsid w:val="00F150BD"/>
    <w:rsid w:val="00F21A8D"/>
    <w:rsid w:val="00F4278D"/>
    <w:rsid w:val="00F43670"/>
    <w:rsid w:val="00F528F1"/>
    <w:rsid w:val="00F8401B"/>
    <w:rsid w:val="00F920CD"/>
    <w:rsid w:val="00F974E5"/>
    <w:rsid w:val="00FA33BA"/>
    <w:rsid w:val="00FC0B2D"/>
    <w:rsid w:val="00FC493F"/>
    <w:rsid w:val="00FD3C0D"/>
    <w:rsid w:val="00FD3DB8"/>
    <w:rsid w:val="00FF264B"/>
    <w:rsid w:val="00FF2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889"/>
    <w:rPr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87889"/>
    <w:pPr>
      <w:keepNext/>
      <w:jc w:val="center"/>
      <w:outlineLvl w:val="0"/>
    </w:pPr>
    <w:rPr>
      <w:b/>
      <w:bCs/>
      <w:lang w:val="uk-U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87889"/>
    <w:pPr>
      <w:keepNext/>
      <w:outlineLvl w:val="1"/>
    </w:pPr>
    <w:rPr>
      <w:b/>
      <w:bCs/>
      <w:sz w:val="26"/>
      <w:szCs w:val="26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04AF9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04AF9"/>
    <w:rPr>
      <w:rFonts w:ascii="Cambria" w:hAnsi="Cambria" w:cs="Cambria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516D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16DFA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BodyText3Char"/>
    <w:uiPriority w:val="99"/>
    <w:rsid w:val="00EB06C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EB06C8"/>
    <w:rPr>
      <w:sz w:val="16"/>
      <w:szCs w:val="16"/>
    </w:rPr>
  </w:style>
  <w:style w:type="character" w:customStyle="1" w:styleId="2">
    <w:name w:val="Основной текст (2)"/>
    <w:basedOn w:val="DefaultParagraphFont"/>
    <w:uiPriority w:val="99"/>
    <w:rsid w:val="00A339D1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uk-UA" w:eastAsia="uk-UA"/>
    </w:rPr>
  </w:style>
  <w:style w:type="character" w:styleId="Strong">
    <w:name w:val="Strong"/>
    <w:basedOn w:val="DefaultParagraphFont"/>
    <w:uiPriority w:val="99"/>
    <w:qFormat/>
    <w:rsid w:val="00A339D1"/>
    <w:rPr>
      <w:b/>
      <w:bCs/>
    </w:rPr>
  </w:style>
  <w:style w:type="paragraph" w:customStyle="1" w:styleId="a">
    <w:name w:val="Знак Знак Знак Знак"/>
    <w:basedOn w:val="Normal"/>
    <w:uiPriority w:val="99"/>
    <w:rsid w:val="002269B5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797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7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7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</TotalTime>
  <Pages>2</Pages>
  <Words>458</Words>
  <Characters>2616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Решетилiвська районна рада</dc:creator>
  <cp:keywords/>
  <dc:description/>
  <cp:lastModifiedBy>1</cp:lastModifiedBy>
  <cp:revision>6</cp:revision>
  <cp:lastPrinted>2018-10-08T11:46:00Z</cp:lastPrinted>
  <dcterms:created xsi:type="dcterms:W3CDTF">2018-10-08T11:41:00Z</dcterms:created>
  <dcterms:modified xsi:type="dcterms:W3CDTF">2018-10-09T07:38:00Z</dcterms:modified>
</cp:coreProperties>
</file>