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34B" w:rsidRDefault="0072334B" w:rsidP="00476A0E">
      <w:pPr>
        <w:jc w:val="center"/>
        <w:rPr>
          <w:sz w:val="28"/>
          <w:szCs w:val="28"/>
          <w:lang w:val="uk-UA"/>
        </w:rPr>
      </w:pPr>
    </w:p>
    <w:p w:rsidR="0072334B" w:rsidRDefault="0072334B" w:rsidP="00476A0E">
      <w:pPr>
        <w:jc w:val="center"/>
        <w:rPr>
          <w:sz w:val="28"/>
          <w:szCs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трезуб" style="position:absolute;left:0;text-align:left;margin-left:207pt;margin-top:-54pt;width:49.3pt;height:49.7pt;z-index:251658240;visibility:visible">
            <v:imagedata r:id="rId7" o:title="" gain="93623f" grayscale="t" bilevel="t"/>
            <w10:wrap type="topAndBottom"/>
            <w10:anchorlock/>
          </v:shape>
        </w:pict>
      </w:r>
      <w:r>
        <w:rPr>
          <w:sz w:val="28"/>
          <w:szCs w:val="28"/>
          <w:lang w:val="uk-UA"/>
        </w:rPr>
        <w:t>УКРАЇНА</w:t>
      </w:r>
    </w:p>
    <w:p w:rsidR="0072334B" w:rsidRDefault="0072334B" w:rsidP="00476A0E">
      <w:pPr>
        <w:jc w:val="center"/>
        <w:rPr>
          <w:sz w:val="28"/>
          <w:szCs w:val="28"/>
          <w:lang w:val="uk-UA"/>
        </w:rPr>
      </w:pPr>
      <w:r>
        <w:rPr>
          <w:sz w:val="28"/>
          <w:szCs w:val="28"/>
          <w:lang w:val="uk-UA"/>
        </w:rPr>
        <w:t>СВІТЛОВОДСЬКА МІСЬКА РАДА КІРОВОГРАДСЬКОЇ ОБЛАСТІ</w:t>
      </w:r>
    </w:p>
    <w:p w:rsidR="0072334B" w:rsidRDefault="0072334B" w:rsidP="00476A0E">
      <w:pPr>
        <w:rPr>
          <w:sz w:val="28"/>
          <w:szCs w:val="28"/>
          <w:lang w:val="uk-UA"/>
        </w:rPr>
      </w:pPr>
    </w:p>
    <w:p w:rsidR="0072334B" w:rsidRDefault="0072334B" w:rsidP="00476A0E">
      <w:pPr>
        <w:rPr>
          <w:sz w:val="28"/>
          <w:szCs w:val="28"/>
          <w:lang w:val="uk-UA"/>
        </w:rPr>
      </w:pPr>
    </w:p>
    <w:p w:rsidR="0072334B" w:rsidRDefault="0072334B" w:rsidP="00476A0E">
      <w:pPr>
        <w:rPr>
          <w:sz w:val="28"/>
          <w:szCs w:val="28"/>
          <w:lang w:val="uk-UA"/>
        </w:rPr>
      </w:pPr>
    </w:p>
    <w:p w:rsidR="0072334B" w:rsidRDefault="0072334B" w:rsidP="00476A0E">
      <w:pPr>
        <w:jc w:val="center"/>
        <w:rPr>
          <w:b/>
          <w:bCs/>
          <w:lang w:val="uk-UA"/>
        </w:rPr>
      </w:pPr>
      <w:r>
        <w:rPr>
          <w:b/>
          <w:bCs/>
          <w:lang w:val="uk-UA"/>
        </w:rPr>
        <w:t xml:space="preserve">ПРОТОКОЛ </w:t>
      </w:r>
    </w:p>
    <w:p w:rsidR="0072334B" w:rsidRDefault="0072334B" w:rsidP="00476A0E">
      <w:pPr>
        <w:jc w:val="center"/>
        <w:rPr>
          <w:b/>
          <w:bCs/>
          <w:lang w:val="uk-UA"/>
        </w:rPr>
      </w:pPr>
      <w:r>
        <w:rPr>
          <w:b/>
          <w:bCs/>
          <w:lang w:val="uk-UA"/>
        </w:rPr>
        <w:t xml:space="preserve">пленарного засідання дванадцятої сесії </w:t>
      </w:r>
    </w:p>
    <w:p w:rsidR="0072334B" w:rsidRDefault="0072334B" w:rsidP="00476A0E">
      <w:pPr>
        <w:jc w:val="center"/>
        <w:rPr>
          <w:b/>
          <w:bCs/>
          <w:lang w:val="uk-UA"/>
        </w:rPr>
      </w:pPr>
      <w:r>
        <w:rPr>
          <w:b/>
          <w:bCs/>
          <w:lang w:val="uk-UA"/>
        </w:rPr>
        <w:t>міської ради сьомого скликання</w:t>
      </w:r>
    </w:p>
    <w:p w:rsidR="0072334B" w:rsidRDefault="0072334B" w:rsidP="00476A0E">
      <w:pPr>
        <w:rPr>
          <w:b/>
          <w:bCs/>
          <w:lang w:val="uk-UA"/>
        </w:rPr>
      </w:pPr>
    </w:p>
    <w:p w:rsidR="0072334B" w:rsidRDefault="0072334B" w:rsidP="00476A0E">
      <w:pPr>
        <w:rPr>
          <w:b/>
          <w:bCs/>
          <w:lang w:val="uk-UA"/>
        </w:rPr>
      </w:pPr>
    </w:p>
    <w:p w:rsidR="0072334B" w:rsidRDefault="0072334B" w:rsidP="00476A0E">
      <w:pPr>
        <w:rPr>
          <w:b/>
          <w:bCs/>
          <w:lang w:val="uk-UA"/>
        </w:rPr>
      </w:pPr>
    </w:p>
    <w:p w:rsidR="0072334B" w:rsidRDefault="0072334B" w:rsidP="00476A0E">
      <w:pPr>
        <w:rPr>
          <w:b/>
          <w:bCs/>
          <w:lang w:val="uk-UA"/>
        </w:rPr>
      </w:pPr>
    </w:p>
    <w:p w:rsidR="0072334B" w:rsidRDefault="0072334B" w:rsidP="00476A0E">
      <w:pPr>
        <w:rPr>
          <w:b/>
          <w:bCs/>
          <w:lang w:val="uk-UA"/>
        </w:rPr>
      </w:pPr>
    </w:p>
    <w:p w:rsidR="0072334B" w:rsidRDefault="0072334B" w:rsidP="00476A0E">
      <w:pPr>
        <w:jc w:val="center"/>
        <w:rPr>
          <w:b/>
          <w:bCs/>
          <w:lang w:val="uk-UA"/>
        </w:rPr>
      </w:pPr>
    </w:p>
    <w:p w:rsidR="0072334B" w:rsidRDefault="0072334B" w:rsidP="00476A0E">
      <w:pPr>
        <w:rPr>
          <w:b/>
          <w:bCs/>
          <w:lang w:val="uk-UA"/>
        </w:rPr>
      </w:pPr>
      <w:r>
        <w:rPr>
          <w:b/>
          <w:bCs/>
          <w:lang w:val="uk-UA"/>
        </w:rPr>
        <w:t>21  квітня  2016 року</w:t>
      </w:r>
      <w:r>
        <w:rPr>
          <w:b/>
          <w:bCs/>
          <w:lang w:val="uk-UA"/>
        </w:rPr>
        <w:tab/>
      </w:r>
      <w:r>
        <w:rPr>
          <w:b/>
          <w:bCs/>
          <w:lang w:val="uk-UA"/>
        </w:rPr>
        <w:tab/>
      </w:r>
      <w:r>
        <w:rPr>
          <w:b/>
          <w:bCs/>
          <w:lang w:val="uk-UA"/>
        </w:rPr>
        <w:tab/>
      </w:r>
      <w:r>
        <w:rPr>
          <w:b/>
          <w:bCs/>
          <w:lang w:val="uk-UA"/>
        </w:rPr>
        <w:tab/>
      </w:r>
      <w:r>
        <w:rPr>
          <w:b/>
          <w:bCs/>
          <w:lang w:val="uk-UA"/>
        </w:rPr>
        <w:tab/>
      </w:r>
      <w:r>
        <w:rPr>
          <w:b/>
          <w:bCs/>
          <w:lang w:val="uk-UA"/>
        </w:rPr>
        <w:tab/>
        <w:t>міський Палац кульутри</w:t>
      </w:r>
    </w:p>
    <w:p w:rsidR="0072334B" w:rsidRDefault="0072334B" w:rsidP="00476A0E">
      <w:pPr>
        <w:rPr>
          <w:b/>
          <w:bCs/>
          <w:lang w:val="uk-UA"/>
        </w:rPr>
      </w:pPr>
      <w:r>
        <w:rPr>
          <w:b/>
          <w:bCs/>
          <w:lang w:val="uk-UA"/>
        </w:rPr>
        <w:t xml:space="preserve">      10.00</w:t>
      </w:r>
      <w:r>
        <w:rPr>
          <w:b/>
          <w:bCs/>
          <w:lang w:val="uk-UA"/>
        </w:rPr>
        <w:tab/>
      </w:r>
    </w:p>
    <w:p w:rsidR="0072334B" w:rsidRDefault="0072334B" w:rsidP="00476A0E">
      <w:pPr>
        <w:rPr>
          <w:lang w:val="uk-UA"/>
        </w:rPr>
      </w:pPr>
    </w:p>
    <w:p w:rsidR="0072334B" w:rsidRDefault="0072334B" w:rsidP="00476A0E">
      <w:pPr>
        <w:rPr>
          <w:lang w:val="uk-UA"/>
        </w:rPr>
      </w:pPr>
    </w:p>
    <w:p w:rsidR="0072334B" w:rsidRPr="00636A9B" w:rsidRDefault="0072334B" w:rsidP="00476A0E">
      <w:pPr>
        <w:ind w:firstLine="900"/>
        <w:jc w:val="both"/>
        <w:rPr>
          <w:lang w:val="uk-UA"/>
        </w:rPr>
      </w:pPr>
      <w:r>
        <w:rPr>
          <w:lang w:val="uk-UA"/>
        </w:rPr>
        <w:t>Відкриває та веде дванадцяту</w:t>
      </w:r>
      <w:r w:rsidRPr="00636A9B">
        <w:rPr>
          <w:lang w:val="uk-UA"/>
        </w:rPr>
        <w:t xml:space="preserve"> сесію міської ради сьомо</w:t>
      </w:r>
      <w:r>
        <w:rPr>
          <w:lang w:val="uk-UA"/>
        </w:rPr>
        <w:t xml:space="preserve">го скликання секретар міської ради </w:t>
      </w:r>
      <w:r w:rsidRPr="00636A9B">
        <w:rPr>
          <w:lang w:val="uk-UA"/>
        </w:rPr>
        <w:t xml:space="preserve"> </w:t>
      </w:r>
      <w:r>
        <w:rPr>
          <w:b/>
          <w:bCs/>
          <w:lang w:val="uk-UA"/>
        </w:rPr>
        <w:t>Сапянов Юрій Олександрович</w:t>
      </w:r>
      <w:r w:rsidRPr="00636A9B">
        <w:rPr>
          <w:b/>
          <w:bCs/>
          <w:lang w:val="uk-UA"/>
        </w:rPr>
        <w:t>:</w:t>
      </w:r>
    </w:p>
    <w:p w:rsidR="0072334B" w:rsidRPr="00636A9B" w:rsidRDefault="0072334B" w:rsidP="00476A0E">
      <w:pPr>
        <w:ind w:firstLine="900"/>
        <w:jc w:val="both"/>
        <w:rPr>
          <w:lang w:val="uk-UA"/>
        </w:rPr>
      </w:pPr>
    </w:p>
    <w:p w:rsidR="0072334B" w:rsidRPr="00636A9B" w:rsidRDefault="0072334B" w:rsidP="00476A0E">
      <w:pPr>
        <w:numPr>
          <w:ilvl w:val="0"/>
          <w:numId w:val="1"/>
        </w:numPr>
        <w:jc w:val="both"/>
        <w:rPr>
          <w:lang w:val="uk-UA"/>
        </w:rPr>
      </w:pPr>
      <w:r w:rsidRPr="00636A9B">
        <w:rPr>
          <w:lang w:val="uk-UA"/>
        </w:rPr>
        <w:t>Добрий день, шановні присутні!</w:t>
      </w:r>
    </w:p>
    <w:p w:rsidR="0072334B" w:rsidRPr="00636A9B" w:rsidRDefault="0072334B" w:rsidP="00476A0E">
      <w:pPr>
        <w:ind w:firstLine="900"/>
        <w:jc w:val="both"/>
        <w:rPr>
          <w:lang w:val="uk-UA"/>
        </w:rPr>
      </w:pPr>
      <w:r w:rsidRPr="00636A9B">
        <w:rPr>
          <w:lang w:val="uk-UA"/>
        </w:rPr>
        <w:t>На сьогоднішньому пленарному зас</w:t>
      </w:r>
      <w:r>
        <w:rPr>
          <w:lang w:val="uk-UA"/>
        </w:rPr>
        <w:t xml:space="preserve">іданні дванадцятої </w:t>
      </w:r>
      <w:r w:rsidRPr="00636A9B">
        <w:rPr>
          <w:lang w:val="uk-UA"/>
        </w:rPr>
        <w:t xml:space="preserve"> сесії міської ради с</w:t>
      </w:r>
      <w:r>
        <w:rPr>
          <w:lang w:val="uk-UA"/>
        </w:rPr>
        <w:t>ьомого скликання  присутні 28 депутатів</w:t>
      </w:r>
      <w:r w:rsidRPr="00636A9B">
        <w:rPr>
          <w:lang w:val="uk-UA"/>
        </w:rPr>
        <w:t>.</w:t>
      </w:r>
    </w:p>
    <w:p w:rsidR="0072334B" w:rsidRPr="00636A9B" w:rsidRDefault="0072334B" w:rsidP="00476A0E">
      <w:pPr>
        <w:ind w:firstLine="900"/>
        <w:jc w:val="both"/>
        <w:rPr>
          <w:lang w:val="uk-UA"/>
        </w:rPr>
      </w:pPr>
      <w:r w:rsidRPr="00636A9B">
        <w:rPr>
          <w:lang w:val="uk-UA"/>
        </w:rPr>
        <w:t xml:space="preserve">Кворум, </w:t>
      </w:r>
      <w:r>
        <w:rPr>
          <w:lang w:val="uk-UA"/>
        </w:rPr>
        <w:t>необхідний для проведення дванадцятої</w:t>
      </w:r>
      <w:r w:rsidRPr="00636A9B">
        <w:rPr>
          <w:lang w:val="uk-UA"/>
        </w:rPr>
        <w:t xml:space="preserve"> сесії міської ради, є.</w:t>
      </w:r>
    </w:p>
    <w:p w:rsidR="0072334B" w:rsidRPr="00636A9B" w:rsidRDefault="0072334B" w:rsidP="00476A0E">
      <w:pPr>
        <w:ind w:firstLine="900"/>
        <w:jc w:val="both"/>
        <w:rPr>
          <w:b/>
          <w:bCs/>
          <w:lang w:val="uk-UA"/>
        </w:rPr>
      </w:pPr>
      <w:r>
        <w:rPr>
          <w:b/>
          <w:bCs/>
          <w:lang w:val="uk-UA"/>
        </w:rPr>
        <w:t>Дванадцяту</w:t>
      </w:r>
      <w:r w:rsidRPr="00636A9B">
        <w:rPr>
          <w:b/>
          <w:bCs/>
          <w:lang w:val="uk-UA"/>
        </w:rPr>
        <w:t xml:space="preserve"> сесію Світловодської міської ради сьомого скликання оголошую відкритою.</w:t>
      </w:r>
    </w:p>
    <w:p w:rsidR="0072334B" w:rsidRPr="00636A9B" w:rsidRDefault="0072334B" w:rsidP="00476A0E">
      <w:pPr>
        <w:ind w:firstLine="900"/>
        <w:jc w:val="both"/>
        <w:rPr>
          <w:b/>
          <w:bCs/>
          <w:lang w:val="uk-UA"/>
        </w:rPr>
      </w:pPr>
    </w:p>
    <w:p w:rsidR="0072334B" w:rsidRDefault="0072334B" w:rsidP="00476A0E">
      <w:pPr>
        <w:ind w:firstLine="900"/>
        <w:jc w:val="center"/>
        <w:rPr>
          <w:lang w:val="uk-UA"/>
        </w:rPr>
      </w:pPr>
      <w:r w:rsidRPr="00636A9B">
        <w:rPr>
          <w:lang w:val="uk-UA"/>
        </w:rPr>
        <w:t>(Звучить Державний Гімн України)</w:t>
      </w:r>
    </w:p>
    <w:p w:rsidR="0072334B" w:rsidRDefault="0072334B" w:rsidP="00476A0E">
      <w:pPr>
        <w:ind w:firstLine="900"/>
        <w:jc w:val="center"/>
        <w:rPr>
          <w:lang w:val="uk-UA"/>
        </w:rPr>
      </w:pPr>
    </w:p>
    <w:p w:rsidR="0072334B" w:rsidRDefault="0072334B" w:rsidP="00476A0E">
      <w:pPr>
        <w:ind w:firstLine="900"/>
        <w:jc w:val="center"/>
        <w:rPr>
          <w:lang w:val="uk-UA"/>
        </w:rPr>
      </w:pPr>
    </w:p>
    <w:p w:rsidR="0072334B" w:rsidRDefault="0072334B" w:rsidP="00E81A53">
      <w:pPr>
        <w:ind w:firstLine="900"/>
        <w:jc w:val="both"/>
        <w:rPr>
          <w:lang w:val="uk-UA"/>
        </w:rPr>
      </w:pPr>
      <w:r>
        <w:rPr>
          <w:b/>
          <w:bCs/>
          <w:lang w:val="uk-UA"/>
        </w:rPr>
        <w:t>Секретар міської ради:</w:t>
      </w:r>
      <w:r>
        <w:rPr>
          <w:lang w:val="uk-UA"/>
        </w:rPr>
        <w:t xml:space="preserve"> Сьогодні на сесію запрошені: перший заступник керівника Знамянської місцевої прокуратури Рубан Володимир Володимирович; начальник Світловодського відділу Національної поліції України Гулий Андрій Андрійович.</w:t>
      </w:r>
    </w:p>
    <w:p w:rsidR="0072334B" w:rsidRDefault="0072334B" w:rsidP="00E81A53">
      <w:pPr>
        <w:ind w:firstLine="900"/>
        <w:jc w:val="both"/>
        <w:rPr>
          <w:lang w:val="uk-UA"/>
        </w:rPr>
      </w:pPr>
      <w:r>
        <w:rPr>
          <w:lang w:val="uk-UA"/>
        </w:rPr>
        <w:t>Також на сесії присутні депутати обласної ради, заступники міського голови, начальники управлінь, керівники відділів виконавчих органів міської ради.</w:t>
      </w:r>
    </w:p>
    <w:p w:rsidR="0072334B" w:rsidRDefault="0072334B" w:rsidP="00E81A53">
      <w:pPr>
        <w:ind w:firstLine="900"/>
        <w:jc w:val="both"/>
        <w:rPr>
          <w:lang w:val="uk-UA"/>
        </w:rPr>
      </w:pPr>
      <w:r>
        <w:rPr>
          <w:lang w:val="uk-UA"/>
        </w:rPr>
        <w:t>Шановні депутати, у кого є оголошення, заяви. Прошу. Немає.</w:t>
      </w:r>
    </w:p>
    <w:p w:rsidR="0072334B" w:rsidRDefault="0072334B" w:rsidP="00FB7010">
      <w:pPr>
        <w:ind w:firstLine="900"/>
        <w:jc w:val="both"/>
        <w:rPr>
          <w:lang w:val="uk-UA"/>
        </w:rPr>
      </w:pPr>
      <w:r>
        <w:rPr>
          <w:lang w:val="uk-UA"/>
        </w:rPr>
        <w:t xml:space="preserve">Є пропозиція підрахунок голосів при голосуванні доручити лічильній комісії у такому складі: </w:t>
      </w:r>
    </w:p>
    <w:p w:rsidR="0072334B" w:rsidRDefault="0072334B" w:rsidP="00FB7010">
      <w:pPr>
        <w:ind w:firstLine="900"/>
        <w:jc w:val="both"/>
        <w:rPr>
          <w:lang w:val="uk-UA"/>
        </w:rPr>
      </w:pPr>
      <w:r>
        <w:rPr>
          <w:lang w:val="uk-UA"/>
        </w:rPr>
        <w:t>Гуцаленко Оксана Іванівна;</w:t>
      </w:r>
    </w:p>
    <w:p w:rsidR="0072334B" w:rsidRDefault="0072334B" w:rsidP="00FB7010">
      <w:pPr>
        <w:ind w:firstLine="900"/>
        <w:jc w:val="both"/>
        <w:rPr>
          <w:lang w:val="uk-UA"/>
        </w:rPr>
      </w:pPr>
      <w:r>
        <w:rPr>
          <w:lang w:val="uk-UA"/>
        </w:rPr>
        <w:t>Долгий Олег Володимирович;</w:t>
      </w:r>
    </w:p>
    <w:p w:rsidR="0072334B" w:rsidRDefault="0072334B" w:rsidP="00FB7010">
      <w:pPr>
        <w:ind w:firstLine="900"/>
        <w:jc w:val="both"/>
        <w:rPr>
          <w:lang w:val="uk-UA"/>
        </w:rPr>
      </w:pPr>
      <w:r>
        <w:rPr>
          <w:lang w:val="uk-UA"/>
        </w:rPr>
        <w:t>Дяченко Володимир Володимирович.</w:t>
      </w:r>
    </w:p>
    <w:p w:rsidR="0072334B" w:rsidRDefault="0072334B" w:rsidP="00FB7010">
      <w:pPr>
        <w:ind w:firstLine="900"/>
        <w:jc w:val="both"/>
        <w:rPr>
          <w:lang w:val="uk-UA"/>
        </w:rPr>
      </w:pPr>
    </w:p>
    <w:p w:rsidR="0072334B" w:rsidRDefault="0072334B" w:rsidP="00FB7010">
      <w:pPr>
        <w:ind w:firstLine="900"/>
        <w:jc w:val="both"/>
        <w:rPr>
          <w:lang w:val="uk-UA"/>
        </w:rPr>
      </w:pPr>
      <w:r>
        <w:rPr>
          <w:lang w:val="uk-UA"/>
        </w:rPr>
        <w:t>Прошу голосувати.</w:t>
      </w:r>
    </w:p>
    <w:p w:rsidR="0072334B" w:rsidRDefault="0072334B" w:rsidP="00FB7010">
      <w:pPr>
        <w:ind w:firstLine="900"/>
        <w:jc w:val="both"/>
        <w:rPr>
          <w:b/>
          <w:bCs/>
          <w:lang w:val="uk-UA"/>
        </w:rPr>
      </w:pPr>
      <w:r>
        <w:rPr>
          <w:b/>
          <w:bCs/>
          <w:lang w:val="uk-UA"/>
        </w:rPr>
        <w:t>Результати голосування:</w:t>
      </w:r>
    </w:p>
    <w:p w:rsidR="0072334B" w:rsidRDefault="0072334B" w:rsidP="00FB7010">
      <w:pPr>
        <w:ind w:firstLine="900"/>
        <w:jc w:val="both"/>
        <w:rPr>
          <w:lang w:val="uk-UA"/>
        </w:rPr>
      </w:pPr>
      <w:r>
        <w:rPr>
          <w:lang w:val="uk-UA"/>
        </w:rPr>
        <w:t xml:space="preserve">                                                 «за»                     - 28;</w:t>
      </w:r>
    </w:p>
    <w:p w:rsidR="0072334B" w:rsidRDefault="0072334B" w:rsidP="00FB7010">
      <w:pPr>
        <w:ind w:firstLine="900"/>
        <w:jc w:val="both"/>
        <w:rPr>
          <w:lang w:val="uk-UA"/>
        </w:rPr>
      </w:pPr>
      <w:r>
        <w:rPr>
          <w:lang w:val="uk-UA"/>
        </w:rPr>
        <w:t xml:space="preserve">                                                 «проти»              - 00;</w:t>
      </w:r>
    </w:p>
    <w:p w:rsidR="0072334B" w:rsidRDefault="0072334B" w:rsidP="00FB7010">
      <w:pPr>
        <w:ind w:firstLine="900"/>
        <w:jc w:val="both"/>
        <w:rPr>
          <w:lang w:val="uk-UA"/>
        </w:rPr>
      </w:pPr>
      <w:r>
        <w:rPr>
          <w:lang w:val="uk-UA"/>
        </w:rPr>
        <w:t xml:space="preserve">                                                 «утримались»    - 00.</w:t>
      </w:r>
    </w:p>
    <w:p w:rsidR="0072334B" w:rsidRDefault="0072334B" w:rsidP="00FB7010">
      <w:pPr>
        <w:ind w:firstLine="900"/>
        <w:jc w:val="both"/>
        <w:rPr>
          <w:lang w:val="uk-UA"/>
        </w:rPr>
      </w:pPr>
      <w:r>
        <w:rPr>
          <w:lang w:val="uk-UA"/>
        </w:rPr>
        <w:t>Прийнято.</w:t>
      </w:r>
    </w:p>
    <w:p w:rsidR="0072334B" w:rsidRDefault="0072334B" w:rsidP="00FB7010">
      <w:pPr>
        <w:ind w:firstLine="900"/>
        <w:jc w:val="both"/>
        <w:rPr>
          <w:lang w:val="uk-UA"/>
        </w:rPr>
      </w:pPr>
    </w:p>
    <w:p w:rsidR="0072334B" w:rsidRDefault="0072334B" w:rsidP="00FB7010">
      <w:pPr>
        <w:ind w:firstLine="900"/>
        <w:jc w:val="both"/>
        <w:rPr>
          <w:lang w:val="uk-UA"/>
        </w:rPr>
      </w:pPr>
      <w:r>
        <w:rPr>
          <w:b/>
          <w:bCs/>
          <w:lang w:val="uk-UA"/>
        </w:rPr>
        <w:t>Секретар міської ради:</w:t>
      </w:r>
      <w:r>
        <w:rPr>
          <w:lang w:val="uk-UA"/>
        </w:rPr>
        <w:t xml:space="preserve"> Переходимо до розгляду питань порядку денного дванадцятої сесії міської ради. Всім вам надано перелік питань, які пропонується розглянути на сьогоднішньому пленарному засіданні. Всі ці питання попередньо розглянуті на засіданнях постійних комісій. </w:t>
      </w:r>
    </w:p>
    <w:p w:rsidR="0072334B" w:rsidRDefault="0072334B" w:rsidP="00FB7010">
      <w:pPr>
        <w:ind w:firstLine="900"/>
        <w:jc w:val="both"/>
        <w:rPr>
          <w:lang w:val="uk-UA"/>
        </w:rPr>
      </w:pPr>
      <w:r>
        <w:rPr>
          <w:lang w:val="uk-UA"/>
        </w:rPr>
        <w:t xml:space="preserve">Пропонується прийняти запропонований порядок денний </w:t>
      </w:r>
      <w:r>
        <w:rPr>
          <w:b/>
          <w:bCs/>
          <w:lang w:val="uk-UA"/>
        </w:rPr>
        <w:t>за основу.</w:t>
      </w:r>
      <w:r>
        <w:rPr>
          <w:lang w:val="uk-UA"/>
        </w:rPr>
        <w:t xml:space="preserve"> Прошу голосувати.</w:t>
      </w:r>
    </w:p>
    <w:p w:rsidR="0072334B" w:rsidRDefault="0072334B" w:rsidP="00FB7010">
      <w:pPr>
        <w:ind w:firstLine="900"/>
        <w:jc w:val="both"/>
        <w:rPr>
          <w:b/>
          <w:bCs/>
          <w:lang w:val="uk-UA"/>
        </w:rPr>
      </w:pPr>
      <w:r>
        <w:rPr>
          <w:b/>
          <w:bCs/>
          <w:lang w:val="uk-UA"/>
        </w:rPr>
        <w:t>Результати голосування:</w:t>
      </w:r>
    </w:p>
    <w:p w:rsidR="0072334B" w:rsidRDefault="0072334B" w:rsidP="00FB7010">
      <w:pPr>
        <w:ind w:firstLine="900"/>
        <w:jc w:val="both"/>
        <w:rPr>
          <w:lang w:val="uk-UA"/>
        </w:rPr>
      </w:pPr>
      <w:r>
        <w:rPr>
          <w:lang w:val="uk-UA"/>
        </w:rPr>
        <w:t xml:space="preserve">                                                 «за»                     - 28;</w:t>
      </w:r>
    </w:p>
    <w:p w:rsidR="0072334B" w:rsidRDefault="0072334B" w:rsidP="00FB7010">
      <w:pPr>
        <w:ind w:firstLine="900"/>
        <w:jc w:val="both"/>
        <w:rPr>
          <w:lang w:val="uk-UA"/>
        </w:rPr>
      </w:pPr>
      <w:r>
        <w:rPr>
          <w:lang w:val="uk-UA"/>
        </w:rPr>
        <w:t xml:space="preserve">                                                 «проти»              - 00;</w:t>
      </w:r>
    </w:p>
    <w:p w:rsidR="0072334B" w:rsidRDefault="0072334B" w:rsidP="00FB7010">
      <w:pPr>
        <w:ind w:firstLine="900"/>
        <w:jc w:val="both"/>
        <w:rPr>
          <w:lang w:val="uk-UA"/>
        </w:rPr>
      </w:pPr>
      <w:r>
        <w:rPr>
          <w:lang w:val="uk-UA"/>
        </w:rPr>
        <w:t xml:space="preserve">                                                 «утримались»    - 00.</w:t>
      </w:r>
    </w:p>
    <w:p w:rsidR="0072334B" w:rsidRDefault="0072334B" w:rsidP="00FB7010">
      <w:pPr>
        <w:ind w:firstLine="900"/>
        <w:jc w:val="both"/>
        <w:rPr>
          <w:lang w:val="uk-UA"/>
        </w:rPr>
      </w:pPr>
      <w:r>
        <w:rPr>
          <w:lang w:val="uk-UA"/>
        </w:rPr>
        <w:t>За основу прийнято.</w:t>
      </w:r>
    </w:p>
    <w:p w:rsidR="0072334B" w:rsidRDefault="0072334B" w:rsidP="00FB7010">
      <w:pPr>
        <w:ind w:firstLine="900"/>
        <w:jc w:val="both"/>
        <w:rPr>
          <w:lang w:val="uk-UA"/>
        </w:rPr>
      </w:pPr>
    </w:p>
    <w:p w:rsidR="0072334B" w:rsidRDefault="0072334B" w:rsidP="00FB7010">
      <w:pPr>
        <w:ind w:firstLine="900"/>
        <w:jc w:val="both"/>
        <w:rPr>
          <w:lang w:val="uk-UA"/>
        </w:rPr>
      </w:pPr>
      <w:r>
        <w:rPr>
          <w:b/>
          <w:bCs/>
          <w:lang w:val="uk-UA"/>
        </w:rPr>
        <w:t>Секретар міської ради:</w:t>
      </w:r>
      <w:r>
        <w:rPr>
          <w:lang w:val="uk-UA"/>
        </w:rPr>
        <w:t xml:space="preserve"> Шановні депутати, пропонується включити до порядку денного питання «Про надання згоди на розроблення проекту землеустрою ТОВ «Вектор-Стандарт». Прошу з цього питання надати слово начальнику управління економіки Наумчику О.Ф.</w:t>
      </w:r>
    </w:p>
    <w:p w:rsidR="0072334B" w:rsidRDefault="0072334B" w:rsidP="00FB7010">
      <w:pPr>
        <w:ind w:firstLine="900"/>
        <w:jc w:val="both"/>
        <w:rPr>
          <w:lang w:val="uk-UA"/>
        </w:rPr>
      </w:pPr>
    </w:p>
    <w:p w:rsidR="0072334B" w:rsidRDefault="0072334B" w:rsidP="00FB7010">
      <w:pPr>
        <w:ind w:firstLine="900"/>
        <w:jc w:val="both"/>
        <w:rPr>
          <w:lang w:val="uk-UA"/>
        </w:rPr>
      </w:pPr>
      <w:r>
        <w:rPr>
          <w:b/>
          <w:bCs/>
          <w:lang w:val="uk-UA"/>
        </w:rPr>
        <w:t>Наумчик О.Ф.:</w:t>
      </w:r>
      <w:r>
        <w:rPr>
          <w:lang w:val="uk-UA"/>
        </w:rPr>
        <w:t xml:space="preserve"> Це питання, буквально, вчора виникло на виконкомі. Тому виноситься тільки зараз. Мова йде про будівництво котельні для опалення басейну. Щоб даній фірмі встигнути зробити всі роботи, потрібно вже зараз розглядати це питання.</w:t>
      </w:r>
    </w:p>
    <w:p w:rsidR="0072334B" w:rsidRDefault="0072334B" w:rsidP="00FB7010">
      <w:pPr>
        <w:ind w:firstLine="900"/>
        <w:jc w:val="both"/>
        <w:rPr>
          <w:lang w:val="uk-UA"/>
        </w:rPr>
      </w:pPr>
    </w:p>
    <w:p w:rsidR="0072334B" w:rsidRDefault="0072334B" w:rsidP="00FB7010">
      <w:pPr>
        <w:ind w:firstLine="900"/>
        <w:jc w:val="both"/>
        <w:rPr>
          <w:lang w:val="uk-UA"/>
        </w:rPr>
      </w:pPr>
      <w:r>
        <w:rPr>
          <w:b/>
          <w:bCs/>
          <w:lang w:val="uk-UA"/>
        </w:rPr>
        <w:t>Лукинський Ю.Л.:</w:t>
      </w:r>
      <w:r>
        <w:rPr>
          <w:lang w:val="uk-UA"/>
        </w:rPr>
        <w:t xml:space="preserve"> Ми знову ставимо «телегу» попереду «лошаді». Я, наприклад, не бачив жодних економічних розрахунків.</w:t>
      </w:r>
    </w:p>
    <w:p w:rsidR="0072334B" w:rsidRDefault="0072334B" w:rsidP="00FB7010">
      <w:pPr>
        <w:ind w:firstLine="900"/>
        <w:jc w:val="both"/>
        <w:rPr>
          <w:lang w:val="uk-UA"/>
        </w:rPr>
      </w:pPr>
    </w:p>
    <w:p w:rsidR="0072334B" w:rsidRDefault="0072334B" w:rsidP="00FB7010">
      <w:pPr>
        <w:ind w:firstLine="900"/>
        <w:jc w:val="both"/>
        <w:rPr>
          <w:lang w:val="uk-UA"/>
        </w:rPr>
      </w:pPr>
      <w:r>
        <w:rPr>
          <w:b/>
          <w:bCs/>
          <w:lang w:val="uk-UA"/>
        </w:rPr>
        <w:t>Секретар міської ради:</w:t>
      </w:r>
      <w:r>
        <w:rPr>
          <w:lang w:val="uk-UA"/>
        </w:rPr>
        <w:t xml:space="preserve"> Давайте, коли Олександр Федорович буде доповідати питання, попросимо його надати розрахунки.</w:t>
      </w:r>
    </w:p>
    <w:p w:rsidR="0072334B" w:rsidRDefault="0072334B" w:rsidP="00FB7010">
      <w:pPr>
        <w:ind w:firstLine="900"/>
        <w:jc w:val="both"/>
        <w:rPr>
          <w:lang w:val="uk-UA"/>
        </w:rPr>
      </w:pPr>
    </w:p>
    <w:p w:rsidR="0072334B" w:rsidRDefault="0072334B" w:rsidP="00FB7010">
      <w:pPr>
        <w:ind w:firstLine="900"/>
        <w:jc w:val="both"/>
        <w:rPr>
          <w:lang w:val="uk-UA"/>
        </w:rPr>
      </w:pPr>
      <w:r>
        <w:rPr>
          <w:b/>
          <w:bCs/>
          <w:lang w:val="uk-UA"/>
        </w:rPr>
        <w:t>Наумчик О.Ф.:</w:t>
      </w:r>
      <w:r>
        <w:rPr>
          <w:lang w:val="uk-UA"/>
        </w:rPr>
        <w:t xml:space="preserve"> Розрахунки знаходяться в управлінні молоді.</w:t>
      </w:r>
    </w:p>
    <w:p w:rsidR="0072334B" w:rsidRDefault="0072334B" w:rsidP="00FB7010">
      <w:pPr>
        <w:ind w:firstLine="900"/>
        <w:jc w:val="both"/>
        <w:rPr>
          <w:lang w:val="uk-UA"/>
        </w:rPr>
      </w:pPr>
    </w:p>
    <w:p w:rsidR="0072334B" w:rsidRDefault="0072334B" w:rsidP="00FB7010">
      <w:pPr>
        <w:ind w:firstLine="900"/>
        <w:jc w:val="both"/>
        <w:rPr>
          <w:lang w:val="uk-UA"/>
        </w:rPr>
      </w:pPr>
      <w:r>
        <w:rPr>
          <w:b/>
          <w:bCs/>
          <w:lang w:val="uk-UA"/>
        </w:rPr>
        <w:t>Секретар міської ради:</w:t>
      </w:r>
      <w:r>
        <w:rPr>
          <w:lang w:val="uk-UA"/>
        </w:rPr>
        <w:t xml:space="preserve"> Ставиться на голосування пропозиція включити до порядку денного питання «Про надання згоди на розроблення проекту землеустрою ТОВ «Вектор-Стандарт». Прошу голосувати.</w:t>
      </w:r>
    </w:p>
    <w:p w:rsidR="0072334B" w:rsidRDefault="0072334B" w:rsidP="007F2203">
      <w:pPr>
        <w:ind w:firstLine="900"/>
        <w:jc w:val="both"/>
        <w:rPr>
          <w:b/>
          <w:bCs/>
          <w:lang w:val="uk-UA"/>
        </w:rPr>
      </w:pPr>
      <w:r>
        <w:rPr>
          <w:b/>
          <w:bCs/>
          <w:lang w:val="uk-UA"/>
        </w:rPr>
        <w:t>Результати голосування:</w:t>
      </w:r>
    </w:p>
    <w:p w:rsidR="0072334B" w:rsidRDefault="0072334B" w:rsidP="007F2203">
      <w:pPr>
        <w:ind w:firstLine="900"/>
        <w:jc w:val="both"/>
        <w:rPr>
          <w:lang w:val="uk-UA"/>
        </w:rPr>
      </w:pPr>
      <w:r>
        <w:rPr>
          <w:lang w:val="uk-UA"/>
        </w:rPr>
        <w:t xml:space="preserve">                                                 «за»                     - 17;</w:t>
      </w:r>
    </w:p>
    <w:p w:rsidR="0072334B" w:rsidRDefault="0072334B" w:rsidP="007F2203">
      <w:pPr>
        <w:ind w:firstLine="900"/>
        <w:jc w:val="both"/>
        <w:rPr>
          <w:lang w:val="uk-UA"/>
        </w:rPr>
      </w:pPr>
      <w:r>
        <w:rPr>
          <w:lang w:val="uk-UA"/>
        </w:rPr>
        <w:t xml:space="preserve">                                                 «проти»              - 00;</w:t>
      </w:r>
    </w:p>
    <w:p w:rsidR="0072334B" w:rsidRDefault="0072334B" w:rsidP="007F2203">
      <w:pPr>
        <w:ind w:firstLine="900"/>
        <w:jc w:val="both"/>
        <w:rPr>
          <w:lang w:val="uk-UA"/>
        </w:rPr>
      </w:pPr>
      <w:r>
        <w:rPr>
          <w:lang w:val="uk-UA"/>
        </w:rPr>
        <w:t xml:space="preserve">                                                 «утримались»    - 00.</w:t>
      </w:r>
    </w:p>
    <w:p w:rsidR="0072334B" w:rsidRDefault="0072334B" w:rsidP="007F2203">
      <w:pPr>
        <w:ind w:firstLine="900"/>
        <w:jc w:val="both"/>
        <w:rPr>
          <w:lang w:val="uk-UA"/>
        </w:rPr>
      </w:pPr>
      <w:r>
        <w:rPr>
          <w:lang w:val="uk-UA"/>
        </w:rPr>
        <w:t>Прийнято.</w:t>
      </w:r>
    </w:p>
    <w:p w:rsidR="0072334B" w:rsidRDefault="0072334B" w:rsidP="007F2203">
      <w:pPr>
        <w:ind w:firstLine="900"/>
        <w:jc w:val="both"/>
        <w:rPr>
          <w:lang w:val="uk-UA"/>
        </w:rPr>
      </w:pPr>
    </w:p>
    <w:p w:rsidR="0072334B" w:rsidRDefault="0072334B" w:rsidP="007F2203">
      <w:pPr>
        <w:ind w:firstLine="900"/>
        <w:jc w:val="both"/>
        <w:rPr>
          <w:lang w:val="uk-UA"/>
        </w:rPr>
      </w:pPr>
      <w:r>
        <w:rPr>
          <w:b/>
          <w:bCs/>
          <w:lang w:val="uk-UA"/>
        </w:rPr>
        <w:t>Секретар міської ради:</w:t>
      </w:r>
      <w:r>
        <w:rPr>
          <w:lang w:val="uk-UA"/>
        </w:rPr>
        <w:t xml:space="preserve"> На минулій сесії не прийняли звіт тимчасової контрольної комісії по «кораблям», перенесли на наступну сесію. Тому також пропонується включити до порядку денного звіт тимчасової контрольної комісії. Прошу голосувати.</w:t>
      </w:r>
    </w:p>
    <w:p w:rsidR="0072334B" w:rsidRDefault="0072334B" w:rsidP="00BB7E90">
      <w:pPr>
        <w:ind w:firstLine="900"/>
        <w:jc w:val="both"/>
        <w:rPr>
          <w:b/>
          <w:bCs/>
          <w:lang w:val="uk-UA"/>
        </w:rPr>
      </w:pPr>
      <w:r>
        <w:rPr>
          <w:lang w:val="uk-UA"/>
        </w:rPr>
        <w:t xml:space="preserve"> </w:t>
      </w:r>
      <w:r>
        <w:rPr>
          <w:b/>
          <w:bCs/>
          <w:lang w:val="uk-UA"/>
        </w:rPr>
        <w:t>Результати голосування:</w:t>
      </w:r>
    </w:p>
    <w:p w:rsidR="0072334B" w:rsidRDefault="0072334B" w:rsidP="00BB7E90">
      <w:pPr>
        <w:ind w:firstLine="900"/>
        <w:jc w:val="both"/>
        <w:rPr>
          <w:lang w:val="uk-UA"/>
        </w:rPr>
      </w:pPr>
      <w:r>
        <w:rPr>
          <w:lang w:val="uk-UA"/>
        </w:rPr>
        <w:t xml:space="preserve">                                                 «за»                     - 20;</w:t>
      </w:r>
    </w:p>
    <w:p w:rsidR="0072334B" w:rsidRDefault="0072334B" w:rsidP="00BB7E90">
      <w:pPr>
        <w:ind w:firstLine="900"/>
        <w:jc w:val="both"/>
        <w:rPr>
          <w:lang w:val="uk-UA"/>
        </w:rPr>
      </w:pPr>
      <w:r>
        <w:rPr>
          <w:lang w:val="uk-UA"/>
        </w:rPr>
        <w:t xml:space="preserve">                                                 «проти»              - 00;</w:t>
      </w:r>
    </w:p>
    <w:p w:rsidR="0072334B" w:rsidRDefault="0072334B" w:rsidP="00BB7E90">
      <w:pPr>
        <w:ind w:firstLine="900"/>
        <w:jc w:val="both"/>
        <w:rPr>
          <w:lang w:val="uk-UA"/>
        </w:rPr>
      </w:pPr>
      <w:r>
        <w:rPr>
          <w:lang w:val="uk-UA"/>
        </w:rPr>
        <w:t xml:space="preserve">                                                 «утримались»    - 00.</w:t>
      </w:r>
    </w:p>
    <w:p w:rsidR="0072334B" w:rsidRDefault="0072334B" w:rsidP="00BB7E90">
      <w:pPr>
        <w:ind w:firstLine="900"/>
        <w:jc w:val="both"/>
        <w:rPr>
          <w:lang w:val="uk-UA"/>
        </w:rPr>
      </w:pPr>
      <w:r>
        <w:rPr>
          <w:lang w:val="uk-UA"/>
        </w:rPr>
        <w:t>Прийнято.</w:t>
      </w:r>
    </w:p>
    <w:p w:rsidR="0072334B" w:rsidRDefault="0072334B" w:rsidP="00BB7E90">
      <w:pPr>
        <w:ind w:firstLine="900"/>
        <w:jc w:val="both"/>
        <w:rPr>
          <w:lang w:val="uk-UA"/>
        </w:rPr>
      </w:pPr>
    </w:p>
    <w:p w:rsidR="0072334B" w:rsidRDefault="0072334B" w:rsidP="00BB7E90">
      <w:pPr>
        <w:ind w:firstLine="900"/>
        <w:jc w:val="both"/>
        <w:rPr>
          <w:lang w:val="uk-UA"/>
        </w:rPr>
      </w:pPr>
      <w:r>
        <w:rPr>
          <w:b/>
          <w:bCs/>
          <w:lang w:val="uk-UA"/>
        </w:rPr>
        <w:t>Мальцева Н.О.:</w:t>
      </w:r>
      <w:r>
        <w:rPr>
          <w:lang w:val="uk-UA"/>
        </w:rPr>
        <w:t xml:space="preserve"> Пропоную винести на розгляд сесії питання про звернення до Президента України, Прем’єр-міністра, Голови Національної поліції та виразити недовіру начальник у Світловодського відділу поліції Гулому А.А.</w:t>
      </w:r>
    </w:p>
    <w:p w:rsidR="0072334B" w:rsidRDefault="0072334B" w:rsidP="00BB7E90">
      <w:pPr>
        <w:ind w:firstLine="900"/>
        <w:jc w:val="both"/>
        <w:rPr>
          <w:lang w:val="uk-UA"/>
        </w:rPr>
      </w:pPr>
    </w:p>
    <w:p w:rsidR="0072334B" w:rsidRDefault="0072334B" w:rsidP="00BB7E90">
      <w:pPr>
        <w:ind w:firstLine="900"/>
        <w:jc w:val="both"/>
        <w:rPr>
          <w:lang w:val="uk-UA"/>
        </w:rPr>
      </w:pPr>
      <w:r>
        <w:rPr>
          <w:b/>
          <w:bCs/>
          <w:lang w:val="uk-UA"/>
        </w:rPr>
        <w:t>Веремієнко Т.О.:</w:t>
      </w:r>
      <w:r>
        <w:rPr>
          <w:lang w:val="uk-UA"/>
        </w:rPr>
        <w:t xml:space="preserve"> Я хочу зачитати текст звернення (додається). Пропоную також  з цього питання заслухати громадськість, і розглянути дане питання першим.</w:t>
      </w:r>
    </w:p>
    <w:p w:rsidR="0072334B" w:rsidRDefault="0072334B" w:rsidP="00BB7E90">
      <w:pPr>
        <w:ind w:firstLine="900"/>
        <w:jc w:val="both"/>
        <w:rPr>
          <w:lang w:val="uk-UA"/>
        </w:rPr>
      </w:pPr>
    </w:p>
    <w:p w:rsidR="0072334B" w:rsidRDefault="0072334B" w:rsidP="00BB7E90">
      <w:pPr>
        <w:ind w:firstLine="900"/>
        <w:jc w:val="both"/>
        <w:rPr>
          <w:lang w:val="uk-UA"/>
        </w:rPr>
      </w:pPr>
      <w:r>
        <w:rPr>
          <w:b/>
          <w:bCs/>
          <w:lang w:val="uk-UA"/>
        </w:rPr>
        <w:t xml:space="preserve">Секретар міської ради: </w:t>
      </w:r>
      <w:r>
        <w:rPr>
          <w:lang w:val="uk-UA"/>
        </w:rPr>
        <w:t>Прошу голосувати за дану пропозицію.</w:t>
      </w:r>
    </w:p>
    <w:p w:rsidR="0072334B" w:rsidRDefault="0072334B" w:rsidP="000575DB">
      <w:pPr>
        <w:ind w:firstLine="900"/>
        <w:jc w:val="both"/>
        <w:rPr>
          <w:b/>
          <w:bCs/>
          <w:lang w:val="uk-UA"/>
        </w:rPr>
      </w:pPr>
      <w:r>
        <w:rPr>
          <w:b/>
          <w:bCs/>
          <w:lang w:val="uk-UA"/>
        </w:rPr>
        <w:t>Результати голосування:</w:t>
      </w:r>
    </w:p>
    <w:p w:rsidR="0072334B" w:rsidRDefault="0072334B" w:rsidP="000575DB">
      <w:pPr>
        <w:ind w:firstLine="900"/>
        <w:jc w:val="both"/>
        <w:rPr>
          <w:lang w:val="uk-UA"/>
        </w:rPr>
      </w:pPr>
      <w:r>
        <w:rPr>
          <w:lang w:val="uk-UA"/>
        </w:rPr>
        <w:t xml:space="preserve">                                                 «за»                     - 16;</w:t>
      </w:r>
    </w:p>
    <w:p w:rsidR="0072334B" w:rsidRDefault="0072334B" w:rsidP="000575DB">
      <w:pPr>
        <w:ind w:firstLine="900"/>
        <w:jc w:val="both"/>
        <w:rPr>
          <w:lang w:val="uk-UA"/>
        </w:rPr>
      </w:pPr>
      <w:r>
        <w:rPr>
          <w:lang w:val="uk-UA"/>
        </w:rPr>
        <w:t xml:space="preserve">                                                 «проти»              - 00;</w:t>
      </w:r>
    </w:p>
    <w:p w:rsidR="0072334B" w:rsidRDefault="0072334B" w:rsidP="000575DB">
      <w:pPr>
        <w:ind w:firstLine="900"/>
        <w:jc w:val="both"/>
        <w:rPr>
          <w:lang w:val="uk-UA"/>
        </w:rPr>
      </w:pPr>
      <w:r>
        <w:rPr>
          <w:lang w:val="uk-UA"/>
        </w:rPr>
        <w:t xml:space="preserve">                                                 «утримались»    - 00.</w:t>
      </w:r>
    </w:p>
    <w:p w:rsidR="0072334B" w:rsidRDefault="0072334B" w:rsidP="000575DB">
      <w:pPr>
        <w:ind w:firstLine="900"/>
        <w:jc w:val="both"/>
        <w:rPr>
          <w:lang w:val="uk-UA"/>
        </w:rPr>
      </w:pPr>
      <w:r>
        <w:rPr>
          <w:lang w:val="uk-UA"/>
        </w:rPr>
        <w:t>Прийнято.</w:t>
      </w:r>
    </w:p>
    <w:p w:rsidR="0072334B" w:rsidRDefault="0072334B" w:rsidP="000575DB">
      <w:pPr>
        <w:ind w:firstLine="900"/>
        <w:jc w:val="both"/>
        <w:rPr>
          <w:lang w:val="uk-UA"/>
        </w:rPr>
      </w:pPr>
    </w:p>
    <w:p w:rsidR="0072334B" w:rsidRDefault="0072334B" w:rsidP="000575DB">
      <w:pPr>
        <w:ind w:firstLine="900"/>
        <w:jc w:val="both"/>
        <w:rPr>
          <w:lang w:val="uk-UA"/>
        </w:rPr>
      </w:pPr>
      <w:r>
        <w:rPr>
          <w:b/>
          <w:bCs/>
          <w:lang w:val="uk-UA"/>
        </w:rPr>
        <w:t>Чаричанський Я.В.:</w:t>
      </w:r>
      <w:r>
        <w:rPr>
          <w:lang w:val="uk-UA"/>
        </w:rPr>
        <w:t xml:space="preserve"> Я пропоную програму протидії злочинності розглянути перед блоком 4. «земельні питання».</w:t>
      </w:r>
    </w:p>
    <w:p w:rsidR="0072334B" w:rsidRDefault="0072334B" w:rsidP="000575DB">
      <w:pPr>
        <w:ind w:firstLine="900"/>
        <w:jc w:val="both"/>
        <w:rPr>
          <w:lang w:val="uk-UA"/>
        </w:rPr>
      </w:pPr>
    </w:p>
    <w:p w:rsidR="0072334B" w:rsidRDefault="0072334B" w:rsidP="000575DB">
      <w:pPr>
        <w:ind w:firstLine="900"/>
        <w:jc w:val="both"/>
        <w:rPr>
          <w:lang w:val="uk-UA"/>
        </w:rPr>
      </w:pPr>
      <w:r>
        <w:rPr>
          <w:b/>
          <w:bCs/>
          <w:lang w:val="uk-UA"/>
        </w:rPr>
        <w:t xml:space="preserve">Секретар міської ради: </w:t>
      </w:r>
      <w:r>
        <w:rPr>
          <w:lang w:val="uk-UA"/>
        </w:rPr>
        <w:t>Прошу голосувати за дану пропозицію.</w:t>
      </w:r>
    </w:p>
    <w:p w:rsidR="0072334B" w:rsidRDefault="0072334B" w:rsidP="000575DB">
      <w:pPr>
        <w:ind w:firstLine="900"/>
        <w:jc w:val="both"/>
        <w:rPr>
          <w:b/>
          <w:bCs/>
          <w:lang w:val="uk-UA"/>
        </w:rPr>
      </w:pPr>
      <w:r>
        <w:rPr>
          <w:b/>
          <w:bCs/>
          <w:lang w:val="uk-UA"/>
        </w:rPr>
        <w:t>Результати голосування:</w:t>
      </w:r>
    </w:p>
    <w:p w:rsidR="0072334B" w:rsidRDefault="0072334B" w:rsidP="000575DB">
      <w:pPr>
        <w:ind w:firstLine="900"/>
        <w:jc w:val="both"/>
        <w:rPr>
          <w:lang w:val="uk-UA"/>
        </w:rPr>
      </w:pPr>
      <w:r>
        <w:rPr>
          <w:lang w:val="uk-UA"/>
        </w:rPr>
        <w:t xml:space="preserve">                                                 «за»                     - 29;</w:t>
      </w:r>
    </w:p>
    <w:p w:rsidR="0072334B" w:rsidRDefault="0072334B" w:rsidP="000575DB">
      <w:pPr>
        <w:ind w:firstLine="900"/>
        <w:jc w:val="both"/>
        <w:rPr>
          <w:lang w:val="uk-UA"/>
        </w:rPr>
      </w:pPr>
      <w:r>
        <w:rPr>
          <w:lang w:val="uk-UA"/>
        </w:rPr>
        <w:t xml:space="preserve">                                                 «проти»              - 00;</w:t>
      </w:r>
    </w:p>
    <w:p w:rsidR="0072334B" w:rsidRDefault="0072334B" w:rsidP="000575DB">
      <w:pPr>
        <w:ind w:firstLine="900"/>
        <w:jc w:val="both"/>
        <w:rPr>
          <w:lang w:val="uk-UA"/>
        </w:rPr>
      </w:pPr>
      <w:r>
        <w:rPr>
          <w:lang w:val="uk-UA"/>
        </w:rPr>
        <w:t xml:space="preserve">                                                 «утримались»    - 00.</w:t>
      </w:r>
    </w:p>
    <w:p w:rsidR="0072334B" w:rsidRDefault="0072334B" w:rsidP="000575DB">
      <w:pPr>
        <w:ind w:firstLine="900"/>
        <w:jc w:val="both"/>
        <w:rPr>
          <w:lang w:val="uk-UA"/>
        </w:rPr>
      </w:pPr>
      <w:r>
        <w:rPr>
          <w:lang w:val="uk-UA"/>
        </w:rPr>
        <w:t>Прийнято.</w:t>
      </w:r>
    </w:p>
    <w:p w:rsidR="0072334B" w:rsidRDefault="0072334B" w:rsidP="000575DB">
      <w:pPr>
        <w:ind w:firstLine="900"/>
        <w:jc w:val="both"/>
        <w:rPr>
          <w:lang w:val="uk-UA"/>
        </w:rPr>
      </w:pPr>
    </w:p>
    <w:p w:rsidR="0072334B" w:rsidRDefault="0072334B" w:rsidP="000575DB">
      <w:pPr>
        <w:ind w:firstLine="900"/>
        <w:jc w:val="both"/>
        <w:rPr>
          <w:lang w:val="uk-UA"/>
        </w:rPr>
      </w:pPr>
      <w:r>
        <w:rPr>
          <w:b/>
          <w:bCs/>
          <w:lang w:val="uk-UA"/>
        </w:rPr>
        <w:t>Секретар міської ради:</w:t>
      </w:r>
      <w:r>
        <w:rPr>
          <w:lang w:val="uk-UA"/>
        </w:rPr>
        <w:t xml:space="preserve"> Пропонується затвердити порядок денний </w:t>
      </w:r>
      <w:r>
        <w:rPr>
          <w:b/>
          <w:bCs/>
          <w:lang w:val="uk-UA"/>
        </w:rPr>
        <w:t>в цілому.</w:t>
      </w:r>
      <w:r>
        <w:rPr>
          <w:lang w:val="uk-UA"/>
        </w:rPr>
        <w:t xml:space="preserve"> Прошу голосувати.</w:t>
      </w:r>
    </w:p>
    <w:p w:rsidR="0072334B" w:rsidRPr="000575DB" w:rsidRDefault="0072334B" w:rsidP="000575DB">
      <w:pPr>
        <w:ind w:firstLine="900"/>
        <w:jc w:val="both"/>
        <w:rPr>
          <w:b/>
          <w:bCs/>
          <w:lang w:val="uk-UA"/>
        </w:rPr>
      </w:pPr>
      <w:r>
        <w:rPr>
          <w:b/>
          <w:bCs/>
          <w:lang w:val="uk-UA"/>
        </w:rPr>
        <w:t>Результати голосування:</w:t>
      </w:r>
    </w:p>
    <w:p w:rsidR="0072334B" w:rsidRDefault="0072334B" w:rsidP="000575DB">
      <w:pPr>
        <w:ind w:firstLine="900"/>
        <w:jc w:val="both"/>
        <w:rPr>
          <w:lang w:val="uk-UA"/>
        </w:rPr>
      </w:pPr>
      <w:r>
        <w:rPr>
          <w:lang w:val="uk-UA"/>
        </w:rPr>
        <w:t>Веремієнко Т.О.                        - «за»;</w:t>
      </w:r>
    </w:p>
    <w:p w:rsidR="0072334B" w:rsidRDefault="0072334B" w:rsidP="000575DB">
      <w:pPr>
        <w:ind w:firstLine="900"/>
        <w:jc w:val="both"/>
        <w:rPr>
          <w:lang w:val="uk-UA"/>
        </w:rPr>
      </w:pPr>
      <w:r>
        <w:rPr>
          <w:lang w:val="uk-UA"/>
        </w:rPr>
        <w:t>Ковальчук-Москаленко Т.М.   - «за»;</w:t>
      </w:r>
    </w:p>
    <w:p w:rsidR="0072334B" w:rsidRDefault="0072334B" w:rsidP="000575DB">
      <w:pPr>
        <w:ind w:firstLine="900"/>
        <w:jc w:val="both"/>
        <w:rPr>
          <w:lang w:val="uk-UA"/>
        </w:rPr>
      </w:pPr>
      <w:r>
        <w:rPr>
          <w:lang w:val="uk-UA"/>
        </w:rPr>
        <w:t>Молчанов О.О.                         – «за»;</w:t>
      </w:r>
    </w:p>
    <w:p w:rsidR="0072334B" w:rsidRDefault="0072334B" w:rsidP="000575DB">
      <w:pPr>
        <w:ind w:firstLine="900"/>
        <w:jc w:val="both"/>
        <w:rPr>
          <w:lang w:val="uk-UA"/>
        </w:rPr>
      </w:pPr>
      <w:r>
        <w:rPr>
          <w:lang w:val="uk-UA"/>
        </w:rPr>
        <w:t>Попічко О.В.                             – «за»;</w:t>
      </w:r>
    </w:p>
    <w:p w:rsidR="0072334B" w:rsidRDefault="0072334B" w:rsidP="000575DB">
      <w:pPr>
        <w:ind w:firstLine="900"/>
        <w:jc w:val="both"/>
        <w:rPr>
          <w:lang w:val="uk-UA"/>
        </w:rPr>
      </w:pPr>
      <w:r>
        <w:rPr>
          <w:lang w:val="uk-UA"/>
        </w:rPr>
        <w:t>Сапянов Ю.О.                           – «за»;</w:t>
      </w:r>
    </w:p>
    <w:p w:rsidR="0072334B" w:rsidRDefault="0072334B" w:rsidP="000575DB">
      <w:pPr>
        <w:ind w:firstLine="900"/>
        <w:jc w:val="both"/>
        <w:rPr>
          <w:lang w:val="uk-UA"/>
        </w:rPr>
      </w:pPr>
      <w:r>
        <w:rPr>
          <w:lang w:val="uk-UA"/>
        </w:rPr>
        <w:t>Плахотний О.А.                        – «за»;</w:t>
      </w:r>
    </w:p>
    <w:p w:rsidR="0072334B" w:rsidRDefault="0072334B" w:rsidP="000575DB">
      <w:pPr>
        <w:ind w:firstLine="900"/>
        <w:jc w:val="both"/>
        <w:rPr>
          <w:lang w:val="uk-UA"/>
        </w:rPr>
      </w:pPr>
      <w:r>
        <w:rPr>
          <w:lang w:val="uk-UA"/>
        </w:rPr>
        <w:t>Стогній Ю.С.                             – «за»;</w:t>
      </w:r>
    </w:p>
    <w:p w:rsidR="0072334B" w:rsidRDefault="0072334B" w:rsidP="000575DB">
      <w:pPr>
        <w:ind w:firstLine="900"/>
        <w:jc w:val="both"/>
        <w:rPr>
          <w:lang w:val="uk-UA"/>
        </w:rPr>
      </w:pPr>
      <w:r>
        <w:rPr>
          <w:lang w:val="uk-UA"/>
        </w:rPr>
        <w:t>Кучугурний А.Л.                       – «за»;</w:t>
      </w:r>
    </w:p>
    <w:p w:rsidR="0072334B" w:rsidRDefault="0072334B" w:rsidP="000575DB">
      <w:pPr>
        <w:ind w:firstLine="900"/>
        <w:jc w:val="both"/>
        <w:rPr>
          <w:lang w:val="uk-UA"/>
        </w:rPr>
      </w:pPr>
      <w:r>
        <w:rPr>
          <w:lang w:val="uk-UA"/>
        </w:rPr>
        <w:t>Лукинський Ю.Л.                      – «за»;</w:t>
      </w:r>
    </w:p>
    <w:p w:rsidR="0072334B" w:rsidRDefault="0072334B" w:rsidP="000575DB">
      <w:pPr>
        <w:ind w:firstLine="900"/>
        <w:jc w:val="both"/>
        <w:rPr>
          <w:lang w:val="uk-UA"/>
        </w:rPr>
      </w:pPr>
      <w:r>
        <w:rPr>
          <w:lang w:val="uk-UA"/>
        </w:rPr>
        <w:t>Берестовський В.В.                   – «за»;</w:t>
      </w:r>
    </w:p>
    <w:p w:rsidR="0072334B" w:rsidRDefault="0072334B" w:rsidP="000575DB">
      <w:pPr>
        <w:ind w:firstLine="900"/>
        <w:jc w:val="both"/>
        <w:rPr>
          <w:lang w:val="uk-UA"/>
        </w:rPr>
      </w:pPr>
      <w:r>
        <w:rPr>
          <w:lang w:val="uk-UA"/>
        </w:rPr>
        <w:t>Шаповал А.О.                            – «за»;</w:t>
      </w:r>
    </w:p>
    <w:p w:rsidR="0072334B" w:rsidRDefault="0072334B" w:rsidP="000575DB">
      <w:pPr>
        <w:ind w:firstLine="900"/>
        <w:jc w:val="both"/>
        <w:rPr>
          <w:lang w:val="uk-UA"/>
        </w:rPr>
      </w:pPr>
      <w:r>
        <w:rPr>
          <w:lang w:val="uk-UA"/>
        </w:rPr>
        <w:t>Шумейко Р.Л.                            – «за»;</w:t>
      </w:r>
    </w:p>
    <w:p w:rsidR="0072334B" w:rsidRDefault="0072334B" w:rsidP="000575DB">
      <w:pPr>
        <w:ind w:firstLine="900"/>
        <w:jc w:val="both"/>
        <w:rPr>
          <w:lang w:val="uk-UA"/>
        </w:rPr>
      </w:pPr>
      <w:r>
        <w:rPr>
          <w:lang w:val="uk-UA"/>
        </w:rPr>
        <w:t>Дяченко В.В.                             – «за»;</w:t>
      </w:r>
    </w:p>
    <w:p w:rsidR="0072334B" w:rsidRDefault="0072334B" w:rsidP="000575DB">
      <w:pPr>
        <w:ind w:firstLine="900"/>
        <w:jc w:val="both"/>
        <w:rPr>
          <w:lang w:val="uk-UA"/>
        </w:rPr>
      </w:pPr>
      <w:r>
        <w:rPr>
          <w:lang w:val="uk-UA"/>
        </w:rPr>
        <w:t>Кривенко В.С.                           – «за»;</w:t>
      </w:r>
    </w:p>
    <w:p w:rsidR="0072334B" w:rsidRDefault="0072334B" w:rsidP="000575DB">
      <w:pPr>
        <w:ind w:firstLine="900"/>
        <w:jc w:val="both"/>
        <w:rPr>
          <w:lang w:val="uk-UA"/>
        </w:rPr>
      </w:pPr>
      <w:r>
        <w:rPr>
          <w:lang w:val="uk-UA"/>
        </w:rPr>
        <w:t>Мисько С.М.                              – «за»;</w:t>
      </w:r>
    </w:p>
    <w:p w:rsidR="0072334B" w:rsidRDefault="0072334B" w:rsidP="000575DB">
      <w:pPr>
        <w:ind w:firstLine="900"/>
        <w:jc w:val="both"/>
        <w:rPr>
          <w:lang w:val="uk-UA"/>
        </w:rPr>
      </w:pPr>
      <w:r>
        <w:rPr>
          <w:lang w:val="uk-UA"/>
        </w:rPr>
        <w:t>Павловський О.А.                     – «за»;</w:t>
      </w:r>
    </w:p>
    <w:p w:rsidR="0072334B" w:rsidRDefault="0072334B" w:rsidP="000575DB">
      <w:pPr>
        <w:ind w:firstLine="900"/>
        <w:jc w:val="both"/>
        <w:rPr>
          <w:lang w:val="uk-UA"/>
        </w:rPr>
      </w:pPr>
      <w:r>
        <w:rPr>
          <w:lang w:val="uk-UA"/>
        </w:rPr>
        <w:t>Сіромаха М.А.                           – «за»;</w:t>
      </w:r>
    </w:p>
    <w:p w:rsidR="0072334B" w:rsidRDefault="0072334B" w:rsidP="000575DB">
      <w:pPr>
        <w:ind w:firstLine="900"/>
        <w:jc w:val="both"/>
        <w:rPr>
          <w:lang w:val="uk-UA"/>
        </w:rPr>
      </w:pPr>
      <w:r>
        <w:rPr>
          <w:lang w:val="uk-UA"/>
        </w:rPr>
        <w:t>Онищенко В.В.                          – «за»;</w:t>
      </w:r>
    </w:p>
    <w:p w:rsidR="0072334B" w:rsidRDefault="0072334B" w:rsidP="000575DB">
      <w:pPr>
        <w:ind w:firstLine="900"/>
        <w:jc w:val="both"/>
        <w:rPr>
          <w:lang w:val="uk-UA"/>
        </w:rPr>
      </w:pPr>
      <w:r>
        <w:rPr>
          <w:lang w:val="uk-UA"/>
        </w:rPr>
        <w:t>Стовба С.В.                                – «за»;</w:t>
      </w:r>
    </w:p>
    <w:p w:rsidR="0072334B" w:rsidRDefault="0072334B" w:rsidP="000575DB">
      <w:pPr>
        <w:ind w:firstLine="900"/>
        <w:jc w:val="both"/>
        <w:rPr>
          <w:lang w:val="uk-UA"/>
        </w:rPr>
      </w:pPr>
      <w:r>
        <w:rPr>
          <w:lang w:val="uk-UA"/>
        </w:rPr>
        <w:t>Мальцева Н.О.                           – «за»;</w:t>
      </w:r>
    </w:p>
    <w:p w:rsidR="0072334B" w:rsidRDefault="0072334B" w:rsidP="000575DB">
      <w:pPr>
        <w:ind w:firstLine="900"/>
        <w:jc w:val="both"/>
        <w:rPr>
          <w:lang w:val="uk-UA"/>
        </w:rPr>
      </w:pPr>
      <w:r>
        <w:rPr>
          <w:lang w:val="uk-UA"/>
        </w:rPr>
        <w:t>Нестеренко Н.І.                         – «за»;</w:t>
      </w:r>
    </w:p>
    <w:p w:rsidR="0072334B" w:rsidRDefault="0072334B" w:rsidP="000575DB">
      <w:pPr>
        <w:ind w:firstLine="900"/>
        <w:jc w:val="both"/>
        <w:rPr>
          <w:lang w:val="uk-UA"/>
        </w:rPr>
      </w:pPr>
      <w:r>
        <w:rPr>
          <w:lang w:val="uk-UA"/>
        </w:rPr>
        <w:t>Степанець В.І.                           – «за»;</w:t>
      </w:r>
    </w:p>
    <w:p w:rsidR="0072334B" w:rsidRDefault="0072334B" w:rsidP="00D51FF8">
      <w:pPr>
        <w:ind w:firstLine="900"/>
        <w:jc w:val="both"/>
        <w:rPr>
          <w:lang w:val="uk-UA"/>
        </w:rPr>
      </w:pPr>
      <w:r>
        <w:rPr>
          <w:lang w:val="uk-UA"/>
        </w:rPr>
        <w:t>Чаричанський Я.В.                    – «за»;</w:t>
      </w:r>
    </w:p>
    <w:p w:rsidR="0072334B" w:rsidRDefault="0072334B" w:rsidP="000575DB">
      <w:pPr>
        <w:ind w:firstLine="900"/>
        <w:jc w:val="both"/>
        <w:rPr>
          <w:lang w:val="uk-UA"/>
        </w:rPr>
      </w:pPr>
      <w:r>
        <w:rPr>
          <w:lang w:val="uk-UA"/>
        </w:rPr>
        <w:t>Ода О.Ю.                                    – «за»;</w:t>
      </w:r>
    </w:p>
    <w:p w:rsidR="0072334B" w:rsidRDefault="0072334B" w:rsidP="000575DB">
      <w:pPr>
        <w:ind w:firstLine="900"/>
        <w:jc w:val="both"/>
        <w:rPr>
          <w:lang w:val="uk-UA"/>
        </w:rPr>
      </w:pPr>
      <w:r>
        <w:rPr>
          <w:lang w:val="uk-UA"/>
        </w:rPr>
        <w:t>Пащенко Л.В.                             – «за»;</w:t>
      </w:r>
    </w:p>
    <w:p w:rsidR="0072334B" w:rsidRDefault="0072334B" w:rsidP="000575DB">
      <w:pPr>
        <w:ind w:firstLine="900"/>
        <w:jc w:val="both"/>
        <w:rPr>
          <w:lang w:val="uk-UA"/>
        </w:rPr>
      </w:pPr>
      <w:r>
        <w:rPr>
          <w:lang w:val="uk-UA"/>
        </w:rPr>
        <w:t>Гуцаленко О.І.                            – «за»;</w:t>
      </w:r>
    </w:p>
    <w:p w:rsidR="0072334B" w:rsidRDefault="0072334B" w:rsidP="000575DB">
      <w:pPr>
        <w:ind w:firstLine="900"/>
        <w:jc w:val="both"/>
        <w:rPr>
          <w:lang w:val="uk-UA"/>
        </w:rPr>
      </w:pPr>
      <w:r>
        <w:rPr>
          <w:lang w:val="uk-UA"/>
        </w:rPr>
        <w:t>Долгий О.В.                                – «за»;</w:t>
      </w:r>
    </w:p>
    <w:p w:rsidR="0072334B" w:rsidRDefault="0072334B" w:rsidP="000575DB">
      <w:pPr>
        <w:ind w:firstLine="900"/>
        <w:jc w:val="both"/>
        <w:rPr>
          <w:lang w:val="uk-UA"/>
        </w:rPr>
      </w:pPr>
      <w:r>
        <w:rPr>
          <w:lang w:val="uk-UA"/>
        </w:rPr>
        <w:t>Маліцький А.І.                           – «за»;</w:t>
      </w:r>
    </w:p>
    <w:p w:rsidR="0072334B" w:rsidRDefault="0072334B" w:rsidP="000575DB">
      <w:pPr>
        <w:ind w:firstLine="900"/>
        <w:jc w:val="both"/>
        <w:rPr>
          <w:lang w:val="uk-UA"/>
        </w:rPr>
      </w:pPr>
      <w:r>
        <w:rPr>
          <w:lang w:val="uk-UA"/>
        </w:rPr>
        <w:t>Москаленко А.В.                        – «за»;</w:t>
      </w:r>
    </w:p>
    <w:p w:rsidR="0072334B" w:rsidRDefault="0072334B" w:rsidP="000575DB">
      <w:pPr>
        <w:ind w:firstLine="900"/>
        <w:jc w:val="both"/>
        <w:rPr>
          <w:lang w:val="uk-UA"/>
        </w:rPr>
      </w:pPr>
    </w:p>
    <w:p w:rsidR="0072334B" w:rsidRDefault="0072334B" w:rsidP="000575DB">
      <w:pPr>
        <w:ind w:firstLine="900"/>
        <w:jc w:val="both"/>
        <w:rPr>
          <w:lang w:val="uk-UA"/>
        </w:rPr>
      </w:pPr>
      <w:r>
        <w:rPr>
          <w:b/>
          <w:bCs/>
          <w:lang w:val="uk-UA"/>
        </w:rPr>
        <w:t xml:space="preserve">                                                   </w:t>
      </w:r>
      <w:r>
        <w:rPr>
          <w:lang w:val="uk-UA"/>
        </w:rPr>
        <w:t xml:space="preserve">                     «за»     - 29;</w:t>
      </w:r>
    </w:p>
    <w:p w:rsidR="0072334B" w:rsidRDefault="0072334B" w:rsidP="000575DB">
      <w:pPr>
        <w:ind w:firstLine="900"/>
        <w:jc w:val="both"/>
        <w:rPr>
          <w:lang w:val="uk-UA"/>
        </w:rPr>
      </w:pPr>
      <w:r>
        <w:rPr>
          <w:lang w:val="uk-UA"/>
        </w:rPr>
        <w:t xml:space="preserve">                                                                 «проти»     - 00;</w:t>
      </w:r>
    </w:p>
    <w:p w:rsidR="0072334B" w:rsidRDefault="0072334B" w:rsidP="000575DB">
      <w:pPr>
        <w:ind w:firstLine="900"/>
        <w:jc w:val="both"/>
        <w:rPr>
          <w:lang w:val="uk-UA"/>
        </w:rPr>
      </w:pPr>
      <w:r>
        <w:rPr>
          <w:lang w:val="uk-UA"/>
        </w:rPr>
        <w:t xml:space="preserve">                                                         «утримались»   - 00.</w:t>
      </w:r>
    </w:p>
    <w:p w:rsidR="0072334B" w:rsidRDefault="0072334B" w:rsidP="000575DB">
      <w:pPr>
        <w:ind w:firstLine="900"/>
        <w:jc w:val="both"/>
        <w:rPr>
          <w:lang w:val="uk-UA"/>
        </w:rPr>
      </w:pPr>
    </w:p>
    <w:p w:rsidR="0072334B" w:rsidRDefault="0072334B" w:rsidP="000575DB">
      <w:pPr>
        <w:ind w:firstLine="900"/>
        <w:jc w:val="both"/>
        <w:rPr>
          <w:b/>
          <w:bCs/>
          <w:lang w:val="uk-UA"/>
        </w:rPr>
      </w:pPr>
      <w:r>
        <w:rPr>
          <w:b/>
          <w:bCs/>
          <w:lang w:val="uk-UA"/>
        </w:rPr>
        <w:t>Порядок денний затверджено (додається).</w:t>
      </w:r>
    </w:p>
    <w:p w:rsidR="0072334B" w:rsidRDefault="0072334B" w:rsidP="000575DB">
      <w:pPr>
        <w:ind w:firstLine="900"/>
        <w:jc w:val="both"/>
        <w:rPr>
          <w:b/>
          <w:bCs/>
          <w:lang w:val="uk-UA"/>
        </w:rPr>
      </w:pPr>
    </w:p>
    <w:p w:rsidR="0072334B" w:rsidRDefault="0072334B" w:rsidP="000575DB">
      <w:pPr>
        <w:ind w:firstLine="900"/>
        <w:jc w:val="both"/>
        <w:rPr>
          <w:lang w:val="uk-UA"/>
        </w:rPr>
      </w:pPr>
      <w:r>
        <w:rPr>
          <w:b/>
          <w:bCs/>
          <w:lang w:val="uk-UA"/>
        </w:rPr>
        <w:t>Секретар міської ради:</w:t>
      </w:r>
      <w:r>
        <w:rPr>
          <w:lang w:val="uk-UA"/>
        </w:rPr>
        <w:t xml:space="preserve"> Переходимо до питання «Депутатські запити». Прошу, в кого є депутатські запити.</w:t>
      </w:r>
    </w:p>
    <w:p w:rsidR="0072334B" w:rsidRDefault="0072334B" w:rsidP="000575DB">
      <w:pPr>
        <w:ind w:firstLine="900"/>
        <w:jc w:val="both"/>
        <w:rPr>
          <w:lang w:val="uk-UA"/>
        </w:rPr>
      </w:pPr>
    </w:p>
    <w:p w:rsidR="0072334B" w:rsidRDefault="0072334B" w:rsidP="000575DB">
      <w:pPr>
        <w:ind w:firstLine="900"/>
        <w:jc w:val="both"/>
        <w:rPr>
          <w:lang w:val="uk-UA"/>
        </w:rPr>
      </w:pPr>
      <w:r>
        <w:rPr>
          <w:b/>
          <w:bCs/>
          <w:lang w:val="uk-UA"/>
        </w:rPr>
        <w:t>Мальцева Н.О.:</w:t>
      </w:r>
      <w:r>
        <w:rPr>
          <w:lang w:val="uk-UA"/>
        </w:rPr>
        <w:t xml:space="preserve"> (стосовно заборони торгівлі свіжою рибою та знаряддями рибної ловлі в період нересту, запит додається).</w:t>
      </w:r>
    </w:p>
    <w:p w:rsidR="0072334B" w:rsidRDefault="0072334B" w:rsidP="000575DB">
      <w:pPr>
        <w:ind w:firstLine="900"/>
        <w:jc w:val="both"/>
        <w:rPr>
          <w:lang w:val="uk-UA"/>
        </w:rPr>
      </w:pPr>
    </w:p>
    <w:p w:rsidR="0072334B" w:rsidRDefault="0072334B" w:rsidP="000575DB">
      <w:pPr>
        <w:ind w:firstLine="900"/>
        <w:jc w:val="both"/>
        <w:rPr>
          <w:lang w:val="uk-UA"/>
        </w:rPr>
      </w:pPr>
      <w:r>
        <w:rPr>
          <w:b/>
          <w:bCs/>
          <w:lang w:val="uk-UA"/>
        </w:rPr>
        <w:t>Секретар міської ради:</w:t>
      </w:r>
      <w:r>
        <w:rPr>
          <w:lang w:val="uk-UA"/>
        </w:rPr>
        <w:t xml:space="preserve"> Пропонується підтримати запит депутата Мальцевої Н.О.</w:t>
      </w:r>
      <w:r w:rsidRPr="00F95B43">
        <w:rPr>
          <w:lang w:val="uk-UA"/>
        </w:rPr>
        <w:t xml:space="preserve"> </w:t>
      </w:r>
      <w:r>
        <w:rPr>
          <w:lang w:val="uk-UA"/>
        </w:rPr>
        <w:t>стосовно заборони торгівлі свіжою рибою та знаряддями рибної ловлі в період нересту. Направити запит на виконання першому заступнику міського голови Балюк О.В. та начальнику управління економіки Наумчику О.Ф. Прошу голосувати.</w:t>
      </w:r>
    </w:p>
    <w:p w:rsidR="0072334B" w:rsidRDefault="0072334B" w:rsidP="00F95B43">
      <w:pPr>
        <w:ind w:firstLine="900"/>
        <w:jc w:val="both"/>
        <w:rPr>
          <w:b/>
          <w:bCs/>
          <w:lang w:val="uk-UA"/>
        </w:rPr>
      </w:pPr>
      <w:r>
        <w:rPr>
          <w:b/>
          <w:bCs/>
          <w:lang w:val="uk-UA"/>
        </w:rPr>
        <w:t>Результати голосування:</w:t>
      </w:r>
    </w:p>
    <w:p w:rsidR="0072334B" w:rsidRDefault="0072334B" w:rsidP="00F95B43">
      <w:pPr>
        <w:ind w:firstLine="900"/>
        <w:jc w:val="both"/>
        <w:rPr>
          <w:lang w:val="uk-UA"/>
        </w:rPr>
      </w:pPr>
      <w:r>
        <w:rPr>
          <w:lang w:val="uk-UA"/>
        </w:rPr>
        <w:t xml:space="preserve">                                                 «за»                     - 16;</w:t>
      </w:r>
    </w:p>
    <w:p w:rsidR="0072334B" w:rsidRDefault="0072334B" w:rsidP="00F95B43">
      <w:pPr>
        <w:ind w:firstLine="900"/>
        <w:jc w:val="both"/>
        <w:rPr>
          <w:lang w:val="uk-UA"/>
        </w:rPr>
      </w:pPr>
      <w:r>
        <w:rPr>
          <w:lang w:val="uk-UA"/>
        </w:rPr>
        <w:t xml:space="preserve">                                                 «проти»              - 00;</w:t>
      </w:r>
    </w:p>
    <w:p w:rsidR="0072334B" w:rsidRDefault="0072334B" w:rsidP="00F95B43">
      <w:pPr>
        <w:ind w:firstLine="900"/>
        <w:jc w:val="both"/>
        <w:rPr>
          <w:lang w:val="uk-UA"/>
        </w:rPr>
      </w:pPr>
      <w:r>
        <w:rPr>
          <w:lang w:val="uk-UA"/>
        </w:rPr>
        <w:t xml:space="preserve">                                                 «утримались»    - 00.</w:t>
      </w:r>
    </w:p>
    <w:p w:rsidR="0072334B" w:rsidRDefault="0072334B" w:rsidP="00F95B43">
      <w:pPr>
        <w:ind w:firstLine="900"/>
        <w:jc w:val="both"/>
        <w:rPr>
          <w:lang w:val="uk-UA"/>
        </w:rPr>
      </w:pPr>
      <w:r>
        <w:rPr>
          <w:lang w:val="uk-UA"/>
        </w:rPr>
        <w:t>Не прийнято.</w:t>
      </w:r>
    </w:p>
    <w:p w:rsidR="0072334B" w:rsidRDefault="0072334B" w:rsidP="00F95B43">
      <w:pPr>
        <w:ind w:firstLine="900"/>
        <w:jc w:val="both"/>
        <w:rPr>
          <w:lang w:val="uk-UA"/>
        </w:rPr>
      </w:pPr>
    </w:p>
    <w:p w:rsidR="0072334B" w:rsidRDefault="0072334B" w:rsidP="00F95B43">
      <w:pPr>
        <w:ind w:firstLine="900"/>
        <w:jc w:val="both"/>
        <w:rPr>
          <w:lang w:val="uk-UA"/>
        </w:rPr>
      </w:pPr>
      <w:r>
        <w:rPr>
          <w:b/>
          <w:bCs/>
          <w:lang w:val="uk-UA"/>
        </w:rPr>
        <w:t xml:space="preserve">Мальцева Н.О.: </w:t>
      </w:r>
      <w:r>
        <w:rPr>
          <w:lang w:val="uk-UA"/>
        </w:rPr>
        <w:t>(стосовно заборони куріння в громадських місцях).</w:t>
      </w:r>
    </w:p>
    <w:p w:rsidR="0072334B" w:rsidRDefault="0072334B" w:rsidP="00F95B43">
      <w:pPr>
        <w:ind w:firstLine="900"/>
        <w:jc w:val="both"/>
        <w:rPr>
          <w:lang w:val="uk-UA"/>
        </w:rPr>
      </w:pPr>
    </w:p>
    <w:p w:rsidR="0072334B" w:rsidRDefault="0072334B" w:rsidP="00F95B43">
      <w:pPr>
        <w:ind w:firstLine="900"/>
        <w:jc w:val="both"/>
        <w:rPr>
          <w:lang w:val="uk-UA"/>
        </w:rPr>
      </w:pPr>
      <w:r>
        <w:rPr>
          <w:b/>
          <w:bCs/>
          <w:lang w:val="uk-UA"/>
        </w:rPr>
        <w:t xml:space="preserve">Гуцаленко О.І.: </w:t>
      </w:r>
      <w:r>
        <w:rPr>
          <w:lang w:val="uk-UA"/>
        </w:rPr>
        <w:t>Я прошу поставити на пере голосування запит Мальцевої Н.О. по рибі, бо я не врахувала всі голоси.</w:t>
      </w:r>
    </w:p>
    <w:p w:rsidR="0072334B" w:rsidRDefault="0072334B" w:rsidP="00F95B43">
      <w:pPr>
        <w:ind w:firstLine="900"/>
        <w:jc w:val="both"/>
        <w:rPr>
          <w:lang w:val="uk-UA"/>
        </w:rPr>
      </w:pPr>
    </w:p>
    <w:p w:rsidR="0072334B" w:rsidRDefault="0072334B" w:rsidP="00F95B43">
      <w:pPr>
        <w:ind w:firstLine="900"/>
        <w:jc w:val="both"/>
        <w:rPr>
          <w:lang w:val="uk-UA"/>
        </w:rPr>
      </w:pPr>
      <w:r>
        <w:rPr>
          <w:b/>
          <w:bCs/>
          <w:lang w:val="uk-UA"/>
        </w:rPr>
        <w:t>Секретар міської ради:</w:t>
      </w:r>
      <w:r>
        <w:rPr>
          <w:lang w:val="uk-UA"/>
        </w:rPr>
        <w:t xml:space="preserve"> Ставиться на пере голосування запит депутата Мальцевої Н.О.</w:t>
      </w:r>
      <w:r w:rsidRPr="00F95B43">
        <w:rPr>
          <w:lang w:val="uk-UA"/>
        </w:rPr>
        <w:t xml:space="preserve"> </w:t>
      </w:r>
      <w:r>
        <w:rPr>
          <w:lang w:val="uk-UA"/>
        </w:rPr>
        <w:t>стосовно заборони торгівлі свіжою рибою та знаряддями рибної ловлі в період нересту. Прошу голосувати.</w:t>
      </w:r>
    </w:p>
    <w:p w:rsidR="0072334B" w:rsidRDefault="0072334B" w:rsidP="00F640A5">
      <w:pPr>
        <w:ind w:firstLine="900"/>
        <w:jc w:val="both"/>
        <w:rPr>
          <w:b/>
          <w:bCs/>
          <w:lang w:val="uk-UA"/>
        </w:rPr>
      </w:pPr>
      <w:r>
        <w:rPr>
          <w:b/>
          <w:bCs/>
          <w:lang w:val="uk-UA"/>
        </w:rPr>
        <w:t>Результати голосування:</w:t>
      </w:r>
    </w:p>
    <w:p w:rsidR="0072334B" w:rsidRDefault="0072334B" w:rsidP="00F640A5">
      <w:pPr>
        <w:ind w:firstLine="900"/>
        <w:jc w:val="both"/>
        <w:rPr>
          <w:lang w:val="uk-UA"/>
        </w:rPr>
      </w:pPr>
      <w:r>
        <w:rPr>
          <w:lang w:val="uk-UA"/>
        </w:rPr>
        <w:t xml:space="preserve">                                                 «за»                     - 19;</w:t>
      </w:r>
    </w:p>
    <w:p w:rsidR="0072334B" w:rsidRDefault="0072334B" w:rsidP="00F640A5">
      <w:pPr>
        <w:ind w:firstLine="900"/>
        <w:jc w:val="both"/>
        <w:rPr>
          <w:lang w:val="uk-UA"/>
        </w:rPr>
      </w:pPr>
      <w:r>
        <w:rPr>
          <w:lang w:val="uk-UA"/>
        </w:rPr>
        <w:t xml:space="preserve">                                                 «проти»              - 00;</w:t>
      </w:r>
    </w:p>
    <w:p w:rsidR="0072334B" w:rsidRDefault="0072334B" w:rsidP="00F640A5">
      <w:pPr>
        <w:ind w:firstLine="900"/>
        <w:jc w:val="both"/>
        <w:rPr>
          <w:lang w:val="uk-UA"/>
        </w:rPr>
      </w:pPr>
      <w:r>
        <w:rPr>
          <w:lang w:val="uk-UA"/>
        </w:rPr>
        <w:t xml:space="preserve">                                                 «утримались»    - 00.</w:t>
      </w:r>
    </w:p>
    <w:p w:rsidR="0072334B" w:rsidRDefault="0072334B" w:rsidP="00F640A5">
      <w:pPr>
        <w:ind w:firstLine="900"/>
        <w:jc w:val="both"/>
        <w:rPr>
          <w:lang w:val="uk-UA"/>
        </w:rPr>
      </w:pPr>
    </w:p>
    <w:p w:rsidR="0072334B" w:rsidRDefault="0072334B" w:rsidP="00F640A5">
      <w:pPr>
        <w:ind w:firstLine="900"/>
        <w:jc w:val="both"/>
        <w:rPr>
          <w:b/>
          <w:bCs/>
          <w:lang w:val="uk-UA"/>
        </w:rPr>
      </w:pPr>
      <w:r>
        <w:rPr>
          <w:b/>
          <w:bCs/>
          <w:lang w:val="uk-UA"/>
        </w:rPr>
        <w:t>Прийнято рішення № 174 (додається).</w:t>
      </w:r>
    </w:p>
    <w:p w:rsidR="0072334B" w:rsidRDefault="0072334B" w:rsidP="00F640A5">
      <w:pPr>
        <w:ind w:firstLine="900"/>
        <w:jc w:val="both"/>
        <w:rPr>
          <w:b/>
          <w:bCs/>
          <w:lang w:val="uk-UA"/>
        </w:rPr>
      </w:pPr>
    </w:p>
    <w:p w:rsidR="0072334B" w:rsidRDefault="0072334B" w:rsidP="00F640A5">
      <w:pPr>
        <w:ind w:firstLine="900"/>
        <w:jc w:val="both"/>
        <w:rPr>
          <w:lang w:val="uk-UA"/>
        </w:rPr>
      </w:pPr>
      <w:r>
        <w:rPr>
          <w:b/>
          <w:bCs/>
          <w:lang w:val="uk-UA"/>
        </w:rPr>
        <w:t xml:space="preserve">Шаповал А.О.: </w:t>
      </w:r>
      <w:r>
        <w:rPr>
          <w:lang w:val="uk-UA"/>
        </w:rPr>
        <w:t>(стосовно благоустрою території на Бульварі Молодіжному, запит додається).</w:t>
      </w:r>
    </w:p>
    <w:p w:rsidR="0072334B" w:rsidRDefault="0072334B" w:rsidP="00F640A5">
      <w:pPr>
        <w:ind w:firstLine="900"/>
        <w:jc w:val="both"/>
        <w:rPr>
          <w:lang w:val="uk-UA"/>
        </w:rPr>
      </w:pPr>
    </w:p>
    <w:p w:rsidR="0072334B" w:rsidRDefault="0072334B" w:rsidP="00F640A5">
      <w:pPr>
        <w:ind w:firstLine="900"/>
        <w:jc w:val="both"/>
        <w:rPr>
          <w:lang w:val="uk-UA"/>
        </w:rPr>
      </w:pPr>
      <w:r>
        <w:rPr>
          <w:b/>
          <w:bCs/>
          <w:lang w:val="uk-UA"/>
        </w:rPr>
        <w:t>Секретар міської ради:</w:t>
      </w:r>
      <w:r>
        <w:rPr>
          <w:lang w:val="uk-UA"/>
        </w:rPr>
        <w:t xml:space="preserve"> Пропонується підтримати запит депутата Шаповала А.О. стосовно благоустрою території на Бульварі Молодіжному. Направити депутатський запит на виконання заступнику міського голови Нестеренко А.А. Прошу голосувати.</w:t>
      </w:r>
    </w:p>
    <w:p w:rsidR="0072334B" w:rsidRDefault="0072334B" w:rsidP="00BD31EE">
      <w:pPr>
        <w:ind w:firstLine="900"/>
        <w:jc w:val="both"/>
        <w:rPr>
          <w:b/>
          <w:bCs/>
          <w:lang w:val="uk-UA"/>
        </w:rPr>
      </w:pPr>
      <w:r>
        <w:rPr>
          <w:b/>
          <w:bCs/>
          <w:lang w:val="uk-UA"/>
        </w:rPr>
        <w:t>Результати голосування:</w:t>
      </w:r>
    </w:p>
    <w:p w:rsidR="0072334B" w:rsidRDefault="0072334B" w:rsidP="00BD31EE">
      <w:pPr>
        <w:ind w:firstLine="900"/>
        <w:jc w:val="both"/>
        <w:rPr>
          <w:lang w:val="uk-UA"/>
        </w:rPr>
      </w:pPr>
      <w:r>
        <w:rPr>
          <w:lang w:val="uk-UA"/>
        </w:rPr>
        <w:t xml:space="preserve">                                                 «за»                     - 29;</w:t>
      </w:r>
    </w:p>
    <w:p w:rsidR="0072334B" w:rsidRDefault="0072334B" w:rsidP="00BD31EE">
      <w:pPr>
        <w:ind w:firstLine="900"/>
        <w:jc w:val="both"/>
        <w:rPr>
          <w:lang w:val="uk-UA"/>
        </w:rPr>
      </w:pPr>
      <w:r>
        <w:rPr>
          <w:lang w:val="uk-UA"/>
        </w:rPr>
        <w:t xml:space="preserve">                                                 «проти»              - 00;</w:t>
      </w:r>
    </w:p>
    <w:p w:rsidR="0072334B" w:rsidRDefault="0072334B" w:rsidP="00BD31EE">
      <w:pPr>
        <w:ind w:firstLine="900"/>
        <w:jc w:val="both"/>
        <w:rPr>
          <w:lang w:val="uk-UA"/>
        </w:rPr>
      </w:pPr>
      <w:r>
        <w:rPr>
          <w:lang w:val="uk-UA"/>
        </w:rPr>
        <w:t xml:space="preserve">                                                 «утримались»    - 00.</w:t>
      </w:r>
    </w:p>
    <w:p w:rsidR="0072334B" w:rsidRDefault="0072334B" w:rsidP="00BD31EE">
      <w:pPr>
        <w:ind w:firstLine="900"/>
        <w:jc w:val="both"/>
        <w:rPr>
          <w:lang w:val="uk-UA"/>
        </w:rPr>
      </w:pPr>
    </w:p>
    <w:p w:rsidR="0072334B" w:rsidRDefault="0072334B" w:rsidP="00BD31EE">
      <w:pPr>
        <w:ind w:firstLine="900"/>
        <w:jc w:val="both"/>
        <w:rPr>
          <w:b/>
          <w:bCs/>
          <w:lang w:val="uk-UA"/>
        </w:rPr>
      </w:pPr>
      <w:r>
        <w:rPr>
          <w:b/>
          <w:bCs/>
          <w:lang w:val="uk-UA"/>
        </w:rPr>
        <w:t>Прийнято рішення № 175 (додається).</w:t>
      </w:r>
    </w:p>
    <w:p w:rsidR="0072334B" w:rsidRDefault="0072334B" w:rsidP="00BD31EE">
      <w:pPr>
        <w:ind w:firstLine="900"/>
        <w:jc w:val="both"/>
        <w:rPr>
          <w:b/>
          <w:bCs/>
          <w:lang w:val="uk-UA"/>
        </w:rPr>
      </w:pPr>
    </w:p>
    <w:p w:rsidR="0072334B" w:rsidRDefault="0072334B" w:rsidP="00BD31EE">
      <w:pPr>
        <w:ind w:firstLine="900"/>
        <w:jc w:val="both"/>
        <w:rPr>
          <w:lang w:val="uk-UA"/>
        </w:rPr>
      </w:pPr>
      <w:r>
        <w:rPr>
          <w:b/>
          <w:bCs/>
          <w:lang w:val="uk-UA"/>
        </w:rPr>
        <w:t>Пащенко Л.В.:</w:t>
      </w:r>
      <w:r>
        <w:rPr>
          <w:lang w:val="uk-UA"/>
        </w:rPr>
        <w:t xml:space="preserve"> Я хочу підтримати колегу. Ми вчора на земельній комісій прийняли доручення розпорядженням міського голови створити комісію з працівників архітектури, управління економіки, депутатів, громадськості, і в тому числі розглянути і це питання.</w:t>
      </w:r>
    </w:p>
    <w:p w:rsidR="0072334B" w:rsidRDefault="0072334B" w:rsidP="00BD31EE">
      <w:pPr>
        <w:ind w:firstLine="900"/>
        <w:jc w:val="both"/>
        <w:rPr>
          <w:lang w:val="uk-UA"/>
        </w:rPr>
      </w:pPr>
    </w:p>
    <w:p w:rsidR="0072334B" w:rsidRDefault="0072334B" w:rsidP="00BD31EE">
      <w:pPr>
        <w:ind w:firstLine="900"/>
        <w:jc w:val="both"/>
        <w:rPr>
          <w:lang w:val="uk-UA"/>
        </w:rPr>
      </w:pPr>
      <w:r>
        <w:rPr>
          <w:b/>
          <w:bCs/>
          <w:lang w:val="uk-UA"/>
        </w:rPr>
        <w:t xml:space="preserve">Кучугурний А.Л.: </w:t>
      </w:r>
      <w:r w:rsidRPr="0038757E">
        <w:rPr>
          <w:lang w:val="uk-UA"/>
        </w:rPr>
        <w:t>(стосовно</w:t>
      </w:r>
      <w:r>
        <w:rPr>
          <w:b/>
          <w:bCs/>
          <w:lang w:val="uk-UA"/>
        </w:rPr>
        <w:t xml:space="preserve"> </w:t>
      </w:r>
      <w:r w:rsidRPr="0038757E">
        <w:rPr>
          <w:lang w:val="uk-UA"/>
        </w:rPr>
        <w:t>торгівлі ритуальними товарами</w:t>
      </w:r>
      <w:r>
        <w:rPr>
          <w:lang w:val="uk-UA"/>
        </w:rPr>
        <w:t>, запит додається).</w:t>
      </w:r>
    </w:p>
    <w:p w:rsidR="0072334B" w:rsidRDefault="0072334B" w:rsidP="00BD31EE">
      <w:pPr>
        <w:ind w:firstLine="900"/>
        <w:jc w:val="both"/>
        <w:rPr>
          <w:lang w:val="uk-UA"/>
        </w:rPr>
      </w:pPr>
    </w:p>
    <w:p w:rsidR="0072334B" w:rsidRDefault="0072334B" w:rsidP="00BD31EE">
      <w:pPr>
        <w:ind w:firstLine="900"/>
        <w:jc w:val="both"/>
        <w:rPr>
          <w:lang w:val="uk-UA"/>
        </w:rPr>
      </w:pPr>
      <w:r>
        <w:rPr>
          <w:b/>
          <w:bCs/>
          <w:lang w:val="uk-UA"/>
        </w:rPr>
        <w:t>Сапянов Ю.О.:</w:t>
      </w:r>
      <w:r>
        <w:rPr>
          <w:lang w:val="uk-UA"/>
        </w:rPr>
        <w:t xml:space="preserve"> Рішення виконкому з цього питання вже прийняти. </w:t>
      </w:r>
    </w:p>
    <w:p w:rsidR="0072334B" w:rsidRDefault="0072334B" w:rsidP="00BD31EE">
      <w:pPr>
        <w:ind w:firstLine="900"/>
        <w:jc w:val="both"/>
        <w:rPr>
          <w:lang w:val="uk-UA"/>
        </w:rPr>
      </w:pPr>
      <w:r>
        <w:rPr>
          <w:lang w:val="uk-UA"/>
        </w:rPr>
        <w:t>Пропонується підтримати запит депутата Кучугурного А.Л. Прошу голосувати.</w:t>
      </w:r>
    </w:p>
    <w:p w:rsidR="0072334B" w:rsidRDefault="0072334B" w:rsidP="0038757E">
      <w:pPr>
        <w:ind w:firstLine="900"/>
        <w:jc w:val="both"/>
        <w:rPr>
          <w:b/>
          <w:bCs/>
          <w:lang w:val="uk-UA"/>
        </w:rPr>
      </w:pPr>
      <w:r>
        <w:rPr>
          <w:b/>
          <w:bCs/>
          <w:lang w:val="uk-UA"/>
        </w:rPr>
        <w:t>Результати голосування:</w:t>
      </w:r>
    </w:p>
    <w:p w:rsidR="0072334B" w:rsidRDefault="0072334B" w:rsidP="0038757E">
      <w:pPr>
        <w:ind w:firstLine="900"/>
        <w:jc w:val="both"/>
        <w:rPr>
          <w:lang w:val="uk-UA"/>
        </w:rPr>
      </w:pPr>
      <w:r>
        <w:rPr>
          <w:lang w:val="uk-UA"/>
        </w:rPr>
        <w:t xml:space="preserve">                                                 «за»                     - 24;</w:t>
      </w:r>
    </w:p>
    <w:p w:rsidR="0072334B" w:rsidRDefault="0072334B" w:rsidP="0038757E">
      <w:pPr>
        <w:ind w:firstLine="900"/>
        <w:jc w:val="both"/>
        <w:rPr>
          <w:lang w:val="uk-UA"/>
        </w:rPr>
      </w:pPr>
      <w:r>
        <w:rPr>
          <w:lang w:val="uk-UA"/>
        </w:rPr>
        <w:t xml:space="preserve">                                                 «проти»              - 00;</w:t>
      </w:r>
    </w:p>
    <w:p w:rsidR="0072334B" w:rsidRDefault="0072334B" w:rsidP="0038757E">
      <w:pPr>
        <w:ind w:firstLine="900"/>
        <w:jc w:val="both"/>
        <w:rPr>
          <w:lang w:val="uk-UA"/>
        </w:rPr>
      </w:pPr>
      <w:r>
        <w:rPr>
          <w:lang w:val="uk-UA"/>
        </w:rPr>
        <w:t xml:space="preserve">                                                 «утримались»    - 00.</w:t>
      </w:r>
    </w:p>
    <w:p w:rsidR="0072334B" w:rsidRDefault="0072334B" w:rsidP="0038757E">
      <w:pPr>
        <w:ind w:firstLine="900"/>
        <w:jc w:val="both"/>
        <w:rPr>
          <w:lang w:val="uk-UA"/>
        </w:rPr>
      </w:pPr>
    </w:p>
    <w:p w:rsidR="0072334B" w:rsidRDefault="0072334B" w:rsidP="0038757E">
      <w:pPr>
        <w:ind w:firstLine="900"/>
        <w:jc w:val="both"/>
        <w:rPr>
          <w:b/>
          <w:bCs/>
          <w:lang w:val="uk-UA"/>
        </w:rPr>
      </w:pPr>
      <w:r>
        <w:rPr>
          <w:b/>
          <w:bCs/>
          <w:lang w:val="uk-UA"/>
        </w:rPr>
        <w:t>Прийнято рішення № 176 (додається).</w:t>
      </w:r>
    </w:p>
    <w:p w:rsidR="0072334B" w:rsidRDefault="0072334B" w:rsidP="0038757E">
      <w:pPr>
        <w:ind w:firstLine="900"/>
        <w:jc w:val="both"/>
        <w:rPr>
          <w:b/>
          <w:bCs/>
          <w:lang w:val="uk-UA"/>
        </w:rPr>
      </w:pPr>
    </w:p>
    <w:p w:rsidR="0072334B" w:rsidRDefault="0072334B" w:rsidP="0038757E">
      <w:pPr>
        <w:ind w:firstLine="900"/>
        <w:jc w:val="both"/>
        <w:rPr>
          <w:lang w:val="uk-UA"/>
        </w:rPr>
      </w:pPr>
      <w:r>
        <w:rPr>
          <w:b/>
          <w:bCs/>
          <w:lang w:val="uk-UA"/>
        </w:rPr>
        <w:t>Кривенко В.С.:</w:t>
      </w:r>
      <w:r>
        <w:rPr>
          <w:lang w:val="uk-UA"/>
        </w:rPr>
        <w:t xml:space="preserve"> (стосовно надання роз’яснень щодо необхідності об’єднання громад, запит додається).</w:t>
      </w:r>
    </w:p>
    <w:p w:rsidR="0072334B" w:rsidRDefault="0072334B" w:rsidP="0038757E">
      <w:pPr>
        <w:ind w:firstLine="900"/>
        <w:jc w:val="both"/>
        <w:rPr>
          <w:lang w:val="uk-UA"/>
        </w:rPr>
      </w:pPr>
    </w:p>
    <w:p w:rsidR="0072334B" w:rsidRDefault="0072334B" w:rsidP="0038757E">
      <w:pPr>
        <w:ind w:firstLine="900"/>
        <w:jc w:val="both"/>
        <w:rPr>
          <w:lang w:val="uk-UA"/>
        </w:rPr>
      </w:pPr>
      <w:r>
        <w:rPr>
          <w:b/>
          <w:bCs/>
          <w:lang w:val="uk-UA"/>
        </w:rPr>
        <w:t>Лукинський Ю.Л.:</w:t>
      </w:r>
      <w:r>
        <w:rPr>
          <w:lang w:val="uk-UA"/>
        </w:rPr>
        <w:t xml:space="preserve"> Я також вважаю, що робота в цьому напрямку проводиться недостатньо.</w:t>
      </w:r>
    </w:p>
    <w:p w:rsidR="0072334B" w:rsidRDefault="0072334B" w:rsidP="0038757E">
      <w:pPr>
        <w:ind w:firstLine="900"/>
        <w:jc w:val="both"/>
        <w:rPr>
          <w:lang w:val="uk-UA"/>
        </w:rPr>
      </w:pPr>
    </w:p>
    <w:p w:rsidR="0072334B" w:rsidRDefault="0072334B" w:rsidP="0038757E">
      <w:pPr>
        <w:ind w:firstLine="900"/>
        <w:jc w:val="both"/>
        <w:rPr>
          <w:lang w:val="uk-UA"/>
        </w:rPr>
      </w:pPr>
      <w:r>
        <w:rPr>
          <w:b/>
          <w:bCs/>
          <w:lang w:val="uk-UA"/>
        </w:rPr>
        <w:t>Секретар міської ради:</w:t>
      </w:r>
      <w:r>
        <w:rPr>
          <w:lang w:val="uk-UA"/>
        </w:rPr>
        <w:t xml:space="preserve"> Пропонується підтримати запит депутата Кривенка В.С. стосовно надання роз’яснень щодо необхідності об’єднання громад. Направити депутатський запит на виконання міському голові. Прошу голосувати.</w:t>
      </w:r>
    </w:p>
    <w:p w:rsidR="0072334B" w:rsidRDefault="0072334B" w:rsidP="00A036BD">
      <w:pPr>
        <w:ind w:firstLine="900"/>
        <w:jc w:val="both"/>
        <w:rPr>
          <w:b/>
          <w:bCs/>
          <w:lang w:val="uk-UA"/>
        </w:rPr>
      </w:pPr>
      <w:r>
        <w:rPr>
          <w:b/>
          <w:bCs/>
          <w:lang w:val="uk-UA"/>
        </w:rPr>
        <w:t>Результати голосування:</w:t>
      </w:r>
    </w:p>
    <w:p w:rsidR="0072334B" w:rsidRDefault="0072334B" w:rsidP="00A036BD">
      <w:pPr>
        <w:ind w:firstLine="900"/>
        <w:jc w:val="both"/>
        <w:rPr>
          <w:lang w:val="uk-UA"/>
        </w:rPr>
      </w:pPr>
      <w:r>
        <w:rPr>
          <w:lang w:val="uk-UA"/>
        </w:rPr>
        <w:t xml:space="preserve">                                                 «за»                     - 24;</w:t>
      </w:r>
    </w:p>
    <w:p w:rsidR="0072334B" w:rsidRDefault="0072334B" w:rsidP="00A036BD">
      <w:pPr>
        <w:ind w:firstLine="900"/>
        <w:jc w:val="both"/>
        <w:rPr>
          <w:lang w:val="uk-UA"/>
        </w:rPr>
      </w:pPr>
      <w:r>
        <w:rPr>
          <w:lang w:val="uk-UA"/>
        </w:rPr>
        <w:t xml:space="preserve">                                                 «проти»              - 00;</w:t>
      </w:r>
    </w:p>
    <w:p w:rsidR="0072334B" w:rsidRDefault="0072334B" w:rsidP="00A036BD">
      <w:pPr>
        <w:ind w:firstLine="900"/>
        <w:jc w:val="both"/>
        <w:rPr>
          <w:lang w:val="uk-UA"/>
        </w:rPr>
      </w:pPr>
      <w:r>
        <w:rPr>
          <w:lang w:val="uk-UA"/>
        </w:rPr>
        <w:t xml:space="preserve">                                                 «утримались»    - 00.</w:t>
      </w:r>
    </w:p>
    <w:p w:rsidR="0072334B" w:rsidRDefault="0072334B" w:rsidP="00A036BD">
      <w:pPr>
        <w:ind w:firstLine="900"/>
        <w:jc w:val="both"/>
        <w:rPr>
          <w:lang w:val="uk-UA"/>
        </w:rPr>
      </w:pPr>
    </w:p>
    <w:p w:rsidR="0072334B" w:rsidRDefault="0072334B" w:rsidP="00A036BD">
      <w:pPr>
        <w:ind w:firstLine="900"/>
        <w:jc w:val="both"/>
        <w:rPr>
          <w:b/>
          <w:bCs/>
          <w:lang w:val="uk-UA"/>
        </w:rPr>
      </w:pPr>
      <w:r>
        <w:rPr>
          <w:b/>
          <w:bCs/>
          <w:lang w:val="uk-UA"/>
        </w:rPr>
        <w:t>Прийнято рішення № 177 (додається).</w:t>
      </w:r>
    </w:p>
    <w:p w:rsidR="0072334B" w:rsidRDefault="0072334B" w:rsidP="00A036BD">
      <w:pPr>
        <w:ind w:firstLine="900"/>
        <w:jc w:val="both"/>
        <w:rPr>
          <w:b/>
          <w:bCs/>
          <w:lang w:val="uk-UA"/>
        </w:rPr>
      </w:pPr>
    </w:p>
    <w:p w:rsidR="0072334B" w:rsidRDefault="0072334B" w:rsidP="00A036BD">
      <w:pPr>
        <w:ind w:firstLine="900"/>
        <w:jc w:val="both"/>
        <w:rPr>
          <w:lang w:val="uk-UA"/>
        </w:rPr>
      </w:pPr>
      <w:r>
        <w:rPr>
          <w:b/>
          <w:bCs/>
          <w:lang w:val="uk-UA"/>
        </w:rPr>
        <w:t>Долгий О.В.:</w:t>
      </w:r>
      <w:r>
        <w:rPr>
          <w:lang w:val="uk-UA"/>
        </w:rPr>
        <w:t xml:space="preserve"> (стосовно незадовільного стану водопровідних мереж, запит додається).</w:t>
      </w:r>
    </w:p>
    <w:p w:rsidR="0072334B" w:rsidRDefault="0072334B" w:rsidP="00A036BD">
      <w:pPr>
        <w:ind w:firstLine="900"/>
        <w:jc w:val="both"/>
        <w:rPr>
          <w:lang w:val="uk-UA"/>
        </w:rPr>
      </w:pPr>
    </w:p>
    <w:p w:rsidR="0072334B" w:rsidRDefault="0072334B" w:rsidP="00A036BD">
      <w:pPr>
        <w:ind w:firstLine="900"/>
        <w:jc w:val="both"/>
        <w:rPr>
          <w:lang w:val="uk-UA"/>
        </w:rPr>
      </w:pPr>
      <w:r>
        <w:rPr>
          <w:b/>
          <w:bCs/>
          <w:lang w:val="uk-UA"/>
        </w:rPr>
        <w:t>Стовба С.В.:</w:t>
      </w:r>
      <w:r>
        <w:rPr>
          <w:lang w:val="uk-UA"/>
        </w:rPr>
        <w:t xml:space="preserve"> Ви самі виїжджали за цими адресами? У цих мешканців повинні бути свої колодці, а вони їх не зробили.</w:t>
      </w:r>
    </w:p>
    <w:p w:rsidR="0072334B" w:rsidRDefault="0072334B" w:rsidP="00A036BD">
      <w:pPr>
        <w:ind w:firstLine="900"/>
        <w:jc w:val="both"/>
        <w:rPr>
          <w:lang w:val="uk-UA"/>
        </w:rPr>
      </w:pPr>
    </w:p>
    <w:p w:rsidR="0072334B" w:rsidRDefault="0072334B" w:rsidP="00A036BD">
      <w:pPr>
        <w:ind w:firstLine="900"/>
        <w:jc w:val="both"/>
        <w:rPr>
          <w:lang w:val="uk-UA"/>
        </w:rPr>
      </w:pPr>
      <w:r>
        <w:rPr>
          <w:b/>
          <w:bCs/>
          <w:lang w:val="uk-UA"/>
        </w:rPr>
        <w:t>Секретар міської ради:</w:t>
      </w:r>
      <w:r>
        <w:rPr>
          <w:lang w:val="uk-UA"/>
        </w:rPr>
        <w:t xml:space="preserve"> Пропонується підтримати запит депутата Долгого О.В. стосовно незадовільного стану водопровідних мереж. Направити депутатський запит на виконання заступнику міського голови Нестеренко А.А. Прошу голосувати.</w:t>
      </w:r>
    </w:p>
    <w:p w:rsidR="0072334B" w:rsidRDefault="0072334B" w:rsidP="002664BF">
      <w:pPr>
        <w:ind w:firstLine="900"/>
        <w:jc w:val="both"/>
        <w:rPr>
          <w:b/>
          <w:bCs/>
          <w:lang w:val="uk-UA"/>
        </w:rPr>
      </w:pPr>
      <w:r>
        <w:rPr>
          <w:b/>
          <w:bCs/>
          <w:lang w:val="uk-UA"/>
        </w:rPr>
        <w:t>Результати голосування:</w:t>
      </w:r>
    </w:p>
    <w:p w:rsidR="0072334B" w:rsidRDefault="0072334B" w:rsidP="002664BF">
      <w:pPr>
        <w:ind w:firstLine="900"/>
        <w:jc w:val="both"/>
        <w:rPr>
          <w:lang w:val="uk-UA"/>
        </w:rPr>
      </w:pPr>
      <w:r>
        <w:rPr>
          <w:lang w:val="uk-UA"/>
        </w:rPr>
        <w:t xml:space="preserve">                                                 «за»                     - 26;</w:t>
      </w:r>
    </w:p>
    <w:p w:rsidR="0072334B" w:rsidRDefault="0072334B" w:rsidP="002664BF">
      <w:pPr>
        <w:ind w:firstLine="900"/>
        <w:jc w:val="both"/>
        <w:rPr>
          <w:lang w:val="uk-UA"/>
        </w:rPr>
      </w:pPr>
      <w:r>
        <w:rPr>
          <w:lang w:val="uk-UA"/>
        </w:rPr>
        <w:t xml:space="preserve">                                                 «проти»              - 00;</w:t>
      </w:r>
    </w:p>
    <w:p w:rsidR="0072334B" w:rsidRDefault="0072334B" w:rsidP="002664BF">
      <w:pPr>
        <w:ind w:firstLine="900"/>
        <w:jc w:val="both"/>
        <w:rPr>
          <w:lang w:val="uk-UA"/>
        </w:rPr>
      </w:pPr>
      <w:r>
        <w:rPr>
          <w:lang w:val="uk-UA"/>
        </w:rPr>
        <w:t xml:space="preserve">                                                 «утримались»    - 00.</w:t>
      </w:r>
    </w:p>
    <w:p w:rsidR="0072334B" w:rsidRDefault="0072334B" w:rsidP="002664BF">
      <w:pPr>
        <w:ind w:firstLine="900"/>
        <w:jc w:val="both"/>
        <w:rPr>
          <w:lang w:val="uk-UA"/>
        </w:rPr>
      </w:pPr>
    </w:p>
    <w:p w:rsidR="0072334B" w:rsidRDefault="0072334B" w:rsidP="002664BF">
      <w:pPr>
        <w:ind w:firstLine="900"/>
        <w:jc w:val="both"/>
        <w:rPr>
          <w:b/>
          <w:bCs/>
          <w:lang w:val="uk-UA"/>
        </w:rPr>
      </w:pPr>
      <w:r>
        <w:rPr>
          <w:b/>
          <w:bCs/>
          <w:lang w:val="uk-UA"/>
        </w:rPr>
        <w:t>Прийнято рішення № 178 (додається).</w:t>
      </w:r>
    </w:p>
    <w:p w:rsidR="0072334B" w:rsidRDefault="0072334B" w:rsidP="002664BF">
      <w:pPr>
        <w:ind w:firstLine="900"/>
        <w:jc w:val="both"/>
        <w:rPr>
          <w:b/>
          <w:bCs/>
          <w:lang w:val="uk-UA"/>
        </w:rPr>
      </w:pPr>
    </w:p>
    <w:p w:rsidR="0072334B" w:rsidRDefault="0072334B" w:rsidP="002664BF">
      <w:pPr>
        <w:ind w:firstLine="900"/>
        <w:jc w:val="both"/>
        <w:rPr>
          <w:lang w:val="uk-UA"/>
        </w:rPr>
      </w:pPr>
      <w:r>
        <w:rPr>
          <w:b/>
          <w:bCs/>
          <w:lang w:val="uk-UA"/>
        </w:rPr>
        <w:t>Секретар міської ради:</w:t>
      </w:r>
      <w:r>
        <w:rPr>
          <w:lang w:val="uk-UA"/>
        </w:rPr>
        <w:t xml:space="preserve"> Переходимо до відповідей на депутатські запити. Слово для відповіді на депутатський запит Веремієнко Т.О. стосовно встановлення зупинки неподалік перехрестя вулиць Новогеоргіївської та Максима Залізняка надається начальнику УЖКГ Боровському В.В.</w:t>
      </w:r>
    </w:p>
    <w:p w:rsidR="0072334B" w:rsidRDefault="0072334B" w:rsidP="002664BF">
      <w:pPr>
        <w:ind w:firstLine="900"/>
        <w:jc w:val="both"/>
        <w:rPr>
          <w:lang w:val="uk-UA"/>
        </w:rPr>
      </w:pPr>
    </w:p>
    <w:p w:rsidR="0072334B" w:rsidRDefault="0072334B" w:rsidP="002664BF">
      <w:pPr>
        <w:ind w:firstLine="900"/>
        <w:jc w:val="both"/>
        <w:rPr>
          <w:lang w:val="uk-UA"/>
        </w:rPr>
      </w:pPr>
      <w:r>
        <w:rPr>
          <w:b/>
          <w:bCs/>
          <w:lang w:val="uk-UA"/>
        </w:rPr>
        <w:t>Боровський В.В.:</w:t>
      </w:r>
      <w:r>
        <w:rPr>
          <w:lang w:val="uk-UA"/>
        </w:rPr>
        <w:t xml:space="preserve"> Дане питання включене до бюджету, коли будуть кошти виділені, тоді буде встановлена зупинка.</w:t>
      </w:r>
    </w:p>
    <w:p w:rsidR="0072334B" w:rsidRDefault="0072334B" w:rsidP="002664BF">
      <w:pPr>
        <w:ind w:firstLine="900"/>
        <w:jc w:val="both"/>
        <w:rPr>
          <w:lang w:val="uk-UA"/>
        </w:rPr>
      </w:pPr>
    </w:p>
    <w:p w:rsidR="0072334B" w:rsidRDefault="0072334B" w:rsidP="002664BF">
      <w:pPr>
        <w:ind w:firstLine="900"/>
        <w:jc w:val="both"/>
        <w:rPr>
          <w:lang w:val="uk-UA"/>
        </w:rPr>
      </w:pPr>
      <w:r>
        <w:rPr>
          <w:b/>
          <w:bCs/>
          <w:lang w:val="uk-UA"/>
        </w:rPr>
        <w:t>Веремієнко Т.О.:</w:t>
      </w:r>
      <w:r>
        <w:rPr>
          <w:lang w:val="uk-UA"/>
        </w:rPr>
        <w:t xml:space="preserve"> Прошу залишити мій запит на контролі. За підсумками першого півріччя, прошу виділити кошти на встановлення зупинки.</w:t>
      </w:r>
    </w:p>
    <w:p w:rsidR="0072334B" w:rsidRDefault="0072334B" w:rsidP="002664BF">
      <w:pPr>
        <w:ind w:firstLine="900"/>
        <w:jc w:val="both"/>
        <w:rPr>
          <w:lang w:val="uk-UA"/>
        </w:rPr>
      </w:pPr>
    </w:p>
    <w:p w:rsidR="0072334B" w:rsidRDefault="0072334B" w:rsidP="002664BF">
      <w:pPr>
        <w:ind w:firstLine="900"/>
        <w:jc w:val="both"/>
        <w:rPr>
          <w:lang w:val="uk-UA"/>
        </w:rPr>
      </w:pPr>
      <w:r>
        <w:rPr>
          <w:b/>
          <w:bCs/>
          <w:lang w:val="uk-UA"/>
        </w:rPr>
        <w:t>Секретар міської ради:</w:t>
      </w:r>
      <w:r>
        <w:rPr>
          <w:lang w:val="uk-UA"/>
        </w:rPr>
        <w:t xml:space="preserve"> Пропонується залишити запит на контролі. Прошу голосувати.</w:t>
      </w:r>
    </w:p>
    <w:p w:rsidR="0072334B" w:rsidRDefault="0072334B" w:rsidP="003A1515">
      <w:pPr>
        <w:ind w:firstLine="900"/>
        <w:jc w:val="both"/>
        <w:rPr>
          <w:b/>
          <w:bCs/>
          <w:lang w:val="uk-UA"/>
        </w:rPr>
      </w:pPr>
      <w:r>
        <w:rPr>
          <w:b/>
          <w:bCs/>
          <w:lang w:val="uk-UA"/>
        </w:rPr>
        <w:t>Результати голосування:</w:t>
      </w:r>
    </w:p>
    <w:p w:rsidR="0072334B" w:rsidRDefault="0072334B" w:rsidP="003A1515">
      <w:pPr>
        <w:ind w:firstLine="900"/>
        <w:jc w:val="both"/>
        <w:rPr>
          <w:lang w:val="uk-UA"/>
        </w:rPr>
      </w:pPr>
      <w:r>
        <w:rPr>
          <w:lang w:val="uk-UA"/>
        </w:rPr>
        <w:t xml:space="preserve">                                                 «за»                     - 27;</w:t>
      </w:r>
    </w:p>
    <w:p w:rsidR="0072334B" w:rsidRDefault="0072334B" w:rsidP="003A1515">
      <w:pPr>
        <w:ind w:firstLine="900"/>
        <w:jc w:val="both"/>
        <w:rPr>
          <w:lang w:val="uk-UA"/>
        </w:rPr>
      </w:pPr>
      <w:r>
        <w:rPr>
          <w:lang w:val="uk-UA"/>
        </w:rPr>
        <w:t xml:space="preserve">                                                 «проти»              - 00;</w:t>
      </w:r>
    </w:p>
    <w:p w:rsidR="0072334B" w:rsidRDefault="0072334B" w:rsidP="003A1515">
      <w:pPr>
        <w:ind w:firstLine="900"/>
        <w:jc w:val="both"/>
        <w:rPr>
          <w:lang w:val="uk-UA"/>
        </w:rPr>
      </w:pPr>
      <w:r>
        <w:rPr>
          <w:lang w:val="uk-UA"/>
        </w:rPr>
        <w:t xml:space="preserve">                                                 «утримались»    - 00.</w:t>
      </w:r>
    </w:p>
    <w:p w:rsidR="0072334B" w:rsidRDefault="0072334B" w:rsidP="003A1515">
      <w:pPr>
        <w:ind w:firstLine="900"/>
        <w:jc w:val="both"/>
        <w:rPr>
          <w:lang w:val="uk-UA"/>
        </w:rPr>
      </w:pPr>
      <w:r>
        <w:rPr>
          <w:lang w:val="uk-UA"/>
        </w:rPr>
        <w:t>Прийнято.</w:t>
      </w:r>
    </w:p>
    <w:p w:rsidR="0072334B" w:rsidRDefault="0072334B" w:rsidP="003A1515">
      <w:pPr>
        <w:ind w:firstLine="900"/>
        <w:jc w:val="both"/>
        <w:rPr>
          <w:lang w:val="uk-UA"/>
        </w:rPr>
      </w:pPr>
    </w:p>
    <w:p w:rsidR="0072334B" w:rsidRDefault="0072334B" w:rsidP="003A1515">
      <w:pPr>
        <w:ind w:firstLine="900"/>
        <w:jc w:val="both"/>
        <w:rPr>
          <w:lang w:val="uk-UA"/>
        </w:rPr>
      </w:pPr>
      <w:r>
        <w:rPr>
          <w:b/>
          <w:bCs/>
          <w:lang w:val="uk-UA"/>
        </w:rPr>
        <w:t>Секретар міської ради:</w:t>
      </w:r>
      <w:r>
        <w:rPr>
          <w:lang w:val="uk-UA"/>
        </w:rPr>
        <w:t xml:space="preserve"> Відповідь на депутатський запит Веремієнко Т.О. стосовно вжиття невідкладних заходів щодо ліквідації сміттєзвалища навпроти ЗОШ №9.</w:t>
      </w:r>
    </w:p>
    <w:p w:rsidR="0072334B" w:rsidRDefault="0072334B" w:rsidP="003A1515">
      <w:pPr>
        <w:ind w:firstLine="900"/>
        <w:jc w:val="both"/>
        <w:rPr>
          <w:lang w:val="uk-UA"/>
        </w:rPr>
      </w:pPr>
    </w:p>
    <w:p w:rsidR="0072334B" w:rsidRDefault="0072334B" w:rsidP="003A1515">
      <w:pPr>
        <w:ind w:firstLine="900"/>
        <w:jc w:val="both"/>
        <w:rPr>
          <w:lang w:val="uk-UA"/>
        </w:rPr>
      </w:pPr>
      <w:r>
        <w:rPr>
          <w:b/>
          <w:bCs/>
          <w:lang w:val="uk-UA"/>
        </w:rPr>
        <w:t>Боровський В.В.:</w:t>
      </w:r>
      <w:r>
        <w:rPr>
          <w:lang w:val="uk-UA"/>
        </w:rPr>
        <w:t xml:space="preserve"> По даній земельній ділянці потрібно встановити хто є власник земельної ділянки.</w:t>
      </w:r>
    </w:p>
    <w:p w:rsidR="0072334B" w:rsidRDefault="0072334B" w:rsidP="003A1515">
      <w:pPr>
        <w:ind w:firstLine="900"/>
        <w:jc w:val="both"/>
        <w:rPr>
          <w:lang w:val="uk-UA"/>
        </w:rPr>
      </w:pPr>
    </w:p>
    <w:p w:rsidR="0072334B" w:rsidRDefault="0072334B" w:rsidP="00744209">
      <w:pPr>
        <w:ind w:firstLine="900"/>
        <w:jc w:val="both"/>
        <w:rPr>
          <w:lang w:val="uk-UA"/>
        </w:rPr>
      </w:pPr>
      <w:r>
        <w:rPr>
          <w:b/>
          <w:bCs/>
          <w:lang w:val="uk-UA"/>
        </w:rPr>
        <w:t>Секретар міської ради:</w:t>
      </w:r>
      <w:r>
        <w:rPr>
          <w:lang w:val="uk-UA"/>
        </w:rPr>
        <w:t xml:space="preserve"> Пропонується залишити запит на контролі. Прошу голосувати.</w:t>
      </w:r>
    </w:p>
    <w:p w:rsidR="0072334B" w:rsidRDefault="0072334B" w:rsidP="00744209">
      <w:pPr>
        <w:ind w:firstLine="900"/>
        <w:jc w:val="both"/>
        <w:rPr>
          <w:b/>
          <w:bCs/>
          <w:lang w:val="uk-UA"/>
        </w:rPr>
      </w:pPr>
      <w:r>
        <w:rPr>
          <w:b/>
          <w:bCs/>
          <w:lang w:val="uk-UA"/>
        </w:rPr>
        <w:t>Результати голосування:</w:t>
      </w:r>
    </w:p>
    <w:p w:rsidR="0072334B" w:rsidRDefault="0072334B" w:rsidP="00744209">
      <w:pPr>
        <w:ind w:firstLine="900"/>
        <w:jc w:val="both"/>
        <w:rPr>
          <w:lang w:val="uk-UA"/>
        </w:rPr>
      </w:pPr>
      <w:r>
        <w:rPr>
          <w:lang w:val="uk-UA"/>
        </w:rPr>
        <w:t xml:space="preserve">                                                 «за»                     - 23;</w:t>
      </w:r>
    </w:p>
    <w:p w:rsidR="0072334B" w:rsidRDefault="0072334B" w:rsidP="00744209">
      <w:pPr>
        <w:ind w:firstLine="900"/>
        <w:jc w:val="both"/>
        <w:rPr>
          <w:lang w:val="uk-UA"/>
        </w:rPr>
      </w:pPr>
      <w:r>
        <w:rPr>
          <w:lang w:val="uk-UA"/>
        </w:rPr>
        <w:t xml:space="preserve">                                                 «проти»              - 00;</w:t>
      </w:r>
    </w:p>
    <w:p w:rsidR="0072334B" w:rsidRDefault="0072334B" w:rsidP="00744209">
      <w:pPr>
        <w:ind w:firstLine="900"/>
        <w:jc w:val="both"/>
        <w:rPr>
          <w:lang w:val="uk-UA"/>
        </w:rPr>
      </w:pPr>
      <w:r>
        <w:rPr>
          <w:lang w:val="uk-UA"/>
        </w:rPr>
        <w:t xml:space="preserve">                                                 «утримались»    - 00.</w:t>
      </w:r>
    </w:p>
    <w:p w:rsidR="0072334B" w:rsidRDefault="0072334B" w:rsidP="00744209">
      <w:pPr>
        <w:ind w:firstLine="900"/>
        <w:jc w:val="both"/>
        <w:rPr>
          <w:lang w:val="uk-UA"/>
        </w:rPr>
      </w:pPr>
      <w:r>
        <w:rPr>
          <w:lang w:val="uk-UA"/>
        </w:rPr>
        <w:t>Прийнято.</w:t>
      </w:r>
    </w:p>
    <w:p w:rsidR="0072334B" w:rsidRDefault="0072334B" w:rsidP="00744209">
      <w:pPr>
        <w:ind w:firstLine="900"/>
        <w:jc w:val="both"/>
        <w:rPr>
          <w:lang w:val="uk-UA"/>
        </w:rPr>
      </w:pPr>
    </w:p>
    <w:p w:rsidR="0072334B" w:rsidRDefault="0072334B" w:rsidP="00744209">
      <w:pPr>
        <w:ind w:firstLine="900"/>
        <w:jc w:val="both"/>
        <w:rPr>
          <w:lang w:val="uk-UA"/>
        </w:rPr>
      </w:pPr>
      <w:r>
        <w:rPr>
          <w:b/>
          <w:bCs/>
          <w:lang w:val="uk-UA"/>
        </w:rPr>
        <w:t>Секретар міської ради:</w:t>
      </w:r>
      <w:r>
        <w:rPr>
          <w:lang w:val="uk-UA"/>
        </w:rPr>
        <w:t xml:space="preserve"> Наступна відповідь на депутатський запит Стогнія Ю.С. стосовно благоустрою території, прилеглої до будинків 100, 100а, 102 по вул. 9 Січня.</w:t>
      </w:r>
    </w:p>
    <w:p w:rsidR="0072334B" w:rsidRDefault="0072334B" w:rsidP="00744209">
      <w:pPr>
        <w:ind w:firstLine="900"/>
        <w:jc w:val="both"/>
        <w:rPr>
          <w:lang w:val="uk-UA"/>
        </w:rPr>
      </w:pPr>
    </w:p>
    <w:p w:rsidR="0072334B" w:rsidRDefault="0072334B" w:rsidP="00744209">
      <w:pPr>
        <w:ind w:firstLine="900"/>
        <w:jc w:val="both"/>
        <w:rPr>
          <w:lang w:val="uk-UA"/>
        </w:rPr>
      </w:pPr>
      <w:r>
        <w:rPr>
          <w:b/>
          <w:bCs/>
          <w:lang w:val="uk-UA"/>
        </w:rPr>
        <w:t>Боровський В.В.:</w:t>
      </w:r>
      <w:r>
        <w:rPr>
          <w:lang w:val="uk-UA"/>
        </w:rPr>
        <w:t xml:space="preserve"> Що стосується розмітки та знаку «Пішохідний перехід», то ми звернулися до проектної організації, щоб надали вартість цих робіт. Сума вийшла 6 тис. 985 грн.</w:t>
      </w:r>
    </w:p>
    <w:p w:rsidR="0072334B" w:rsidRDefault="0072334B" w:rsidP="00744209">
      <w:pPr>
        <w:ind w:firstLine="900"/>
        <w:jc w:val="both"/>
        <w:rPr>
          <w:lang w:val="uk-UA"/>
        </w:rPr>
      </w:pPr>
    </w:p>
    <w:p w:rsidR="0072334B" w:rsidRDefault="0072334B" w:rsidP="00744209">
      <w:pPr>
        <w:ind w:firstLine="900"/>
        <w:jc w:val="both"/>
        <w:rPr>
          <w:lang w:val="uk-UA"/>
        </w:rPr>
      </w:pPr>
      <w:r>
        <w:rPr>
          <w:b/>
          <w:bCs/>
          <w:lang w:val="uk-UA"/>
        </w:rPr>
        <w:t>Секретар міської ради:</w:t>
      </w:r>
      <w:r>
        <w:rPr>
          <w:lang w:val="uk-UA"/>
        </w:rPr>
        <w:t xml:space="preserve"> Пропонується залишити запит на контролі. Прошу голосувати.</w:t>
      </w:r>
    </w:p>
    <w:p w:rsidR="0072334B" w:rsidRDefault="0072334B" w:rsidP="00744209">
      <w:pPr>
        <w:ind w:firstLine="900"/>
        <w:jc w:val="both"/>
        <w:rPr>
          <w:b/>
          <w:bCs/>
          <w:lang w:val="uk-UA"/>
        </w:rPr>
      </w:pPr>
      <w:r>
        <w:rPr>
          <w:b/>
          <w:bCs/>
          <w:lang w:val="uk-UA"/>
        </w:rPr>
        <w:t>Результати голосування:</w:t>
      </w:r>
    </w:p>
    <w:p w:rsidR="0072334B" w:rsidRDefault="0072334B" w:rsidP="00744209">
      <w:pPr>
        <w:ind w:firstLine="900"/>
        <w:jc w:val="both"/>
        <w:rPr>
          <w:lang w:val="uk-UA"/>
        </w:rPr>
      </w:pPr>
      <w:r>
        <w:rPr>
          <w:lang w:val="uk-UA"/>
        </w:rPr>
        <w:t xml:space="preserve">                                                 «за»                     - 27;</w:t>
      </w:r>
    </w:p>
    <w:p w:rsidR="0072334B" w:rsidRDefault="0072334B" w:rsidP="00744209">
      <w:pPr>
        <w:ind w:firstLine="900"/>
        <w:jc w:val="both"/>
        <w:rPr>
          <w:lang w:val="uk-UA"/>
        </w:rPr>
      </w:pPr>
      <w:r>
        <w:rPr>
          <w:lang w:val="uk-UA"/>
        </w:rPr>
        <w:t xml:space="preserve">                                                 «проти»              - 00;</w:t>
      </w:r>
    </w:p>
    <w:p w:rsidR="0072334B" w:rsidRDefault="0072334B" w:rsidP="00744209">
      <w:pPr>
        <w:ind w:firstLine="900"/>
        <w:jc w:val="both"/>
        <w:rPr>
          <w:lang w:val="uk-UA"/>
        </w:rPr>
      </w:pPr>
      <w:r>
        <w:rPr>
          <w:lang w:val="uk-UA"/>
        </w:rPr>
        <w:t xml:space="preserve">                                                 «утримались»    - 00.</w:t>
      </w:r>
    </w:p>
    <w:p w:rsidR="0072334B" w:rsidRDefault="0072334B" w:rsidP="00744209">
      <w:pPr>
        <w:ind w:firstLine="900"/>
        <w:jc w:val="both"/>
        <w:rPr>
          <w:lang w:val="uk-UA"/>
        </w:rPr>
      </w:pPr>
      <w:r>
        <w:rPr>
          <w:lang w:val="uk-UA"/>
        </w:rPr>
        <w:t>Прийнято.</w:t>
      </w:r>
    </w:p>
    <w:p w:rsidR="0072334B" w:rsidRDefault="0072334B" w:rsidP="00744209">
      <w:pPr>
        <w:ind w:firstLine="900"/>
        <w:jc w:val="both"/>
        <w:rPr>
          <w:lang w:val="uk-UA"/>
        </w:rPr>
      </w:pPr>
    </w:p>
    <w:p w:rsidR="0072334B" w:rsidRDefault="0072334B" w:rsidP="00744209">
      <w:pPr>
        <w:ind w:firstLine="900"/>
        <w:jc w:val="both"/>
        <w:rPr>
          <w:lang w:val="uk-UA"/>
        </w:rPr>
      </w:pPr>
      <w:r>
        <w:rPr>
          <w:b/>
          <w:bCs/>
          <w:lang w:val="uk-UA"/>
        </w:rPr>
        <w:t>Боровський В.В.:</w:t>
      </w:r>
      <w:r>
        <w:rPr>
          <w:lang w:val="uk-UA"/>
        </w:rPr>
        <w:t xml:space="preserve"> Шановні депутати, на ці всі запити в бюджеті немає коштів.</w:t>
      </w:r>
    </w:p>
    <w:p w:rsidR="0072334B" w:rsidRDefault="0072334B" w:rsidP="00744209">
      <w:pPr>
        <w:ind w:firstLine="900"/>
        <w:jc w:val="both"/>
        <w:rPr>
          <w:lang w:val="uk-UA"/>
        </w:rPr>
      </w:pPr>
    </w:p>
    <w:p w:rsidR="0072334B" w:rsidRDefault="0072334B" w:rsidP="00744209">
      <w:pPr>
        <w:ind w:firstLine="900"/>
        <w:jc w:val="both"/>
        <w:rPr>
          <w:lang w:val="uk-UA"/>
        </w:rPr>
      </w:pPr>
      <w:r>
        <w:rPr>
          <w:b/>
          <w:bCs/>
          <w:lang w:val="uk-UA"/>
        </w:rPr>
        <w:t>Стогній Ю.С.:</w:t>
      </w:r>
      <w:r>
        <w:rPr>
          <w:lang w:val="uk-UA"/>
        </w:rPr>
        <w:t xml:space="preserve"> Підіть на округ і скажіть про це. У мене два запити було по цій території. Крім знаку ще благоустрій, а саме покос трави.</w:t>
      </w:r>
    </w:p>
    <w:p w:rsidR="0072334B" w:rsidRDefault="0072334B" w:rsidP="00744209">
      <w:pPr>
        <w:ind w:firstLine="900"/>
        <w:jc w:val="both"/>
        <w:rPr>
          <w:lang w:val="uk-UA"/>
        </w:rPr>
      </w:pPr>
      <w:r>
        <w:rPr>
          <w:b/>
          <w:bCs/>
          <w:lang w:val="uk-UA"/>
        </w:rPr>
        <w:t>Філоненко С.В.:</w:t>
      </w:r>
      <w:r>
        <w:rPr>
          <w:lang w:val="uk-UA"/>
        </w:rPr>
        <w:t xml:space="preserve"> Якщо Ви кажете немає коштів, не будемо робити. Навіщо тоді УЖКГ? Ви повинні справлятися зі своїми обов’язками.</w:t>
      </w:r>
    </w:p>
    <w:p w:rsidR="0072334B" w:rsidRDefault="0072334B" w:rsidP="00744209">
      <w:pPr>
        <w:ind w:firstLine="900"/>
        <w:jc w:val="both"/>
        <w:rPr>
          <w:lang w:val="uk-UA"/>
        </w:rPr>
      </w:pPr>
    </w:p>
    <w:p w:rsidR="0072334B" w:rsidRDefault="0072334B" w:rsidP="00744209">
      <w:pPr>
        <w:ind w:firstLine="900"/>
        <w:jc w:val="both"/>
        <w:rPr>
          <w:lang w:val="uk-UA"/>
        </w:rPr>
      </w:pPr>
      <w:r>
        <w:rPr>
          <w:b/>
          <w:bCs/>
          <w:lang w:val="uk-UA"/>
        </w:rPr>
        <w:t>Боровський В.В.:</w:t>
      </w:r>
      <w:r>
        <w:rPr>
          <w:lang w:val="uk-UA"/>
        </w:rPr>
        <w:t xml:space="preserve"> Щодо благоустрію та покосу трави, то коли буде виконавець послуг, тоді вони будуть виконувати ці роботи.</w:t>
      </w:r>
    </w:p>
    <w:p w:rsidR="0072334B" w:rsidRDefault="0072334B" w:rsidP="00744209">
      <w:pPr>
        <w:ind w:firstLine="900"/>
        <w:jc w:val="both"/>
        <w:rPr>
          <w:lang w:val="uk-UA"/>
        </w:rPr>
      </w:pPr>
    </w:p>
    <w:p w:rsidR="0072334B" w:rsidRDefault="0072334B" w:rsidP="00E97D34">
      <w:pPr>
        <w:ind w:firstLine="900"/>
        <w:jc w:val="both"/>
        <w:rPr>
          <w:lang w:val="uk-UA"/>
        </w:rPr>
      </w:pPr>
      <w:r>
        <w:rPr>
          <w:b/>
          <w:bCs/>
          <w:lang w:val="uk-UA"/>
        </w:rPr>
        <w:t>Секретар міської ради:</w:t>
      </w:r>
      <w:r>
        <w:rPr>
          <w:lang w:val="uk-UA"/>
        </w:rPr>
        <w:t xml:space="preserve"> Пропонується залишити запит на контролі. Прошу голосувати.</w:t>
      </w:r>
    </w:p>
    <w:p w:rsidR="0072334B" w:rsidRDefault="0072334B" w:rsidP="00E97D34">
      <w:pPr>
        <w:ind w:firstLine="900"/>
        <w:jc w:val="both"/>
        <w:rPr>
          <w:b/>
          <w:bCs/>
          <w:lang w:val="uk-UA"/>
        </w:rPr>
      </w:pPr>
      <w:r>
        <w:rPr>
          <w:b/>
          <w:bCs/>
          <w:lang w:val="uk-UA"/>
        </w:rPr>
        <w:t>Результати голосування:</w:t>
      </w:r>
    </w:p>
    <w:p w:rsidR="0072334B" w:rsidRDefault="0072334B" w:rsidP="00E97D34">
      <w:pPr>
        <w:ind w:firstLine="900"/>
        <w:jc w:val="both"/>
        <w:rPr>
          <w:lang w:val="uk-UA"/>
        </w:rPr>
      </w:pPr>
      <w:r>
        <w:rPr>
          <w:lang w:val="uk-UA"/>
        </w:rPr>
        <w:t xml:space="preserve">                                                 «за»                     - 27;</w:t>
      </w:r>
    </w:p>
    <w:p w:rsidR="0072334B" w:rsidRDefault="0072334B" w:rsidP="00E97D34">
      <w:pPr>
        <w:ind w:firstLine="900"/>
        <w:jc w:val="both"/>
        <w:rPr>
          <w:lang w:val="uk-UA"/>
        </w:rPr>
      </w:pPr>
      <w:r>
        <w:rPr>
          <w:lang w:val="uk-UA"/>
        </w:rPr>
        <w:t xml:space="preserve">                                                 «проти»              - 00;</w:t>
      </w:r>
    </w:p>
    <w:p w:rsidR="0072334B" w:rsidRDefault="0072334B" w:rsidP="00E97D34">
      <w:pPr>
        <w:ind w:firstLine="900"/>
        <w:jc w:val="both"/>
        <w:rPr>
          <w:lang w:val="uk-UA"/>
        </w:rPr>
      </w:pPr>
      <w:r>
        <w:rPr>
          <w:lang w:val="uk-UA"/>
        </w:rPr>
        <w:t xml:space="preserve">                                                 «утримались»    - 00.</w:t>
      </w:r>
    </w:p>
    <w:p w:rsidR="0072334B" w:rsidRDefault="0072334B" w:rsidP="00E97D34">
      <w:pPr>
        <w:ind w:firstLine="900"/>
        <w:jc w:val="both"/>
        <w:rPr>
          <w:lang w:val="uk-UA"/>
        </w:rPr>
      </w:pPr>
      <w:r>
        <w:rPr>
          <w:lang w:val="uk-UA"/>
        </w:rPr>
        <w:t>Прийнято.</w:t>
      </w:r>
    </w:p>
    <w:p w:rsidR="0072334B" w:rsidRDefault="0072334B" w:rsidP="00E97D34">
      <w:pPr>
        <w:ind w:firstLine="900"/>
        <w:jc w:val="both"/>
        <w:rPr>
          <w:lang w:val="uk-UA"/>
        </w:rPr>
      </w:pPr>
    </w:p>
    <w:p w:rsidR="0072334B" w:rsidRDefault="0072334B" w:rsidP="00E97D34">
      <w:pPr>
        <w:ind w:firstLine="900"/>
        <w:jc w:val="both"/>
        <w:rPr>
          <w:lang w:val="uk-UA"/>
        </w:rPr>
      </w:pPr>
      <w:r>
        <w:rPr>
          <w:b/>
          <w:bCs/>
          <w:lang w:val="uk-UA"/>
        </w:rPr>
        <w:t>Секретар міської ради:</w:t>
      </w:r>
      <w:r>
        <w:rPr>
          <w:lang w:val="uk-UA"/>
        </w:rPr>
        <w:t xml:space="preserve"> Слово для відповіді на депутатський запит Стогнія Ю.С. стосовно вирішення питання постійного забивання каналізаційних систем у дворі будинків 100,100а, 102 по вул.. 9 Січня надається заступнику міського голови з питань ЖКГ Нестеренко А.А.</w:t>
      </w:r>
    </w:p>
    <w:p w:rsidR="0072334B" w:rsidRDefault="0072334B" w:rsidP="00E97D34">
      <w:pPr>
        <w:ind w:firstLine="900"/>
        <w:jc w:val="both"/>
        <w:rPr>
          <w:lang w:val="uk-UA"/>
        </w:rPr>
      </w:pPr>
    </w:p>
    <w:p w:rsidR="0072334B" w:rsidRDefault="0072334B" w:rsidP="00E97D34">
      <w:pPr>
        <w:ind w:firstLine="900"/>
        <w:jc w:val="both"/>
        <w:rPr>
          <w:lang w:val="uk-UA"/>
        </w:rPr>
      </w:pPr>
      <w:r>
        <w:rPr>
          <w:b/>
          <w:bCs/>
          <w:lang w:val="uk-UA"/>
        </w:rPr>
        <w:t>Нестеренко А.А.:</w:t>
      </w:r>
      <w:r>
        <w:rPr>
          <w:lang w:val="uk-UA"/>
        </w:rPr>
        <w:t xml:space="preserve"> Підприємством «Дніпро-Кіровоград» були проведені роботи  по заміні труб. Потрібно з’ясовувати хто таки зливає, хто порушники.</w:t>
      </w:r>
    </w:p>
    <w:p w:rsidR="0072334B" w:rsidRDefault="0072334B" w:rsidP="00E97D34">
      <w:pPr>
        <w:ind w:firstLine="900"/>
        <w:jc w:val="both"/>
        <w:rPr>
          <w:lang w:val="uk-UA"/>
        </w:rPr>
      </w:pPr>
    </w:p>
    <w:p w:rsidR="0072334B" w:rsidRDefault="0072334B" w:rsidP="00E97D34">
      <w:pPr>
        <w:ind w:firstLine="900"/>
        <w:jc w:val="both"/>
        <w:rPr>
          <w:lang w:val="uk-UA"/>
        </w:rPr>
      </w:pPr>
      <w:r>
        <w:rPr>
          <w:b/>
          <w:bCs/>
          <w:lang w:val="uk-UA"/>
        </w:rPr>
        <w:t>Філоненко С.В.:</w:t>
      </w:r>
      <w:r>
        <w:rPr>
          <w:lang w:val="uk-UA"/>
        </w:rPr>
        <w:t xml:space="preserve"> Питання потрібно вирішувати. Організовуйте контроль.</w:t>
      </w:r>
    </w:p>
    <w:p w:rsidR="0072334B" w:rsidRDefault="0072334B" w:rsidP="00E97D34">
      <w:pPr>
        <w:ind w:firstLine="900"/>
        <w:jc w:val="both"/>
        <w:rPr>
          <w:lang w:val="uk-UA"/>
        </w:rPr>
      </w:pPr>
    </w:p>
    <w:p w:rsidR="0072334B" w:rsidRDefault="0072334B" w:rsidP="00E97D34">
      <w:pPr>
        <w:ind w:firstLine="900"/>
        <w:jc w:val="both"/>
        <w:rPr>
          <w:lang w:val="uk-UA"/>
        </w:rPr>
      </w:pPr>
      <w:r>
        <w:rPr>
          <w:b/>
          <w:bCs/>
          <w:lang w:val="uk-UA"/>
        </w:rPr>
        <w:t>Секретар міської ради:</w:t>
      </w:r>
      <w:r>
        <w:rPr>
          <w:lang w:val="uk-UA"/>
        </w:rPr>
        <w:t xml:space="preserve"> Пропонується залишити запит на контролі. Прошу голосувати.</w:t>
      </w:r>
    </w:p>
    <w:p w:rsidR="0072334B" w:rsidRDefault="0072334B" w:rsidP="00E97D34">
      <w:pPr>
        <w:ind w:firstLine="900"/>
        <w:jc w:val="both"/>
        <w:rPr>
          <w:b/>
          <w:bCs/>
          <w:lang w:val="uk-UA"/>
        </w:rPr>
      </w:pPr>
      <w:r>
        <w:rPr>
          <w:b/>
          <w:bCs/>
          <w:lang w:val="uk-UA"/>
        </w:rPr>
        <w:t>Результати голосування:</w:t>
      </w:r>
    </w:p>
    <w:p w:rsidR="0072334B" w:rsidRDefault="0072334B" w:rsidP="00E97D34">
      <w:pPr>
        <w:ind w:firstLine="900"/>
        <w:jc w:val="both"/>
        <w:rPr>
          <w:lang w:val="uk-UA"/>
        </w:rPr>
      </w:pPr>
      <w:r>
        <w:rPr>
          <w:lang w:val="uk-UA"/>
        </w:rPr>
        <w:t xml:space="preserve">                                                 «за»                     - 23;</w:t>
      </w:r>
    </w:p>
    <w:p w:rsidR="0072334B" w:rsidRDefault="0072334B" w:rsidP="00E97D34">
      <w:pPr>
        <w:ind w:firstLine="900"/>
        <w:jc w:val="both"/>
        <w:rPr>
          <w:lang w:val="uk-UA"/>
        </w:rPr>
      </w:pPr>
      <w:r>
        <w:rPr>
          <w:lang w:val="uk-UA"/>
        </w:rPr>
        <w:t xml:space="preserve">                                                 «проти»              - 00;</w:t>
      </w:r>
    </w:p>
    <w:p w:rsidR="0072334B" w:rsidRDefault="0072334B" w:rsidP="00E97D34">
      <w:pPr>
        <w:ind w:firstLine="900"/>
        <w:jc w:val="both"/>
        <w:rPr>
          <w:lang w:val="uk-UA"/>
        </w:rPr>
      </w:pPr>
      <w:r>
        <w:rPr>
          <w:lang w:val="uk-UA"/>
        </w:rPr>
        <w:t xml:space="preserve">                                                 «утримались»    - 00.</w:t>
      </w:r>
    </w:p>
    <w:p w:rsidR="0072334B" w:rsidRDefault="0072334B" w:rsidP="00E97D34">
      <w:pPr>
        <w:ind w:firstLine="900"/>
        <w:jc w:val="both"/>
        <w:rPr>
          <w:lang w:val="uk-UA"/>
        </w:rPr>
      </w:pPr>
      <w:r>
        <w:rPr>
          <w:lang w:val="uk-UA"/>
        </w:rPr>
        <w:t>Прийнято.</w:t>
      </w:r>
    </w:p>
    <w:p w:rsidR="0072334B" w:rsidRDefault="0072334B" w:rsidP="00E97D34">
      <w:pPr>
        <w:ind w:firstLine="900"/>
        <w:jc w:val="both"/>
        <w:rPr>
          <w:lang w:val="uk-UA"/>
        </w:rPr>
      </w:pPr>
    </w:p>
    <w:p w:rsidR="0072334B" w:rsidRDefault="0072334B" w:rsidP="00E97D34">
      <w:pPr>
        <w:ind w:firstLine="900"/>
        <w:jc w:val="both"/>
        <w:rPr>
          <w:lang w:val="uk-UA"/>
        </w:rPr>
      </w:pPr>
      <w:r>
        <w:rPr>
          <w:b/>
          <w:bCs/>
          <w:lang w:val="uk-UA"/>
        </w:rPr>
        <w:t>Секретар міської ради:</w:t>
      </w:r>
      <w:r>
        <w:rPr>
          <w:lang w:val="uk-UA"/>
        </w:rPr>
        <w:t xml:space="preserve"> Наступна відповідь на депутатський запит Маліцького А.І. стосовно ліквідації стихійного сміттєзвалища навпроти будинків №72 та 74 по вул.. Приморській.</w:t>
      </w:r>
    </w:p>
    <w:p w:rsidR="0072334B" w:rsidRDefault="0072334B" w:rsidP="00E97D34">
      <w:pPr>
        <w:ind w:firstLine="900"/>
        <w:jc w:val="both"/>
        <w:rPr>
          <w:lang w:val="uk-UA"/>
        </w:rPr>
      </w:pPr>
    </w:p>
    <w:p w:rsidR="0072334B" w:rsidRDefault="0072334B" w:rsidP="00E97D34">
      <w:pPr>
        <w:ind w:firstLine="900"/>
        <w:jc w:val="both"/>
        <w:rPr>
          <w:lang w:val="uk-UA"/>
        </w:rPr>
      </w:pPr>
      <w:r>
        <w:rPr>
          <w:b/>
          <w:bCs/>
          <w:lang w:val="uk-UA"/>
        </w:rPr>
        <w:t>Боровський В.В.:</w:t>
      </w:r>
      <w:r>
        <w:rPr>
          <w:lang w:val="uk-UA"/>
        </w:rPr>
        <w:t>Це звалище вже ліквідовано.</w:t>
      </w:r>
    </w:p>
    <w:p w:rsidR="0072334B" w:rsidRDefault="0072334B" w:rsidP="00E97D34">
      <w:pPr>
        <w:ind w:firstLine="900"/>
        <w:jc w:val="both"/>
        <w:rPr>
          <w:lang w:val="uk-UA"/>
        </w:rPr>
      </w:pPr>
    </w:p>
    <w:p w:rsidR="0072334B" w:rsidRDefault="0072334B" w:rsidP="00E97D34">
      <w:pPr>
        <w:ind w:firstLine="900"/>
        <w:jc w:val="both"/>
        <w:rPr>
          <w:lang w:val="uk-UA"/>
        </w:rPr>
      </w:pPr>
      <w:r>
        <w:rPr>
          <w:b/>
          <w:bCs/>
          <w:lang w:val="uk-UA"/>
        </w:rPr>
        <w:t xml:space="preserve">Маліцький А.І.: </w:t>
      </w:r>
      <w:r>
        <w:rPr>
          <w:lang w:val="uk-UA"/>
        </w:rPr>
        <w:t>Я туди виїжджав. Дійсно згори нічого не видно. Все сміття просто скинуте в яр.</w:t>
      </w:r>
    </w:p>
    <w:p w:rsidR="0072334B" w:rsidRDefault="0072334B" w:rsidP="00E97D34">
      <w:pPr>
        <w:ind w:firstLine="900"/>
        <w:jc w:val="both"/>
        <w:rPr>
          <w:lang w:val="uk-UA"/>
        </w:rPr>
      </w:pPr>
    </w:p>
    <w:p w:rsidR="0072334B" w:rsidRDefault="0072334B" w:rsidP="00E97D34">
      <w:pPr>
        <w:ind w:firstLine="900"/>
        <w:jc w:val="both"/>
        <w:rPr>
          <w:lang w:val="uk-UA"/>
        </w:rPr>
      </w:pPr>
      <w:r>
        <w:rPr>
          <w:b/>
          <w:bCs/>
          <w:lang w:val="uk-UA"/>
        </w:rPr>
        <w:t>Нестренко А.А.:</w:t>
      </w:r>
      <w:r>
        <w:rPr>
          <w:lang w:val="uk-UA"/>
        </w:rPr>
        <w:t xml:space="preserve"> (запис виступу знаходиться на електронному носії інформації – ком пакт-диску, додається).</w:t>
      </w:r>
    </w:p>
    <w:p w:rsidR="0072334B" w:rsidRDefault="0072334B" w:rsidP="00E97D34">
      <w:pPr>
        <w:ind w:firstLine="900"/>
        <w:jc w:val="both"/>
        <w:rPr>
          <w:lang w:val="uk-UA"/>
        </w:rPr>
      </w:pPr>
    </w:p>
    <w:p w:rsidR="0072334B" w:rsidRDefault="0072334B" w:rsidP="00E97D34">
      <w:pPr>
        <w:ind w:firstLine="900"/>
        <w:jc w:val="both"/>
        <w:rPr>
          <w:lang w:val="uk-UA"/>
        </w:rPr>
      </w:pPr>
      <w:r>
        <w:rPr>
          <w:b/>
          <w:bCs/>
          <w:lang w:val="uk-UA"/>
        </w:rPr>
        <w:t>Секретар міської ради:</w:t>
      </w:r>
      <w:r>
        <w:rPr>
          <w:lang w:val="uk-UA"/>
        </w:rPr>
        <w:t xml:space="preserve"> Є така програма ліквідації яружної ерозії. Є пропозиція доручити УЖКГ надати спів фінансування по цій програмі. Якщо Ваш запит виконано, пропоную його зняти.</w:t>
      </w:r>
    </w:p>
    <w:p w:rsidR="0072334B" w:rsidRDefault="0072334B" w:rsidP="00E97D34">
      <w:pPr>
        <w:ind w:firstLine="900"/>
        <w:jc w:val="both"/>
        <w:rPr>
          <w:lang w:val="uk-UA"/>
        </w:rPr>
      </w:pPr>
    </w:p>
    <w:p w:rsidR="0072334B" w:rsidRDefault="0072334B" w:rsidP="00E97D34">
      <w:pPr>
        <w:ind w:firstLine="900"/>
        <w:jc w:val="both"/>
        <w:rPr>
          <w:lang w:val="uk-UA"/>
        </w:rPr>
      </w:pPr>
      <w:r>
        <w:rPr>
          <w:b/>
          <w:bCs/>
          <w:lang w:val="uk-UA"/>
        </w:rPr>
        <w:t xml:space="preserve">Боровський В.В.: </w:t>
      </w:r>
      <w:r>
        <w:rPr>
          <w:lang w:val="uk-UA"/>
        </w:rPr>
        <w:t>(запис виступу знаходиться на електронному носії інформації – ком пакт-диску, додається).</w:t>
      </w:r>
    </w:p>
    <w:p w:rsidR="0072334B" w:rsidRDefault="0072334B" w:rsidP="00E97D34">
      <w:pPr>
        <w:ind w:firstLine="900"/>
        <w:jc w:val="both"/>
        <w:rPr>
          <w:lang w:val="uk-UA"/>
        </w:rPr>
      </w:pPr>
    </w:p>
    <w:p w:rsidR="0072334B" w:rsidRDefault="0072334B" w:rsidP="00E97D34">
      <w:pPr>
        <w:ind w:firstLine="900"/>
        <w:jc w:val="both"/>
        <w:rPr>
          <w:lang w:val="uk-UA"/>
        </w:rPr>
      </w:pPr>
      <w:r>
        <w:rPr>
          <w:b/>
          <w:bCs/>
          <w:lang w:val="uk-UA"/>
        </w:rPr>
        <w:t>Маліцький А.І.:</w:t>
      </w:r>
      <w:r>
        <w:rPr>
          <w:lang w:val="uk-UA"/>
        </w:rPr>
        <w:t xml:space="preserve"> Я згоден цей запит зняти з контролю, якщо це питання буде вирішено.</w:t>
      </w:r>
    </w:p>
    <w:p w:rsidR="0072334B" w:rsidRDefault="0072334B" w:rsidP="00E97D34">
      <w:pPr>
        <w:ind w:firstLine="900"/>
        <w:jc w:val="both"/>
        <w:rPr>
          <w:lang w:val="uk-UA"/>
        </w:rPr>
      </w:pPr>
    </w:p>
    <w:p w:rsidR="0072334B" w:rsidRDefault="0072334B" w:rsidP="00AD417B">
      <w:pPr>
        <w:ind w:firstLine="900"/>
        <w:jc w:val="both"/>
        <w:rPr>
          <w:lang w:val="uk-UA"/>
        </w:rPr>
      </w:pPr>
      <w:r>
        <w:rPr>
          <w:b/>
          <w:bCs/>
          <w:lang w:val="uk-UA"/>
        </w:rPr>
        <w:t>Секретар міської ради:</w:t>
      </w:r>
      <w:r>
        <w:rPr>
          <w:lang w:val="uk-UA"/>
        </w:rPr>
        <w:t xml:space="preserve"> Пропонується зняти запит з контролю. Прошу голосувати.</w:t>
      </w:r>
    </w:p>
    <w:p w:rsidR="0072334B" w:rsidRDefault="0072334B" w:rsidP="00AD417B">
      <w:pPr>
        <w:ind w:firstLine="900"/>
        <w:jc w:val="both"/>
        <w:rPr>
          <w:b/>
          <w:bCs/>
          <w:lang w:val="uk-UA"/>
        </w:rPr>
      </w:pPr>
      <w:r>
        <w:rPr>
          <w:b/>
          <w:bCs/>
          <w:lang w:val="uk-UA"/>
        </w:rPr>
        <w:t>Результати голосування:</w:t>
      </w:r>
    </w:p>
    <w:p w:rsidR="0072334B" w:rsidRDefault="0072334B" w:rsidP="00AD417B">
      <w:pPr>
        <w:ind w:firstLine="900"/>
        <w:jc w:val="both"/>
        <w:rPr>
          <w:lang w:val="uk-UA"/>
        </w:rPr>
      </w:pPr>
      <w:r>
        <w:rPr>
          <w:lang w:val="uk-UA"/>
        </w:rPr>
        <w:t xml:space="preserve">                                                 «за»                     - 28;</w:t>
      </w:r>
    </w:p>
    <w:p w:rsidR="0072334B" w:rsidRDefault="0072334B" w:rsidP="00AD417B">
      <w:pPr>
        <w:ind w:firstLine="900"/>
        <w:jc w:val="both"/>
        <w:rPr>
          <w:lang w:val="uk-UA"/>
        </w:rPr>
      </w:pPr>
      <w:r>
        <w:rPr>
          <w:lang w:val="uk-UA"/>
        </w:rPr>
        <w:t xml:space="preserve">                                                 «проти»              - 00;</w:t>
      </w:r>
    </w:p>
    <w:p w:rsidR="0072334B" w:rsidRDefault="0072334B" w:rsidP="00AD417B">
      <w:pPr>
        <w:ind w:firstLine="900"/>
        <w:jc w:val="both"/>
        <w:rPr>
          <w:lang w:val="uk-UA"/>
        </w:rPr>
      </w:pPr>
      <w:r>
        <w:rPr>
          <w:lang w:val="uk-UA"/>
        </w:rPr>
        <w:t xml:space="preserve">                                                 «утримались»    - 00.</w:t>
      </w:r>
    </w:p>
    <w:p w:rsidR="0072334B" w:rsidRDefault="0072334B" w:rsidP="00AD417B">
      <w:pPr>
        <w:ind w:firstLine="900"/>
        <w:jc w:val="both"/>
        <w:rPr>
          <w:lang w:val="uk-UA"/>
        </w:rPr>
      </w:pPr>
      <w:r>
        <w:rPr>
          <w:lang w:val="uk-UA"/>
        </w:rPr>
        <w:t>Прийнято.</w:t>
      </w:r>
    </w:p>
    <w:p w:rsidR="0072334B" w:rsidRDefault="0072334B" w:rsidP="00AD417B">
      <w:pPr>
        <w:ind w:firstLine="900"/>
        <w:jc w:val="both"/>
        <w:rPr>
          <w:lang w:val="uk-UA"/>
        </w:rPr>
      </w:pPr>
    </w:p>
    <w:p w:rsidR="0072334B" w:rsidRDefault="0072334B" w:rsidP="00AD417B">
      <w:pPr>
        <w:ind w:firstLine="900"/>
        <w:jc w:val="both"/>
        <w:rPr>
          <w:lang w:val="uk-UA"/>
        </w:rPr>
      </w:pPr>
      <w:r>
        <w:rPr>
          <w:b/>
          <w:bCs/>
          <w:lang w:val="uk-UA"/>
        </w:rPr>
        <w:t>Секретар міської ради:</w:t>
      </w:r>
      <w:r>
        <w:rPr>
          <w:lang w:val="uk-UA"/>
        </w:rPr>
        <w:t xml:space="preserve"> Наступна відповідь на депутатський запит Оди О.Ю. стосовно ремонту сходів та встановлення поручнів біля будинків №18, 20 по вул. Бульвар Дніпровський. </w:t>
      </w:r>
    </w:p>
    <w:p w:rsidR="0072334B" w:rsidRDefault="0072334B" w:rsidP="00AD417B">
      <w:pPr>
        <w:ind w:firstLine="900"/>
        <w:jc w:val="both"/>
        <w:rPr>
          <w:lang w:val="uk-UA"/>
        </w:rPr>
      </w:pPr>
      <w:r>
        <w:rPr>
          <w:lang w:val="uk-UA"/>
        </w:rPr>
        <w:t>Відповідь Ви получили. Задоволені відповіддю?</w:t>
      </w:r>
    </w:p>
    <w:p w:rsidR="0072334B" w:rsidRDefault="0072334B" w:rsidP="00AD417B">
      <w:pPr>
        <w:ind w:firstLine="900"/>
        <w:jc w:val="both"/>
        <w:rPr>
          <w:lang w:val="uk-UA"/>
        </w:rPr>
      </w:pPr>
    </w:p>
    <w:p w:rsidR="0072334B" w:rsidRDefault="0072334B" w:rsidP="00AD417B">
      <w:pPr>
        <w:ind w:firstLine="900"/>
        <w:jc w:val="both"/>
        <w:rPr>
          <w:lang w:val="uk-UA"/>
        </w:rPr>
      </w:pPr>
      <w:r>
        <w:rPr>
          <w:b/>
          <w:bCs/>
          <w:lang w:val="uk-UA"/>
        </w:rPr>
        <w:t>Ода О.Ю.:</w:t>
      </w:r>
      <w:r>
        <w:rPr>
          <w:lang w:val="uk-UA"/>
        </w:rPr>
        <w:t xml:space="preserve"> Я не задоволений, але ми домовились разом з УЖКГ своїми силами зробити ці сходи. Пропоную зняти запит з контролю.</w:t>
      </w:r>
    </w:p>
    <w:p w:rsidR="0072334B" w:rsidRDefault="0072334B" w:rsidP="00AD417B">
      <w:pPr>
        <w:ind w:firstLine="900"/>
        <w:jc w:val="both"/>
        <w:rPr>
          <w:lang w:val="uk-UA"/>
        </w:rPr>
      </w:pPr>
    </w:p>
    <w:p w:rsidR="0072334B" w:rsidRDefault="0072334B" w:rsidP="00B429CA">
      <w:pPr>
        <w:ind w:firstLine="900"/>
        <w:jc w:val="both"/>
        <w:rPr>
          <w:lang w:val="uk-UA"/>
        </w:rPr>
      </w:pPr>
      <w:r>
        <w:rPr>
          <w:b/>
          <w:bCs/>
          <w:lang w:val="uk-UA"/>
        </w:rPr>
        <w:t>Секретар міської ради:</w:t>
      </w:r>
      <w:r>
        <w:rPr>
          <w:lang w:val="uk-UA"/>
        </w:rPr>
        <w:t xml:space="preserve"> Пропонується зняти запит з контролю. Прошу голосувати.</w:t>
      </w:r>
    </w:p>
    <w:p w:rsidR="0072334B" w:rsidRDefault="0072334B" w:rsidP="00B429CA">
      <w:pPr>
        <w:ind w:firstLine="900"/>
        <w:jc w:val="both"/>
        <w:rPr>
          <w:b/>
          <w:bCs/>
          <w:lang w:val="uk-UA"/>
        </w:rPr>
      </w:pPr>
      <w:r>
        <w:rPr>
          <w:b/>
          <w:bCs/>
          <w:lang w:val="uk-UA"/>
        </w:rPr>
        <w:t>Результати голосування:</w:t>
      </w:r>
    </w:p>
    <w:p w:rsidR="0072334B" w:rsidRDefault="0072334B" w:rsidP="00B429CA">
      <w:pPr>
        <w:ind w:firstLine="900"/>
        <w:jc w:val="both"/>
        <w:rPr>
          <w:lang w:val="uk-UA"/>
        </w:rPr>
      </w:pPr>
      <w:r>
        <w:rPr>
          <w:lang w:val="uk-UA"/>
        </w:rPr>
        <w:t xml:space="preserve">                                                 «за»                     - 28;</w:t>
      </w:r>
    </w:p>
    <w:p w:rsidR="0072334B" w:rsidRDefault="0072334B" w:rsidP="00B429CA">
      <w:pPr>
        <w:ind w:firstLine="900"/>
        <w:jc w:val="both"/>
        <w:rPr>
          <w:lang w:val="uk-UA"/>
        </w:rPr>
      </w:pPr>
      <w:r>
        <w:rPr>
          <w:lang w:val="uk-UA"/>
        </w:rPr>
        <w:t xml:space="preserve">                                                 «проти»              - 00;</w:t>
      </w:r>
    </w:p>
    <w:p w:rsidR="0072334B" w:rsidRDefault="0072334B" w:rsidP="00B429CA">
      <w:pPr>
        <w:ind w:firstLine="900"/>
        <w:jc w:val="both"/>
        <w:rPr>
          <w:lang w:val="uk-UA"/>
        </w:rPr>
      </w:pPr>
      <w:r>
        <w:rPr>
          <w:lang w:val="uk-UA"/>
        </w:rPr>
        <w:t xml:space="preserve">                                                 «утримались»    - 00.</w:t>
      </w:r>
    </w:p>
    <w:p w:rsidR="0072334B" w:rsidRDefault="0072334B" w:rsidP="00B429CA">
      <w:pPr>
        <w:ind w:firstLine="900"/>
        <w:jc w:val="both"/>
        <w:rPr>
          <w:lang w:val="uk-UA"/>
        </w:rPr>
      </w:pPr>
      <w:r>
        <w:rPr>
          <w:lang w:val="uk-UA"/>
        </w:rPr>
        <w:t>Прийнято.</w:t>
      </w:r>
    </w:p>
    <w:p w:rsidR="0072334B" w:rsidRDefault="0072334B" w:rsidP="00B429CA">
      <w:pPr>
        <w:ind w:firstLine="900"/>
        <w:jc w:val="both"/>
        <w:rPr>
          <w:lang w:val="uk-UA"/>
        </w:rPr>
      </w:pPr>
    </w:p>
    <w:p w:rsidR="0072334B" w:rsidRDefault="0072334B" w:rsidP="00B429CA">
      <w:pPr>
        <w:ind w:firstLine="900"/>
        <w:jc w:val="both"/>
        <w:rPr>
          <w:lang w:val="uk-UA"/>
        </w:rPr>
      </w:pPr>
      <w:r>
        <w:rPr>
          <w:b/>
          <w:bCs/>
          <w:lang w:val="uk-UA"/>
        </w:rPr>
        <w:t>Пащенко Л.В.:</w:t>
      </w:r>
      <w:r>
        <w:rPr>
          <w:lang w:val="uk-UA"/>
        </w:rPr>
        <w:t xml:space="preserve"> На минулій сесії робив запит наш колега Тетяниченко В.А. стосовно заслухати звіт відділу аудиту. Хоч колеги немає, але він заслухає відповідь в онлайн трансляції. Давайте заслухаємо звіт.</w:t>
      </w:r>
    </w:p>
    <w:p w:rsidR="0072334B" w:rsidRDefault="0072334B" w:rsidP="00B429CA">
      <w:pPr>
        <w:ind w:firstLine="900"/>
        <w:jc w:val="both"/>
        <w:rPr>
          <w:lang w:val="uk-UA"/>
        </w:rPr>
      </w:pPr>
    </w:p>
    <w:p w:rsidR="0072334B" w:rsidRDefault="0072334B" w:rsidP="00B429CA">
      <w:pPr>
        <w:ind w:firstLine="900"/>
        <w:jc w:val="both"/>
        <w:rPr>
          <w:lang w:val="uk-UA"/>
        </w:rPr>
      </w:pPr>
      <w:r>
        <w:rPr>
          <w:b/>
          <w:bCs/>
          <w:lang w:val="uk-UA"/>
        </w:rPr>
        <w:t>Секретар міської ради:</w:t>
      </w:r>
      <w:r>
        <w:rPr>
          <w:lang w:val="uk-UA"/>
        </w:rPr>
        <w:t xml:space="preserve"> Прошу до слова начальника відділу Тертишнікову Наталію Леонідівну.</w:t>
      </w:r>
    </w:p>
    <w:p w:rsidR="0072334B" w:rsidRDefault="0072334B" w:rsidP="00B429CA">
      <w:pPr>
        <w:ind w:firstLine="900"/>
        <w:jc w:val="both"/>
        <w:rPr>
          <w:lang w:val="uk-UA"/>
        </w:rPr>
      </w:pPr>
    </w:p>
    <w:p w:rsidR="0072334B" w:rsidRDefault="0072334B" w:rsidP="00B429CA">
      <w:pPr>
        <w:ind w:firstLine="900"/>
        <w:jc w:val="both"/>
        <w:rPr>
          <w:lang w:val="uk-UA"/>
        </w:rPr>
      </w:pPr>
      <w:r>
        <w:rPr>
          <w:b/>
          <w:bCs/>
          <w:lang w:val="uk-UA"/>
        </w:rPr>
        <w:t>Тертишнікова Н.Л.:</w:t>
      </w:r>
      <w:r>
        <w:rPr>
          <w:lang w:val="uk-UA"/>
        </w:rPr>
        <w:t xml:space="preserve"> (запис виступу знаходиться на електронному носії інформації – компакт-диску, додається).</w:t>
      </w:r>
    </w:p>
    <w:p w:rsidR="0072334B" w:rsidRDefault="0072334B" w:rsidP="00B429CA">
      <w:pPr>
        <w:ind w:firstLine="900"/>
        <w:jc w:val="both"/>
        <w:rPr>
          <w:lang w:val="uk-UA"/>
        </w:rPr>
      </w:pPr>
    </w:p>
    <w:p w:rsidR="0072334B" w:rsidRDefault="0072334B" w:rsidP="002A7344">
      <w:pPr>
        <w:ind w:firstLine="900"/>
        <w:jc w:val="both"/>
        <w:rPr>
          <w:lang w:val="uk-UA"/>
        </w:rPr>
      </w:pPr>
      <w:r>
        <w:rPr>
          <w:b/>
          <w:bCs/>
          <w:lang w:val="uk-UA"/>
        </w:rPr>
        <w:t>Філоненко С.В.:</w:t>
      </w:r>
      <w:r>
        <w:rPr>
          <w:lang w:val="uk-UA"/>
        </w:rPr>
        <w:t xml:space="preserve"> У нас в місті прибуткових підприємств немає крім КП «Карат». Чи можете Ви порівняти скільки було виплачено премій керівництву старому і новому.</w:t>
      </w:r>
    </w:p>
    <w:p w:rsidR="0072334B" w:rsidRDefault="0072334B" w:rsidP="002A7344">
      <w:pPr>
        <w:ind w:firstLine="900"/>
        <w:jc w:val="both"/>
        <w:rPr>
          <w:lang w:val="uk-UA"/>
        </w:rPr>
      </w:pPr>
    </w:p>
    <w:p w:rsidR="0072334B" w:rsidRDefault="0072334B" w:rsidP="002A7344">
      <w:pPr>
        <w:ind w:firstLine="900"/>
        <w:jc w:val="both"/>
        <w:rPr>
          <w:lang w:val="uk-UA"/>
        </w:rPr>
      </w:pPr>
      <w:r>
        <w:rPr>
          <w:b/>
          <w:bCs/>
          <w:lang w:val="uk-UA"/>
        </w:rPr>
        <w:t>Тертишнікова Н.Л.:</w:t>
      </w:r>
      <w:r>
        <w:rPr>
          <w:lang w:val="uk-UA"/>
        </w:rPr>
        <w:t xml:space="preserve"> Зараз ми перевіряємо КП «Добробут». Воно неприбуткове, тому що працює по тарифам 2009 року. Перший рік – це перший рік. Відділ тільки створений. Ми плануємо перевірити всі комунальні підприємства. Їх ніхто ніколи не перевіряв. Вони не знають що таке фінансові плани. У наступному році ми будемо перевіряти по другому колу, і порівнювати і робити висновки.</w:t>
      </w:r>
    </w:p>
    <w:p w:rsidR="0072334B" w:rsidRDefault="0072334B" w:rsidP="002A7344">
      <w:pPr>
        <w:ind w:firstLine="900"/>
        <w:jc w:val="both"/>
        <w:rPr>
          <w:lang w:val="uk-UA"/>
        </w:rPr>
      </w:pPr>
    </w:p>
    <w:p w:rsidR="0072334B" w:rsidRDefault="0072334B" w:rsidP="002A7344">
      <w:pPr>
        <w:ind w:firstLine="900"/>
        <w:jc w:val="both"/>
        <w:rPr>
          <w:lang w:val="uk-UA"/>
        </w:rPr>
      </w:pPr>
      <w:r>
        <w:rPr>
          <w:b/>
          <w:bCs/>
          <w:lang w:val="uk-UA"/>
        </w:rPr>
        <w:t>Пащенко Л.В.:</w:t>
      </w:r>
      <w:r>
        <w:rPr>
          <w:lang w:val="uk-UA"/>
        </w:rPr>
        <w:t xml:space="preserve"> Які ви зробили висновки з цих перевірок? Чи подаються позови? Чи ви встановлюєте тільки факти?</w:t>
      </w:r>
    </w:p>
    <w:p w:rsidR="0072334B" w:rsidRDefault="0072334B" w:rsidP="002A7344">
      <w:pPr>
        <w:ind w:firstLine="900"/>
        <w:jc w:val="both"/>
        <w:rPr>
          <w:lang w:val="uk-UA"/>
        </w:rPr>
      </w:pPr>
    </w:p>
    <w:p w:rsidR="0072334B" w:rsidRDefault="0072334B" w:rsidP="002A7344">
      <w:pPr>
        <w:ind w:firstLine="900"/>
        <w:jc w:val="both"/>
        <w:rPr>
          <w:lang w:val="uk-UA"/>
        </w:rPr>
      </w:pPr>
      <w:r>
        <w:rPr>
          <w:b/>
          <w:bCs/>
          <w:lang w:val="uk-UA"/>
        </w:rPr>
        <w:t>Тертишнікова Н.Л.:</w:t>
      </w:r>
      <w:r>
        <w:rPr>
          <w:lang w:val="uk-UA"/>
        </w:rPr>
        <w:t xml:space="preserve"> Надали висновки новому керівництву.</w:t>
      </w:r>
    </w:p>
    <w:p w:rsidR="0072334B" w:rsidRDefault="0072334B" w:rsidP="002A7344">
      <w:pPr>
        <w:ind w:firstLine="900"/>
        <w:jc w:val="both"/>
        <w:rPr>
          <w:lang w:val="uk-UA"/>
        </w:rPr>
      </w:pPr>
    </w:p>
    <w:p w:rsidR="0072334B" w:rsidRDefault="0072334B" w:rsidP="002A7344">
      <w:pPr>
        <w:ind w:firstLine="900"/>
        <w:jc w:val="both"/>
        <w:rPr>
          <w:lang w:val="uk-UA"/>
        </w:rPr>
      </w:pPr>
      <w:r>
        <w:rPr>
          <w:b/>
          <w:bCs/>
          <w:lang w:val="uk-UA"/>
        </w:rPr>
        <w:t>Маліцький А.І.:</w:t>
      </w:r>
      <w:r>
        <w:rPr>
          <w:lang w:val="uk-UA"/>
        </w:rPr>
        <w:t xml:space="preserve"> Головне питання, чи заробимо ми в бюджет за допомогою вашого відділу?</w:t>
      </w:r>
    </w:p>
    <w:p w:rsidR="0072334B" w:rsidRDefault="0072334B" w:rsidP="002A7344">
      <w:pPr>
        <w:ind w:firstLine="900"/>
        <w:jc w:val="both"/>
        <w:rPr>
          <w:lang w:val="uk-UA"/>
        </w:rPr>
      </w:pPr>
    </w:p>
    <w:p w:rsidR="0072334B" w:rsidRDefault="0072334B" w:rsidP="002A7344">
      <w:pPr>
        <w:ind w:firstLine="900"/>
        <w:jc w:val="both"/>
        <w:rPr>
          <w:lang w:val="uk-UA"/>
        </w:rPr>
      </w:pPr>
      <w:r>
        <w:rPr>
          <w:b/>
          <w:bCs/>
          <w:lang w:val="uk-UA"/>
        </w:rPr>
        <w:t>Ковальчук-Москаленко Т.М.:</w:t>
      </w:r>
      <w:r>
        <w:rPr>
          <w:lang w:val="uk-UA"/>
        </w:rPr>
        <w:t xml:space="preserve"> Скільки часу Вам потрібно, щоб сказати скільки ви заробили, які результати.</w:t>
      </w:r>
    </w:p>
    <w:p w:rsidR="0072334B" w:rsidRDefault="0072334B" w:rsidP="002A7344">
      <w:pPr>
        <w:ind w:firstLine="900"/>
        <w:jc w:val="both"/>
        <w:rPr>
          <w:lang w:val="uk-UA"/>
        </w:rPr>
      </w:pPr>
    </w:p>
    <w:p w:rsidR="0072334B" w:rsidRDefault="0072334B" w:rsidP="002A7344">
      <w:pPr>
        <w:ind w:firstLine="900"/>
        <w:jc w:val="both"/>
        <w:rPr>
          <w:lang w:val="uk-UA"/>
        </w:rPr>
      </w:pPr>
      <w:r>
        <w:rPr>
          <w:b/>
          <w:bCs/>
          <w:lang w:val="uk-UA"/>
        </w:rPr>
        <w:t>Тертишнікова Н.Л.:</w:t>
      </w:r>
      <w:r>
        <w:rPr>
          <w:lang w:val="uk-UA"/>
        </w:rPr>
        <w:t xml:space="preserve"> По 9 місяцям року.</w:t>
      </w:r>
    </w:p>
    <w:p w:rsidR="0072334B" w:rsidRDefault="0072334B" w:rsidP="002A7344">
      <w:pPr>
        <w:ind w:firstLine="900"/>
        <w:jc w:val="both"/>
        <w:rPr>
          <w:lang w:val="uk-UA"/>
        </w:rPr>
      </w:pPr>
    </w:p>
    <w:p w:rsidR="0072334B" w:rsidRDefault="0072334B" w:rsidP="002A7344">
      <w:pPr>
        <w:ind w:firstLine="900"/>
        <w:jc w:val="both"/>
        <w:rPr>
          <w:lang w:val="uk-UA"/>
        </w:rPr>
      </w:pPr>
      <w:r>
        <w:rPr>
          <w:b/>
          <w:bCs/>
          <w:lang w:val="uk-UA"/>
        </w:rPr>
        <w:t>Пащенко Л.М.:</w:t>
      </w:r>
      <w:r>
        <w:rPr>
          <w:lang w:val="uk-UA"/>
        </w:rPr>
        <w:t xml:space="preserve"> Запит треба залишити на контролі. </w:t>
      </w:r>
    </w:p>
    <w:p w:rsidR="0072334B" w:rsidRDefault="0072334B" w:rsidP="002A7344">
      <w:pPr>
        <w:ind w:firstLine="900"/>
        <w:jc w:val="both"/>
        <w:rPr>
          <w:lang w:val="uk-UA"/>
        </w:rPr>
      </w:pPr>
    </w:p>
    <w:p w:rsidR="0072334B" w:rsidRDefault="0072334B" w:rsidP="002A7344">
      <w:pPr>
        <w:ind w:firstLine="900"/>
        <w:jc w:val="both"/>
        <w:rPr>
          <w:lang w:val="uk-UA"/>
        </w:rPr>
      </w:pPr>
      <w:r>
        <w:rPr>
          <w:b/>
          <w:bCs/>
          <w:lang w:val="uk-UA"/>
        </w:rPr>
        <w:t xml:space="preserve">Сіромаха М.А.: </w:t>
      </w:r>
      <w:r>
        <w:rPr>
          <w:lang w:val="uk-UA"/>
        </w:rPr>
        <w:t>Хочу звернутися поза процедурою депутатських запитів. Прошу звернути увагу на виконавську дисципліну щодо термінів надання відповідей.</w:t>
      </w:r>
    </w:p>
    <w:p w:rsidR="0072334B" w:rsidRDefault="0072334B" w:rsidP="002A7344">
      <w:pPr>
        <w:ind w:firstLine="900"/>
        <w:jc w:val="both"/>
        <w:rPr>
          <w:lang w:val="uk-UA"/>
        </w:rPr>
      </w:pPr>
    </w:p>
    <w:p w:rsidR="0072334B" w:rsidRDefault="0072334B" w:rsidP="002A7344">
      <w:pPr>
        <w:ind w:firstLine="900"/>
        <w:jc w:val="both"/>
        <w:rPr>
          <w:lang w:val="uk-UA"/>
        </w:rPr>
      </w:pPr>
      <w:r>
        <w:rPr>
          <w:b/>
          <w:bCs/>
          <w:lang w:val="uk-UA"/>
        </w:rPr>
        <w:t>Кучугурний А.Л.:</w:t>
      </w:r>
      <w:r>
        <w:rPr>
          <w:lang w:val="uk-UA"/>
        </w:rPr>
        <w:t xml:space="preserve"> Я хочу отримати відповідь по моєму запиту про демонтування антени на будинку по вул. Приморській, 74.</w:t>
      </w:r>
    </w:p>
    <w:p w:rsidR="0072334B" w:rsidRDefault="0072334B" w:rsidP="002A7344">
      <w:pPr>
        <w:ind w:firstLine="900"/>
        <w:jc w:val="both"/>
        <w:rPr>
          <w:lang w:val="uk-UA"/>
        </w:rPr>
      </w:pPr>
    </w:p>
    <w:p w:rsidR="0072334B" w:rsidRDefault="0072334B" w:rsidP="002A7344">
      <w:pPr>
        <w:ind w:firstLine="900"/>
        <w:jc w:val="both"/>
        <w:rPr>
          <w:lang w:val="uk-UA"/>
        </w:rPr>
      </w:pPr>
      <w:r>
        <w:rPr>
          <w:b/>
          <w:bCs/>
          <w:lang w:val="uk-UA"/>
        </w:rPr>
        <w:t>Боровський В.В.:</w:t>
      </w:r>
      <w:r>
        <w:rPr>
          <w:lang w:val="uk-UA"/>
        </w:rPr>
        <w:t xml:space="preserve"> Там зроблений повністю ремонт даху будинку працівниками МТС. Антену не прибрано. Щоб демонтувати антену – потрібно розірвати договір, в односторонньому порядку він не розривається. Питання знаходиться в стадії опрацювання юристами.</w:t>
      </w:r>
    </w:p>
    <w:p w:rsidR="0072334B" w:rsidRDefault="0072334B" w:rsidP="002A7344">
      <w:pPr>
        <w:ind w:firstLine="900"/>
        <w:jc w:val="both"/>
        <w:rPr>
          <w:lang w:val="uk-UA"/>
        </w:rPr>
      </w:pPr>
    </w:p>
    <w:p w:rsidR="0072334B" w:rsidRDefault="0072334B" w:rsidP="002A7344">
      <w:pPr>
        <w:ind w:firstLine="900"/>
        <w:jc w:val="both"/>
        <w:rPr>
          <w:lang w:val="uk-UA"/>
        </w:rPr>
      </w:pPr>
      <w:r>
        <w:rPr>
          <w:b/>
          <w:bCs/>
          <w:lang w:val="uk-UA"/>
        </w:rPr>
        <w:t>Лукинський Ю.Л.:</w:t>
      </w:r>
      <w:r>
        <w:rPr>
          <w:lang w:val="uk-UA"/>
        </w:rPr>
        <w:t xml:space="preserve"> (запис виступу знаходиться на електронному носії інформації – ком пакт-диску, додається)</w:t>
      </w:r>
    </w:p>
    <w:p w:rsidR="0072334B" w:rsidRDefault="0072334B" w:rsidP="002A7344">
      <w:pPr>
        <w:ind w:firstLine="900"/>
        <w:jc w:val="both"/>
        <w:rPr>
          <w:lang w:val="uk-UA"/>
        </w:rPr>
      </w:pPr>
    </w:p>
    <w:p w:rsidR="0072334B" w:rsidRDefault="0072334B" w:rsidP="002A7344">
      <w:pPr>
        <w:ind w:firstLine="900"/>
        <w:jc w:val="both"/>
        <w:rPr>
          <w:lang w:val="uk-UA"/>
        </w:rPr>
      </w:pPr>
      <w:r>
        <w:rPr>
          <w:b/>
          <w:bCs/>
          <w:lang w:val="uk-UA"/>
        </w:rPr>
        <w:t>Секретар міської ради:</w:t>
      </w:r>
      <w:r>
        <w:rPr>
          <w:lang w:val="uk-UA"/>
        </w:rPr>
        <w:t xml:space="preserve"> Потрібно повернутися до рішення міської ради про демонтаж даної антени. Хто його не виконав і знову уклав договір. Треба залишити запит на контролі і з’ясувати. </w:t>
      </w:r>
    </w:p>
    <w:p w:rsidR="0072334B" w:rsidRDefault="0072334B" w:rsidP="002A7344">
      <w:pPr>
        <w:ind w:firstLine="900"/>
        <w:jc w:val="both"/>
        <w:rPr>
          <w:lang w:val="uk-UA"/>
        </w:rPr>
      </w:pPr>
    </w:p>
    <w:p w:rsidR="0072334B" w:rsidRDefault="0072334B" w:rsidP="002A7344">
      <w:pPr>
        <w:ind w:firstLine="900"/>
        <w:jc w:val="both"/>
        <w:rPr>
          <w:lang w:val="uk-UA"/>
        </w:rPr>
      </w:pPr>
      <w:r>
        <w:rPr>
          <w:b/>
          <w:bCs/>
          <w:lang w:val="uk-UA"/>
        </w:rPr>
        <w:t>Стогній Ю.С.:</w:t>
      </w:r>
      <w:r>
        <w:rPr>
          <w:lang w:val="uk-UA"/>
        </w:rPr>
        <w:t xml:space="preserve"> Дане рішення було прийнято у зв’язку з моїм запитом. Мешканці були стурбовані, тому що такі антени на жилих будинках не встановлюються.</w:t>
      </w:r>
    </w:p>
    <w:p w:rsidR="0072334B" w:rsidRDefault="0072334B" w:rsidP="002A7344">
      <w:pPr>
        <w:ind w:firstLine="900"/>
        <w:jc w:val="both"/>
        <w:rPr>
          <w:lang w:val="uk-UA"/>
        </w:rPr>
      </w:pPr>
    </w:p>
    <w:p w:rsidR="0072334B" w:rsidRDefault="0072334B" w:rsidP="002A7344">
      <w:pPr>
        <w:ind w:firstLine="900"/>
        <w:jc w:val="both"/>
        <w:rPr>
          <w:lang w:val="uk-UA"/>
        </w:rPr>
      </w:pPr>
      <w:r>
        <w:rPr>
          <w:b/>
          <w:bCs/>
          <w:lang w:val="uk-UA"/>
        </w:rPr>
        <w:t>Сіромаха М.А.:</w:t>
      </w:r>
      <w:r>
        <w:rPr>
          <w:lang w:val="uk-UA"/>
        </w:rPr>
        <w:t xml:space="preserve"> Треба з’ясувати  чому не виконуються рішення міської ради.</w:t>
      </w:r>
    </w:p>
    <w:p w:rsidR="0072334B" w:rsidRDefault="0072334B" w:rsidP="002A7344">
      <w:pPr>
        <w:ind w:firstLine="900"/>
        <w:jc w:val="both"/>
        <w:rPr>
          <w:lang w:val="uk-UA"/>
        </w:rPr>
      </w:pPr>
    </w:p>
    <w:p w:rsidR="0072334B" w:rsidRDefault="0072334B" w:rsidP="002A7344">
      <w:pPr>
        <w:ind w:firstLine="900"/>
        <w:jc w:val="both"/>
        <w:rPr>
          <w:lang w:val="uk-UA"/>
        </w:rPr>
      </w:pPr>
      <w:r>
        <w:rPr>
          <w:b/>
          <w:bCs/>
          <w:lang w:val="uk-UA"/>
        </w:rPr>
        <w:t>Кучугурний А.Л.:</w:t>
      </w:r>
      <w:r>
        <w:rPr>
          <w:lang w:val="uk-UA"/>
        </w:rPr>
        <w:t xml:space="preserve"> Я залишаю запит на контролі, вода як текла, так і зараз тече.</w:t>
      </w:r>
    </w:p>
    <w:p w:rsidR="0072334B" w:rsidRDefault="0072334B" w:rsidP="002A7344">
      <w:pPr>
        <w:ind w:firstLine="900"/>
        <w:jc w:val="both"/>
        <w:rPr>
          <w:lang w:val="uk-UA"/>
        </w:rPr>
      </w:pPr>
    </w:p>
    <w:p w:rsidR="0072334B" w:rsidRDefault="0072334B" w:rsidP="007F470B">
      <w:pPr>
        <w:ind w:firstLine="900"/>
        <w:jc w:val="both"/>
        <w:rPr>
          <w:lang w:val="uk-UA"/>
        </w:rPr>
      </w:pPr>
      <w:r>
        <w:rPr>
          <w:b/>
          <w:bCs/>
          <w:lang w:val="uk-UA"/>
        </w:rPr>
        <w:t>Секретар міської ради:</w:t>
      </w:r>
      <w:r>
        <w:rPr>
          <w:lang w:val="uk-UA"/>
        </w:rPr>
        <w:t xml:space="preserve"> Пропонується залишити запит на контролі. Прошу голосувати.</w:t>
      </w:r>
    </w:p>
    <w:p w:rsidR="0072334B" w:rsidRDefault="0072334B" w:rsidP="007F470B">
      <w:pPr>
        <w:ind w:firstLine="900"/>
        <w:jc w:val="both"/>
        <w:rPr>
          <w:b/>
          <w:bCs/>
          <w:lang w:val="uk-UA"/>
        </w:rPr>
      </w:pPr>
      <w:r>
        <w:rPr>
          <w:b/>
          <w:bCs/>
          <w:lang w:val="uk-UA"/>
        </w:rPr>
        <w:t>Результати голосування:</w:t>
      </w:r>
    </w:p>
    <w:p w:rsidR="0072334B" w:rsidRDefault="0072334B" w:rsidP="007F470B">
      <w:pPr>
        <w:ind w:firstLine="900"/>
        <w:jc w:val="both"/>
        <w:rPr>
          <w:lang w:val="uk-UA"/>
        </w:rPr>
      </w:pPr>
      <w:r>
        <w:rPr>
          <w:lang w:val="uk-UA"/>
        </w:rPr>
        <w:t xml:space="preserve">                                                 «за»                     - 28;</w:t>
      </w:r>
    </w:p>
    <w:p w:rsidR="0072334B" w:rsidRDefault="0072334B" w:rsidP="007F470B">
      <w:pPr>
        <w:ind w:firstLine="900"/>
        <w:jc w:val="both"/>
        <w:rPr>
          <w:lang w:val="uk-UA"/>
        </w:rPr>
      </w:pPr>
      <w:r>
        <w:rPr>
          <w:lang w:val="uk-UA"/>
        </w:rPr>
        <w:t xml:space="preserve">                                                 «проти»              - 00;</w:t>
      </w:r>
    </w:p>
    <w:p w:rsidR="0072334B" w:rsidRDefault="0072334B" w:rsidP="007F470B">
      <w:pPr>
        <w:ind w:firstLine="900"/>
        <w:jc w:val="both"/>
        <w:rPr>
          <w:lang w:val="uk-UA"/>
        </w:rPr>
      </w:pPr>
      <w:r>
        <w:rPr>
          <w:lang w:val="uk-UA"/>
        </w:rPr>
        <w:t xml:space="preserve">                                                 «утримались»    - 00.</w:t>
      </w:r>
    </w:p>
    <w:p w:rsidR="0072334B" w:rsidRDefault="0072334B" w:rsidP="007F470B">
      <w:pPr>
        <w:ind w:firstLine="900"/>
        <w:jc w:val="both"/>
        <w:rPr>
          <w:lang w:val="uk-UA"/>
        </w:rPr>
      </w:pPr>
      <w:r>
        <w:rPr>
          <w:lang w:val="uk-UA"/>
        </w:rPr>
        <w:t>Прийнято.</w:t>
      </w:r>
    </w:p>
    <w:p w:rsidR="0072334B" w:rsidRDefault="0072334B" w:rsidP="007F470B">
      <w:pPr>
        <w:ind w:firstLine="900"/>
        <w:jc w:val="both"/>
        <w:rPr>
          <w:lang w:val="uk-UA"/>
        </w:rPr>
      </w:pPr>
    </w:p>
    <w:p w:rsidR="0072334B" w:rsidRDefault="0072334B" w:rsidP="007F470B">
      <w:pPr>
        <w:ind w:firstLine="900"/>
        <w:jc w:val="both"/>
        <w:rPr>
          <w:lang w:val="uk-UA"/>
        </w:rPr>
      </w:pPr>
      <w:r>
        <w:rPr>
          <w:b/>
          <w:bCs/>
          <w:lang w:val="uk-UA"/>
        </w:rPr>
        <w:t>Секретар міської ради:</w:t>
      </w:r>
      <w:r>
        <w:rPr>
          <w:lang w:val="uk-UA"/>
        </w:rPr>
        <w:t xml:space="preserve"> Переходимо до питання 2.1. «Про внесення змін до міського бюджету на 2016 рік». Доповідає Яременко Наталія Костянтинівна – начальник фінансового управління.</w:t>
      </w:r>
    </w:p>
    <w:p w:rsidR="0072334B" w:rsidRDefault="0072334B" w:rsidP="007F470B">
      <w:pPr>
        <w:ind w:firstLine="900"/>
        <w:jc w:val="both"/>
        <w:rPr>
          <w:lang w:val="uk-UA"/>
        </w:rPr>
      </w:pPr>
    </w:p>
    <w:p w:rsidR="0072334B" w:rsidRDefault="0072334B" w:rsidP="007F470B">
      <w:pPr>
        <w:ind w:firstLine="900"/>
        <w:jc w:val="both"/>
        <w:rPr>
          <w:lang w:val="uk-UA"/>
        </w:rPr>
      </w:pPr>
      <w:r>
        <w:rPr>
          <w:b/>
          <w:bCs/>
          <w:lang w:val="uk-UA"/>
        </w:rPr>
        <w:t>Яременко Н.К.:</w:t>
      </w:r>
      <w:r>
        <w:rPr>
          <w:lang w:val="uk-UA"/>
        </w:rPr>
        <w:t xml:space="preserve"> Я виношу два варіанти: варіант виконкому та варіант бюджетної комісії.</w:t>
      </w:r>
    </w:p>
    <w:p w:rsidR="0072334B" w:rsidRDefault="0072334B" w:rsidP="007F470B">
      <w:pPr>
        <w:ind w:firstLine="900"/>
        <w:jc w:val="both"/>
        <w:rPr>
          <w:lang w:val="uk-UA"/>
        </w:rPr>
      </w:pPr>
    </w:p>
    <w:p w:rsidR="0072334B" w:rsidRDefault="0072334B" w:rsidP="007F470B">
      <w:pPr>
        <w:ind w:firstLine="900"/>
        <w:jc w:val="both"/>
        <w:rPr>
          <w:lang w:val="uk-UA"/>
        </w:rPr>
      </w:pPr>
      <w:r>
        <w:rPr>
          <w:b/>
          <w:bCs/>
          <w:lang w:val="uk-UA"/>
        </w:rPr>
        <w:t>Лукинський Ю.Л.:</w:t>
      </w:r>
      <w:r>
        <w:rPr>
          <w:lang w:val="uk-UA"/>
        </w:rPr>
        <w:t xml:space="preserve"> Давайте спочатку приймемо за основу ту частину, яка співпала і у виконкому, і у бюджетної комісії.</w:t>
      </w:r>
    </w:p>
    <w:p w:rsidR="0072334B" w:rsidRDefault="0072334B" w:rsidP="007F470B">
      <w:pPr>
        <w:ind w:firstLine="900"/>
        <w:jc w:val="both"/>
        <w:rPr>
          <w:lang w:val="uk-UA"/>
        </w:rPr>
      </w:pPr>
      <w:r>
        <w:rPr>
          <w:b/>
          <w:bCs/>
          <w:lang w:val="uk-UA"/>
        </w:rPr>
        <w:t>Секретар міської ради:</w:t>
      </w:r>
      <w:r>
        <w:rPr>
          <w:lang w:val="uk-UA"/>
        </w:rPr>
        <w:t xml:space="preserve"> Пропонується прийняти </w:t>
      </w:r>
      <w:r w:rsidRPr="00202B7E">
        <w:rPr>
          <w:b/>
          <w:bCs/>
          <w:lang w:val="uk-UA"/>
        </w:rPr>
        <w:t>за основу</w:t>
      </w:r>
      <w:r>
        <w:rPr>
          <w:b/>
          <w:bCs/>
          <w:lang w:val="uk-UA"/>
        </w:rPr>
        <w:t>.</w:t>
      </w:r>
      <w:r>
        <w:rPr>
          <w:lang w:val="uk-UA"/>
        </w:rPr>
        <w:t xml:space="preserve"> Прошу голосувати.</w:t>
      </w:r>
    </w:p>
    <w:p w:rsidR="0072334B" w:rsidRDefault="0072334B" w:rsidP="00202B7E">
      <w:pPr>
        <w:ind w:firstLine="900"/>
        <w:jc w:val="both"/>
        <w:rPr>
          <w:b/>
          <w:bCs/>
          <w:lang w:val="uk-UA"/>
        </w:rPr>
      </w:pPr>
      <w:r>
        <w:rPr>
          <w:b/>
          <w:bCs/>
          <w:lang w:val="uk-UA"/>
        </w:rPr>
        <w:t>Результати голосування:</w:t>
      </w:r>
    </w:p>
    <w:p w:rsidR="0072334B" w:rsidRDefault="0072334B" w:rsidP="00202B7E">
      <w:pPr>
        <w:ind w:firstLine="900"/>
        <w:jc w:val="both"/>
        <w:rPr>
          <w:lang w:val="uk-UA"/>
        </w:rPr>
      </w:pPr>
      <w:r>
        <w:rPr>
          <w:lang w:val="uk-UA"/>
        </w:rPr>
        <w:t xml:space="preserve">                                                 «за»                     - 27;</w:t>
      </w:r>
    </w:p>
    <w:p w:rsidR="0072334B" w:rsidRDefault="0072334B" w:rsidP="00202B7E">
      <w:pPr>
        <w:ind w:firstLine="900"/>
        <w:jc w:val="both"/>
        <w:rPr>
          <w:lang w:val="uk-UA"/>
        </w:rPr>
      </w:pPr>
      <w:r>
        <w:rPr>
          <w:lang w:val="uk-UA"/>
        </w:rPr>
        <w:t xml:space="preserve">                                                 «проти»              - 00;</w:t>
      </w:r>
    </w:p>
    <w:p w:rsidR="0072334B" w:rsidRDefault="0072334B" w:rsidP="00202B7E">
      <w:pPr>
        <w:ind w:firstLine="900"/>
        <w:jc w:val="both"/>
        <w:rPr>
          <w:lang w:val="uk-UA"/>
        </w:rPr>
      </w:pPr>
      <w:r>
        <w:rPr>
          <w:lang w:val="uk-UA"/>
        </w:rPr>
        <w:t xml:space="preserve">                                                 «утримались»    - 00.</w:t>
      </w:r>
    </w:p>
    <w:p w:rsidR="0072334B" w:rsidRDefault="0072334B" w:rsidP="00202B7E">
      <w:pPr>
        <w:ind w:firstLine="900"/>
        <w:jc w:val="both"/>
        <w:rPr>
          <w:lang w:val="uk-UA"/>
        </w:rPr>
      </w:pPr>
      <w:r>
        <w:rPr>
          <w:lang w:val="uk-UA"/>
        </w:rPr>
        <w:t>За основу прийнято.</w:t>
      </w:r>
    </w:p>
    <w:p w:rsidR="0072334B" w:rsidRDefault="0072334B" w:rsidP="00202B7E">
      <w:pPr>
        <w:ind w:firstLine="900"/>
        <w:jc w:val="both"/>
        <w:rPr>
          <w:lang w:val="uk-UA"/>
        </w:rPr>
      </w:pPr>
    </w:p>
    <w:p w:rsidR="0072334B" w:rsidRDefault="0072334B" w:rsidP="00202B7E">
      <w:pPr>
        <w:ind w:firstLine="900"/>
        <w:jc w:val="both"/>
        <w:rPr>
          <w:lang w:val="uk-UA"/>
        </w:rPr>
      </w:pPr>
      <w:r>
        <w:rPr>
          <w:b/>
          <w:bCs/>
          <w:lang w:val="uk-UA"/>
        </w:rPr>
        <w:t>Секретар міської ради:</w:t>
      </w:r>
      <w:r>
        <w:rPr>
          <w:lang w:val="uk-UA"/>
        </w:rPr>
        <w:t xml:space="preserve"> Прошу, які будуть пропозиції?</w:t>
      </w:r>
    </w:p>
    <w:p w:rsidR="0072334B" w:rsidRDefault="0072334B" w:rsidP="00202B7E">
      <w:pPr>
        <w:ind w:firstLine="900"/>
        <w:jc w:val="both"/>
        <w:rPr>
          <w:lang w:val="uk-UA"/>
        </w:rPr>
      </w:pPr>
    </w:p>
    <w:p w:rsidR="0072334B" w:rsidRDefault="0072334B" w:rsidP="00202B7E">
      <w:pPr>
        <w:ind w:firstLine="900"/>
        <w:jc w:val="both"/>
        <w:rPr>
          <w:lang w:val="uk-UA"/>
        </w:rPr>
      </w:pPr>
      <w:r>
        <w:rPr>
          <w:b/>
          <w:bCs/>
          <w:lang w:val="uk-UA"/>
        </w:rPr>
        <w:t>Гуцаленко О.І.:</w:t>
      </w:r>
      <w:r>
        <w:rPr>
          <w:lang w:val="uk-UA"/>
        </w:rPr>
        <w:t xml:space="preserve"> Назвіть, будь-ласка, ту частину, яка співпала?</w:t>
      </w:r>
    </w:p>
    <w:p w:rsidR="0072334B" w:rsidRDefault="0072334B" w:rsidP="00202B7E">
      <w:pPr>
        <w:ind w:firstLine="900"/>
        <w:jc w:val="both"/>
        <w:rPr>
          <w:lang w:val="uk-UA"/>
        </w:rPr>
      </w:pPr>
    </w:p>
    <w:p w:rsidR="0072334B" w:rsidRDefault="0072334B" w:rsidP="00202B7E">
      <w:pPr>
        <w:ind w:firstLine="900"/>
        <w:jc w:val="both"/>
        <w:rPr>
          <w:lang w:val="uk-UA"/>
        </w:rPr>
      </w:pPr>
      <w:r>
        <w:rPr>
          <w:b/>
          <w:bCs/>
          <w:lang w:val="uk-UA"/>
        </w:rPr>
        <w:t>Яременко Н.К.:</w:t>
      </w:r>
      <w:r>
        <w:rPr>
          <w:lang w:val="uk-UA"/>
        </w:rPr>
        <w:t xml:space="preserve"> Це оплата за тепло тер центру, управлінню економіки, харчування в пришкільних таборах, оплати за ПКД дороги Кременчуцької ГЕС, будинку по вул. Приморській, 24, реконструкція 2-ї об’їзної дороги.</w:t>
      </w:r>
    </w:p>
    <w:p w:rsidR="0072334B" w:rsidRDefault="0072334B" w:rsidP="00202B7E">
      <w:pPr>
        <w:ind w:firstLine="900"/>
        <w:jc w:val="both"/>
        <w:rPr>
          <w:lang w:val="uk-UA"/>
        </w:rPr>
      </w:pPr>
    </w:p>
    <w:p w:rsidR="0072334B" w:rsidRDefault="0072334B" w:rsidP="00202B7E">
      <w:pPr>
        <w:ind w:firstLine="900"/>
        <w:jc w:val="both"/>
        <w:rPr>
          <w:lang w:val="uk-UA"/>
        </w:rPr>
      </w:pPr>
      <w:r>
        <w:rPr>
          <w:b/>
          <w:bCs/>
          <w:lang w:val="uk-UA"/>
        </w:rPr>
        <w:t>Секретар міської ради:</w:t>
      </w:r>
      <w:r>
        <w:rPr>
          <w:lang w:val="uk-UA"/>
        </w:rPr>
        <w:t xml:space="preserve"> Пропонується погодити дані пункти. Прошу голосувати.</w:t>
      </w:r>
    </w:p>
    <w:p w:rsidR="0072334B" w:rsidRDefault="0072334B" w:rsidP="008D7114">
      <w:pPr>
        <w:ind w:firstLine="900"/>
        <w:jc w:val="both"/>
        <w:rPr>
          <w:b/>
          <w:bCs/>
          <w:lang w:val="uk-UA"/>
        </w:rPr>
      </w:pPr>
      <w:r>
        <w:rPr>
          <w:b/>
          <w:bCs/>
          <w:lang w:val="uk-UA"/>
        </w:rPr>
        <w:t>Результати голосування:</w:t>
      </w:r>
    </w:p>
    <w:p w:rsidR="0072334B" w:rsidRDefault="0072334B" w:rsidP="008D7114">
      <w:pPr>
        <w:ind w:firstLine="900"/>
        <w:jc w:val="both"/>
        <w:rPr>
          <w:lang w:val="uk-UA"/>
        </w:rPr>
      </w:pPr>
      <w:r>
        <w:rPr>
          <w:lang w:val="uk-UA"/>
        </w:rPr>
        <w:t xml:space="preserve">                                                 «за»                     - 27;</w:t>
      </w:r>
    </w:p>
    <w:p w:rsidR="0072334B" w:rsidRDefault="0072334B" w:rsidP="008D7114">
      <w:pPr>
        <w:ind w:firstLine="900"/>
        <w:jc w:val="both"/>
        <w:rPr>
          <w:lang w:val="uk-UA"/>
        </w:rPr>
      </w:pPr>
      <w:r>
        <w:rPr>
          <w:lang w:val="uk-UA"/>
        </w:rPr>
        <w:t xml:space="preserve">                                                 «проти»              - 00;</w:t>
      </w:r>
    </w:p>
    <w:p w:rsidR="0072334B" w:rsidRDefault="0072334B" w:rsidP="008D7114">
      <w:pPr>
        <w:ind w:firstLine="900"/>
        <w:jc w:val="both"/>
        <w:rPr>
          <w:lang w:val="uk-UA"/>
        </w:rPr>
      </w:pPr>
      <w:r>
        <w:rPr>
          <w:lang w:val="uk-UA"/>
        </w:rPr>
        <w:t xml:space="preserve">                                                 «утримались»    - 00.</w:t>
      </w:r>
    </w:p>
    <w:p w:rsidR="0072334B" w:rsidRDefault="0072334B" w:rsidP="008D7114">
      <w:pPr>
        <w:ind w:firstLine="900"/>
        <w:jc w:val="both"/>
        <w:rPr>
          <w:lang w:val="uk-UA"/>
        </w:rPr>
      </w:pPr>
      <w:r>
        <w:rPr>
          <w:lang w:val="uk-UA"/>
        </w:rPr>
        <w:t>Прийнято.</w:t>
      </w:r>
    </w:p>
    <w:p w:rsidR="0072334B" w:rsidRDefault="0072334B" w:rsidP="008D7114">
      <w:pPr>
        <w:ind w:firstLine="900"/>
        <w:jc w:val="both"/>
        <w:rPr>
          <w:lang w:val="uk-UA"/>
        </w:rPr>
      </w:pPr>
    </w:p>
    <w:p w:rsidR="0072334B" w:rsidRDefault="0072334B" w:rsidP="008D7114">
      <w:pPr>
        <w:ind w:firstLine="900"/>
        <w:jc w:val="both"/>
        <w:rPr>
          <w:lang w:val="uk-UA"/>
        </w:rPr>
      </w:pPr>
      <w:r>
        <w:rPr>
          <w:b/>
          <w:bCs/>
          <w:lang w:val="uk-UA"/>
        </w:rPr>
        <w:t>Яременко Н.К.:</w:t>
      </w:r>
      <w:r>
        <w:rPr>
          <w:lang w:val="uk-UA"/>
        </w:rPr>
        <w:t xml:space="preserve"> Варіант виконкому: 300 тис. грн. зняти з пільгових перевезень на поточний ремонт доріг. Бюджетна комісія запропонувала не виділяти 300 тис. грн. на ремонт доріг, а виділити 24 тис. грн. на лікування хворої дитини Іваненко.</w:t>
      </w:r>
    </w:p>
    <w:p w:rsidR="0072334B" w:rsidRDefault="0072334B" w:rsidP="008D7114">
      <w:pPr>
        <w:ind w:firstLine="900"/>
        <w:jc w:val="both"/>
        <w:rPr>
          <w:lang w:val="uk-UA"/>
        </w:rPr>
      </w:pPr>
    </w:p>
    <w:p w:rsidR="0072334B" w:rsidRDefault="0072334B" w:rsidP="008D7114">
      <w:pPr>
        <w:ind w:firstLine="900"/>
        <w:jc w:val="both"/>
        <w:rPr>
          <w:lang w:val="uk-UA"/>
        </w:rPr>
      </w:pPr>
      <w:r>
        <w:rPr>
          <w:b/>
          <w:bCs/>
          <w:lang w:val="uk-UA"/>
        </w:rPr>
        <w:t>Лукинський Ю.Л.:</w:t>
      </w:r>
      <w:r>
        <w:rPr>
          <w:lang w:val="uk-UA"/>
        </w:rPr>
        <w:t xml:space="preserve"> На цей місяць ми погодили виділити 24 тис. грн. на лікування дитини, але зауважили, що це останній раз, коли ми виділяємо з нашого бюджету. Потрібно звертатися, щоб виділяли гроші з обласного бюджету.</w:t>
      </w:r>
    </w:p>
    <w:p w:rsidR="0072334B" w:rsidRDefault="0072334B" w:rsidP="008D7114">
      <w:pPr>
        <w:ind w:firstLine="900"/>
        <w:jc w:val="both"/>
        <w:rPr>
          <w:lang w:val="uk-UA"/>
        </w:rPr>
      </w:pPr>
    </w:p>
    <w:p w:rsidR="0072334B" w:rsidRDefault="0072334B" w:rsidP="008D7114">
      <w:pPr>
        <w:ind w:firstLine="900"/>
        <w:jc w:val="both"/>
        <w:rPr>
          <w:lang w:val="uk-UA"/>
        </w:rPr>
      </w:pPr>
      <w:r>
        <w:rPr>
          <w:b/>
          <w:bCs/>
          <w:lang w:val="uk-UA"/>
        </w:rPr>
        <w:t>Маліцький А.І.:</w:t>
      </w:r>
      <w:r>
        <w:rPr>
          <w:lang w:val="uk-UA"/>
        </w:rPr>
        <w:t xml:space="preserve"> Наша комісія також погоджується з даною пропозицією.</w:t>
      </w:r>
    </w:p>
    <w:p w:rsidR="0072334B" w:rsidRDefault="0072334B" w:rsidP="008D7114">
      <w:pPr>
        <w:ind w:firstLine="900"/>
        <w:jc w:val="both"/>
        <w:rPr>
          <w:lang w:val="uk-UA"/>
        </w:rPr>
      </w:pPr>
    </w:p>
    <w:p w:rsidR="0072334B" w:rsidRDefault="0072334B" w:rsidP="008D7114">
      <w:pPr>
        <w:ind w:firstLine="900"/>
        <w:jc w:val="both"/>
        <w:rPr>
          <w:lang w:val="uk-UA"/>
        </w:rPr>
      </w:pPr>
      <w:r>
        <w:rPr>
          <w:b/>
          <w:bCs/>
          <w:lang w:val="uk-UA"/>
        </w:rPr>
        <w:t>Секретар міської ради:</w:t>
      </w:r>
      <w:r>
        <w:rPr>
          <w:lang w:val="uk-UA"/>
        </w:rPr>
        <w:t xml:space="preserve"> Прошу голосувати за пропозицію – зняти з пільгових перевезень 300 тис. грн. на поточний ремонт доріг. Прошу голосувати.</w:t>
      </w:r>
    </w:p>
    <w:p w:rsidR="0072334B" w:rsidRDefault="0072334B" w:rsidP="00AE6F7C">
      <w:pPr>
        <w:ind w:firstLine="900"/>
        <w:jc w:val="both"/>
        <w:rPr>
          <w:b/>
          <w:bCs/>
          <w:lang w:val="uk-UA"/>
        </w:rPr>
      </w:pPr>
      <w:r>
        <w:rPr>
          <w:b/>
          <w:bCs/>
          <w:lang w:val="uk-UA"/>
        </w:rPr>
        <w:t>Результати голосування:</w:t>
      </w:r>
    </w:p>
    <w:p w:rsidR="0072334B" w:rsidRDefault="0072334B" w:rsidP="00AE6F7C">
      <w:pPr>
        <w:ind w:firstLine="900"/>
        <w:jc w:val="both"/>
        <w:rPr>
          <w:lang w:val="uk-UA"/>
        </w:rPr>
      </w:pPr>
      <w:r>
        <w:rPr>
          <w:lang w:val="uk-UA"/>
        </w:rPr>
        <w:t xml:space="preserve">                                                 «за»                     - 00;</w:t>
      </w:r>
    </w:p>
    <w:p w:rsidR="0072334B" w:rsidRDefault="0072334B" w:rsidP="00AE6F7C">
      <w:pPr>
        <w:ind w:firstLine="900"/>
        <w:jc w:val="both"/>
        <w:rPr>
          <w:lang w:val="uk-UA"/>
        </w:rPr>
      </w:pPr>
      <w:r>
        <w:rPr>
          <w:lang w:val="uk-UA"/>
        </w:rPr>
        <w:t xml:space="preserve">                                                 «проти»              - 27;</w:t>
      </w:r>
    </w:p>
    <w:p w:rsidR="0072334B" w:rsidRDefault="0072334B" w:rsidP="00AE6F7C">
      <w:pPr>
        <w:ind w:firstLine="900"/>
        <w:jc w:val="both"/>
        <w:rPr>
          <w:lang w:val="uk-UA"/>
        </w:rPr>
      </w:pPr>
      <w:r>
        <w:rPr>
          <w:lang w:val="uk-UA"/>
        </w:rPr>
        <w:t xml:space="preserve">                                                 «утримались»    - 00.</w:t>
      </w:r>
    </w:p>
    <w:p w:rsidR="0072334B" w:rsidRDefault="0072334B" w:rsidP="00AE6F7C">
      <w:pPr>
        <w:ind w:firstLine="900"/>
        <w:jc w:val="both"/>
        <w:rPr>
          <w:lang w:val="uk-UA"/>
        </w:rPr>
      </w:pPr>
      <w:r>
        <w:rPr>
          <w:lang w:val="uk-UA"/>
        </w:rPr>
        <w:t>Не прийнято.</w:t>
      </w:r>
    </w:p>
    <w:p w:rsidR="0072334B" w:rsidRDefault="0072334B" w:rsidP="00AE6F7C">
      <w:pPr>
        <w:ind w:firstLine="900"/>
        <w:jc w:val="both"/>
        <w:rPr>
          <w:lang w:val="uk-UA"/>
        </w:rPr>
      </w:pPr>
    </w:p>
    <w:p w:rsidR="0072334B" w:rsidRPr="00AE6F7C" w:rsidRDefault="0072334B" w:rsidP="00AE6F7C">
      <w:pPr>
        <w:ind w:firstLine="900"/>
        <w:jc w:val="both"/>
        <w:rPr>
          <w:lang w:val="uk-UA"/>
        </w:rPr>
      </w:pPr>
      <w:r>
        <w:rPr>
          <w:b/>
          <w:bCs/>
          <w:lang w:val="uk-UA"/>
        </w:rPr>
        <w:t>Секретар міської ради:</w:t>
      </w:r>
      <w:r>
        <w:rPr>
          <w:lang w:val="uk-UA"/>
        </w:rPr>
        <w:t xml:space="preserve"> Ставиться на голосування пропозиція виділити з пільгових перевезень 24 тис. на лікування хворої дитини на травень місяць Прошу голосувати.</w:t>
      </w:r>
    </w:p>
    <w:p w:rsidR="0072334B" w:rsidRDefault="0072334B" w:rsidP="00AE6F7C">
      <w:pPr>
        <w:ind w:firstLine="900"/>
        <w:jc w:val="both"/>
        <w:rPr>
          <w:b/>
          <w:bCs/>
          <w:lang w:val="uk-UA"/>
        </w:rPr>
      </w:pPr>
      <w:r>
        <w:rPr>
          <w:b/>
          <w:bCs/>
          <w:lang w:val="uk-UA"/>
        </w:rPr>
        <w:t>Результати голосування:</w:t>
      </w:r>
    </w:p>
    <w:p w:rsidR="0072334B" w:rsidRDefault="0072334B" w:rsidP="00AE6F7C">
      <w:pPr>
        <w:ind w:firstLine="900"/>
        <w:jc w:val="both"/>
        <w:rPr>
          <w:lang w:val="uk-UA"/>
        </w:rPr>
      </w:pPr>
      <w:r>
        <w:rPr>
          <w:lang w:val="uk-UA"/>
        </w:rPr>
        <w:t xml:space="preserve">                                                 «за»                     - 27;</w:t>
      </w:r>
    </w:p>
    <w:p w:rsidR="0072334B" w:rsidRDefault="0072334B" w:rsidP="00AE6F7C">
      <w:pPr>
        <w:ind w:firstLine="900"/>
        <w:jc w:val="both"/>
        <w:rPr>
          <w:lang w:val="uk-UA"/>
        </w:rPr>
      </w:pPr>
      <w:r>
        <w:rPr>
          <w:lang w:val="uk-UA"/>
        </w:rPr>
        <w:t xml:space="preserve">                                                 «проти»              - 00;</w:t>
      </w:r>
    </w:p>
    <w:p w:rsidR="0072334B" w:rsidRDefault="0072334B" w:rsidP="00AE6F7C">
      <w:pPr>
        <w:ind w:firstLine="900"/>
        <w:jc w:val="both"/>
        <w:rPr>
          <w:lang w:val="uk-UA"/>
        </w:rPr>
      </w:pPr>
      <w:r>
        <w:rPr>
          <w:lang w:val="uk-UA"/>
        </w:rPr>
        <w:t xml:space="preserve">                                                 «утримались»    - 00.</w:t>
      </w:r>
    </w:p>
    <w:p w:rsidR="0072334B" w:rsidRDefault="0072334B" w:rsidP="00AE6F7C">
      <w:pPr>
        <w:ind w:firstLine="900"/>
        <w:jc w:val="both"/>
        <w:rPr>
          <w:lang w:val="uk-UA"/>
        </w:rPr>
      </w:pPr>
      <w:r>
        <w:rPr>
          <w:lang w:val="uk-UA"/>
        </w:rPr>
        <w:t>Прийнято.</w:t>
      </w:r>
    </w:p>
    <w:p w:rsidR="0072334B" w:rsidRDefault="0072334B" w:rsidP="00AE6F7C">
      <w:pPr>
        <w:ind w:firstLine="900"/>
        <w:jc w:val="both"/>
        <w:rPr>
          <w:lang w:val="uk-UA"/>
        </w:rPr>
      </w:pPr>
    </w:p>
    <w:p w:rsidR="0072334B" w:rsidRDefault="0072334B" w:rsidP="00AE6F7C">
      <w:pPr>
        <w:ind w:firstLine="900"/>
        <w:jc w:val="both"/>
        <w:rPr>
          <w:lang w:val="uk-UA"/>
        </w:rPr>
      </w:pPr>
      <w:r>
        <w:rPr>
          <w:b/>
          <w:bCs/>
          <w:lang w:val="uk-UA"/>
        </w:rPr>
        <w:t>Яременко Н.К.:</w:t>
      </w:r>
      <w:r>
        <w:rPr>
          <w:lang w:val="uk-UA"/>
        </w:rPr>
        <w:t xml:space="preserve"> По галузі «Освіта»: 410700 грн. зняти з харчування – 271 тис. на заробітну плату; 56 тис. на курсову перепідготовку вчителів; 56 тис. на повірку вимірювальних приладів, лічильників.</w:t>
      </w:r>
    </w:p>
    <w:p w:rsidR="0072334B" w:rsidRDefault="0072334B" w:rsidP="00AE6F7C">
      <w:pPr>
        <w:ind w:firstLine="900"/>
        <w:jc w:val="both"/>
        <w:rPr>
          <w:lang w:val="uk-UA"/>
        </w:rPr>
      </w:pPr>
      <w:r>
        <w:rPr>
          <w:b/>
          <w:bCs/>
          <w:lang w:val="uk-UA"/>
        </w:rPr>
        <w:t>Секретар міської ради:</w:t>
      </w:r>
      <w:r>
        <w:rPr>
          <w:lang w:val="uk-UA"/>
        </w:rPr>
        <w:t xml:space="preserve"> Прошу голосувати за дану пропозицію. </w:t>
      </w:r>
    </w:p>
    <w:p w:rsidR="0072334B" w:rsidRDefault="0072334B" w:rsidP="00AE6F7C">
      <w:pPr>
        <w:ind w:firstLine="900"/>
        <w:jc w:val="both"/>
        <w:rPr>
          <w:b/>
          <w:bCs/>
          <w:lang w:val="uk-UA"/>
        </w:rPr>
      </w:pPr>
      <w:r>
        <w:rPr>
          <w:b/>
          <w:bCs/>
          <w:lang w:val="uk-UA"/>
        </w:rPr>
        <w:t>Результати голосування:</w:t>
      </w:r>
    </w:p>
    <w:p w:rsidR="0072334B" w:rsidRDefault="0072334B" w:rsidP="00AE6F7C">
      <w:pPr>
        <w:ind w:firstLine="900"/>
        <w:jc w:val="both"/>
        <w:rPr>
          <w:lang w:val="uk-UA"/>
        </w:rPr>
      </w:pPr>
      <w:r>
        <w:rPr>
          <w:lang w:val="uk-UA"/>
        </w:rPr>
        <w:t xml:space="preserve">                                                 «за»                     - 27;</w:t>
      </w:r>
    </w:p>
    <w:p w:rsidR="0072334B" w:rsidRDefault="0072334B" w:rsidP="00AE6F7C">
      <w:pPr>
        <w:ind w:firstLine="900"/>
        <w:jc w:val="both"/>
        <w:rPr>
          <w:lang w:val="uk-UA"/>
        </w:rPr>
      </w:pPr>
      <w:r>
        <w:rPr>
          <w:lang w:val="uk-UA"/>
        </w:rPr>
        <w:t xml:space="preserve">                                                 «проти»              - 00;</w:t>
      </w:r>
    </w:p>
    <w:p w:rsidR="0072334B" w:rsidRDefault="0072334B" w:rsidP="00AE6F7C">
      <w:pPr>
        <w:ind w:firstLine="900"/>
        <w:jc w:val="both"/>
        <w:rPr>
          <w:lang w:val="uk-UA"/>
        </w:rPr>
      </w:pPr>
      <w:r>
        <w:rPr>
          <w:lang w:val="uk-UA"/>
        </w:rPr>
        <w:t xml:space="preserve">                                                 «утримались»    - 00.</w:t>
      </w:r>
    </w:p>
    <w:p w:rsidR="0072334B" w:rsidRDefault="0072334B" w:rsidP="00AE6F7C">
      <w:pPr>
        <w:ind w:firstLine="900"/>
        <w:jc w:val="both"/>
        <w:rPr>
          <w:lang w:val="uk-UA"/>
        </w:rPr>
      </w:pPr>
      <w:r>
        <w:rPr>
          <w:lang w:val="uk-UA"/>
        </w:rPr>
        <w:t>Прийнято.</w:t>
      </w:r>
    </w:p>
    <w:p w:rsidR="0072334B" w:rsidRDefault="0072334B" w:rsidP="00AE6F7C">
      <w:pPr>
        <w:ind w:firstLine="900"/>
        <w:jc w:val="both"/>
        <w:rPr>
          <w:lang w:val="uk-UA"/>
        </w:rPr>
      </w:pPr>
    </w:p>
    <w:p w:rsidR="0072334B" w:rsidRDefault="0072334B" w:rsidP="00AE6F7C">
      <w:pPr>
        <w:ind w:firstLine="900"/>
        <w:jc w:val="both"/>
        <w:rPr>
          <w:lang w:val="uk-UA"/>
        </w:rPr>
      </w:pPr>
      <w:r>
        <w:rPr>
          <w:b/>
          <w:bCs/>
          <w:lang w:val="uk-UA"/>
        </w:rPr>
        <w:t>Яременко Н.К.:</w:t>
      </w:r>
      <w:r>
        <w:rPr>
          <w:lang w:val="uk-UA"/>
        </w:rPr>
        <w:t xml:space="preserve"> Також була пропозиція зняти з дошкільних навчальних закладів 116 тис., з них: 84 тис. – на повірку лічильників; 32 тис. – на курсову перепідготовку вихователів.</w:t>
      </w:r>
    </w:p>
    <w:p w:rsidR="0072334B" w:rsidRDefault="0072334B" w:rsidP="00AE6F7C">
      <w:pPr>
        <w:ind w:firstLine="900"/>
        <w:jc w:val="both"/>
        <w:rPr>
          <w:lang w:val="uk-UA"/>
        </w:rPr>
      </w:pPr>
    </w:p>
    <w:p w:rsidR="0072334B" w:rsidRDefault="0072334B" w:rsidP="00AE6F7C">
      <w:pPr>
        <w:ind w:firstLine="900"/>
        <w:jc w:val="both"/>
        <w:rPr>
          <w:lang w:val="uk-UA"/>
        </w:rPr>
      </w:pPr>
      <w:r>
        <w:rPr>
          <w:lang w:val="uk-UA"/>
        </w:rPr>
        <w:t>ВИСТУПИЛИ:</w:t>
      </w:r>
    </w:p>
    <w:p w:rsidR="0072334B" w:rsidRDefault="0072334B" w:rsidP="00AE6F7C">
      <w:pPr>
        <w:ind w:firstLine="900"/>
        <w:jc w:val="both"/>
        <w:rPr>
          <w:lang w:val="uk-UA"/>
        </w:rPr>
      </w:pPr>
      <w:r>
        <w:rPr>
          <w:lang w:val="uk-UA"/>
        </w:rPr>
        <w:t>Маліцький А.І.;</w:t>
      </w:r>
    </w:p>
    <w:p w:rsidR="0072334B" w:rsidRDefault="0072334B" w:rsidP="00AE6F7C">
      <w:pPr>
        <w:ind w:firstLine="900"/>
        <w:jc w:val="both"/>
        <w:rPr>
          <w:lang w:val="uk-UA"/>
        </w:rPr>
      </w:pPr>
      <w:r>
        <w:rPr>
          <w:lang w:val="uk-UA"/>
        </w:rPr>
        <w:t>Лукинський Ю.Л.;</w:t>
      </w:r>
    </w:p>
    <w:p w:rsidR="0072334B" w:rsidRDefault="0072334B" w:rsidP="00AE6F7C">
      <w:pPr>
        <w:ind w:firstLine="900"/>
        <w:jc w:val="both"/>
        <w:rPr>
          <w:lang w:val="uk-UA"/>
        </w:rPr>
      </w:pPr>
      <w:r>
        <w:rPr>
          <w:lang w:val="uk-UA"/>
        </w:rPr>
        <w:t>Френкель Г.Ю.;</w:t>
      </w:r>
    </w:p>
    <w:p w:rsidR="0072334B" w:rsidRDefault="0072334B" w:rsidP="00AE6F7C">
      <w:pPr>
        <w:ind w:firstLine="900"/>
        <w:jc w:val="both"/>
        <w:rPr>
          <w:lang w:val="uk-UA"/>
        </w:rPr>
      </w:pPr>
      <w:r>
        <w:rPr>
          <w:lang w:val="uk-UA"/>
        </w:rPr>
        <w:t>Гуцаленко О.І.</w:t>
      </w:r>
    </w:p>
    <w:p w:rsidR="0072334B" w:rsidRDefault="0072334B" w:rsidP="000835FB">
      <w:pPr>
        <w:ind w:firstLine="900"/>
        <w:jc w:val="center"/>
        <w:rPr>
          <w:lang w:val="uk-UA"/>
        </w:rPr>
      </w:pPr>
      <w:r>
        <w:rPr>
          <w:lang w:val="uk-UA"/>
        </w:rPr>
        <w:t>(запис виступів знаходиться на електронному носії інформації – ком пакт-диску, додається)</w:t>
      </w:r>
    </w:p>
    <w:p w:rsidR="0072334B" w:rsidRDefault="0072334B" w:rsidP="000835FB">
      <w:pPr>
        <w:ind w:firstLine="900"/>
        <w:jc w:val="center"/>
        <w:rPr>
          <w:lang w:val="uk-UA"/>
        </w:rPr>
      </w:pPr>
    </w:p>
    <w:p w:rsidR="0072334B" w:rsidRDefault="0072334B" w:rsidP="000835FB">
      <w:pPr>
        <w:ind w:firstLine="900"/>
        <w:jc w:val="both"/>
        <w:rPr>
          <w:lang w:val="uk-UA"/>
        </w:rPr>
      </w:pPr>
      <w:r>
        <w:rPr>
          <w:b/>
          <w:bCs/>
          <w:lang w:val="uk-UA"/>
        </w:rPr>
        <w:t>Секретар міської ради:</w:t>
      </w:r>
      <w:r>
        <w:rPr>
          <w:lang w:val="uk-UA"/>
        </w:rPr>
        <w:t xml:space="preserve"> Прошу голосувати за дану пропозицію. </w:t>
      </w:r>
    </w:p>
    <w:p w:rsidR="0072334B" w:rsidRDefault="0072334B" w:rsidP="000835FB">
      <w:pPr>
        <w:ind w:firstLine="900"/>
        <w:jc w:val="both"/>
        <w:rPr>
          <w:b/>
          <w:bCs/>
          <w:lang w:val="uk-UA"/>
        </w:rPr>
      </w:pPr>
      <w:r>
        <w:rPr>
          <w:b/>
          <w:bCs/>
          <w:lang w:val="uk-UA"/>
        </w:rPr>
        <w:t>Результати голосування:</w:t>
      </w:r>
    </w:p>
    <w:p w:rsidR="0072334B" w:rsidRDefault="0072334B" w:rsidP="000835FB">
      <w:pPr>
        <w:ind w:firstLine="900"/>
        <w:jc w:val="both"/>
        <w:rPr>
          <w:lang w:val="uk-UA"/>
        </w:rPr>
      </w:pPr>
      <w:r>
        <w:rPr>
          <w:lang w:val="uk-UA"/>
        </w:rPr>
        <w:t xml:space="preserve">                                                 «за»                     - 18;</w:t>
      </w:r>
    </w:p>
    <w:p w:rsidR="0072334B" w:rsidRDefault="0072334B" w:rsidP="000835FB">
      <w:pPr>
        <w:ind w:firstLine="900"/>
        <w:jc w:val="both"/>
        <w:rPr>
          <w:lang w:val="uk-UA"/>
        </w:rPr>
      </w:pPr>
      <w:r>
        <w:rPr>
          <w:lang w:val="uk-UA"/>
        </w:rPr>
        <w:t xml:space="preserve">                                                 «проти»              - 00;</w:t>
      </w:r>
    </w:p>
    <w:p w:rsidR="0072334B" w:rsidRDefault="0072334B" w:rsidP="000835FB">
      <w:pPr>
        <w:ind w:firstLine="900"/>
        <w:jc w:val="both"/>
        <w:rPr>
          <w:lang w:val="uk-UA"/>
        </w:rPr>
      </w:pPr>
      <w:r>
        <w:rPr>
          <w:lang w:val="uk-UA"/>
        </w:rPr>
        <w:t xml:space="preserve">                                                 «утримались»    - 00.</w:t>
      </w:r>
    </w:p>
    <w:p w:rsidR="0072334B" w:rsidRDefault="0072334B" w:rsidP="000835FB">
      <w:pPr>
        <w:ind w:firstLine="900"/>
        <w:jc w:val="both"/>
        <w:rPr>
          <w:lang w:val="uk-UA"/>
        </w:rPr>
      </w:pPr>
      <w:r>
        <w:rPr>
          <w:lang w:val="uk-UA"/>
        </w:rPr>
        <w:t>Прийнято.</w:t>
      </w:r>
    </w:p>
    <w:p w:rsidR="0072334B" w:rsidRDefault="0072334B" w:rsidP="000835FB">
      <w:pPr>
        <w:ind w:firstLine="900"/>
        <w:jc w:val="both"/>
        <w:rPr>
          <w:lang w:val="uk-UA"/>
        </w:rPr>
      </w:pPr>
    </w:p>
    <w:p w:rsidR="0072334B" w:rsidRDefault="0072334B" w:rsidP="000835FB">
      <w:pPr>
        <w:ind w:firstLine="900"/>
        <w:jc w:val="both"/>
        <w:rPr>
          <w:lang w:val="uk-UA"/>
        </w:rPr>
      </w:pPr>
      <w:r>
        <w:rPr>
          <w:b/>
          <w:bCs/>
          <w:lang w:val="uk-UA"/>
        </w:rPr>
        <w:t>Яременко Н.К.:</w:t>
      </w:r>
      <w:r>
        <w:rPr>
          <w:lang w:val="uk-UA"/>
        </w:rPr>
        <w:t xml:space="preserve"> По УЖКГ пропонується зняти з ремонту адмінбудинку 341 тис. грн. на харчування і капітальний ремонт ДНЗ №21.</w:t>
      </w:r>
    </w:p>
    <w:p w:rsidR="0072334B" w:rsidRDefault="0072334B" w:rsidP="000835FB">
      <w:pPr>
        <w:ind w:firstLine="900"/>
        <w:jc w:val="both"/>
        <w:rPr>
          <w:lang w:val="uk-UA"/>
        </w:rPr>
      </w:pPr>
    </w:p>
    <w:p w:rsidR="0072334B" w:rsidRDefault="0072334B" w:rsidP="000835FB">
      <w:pPr>
        <w:ind w:firstLine="900"/>
        <w:jc w:val="both"/>
        <w:rPr>
          <w:lang w:val="uk-UA"/>
        </w:rPr>
      </w:pPr>
      <w:r>
        <w:rPr>
          <w:b/>
          <w:bCs/>
          <w:lang w:val="uk-UA"/>
        </w:rPr>
        <w:t>Гуцаленко О.І.:</w:t>
      </w:r>
      <w:r>
        <w:rPr>
          <w:lang w:val="uk-UA"/>
        </w:rPr>
        <w:t xml:space="preserve"> Надайте, будь-ласка, інформацію кому належить будівля виконкому.</w:t>
      </w:r>
    </w:p>
    <w:p w:rsidR="0072334B" w:rsidRDefault="0072334B" w:rsidP="000835FB">
      <w:pPr>
        <w:ind w:firstLine="900"/>
        <w:jc w:val="both"/>
        <w:rPr>
          <w:lang w:val="uk-UA"/>
        </w:rPr>
      </w:pPr>
    </w:p>
    <w:p w:rsidR="0072334B" w:rsidRDefault="0072334B" w:rsidP="000835FB">
      <w:pPr>
        <w:ind w:firstLine="900"/>
        <w:jc w:val="both"/>
        <w:rPr>
          <w:lang w:val="uk-UA"/>
        </w:rPr>
      </w:pPr>
      <w:r>
        <w:rPr>
          <w:b/>
          <w:bCs/>
          <w:lang w:val="uk-UA"/>
        </w:rPr>
        <w:t>Нестеренко А.А.:</w:t>
      </w:r>
      <w:r>
        <w:rPr>
          <w:lang w:val="uk-UA"/>
        </w:rPr>
        <w:t xml:space="preserve"> Юрист зараз вийшла, коли прийде, надасть пояснення.</w:t>
      </w:r>
    </w:p>
    <w:p w:rsidR="0072334B" w:rsidRDefault="0072334B" w:rsidP="000835FB">
      <w:pPr>
        <w:ind w:firstLine="900"/>
        <w:jc w:val="both"/>
        <w:rPr>
          <w:lang w:val="uk-UA"/>
        </w:rPr>
      </w:pPr>
    </w:p>
    <w:p w:rsidR="0072334B" w:rsidRDefault="0072334B" w:rsidP="000835FB">
      <w:pPr>
        <w:ind w:firstLine="900"/>
        <w:jc w:val="both"/>
        <w:rPr>
          <w:lang w:val="uk-UA"/>
        </w:rPr>
      </w:pPr>
      <w:r>
        <w:rPr>
          <w:b/>
          <w:bCs/>
          <w:lang w:val="uk-UA"/>
        </w:rPr>
        <w:t>Філоненко С.В.:</w:t>
      </w:r>
      <w:r>
        <w:rPr>
          <w:lang w:val="uk-UA"/>
        </w:rPr>
        <w:t xml:space="preserve"> Ця будівля закладена, ідуть суди. Ремонтувати зараз цю будівлю немає сенсу.</w:t>
      </w:r>
    </w:p>
    <w:p w:rsidR="0072334B" w:rsidRDefault="0072334B" w:rsidP="000835FB">
      <w:pPr>
        <w:ind w:firstLine="900"/>
        <w:jc w:val="both"/>
        <w:rPr>
          <w:lang w:val="uk-UA"/>
        </w:rPr>
      </w:pPr>
    </w:p>
    <w:p w:rsidR="0072334B" w:rsidRDefault="0072334B" w:rsidP="004B6C2F">
      <w:pPr>
        <w:ind w:firstLine="900"/>
        <w:jc w:val="both"/>
        <w:rPr>
          <w:lang w:val="uk-UA"/>
        </w:rPr>
      </w:pPr>
      <w:r>
        <w:rPr>
          <w:b/>
          <w:bCs/>
          <w:lang w:val="uk-UA"/>
        </w:rPr>
        <w:t>Секретар міської ради:</w:t>
      </w:r>
      <w:r>
        <w:rPr>
          <w:lang w:val="uk-UA"/>
        </w:rPr>
        <w:t xml:space="preserve"> Прошу голосувати за дану пропозицію. </w:t>
      </w:r>
    </w:p>
    <w:p w:rsidR="0072334B" w:rsidRDefault="0072334B" w:rsidP="004B6C2F">
      <w:pPr>
        <w:ind w:firstLine="900"/>
        <w:jc w:val="both"/>
        <w:rPr>
          <w:b/>
          <w:bCs/>
          <w:lang w:val="uk-UA"/>
        </w:rPr>
      </w:pPr>
      <w:r>
        <w:rPr>
          <w:b/>
          <w:bCs/>
          <w:lang w:val="uk-UA"/>
        </w:rPr>
        <w:t>Результати голосування:</w:t>
      </w:r>
    </w:p>
    <w:p w:rsidR="0072334B" w:rsidRDefault="0072334B" w:rsidP="004B6C2F">
      <w:pPr>
        <w:ind w:firstLine="900"/>
        <w:jc w:val="both"/>
        <w:rPr>
          <w:lang w:val="uk-UA"/>
        </w:rPr>
      </w:pPr>
      <w:r>
        <w:rPr>
          <w:lang w:val="uk-UA"/>
        </w:rPr>
        <w:t xml:space="preserve">                                                 «за»                     - 18;</w:t>
      </w:r>
    </w:p>
    <w:p w:rsidR="0072334B" w:rsidRDefault="0072334B" w:rsidP="004B6C2F">
      <w:pPr>
        <w:ind w:firstLine="900"/>
        <w:jc w:val="both"/>
        <w:rPr>
          <w:lang w:val="uk-UA"/>
        </w:rPr>
      </w:pPr>
      <w:r>
        <w:rPr>
          <w:lang w:val="uk-UA"/>
        </w:rPr>
        <w:t xml:space="preserve">                                                 «проти»              - 00;</w:t>
      </w:r>
    </w:p>
    <w:p w:rsidR="0072334B" w:rsidRDefault="0072334B" w:rsidP="004B6C2F">
      <w:pPr>
        <w:ind w:firstLine="900"/>
        <w:jc w:val="both"/>
        <w:rPr>
          <w:lang w:val="uk-UA"/>
        </w:rPr>
      </w:pPr>
      <w:r>
        <w:rPr>
          <w:lang w:val="uk-UA"/>
        </w:rPr>
        <w:t xml:space="preserve">                                                 «утримались»    - 00.</w:t>
      </w:r>
    </w:p>
    <w:p w:rsidR="0072334B" w:rsidRDefault="0072334B" w:rsidP="004B6C2F">
      <w:pPr>
        <w:ind w:firstLine="900"/>
        <w:jc w:val="both"/>
        <w:rPr>
          <w:lang w:val="uk-UA"/>
        </w:rPr>
      </w:pPr>
      <w:r>
        <w:rPr>
          <w:lang w:val="uk-UA"/>
        </w:rPr>
        <w:t>Прийнято.</w:t>
      </w:r>
    </w:p>
    <w:p w:rsidR="0072334B" w:rsidRDefault="0072334B" w:rsidP="004B6C2F">
      <w:pPr>
        <w:ind w:firstLine="900"/>
        <w:jc w:val="both"/>
        <w:rPr>
          <w:lang w:val="uk-UA"/>
        </w:rPr>
      </w:pPr>
    </w:p>
    <w:p w:rsidR="0072334B" w:rsidRDefault="0072334B" w:rsidP="004B6C2F">
      <w:pPr>
        <w:ind w:firstLine="900"/>
        <w:jc w:val="both"/>
        <w:rPr>
          <w:lang w:val="uk-UA"/>
        </w:rPr>
      </w:pPr>
      <w:r>
        <w:rPr>
          <w:b/>
          <w:bCs/>
          <w:lang w:val="uk-UA"/>
        </w:rPr>
        <w:t>Секретар міської ради:</w:t>
      </w:r>
      <w:r>
        <w:rPr>
          <w:lang w:val="uk-UA"/>
        </w:rPr>
        <w:t xml:space="preserve"> Пропонується прийняти проект рішення </w:t>
      </w:r>
      <w:r>
        <w:rPr>
          <w:b/>
          <w:bCs/>
          <w:lang w:val="uk-UA"/>
        </w:rPr>
        <w:t>в цілому, з урахуванням проголосованих  пропозицій.</w:t>
      </w:r>
      <w:r>
        <w:rPr>
          <w:lang w:val="uk-UA"/>
        </w:rPr>
        <w:t xml:space="preserve"> Прошу голосувати.</w:t>
      </w:r>
    </w:p>
    <w:p w:rsidR="0072334B" w:rsidRPr="000575DB" w:rsidRDefault="0072334B" w:rsidP="004B6C2F">
      <w:pPr>
        <w:ind w:firstLine="900"/>
        <w:jc w:val="both"/>
        <w:rPr>
          <w:b/>
          <w:bCs/>
          <w:lang w:val="uk-UA"/>
        </w:rPr>
      </w:pPr>
      <w:r>
        <w:rPr>
          <w:b/>
          <w:bCs/>
          <w:lang w:val="uk-UA"/>
        </w:rPr>
        <w:t>Результати голосування:</w:t>
      </w:r>
    </w:p>
    <w:p w:rsidR="0072334B" w:rsidRDefault="0072334B" w:rsidP="004B6C2F">
      <w:pPr>
        <w:ind w:firstLine="900"/>
        <w:jc w:val="both"/>
        <w:rPr>
          <w:lang w:val="uk-UA"/>
        </w:rPr>
      </w:pPr>
      <w:r>
        <w:rPr>
          <w:lang w:val="uk-UA"/>
        </w:rPr>
        <w:t>Веремієнко Т.О.                        - «за»;</w:t>
      </w:r>
    </w:p>
    <w:p w:rsidR="0072334B" w:rsidRDefault="0072334B" w:rsidP="004B6C2F">
      <w:pPr>
        <w:ind w:firstLine="900"/>
        <w:jc w:val="both"/>
        <w:rPr>
          <w:lang w:val="uk-UA"/>
        </w:rPr>
      </w:pPr>
      <w:r>
        <w:rPr>
          <w:lang w:val="uk-UA"/>
        </w:rPr>
        <w:t>Ковальчук-Москаленко Т.М.   - «за»;</w:t>
      </w:r>
    </w:p>
    <w:p w:rsidR="0072334B" w:rsidRDefault="0072334B" w:rsidP="004B6C2F">
      <w:pPr>
        <w:ind w:firstLine="900"/>
        <w:jc w:val="both"/>
        <w:rPr>
          <w:lang w:val="uk-UA"/>
        </w:rPr>
      </w:pPr>
      <w:r>
        <w:rPr>
          <w:lang w:val="uk-UA"/>
        </w:rPr>
        <w:t>Молчанов О.О.                         – «за»;</w:t>
      </w:r>
    </w:p>
    <w:p w:rsidR="0072334B" w:rsidRDefault="0072334B" w:rsidP="004B6C2F">
      <w:pPr>
        <w:ind w:firstLine="900"/>
        <w:jc w:val="both"/>
        <w:rPr>
          <w:lang w:val="uk-UA"/>
        </w:rPr>
      </w:pPr>
      <w:r>
        <w:rPr>
          <w:lang w:val="uk-UA"/>
        </w:rPr>
        <w:t>Попічко О.В.                             – «за»;</w:t>
      </w:r>
    </w:p>
    <w:p w:rsidR="0072334B" w:rsidRDefault="0072334B" w:rsidP="004B6C2F">
      <w:pPr>
        <w:ind w:firstLine="900"/>
        <w:jc w:val="both"/>
        <w:rPr>
          <w:lang w:val="uk-UA"/>
        </w:rPr>
      </w:pPr>
      <w:r>
        <w:rPr>
          <w:lang w:val="uk-UA"/>
        </w:rPr>
        <w:t>Сапянов Ю.О.                           – «за»;</w:t>
      </w:r>
    </w:p>
    <w:p w:rsidR="0072334B" w:rsidRDefault="0072334B" w:rsidP="004B6C2F">
      <w:pPr>
        <w:ind w:firstLine="900"/>
        <w:jc w:val="both"/>
        <w:rPr>
          <w:lang w:val="uk-UA"/>
        </w:rPr>
      </w:pPr>
      <w:r>
        <w:rPr>
          <w:lang w:val="uk-UA"/>
        </w:rPr>
        <w:t>Плахотний О.А.                        – «за»;</w:t>
      </w:r>
    </w:p>
    <w:p w:rsidR="0072334B" w:rsidRDefault="0072334B" w:rsidP="004B6C2F">
      <w:pPr>
        <w:ind w:firstLine="900"/>
        <w:jc w:val="both"/>
        <w:rPr>
          <w:lang w:val="uk-UA"/>
        </w:rPr>
      </w:pPr>
      <w:r>
        <w:rPr>
          <w:lang w:val="uk-UA"/>
        </w:rPr>
        <w:t>Стогній Ю.С.                             – «за»;</w:t>
      </w:r>
    </w:p>
    <w:p w:rsidR="0072334B" w:rsidRDefault="0072334B" w:rsidP="004B6C2F">
      <w:pPr>
        <w:ind w:firstLine="900"/>
        <w:jc w:val="both"/>
        <w:rPr>
          <w:lang w:val="uk-UA"/>
        </w:rPr>
      </w:pPr>
      <w:r>
        <w:rPr>
          <w:lang w:val="uk-UA"/>
        </w:rPr>
        <w:t>Філоненко С.В.                          – «за»;</w:t>
      </w:r>
    </w:p>
    <w:p w:rsidR="0072334B" w:rsidRDefault="0072334B" w:rsidP="004B6C2F">
      <w:pPr>
        <w:ind w:firstLine="900"/>
        <w:jc w:val="both"/>
        <w:rPr>
          <w:lang w:val="uk-UA"/>
        </w:rPr>
      </w:pPr>
      <w:r>
        <w:rPr>
          <w:lang w:val="uk-UA"/>
        </w:rPr>
        <w:t>Кучугурний А.Л.                       – «за»;</w:t>
      </w:r>
    </w:p>
    <w:p w:rsidR="0072334B" w:rsidRDefault="0072334B" w:rsidP="004B6C2F">
      <w:pPr>
        <w:ind w:firstLine="900"/>
        <w:jc w:val="both"/>
        <w:rPr>
          <w:lang w:val="uk-UA"/>
        </w:rPr>
      </w:pPr>
      <w:r>
        <w:rPr>
          <w:lang w:val="uk-UA"/>
        </w:rPr>
        <w:t>Лукинський Ю.Л.                      – «за»;</w:t>
      </w:r>
    </w:p>
    <w:p w:rsidR="0072334B" w:rsidRDefault="0072334B" w:rsidP="004B6C2F">
      <w:pPr>
        <w:ind w:firstLine="900"/>
        <w:jc w:val="both"/>
        <w:rPr>
          <w:lang w:val="uk-UA"/>
        </w:rPr>
      </w:pPr>
      <w:r>
        <w:rPr>
          <w:lang w:val="uk-UA"/>
        </w:rPr>
        <w:t>Берестовський В.В.                   – «за»;</w:t>
      </w:r>
    </w:p>
    <w:p w:rsidR="0072334B" w:rsidRDefault="0072334B" w:rsidP="004B6C2F">
      <w:pPr>
        <w:ind w:firstLine="900"/>
        <w:jc w:val="both"/>
        <w:rPr>
          <w:lang w:val="uk-UA"/>
        </w:rPr>
      </w:pPr>
      <w:r>
        <w:rPr>
          <w:lang w:val="uk-UA"/>
        </w:rPr>
        <w:t>Шаповал А.О.                            – «за»;</w:t>
      </w:r>
    </w:p>
    <w:p w:rsidR="0072334B" w:rsidRDefault="0072334B" w:rsidP="004B6C2F">
      <w:pPr>
        <w:ind w:firstLine="900"/>
        <w:jc w:val="both"/>
        <w:rPr>
          <w:lang w:val="uk-UA"/>
        </w:rPr>
      </w:pPr>
      <w:r>
        <w:rPr>
          <w:lang w:val="uk-UA"/>
        </w:rPr>
        <w:t>Шумейко Р.Л.                            – «за»;</w:t>
      </w:r>
    </w:p>
    <w:p w:rsidR="0072334B" w:rsidRDefault="0072334B" w:rsidP="004B6C2F">
      <w:pPr>
        <w:ind w:firstLine="900"/>
        <w:jc w:val="both"/>
        <w:rPr>
          <w:lang w:val="uk-UA"/>
        </w:rPr>
      </w:pPr>
      <w:r>
        <w:rPr>
          <w:lang w:val="uk-UA"/>
        </w:rPr>
        <w:t>Дяченко В.В.                             – «за»;</w:t>
      </w:r>
    </w:p>
    <w:p w:rsidR="0072334B" w:rsidRDefault="0072334B" w:rsidP="004B6C2F">
      <w:pPr>
        <w:ind w:firstLine="900"/>
        <w:jc w:val="both"/>
        <w:rPr>
          <w:lang w:val="uk-UA"/>
        </w:rPr>
      </w:pPr>
      <w:r>
        <w:rPr>
          <w:lang w:val="uk-UA"/>
        </w:rPr>
        <w:t>Кривенко В.С.                           – «за»;</w:t>
      </w:r>
    </w:p>
    <w:p w:rsidR="0072334B" w:rsidRDefault="0072334B" w:rsidP="004B6C2F">
      <w:pPr>
        <w:ind w:firstLine="900"/>
        <w:jc w:val="both"/>
        <w:rPr>
          <w:lang w:val="uk-UA"/>
        </w:rPr>
      </w:pPr>
      <w:r>
        <w:rPr>
          <w:lang w:val="uk-UA"/>
        </w:rPr>
        <w:t>Мисько С.М.                              – «за»;</w:t>
      </w:r>
    </w:p>
    <w:p w:rsidR="0072334B" w:rsidRDefault="0072334B" w:rsidP="00AA3050">
      <w:pPr>
        <w:ind w:firstLine="900"/>
        <w:jc w:val="both"/>
        <w:rPr>
          <w:lang w:val="uk-UA"/>
        </w:rPr>
      </w:pPr>
      <w:r>
        <w:rPr>
          <w:lang w:val="uk-UA"/>
        </w:rPr>
        <w:t>Павловський О.А.                     – «за»;</w:t>
      </w:r>
    </w:p>
    <w:p w:rsidR="0072334B" w:rsidRDefault="0072334B" w:rsidP="004B6C2F">
      <w:pPr>
        <w:ind w:firstLine="900"/>
        <w:jc w:val="both"/>
        <w:rPr>
          <w:lang w:val="uk-UA"/>
        </w:rPr>
      </w:pPr>
      <w:r>
        <w:rPr>
          <w:lang w:val="uk-UA"/>
        </w:rPr>
        <w:t>Онищенко В.В.                          – «за»;</w:t>
      </w:r>
    </w:p>
    <w:p w:rsidR="0072334B" w:rsidRDefault="0072334B" w:rsidP="004B6C2F">
      <w:pPr>
        <w:ind w:firstLine="900"/>
        <w:jc w:val="both"/>
        <w:rPr>
          <w:lang w:val="uk-UA"/>
        </w:rPr>
      </w:pPr>
      <w:r>
        <w:rPr>
          <w:lang w:val="uk-UA"/>
        </w:rPr>
        <w:t>Стовба С.В.                                – «за»;</w:t>
      </w:r>
    </w:p>
    <w:p w:rsidR="0072334B" w:rsidRDefault="0072334B" w:rsidP="004B6C2F">
      <w:pPr>
        <w:ind w:firstLine="900"/>
        <w:jc w:val="both"/>
        <w:rPr>
          <w:lang w:val="uk-UA"/>
        </w:rPr>
      </w:pPr>
      <w:r>
        <w:rPr>
          <w:lang w:val="uk-UA"/>
        </w:rPr>
        <w:t>Мальцева Н.О.                           – «утрималась»;</w:t>
      </w:r>
    </w:p>
    <w:p w:rsidR="0072334B" w:rsidRDefault="0072334B" w:rsidP="004B6C2F">
      <w:pPr>
        <w:ind w:firstLine="900"/>
        <w:jc w:val="both"/>
        <w:rPr>
          <w:lang w:val="uk-UA"/>
        </w:rPr>
      </w:pPr>
      <w:r>
        <w:rPr>
          <w:lang w:val="uk-UA"/>
        </w:rPr>
        <w:t>Нестеренко Н.І.                         – «утрималась»;</w:t>
      </w:r>
    </w:p>
    <w:p w:rsidR="0072334B" w:rsidRDefault="0072334B" w:rsidP="004B6C2F">
      <w:pPr>
        <w:ind w:firstLine="900"/>
        <w:jc w:val="both"/>
        <w:rPr>
          <w:lang w:val="uk-UA"/>
        </w:rPr>
      </w:pPr>
      <w:r>
        <w:rPr>
          <w:lang w:val="uk-UA"/>
        </w:rPr>
        <w:t>Степанець В.І.                           – «за»;</w:t>
      </w:r>
    </w:p>
    <w:p w:rsidR="0072334B" w:rsidRDefault="0072334B" w:rsidP="004B6C2F">
      <w:pPr>
        <w:ind w:firstLine="900"/>
        <w:jc w:val="both"/>
        <w:rPr>
          <w:lang w:val="uk-UA"/>
        </w:rPr>
      </w:pPr>
      <w:r>
        <w:rPr>
          <w:lang w:val="uk-UA"/>
        </w:rPr>
        <w:t>Чаричанський Я.В.                    – «утримався»;</w:t>
      </w:r>
    </w:p>
    <w:p w:rsidR="0072334B" w:rsidRDefault="0072334B" w:rsidP="004B6C2F">
      <w:pPr>
        <w:ind w:firstLine="900"/>
        <w:jc w:val="both"/>
        <w:rPr>
          <w:lang w:val="uk-UA"/>
        </w:rPr>
      </w:pPr>
      <w:r>
        <w:rPr>
          <w:lang w:val="uk-UA"/>
        </w:rPr>
        <w:t>Ода О.Ю.                                    – «за»;</w:t>
      </w:r>
    </w:p>
    <w:p w:rsidR="0072334B" w:rsidRDefault="0072334B" w:rsidP="004B6C2F">
      <w:pPr>
        <w:ind w:firstLine="900"/>
        <w:jc w:val="both"/>
        <w:rPr>
          <w:lang w:val="uk-UA"/>
        </w:rPr>
      </w:pPr>
      <w:r>
        <w:rPr>
          <w:lang w:val="uk-UA"/>
        </w:rPr>
        <w:t>Пащенко Л.В.                             – «за»;</w:t>
      </w:r>
    </w:p>
    <w:p w:rsidR="0072334B" w:rsidRDefault="0072334B" w:rsidP="004B6C2F">
      <w:pPr>
        <w:ind w:firstLine="900"/>
        <w:jc w:val="both"/>
        <w:rPr>
          <w:lang w:val="uk-UA"/>
        </w:rPr>
      </w:pPr>
      <w:r>
        <w:rPr>
          <w:lang w:val="uk-UA"/>
        </w:rPr>
        <w:t>Гуцаленко О.І.                            – «утрималась»;</w:t>
      </w:r>
    </w:p>
    <w:p w:rsidR="0072334B" w:rsidRDefault="0072334B" w:rsidP="004B6C2F">
      <w:pPr>
        <w:ind w:firstLine="900"/>
        <w:jc w:val="both"/>
        <w:rPr>
          <w:lang w:val="uk-UA"/>
        </w:rPr>
      </w:pPr>
      <w:r>
        <w:rPr>
          <w:lang w:val="uk-UA"/>
        </w:rPr>
        <w:t>Долгий О.В.                                – «за»;</w:t>
      </w:r>
    </w:p>
    <w:p w:rsidR="0072334B" w:rsidRDefault="0072334B" w:rsidP="004B6C2F">
      <w:pPr>
        <w:ind w:firstLine="900"/>
        <w:jc w:val="both"/>
        <w:rPr>
          <w:lang w:val="uk-UA"/>
        </w:rPr>
      </w:pPr>
      <w:r>
        <w:rPr>
          <w:lang w:val="uk-UA"/>
        </w:rPr>
        <w:t>Маліцький А.І.                           – «за»;</w:t>
      </w:r>
    </w:p>
    <w:p w:rsidR="0072334B" w:rsidRDefault="0072334B" w:rsidP="00AA3050">
      <w:pPr>
        <w:ind w:firstLine="900"/>
        <w:jc w:val="both"/>
        <w:rPr>
          <w:lang w:val="uk-UA"/>
        </w:rPr>
      </w:pPr>
      <w:r>
        <w:rPr>
          <w:lang w:val="uk-UA"/>
        </w:rPr>
        <w:t>Москаленко А.В.                        – «за»;</w:t>
      </w:r>
    </w:p>
    <w:p w:rsidR="0072334B" w:rsidRDefault="0072334B" w:rsidP="004B6C2F">
      <w:pPr>
        <w:ind w:firstLine="900"/>
        <w:jc w:val="both"/>
        <w:rPr>
          <w:lang w:val="uk-UA"/>
        </w:rPr>
      </w:pPr>
      <w:r>
        <w:rPr>
          <w:b/>
          <w:bCs/>
          <w:lang w:val="uk-UA"/>
        </w:rPr>
        <w:t xml:space="preserve">                                                   </w:t>
      </w:r>
      <w:r>
        <w:rPr>
          <w:lang w:val="uk-UA"/>
        </w:rPr>
        <w:t xml:space="preserve">                     «за»     - 25;</w:t>
      </w:r>
    </w:p>
    <w:p w:rsidR="0072334B" w:rsidRDefault="0072334B" w:rsidP="004B6C2F">
      <w:pPr>
        <w:ind w:firstLine="900"/>
        <w:jc w:val="both"/>
        <w:rPr>
          <w:lang w:val="uk-UA"/>
        </w:rPr>
      </w:pPr>
      <w:r>
        <w:rPr>
          <w:lang w:val="uk-UA"/>
        </w:rPr>
        <w:t xml:space="preserve">                                                                 «проти»     - 00;</w:t>
      </w:r>
    </w:p>
    <w:p w:rsidR="0072334B" w:rsidRDefault="0072334B" w:rsidP="004B6C2F">
      <w:pPr>
        <w:ind w:firstLine="900"/>
        <w:jc w:val="both"/>
        <w:rPr>
          <w:lang w:val="uk-UA"/>
        </w:rPr>
      </w:pPr>
      <w:r>
        <w:rPr>
          <w:lang w:val="uk-UA"/>
        </w:rPr>
        <w:t xml:space="preserve">                                                         «утримались»   - 04.</w:t>
      </w:r>
    </w:p>
    <w:p w:rsidR="0072334B" w:rsidRDefault="0072334B" w:rsidP="004B6C2F">
      <w:pPr>
        <w:ind w:firstLine="900"/>
        <w:jc w:val="both"/>
        <w:rPr>
          <w:lang w:val="uk-UA"/>
        </w:rPr>
      </w:pPr>
    </w:p>
    <w:p w:rsidR="0072334B" w:rsidRDefault="0072334B" w:rsidP="004B6C2F">
      <w:pPr>
        <w:ind w:firstLine="900"/>
        <w:jc w:val="both"/>
        <w:rPr>
          <w:b/>
          <w:bCs/>
          <w:lang w:val="uk-UA"/>
        </w:rPr>
      </w:pPr>
      <w:r>
        <w:rPr>
          <w:b/>
          <w:bCs/>
          <w:lang w:val="uk-UA"/>
        </w:rPr>
        <w:t>Прийнято рішення №179 (додається).</w:t>
      </w:r>
    </w:p>
    <w:p w:rsidR="0072334B" w:rsidRDefault="0072334B" w:rsidP="004B6C2F">
      <w:pPr>
        <w:ind w:firstLine="900"/>
        <w:jc w:val="both"/>
        <w:rPr>
          <w:b/>
          <w:bCs/>
          <w:lang w:val="uk-UA"/>
        </w:rPr>
      </w:pPr>
    </w:p>
    <w:p w:rsidR="0072334B" w:rsidRDefault="0072334B" w:rsidP="004B6C2F">
      <w:pPr>
        <w:ind w:firstLine="900"/>
        <w:jc w:val="both"/>
        <w:rPr>
          <w:lang w:val="uk-UA"/>
        </w:rPr>
      </w:pPr>
      <w:r>
        <w:rPr>
          <w:b/>
          <w:bCs/>
          <w:lang w:val="uk-UA"/>
        </w:rPr>
        <w:t>Секретар  міської  ради:</w:t>
      </w:r>
      <w:r>
        <w:rPr>
          <w:lang w:val="uk-UA"/>
        </w:rPr>
        <w:t xml:space="preserve"> Оголошується перерва на 30 хвилин.</w:t>
      </w:r>
    </w:p>
    <w:p w:rsidR="0072334B" w:rsidRDefault="0072334B" w:rsidP="004B6C2F">
      <w:pPr>
        <w:ind w:firstLine="900"/>
        <w:jc w:val="both"/>
        <w:rPr>
          <w:lang w:val="uk-UA"/>
        </w:rPr>
      </w:pPr>
    </w:p>
    <w:p w:rsidR="0072334B" w:rsidRDefault="0072334B" w:rsidP="004B6C2F">
      <w:pPr>
        <w:ind w:firstLine="900"/>
        <w:jc w:val="both"/>
        <w:rPr>
          <w:lang w:val="uk-UA"/>
        </w:rPr>
      </w:pPr>
      <w:r>
        <w:rPr>
          <w:lang w:val="uk-UA"/>
        </w:rPr>
        <w:t>(після перерви)</w:t>
      </w:r>
    </w:p>
    <w:p w:rsidR="0072334B" w:rsidRDefault="0072334B" w:rsidP="004B6C2F">
      <w:pPr>
        <w:ind w:firstLine="900"/>
        <w:jc w:val="both"/>
        <w:rPr>
          <w:lang w:val="uk-UA"/>
        </w:rPr>
      </w:pPr>
    </w:p>
    <w:p w:rsidR="0072334B" w:rsidRDefault="0072334B" w:rsidP="004B6C2F">
      <w:pPr>
        <w:ind w:firstLine="900"/>
        <w:jc w:val="both"/>
        <w:rPr>
          <w:lang w:val="uk-UA"/>
        </w:rPr>
      </w:pPr>
      <w:r>
        <w:rPr>
          <w:b/>
          <w:bCs/>
          <w:lang w:val="uk-UA"/>
        </w:rPr>
        <w:t>Секретар міської ради:</w:t>
      </w:r>
      <w:r>
        <w:rPr>
          <w:lang w:val="uk-UA"/>
        </w:rPr>
        <w:t xml:space="preserve"> Продовжуємо пленарне засідання. Питання 3.1. «Про затвердження Статуту Світловодської центральної районної лікарні в новій редакції». Доповідає Щербина Олег Володимирович – заступник головного лікаря ЦРЛ.</w:t>
      </w:r>
    </w:p>
    <w:p w:rsidR="0072334B" w:rsidRDefault="0072334B" w:rsidP="004B6C2F">
      <w:pPr>
        <w:ind w:firstLine="900"/>
        <w:jc w:val="both"/>
        <w:rPr>
          <w:lang w:val="uk-UA"/>
        </w:rPr>
      </w:pPr>
    </w:p>
    <w:p w:rsidR="0072334B" w:rsidRDefault="0072334B" w:rsidP="004B6C2F">
      <w:pPr>
        <w:ind w:firstLine="900"/>
        <w:jc w:val="both"/>
        <w:rPr>
          <w:lang w:val="uk-UA"/>
        </w:rPr>
      </w:pPr>
      <w:r>
        <w:rPr>
          <w:b/>
          <w:bCs/>
          <w:lang w:val="uk-UA"/>
        </w:rPr>
        <w:t>Щербина О.В.:</w:t>
      </w:r>
      <w:r>
        <w:rPr>
          <w:lang w:val="uk-UA"/>
        </w:rPr>
        <w:t xml:space="preserve"> Питання розглянуте  на комісіях. Зауважень не було.</w:t>
      </w:r>
    </w:p>
    <w:p w:rsidR="0072334B" w:rsidRDefault="0072334B" w:rsidP="004B6C2F">
      <w:pPr>
        <w:ind w:firstLine="900"/>
        <w:jc w:val="both"/>
        <w:rPr>
          <w:lang w:val="uk-UA"/>
        </w:rPr>
      </w:pPr>
    </w:p>
    <w:p w:rsidR="0072334B" w:rsidRDefault="0072334B" w:rsidP="006C6F0B">
      <w:pPr>
        <w:ind w:firstLine="900"/>
        <w:jc w:val="both"/>
        <w:rPr>
          <w:lang w:val="uk-UA"/>
        </w:rPr>
      </w:pPr>
      <w:r>
        <w:rPr>
          <w:b/>
          <w:bCs/>
          <w:lang w:val="uk-UA"/>
        </w:rPr>
        <w:t>Секретар міської ради:</w:t>
      </w:r>
      <w:r>
        <w:rPr>
          <w:lang w:val="uk-UA"/>
        </w:rPr>
        <w:t xml:space="preserve"> Пропонується прийняти проект рішення </w:t>
      </w:r>
      <w:r>
        <w:rPr>
          <w:b/>
          <w:bCs/>
          <w:lang w:val="uk-UA"/>
        </w:rPr>
        <w:t>в цілому.</w:t>
      </w:r>
      <w:r>
        <w:rPr>
          <w:lang w:val="uk-UA"/>
        </w:rPr>
        <w:t xml:space="preserve"> Прошу голосувати.</w:t>
      </w:r>
    </w:p>
    <w:p w:rsidR="0072334B" w:rsidRPr="000575DB" w:rsidRDefault="0072334B" w:rsidP="006C6F0B">
      <w:pPr>
        <w:ind w:firstLine="900"/>
        <w:jc w:val="both"/>
        <w:rPr>
          <w:b/>
          <w:bCs/>
          <w:lang w:val="uk-UA"/>
        </w:rPr>
      </w:pPr>
      <w:r>
        <w:rPr>
          <w:b/>
          <w:bCs/>
          <w:lang w:val="uk-UA"/>
        </w:rPr>
        <w:t>Результати голосування:</w:t>
      </w:r>
    </w:p>
    <w:p w:rsidR="0072334B" w:rsidRDefault="0072334B" w:rsidP="006C6F0B">
      <w:pPr>
        <w:ind w:firstLine="900"/>
        <w:jc w:val="both"/>
        <w:rPr>
          <w:lang w:val="uk-UA"/>
        </w:rPr>
      </w:pPr>
      <w:r>
        <w:rPr>
          <w:lang w:val="uk-UA"/>
        </w:rPr>
        <w:t>Веремієнко Т.О.                        - «за»;</w:t>
      </w:r>
    </w:p>
    <w:p w:rsidR="0072334B" w:rsidRDefault="0072334B" w:rsidP="006C6F0B">
      <w:pPr>
        <w:ind w:firstLine="900"/>
        <w:jc w:val="both"/>
        <w:rPr>
          <w:lang w:val="uk-UA"/>
        </w:rPr>
      </w:pPr>
      <w:r>
        <w:rPr>
          <w:lang w:val="uk-UA"/>
        </w:rPr>
        <w:t>Ковальчук-Москаленко Т.М.   - «за»;</w:t>
      </w:r>
    </w:p>
    <w:p w:rsidR="0072334B" w:rsidRDefault="0072334B" w:rsidP="006C6F0B">
      <w:pPr>
        <w:ind w:firstLine="900"/>
        <w:jc w:val="both"/>
        <w:rPr>
          <w:lang w:val="uk-UA"/>
        </w:rPr>
      </w:pPr>
      <w:r>
        <w:rPr>
          <w:lang w:val="uk-UA"/>
        </w:rPr>
        <w:t>Молчанов О.О.                         – «за»;</w:t>
      </w:r>
    </w:p>
    <w:p w:rsidR="0072334B" w:rsidRDefault="0072334B" w:rsidP="006C6F0B">
      <w:pPr>
        <w:ind w:firstLine="900"/>
        <w:jc w:val="both"/>
        <w:rPr>
          <w:lang w:val="uk-UA"/>
        </w:rPr>
      </w:pPr>
      <w:r>
        <w:rPr>
          <w:lang w:val="uk-UA"/>
        </w:rPr>
        <w:t>Попічко О.В.                             – «за»;</w:t>
      </w:r>
    </w:p>
    <w:p w:rsidR="0072334B" w:rsidRDefault="0072334B" w:rsidP="006C6F0B">
      <w:pPr>
        <w:ind w:firstLine="900"/>
        <w:jc w:val="both"/>
        <w:rPr>
          <w:lang w:val="uk-UA"/>
        </w:rPr>
      </w:pPr>
      <w:r>
        <w:rPr>
          <w:lang w:val="uk-UA"/>
        </w:rPr>
        <w:t>Сапянов Ю.О.                           – «за»;</w:t>
      </w:r>
    </w:p>
    <w:p w:rsidR="0072334B" w:rsidRDefault="0072334B" w:rsidP="006C6F0B">
      <w:pPr>
        <w:ind w:firstLine="900"/>
        <w:jc w:val="both"/>
        <w:rPr>
          <w:lang w:val="uk-UA"/>
        </w:rPr>
      </w:pPr>
      <w:r>
        <w:rPr>
          <w:lang w:val="uk-UA"/>
        </w:rPr>
        <w:t>Плахотний О.А.                        – «за»;</w:t>
      </w:r>
    </w:p>
    <w:p w:rsidR="0072334B" w:rsidRDefault="0072334B" w:rsidP="006C6F0B">
      <w:pPr>
        <w:ind w:firstLine="900"/>
        <w:jc w:val="both"/>
        <w:rPr>
          <w:lang w:val="uk-UA"/>
        </w:rPr>
      </w:pPr>
      <w:r>
        <w:rPr>
          <w:lang w:val="uk-UA"/>
        </w:rPr>
        <w:t>Стогній Ю.С.                             – «за»;</w:t>
      </w:r>
    </w:p>
    <w:p w:rsidR="0072334B" w:rsidRDefault="0072334B" w:rsidP="006C6F0B">
      <w:pPr>
        <w:ind w:firstLine="900"/>
        <w:jc w:val="both"/>
        <w:rPr>
          <w:lang w:val="uk-UA"/>
        </w:rPr>
      </w:pPr>
      <w:r>
        <w:rPr>
          <w:lang w:val="uk-UA"/>
        </w:rPr>
        <w:t>Філоненко С.В.                         – «за»;</w:t>
      </w:r>
    </w:p>
    <w:p w:rsidR="0072334B" w:rsidRDefault="0072334B" w:rsidP="006C6F0B">
      <w:pPr>
        <w:ind w:firstLine="900"/>
        <w:jc w:val="both"/>
        <w:rPr>
          <w:lang w:val="uk-UA"/>
        </w:rPr>
      </w:pPr>
      <w:r>
        <w:rPr>
          <w:lang w:val="uk-UA"/>
        </w:rPr>
        <w:t>Кучугурний А.Л.                      – «за»;</w:t>
      </w:r>
    </w:p>
    <w:p w:rsidR="0072334B" w:rsidRDefault="0072334B" w:rsidP="006C6F0B">
      <w:pPr>
        <w:ind w:firstLine="900"/>
        <w:jc w:val="both"/>
        <w:rPr>
          <w:lang w:val="uk-UA"/>
        </w:rPr>
      </w:pPr>
      <w:r>
        <w:rPr>
          <w:lang w:val="uk-UA"/>
        </w:rPr>
        <w:t xml:space="preserve"> </w:t>
      </w:r>
    </w:p>
    <w:p w:rsidR="0072334B" w:rsidRDefault="0072334B" w:rsidP="006C6F0B">
      <w:pPr>
        <w:ind w:firstLine="900"/>
        <w:jc w:val="both"/>
        <w:rPr>
          <w:lang w:val="uk-UA"/>
        </w:rPr>
      </w:pPr>
      <w:r>
        <w:rPr>
          <w:lang w:val="uk-UA"/>
        </w:rPr>
        <w:t>Дяченко В.В.                             – «за»;</w:t>
      </w:r>
    </w:p>
    <w:p w:rsidR="0072334B" w:rsidRDefault="0072334B" w:rsidP="006C6F0B">
      <w:pPr>
        <w:ind w:firstLine="900"/>
        <w:jc w:val="both"/>
        <w:rPr>
          <w:lang w:val="uk-UA"/>
        </w:rPr>
      </w:pPr>
      <w:r>
        <w:rPr>
          <w:lang w:val="uk-UA"/>
        </w:rPr>
        <w:t>Кривенко В.С.                           – «за»;</w:t>
      </w:r>
    </w:p>
    <w:p w:rsidR="0072334B" w:rsidRDefault="0072334B" w:rsidP="006C6F0B">
      <w:pPr>
        <w:ind w:firstLine="900"/>
        <w:jc w:val="both"/>
        <w:rPr>
          <w:lang w:val="uk-UA"/>
        </w:rPr>
      </w:pPr>
      <w:r>
        <w:rPr>
          <w:lang w:val="uk-UA"/>
        </w:rPr>
        <w:t>Сіромаха М.А.                           – «за»;</w:t>
      </w:r>
    </w:p>
    <w:p w:rsidR="0072334B" w:rsidRDefault="0072334B" w:rsidP="006C6F0B">
      <w:pPr>
        <w:ind w:firstLine="900"/>
        <w:jc w:val="both"/>
        <w:rPr>
          <w:lang w:val="uk-UA"/>
        </w:rPr>
      </w:pPr>
      <w:r>
        <w:rPr>
          <w:lang w:val="uk-UA"/>
        </w:rPr>
        <w:t>Онищенко В.В.                          – «за»;</w:t>
      </w:r>
    </w:p>
    <w:p w:rsidR="0072334B" w:rsidRDefault="0072334B" w:rsidP="006C6F0B">
      <w:pPr>
        <w:ind w:firstLine="900"/>
        <w:jc w:val="both"/>
        <w:rPr>
          <w:lang w:val="uk-UA"/>
        </w:rPr>
      </w:pPr>
      <w:r>
        <w:rPr>
          <w:lang w:val="uk-UA"/>
        </w:rPr>
        <w:t>Стовба С.В.                                – «за»;</w:t>
      </w:r>
    </w:p>
    <w:p w:rsidR="0072334B" w:rsidRDefault="0072334B" w:rsidP="006C6F0B">
      <w:pPr>
        <w:ind w:firstLine="900"/>
        <w:jc w:val="both"/>
        <w:rPr>
          <w:lang w:val="uk-UA"/>
        </w:rPr>
      </w:pPr>
      <w:r>
        <w:rPr>
          <w:lang w:val="uk-UA"/>
        </w:rPr>
        <w:t>Мальцева Н.О.                           – «за»;</w:t>
      </w:r>
    </w:p>
    <w:p w:rsidR="0072334B" w:rsidRDefault="0072334B" w:rsidP="006C6F0B">
      <w:pPr>
        <w:ind w:firstLine="900"/>
        <w:jc w:val="both"/>
        <w:rPr>
          <w:lang w:val="uk-UA"/>
        </w:rPr>
      </w:pPr>
      <w:r>
        <w:rPr>
          <w:lang w:val="uk-UA"/>
        </w:rPr>
        <w:t>Нестеренко Н.І.                         – «за»;</w:t>
      </w:r>
    </w:p>
    <w:p w:rsidR="0072334B" w:rsidRDefault="0072334B" w:rsidP="006C6F0B">
      <w:pPr>
        <w:ind w:firstLine="900"/>
        <w:jc w:val="both"/>
        <w:rPr>
          <w:lang w:val="uk-UA"/>
        </w:rPr>
      </w:pPr>
      <w:r>
        <w:rPr>
          <w:lang w:val="uk-UA"/>
        </w:rPr>
        <w:t>Степанець В.І.                           – «за»;</w:t>
      </w:r>
    </w:p>
    <w:p w:rsidR="0072334B" w:rsidRDefault="0072334B" w:rsidP="006C6F0B">
      <w:pPr>
        <w:ind w:firstLine="900"/>
        <w:jc w:val="both"/>
        <w:rPr>
          <w:lang w:val="uk-UA"/>
        </w:rPr>
      </w:pPr>
      <w:r>
        <w:rPr>
          <w:lang w:val="uk-UA"/>
        </w:rPr>
        <w:t>Чаричанський Я.В.                    – «за»;</w:t>
      </w:r>
    </w:p>
    <w:p w:rsidR="0072334B" w:rsidRDefault="0072334B" w:rsidP="006C6F0B">
      <w:pPr>
        <w:ind w:firstLine="900"/>
        <w:jc w:val="both"/>
        <w:rPr>
          <w:lang w:val="uk-UA"/>
        </w:rPr>
      </w:pPr>
      <w:r>
        <w:rPr>
          <w:lang w:val="uk-UA"/>
        </w:rPr>
        <w:t>Ода О.Ю.                                    – «за»;</w:t>
      </w:r>
    </w:p>
    <w:p w:rsidR="0072334B" w:rsidRDefault="0072334B" w:rsidP="006C6F0B">
      <w:pPr>
        <w:ind w:firstLine="900"/>
        <w:jc w:val="both"/>
        <w:rPr>
          <w:lang w:val="uk-UA"/>
        </w:rPr>
      </w:pPr>
      <w:r>
        <w:rPr>
          <w:lang w:val="uk-UA"/>
        </w:rPr>
        <w:t>Пащенко Л.В.                             – «за»;</w:t>
      </w:r>
    </w:p>
    <w:p w:rsidR="0072334B" w:rsidRDefault="0072334B" w:rsidP="006C6F0B">
      <w:pPr>
        <w:ind w:firstLine="900"/>
        <w:jc w:val="both"/>
        <w:rPr>
          <w:lang w:val="uk-UA"/>
        </w:rPr>
      </w:pPr>
      <w:r>
        <w:rPr>
          <w:lang w:val="uk-UA"/>
        </w:rPr>
        <w:t>Гуцаленко О.І.                            – «за»;</w:t>
      </w:r>
    </w:p>
    <w:p w:rsidR="0072334B" w:rsidRDefault="0072334B" w:rsidP="006C6F0B">
      <w:pPr>
        <w:ind w:firstLine="900"/>
        <w:jc w:val="both"/>
        <w:rPr>
          <w:lang w:val="uk-UA"/>
        </w:rPr>
      </w:pPr>
      <w:r>
        <w:rPr>
          <w:lang w:val="uk-UA"/>
        </w:rPr>
        <w:t>Долгий О.В.                                – «за»;</w:t>
      </w:r>
    </w:p>
    <w:p w:rsidR="0072334B" w:rsidRDefault="0072334B" w:rsidP="006C6F0B">
      <w:pPr>
        <w:ind w:firstLine="900"/>
        <w:jc w:val="both"/>
        <w:rPr>
          <w:lang w:val="uk-UA"/>
        </w:rPr>
      </w:pPr>
      <w:r>
        <w:rPr>
          <w:lang w:val="uk-UA"/>
        </w:rPr>
        <w:t>Маліцький А.І.                           – «за»;</w:t>
      </w:r>
    </w:p>
    <w:p w:rsidR="0072334B" w:rsidRDefault="0072334B" w:rsidP="006C6F0B">
      <w:pPr>
        <w:ind w:firstLine="900"/>
        <w:jc w:val="both"/>
        <w:rPr>
          <w:lang w:val="uk-UA"/>
        </w:rPr>
      </w:pPr>
      <w:r>
        <w:rPr>
          <w:lang w:val="uk-UA"/>
        </w:rPr>
        <w:t>Москаленко А.В.                        – «за»;</w:t>
      </w:r>
    </w:p>
    <w:p w:rsidR="0072334B" w:rsidRDefault="0072334B" w:rsidP="006C6F0B">
      <w:pPr>
        <w:ind w:firstLine="900"/>
        <w:jc w:val="both"/>
        <w:rPr>
          <w:lang w:val="uk-UA"/>
        </w:rPr>
      </w:pPr>
      <w:r>
        <w:rPr>
          <w:b/>
          <w:bCs/>
          <w:lang w:val="uk-UA"/>
        </w:rPr>
        <w:t xml:space="preserve">                                                   </w:t>
      </w:r>
      <w:r>
        <w:rPr>
          <w:lang w:val="uk-UA"/>
        </w:rPr>
        <w:t xml:space="preserve">                     «за»     - 24;</w:t>
      </w:r>
    </w:p>
    <w:p w:rsidR="0072334B" w:rsidRDefault="0072334B" w:rsidP="006C6F0B">
      <w:pPr>
        <w:ind w:firstLine="900"/>
        <w:jc w:val="both"/>
        <w:rPr>
          <w:lang w:val="uk-UA"/>
        </w:rPr>
      </w:pPr>
      <w:r>
        <w:rPr>
          <w:lang w:val="uk-UA"/>
        </w:rPr>
        <w:t xml:space="preserve">                                                                 «проти»     - 00;</w:t>
      </w:r>
    </w:p>
    <w:p w:rsidR="0072334B" w:rsidRDefault="0072334B" w:rsidP="006C6F0B">
      <w:pPr>
        <w:ind w:firstLine="900"/>
        <w:jc w:val="both"/>
        <w:rPr>
          <w:lang w:val="uk-UA"/>
        </w:rPr>
      </w:pPr>
      <w:r>
        <w:rPr>
          <w:lang w:val="uk-UA"/>
        </w:rPr>
        <w:t xml:space="preserve">                                                         «утримались»   - 00.</w:t>
      </w:r>
    </w:p>
    <w:p w:rsidR="0072334B" w:rsidRDefault="0072334B" w:rsidP="006C6F0B">
      <w:pPr>
        <w:ind w:firstLine="900"/>
        <w:jc w:val="both"/>
        <w:rPr>
          <w:lang w:val="uk-UA"/>
        </w:rPr>
      </w:pPr>
    </w:p>
    <w:p w:rsidR="0072334B" w:rsidRDefault="0072334B" w:rsidP="006C6F0B">
      <w:pPr>
        <w:ind w:firstLine="900"/>
        <w:jc w:val="both"/>
        <w:rPr>
          <w:b/>
          <w:bCs/>
          <w:lang w:val="uk-UA"/>
        </w:rPr>
      </w:pPr>
      <w:r>
        <w:rPr>
          <w:b/>
          <w:bCs/>
          <w:lang w:val="uk-UA"/>
        </w:rPr>
        <w:t>Прийнято рішення №180 (додається).</w:t>
      </w:r>
    </w:p>
    <w:p w:rsidR="0072334B" w:rsidRDefault="0072334B" w:rsidP="006C6F0B">
      <w:pPr>
        <w:ind w:firstLine="900"/>
        <w:jc w:val="both"/>
        <w:rPr>
          <w:b/>
          <w:bCs/>
          <w:lang w:val="uk-UA"/>
        </w:rPr>
      </w:pPr>
    </w:p>
    <w:p w:rsidR="0072334B" w:rsidRDefault="0072334B" w:rsidP="006C6F0B">
      <w:pPr>
        <w:ind w:firstLine="900"/>
        <w:jc w:val="both"/>
        <w:rPr>
          <w:lang w:val="uk-UA"/>
        </w:rPr>
      </w:pPr>
      <w:r>
        <w:rPr>
          <w:b/>
          <w:bCs/>
          <w:lang w:val="uk-UA"/>
        </w:rPr>
        <w:t>Секретар міської ради:</w:t>
      </w:r>
      <w:r>
        <w:rPr>
          <w:lang w:val="uk-UA"/>
        </w:rPr>
        <w:t xml:space="preserve"> Наступне питання «Про реформування газети «Світловодськ вечірній» та комунального підприємства Редакція газети «Світловодськ вечірній». Доповідає Дроздова Тетяна Іванівна – редактор газети «Світловодськ вечірній».</w:t>
      </w:r>
    </w:p>
    <w:p w:rsidR="0072334B" w:rsidRDefault="0072334B" w:rsidP="006C6F0B">
      <w:pPr>
        <w:ind w:firstLine="900"/>
        <w:jc w:val="both"/>
        <w:rPr>
          <w:lang w:val="uk-UA"/>
        </w:rPr>
      </w:pPr>
    </w:p>
    <w:p w:rsidR="0072334B" w:rsidRDefault="0072334B" w:rsidP="00012A35">
      <w:pPr>
        <w:ind w:firstLine="900"/>
        <w:jc w:val="both"/>
        <w:rPr>
          <w:lang w:val="uk-UA"/>
        </w:rPr>
      </w:pPr>
      <w:r>
        <w:rPr>
          <w:b/>
          <w:bCs/>
          <w:lang w:val="uk-UA"/>
        </w:rPr>
        <w:t>Молчанов О.О.:</w:t>
      </w:r>
      <w:r>
        <w:rPr>
          <w:lang w:val="uk-UA"/>
        </w:rPr>
        <w:t xml:space="preserve"> Скажіть, уже проведена інвентаризація? Коли буде передача майна?</w:t>
      </w:r>
    </w:p>
    <w:p w:rsidR="0072334B" w:rsidRDefault="0072334B" w:rsidP="00012A35">
      <w:pPr>
        <w:ind w:firstLine="900"/>
        <w:jc w:val="both"/>
        <w:rPr>
          <w:lang w:val="uk-UA"/>
        </w:rPr>
      </w:pPr>
    </w:p>
    <w:p w:rsidR="0072334B" w:rsidRDefault="0072334B" w:rsidP="00012A35">
      <w:pPr>
        <w:ind w:firstLine="900"/>
        <w:jc w:val="both"/>
        <w:rPr>
          <w:lang w:val="uk-UA"/>
        </w:rPr>
      </w:pPr>
      <w:r>
        <w:rPr>
          <w:b/>
          <w:bCs/>
          <w:lang w:val="uk-UA"/>
        </w:rPr>
        <w:t>Дроздова Т.І.:</w:t>
      </w:r>
      <w:r>
        <w:rPr>
          <w:lang w:val="uk-UA"/>
        </w:rPr>
        <w:t xml:space="preserve"> Передачі майна як такої не буде. Майно залишається в редакції.</w:t>
      </w:r>
    </w:p>
    <w:p w:rsidR="0072334B" w:rsidRDefault="0072334B" w:rsidP="00012A35">
      <w:pPr>
        <w:ind w:firstLine="900"/>
        <w:jc w:val="both"/>
        <w:rPr>
          <w:lang w:val="uk-UA"/>
        </w:rPr>
      </w:pPr>
    </w:p>
    <w:p w:rsidR="0072334B" w:rsidRDefault="0072334B" w:rsidP="00012A35">
      <w:pPr>
        <w:ind w:firstLine="900"/>
        <w:jc w:val="both"/>
        <w:rPr>
          <w:lang w:val="uk-UA"/>
        </w:rPr>
      </w:pPr>
      <w:r>
        <w:rPr>
          <w:b/>
          <w:bCs/>
          <w:lang w:val="uk-UA"/>
        </w:rPr>
        <w:t>Молчанов О.О.:</w:t>
      </w:r>
      <w:r>
        <w:rPr>
          <w:lang w:val="uk-UA"/>
        </w:rPr>
        <w:t xml:space="preserve"> Пропоную договір оренди заключити не на 15 років, а на 1 рік.</w:t>
      </w:r>
    </w:p>
    <w:p w:rsidR="0072334B" w:rsidRDefault="0072334B" w:rsidP="00012A35">
      <w:pPr>
        <w:ind w:firstLine="900"/>
        <w:jc w:val="both"/>
        <w:rPr>
          <w:lang w:val="uk-UA"/>
        </w:rPr>
      </w:pPr>
    </w:p>
    <w:p w:rsidR="0072334B" w:rsidRDefault="0072334B" w:rsidP="00012A35">
      <w:pPr>
        <w:ind w:firstLine="900"/>
        <w:jc w:val="both"/>
        <w:rPr>
          <w:lang w:val="uk-UA"/>
        </w:rPr>
      </w:pPr>
      <w:r>
        <w:rPr>
          <w:b/>
          <w:bCs/>
          <w:lang w:val="uk-UA"/>
        </w:rPr>
        <w:t>Секретар міської ради:</w:t>
      </w:r>
      <w:r>
        <w:rPr>
          <w:lang w:val="uk-UA"/>
        </w:rPr>
        <w:t xml:space="preserve"> Пропонується прийняти проект рішення </w:t>
      </w:r>
      <w:r>
        <w:rPr>
          <w:b/>
          <w:bCs/>
          <w:lang w:val="uk-UA"/>
        </w:rPr>
        <w:t>за основу.</w:t>
      </w:r>
      <w:r>
        <w:rPr>
          <w:lang w:val="uk-UA"/>
        </w:rPr>
        <w:t xml:space="preserve"> Прошу голосувати.</w:t>
      </w:r>
    </w:p>
    <w:p w:rsidR="0072334B" w:rsidRDefault="0072334B" w:rsidP="00012A35">
      <w:pPr>
        <w:ind w:firstLine="900"/>
        <w:jc w:val="both"/>
        <w:rPr>
          <w:b/>
          <w:bCs/>
          <w:lang w:val="uk-UA"/>
        </w:rPr>
      </w:pPr>
      <w:r>
        <w:rPr>
          <w:b/>
          <w:bCs/>
          <w:lang w:val="uk-UA"/>
        </w:rPr>
        <w:t>Результати голосування:</w:t>
      </w:r>
    </w:p>
    <w:p w:rsidR="0072334B" w:rsidRDefault="0072334B" w:rsidP="00012A35">
      <w:pPr>
        <w:ind w:firstLine="900"/>
        <w:jc w:val="both"/>
        <w:rPr>
          <w:lang w:val="uk-UA"/>
        </w:rPr>
      </w:pPr>
      <w:r>
        <w:rPr>
          <w:lang w:val="uk-UA"/>
        </w:rPr>
        <w:t xml:space="preserve">                                                 «за»                     - 22;</w:t>
      </w:r>
    </w:p>
    <w:p w:rsidR="0072334B" w:rsidRDefault="0072334B" w:rsidP="00012A35">
      <w:pPr>
        <w:ind w:firstLine="900"/>
        <w:jc w:val="both"/>
        <w:rPr>
          <w:lang w:val="uk-UA"/>
        </w:rPr>
      </w:pPr>
      <w:r>
        <w:rPr>
          <w:lang w:val="uk-UA"/>
        </w:rPr>
        <w:t xml:space="preserve">                                                 «проти»              - 00;</w:t>
      </w:r>
    </w:p>
    <w:p w:rsidR="0072334B" w:rsidRDefault="0072334B" w:rsidP="00012A35">
      <w:pPr>
        <w:ind w:firstLine="900"/>
        <w:jc w:val="both"/>
        <w:rPr>
          <w:lang w:val="uk-UA"/>
        </w:rPr>
      </w:pPr>
      <w:r>
        <w:rPr>
          <w:lang w:val="uk-UA"/>
        </w:rPr>
        <w:t xml:space="preserve">                                                 «утримались»    - 00.</w:t>
      </w:r>
    </w:p>
    <w:p w:rsidR="0072334B" w:rsidRDefault="0072334B" w:rsidP="00012A35">
      <w:pPr>
        <w:ind w:firstLine="900"/>
        <w:jc w:val="both"/>
        <w:rPr>
          <w:lang w:val="uk-UA"/>
        </w:rPr>
      </w:pPr>
      <w:r>
        <w:rPr>
          <w:lang w:val="uk-UA"/>
        </w:rPr>
        <w:t>За основу прийнято.</w:t>
      </w:r>
    </w:p>
    <w:p w:rsidR="0072334B" w:rsidRDefault="0072334B" w:rsidP="00012A35">
      <w:pPr>
        <w:ind w:firstLine="900"/>
        <w:jc w:val="both"/>
        <w:rPr>
          <w:lang w:val="uk-UA"/>
        </w:rPr>
      </w:pPr>
    </w:p>
    <w:p w:rsidR="0072334B" w:rsidRDefault="0072334B" w:rsidP="00012A35">
      <w:pPr>
        <w:ind w:firstLine="900"/>
        <w:jc w:val="both"/>
        <w:rPr>
          <w:lang w:val="uk-UA"/>
        </w:rPr>
      </w:pPr>
      <w:r>
        <w:rPr>
          <w:b/>
          <w:bCs/>
          <w:lang w:val="uk-UA"/>
        </w:rPr>
        <w:t xml:space="preserve">Секретар міської ради: </w:t>
      </w:r>
      <w:r>
        <w:rPr>
          <w:lang w:val="uk-UA"/>
        </w:rPr>
        <w:t xml:space="preserve"> Ставиться на голосування пропозиція термін оренди мінімальний по закону 5 років. Прошу голосувати.</w:t>
      </w:r>
    </w:p>
    <w:p w:rsidR="0072334B" w:rsidRDefault="0072334B" w:rsidP="00012A35">
      <w:pPr>
        <w:ind w:firstLine="900"/>
        <w:jc w:val="both"/>
        <w:rPr>
          <w:b/>
          <w:bCs/>
          <w:lang w:val="uk-UA"/>
        </w:rPr>
      </w:pPr>
      <w:r>
        <w:rPr>
          <w:b/>
          <w:bCs/>
          <w:lang w:val="uk-UA"/>
        </w:rPr>
        <w:t>Результати голосування:</w:t>
      </w:r>
    </w:p>
    <w:p w:rsidR="0072334B" w:rsidRDefault="0072334B" w:rsidP="00012A35">
      <w:pPr>
        <w:ind w:firstLine="900"/>
        <w:jc w:val="both"/>
        <w:rPr>
          <w:lang w:val="uk-UA"/>
        </w:rPr>
      </w:pPr>
      <w:r>
        <w:rPr>
          <w:lang w:val="uk-UA"/>
        </w:rPr>
        <w:t xml:space="preserve">                                                 «за»                     - 23;</w:t>
      </w:r>
    </w:p>
    <w:p w:rsidR="0072334B" w:rsidRDefault="0072334B" w:rsidP="00012A35">
      <w:pPr>
        <w:ind w:firstLine="900"/>
        <w:jc w:val="both"/>
        <w:rPr>
          <w:lang w:val="uk-UA"/>
        </w:rPr>
      </w:pPr>
      <w:r>
        <w:rPr>
          <w:lang w:val="uk-UA"/>
        </w:rPr>
        <w:t xml:space="preserve">                                                 «проти»              - 00;</w:t>
      </w:r>
    </w:p>
    <w:p w:rsidR="0072334B" w:rsidRDefault="0072334B" w:rsidP="00012A35">
      <w:pPr>
        <w:ind w:firstLine="900"/>
        <w:jc w:val="both"/>
        <w:rPr>
          <w:lang w:val="uk-UA"/>
        </w:rPr>
      </w:pPr>
      <w:r>
        <w:rPr>
          <w:lang w:val="uk-UA"/>
        </w:rPr>
        <w:t xml:space="preserve">                                                 «утримались»    - 00.</w:t>
      </w:r>
    </w:p>
    <w:p w:rsidR="0072334B" w:rsidRDefault="0072334B" w:rsidP="00012A35">
      <w:pPr>
        <w:ind w:firstLine="900"/>
        <w:jc w:val="both"/>
        <w:rPr>
          <w:lang w:val="uk-UA"/>
        </w:rPr>
      </w:pPr>
      <w:r>
        <w:rPr>
          <w:lang w:val="uk-UA"/>
        </w:rPr>
        <w:t>Прийнято.</w:t>
      </w:r>
    </w:p>
    <w:p w:rsidR="0072334B" w:rsidRDefault="0072334B" w:rsidP="00012A35">
      <w:pPr>
        <w:ind w:firstLine="900"/>
        <w:jc w:val="both"/>
        <w:rPr>
          <w:lang w:val="uk-UA"/>
        </w:rPr>
      </w:pPr>
    </w:p>
    <w:p w:rsidR="0072334B" w:rsidRDefault="0072334B" w:rsidP="00012A35">
      <w:pPr>
        <w:ind w:firstLine="900"/>
        <w:jc w:val="both"/>
        <w:rPr>
          <w:lang w:val="uk-UA"/>
        </w:rPr>
      </w:pPr>
      <w:r>
        <w:rPr>
          <w:b/>
          <w:bCs/>
          <w:lang w:val="uk-UA"/>
        </w:rPr>
        <w:t>Мальцева Н.О.:</w:t>
      </w:r>
      <w:r>
        <w:rPr>
          <w:lang w:val="uk-UA"/>
        </w:rPr>
        <w:t xml:space="preserve"> Прошу підтримати цей проект рішення.</w:t>
      </w:r>
    </w:p>
    <w:p w:rsidR="0072334B" w:rsidRDefault="0072334B" w:rsidP="00012A35">
      <w:pPr>
        <w:ind w:firstLine="900"/>
        <w:jc w:val="both"/>
        <w:rPr>
          <w:lang w:val="uk-UA"/>
        </w:rPr>
      </w:pPr>
    </w:p>
    <w:p w:rsidR="0072334B" w:rsidRDefault="0072334B" w:rsidP="00012A35">
      <w:pPr>
        <w:ind w:firstLine="900"/>
        <w:jc w:val="both"/>
        <w:rPr>
          <w:lang w:val="uk-UA"/>
        </w:rPr>
      </w:pPr>
      <w:r>
        <w:rPr>
          <w:b/>
          <w:bCs/>
          <w:lang w:val="uk-UA"/>
        </w:rPr>
        <w:t>Секретар міської ради:</w:t>
      </w:r>
      <w:r>
        <w:rPr>
          <w:lang w:val="uk-UA"/>
        </w:rPr>
        <w:t xml:space="preserve"> Пропонується прийняти проект рішення </w:t>
      </w:r>
      <w:r>
        <w:rPr>
          <w:b/>
          <w:bCs/>
          <w:lang w:val="uk-UA"/>
        </w:rPr>
        <w:t>в цілому.</w:t>
      </w:r>
      <w:r>
        <w:rPr>
          <w:lang w:val="uk-UA"/>
        </w:rPr>
        <w:t xml:space="preserve"> Прошу голосувати.</w:t>
      </w:r>
    </w:p>
    <w:p w:rsidR="0072334B" w:rsidRPr="000575DB" w:rsidRDefault="0072334B" w:rsidP="00012A35">
      <w:pPr>
        <w:ind w:firstLine="900"/>
        <w:jc w:val="both"/>
        <w:rPr>
          <w:b/>
          <w:bCs/>
          <w:lang w:val="uk-UA"/>
        </w:rPr>
      </w:pPr>
      <w:r>
        <w:rPr>
          <w:b/>
          <w:bCs/>
          <w:lang w:val="uk-UA"/>
        </w:rPr>
        <w:t>Результати голосування:</w:t>
      </w:r>
    </w:p>
    <w:p w:rsidR="0072334B" w:rsidRDefault="0072334B" w:rsidP="00012A35">
      <w:pPr>
        <w:ind w:firstLine="900"/>
        <w:jc w:val="both"/>
        <w:rPr>
          <w:lang w:val="uk-UA"/>
        </w:rPr>
      </w:pPr>
      <w:r>
        <w:rPr>
          <w:lang w:val="uk-UA"/>
        </w:rPr>
        <w:t>Веремієнко Т.О.                        - «за»;</w:t>
      </w:r>
    </w:p>
    <w:p w:rsidR="0072334B" w:rsidRDefault="0072334B" w:rsidP="00012A35">
      <w:pPr>
        <w:ind w:firstLine="900"/>
        <w:jc w:val="both"/>
        <w:rPr>
          <w:lang w:val="uk-UA"/>
        </w:rPr>
      </w:pPr>
      <w:r>
        <w:rPr>
          <w:lang w:val="uk-UA"/>
        </w:rPr>
        <w:t>Ковальчук-Москаленко Т.М.   - «за»;</w:t>
      </w:r>
    </w:p>
    <w:p w:rsidR="0072334B" w:rsidRDefault="0072334B" w:rsidP="00012A35">
      <w:pPr>
        <w:ind w:firstLine="900"/>
        <w:jc w:val="both"/>
        <w:rPr>
          <w:lang w:val="uk-UA"/>
        </w:rPr>
      </w:pPr>
      <w:r>
        <w:rPr>
          <w:lang w:val="uk-UA"/>
        </w:rPr>
        <w:t>Молчанов О.О.                         – «за»;</w:t>
      </w:r>
    </w:p>
    <w:p w:rsidR="0072334B" w:rsidRDefault="0072334B" w:rsidP="00012A35">
      <w:pPr>
        <w:ind w:firstLine="900"/>
        <w:jc w:val="both"/>
        <w:rPr>
          <w:lang w:val="uk-UA"/>
        </w:rPr>
      </w:pPr>
      <w:r>
        <w:rPr>
          <w:lang w:val="uk-UA"/>
        </w:rPr>
        <w:t>Попічко О.В.                             – «за»;</w:t>
      </w:r>
    </w:p>
    <w:p w:rsidR="0072334B" w:rsidRDefault="0072334B" w:rsidP="00012A35">
      <w:pPr>
        <w:ind w:firstLine="900"/>
        <w:jc w:val="both"/>
        <w:rPr>
          <w:lang w:val="uk-UA"/>
        </w:rPr>
      </w:pPr>
      <w:r>
        <w:rPr>
          <w:lang w:val="uk-UA"/>
        </w:rPr>
        <w:t>Сапянов Ю.О.                           – «за»;</w:t>
      </w:r>
    </w:p>
    <w:p w:rsidR="0072334B" w:rsidRDefault="0072334B" w:rsidP="00012A35">
      <w:pPr>
        <w:ind w:firstLine="900"/>
        <w:jc w:val="both"/>
        <w:rPr>
          <w:lang w:val="uk-UA"/>
        </w:rPr>
      </w:pPr>
      <w:r>
        <w:rPr>
          <w:lang w:val="uk-UA"/>
        </w:rPr>
        <w:t>Плахотний О.А.                        – «за»;</w:t>
      </w:r>
    </w:p>
    <w:p w:rsidR="0072334B" w:rsidRDefault="0072334B" w:rsidP="00012A35">
      <w:pPr>
        <w:ind w:firstLine="900"/>
        <w:jc w:val="both"/>
        <w:rPr>
          <w:lang w:val="uk-UA"/>
        </w:rPr>
      </w:pPr>
      <w:r>
        <w:rPr>
          <w:lang w:val="uk-UA"/>
        </w:rPr>
        <w:t>Стогній Ю.С.                             – «за»;</w:t>
      </w:r>
    </w:p>
    <w:p w:rsidR="0072334B" w:rsidRDefault="0072334B" w:rsidP="00012A35">
      <w:pPr>
        <w:ind w:firstLine="900"/>
        <w:jc w:val="both"/>
        <w:rPr>
          <w:lang w:val="uk-UA"/>
        </w:rPr>
      </w:pPr>
      <w:r>
        <w:rPr>
          <w:lang w:val="uk-UA"/>
        </w:rPr>
        <w:t>Філоненко С.В.                         – «утримався»;</w:t>
      </w:r>
    </w:p>
    <w:p w:rsidR="0072334B" w:rsidRDefault="0072334B" w:rsidP="00012A35">
      <w:pPr>
        <w:ind w:firstLine="900"/>
        <w:jc w:val="both"/>
        <w:rPr>
          <w:lang w:val="uk-UA"/>
        </w:rPr>
      </w:pPr>
      <w:r>
        <w:rPr>
          <w:lang w:val="uk-UA"/>
        </w:rPr>
        <w:t>Кучугурний А.Л.                      – «за»;</w:t>
      </w:r>
    </w:p>
    <w:p w:rsidR="0072334B" w:rsidRDefault="0072334B" w:rsidP="00012A35">
      <w:pPr>
        <w:ind w:firstLine="900"/>
        <w:jc w:val="both"/>
        <w:rPr>
          <w:lang w:val="uk-UA"/>
        </w:rPr>
      </w:pPr>
      <w:r>
        <w:rPr>
          <w:lang w:val="uk-UA"/>
        </w:rPr>
        <w:t>Дяченко В.В.                             – «за»;</w:t>
      </w:r>
    </w:p>
    <w:p w:rsidR="0072334B" w:rsidRDefault="0072334B" w:rsidP="00012A35">
      <w:pPr>
        <w:ind w:firstLine="900"/>
        <w:jc w:val="both"/>
        <w:rPr>
          <w:lang w:val="uk-UA"/>
        </w:rPr>
      </w:pPr>
      <w:r>
        <w:rPr>
          <w:lang w:val="uk-UA"/>
        </w:rPr>
        <w:t>Кривенко В.С.                           – «за»;</w:t>
      </w:r>
    </w:p>
    <w:p w:rsidR="0072334B" w:rsidRDefault="0072334B" w:rsidP="00012A35">
      <w:pPr>
        <w:ind w:firstLine="900"/>
        <w:jc w:val="both"/>
        <w:rPr>
          <w:lang w:val="uk-UA"/>
        </w:rPr>
      </w:pPr>
      <w:r>
        <w:rPr>
          <w:lang w:val="uk-UA"/>
        </w:rPr>
        <w:t>Сіромаха М.А.                           – «за»;</w:t>
      </w:r>
    </w:p>
    <w:p w:rsidR="0072334B" w:rsidRDefault="0072334B" w:rsidP="00012A35">
      <w:pPr>
        <w:ind w:firstLine="900"/>
        <w:jc w:val="both"/>
        <w:rPr>
          <w:lang w:val="uk-UA"/>
        </w:rPr>
      </w:pPr>
      <w:r>
        <w:rPr>
          <w:lang w:val="uk-UA"/>
        </w:rPr>
        <w:t>Онищенко В.В.                          – «за»;</w:t>
      </w:r>
    </w:p>
    <w:p w:rsidR="0072334B" w:rsidRDefault="0072334B" w:rsidP="00012A35">
      <w:pPr>
        <w:ind w:firstLine="900"/>
        <w:jc w:val="both"/>
        <w:rPr>
          <w:lang w:val="uk-UA"/>
        </w:rPr>
      </w:pPr>
      <w:r>
        <w:rPr>
          <w:lang w:val="uk-UA"/>
        </w:rPr>
        <w:t>Стовба С.В.                                – «за»;</w:t>
      </w:r>
    </w:p>
    <w:p w:rsidR="0072334B" w:rsidRDefault="0072334B" w:rsidP="00012A35">
      <w:pPr>
        <w:ind w:firstLine="900"/>
        <w:jc w:val="both"/>
        <w:rPr>
          <w:lang w:val="uk-UA"/>
        </w:rPr>
      </w:pPr>
      <w:r>
        <w:rPr>
          <w:lang w:val="uk-UA"/>
        </w:rPr>
        <w:t>Мальцева Н.О.                           – «за»;</w:t>
      </w:r>
    </w:p>
    <w:p w:rsidR="0072334B" w:rsidRDefault="0072334B" w:rsidP="00012A35">
      <w:pPr>
        <w:ind w:firstLine="900"/>
        <w:jc w:val="both"/>
        <w:rPr>
          <w:lang w:val="uk-UA"/>
        </w:rPr>
      </w:pPr>
      <w:r>
        <w:rPr>
          <w:lang w:val="uk-UA"/>
        </w:rPr>
        <w:t>Степанець В.І.                           – «за»;</w:t>
      </w:r>
    </w:p>
    <w:p w:rsidR="0072334B" w:rsidRDefault="0072334B" w:rsidP="00012A35">
      <w:pPr>
        <w:ind w:firstLine="900"/>
        <w:jc w:val="both"/>
        <w:rPr>
          <w:lang w:val="uk-UA"/>
        </w:rPr>
      </w:pPr>
      <w:r>
        <w:rPr>
          <w:lang w:val="uk-UA"/>
        </w:rPr>
        <w:t>Чаричанський Я.В.                    – «за»;</w:t>
      </w:r>
    </w:p>
    <w:p w:rsidR="0072334B" w:rsidRDefault="0072334B" w:rsidP="00012A35">
      <w:pPr>
        <w:ind w:firstLine="900"/>
        <w:jc w:val="both"/>
        <w:rPr>
          <w:lang w:val="uk-UA"/>
        </w:rPr>
      </w:pPr>
      <w:r>
        <w:rPr>
          <w:lang w:val="uk-UA"/>
        </w:rPr>
        <w:t>Ода О.Ю.                                    – «за»;</w:t>
      </w:r>
    </w:p>
    <w:p w:rsidR="0072334B" w:rsidRDefault="0072334B" w:rsidP="00012A35">
      <w:pPr>
        <w:ind w:firstLine="900"/>
        <w:jc w:val="both"/>
        <w:rPr>
          <w:lang w:val="uk-UA"/>
        </w:rPr>
      </w:pPr>
      <w:r>
        <w:rPr>
          <w:lang w:val="uk-UA"/>
        </w:rPr>
        <w:t>Пащенко Л.В.                             – «за»;</w:t>
      </w:r>
    </w:p>
    <w:p w:rsidR="0072334B" w:rsidRDefault="0072334B" w:rsidP="00012A35">
      <w:pPr>
        <w:ind w:firstLine="900"/>
        <w:jc w:val="both"/>
        <w:rPr>
          <w:lang w:val="uk-UA"/>
        </w:rPr>
      </w:pPr>
      <w:r>
        <w:rPr>
          <w:lang w:val="uk-UA"/>
        </w:rPr>
        <w:t>Гуцаленко О.І.                            – «за»;</w:t>
      </w:r>
    </w:p>
    <w:p w:rsidR="0072334B" w:rsidRDefault="0072334B" w:rsidP="00012A35">
      <w:pPr>
        <w:ind w:firstLine="900"/>
        <w:jc w:val="both"/>
        <w:rPr>
          <w:lang w:val="uk-UA"/>
        </w:rPr>
      </w:pPr>
      <w:r>
        <w:rPr>
          <w:lang w:val="uk-UA"/>
        </w:rPr>
        <w:t>Долгий О.В.                                – «за»;</w:t>
      </w:r>
    </w:p>
    <w:p w:rsidR="0072334B" w:rsidRDefault="0072334B" w:rsidP="00012A35">
      <w:pPr>
        <w:ind w:firstLine="900"/>
        <w:jc w:val="both"/>
        <w:rPr>
          <w:lang w:val="uk-UA"/>
        </w:rPr>
      </w:pPr>
      <w:r>
        <w:rPr>
          <w:lang w:val="uk-UA"/>
        </w:rPr>
        <w:t>Маліцький А.І.                           – «за»;</w:t>
      </w:r>
    </w:p>
    <w:p w:rsidR="0072334B" w:rsidRDefault="0072334B" w:rsidP="00012A35">
      <w:pPr>
        <w:ind w:firstLine="900"/>
        <w:jc w:val="both"/>
        <w:rPr>
          <w:lang w:val="uk-UA"/>
        </w:rPr>
      </w:pPr>
      <w:r>
        <w:rPr>
          <w:lang w:val="uk-UA"/>
        </w:rPr>
        <w:t>Москаленко А.В.                        – «за»;</w:t>
      </w:r>
    </w:p>
    <w:p w:rsidR="0072334B" w:rsidRDefault="0072334B" w:rsidP="00012A35">
      <w:pPr>
        <w:ind w:firstLine="900"/>
        <w:jc w:val="both"/>
        <w:rPr>
          <w:lang w:val="uk-UA"/>
        </w:rPr>
      </w:pPr>
      <w:r>
        <w:rPr>
          <w:b/>
          <w:bCs/>
          <w:lang w:val="uk-UA"/>
        </w:rPr>
        <w:t xml:space="preserve">                                                   </w:t>
      </w:r>
      <w:r>
        <w:rPr>
          <w:lang w:val="uk-UA"/>
        </w:rPr>
        <w:t xml:space="preserve">                     «за»     - 22;</w:t>
      </w:r>
    </w:p>
    <w:p w:rsidR="0072334B" w:rsidRDefault="0072334B" w:rsidP="00012A35">
      <w:pPr>
        <w:ind w:firstLine="900"/>
        <w:jc w:val="both"/>
        <w:rPr>
          <w:lang w:val="uk-UA"/>
        </w:rPr>
      </w:pPr>
      <w:r>
        <w:rPr>
          <w:lang w:val="uk-UA"/>
        </w:rPr>
        <w:t xml:space="preserve">                                                                 «проти»     - 00;</w:t>
      </w:r>
    </w:p>
    <w:p w:rsidR="0072334B" w:rsidRDefault="0072334B" w:rsidP="00012A35">
      <w:pPr>
        <w:ind w:firstLine="900"/>
        <w:jc w:val="both"/>
        <w:rPr>
          <w:lang w:val="uk-UA"/>
        </w:rPr>
      </w:pPr>
      <w:r>
        <w:rPr>
          <w:lang w:val="uk-UA"/>
        </w:rPr>
        <w:t xml:space="preserve">                                                         «утримались»   - 01.</w:t>
      </w:r>
    </w:p>
    <w:p w:rsidR="0072334B" w:rsidRDefault="0072334B" w:rsidP="00012A35">
      <w:pPr>
        <w:ind w:firstLine="900"/>
        <w:jc w:val="both"/>
        <w:rPr>
          <w:lang w:val="uk-UA"/>
        </w:rPr>
      </w:pPr>
    </w:p>
    <w:p w:rsidR="0072334B" w:rsidRDefault="0072334B" w:rsidP="00012A35">
      <w:pPr>
        <w:ind w:firstLine="900"/>
        <w:jc w:val="both"/>
        <w:rPr>
          <w:b/>
          <w:bCs/>
          <w:lang w:val="uk-UA"/>
        </w:rPr>
      </w:pPr>
      <w:r>
        <w:rPr>
          <w:b/>
          <w:bCs/>
          <w:lang w:val="uk-UA"/>
        </w:rPr>
        <w:t>Прийнято рішення №181 (додається).</w:t>
      </w:r>
    </w:p>
    <w:p w:rsidR="0072334B" w:rsidRDefault="0072334B" w:rsidP="00012A35">
      <w:pPr>
        <w:ind w:firstLine="900"/>
        <w:jc w:val="both"/>
        <w:rPr>
          <w:b/>
          <w:bCs/>
          <w:lang w:val="uk-UA"/>
        </w:rPr>
      </w:pPr>
    </w:p>
    <w:p w:rsidR="0072334B" w:rsidRDefault="0072334B" w:rsidP="00012A35">
      <w:pPr>
        <w:ind w:firstLine="900"/>
        <w:jc w:val="both"/>
        <w:rPr>
          <w:lang w:val="uk-UA"/>
        </w:rPr>
      </w:pPr>
      <w:r>
        <w:rPr>
          <w:b/>
          <w:bCs/>
          <w:lang w:val="uk-UA"/>
        </w:rPr>
        <w:t>Секретар  міської ради:</w:t>
      </w:r>
      <w:r>
        <w:rPr>
          <w:lang w:val="uk-UA"/>
        </w:rPr>
        <w:t xml:space="preserve"> Питання 3.3. «Про зміну назви КП «Міськсвітло» і затвердження  статуту підприємства в новій редакції». Доповідає Нестеренко Анна Андріївна – заступник міського голови з питань ЖКГ, архітектури та будівництва».</w:t>
      </w:r>
    </w:p>
    <w:p w:rsidR="0072334B" w:rsidRDefault="0072334B" w:rsidP="00012A35">
      <w:pPr>
        <w:ind w:firstLine="900"/>
        <w:jc w:val="both"/>
        <w:rPr>
          <w:lang w:val="uk-UA"/>
        </w:rPr>
      </w:pPr>
    </w:p>
    <w:p w:rsidR="0072334B" w:rsidRDefault="0072334B" w:rsidP="00012A35">
      <w:pPr>
        <w:ind w:firstLine="900"/>
        <w:jc w:val="both"/>
        <w:rPr>
          <w:lang w:val="uk-UA"/>
        </w:rPr>
      </w:pPr>
      <w:r>
        <w:rPr>
          <w:b/>
          <w:bCs/>
          <w:lang w:val="uk-UA"/>
        </w:rPr>
        <w:t>Нестеренко А.А.:</w:t>
      </w:r>
      <w:r>
        <w:rPr>
          <w:lang w:val="uk-UA"/>
        </w:rPr>
        <w:t xml:space="preserve"> (зачитала проект рішення, запис виступу знаходиться на електронному носії інформації – ком пакт-диску, додається).</w:t>
      </w:r>
    </w:p>
    <w:p w:rsidR="0072334B" w:rsidRDefault="0072334B" w:rsidP="00012A35">
      <w:pPr>
        <w:ind w:firstLine="900"/>
        <w:jc w:val="both"/>
        <w:rPr>
          <w:lang w:val="uk-UA"/>
        </w:rPr>
      </w:pPr>
    </w:p>
    <w:p w:rsidR="0072334B" w:rsidRDefault="0072334B" w:rsidP="00012A35">
      <w:pPr>
        <w:ind w:firstLine="900"/>
        <w:jc w:val="both"/>
        <w:rPr>
          <w:lang w:val="uk-UA"/>
        </w:rPr>
      </w:pPr>
      <w:r>
        <w:rPr>
          <w:b/>
          <w:bCs/>
          <w:lang w:val="uk-UA"/>
        </w:rPr>
        <w:t>Сіромаха М.А.:</w:t>
      </w:r>
      <w:r>
        <w:rPr>
          <w:lang w:val="uk-UA"/>
        </w:rPr>
        <w:t xml:space="preserve"> Анна Андріївна, навіщо Ви вводите в оману депутатів, і кажете, що рішення доопрацьовано. В тому варіанті, що Ви нам роздали немає того, що директора погоджує міська рада.</w:t>
      </w:r>
    </w:p>
    <w:p w:rsidR="0072334B" w:rsidRDefault="0072334B" w:rsidP="00012A35">
      <w:pPr>
        <w:ind w:firstLine="900"/>
        <w:jc w:val="both"/>
        <w:rPr>
          <w:lang w:val="uk-UA"/>
        </w:rPr>
      </w:pPr>
    </w:p>
    <w:p w:rsidR="0072334B" w:rsidRDefault="0072334B" w:rsidP="00012A35">
      <w:pPr>
        <w:ind w:firstLine="900"/>
        <w:jc w:val="both"/>
        <w:rPr>
          <w:lang w:val="uk-UA"/>
        </w:rPr>
      </w:pPr>
      <w:r>
        <w:rPr>
          <w:b/>
          <w:bCs/>
          <w:lang w:val="uk-UA"/>
        </w:rPr>
        <w:t>Нестеренко А.А.:</w:t>
      </w:r>
      <w:r>
        <w:rPr>
          <w:lang w:val="uk-UA"/>
        </w:rPr>
        <w:t xml:space="preserve"> Я не ввожу в оману. Моя вина, що я не перевірила всі зауваження.</w:t>
      </w:r>
    </w:p>
    <w:p w:rsidR="0072334B" w:rsidRDefault="0072334B" w:rsidP="00012A35">
      <w:pPr>
        <w:ind w:firstLine="900"/>
        <w:jc w:val="both"/>
        <w:rPr>
          <w:lang w:val="uk-UA"/>
        </w:rPr>
      </w:pPr>
    </w:p>
    <w:p w:rsidR="0072334B" w:rsidRDefault="0072334B" w:rsidP="00012A35">
      <w:pPr>
        <w:ind w:firstLine="900"/>
        <w:jc w:val="both"/>
        <w:rPr>
          <w:lang w:val="uk-UA"/>
        </w:rPr>
      </w:pPr>
      <w:r>
        <w:rPr>
          <w:b/>
          <w:bCs/>
          <w:lang w:val="uk-UA"/>
        </w:rPr>
        <w:t>Степанець В.І.:</w:t>
      </w:r>
      <w:r>
        <w:rPr>
          <w:lang w:val="uk-UA"/>
        </w:rPr>
        <w:t xml:space="preserve"> Якщо міська рада буде погоджувати кандидатуру директора, то ми його ніколи не погодимо.</w:t>
      </w:r>
    </w:p>
    <w:p w:rsidR="0072334B" w:rsidRDefault="0072334B" w:rsidP="00012A35">
      <w:pPr>
        <w:ind w:firstLine="900"/>
        <w:jc w:val="both"/>
        <w:rPr>
          <w:lang w:val="uk-UA"/>
        </w:rPr>
      </w:pPr>
    </w:p>
    <w:p w:rsidR="0072334B" w:rsidRDefault="0072334B" w:rsidP="00012A35">
      <w:pPr>
        <w:ind w:firstLine="900"/>
        <w:jc w:val="both"/>
        <w:rPr>
          <w:lang w:val="uk-UA"/>
        </w:rPr>
      </w:pPr>
      <w:r>
        <w:rPr>
          <w:b/>
          <w:bCs/>
          <w:lang w:val="uk-UA"/>
        </w:rPr>
        <w:t>Нестеренко А.А.:</w:t>
      </w:r>
      <w:r>
        <w:rPr>
          <w:lang w:val="uk-UA"/>
        </w:rPr>
        <w:t xml:space="preserve"> Міська рада буде затверджувати умови контракту.</w:t>
      </w:r>
    </w:p>
    <w:p w:rsidR="0072334B" w:rsidRDefault="0072334B" w:rsidP="00012A35">
      <w:pPr>
        <w:ind w:firstLine="900"/>
        <w:jc w:val="both"/>
        <w:rPr>
          <w:lang w:val="uk-UA"/>
        </w:rPr>
      </w:pPr>
    </w:p>
    <w:p w:rsidR="0072334B" w:rsidRDefault="0072334B" w:rsidP="00012A35">
      <w:pPr>
        <w:ind w:firstLine="900"/>
        <w:jc w:val="both"/>
        <w:rPr>
          <w:lang w:val="uk-UA"/>
        </w:rPr>
      </w:pPr>
      <w:r>
        <w:rPr>
          <w:b/>
          <w:bCs/>
          <w:lang w:val="uk-UA"/>
        </w:rPr>
        <w:t>Ковальчук-Москаленко Т.М.:</w:t>
      </w:r>
      <w:r>
        <w:rPr>
          <w:lang w:val="uk-UA"/>
        </w:rPr>
        <w:t xml:space="preserve"> Це буде прибуткова організація?</w:t>
      </w:r>
    </w:p>
    <w:p w:rsidR="0072334B" w:rsidRDefault="0072334B" w:rsidP="00012A35">
      <w:pPr>
        <w:ind w:firstLine="900"/>
        <w:jc w:val="both"/>
        <w:rPr>
          <w:lang w:val="uk-UA"/>
        </w:rPr>
      </w:pPr>
      <w:r>
        <w:rPr>
          <w:b/>
          <w:bCs/>
          <w:lang w:val="uk-UA"/>
        </w:rPr>
        <w:t>Нестеренко А.А.:</w:t>
      </w:r>
      <w:r>
        <w:rPr>
          <w:lang w:val="uk-UA"/>
        </w:rPr>
        <w:t xml:space="preserve"> Не прибуткова.</w:t>
      </w:r>
    </w:p>
    <w:p w:rsidR="0072334B" w:rsidRDefault="0072334B" w:rsidP="00012A35">
      <w:pPr>
        <w:ind w:firstLine="900"/>
        <w:jc w:val="both"/>
        <w:rPr>
          <w:lang w:val="uk-UA"/>
        </w:rPr>
      </w:pPr>
    </w:p>
    <w:p w:rsidR="0072334B" w:rsidRDefault="0072334B" w:rsidP="00012A35">
      <w:pPr>
        <w:ind w:firstLine="900"/>
        <w:jc w:val="both"/>
        <w:rPr>
          <w:lang w:val="uk-UA"/>
        </w:rPr>
      </w:pPr>
      <w:r>
        <w:rPr>
          <w:b/>
          <w:bCs/>
          <w:lang w:val="uk-UA"/>
        </w:rPr>
        <w:t>Ковальчук-Москаленко Т.М.:</w:t>
      </w:r>
      <w:r>
        <w:rPr>
          <w:lang w:val="uk-UA"/>
        </w:rPr>
        <w:t xml:space="preserve"> Записано, що діяльність спрямована на одержання прибутку. Немає жодного слова про розподіл прибутку. Пропоную відправити питання на доопрацювання.</w:t>
      </w:r>
    </w:p>
    <w:p w:rsidR="0072334B" w:rsidRDefault="0072334B" w:rsidP="00012A35">
      <w:pPr>
        <w:ind w:firstLine="900"/>
        <w:jc w:val="both"/>
        <w:rPr>
          <w:lang w:val="uk-UA"/>
        </w:rPr>
      </w:pPr>
    </w:p>
    <w:p w:rsidR="0072334B" w:rsidRDefault="0072334B" w:rsidP="00012A35">
      <w:pPr>
        <w:ind w:firstLine="900"/>
        <w:jc w:val="both"/>
        <w:rPr>
          <w:lang w:val="uk-UA"/>
        </w:rPr>
      </w:pPr>
      <w:r w:rsidRPr="000F1512">
        <w:rPr>
          <w:lang w:val="uk-UA"/>
        </w:rPr>
        <w:t>ВИСТУПИЛИ:</w:t>
      </w:r>
    </w:p>
    <w:p w:rsidR="0072334B" w:rsidRDefault="0072334B" w:rsidP="00012A35">
      <w:pPr>
        <w:ind w:firstLine="900"/>
        <w:jc w:val="both"/>
        <w:rPr>
          <w:lang w:val="uk-UA"/>
        </w:rPr>
      </w:pPr>
      <w:r>
        <w:rPr>
          <w:lang w:val="uk-UA"/>
        </w:rPr>
        <w:t>Сіромаха М.А.;</w:t>
      </w:r>
    </w:p>
    <w:p w:rsidR="0072334B" w:rsidRDefault="0072334B" w:rsidP="00012A35">
      <w:pPr>
        <w:ind w:firstLine="900"/>
        <w:jc w:val="both"/>
        <w:rPr>
          <w:lang w:val="uk-UA"/>
        </w:rPr>
      </w:pPr>
      <w:r>
        <w:rPr>
          <w:lang w:val="uk-UA"/>
        </w:rPr>
        <w:t>Долгий О.В.;</w:t>
      </w:r>
    </w:p>
    <w:p w:rsidR="0072334B" w:rsidRDefault="0072334B" w:rsidP="00012A35">
      <w:pPr>
        <w:ind w:firstLine="900"/>
        <w:jc w:val="both"/>
        <w:rPr>
          <w:lang w:val="uk-UA"/>
        </w:rPr>
      </w:pPr>
      <w:r>
        <w:rPr>
          <w:lang w:val="uk-UA"/>
        </w:rPr>
        <w:t>Пащенко Л.В.;</w:t>
      </w:r>
    </w:p>
    <w:p w:rsidR="0072334B" w:rsidRDefault="0072334B" w:rsidP="00012A35">
      <w:pPr>
        <w:ind w:firstLine="900"/>
        <w:jc w:val="both"/>
        <w:rPr>
          <w:lang w:val="uk-UA"/>
        </w:rPr>
      </w:pPr>
      <w:r>
        <w:rPr>
          <w:lang w:val="uk-UA"/>
        </w:rPr>
        <w:t>Філоненко С.В.;</w:t>
      </w:r>
    </w:p>
    <w:p w:rsidR="0072334B" w:rsidRDefault="0072334B" w:rsidP="00012A35">
      <w:pPr>
        <w:ind w:firstLine="900"/>
        <w:jc w:val="both"/>
        <w:rPr>
          <w:lang w:val="uk-UA"/>
        </w:rPr>
      </w:pPr>
      <w:r>
        <w:rPr>
          <w:lang w:val="uk-UA"/>
        </w:rPr>
        <w:t>Мальцева Н.О.;</w:t>
      </w:r>
    </w:p>
    <w:p w:rsidR="0072334B" w:rsidRDefault="0072334B" w:rsidP="00012A35">
      <w:pPr>
        <w:ind w:firstLine="900"/>
        <w:jc w:val="both"/>
        <w:rPr>
          <w:lang w:val="uk-UA"/>
        </w:rPr>
      </w:pPr>
      <w:r>
        <w:rPr>
          <w:lang w:val="uk-UA"/>
        </w:rPr>
        <w:t>Молчанов О.О.;</w:t>
      </w:r>
    </w:p>
    <w:p w:rsidR="0072334B" w:rsidRDefault="0072334B" w:rsidP="00012A35">
      <w:pPr>
        <w:ind w:firstLine="900"/>
        <w:jc w:val="both"/>
        <w:rPr>
          <w:lang w:val="uk-UA"/>
        </w:rPr>
      </w:pPr>
      <w:r>
        <w:rPr>
          <w:lang w:val="uk-UA"/>
        </w:rPr>
        <w:t>Нестеренко А.А.;</w:t>
      </w:r>
    </w:p>
    <w:p w:rsidR="0072334B" w:rsidRDefault="0072334B" w:rsidP="00012A35">
      <w:pPr>
        <w:ind w:firstLine="900"/>
        <w:jc w:val="both"/>
        <w:rPr>
          <w:lang w:val="uk-UA"/>
        </w:rPr>
      </w:pPr>
      <w:r>
        <w:rPr>
          <w:lang w:val="uk-UA"/>
        </w:rPr>
        <w:t>Москаленко А.В.</w:t>
      </w:r>
    </w:p>
    <w:p w:rsidR="0072334B" w:rsidRDefault="0072334B" w:rsidP="000F1512">
      <w:pPr>
        <w:ind w:firstLine="900"/>
        <w:jc w:val="center"/>
        <w:rPr>
          <w:lang w:val="uk-UA"/>
        </w:rPr>
      </w:pPr>
      <w:r>
        <w:rPr>
          <w:lang w:val="uk-UA"/>
        </w:rPr>
        <w:t>(запис виступів знаходиться на електронному носії інформації ком пакт-диску, додається)</w:t>
      </w:r>
    </w:p>
    <w:p w:rsidR="0072334B" w:rsidRDefault="0072334B" w:rsidP="000F1512">
      <w:pPr>
        <w:ind w:firstLine="900"/>
        <w:jc w:val="center"/>
        <w:rPr>
          <w:lang w:val="uk-UA"/>
        </w:rPr>
      </w:pPr>
    </w:p>
    <w:p w:rsidR="0072334B" w:rsidRDefault="0072334B" w:rsidP="000F1512">
      <w:pPr>
        <w:ind w:firstLine="900"/>
        <w:jc w:val="both"/>
        <w:rPr>
          <w:lang w:val="uk-UA"/>
        </w:rPr>
      </w:pPr>
      <w:r>
        <w:rPr>
          <w:b/>
          <w:bCs/>
          <w:lang w:val="uk-UA"/>
        </w:rPr>
        <w:t>Нестеренко А.А.:</w:t>
      </w:r>
      <w:r>
        <w:rPr>
          <w:lang w:val="uk-UA"/>
        </w:rPr>
        <w:t xml:space="preserve"> Я знімаю дане питання на доопрацювання.</w:t>
      </w:r>
    </w:p>
    <w:p w:rsidR="0072334B" w:rsidRDefault="0072334B" w:rsidP="000F1512">
      <w:pPr>
        <w:ind w:firstLine="900"/>
        <w:jc w:val="both"/>
        <w:rPr>
          <w:lang w:val="uk-UA"/>
        </w:rPr>
      </w:pPr>
    </w:p>
    <w:p w:rsidR="0072334B" w:rsidRDefault="0072334B" w:rsidP="00DD7724">
      <w:pPr>
        <w:ind w:firstLine="900"/>
        <w:jc w:val="both"/>
        <w:rPr>
          <w:lang w:val="uk-UA"/>
        </w:rPr>
      </w:pPr>
      <w:r>
        <w:rPr>
          <w:b/>
          <w:bCs/>
          <w:lang w:val="uk-UA"/>
        </w:rPr>
        <w:t xml:space="preserve">Секретар міської ради: </w:t>
      </w:r>
      <w:r w:rsidRPr="00DD7724">
        <w:rPr>
          <w:lang w:val="uk-UA"/>
        </w:rPr>
        <w:t>Наступне</w:t>
      </w:r>
      <w:r>
        <w:rPr>
          <w:b/>
          <w:bCs/>
          <w:lang w:val="uk-UA"/>
        </w:rPr>
        <w:t xml:space="preserve"> </w:t>
      </w:r>
      <w:r>
        <w:rPr>
          <w:lang w:val="uk-UA"/>
        </w:rPr>
        <w:t>питання про звернення до Президента України, Прем’єр-міністра, Голови Національної поліції та виразити недовіру начальник у Світловодського відділу поліції Гулому А.А. Слово надається депутату міської ради Веремієнко Тетяні Олександрівні.</w:t>
      </w:r>
    </w:p>
    <w:p w:rsidR="0072334B" w:rsidRDefault="0072334B" w:rsidP="00DD7724">
      <w:pPr>
        <w:ind w:firstLine="900"/>
        <w:jc w:val="both"/>
        <w:rPr>
          <w:lang w:val="uk-UA"/>
        </w:rPr>
      </w:pPr>
    </w:p>
    <w:p w:rsidR="0072334B" w:rsidRDefault="0072334B" w:rsidP="00DD7724">
      <w:pPr>
        <w:ind w:firstLine="900"/>
        <w:jc w:val="both"/>
        <w:rPr>
          <w:lang w:val="uk-UA"/>
        </w:rPr>
      </w:pPr>
      <w:r>
        <w:rPr>
          <w:b/>
          <w:bCs/>
          <w:lang w:val="uk-UA"/>
        </w:rPr>
        <w:t>Веремієнко Т.О.:</w:t>
      </w:r>
      <w:r>
        <w:rPr>
          <w:lang w:val="uk-UA"/>
        </w:rPr>
        <w:t xml:space="preserve"> (запис виступу знаходиться на електронному носії інформації ком пакт-диску, додається).</w:t>
      </w:r>
    </w:p>
    <w:p w:rsidR="0072334B" w:rsidRDefault="0072334B" w:rsidP="00DD7724">
      <w:pPr>
        <w:ind w:firstLine="900"/>
        <w:jc w:val="both"/>
        <w:rPr>
          <w:lang w:val="uk-UA"/>
        </w:rPr>
      </w:pPr>
    </w:p>
    <w:p w:rsidR="0072334B" w:rsidRDefault="0072334B" w:rsidP="00DD7724">
      <w:pPr>
        <w:ind w:firstLine="900"/>
        <w:jc w:val="both"/>
        <w:rPr>
          <w:lang w:val="uk-UA"/>
        </w:rPr>
      </w:pPr>
      <w:r>
        <w:rPr>
          <w:lang w:val="uk-UA"/>
        </w:rPr>
        <w:t>ВИСТУПИЛИ:</w:t>
      </w:r>
    </w:p>
    <w:p w:rsidR="0072334B" w:rsidRDefault="0072334B" w:rsidP="00DD7724">
      <w:pPr>
        <w:ind w:firstLine="900"/>
        <w:jc w:val="both"/>
        <w:rPr>
          <w:lang w:val="uk-UA"/>
        </w:rPr>
      </w:pPr>
      <w:r>
        <w:rPr>
          <w:lang w:val="uk-UA"/>
        </w:rPr>
        <w:t>Гулий А.А.;</w:t>
      </w:r>
    </w:p>
    <w:p w:rsidR="0072334B" w:rsidRDefault="0072334B" w:rsidP="00DD7724">
      <w:pPr>
        <w:ind w:firstLine="900"/>
        <w:jc w:val="both"/>
        <w:rPr>
          <w:lang w:val="uk-UA"/>
        </w:rPr>
      </w:pPr>
      <w:r>
        <w:rPr>
          <w:lang w:val="uk-UA"/>
        </w:rPr>
        <w:t>Долгий О.В.;</w:t>
      </w:r>
    </w:p>
    <w:p w:rsidR="0072334B" w:rsidRDefault="0072334B" w:rsidP="00DD7724">
      <w:pPr>
        <w:ind w:firstLine="900"/>
        <w:jc w:val="both"/>
        <w:rPr>
          <w:lang w:val="uk-UA"/>
        </w:rPr>
      </w:pPr>
      <w:r>
        <w:rPr>
          <w:lang w:val="uk-UA"/>
        </w:rPr>
        <w:t>Сапянов Ю.О.;</w:t>
      </w:r>
    </w:p>
    <w:p w:rsidR="0072334B" w:rsidRDefault="0072334B" w:rsidP="00DD7724">
      <w:pPr>
        <w:ind w:firstLine="900"/>
        <w:jc w:val="both"/>
        <w:rPr>
          <w:lang w:val="uk-UA"/>
        </w:rPr>
      </w:pPr>
      <w:r>
        <w:rPr>
          <w:lang w:val="uk-UA"/>
        </w:rPr>
        <w:t>Сіромаха М.А.;</w:t>
      </w:r>
    </w:p>
    <w:p w:rsidR="0072334B" w:rsidRDefault="0072334B" w:rsidP="00DD7724">
      <w:pPr>
        <w:ind w:firstLine="900"/>
        <w:jc w:val="both"/>
        <w:rPr>
          <w:lang w:val="uk-UA"/>
        </w:rPr>
      </w:pPr>
      <w:r>
        <w:rPr>
          <w:lang w:val="uk-UA"/>
        </w:rPr>
        <w:t>Степура Р.С.;</w:t>
      </w:r>
    </w:p>
    <w:p w:rsidR="0072334B" w:rsidRDefault="0072334B" w:rsidP="00DD7724">
      <w:pPr>
        <w:ind w:firstLine="900"/>
        <w:jc w:val="both"/>
        <w:rPr>
          <w:lang w:val="uk-UA"/>
        </w:rPr>
      </w:pPr>
      <w:r>
        <w:rPr>
          <w:lang w:val="uk-UA"/>
        </w:rPr>
        <w:t>Степанець В.І.;</w:t>
      </w:r>
    </w:p>
    <w:p w:rsidR="0072334B" w:rsidRDefault="0072334B" w:rsidP="00DD7724">
      <w:pPr>
        <w:ind w:firstLine="900"/>
        <w:jc w:val="both"/>
        <w:rPr>
          <w:lang w:val="uk-UA"/>
        </w:rPr>
      </w:pPr>
      <w:r>
        <w:rPr>
          <w:lang w:val="uk-UA"/>
        </w:rPr>
        <w:t>Пащенко Л.В.;</w:t>
      </w:r>
    </w:p>
    <w:p w:rsidR="0072334B" w:rsidRDefault="0072334B" w:rsidP="00DD7724">
      <w:pPr>
        <w:ind w:firstLine="900"/>
        <w:jc w:val="both"/>
        <w:rPr>
          <w:lang w:val="uk-UA"/>
        </w:rPr>
      </w:pPr>
      <w:r>
        <w:rPr>
          <w:lang w:val="uk-UA"/>
        </w:rPr>
        <w:t>Москаленко А.В.;</w:t>
      </w:r>
    </w:p>
    <w:p w:rsidR="0072334B" w:rsidRDefault="0072334B" w:rsidP="00DD7724">
      <w:pPr>
        <w:ind w:firstLine="900"/>
        <w:jc w:val="both"/>
        <w:rPr>
          <w:lang w:val="uk-UA"/>
        </w:rPr>
      </w:pPr>
      <w:r>
        <w:rPr>
          <w:lang w:val="uk-UA"/>
        </w:rPr>
        <w:t>Павловська Л.О.</w:t>
      </w:r>
    </w:p>
    <w:p w:rsidR="0072334B" w:rsidRDefault="0072334B" w:rsidP="00DD7724">
      <w:pPr>
        <w:ind w:firstLine="900"/>
        <w:jc w:val="center"/>
        <w:rPr>
          <w:lang w:val="uk-UA"/>
        </w:rPr>
      </w:pPr>
      <w:r>
        <w:rPr>
          <w:lang w:val="uk-UA"/>
        </w:rPr>
        <w:t>(запис виступів знаходиться на електронному носії інформації ком пакт-диску, додається).</w:t>
      </w:r>
    </w:p>
    <w:p w:rsidR="0072334B" w:rsidRDefault="0072334B" w:rsidP="00DD7724">
      <w:pPr>
        <w:ind w:firstLine="900"/>
        <w:jc w:val="center"/>
        <w:rPr>
          <w:lang w:val="uk-UA"/>
        </w:rPr>
      </w:pPr>
    </w:p>
    <w:p w:rsidR="0072334B" w:rsidRDefault="0072334B" w:rsidP="00DD7724">
      <w:pPr>
        <w:ind w:firstLine="900"/>
        <w:jc w:val="both"/>
        <w:rPr>
          <w:lang w:val="uk-UA"/>
        </w:rPr>
      </w:pPr>
      <w:r>
        <w:rPr>
          <w:b/>
          <w:bCs/>
          <w:lang w:val="uk-UA"/>
        </w:rPr>
        <w:t>Секретар міської ради:</w:t>
      </w:r>
      <w:r>
        <w:rPr>
          <w:lang w:val="uk-UA"/>
        </w:rPr>
        <w:t xml:space="preserve"> Пропонується проголосувати за звернення </w:t>
      </w:r>
      <w:r>
        <w:rPr>
          <w:b/>
          <w:bCs/>
          <w:lang w:val="uk-UA"/>
        </w:rPr>
        <w:t>в цілому.</w:t>
      </w:r>
      <w:r>
        <w:rPr>
          <w:lang w:val="uk-UA"/>
        </w:rPr>
        <w:t xml:space="preserve"> Прошу голосувати.</w:t>
      </w:r>
    </w:p>
    <w:p w:rsidR="0072334B" w:rsidRPr="000575DB" w:rsidRDefault="0072334B" w:rsidP="00DD7724">
      <w:pPr>
        <w:ind w:firstLine="900"/>
        <w:jc w:val="both"/>
        <w:rPr>
          <w:b/>
          <w:bCs/>
          <w:lang w:val="uk-UA"/>
        </w:rPr>
      </w:pPr>
      <w:r>
        <w:rPr>
          <w:b/>
          <w:bCs/>
          <w:lang w:val="uk-UA"/>
        </w:rPr>
        <w:t>Результати голосування:</w:t>
      </w:r>
    </w:p>
    <w:p w:rsidR="0072334B" w:rsidRDefault="0072334B" w:rsidP="00DD7724">
      <w:pPr>
        <w:ind w:firstLine="900"/>
        <w:jc w:val="both"/>
        <w:rPr>
          <w:lang w:val="uk-UA"/>
        </w:rPr>
      </w:pPr>
      <w:r>
        <w:rPr>
          <w:lang w:val="uk-UA"/>
        </w:rPr>
        <w:t>Веремієнко Т.О.                        - «за»;</w:t>
      </w:r>
    </w:p>
    <w:p w:rsidR="0072334B" w:rsidRDefault="0072334B" w:rsidP="00DD7724">
      <w:pPr>
        <w:ind w:firstLine="900"/>
        <w:jc w:val="both"/>
        <w:rPr>
          <w:lang w:val="uk-UA"/>
        </w:rPr>
      </w:pPr>
      <w:r>
        <w:rPr>
          <w:lang w:val="uk-UA"/>
        </w:rPr>
        <w:t>Ковальчук-Москаленко Т.М.   - «за»;</w:t>
      </w:r>
    </w:p>
    <w:p w:rsidR="0072334B" w:rsidRDefault="0072334B" w:rsidP="00DD7724">
      <w:pPr>
        <w:ind w:firstLine="900"/>
        <w:jc w:val="both"/>
        <w:rPr>
          <w:lang w:val="uk-UA"/>
        </w:rPr>
      </w:pPr>
      <w:r>
        <w:rPr>
          <w:lang w:val="uk-UA"/>
        </w:rPr>
        <w:t>Молчанов О.О.                         – «за»;</w:t>
      </w:r>
    </w:p>
    <w:p w:rsidR="0072334B" w:rsidRDefault="0072334B" w:rsidP="00DD7724">
      <w:pPr>
        <w:ind w:firstLine="900"/>
        <w:jc w:val="both"/>
        <w:rPr>
          <w:lang w:val="uk-UA"/>
        </w:rPr>
      </w:pPr>
      <w:r>
        <w:rPr>
          <w:lang w:val="uk-UA"/>
        </w:rPr>
        <w:t>Попічко О.В.                             – «за»;</w:t>
      </w:r>
    </w:p>
    <w:p w:rsidR="0072334B" w:rsidRDefault="0072334B" w:rsidP="00DD7724">
      <w:pPr>
        <w:ind w:firstLine="900"/>
        <w:jc w:val="both"/>
        <w:rPr>
          <w:lang w:val="uk-UA"/>
        </w:rPr>
      </w:pPr>
      <w:r>
        <w:rPr>
          <w:lang w:val="uk-UA"/>
        </w:rPr>
        <w:t>Сапянов Ю.О.                           – «за»;</w:t>
      </w:r>
    </w:p>
    <w:p w:rsidR="0072334B" w:rsidRDefault="0072334B" w:rsidP="00DD7724">
      <w:pPr>
        <w:ind w:firstLine="900"/>
        <w:jc w:val="both"/>
        <w:rPr>
          <w:lang w:val="uk-UA"/>
        </w:rPr>
      </w:pPr>
      <w:r>
        <w:rPr>
          <w:lang w:val="uk-UA"/>
        </w:rPr>
        <w:t>Плахотний О.А.                        – «проти»;</w:t>
      </w:r>
    </w:p>
    <w:p w:rsidR="0072334B" w:rsidRDefault="0072334B" w:rsidP="00DD7724">
      <w:pPr>
        <w:ind w:firstLine="900"/>
        <w:jc w:val="both"/>
        <w:rPr>
          <w:lang w:val="uk-UA"/>
        </w:rPr>
      </w:pPr>
      <w:r>
        <w:rPr>
          <w:lang w:val="uk-UA"/>
        </w:rPr>
        <w:t>Стогній Ю.С.                             – «утримався»;</w:t>
      </w:r>
    </w:p>
    <w:p w:rsidR="0072334B" w:rsidRDefault="0072334B" w:rsidP="00DD7724">
      <w:pPr>
        <w:ind w:firstLine="900"/>
        <w:jc w:val="both"/>
        <w:rPr>
          <w:lang w:val="uk-UA"/>
        </w:rPr>
      </w:pPr>
      <w:r>
        <w:rPr>
          <w:lang w:val="uk-UA"/>
        </w:rPr>
        <w:t>Філоненко С.В.                         – «утримався»;</w:t>
      </w:r>
    </w:p>
    <w:p w:rsidR="0072334B" w:rsidRDefault="0072334B" w:rsidP="00DD7724">
      <w:pPr>
        <w:ind w:firstLine="900"/>
        <w:jc w:val="both"/>
        <w:rPr>
          <w:lang w:val="uk-UA"/>
        </w:rPr>
      </w:pPr>
      <w:r>
        <w:rPr>
          <w:lang w:val="uk-UA"/>
        </w:rPr>
        <w:t>Кучугурний А.Л.                      – «утримався»;</w:t>
      </w:r>
    </w:p>
    <w:p w:rsidR="0072334B" w:rsidRDefault="0072334B" w:rsidP="00DD7724">
      <w:pPr>
        <w:ind w:firstLine="900"/>
        <w:jc w:val="both"/>
        <w:rPr>
          <w:lang w:val="uk-UA"/>
        </w:rPr>
      </w:pPr>
      <w:r>
        <w:rPr>
          <w:lang w:val="uk-UA"/>
        </w:rPr>
        <w:t>Лукинський Ю.Л.                     – «утримався»;</w:t>
      </w:r>
    </w:p>
    <w:p w:rsidR="0072334B" w:rsidRDefault="0072334B" w:rsidP="00DD7724">
      <w:pPr>
        <w:ind w:firstLine="900"/>
        <w:jc w:val="both"/>
        <w:rPr>
          <w:lang w:val="uk-UA"/>
        </w:rPr>
      </w:pPr>
      <w:r>
        <w:rPr>
          <w:lang w:val="uk-UA"/>
        </w:rPr>
        <w:t>Дяченко В.В.                             – «утримався»;</w:t>
      </w:r>
    </w:p>
    <w:p w:rsidR="0072334B" w:rsidRDefault="0072334B" w:rsidP="00DD7724">
      <w:pPr>
        <w:ind w:firstLine="900"/>
        <w:jc w:val="both"/>
        <w:rPr>
          <w:lang w:val="uk-UA"/>
        </w:rPr>
      </w:pPr>
      <w:r>
        <w:rPr>
          <w:lang w:val="uk-UA"/>
        </w:rPr>
        <w:t>Кривенко В.С.                           – «утримався»;</w:t>
      </w:r>
    </w:p>
    <w:p w:rsidR="0072334B" w:rsidRDefault="0072334B" w:rsidP="00DD7724">
      <w:pPr>
        <w:ind w:firstLine="900"/>
        <w:jc w:val="both"/>
        <w:rPr>
          <w:lang w:val="uk-UA"/>
        </w:rPr>
      </w:pPr>
      <w:r>
        <w:rPr>
          <w:lang w:val="uk-UA"/>
        </w:rPr>
        <w:t>Мисько С.М.                              – «утримався»;</w:t>
      </w:r>
    </w:p>
    <w:p w:rsidR="0072334B" w:rsidRDefault="0072334B" w:rsidP="00DD7724">
      <w:pPr>
        <w:ind w:firstLine="900"/>
        <w:jc w:val="both"/>
        <w:rPr>
          <w:lang w:val="uk-UA"/>
        </w:rPr>
      </w:pPr>
      <w:r>
        <w:rPr>
          <w:lang w:val="uk-UA"/>
        </w:rPr>
        <w:t>Сіромаха М.А.                           – «утримався»;</w:t>
      </w:r>
    </w:p>
    <w:p w:rsidR="0072334B" w:rsidRDefault="0072334B" w:rsidP="00DD7724">
      <w:pPr>
        <w:ind w:firstLine="900"/>
        <w:jc w:val="both"/>
        <w:rPr>
          <w:lang w:val="uk-UA"/>
        </w:rPr>
      </w:pPr>
      <w:r>
        <w:rPr>
          <w:lang w:val="uk-UA"/>
        </w:rPr>
        <w:t>Стовба С.В.                                – «утримався»;</w:t>
      </w:r>
    </w:p>
    <w:p w:rsidR="0072334B" w:rsidRDefault="0072334B" w:rsidP="00DD7724">
      <w:pPr>
        <w:ind w:firstLine="900"/>
        <w:jc w:val="both"/>
        <w:rPr>
          <w:lang w:val="uk-UA"/>
        </w:rPr>
      </w:pPr>
      <w:r>
        <w:rPr>
          <w:lang w:val="uk-UA"/>
        </w:rPr>
        <w:t>Нестеренко Н.І.                         – «утрималась»;</w:t>
      </w:r>
    </w:p>
    <w:p w:rsidR="0072334B" w:rsidRDefault="0072334B" w:rsidP="00DD7724">
      <w:pPr>
        <w:ind w:firstLine="900"/>
        <w:jc w:val="both"/>
        <w:rPr>
          <w:lang w:val="uk-UA"/>
        </w:rPr>
      </w:pPr>
      <w:r>
        <w:rPr>
          <w:lang w:val="uk-UA"/>
        </w:rPr>
        <w:t>Мальцева Н.О.                           – «за»;</w:t>
      </w:r>
    </w:p>
    <w:p w:rsidR="0072334B" w:rsidRDefault="0072334B" w:rsidP="00DD7724">
      <w:pPr>
        <w:ind w:firstLine="900"/>
        <w:jc w:val="both"/>
        <w:rPr>
          <w:lang w:val="uk-UA"/>
        </w:rPr>
      </w:pPr>
      <w:r>
        <w:rPr>
          <w:lang w:val="uk-UA"/>
        </w:rPr>
        <w:t>Степанець В.І.                           – «утримався»;</w:t>
      </w:r>
    </w:p>
    <w:p w:rsidR="0072334B" w:rsidRDefault="0072334B" w:rsidP="00DD7724">
      <w:pPr>
        <w:ind w:firstLine="900"/>
        <w:jc w:val="both"/>
        <w:rPr>
          <w:lang w:val="uk-UA"/>
        </w:rPr>
      </w:pPr>
      <w:r>
        <w:rPr>
          <w:lang w:val="uk-UA"/>
        </w:rPr>
        <w:t>Чаричанський Я.В.                    – «утримався»;</w:t>
      </w:r>
    </w:p>
    <w:p w:rsidR="0072334B" w:rsidRDefault="0072334B" w:rsidP="00DD7724">
      <w:pPr>
        <w:ind w:firstLine="900"/>
        <w:jc w:val="both"/>
        <w:rPr>
          <w:lang w:val="uk-UA"/>
        </w:rPr>
      </w:pPr>
      <w:r>
        <w:rPr>
          <w:lang w:val="uk-UA"/>
        </w:rPr>
        <w:t>Ода О.Ю.                                    – «утримався»;</w:t>
      </w:r>
    </w:p>
    <w:p w:rsidR="0072334B" w:rsidRDefault="0072334B" w:rsidP="00DD7724">
      <w:pPr>
        <w:ind w:firstLine="900"/>
        <w:jc w:val="both"/>
        <w:rPr>
          <w:lang w:val="uk-UA"/>
        </w:rPr>
      </w:pPr>
      <w:r>
        <w:rPr>
          <w:lang w:val="uk-UA"/>
        </w:rPr>
        <w:t>Пащенко Л.В.                             – «утримався»;</w:t>
      </w:r>
    </w:p>
    <w:p w:rsidR="0072334B" w:rsidRDefault="0072334B" w:rsidP="00DD7724">
      <w:pPr>
        <w:ind w:firstLine="900"/>
        <w:jc w:val="both"/>
        <w:rPr>
          <w:lang w:val="uk-UA"/>
        </w:rPr>
      </w:pPr>
      <w:r>
        <w:rPr>
          <w:lang w:val="uk-UA"/>
        </w:rPr>
        <w:t>Гуцаленко О.І.                            – «за»;</w:t>
      </w:r>
    </w:p>
    <w:p w:rsidR="0072334B" w:rsidRDefault="0072334B" w:rsidP="00DD7724">
      <w:pPr>
        <w:ind w:firstLine="900"/>
        <w:jc w:val="both"/>
        <w:rPr>
          <w:lang w:val="uk-UA"/>
        </w:rPr>
      </w:pPr>
      <w:r>
        <w:rPr>
          <w:lang w:val="uk-UA"/>
        </w:rPr>
        <w:t>Долгий О.В.                                – «проти»;</w:t>
      </w:r>
    </w:p>
    <w:p w:rsidR="0072334B" w:rsidRDefault="0072334B" w:rsidP="00DD7724">
      <w:pPr>
        <w:ind w:firstLine="900"/>
        <w:jc w:val="both"/>
        <w:rPr>
          <w:lang w:val="uk-UA"/>
        </w:rPr>
      </w:pPr>
      <w:r>
        <w:rPr>
          <w:lang w:val="uk-UA"/>
        </w:rPr>
        <w:t>Маліцький А.І.                           – «за»;</w:t>
      </w:r>
    </w:p>
    <w:p w:rsidR="0072334B" w:rsidRDefault="0072334B" w:rsidP="00DD7724">
      <w:pPr>
        <w:ind w:firstLine="900"/>
        <w:jc w:val="both"/>
        <w:rPr>
          <w:lang w:val="uk-UA"/>
        </w:rPr>
      </w:pPr>
      <w:r>
        <w:rPr>
          <w:lang w:val="uk-UA"/>
        </w:rPr>
        <w:t>Москаленко А.В.                        – «утримався»;</w:t>
      </w:r>
    </w:p>
    <w:p w:rsidR="0072334B" w:rsidRDefault="0072334B" w:rsidP="00DD7724">
      <w:pPr>
        <w:ind w:firstLine="900"/>
        <w:jc w:val="both"/>
        <w:rPr>
          <w:lang w:val="uk-UA"/>
        </w:rPr>
      </w:pPr>
      <w:r>
        <w:rPr>
          <w:b/>
          <w:bCs/>
          <w:lang w:val="uk-UA"/>
        </w:rPr>
        <w:t xml:space="preserve">                                                   </w:t>
      </w:r>
      <w:r>
        <w:rPr>
          <w:lang w:val="uk-UA"/>
        </w:rPr>
        <w:t xml:space="preserve">                     «за»     - 08;</w:t>
      </w:r>
    </w:p>
    <w:p w:rsidR="0072334B" w:rsidRDefault="0072334B" w:rsidP="00DD7724">
      <w:pPr>
        <w:ind w:firstLine="900"/>
        <w:jc w:val="both"/>
        <w:rPr>
          <w:lang w:val="uk-UA"/>
        </w:rPr>
      </w:pPr>
      <w:r>
        <w:rPr>
          <w:lang w:val="uk-UA"/>
        </w:rPr>
        <w:t xml:space="preserve">                                                                 «проти»     - 02;</w:t>
      </w:r>
    </w:p>
    <w:p w:rsidR="0072334B" w:rsidRDefault="0072334B" w:rsidP="00DD7724">
      <w:pPr>
        <w:ind w:firstLine="900"/>
        <w:jc w:val="both"/>
        <w:rPr>
          <w:lang w:val="uk-UA"/>
        </w:rPr>
      </w:pPr>
      <w:r>
        <w:rPr>
          <w:lang w:val="uk-UA"/>
        </w:rPr>
        <w:t xml:space="preserve">                                                         «утримались»   - 15.</w:t>
      </w:r>
    </w:p>
    <w:p w:rsidR="0072334B" w:rsidRDefault="0072334B" w:rsidP="00DD7724">
      <w:pPr>
        <w:ind w:firstLine="900"/>
        <w:jc w:val="both"/>
        <w:rPr>
          <w:lang w:val="uk-UA"/>
        </w:rPr>
      </w:pPr>
    </w:p>
    <w:p w:rsidR="0072334B" w:rsidRDefault="0072334B" w:rsidP="00DD7724">
      <w:pPr>
        <w:ind w:firstLine="900"/>
        <w:jc w:val="both"/>
        <w:rPr>
          <w:lang w:val="uk-UA"/>
        </w:rPr>
      </w:pPr>
      <w:r>
        <w:rPr>
          <w:lang w:val="uk-UA"/>
        </w:rPr>
        <w:t>Не прийнято.</w:t>
      </w:r>
    </w:p>
    <w:p w:rsidR="0072334B" w:rsidRDefault="0072334B" w:rsidP="00DD7724">
      <w:pPr>
        <w:ind w:firstLine="900"/>
        <w:jc w:val="both"/>
        <w:rPr>
          <w:lang w:val="uk-UA"/>
        </w:rPr>
      </w:pPr>
    </w:p>
    <w:p w:rsidR="0072334B" w:rsidRDefault="0072334B" w:rsidP="00DD7724">
      <w:pPr>
        <w:ind w:firstLine="900"/>
        <w:jc w:val="both"/>
        <w:rPr>
          <w:lang w:val="uk-UA"/>
        </w:rPr>
      </w:pPr>
      <w:r>
        <w:rPr>
          <w:b/>
          <w:bCs/>
          <w:lang w:val="uk-UA"/>
        </w:rPr>
        <w:t>Секретар міської  ради:</w:t>
      </w:r>
      <w:r>
        <w:rPr>
          <w:lang w:val="uk-UA"/>
        </w:rPr>
        <w:t xml:space="preserve"> Наступне питання «Про затвердження Комплексної програми м. Світловодська Кіровоградської області  протидії злочинності, підтримання публічної безпеки і порядку на 2016-2020 роки». Доповідає Гулий Андрій Андрійович – начальник Світловодського відділення Національної поліції України.</w:t>
      </w:r>
    </w:p>
    <w:p w:rsidR="0072334B" w:rsidRDefault="0072334B" w:rsidP="00DD7724">
      <w:pPr>
        <w:ind w:firstLine="900"/>
        <w:jc w:val="both"/>
        <w:rPr>
          <w:lang w:val="uk-UA"/>
        </w:rPr>
      </w:pPr>
    </w:p>
    <w:p w:rsidR="0072334B" w:rsidRDefault="0072334B" w:rsidP="00DD7724">
      <w:pPr>
        <w:ind w:firstLine="900"/>
        <w:jc w:val="both"/>
        <w:rPr>
          <w:lang w:val="uk-UA"/>
        </w:rPr>
      </w:pPr>
      <w:r>
        <w:rPr>
          <w:b/>
          <w:bCs/>
          <w:lang w:val="uk-UA"/>
        </w:rPr>
        <w:t>Гулий А.А.:</w:t>
      </w:r>
      <w:r>
        <w:rPr>
          <w:lang w:val="uk-UA"/>
        </w:rPr>
        <w:t xml:space="preserve"> (запис виступу знаходиться на електронному носії інформації – ком пакт-диску, додається).</w:t>
      </w:r>
    </w:p>
    <w:p w:rsidR="0072334B" w:rsidRDefault="0072334B" w:rsidP="00DD7724">
      <w:pPr>
        <w:ind w:firstLine="900"/>
        <w:jc w:val="both"/>
        <w:rPr>
          <w:lang w:val="uk-UA"/>
        </w:rPr>
      </w:pPr>
    </w:p>
    <w:p w:rsidR="0072334B" w:rsidRDefault="0072334B" w:rsidP="00DD7724">
      <w:pPr>
        <w:ind w:firstLine="900"/>
        <w:jc w:val="both"/>
        <w:rPr>
          <w:lang w:val="uk-UA"/>
        </w:rPr>
      </w:pPr>
      <w:r>
        <w:rPr>
          <w:b/>
          <w:bCs/>
          <w:lang w:val="uk-UA"/>
        </w:rPr>
        <w:t>Степанець В.І.:</w:t>
      </w:r>
      <w:r>
        <w:rPr>
          <w:lang w:val="uk-UA"/>
        </w:rPr>
        <w:t xml:space="preserve"> Зараз при відділі поліції створено Громадську раду.</w:t>
      </w:r>
    </w:p>
    <w:p w:rsidR="0072334B" w:rsidRDefault="0072334B" w:rsidP="00DD7724">
      <w:pPr>
        <w:ind w:firstLine="900"/>
        <w:jc w:val="both"/>
        <w:rPr>
          <w:lang w:val="uk-UA"/>
        </w:rPr>
      </w:pPr>
    </w:p>
    <w:p w:rsidR="0072334B" w:rsidRDefault="0072334B" w:rsidP="00B04815">
      <w:pPr>
        <w:ind w:firstLine="900"/>
        <w:jc w:val="both"/>
        <w:rPr>
          <w:lang w:val="uk-UA"/>
        </w:rPr>
      </w:pPr>
      <w:r>
        <w:rPr>
          <w:b/>
          <w:bCs/>
          <w:lang w:val="uk-UA"/>
        </w:rPr>
        <w:t>Секретар міської ради:</w:t>
      </w:r>
      <w:r>
        <w:rPr>
          <w:lang w:val="uk-UA"/>
        </w:rPr>
        <w:t xml:space="preserve"> Пропонується прийняти проект рішення </w:t>
      </w:r>
      <w:r>
        <w:rPr>
          <w:b/>
          <w:bCs/>
          <w:lang w:val="uk-UA"/>
        </w:rPr>
        <w:t>в цілому.</w:t>
      </w:r>
      <w:r>
        <w:rPr>
          <w:lang w:val="uk-UA"/>
        </w:rPr>
        <w:t xml:space="preserve"> Прошу голосувати.</w:t>
      </w:r>
    </w:p>
    <w:p w:rsidR="0072334B" w:rsidRPr="000575DB" w:rsidRDefault="0072334B" w:rsidP="00B04815">
      <w:pPr>
        <w:ind w:firstLine="900"/>
        <w:jc w:val="both"/>
        <w:rPr>
          <w:b/>
          <w:bCs/>
          <w:lang w:val="uk-UA"/>
        </w:rPr>
      </w:pPr>
      <w:r>
        <w:rPr>
          <w:b/>
          <w:bCs/>
          <w:lang w:val="uk-UA"/>
        </w:rPr>
        <w:t>Результати голосування:</w:t>
      </w:r>
    </w:p>
    <w:p w:rsidR="0072334B" w:rsidRDefault="0072334B" w:rsidP="00B04815">
      <w:pPr>
        <w:ind w:firstLine="900"/>
        <w:jc w:val="both"/>
        <w:rPr>
          <w:lang w:val="uk-UA"/>
        </w:rPr>
      </w:pPr>
      <w:r>
        <w:rPr>
          <w:lang w:val="uk-UA"/>
        </w:rPr>
        <w:t>Веремієнко Т.О.                        - «утрималась»;</w:t>
      </w:r>
    </w:p>
    <w:p w:rsidR="0072334B" w:rsidRDefault="0072334B" w:rsidP="00B04815">
      <w:pPr>
        <w:ind w:firstLine="900"/>
        <w:jc w:val="both"/>
        <w:rPr>
          <w:lang w:val="uk-UA"/>
        </w:rPr>
      </w:pPr>
      <w:r>
        <w:rPr>
          <w:lang w:val="uk-UA"/>
        </w:rPr>
        <w:t>Ковальчук-Москаленко Т.М.   - «утрималась»;</w:t>
      </w:r>
    </w:p>
    <w:p w:rsidR="0072334B" w:rsidRDefault="0072334B" w:rsidP="00B04815">
      <w:pPr>
        <w:ind w:firstLine="900"/>
        <w:jc w:val="both"/>
        <w:rPr>
          <w:lang w:val="uk-UA"/>
        </w:rPr>
      </w:pPr>
      <w:r>
        <w:rPr>
          <w:lang w:val="uk-UA"/>
        </w:rPr>
        <w:t>Молчанов О.О.                         – «утримався»;</w:t>
      </w:r>
    </w:p>
    <w:p w:rsidR="0072334B" w:rsidRDefault="0072334B" w:rsidP="00B04815">
      <w:pPr>
        <w:ind w:firstLine="900"/>
        <w:jc w:val="both"/>
        <w:rPr>
          <w:lang w:val="uk-UA"/>
        </w:rPr>
      </w:pPr>
      <w:r>
        <w:rPr>
          <w:lang w:val="uk-UA"/>
        </w:rPr>
        <w:t>Попічко О.В.                             – «утримався»;</w:t>
      </w:r>
    </w:p>
    <w:p w:rsidR="0072334B" w:rsidRDefault="0072334B" w:rsidP="00B04815">
      <w:pPr>
        <w:ind w:firstLine="900"/>
        <w:jc w:val="both"/>
        <w:rPr>
          <w:lang w:val="uk-UA"/>
        </w:rPr>
      </w:pPr>
      <w:r>
        <w:rPr>
          <w:lang w:val="uk-UA"/>
        </w:rPr>
        <w:t>Сапянов Ю.О.                           – «за»;</w:t>
      </w:r>
    </w:p>
    <w:p w:rsidR="0072334B" w:rsidRDefault="0072334B" w:rsidP="00B04815">
      <w:pPr>
        <w:ind w:firstLine="900"/>
        <w:jc w:val="both"/>
        <w:rPr>
          <w:lang w:val="uk-UA"/>
        </w:rPr>
      </w:pPr>
      <w:r>
        <w:rPr>
          <w:lang w:val="uk-UA"/>
        </w:rPr>
        <w:t>Плахотний О.А.                        – «за»;</w:t>
      </w:r>
    </w:p>
    <w:p w:rsidR="0072334B" w:rsidRDefault="0072334B" w:rsidP="00B04815">
      <w:pPr>
        <w:ind w:firstLine="900"/>
        <w:jc w:val="both"/>
        <w:rPr>
          <w:lang w:val="uk-UA"/>
        </w:rPr>
      </w:pPr>
      <w:r>
        <w:rPr>
          <w:lang w:val="uk-UA"/>
        </w:rPr>
        <w:t>Стогній Ю.С.                             – «за»;</w:t>
      </w:r>
    </w:p>
    <w:p w:rsidR="0072334B" w:rsidRDefault="0072334B" w:rsidP="00B04815">
      <w:pPr>
        <w:ind w:firstLine="900"/>
        <w:jc w:val="both"/>
        <w:rPr>
          <w:lang w:val="uk-UA"/>
        </w:rPr>
      </w:pPr>
      <w:r>
        <w:rPr>
          <w:lang w:val="uk-UA"/>
        </w:rPr>
        <w:t>Філоненко С.В.                         – «за»;</w:t>
      </w:r>
    </w:p>
    <w:p w:rsidR="0072334B" w:rsidRDefault="0072334B" w:rsidP="00B04815">
      <w:pPr>
        <w:ind w:firstLine="900"/>
        <w:jc w:val="both"/>
        <w:rPr>
          <w:lang w:val="uk-UA"/>
        </w:rPr>
      </w:pPr>
      <w:r>
        <w:rPr>
          <w:lang w:val="uk-UA"/>
        </w:rPr>
        <w:t>Кучугурний А.Л.                      – «за»;</w:t>
      </w:r>
    </w:p>
    <w:p w:rsidR="0072334B" w:rsidRDefault="0072334B" w:rsidP="00B04815">
      <w:pPr>
        <w:ind w:firstLine="900"/>
        <w:jc w:val="both"/>
        <w:rPr>
          <w:lang w:val="uk-UA"/>
        </w:rPr>
      </w:pPr>
      <w:r>
        <w:rPr>
          <w:lang w:val="uk-UA"/>
        </w:rPr>
        <w:t xml:space="preserve">Лукинський Ю.Л.                     – «за»;          </w:t>
      </w:r>
    </w:p>
    <w:p w:rsidR="0072334B" w:rsidRDefault="0072334B" w:rsidP="00B04815">
      <w:pPr>
        <w:ind w:firstLine="900"/>
        <w:jc w:val="both"/>
        <w:rPr>
          <w:lang w:val="uk-UA"/>
        </w:rPr>
      </w:pPr>
      <w:r>
        <w:rPr>
          <w:lang w:val="uk-UA"/>
        </w:rPr>
        <w:t>Дяченко В.В.                             – «за»;</w:t>
      </w:r>
    </w:p>
    <w:p w:rsidR="0072334B" w:rsidRDefault="0072334B" w:rsidP="00B04815">
      <w:pPr>
        <w:ind w:firstLine="900"/>
        <w:jc w:val="both"/>
        <w:rPr>
          <w:lang w:val="uk-UA"/>
        </w:rPr>
      </w:pPr>
      <w:r>
        <w:rPr>
          <w:lang w:val="uk-UA"/>
        </w:rPr>
        <w:t>Кривенко В.С.                           – «за»;</w:t>
      </w:r>
    </w:p>
    <w:p w:rsidR="0072334B" w:rsidRDefault="0072334B" w:rsidP="00B04815">
      <w:pPr>
        <w:ind w:firstLine="900"/>
        <w:jc w:val="both"/>
        <w:rPr>
          <w:lang w:val="uk-UA"/>
        </w:rPr>
      </w:pPr>
      <w:r>
        <w:rPr>
          <w:lang w:val="uk-UA"/>
        </w:rPr>
        <w:t>Сіромаха М.А.                           – «за»;</w:t>
      </w:r>
    </w:p>
    <w:p w:rsidR="0072334B" w:rsidRDefault="0072334B" w:rsidP="00B04815">
      <w:pPr>
        <w:ind w:firstLine="900"/>
        <w:jc w:val="both"/>
        <w:rPr>
          <w:lang w:val="uk-UA"/>
        </w:rPr>
      </w:pPr>
      <w:r>
        <w:rPr>
          <w:lang w:val="uk-UA"/>
        </w:rPr>
        <w:t>Онищенко В.В.                          – «за»;</w:t>
      </w:r>
    </w:p>
    <w:p w:rsidR="0072334B" w:rsidRDefault="0072334B" w:rsidP="00B04815">
      <w:pPr>
        <w:ind w:firstLine="900"/>
        <w:jc w:val="both"/>
        <w:rPr>
          <w:lang w:val="uk-UA"/>
        </w:rPr>
      </w:pPr>
      <w:r>
        <w:rPr>
          <w:lang w:val="uk-UA"/>
        </w:rPr>
        <w:t>Стовба С.В.                                – «за»;</w:t>
      </w:r>
    </w:p>
    <w:p w:rsidR="0072334B" w:rsidRDefault="0072334B" w:rsidP="00B04815">
      <w:pPr>
        <w:ind w:firstLine="900"/>
        <w:jc w:val="both"/>
        <w:rPr>
          <w:lang w:val="uk-UA"/>
        </w:rPr>
      </w:pPr>
      <w:r>
        <w:rPr>
          <w:lang w:val="uk-UA"/>
        </w:rPr>
        <w:t>Мальцева Н.О.                           – «за»;</w:t>
      </w:r>
    </w:p>
    <w:p w:rsidR="0072334B" w:rsidRDefault="0072334B" w:rsidP="00B04815">
      <w:pPr>
        <w:ind w:firstLine="900"/>
        <w:jc w:val="both"/>
        <w:rPr>
          <w:lang w:val="uk-UA"/>
        </w:rPr>
      </w:pPr>
      <w:r>
        <w:rPr>
          <w:lang w:val="uk-UA"/>
        </w:rPr>
        <w:t>Степанець В.І.                           – «за»;</w:t>
      </w:r>
    </w:p>
    <w:p w:rsidR="0072334B" w:rsidRDefault="0072334B" w:rsidP="00B04815">
      <w:pPr>
        <w:ind w:firstLine="900"/>
        <w:jc w:val="both"/>
        <w:rPr>
          <w:lang w:val="uk-UA"/>
        </w:rPr>
      </w:pPr>
      <w:r>
        <w:rPr>
          <w:lang w:val="uk-UA"/>
        </w:rPr>
        <w:t>Чаричанський Я.В.                    – «за»;</w:t>
      </w:r>
    </w:p>
    <w:p w:rsidR="0072334B" w:rsidRDefault="0072334B" w:rsidP="00B04815">
      <w:pPr>
        <w:ind w:firstLine="900"/>
        <w:jc w:val="both"/>
        <w:rPr>
          <w:lang w:val="uk-UA"/>
        </w:rPr>
      </w:pPr>
      <w:r>
        <w:rPr>
          <w:lang w:val="uk-UA"/>
        </w:rPr>
        <w:t>Ода О.Ю.                                    – «за»;</w:t>
      </w:r>
    </w:p>
    <w:p w:rsidR="0072334B" w:rsidRDefault="0072334B" w:rsidP="00B04815">
      <w:pPr>
        <w:ind w:firstLine="900"/>
        <w:jc w:val="both"/>
        <w:rPr>
          <w:lang w:val="uk-UA"/>
        </w:rPr>
      </w:pPr>
      <w:r>
        <w:rPr>
          <w:lang w:val="uk-UA"/>
        </w:rPr>
        <w:t>Пащенко Л.В.                             – «за»;</w:t>
      </w:r>
    </w:p>
    <w:p w:rsidR="0072334B" w:rsidRDefault="0072334B" w:rsidP="00B04815">
      <w:pPr>
        <w:ind w:firstLine="900"/>
        <w:jc w:val="both"/>
        <w:rPr>
          <w:lang w:val="uk-UA"/>
        </w:rPr>
      </w:pPr>
      <w:r>
        <w:rPr>
          <w:lang w:val="uk-UA"/>
        </w:rPr>
        <w:t>Гуцаленко О.І.                            – «за»;</w:t>
      </w:r>
    </w:p>
    <w:p w:rsidR="0072334B" w:rsidRDefault="0072334B" w:rsidP="00B04815">
      <w:pPr>
        <w:ind w:firstLine="900"/>
        <w:jc w:val="both"/>
        <w:rPr>
          <w:lang w:val="uk-UA"/>
        </w:rPr>
      </w:pPr>
      <w:r>
        <w:rPr>
          <w:lang w:val="uk-UA"/>
        </w:rPr>
        <w:t>Долгий О.В.                                – «за»;</w:t>
      </w:r>
    </w:p>
    <w:p w:rsidR="0072334B" w:rsidRDefault="0072334B" w:rsidP="00B04815">
      <w:pPr>
        <w:ind w:firstLine="900"/>
        <w:jc w:val="both"/>
        <w:rPr>
          <w:lang w:val="uk-UA"/>
        </w:rPr>
      </w:pPr>
      <w:r>
        <w:rPr>
          <w:lang w:val="uk-UA"/>
        </w:rPr>
        <w:t>Маліцький А.І.                           – «за»;</w:t>
      </w:r>
    </w:p>
    <w:p w:rsidR="0072334B" w:rsidRDefault="0072334B" w:rsidP="00B04815">
      <w:pPr>
        <w:ind w:firstLine="900"/>
        <w:jc w:val="both"/>
        <w:rPr>
          <w:lang w:val="uk-UA"/>
        </w:rPr>
      </w:pPr>
      <w:r>
        <w:rPr>
          <w:lang w:val="uk-UA"/>
        </w:rPr>
        <w:t>Москаленко А.В.                        – «за»;</w:t>
      </w:r>
    </w:p>
    <w:p w:rsidR="0072334B" w:rsidRDefault="0072334B" w:rsidP="00B04815">
      <w:pPr>
        <w:ind w:firstLine="900"/>
        <w:jc w:val="both"/>
        <w:rPr>
          <w:lang w:val="uk-UA"/>
        </w:rPr>
      </w:pPr>
      <w:r>
        <w:rPr>
          <w:b/>
          <w:bCs/>
          <w:lang w:val="uk-UA"/>
        </w:rPr>
        <w:t xml:space="preserve">                                                   </w:t>
      </w:r>
      <w:r>
        <w:rPr>
          <w:lang w:val="uk-UA"/>
        </w:rPr>
        <w:t xml:space="preserve">                     «за»     - 20;</w:t>
      </w:r>
    </w:p>
    <w:p w:rsidR="0072334B" w:rsidRDefault="0072334B" w:rsidP="00B04815">
      <w:pPr>
        <w:ind w:firstLine="900"/>
        <w:jc w:val="both"/>
        <w:rPr>
          <w:lang w:val="uk-UA"/>
        </w:rPr>
      </w:pPr>
      <w:r>
        <w:rPr>
          <w:lang w:val="uk-UA"/>
        </w:rPr>
        <w:t xml:space="preserve">                                                                 «проти»     - 00;</w:t>
      </w:r>
    </w:p>
    <w:p w:rsidR="0072334B" w:rsidRDefault="0072334B" w:rsidP="00B04815">
      <w:pPr>
        <w:ind w:firstLine="900"/>
        <w:jc w:val="both"/>
        <w:rPr>
          <w:lang w:val="uk-UA"/>
        </w:rPr>
      </w:pPr>
      <w:r>
        <w:rPr>
          <w:lang w:val="uk-UA"/>
        </w:rPr>
        <w:t xml:space="preserve">                                                         «утримались»   - 04.</w:t>
      </w:r>
    </w:p>
    <w:p w:rsidR="0072334B" w:rsidRDefault="0072334B" w:rsidP="00B04815">
      <w:pPr>
        <w:ind w:firstLine="900"/>
        <w:jc w:val="both"/>
        <w:rPr>
          <w:lang w:val="uk-UA"/>
        </w:rPr>
      </w:pPr>
    </w:p>
    <w:p w:rsidR="0072334B" w:rsidRDefault="0072334B" w:rsidP="00B04815">
      <w:pPr>
        <w:ind w:firstLine="900"/>
        <w:jc w:val="both"/>
        <w:rPr>
          <w:b/>
          <w:bCs/>
          <w:lang w:val="uk-UA"/>
        </w:rPr>
      </w:pPr>
      <w:r>
        <w:rPr>
          <w:b/>
          <w:bCs/>
          <w:lang w:val="uk-UA"/>
        </w:rPr>
        <w:t>Прийнято рішення №182 (додається).</w:t>
      </w:r>
    </w:p>
    <w:p w:rsidR="0072334B" w:rsidRDefault="0072334B" w:rsidP="00B04815">
      <w:pPr>
        <w:ind w:firstLine="900"/>
        <w:jc w:val="both"/>
        <w:rPr>
          <w:b/>
          <w:bCs/>
          <w:lang w:val="uk-UA"/>
        </w:rPr>
      </w:pPr>
    </w:p>
    <w:p w:rsidR="0072334B" w:rsidRDefault="0072334B" w:rsidP="00B04815">
      <w:pPr>
        <w:ind w:firstLine="900"/>
        <w:jc w:val="both"/>
        <w:rPr>
          <w:lang w:val="uk-UA"/>
        </w:rPr>
      </w:pPr>
      <w:r>
        <w:rPr>
          <w:b/>
          <w:bCs/>
          <w:lang w:val="uk-UA"/>
        </w:rPr>
        <w:t>Секретар міської ради:</w:t>
      </w:r>
      <w:r>
        <w:rPr>
          <w:lang w:val="uk-UA"/>
        </w:rPr>
        <w:t xml:space="preserve"> Питання врегулювання архітектурно-земельних відносин. Доповідає Наумчик Олександр Федорович – начальник управління економіки, ресурсів та розвитку міста. Питання 4.1. «Про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громадянам України для будівництва і обслуговування жилого будинку, господарських будівель і споруд (присадибна ділянка)».</w:t>
      </w:r>
    </w:p>
    <w:p w:rsidR="0072334B" w:rsidRDefault="0072334B" w:rsidP="00B04815">
      <w:pPr>
        <w:ind w:firstLine="900"/>
        <w:jc w:val="both"/>
        <w:rPr>
          <w:lang w:val="uk-UA"/>
        </w:rPr>
      </w:pPr>
    </w:p>
    <w:p w:rsidR="0072334B" w:rsidRDefault="0072334B" w:rsidP="00B04815">
      <w:pPr>
        <w:ind w:firstLine="900"/>
        <w:jc w:val="both"/>
        <w:rPr>
          <w:lang w:val="uk-UA"/>
        </w:rPr>
      </w:pPr>
      <w:r>
        <w:rPr>
          <w:b/>
          <w:bCs/>
          <w:lang w:val="uk-UA"/>
        </w:rPr>
        <w:t>Наумчик О.Ф.:</w:t>
      </w:r>
      <w:r>
        <w:rPr>
          <w:lang w:val="uk-UA"/>
        </w:rPr>
        <w:t xml:space="preserve"> Питання було розглянуте на комісіях. Зауважень не було.</w:t>
      </w:r>
    </w:p>
    <w:p w:rsidR="0072334B" w:rsidRDefault="0072334B" w:rsidP="00B04815">
      <w:pPr>
        <w:ind w:firstLine="900"/>
        <w:jc w:val="both"/>
        <w:rPr>
          <w:lang w:val="uk-UA"/>
        </w:rPr>
      </w:pPr>
    </w:p>
    <w:p w:rsidR="0072334B" w:rsidRDefault="0072334B" w:rsidP="009C3C2A">
      <w:pPr>
        <w:ind w:firstLine="900"/>
        <w:jc w:val="both"/>
        <w:rPr>
          <w:lang w:val="uk-UA"/>
        </w:rPr>
      </w:pPr>
      <w:r>
        <w:rPr>
          <w:b/>
          <w:bCs/>
          <w:lang w:val="uk-UA"/>
        </w:rPr>
        <w:t>Секретар міської ради:</w:t>
      </w:r>
      <w:r>
        <w:rPr>
          <w:lang w:val="uk-UA"/>
        </w:rPr>
        <w:t xml:space="preserve"> Пропонується прийняти проект рішення </w:t>
      </w:r>
      <w:r>
        <w:rPr>
          <w:b/>
          <w:bCs/>
          <w:lang w:val="uk-UA"/>
        </w:rPr>
        <w:t>в цілому.</w:t>
      </w:r>
      <w:r>
        <w:rPr>
          <w:lang w:val="uk-UA"/>
        </w:rPr>
        <w:t xml:space="preserve"> Прошу голосувати.</w:t>
      </w:r>
    </w:p>
    <w:p w:rsidR="0072334B" w:rsidRPr="000575DB" w:rsidRDefault="0072334B" w:rsidP="009C3C2A">
      <w:pPr>
        <w:ind w:firstLine="900"/>
        <w:jc w:val="both"/>
        <w:rPr>
          <w:b/>
          <w:bCs/>
          <w:lang w:val="uk-UA"/>
        </w:rPr>
      </w:pPr>
      <w:r>
        <w:rPr>
          <w:b/>
          <w:bCs/>
          <w:lang w:val="uk-UA"/>
        </w:rPr>
        <w:t>Результати голосування:</w:t>
      </w:r>
    </w:p>
    <w:p w:rsidR="0072334B" w:rsidRDefault="0072334B" w:rsidP="009C3C2A">
      <w:pPr>
        <w:ind w:firstLine="900"/>
        <w:jc w:val="both"/>
        <w:rPr>
          <w:lang w:val="uk-UA"/>
        </w:rPr>
      </w:pPr>
      <w:r>
        <w:rPr>
          <w:lang w:val="uk-UA"/>
        </w:rPr>
        <w:t>Веремієнко Т.О.                        - «за»;</w:t>
      </w:r>
    </w:p>
    <w:p w:rsidR="0072334B" w:rsidRDefault="0072334B" w:rsidP="009C3C2A">
      <w:pPr>
        <w:ind w:firstLine="900"/>
        <w:jc w:val="both"/>
        <w:rPr>
          <w:lang w:val="uk-UA"/>
        </w:rPr>
      </w:pPr>
      <w:r>
        <w:rPr>
          <w:lang w:val="uk-UA"/>
        </w:rPr>
        <w:t>Ковальчук-Москаленко Т.М.   - «за»;</w:t>
      </w:r>
    </w:p>
    <w:p w:rsidR="0072334B" w:rsidRDefault="0072334B" w:rsidP="009C3C2A">
      <w:pPr>
        <w:ind w:firstLine="900"/>
        <w:jc w:val="both"/>
        <w:rPr>
          <w:lang w:val="uk-UA"/>
        </w:rPr>
      </w:pPr>
      <w:r>
        <w:rPr>
          <w:lang w:val="uk-UA"/>
        </w:rPr>
        <w:t>Молчанов О.О.                         – «за»;</w:t>
      </w:r>
    </w:p>
    <w:p w:rsidR="0072334B" w:rsidRDefault="0072334B" w:rsidP="009C3C2A">
      <w:pPr>
        <w:ind w:firstLine="900"/>
        <w:jc w:val="both"/>
        <w:rPr>
          <w:lang w:val="uk-UA"/>
        </w:rPr>
      </w:pPr>
      <w:r>
        <w:rPr>
          <w:lang w:val="uk-UA"/>
        </w:rPr>
        <w:t>Попічко О.В.                             – «за»;</w:t>
      </w:r>
    </w:p>
    <w:p w:rsidR="0072334B" w:rsidRDefault="0072334B" w:rsidP="009C3C2A">
      <w:pPr>
        <w:ind w:firstLine="900"/>
        <w:jc w:val="both"/>
        <w:rPr>
          <w:lang w:val="uk-UA"/>
        </w:rPr>
      </w:pPr>
      <w:r>
        <w:rPr>
          <w:lang w:val="uk-UA"/>
        </w:rPr>
        <w:t>Сапянов Ю.О.                           – «за»;</w:t>
      </w:r>
    </w:p>
    <w:p w:rsidR="0072334B" w:rsidRDefault="0072334B" w:rsidP="009C3C2A">
      <w:pPr>
        <w:ind w:firstLine="900"/>
        <w:jc w:val="both"/>
        <w:rPr>
          <w:lang w:val="uk-UA"/>
        </w:rPr>
      </w:pPr>
      <w:r>
        <w:rPr>
          <w:lang w:val="uk-UA"/>
        </w:rPr>
        <w:t>Плахотний О.А.                        – «за»;</w:t>
      </w:r>
    </w:p>
    <w:p w:rsidR="0072334B" w:rsidRDefault="0072334B" w:rsidP="009C3C2A">
      <w:pPr>
        <w:ind w:firstLine="900"/>
        <w:jc w:val="both"/>
        <w:rPr>
          <w:lang w:val="uk-UA"/>
        </w:rPr>
      </w:pPr>
      <w:r>
        <w:rPr>
          <w:lang w:val="uk-UA"/>
        </w:rPr>
        <w:t>Стогній Ю.С.                             – «за»;</w:t>
      </w:r>
    </w:p>
    <w:p w:rsidR="0072334B" w:rsidRDefault="0072334B" w:rsidP="009C3C2A">
      <w:pPr>
        <w:ind w:firstLine="900"/>
        <w:jc w:val="both"/>
        <w:rPr>
          <w:lang w:val="uk-UA"/>
        </w:rPr>
      </w:pPr>
      <w:r>
        <w:rPr>
          <w:lang w:val="uk-UA"/>
        </w:rPr>
        <w:t>Філоненко С.В.                         – «за»;</w:t>
      </w:r>
    </w:p>
    <w:p w:rsidR="0072334B" w:rsidRDefault="0072334B" w:rsidP="009C3C2A">
      <w:pPr>
        <w:ind w:firstLine="900"/>
        <w:jc w:val="both"/>
        <w:rPr>
          <w:lang w:val="uk-UA"/>
        </w:rPr>
      </w:pPr>
      <w:r>
        <w:rPr>
          <w:lang w:val="uk-UA"/>
        </w:rPr>
        <w:t>Кучугурний А.Л.                      – «за»;</w:t>
      </w:r>
    </w:p>
    <w:p w:rsidR="0072334B" w:rsidRDefault="0072334B" w:rsidP="009C3C2A">
      <w:pPr>
        <w:ind w:firstLine="900"/>
        <w:jc w:val="both"/>
        <w:rPr>
          <w:lang w:val="uk-UA"/>
        </w:rPr>
      </w:pPr>
      <w:r>
        <w:rPr>
          <w:lang w:val="uk-UA"/>
        </w:rPr>
        <w:t xml:space="preserve">Лукинський Ю.Л.                     – «за»;          </w:t>
      </w:r>
    </w:p>
    <w:p w:rsidR="0072334B" w:rsidRDefault="0072334B" w:rsidP="009C3C2A">
      <w:pPr>
        <w:ind w:firstLine="900"/>
        <w:jc w:val="both"/>
        <w:rPr>
          <w:lang w:val="uk-UA"/>
        </w:rPr>
      </w:pPr>
      <w:r>
        <w:rPr>
          <w:lang w:val="uk-UA"/>
        </w:rPr>
        <w:t>Дяченко В.В.                             – «за»;</w:t>
      </w:r>
    </w:p>
    <w:p w:rsidR="0072334B" w:rsidRDefault="0072334B" w:rsidP="009C3C2A">
      <w:pPr>
        <w:ind w:firstLine="900"/>
        <w:jc w:val="both"/>
        <w:rPr>
          <w:lang w:val="uk-UA"/>
        </w:rPr>
      </w:pPr>
      <w:r>
        <w:rPr>
          <w:lang w:val="uk-UA"/>
        </w:rPr>
        <w:t>Кривенко В.С.                           – «за»;</w:t>
      </w:r>
    </w:p>
    <w:p w:rsidR="0072334B" w:rsidRDefault="0072334B" w:rsidP="009C3C2A">
      <w:pPr>
        <w:ind w:firstLine="900"/>
        <w:jc w:val="both"/>
        <w:rPr>
          <w:lang w:val="uk-UA"/>
        </w:rPr>
      </w:pPr>
      <w:r>
        <w:rPr>
          <w:lang w:val="uk-UA"/>
        </w:rPr>
        <w:t>Сіромаха М.А.                           – «за»;</w:t>
      </w:r>
    </w:p>
    <w:p w:rsidR="0072334B" w:rsidRDefault="0072334B" w:rsidP="009C3C2A">
      <w:pPr>
        <w:ind w:firstLine="900"/>
        <w:jc w:val="both"/>
        <w:rPr>
          <w:lang w:val="uk-UA"/>
        </w:rPr>
      </w:pPr>
      <w:r>
        <w:rPr>
          <w:lang w:val="uk-UA"/>
        </w:rPr>
        <w:t>Стовба С.В.                                – «за»;</w:t>
      </w:r>
    </w:p>
    <w:p w:rsidR="0072334B" w:rsidRDefault="0072334B" w:rsidP="009C3C2A">
      <w:pPr>
        <w:ind w:firstLine="900"/>
        <w:jc w:val="both"/>
        <w:rPr>
          <w:lang w:val="uk-UA"/>
        </w:rPr>
      </w:pPr>
      <w:r>
        <w:rPr>
          <w:lang w:val="uk-UA"/>
        </w:rPr>
        <w:t>Нестеренко Н.І.                         – «за»;</w:t>
      </w:r>
    </w:p>
    <w:p w:rsidR="0072334B" w:rsidRDefault="0072334B" w:rsidP="009C3C2A">
      <w:pPr>
        <w:ind w:firstLine="900"/>
        <w:jc w:val="both"/>
        <w:rPr>
          <w:lang w:val="uk-UA"/>
        </w:rPr>
      </w:pPr>
      <w:r>
        <w:rPr>
          <w:lang w:val="uk-UA"/>
        </w:rPr>
        <w:t>Мальцева Н.О.                           – «за»;</w:t>
      </w:r>
    </w:p>
    <w:p w:rsidR="0072334B" w:rsidRDefault="0072334B" w:rsidP="009C3C2A">
      <w:pPr>
        <w:ind w:firstLine="900"/>
        <w:jc w:val="both"/>
        <w:rPr>
          <w:lang w:val="uk-UA"/>
        </w:rPr>
      </w:pPr>
      <w:r>
        <w:rPr>
          <w:lang w:val="uk-UA"/>
        </w:rPr>
        <w:t>Степанець В.І.                           – «за»;</w:t>
      </w:r>
    </w:p>
    <w:p w:rsidR="0072334B" w:rsidRDefault="0072334B" w:rsidP="00C008B0">
      <w:pPr>
        <w:ind w:firstLine="900"/>
        <w:jc w:val="both"/>
        <w:rPr>
          <w:lang w:val="uk-UA"/>
        </w:rPr>
      </w:pPr>
      <w:r>
        <w:rPr>
          <w:lang w:val="uk-UA"/>
        </w:rPr>
        <w:t>Чаричанський Я.В.                    – «за»;</w:t>
      </w:r>
    </w:p>
    <w:p w:rsidR="0072334B" w:rsidRDefault="0072334B" w:rsidP="009C3C2A">
      <w:pPr>
        <w:ind w:firstLine="900"/>
        <w:jc w:val="both"/>
        <w:rPr>
          <w:lang w:val="uk-UA"/>
        </w:rPr>
      </w:pPr>
      <w:r>
        <w:rPr>
          <w:lang w:val="uk-UA"/>
        </w:rPr>
        <w:t>Пащенко Л.В.                             – «за»;</w:t>
      </w:r>
    </w:p>
    <w:p w:rsidR="0072334B" w:rsidRDefault="0072334B" w:rsidP="009C3C2A">
      <w:pPr>
        <w:ind w:firstLine="900"/>
        <w:jc w:val="both"/>
        <w:rPr>
          <w:lang w:val="uk-UA"/>
        </w:rPr>
      </w:pPr>
      <w:r>
        <w:rPr>
          <w:lang w:val="uk-UA"/>
        </w:rPr>
        <w:t>Гуцаленко О.І.                            – «за»;</w:t>
      </w:r>
    </w:p>
    <w:p w:rsidR="0072334B" w:rsidRDefault="0072334B" w:rsidP="009C3C2A">
      <w:pPr>
        <w:ind w:firstLine="900"/>
        <w:jc w:val="both"/>
        <w:rPr>
          <w:lang w:val="uk-UA"/>
        </w:rPr>
      </w:pPr>
      <w:r>
        <w:rPr>
          <w:lang w:val="uk-UA"/>
        </w:rPr>
        <w:t>Долгий О.В.                                – «за»;</w:t>
      </w:r>
    </w:p>
    <w:p w:rsidR="0072334B" w:rsidRDefault="0072334B" w:rsidP="009C3C2A">
      <w:pPr>
        <w:ind w:firstLine="900"/>
        <w:jc w:val="both"/>
        <w:rPr>
          <w:lang w:val="uk-UA"/>
        </w:rPr>
      </w:pPr>
      <w:r>
        <w:rPr>
          <w:lang w:val="uk-UA"/>
        </w:rPr>
        <w:t>Маліцький А.І.                           – «за»;</w:t>
      </w:r>
    </w:p>
    <w:p w:rsidR="0072334B" w:rsidRDefault="0072334B" w:rsidP="009C3C2A">
      <w:pPr>
        <w:ind w:firstLine="900"/>
        <w:jc w:val="both"/>
        <w:rPr>
          <w:lang w:val="uk-UA"/>
        </w:rPr>
      </w:pPr>
      <w:r>
        <w:rPr>
          <w:lang w:val="uk-UA"/>
        </w:rPr>
        <w:t>Москаленко А.В.                        – «за»;</w:t>
      </w:r>
    </w:p>
    <w:p w:rsidR="0072334B" w:rsidRDefault="0072334B" w:rsidP="009C3C2A">
      <w:pPr>
        <w:ind w:firstLine="900"/>
        <w:jc w:val="both"/>
        <w:rPr>
          <w:lang w:val="uk-UA"/>
        </w:rPr>
      </w:pPr>
      <w:r>
        <w:rPr>
          <w:b/>
          <w:bCs/>
          <w:lang w:val="uk-UA"/>
        </w:rPr>
        <w:t xml:space="preserve">                                                   </w:t>
      </w:r>
      <w:r>
        <w:rPr>
          <w:lang w:val="uk-UA"/>
        </w:rPr>
        <w:t xml:space="preserve">                     «за»     - 23;</w:t>
      </w:r>
    </w:p>
    <w:p w:rsidR="0072334B" w:rsidRDefault="0072334B" w:rsidP="009C3C2A">
      <w:pPr>
        <w:ind w:firstLine="900"/>
        <w:jc w:val="both"/>
        <w:rPr>
          <w:lang w:val="uk-UA"/>
        </w:rPr>
      </w:pPr>
      <w:r>
        <w:rPr>
          <w:lang w:val="uk-UA"/>
        </w:rPr>
        <w:t xml:space="preserve">                                                                 «проти»     - 00;</w:t>
      </w:r>
    </w:p>
    <w:p w:rsidR="0072334B" w:rsidRDefault="0072334B" w:rsidP="009C3C2A">
      <w:pPr>
        <w:ind w:firstLine="900"/>
        <w:jc w:val="both"/>
        <w:rPr>
          <w:lang w:val="uk-UA"/>
        </w:rPr>
      </w:pPr>
      <w:r>
        <w:rPr>
          <w:lang w:val="uk-UA"/>
        </w:rPr>
        <w:t xml:space="preserve">                                                         «утримались»   - 00.</w:t>
      </w:r>
    </w:p>
    <w:p w:rsidR="0072334B" w:rsidRDefault="0072334B" w:rsidP="009C3C2A">
      <w:pPr>
        <w:ind w:firstLine="900"/>
        <w:jc w:val="both"/>
        <w:rPr>
          <w:lang w:val="uk-UA"/>
        </w:rPr>
      </w:pPr>
    </w:p>
    <w:p w:rsidR="0072334B" w:rsidRDefault="0072334B" w:rsidP="009C3C2A">
      <w:pPr>
        <w:ind w:firstLine="900"/>
        <w:jc w:val="both"/>
        <w:rPr>
          <w:b/>
          <w:bCs/>
          <w:lang w:val="uk-UA"/>
        </w:rPr>
      </w:pPr>
      <w:r>
        <w:rPr>
          <w:b/>
          <w:bCs/>
          <w:lang w:val="uk-UA"/>
        </w:rPr>
        <w:t>Прийнято рішення №183 (додається).</w:t>
      </w:r>
    </w:p>
    <w:p w:rsidR="0072334B" w:rsidRDefault="0072334B" w:rsidP="009C3C2A">
      <w:pPr>
        <w:ind w:firstLine="900"/>
        <w:jc w:val="both"/>
        <w:rPr>
          <w:b/>
          <w:bCs/>
          <w:lang w:val="uk-UA"/>
        </w:rPr>
      </w:pPr>
    </w:p>
    <w:p w:rsidR="0072334B" w:rsidRDefault="0072334B" w:rsidP="009C3C2A">
      <w:pPr>
        <w:ind w:firstLine="900"/>
        <w:jc w:val="both"/>
        <w:rPr>
          <w:lang w:val="uk-UA"/>
        </w:rPr>
      </w:pPr>
      <w:r>
        <w:rPr>
          <w:b/>
          <w:bCs/>
          <w:lang w:val="uk-UA"/>
        </w:rPr>
        <w:t xml:space="preserve">Секретар міської ради: </w:t>
      </w:r>
      <w:r>
        <w:rPr>
          <w:lang w:val="uk-UA"/>
        </w:rPr>
        <w:t>Питання 4.2. «Про затвердження технічної документації із землеустрою щодо встановлення (відновлення) меж земельних ділянок в натурі (на місцевості) та передачі  у власність земельних ділянок громадянам України для будівництва і обслуговування жилого будинку, господарських будівель і споруд (присадибна ділянка)».</w:t>
      </w:r>
    </w:p>
    <w:p w:rsidR="0072334B" w:rsidRDefault="0072334B" w:rsidP="009C3C2A">
      <w:pPr>
        <w:ind w:firstLine="900"/>
        <w:jc w:val="both"/>
        <w:rPr>
          <w:lang w:val="uk-UA"/>
        </w:rPr>
      </w:pPr>
    </w:p>
    <w:p w:rsidR="0072334B" w:rsidRDefault="0072334B" w:rsidP="009C3C2A">
      <w:pPr>
        <w:ind w:firstLine="900"/>
        <w:jc w:val="both"/>
        <w:rPr>
          <w:lang w:val="uk-UA"/>
        </w:rPr>
      </w:pPr>
      <w:r>
        <w:rPr>
          <w:b/>
          <w:bCs/>
          <w:lang w:val="uk-UA"/>
        </w:rPr>
        <w:t>Наумчик О.Ф.:</w:t>
      </w:r>
      <w:r>
        <w:rPr>
          <w:lang w:val="uk-UA"/>
        </w:rPr>
        <w:t xml:space="preserve"> Питання було розглянуте на комісіях. Зауважень не було.</w:t>
      </w:r>
    </w:p>
    <w:p w:rsidR="0072334B" w:rsidRDefault="0072334B" w:rsidP="009C3C2A">
      <w:pPr>
        <w:ind w:firstLine="900"/>
        <w:jc w:val="both"/>
        <w:rPr>
          <w:lang w:val="uk-UA"/>
        </w:rPr>
      </w:pPr>
    </w:p>
    <w:p w:rsidR="0072334B" w:rsidRDefault="0072334B" w:rsidP="009C3C2A">
      <w:pPr>
        <w:ind w:firstLine="900"/>
        <w:jc w:val="both"/>
        <w:rPr>
          <w:lang w:val="uk-UA"/>
        </w:rPr>
      </w:pPr>
      <w:r>
        <w:rPr>
          <w:b/>
          <w:bCs/>
          <w:lang w:val="uk-UA"/>
        </w:rPr>
        <w:t>Секретар міської ради:</w:t>
      </w:r>
      <w:r>
        <w:rPr>
          <w:lang w:val="uk-UA"/>
        </w:rPr>
        <w:t xml:space="preserve"> Пропонується прийняти проект рішення </w:t>
      </w:r>
      <w:r>
        <w:rPr>
          <w:b/>
          <w:bCs/>
          <w:lang w:val="uk-UA"/>
        </w:rPr>
        <w:t>в цілому.</w:t>
      </w:r>
      <w:r>
        <w:rPr>
          <w:lang w:val="uk-UA"/>
        </w:rPr>
        <w:t xml:space="preserve"> Прошу голосувати.</w:t>
      </w:r>
    </w:p>
    <w:p w:rsidR="0072334B" w:rsidRPr="000575DB" w:rsidRDefault="0072334B" w:rsidP="009C3C2A">
      <w:pPr>
        <w:ind w:firstLine="900"/>
        <w:jc w:val="both"/>
        <w:rPr>
          <w:b/>
          <w:bCs/>
          <w:lang w:val="uk-UA"/>
        </w:rPr>
      </w:pPr>
      <w:r>
        <w:rPr>
          <w:b/>
          <w:bCs/>
          <w:lang w:val="uk-UA"/>
        </w:rPr>
        <w:t>Результати голосування:</w:t>
      </w:r>
    </w:p>
    <w:p w:rsidR="0072334B" w:rsidRDefault="0072334B" w:rsidP="009C3C2A">
      <w:pPr>
        <w:ind w:firstLine="900"/>
        <w:jc w:val="both"/>
        <w:rPr>
          <w:lang w:val="uk-UA"/>
        </w:rPr>
      </w:pPr>
      <w:r>
        <w:rPr>
          <w:lang w:val="uk-UA"/>
        </w:rPr>
        <w:t>Веремієнко Т.О.                        - «за»;</w:t>
      </w:r>
    </w:p>
    <w:p w:rsidR="0072334B" w:rsidRDefault="0072334B" w:rsidP="009C3C2A">
      <w:pPr>
        <w:ind w:firstLine="900"/>
        <w:jc w:val="both"/>
        <w:rPr>
          <w:lang w:val="uk-UA"/>
        </w:rPr>
      </w:pPr>
      <w:r>
        <w:rPr>
          <w:lang w:val="uk-UA"/>
        </w:rPr>
        <w:t>Ковальчук-Москаленко Т.М.   - «за»;</w:t>
      </w:r>
    </w:p>
    <w:p w:rsidR="0072334B" w:rsidRDefault="0072334B" w:rsidP="009C3C2A">
      <w:pPr>
        <w:ind w:firstLine="900"/>
        <w:jc w:val="both"/>
        <w:rPr>
          <w:lang w:val="uk-UA"/>
        </w:rPr>
      </w:pPr>
      <w:r>
        <w:rPr>
          <w:lang w:val="uk-UA"/>
        </w:rPr>
        <w:t>Молчанов О.О.                         – «за»;</w:t>
      </w:r>
    </w:p>
    <w:p w:rsidR="0072334B" w:rsidRDefault="0072334B" w:rsidP="009C3C2A">
      <w:pPr>
        <w:ind w:firstLine="900"/>
        <w:jc w:val="both"/>
        <w:rPr>
          <w:lang w:val="uk-UA"/>
        </w:rPr>
      </w:pPr>
      <w:r>
        <w:rPr>
          <w:lang w:val="uk-UA"/>
        </w:rPr>
        <w:t>Попічко О.В.                             – «за»;</w:t>
      </w:r>
    </w:p>
    <w:p w:rsidR="0072334B" w:rsidRDefault="0072334B" w:rsidP="009C3C2A">
      <w:pPr>
        <w:ind w:firstLine="900"/>
        <w:jc w:val="both"/>
        <w:rPr>
          <w:lang w:val="uk-UA"/>
        </w:rPr>
      </w:pPr>
      <w:r>
        <w:rPr>
          <w:lang w:val="uk-UA"/>
        </w:rPr>
        <w:t>Сапянов Ю.О.                           – «за»;</w:t>
      </w:r>
    </w:p>
    <w:p w:rsidR="0072334B" w:rsidRDefault="0072334B" w:rsidP="009C3C2A">
      <w:pPr>
        <w:ind w:firstLine="900"/>
        <w:jc w:val="both"/>
        <w:rPr>
          <w:lang w:val="uk-UA"/>
        </w:rPr>
      </w:pPr>
      <w:r>
        <w:rPr>
          <w:lang w:val="uk-UA"/>
        </w:rPr>
        <w:t>Плахотний О.А.                        – «за»;</w:t>
      </w:r>
    </w:p>
    <w:p w:rsidR="0072334B" w:rsidRDefault="0072334B" w:rsidP="009C3C2A">
      <w:pPr>
        <w:ind w:firstLine="900"/>
        <w:jc w:val="both"/>
        <w:rPr>
          <w:lang w:val="uk-UA"/>
        </w:rPr>
      </w:pPr>
      <w:r>
        <w:rPr>
          <w:lang w:val="uk-UA"/>
        </w:rPr>
        <w:t>Стогній Ю.С.                             – «за»;</w:t>
      </w:r>
    </w:p>
    <w:p w:rsidR="0072334B" w:rsidRDefault="0072334B" w:rsidP="009C3C2A">
      <w:pPr>
        <w:ind w:firstLine="900"/>
        <w:jc w:val="both"/>
        <w:rPr>
          <w:lang w:val="uk-UA"/>
        </w:rPr>
      </w:pPr>
      <w:r>
        <w:rPr>
          <w:lang w:val="uk-UA"/>
        </w:rPr>
        <w:t>Філоненко С.В.                         – «за»;</w:t>
      </w:r>
    </w:p>
    <w:p w:rsidR="0072334B" w:rsidRDefault="0072334B" w:rsidP="009C3C2A">
      <w:pPr>
        <w:ind w:firstLine="900"/>
        <w:jc w:val="both"/>
        <w:rPr>
          <w:lang w:val="uk-UA"/>
        </w:rPr>
      </w:pPr>
      <w:r>
        <w:rPr>
          <w:lang w:val="uk-UA"/>
        </w:rPr>
        <w:t>Кучугурний А.Л.                      – «за»;</w:t>
      </w:r>
    </w:p>
    <w:p w:rsidR="0072334B" w:rsidRDefault="0072334B" w:rsidP="009C3C2A">
      <w:pPr>
        <w:ind w:firstLine="900"/>
        <w:jc w:val="both"/>
        <w:rPr>
          <w:lang w:val="uk-UA"/>
        </w:rPr>
      </w:pPr>
      <w:r>
        <w:rPr>
          <w:lang w:val="uk-UA"/>
        </w:rPr>
        <w:t xml:space="preserve">Лукинський Ю.Л.                     – «за»;          </w:t>
      </w:r>
    </w:p>
    <w:p w:rsidR="0072334B" w:rsidRDefault="0072334B" w:rsidP="009C3C2A">
      <w:pPr>
        <w:ind w:firstLine="900"/>
        <w:jc w:val="both"/>
        <w:rPr>
          <w:lang w:val="uk-UA"/>
        </w:rPr>
      </w:pPr>
      <w:r>
        <w:rPr>
          <w:lang w:val="uk-UA"/>
        </w:rPr>
        <w:t>Дяченко В.В.                             – «за»;</w:t>
      </w:r>
    </w:p>
    <w:p w:rsidR="0072334B" w:rsidRDefault="0072334B" w:rsidP="009C3C2A">
      <w:pPr>
        <w:ind w:firstLine="900"/>
        <w:jc w:val="both"/>
        <w:rPr>
          <w:lang w:val="uk-UA"/>
        </w:rPr>
      </w:pPr>
      <w:r>
        <w:rPr>
          <w:lang w:val="uk-UA"/>
        </w:rPr>
        <w:t>Кривенко В.С.                           – «за»;</w:t>
      </w:r>
    </w:p>
    <w:p w:rsidR="0072334B" w:rsidRDefault="0072334B" w:rsidP="009C3C2A">
      <w:pPr>
        <w:ind w:firstLine="900"/>
        <w:jc w:val="both"/>
        <w:rPr>
          <w:lang w:val="uk-UA"/>
        </w:rPr>
      </w:pPr>
      <w:r>
        <w:rPr>
          <w:lang w:val="uk-UA"/>
        </w:rPr>
        <w:t>Павловський О.А.                     – «за»;</w:t>
      </w:r>
    </w:p>
    <w:p w:rsidR="0072334B" w:rsidRDefault="0072334B" w:rsidP="009C3C2A">
      <w:pPr>
        <w:ind w:firstLine="900"/>
        <w:jc w:val="both"/>
        <w:rPr>
          <w:lang w:val="uk-UA"/>
        </w:rPr>
      </w:pPr>
      <w:r>
        <w:rPr>
          <w:lang w:val="uk-UA"/>
        </w:rPr>
        <w:t>Сіромаха М.А.                           – «за»;</w:t>
      </w:r>
    </w:p>
    <w:p w:rsidR="0072334B" w:rsidRDefault="0072334B" w:rsidP="009C3C2A">
      <w:pPr>
        <w:ind w:firstLine="900"/>
        <w:jc w:val="both"/>
        <w:rPr>
          <w:lang w:val="uk-UA"/>
        </w:rPr>
      </w:pPr>
      <w:r>
        <w:rPr>
          <w:lang w:val="uk-UA"/>
        </w:rPr>
        <w:t>Стовба С.В.                                – «за»;</w:t>
      </w:r>
    </w:p>
    <w:p w:rsidR="0072334B" w:rsidRDefault="0072334B" w:rsidP="009C3C2A">
      <w:pPr>
        <w:ind w:firstLine="900"/>
        <w:jc w:val="both"/>
        <w:rPr>
          <w:lang w:val="uk-UA"/>
        </w:rPr>
      </w:pPr>
      <w:r>
        <w:rPr>
          <w:lang w:val="uk-UA"/>
        </w:rPr>
        <w:t>Нестеренко Н.І.                         – «за»;</w:t>
      </w:r>
    </w:p>
    <w:p w:rsidR="0072334B" w:rsidRDefault="0072334B" w:rsidP="009C3C2A">
      <w:pPr>
        <w:ind w:firstLine="900"/>
        <w:jc w:val="both"/>
        <w:rPr>
          <w:lang w:val="uk-UA"/>
        </w:rPr>
      </w:pPr>
      <w:r>
        <w:rPr>
          <w:lang w:val="uk-UA"/>
        </w:rPr>
        <w:t>Мальцева Н.О.                           – «за»;</w:t>
      </w:r>
    </w:p>
    <w:p w:rsidR="0072334B" w:rsidRDefault="0072334B" w:rsidP="009C3C2A">
      <w:pPr>
        <w:ind w:firstLine="900"/>
        <w:jc w:val="both"/>
        <w:rPr>
          <w:lang w:val="uk-UA"/>
        </w:rPr>
      </w:pPr>
      <w:r>
        <w:rPr>
          <w:lang w:val="uk-UA"/>
        </w:rPr>
        <w:t>Степанець В.І.                           – «за»;</w:t>
      </w:r>
    </w:p>
    <w:p w:rsidR="0072334B" w:rsidRDefault="0072334B" w:rsidP="00C008B0">
      <w:pPr>
        <w:ind w:firstLine="900"/>
        <w:jc w:val="both"/>
        <w:rPr>
          <w:lang w:val="uk-UA"/>
        </w:rPr>
      </w:pPr>
      <w:r>
        <w:rPr>
          <w:lang w:val="uk-UA"/>
        </w:rPr>
        <w:t>Чаричанський Я.В.                    – «за»;</w:t>
      </w:r>
    </w:p>
    <w:p w:rsidR="0072334B" w:rsidRDefault="0072334B" w:rsidP="009C3C2A">
      <w:pPr>
        <w:ind w:firstLine="900"/>
        <w:jc w:val="both"/>
        <w:rPr>
          <w:lang w:val="uk-UA"/>
        </w:rPr>
      </w:pPr>
      <w:r>
        <w:rPr>
          <w:lang w:val="uk-UA"/>
        </w:rPr>
        <w:t>Пащенко Л.В.                             – «за»;</w:t>
      </w:r>
    </w:p>
    <w:p w:rsidR="0072334B" w:rsidRDefault="0072334B" w:rsidP="009C3C2A">
      <w:pPr>
        <w:ind w:firstLine="900"/>
        <w:jc w:val="both"/>
        <w:rPr>
          <w:lang w:val="uk-UA"/>
        </w:rPr>
      </w:pPr>
      <w:r>
        <w:rPr>
          <w:lang w:val="uk-UA"/>
        </w:rPr>
        <w:t>Гуцаленко О.І.                            – «за»;</w:t>
      </w:r>
    </w:p>
    <w:p w:rsidR="0072334B" w:rsidRDefault="0072334B" w:rsidP="009C3C2A">
      <w:pPr>
        <w:ind w:firstLine="900"/>
        <w:jc w:val="both"/>
        <w:rPr>
          <w:lang w:val="uk-UA"/>
        </w:rPr>
      </w:pPr>
      <w:r>
        <w:rPr>
          <w:lang w:val="uk-UA"/>
        </w:rPr>
        <w:t>Долгий О.В.                                – «за»;</w:t>
      </w:r>
    </w:p>
    <w:p w:rsidR="0072334B" w:rsidRDefault="0072334B" w:rsidP="009C3C2A">
      <w:pPr>
        <w:ind w:firstLine="900"/>
        <w:jc w:val="both"/>
        <w:rPr>
          <w:lang w:val="uk-UA"/>
        </w:rPr>
      </w:pPr>
      <w:r>
        <w:rPr>
          <w:lang w:val="uk-UA"/>
        </w:rPr>
        <w:t>Маліцький А.І.                           – «за»;</w:t>
      </w:r>
    </w:p>
    <w:p w:rsidR="0072334B" w:rsidRDefault="0072334B" w:rsidP="009C3C2A">
      <w:pPr>
        <w:ind w:firstLine="900"/>
        <w:jc w:val="both"/>
        <w:rPr>
          <w:lang w:val="uk-UA"/>
        </w:rPr>
      </w:pPr>
      <w:r>
        <w:rPr>
          <w:lang w:val="uk-UA"/>
        </w:rPr>
        <w:t>Москаленко А.В.                        – «за»;</w:t>
      </w:r>
    </w:p>
    <w:p w:rsidR="0072334B" w:rsidRDefault="0072334B" w:rsidP="009C3C2A">
      <w:pPr>
        <w:ind w:firstLine="900"/>
        <w:jc w:val="both"/>
        <w:rPr>
          <w:lang w:val="uk-UA"/>
        </w:rPr>
      </w:pPr>
      <w:r>
        <w:rPr>
          <w:b/>
          <w:bCs/>
          <w:lang w:val="uk-UA"/>
        </w:rPr>
        <w:t xml:space="preserve">                                                   </w:t>
      </w:r>
      <w:r>
        <w:rPr>
          <w:lang w:val="uk-UA"/>
        </w:rPr>
        <w:t xml:space="preserve">                     «за»     - 24;</w:t>
      </w:r>
    </w:p>
    <w:p w:rsidR="0072334B" w:rsidRDefault="0072334B" w:rsidP="009C3C2A">
      <w:pPr>
        <w:ind w:firstLine="900"/>
        <w:jc w:val="both"/>
        <w:rPr>
          <w:lang w:val="uk-UA"/>
        </w:rPr>
      </w:pPr>
      <w:r>
        <w:rPr>
          <w:lang w:val="uk-UA"/>
        </w:rPr>
        <w:t xml:space="preserve">                                                                 «проти»     - 00;</w:t>
      </w:r>
    </w:p>
    <w:p w:rsidR="0072334B" w:rsidRDefault="0072334B" w:rsidP="009C3C2A">
      <w:pPr>
        <w:ind w:firstLine="900"/>
        <w:jc w:val="both"/>
        <w:rPr>
          <w:lang w:val="uk-UA"/>
        </w:rPr>
      </w:pPr>
      <w:r>
        <w:rPr>
          <w:lang w:val="uk-UA"/>
        </w:rPr>
        <w:t xml:space="preserve">                                                         «утримались»   - 00.</w:t>
      </w:r>
    </w:p>
    <w:p w:rsidR="0072334B" w:rsidRDefault="0072334B" w:rsidP="009C3C2A">
      <w:pPr>
        <w:ind w:firstLine="900"/>
        <w:jc w:val="both"/>
        <w:rPr>
          <w:lang w:val="uk-UA"/>
        </w:rPr>
      </w:pPr>
    </w:p>
    <w:p w:rsidR="0072334B" w:rsidRDefault="0072334B" w:rsidP="009C3C2A">
      <w:pPr>
        <w:ind w:firstLine="900"/>
        <w:jc w:val="both"/>
        <w:rPr>
          <w:b/>
          <w:bCs/>
          <w:lang w:val="uk-UA"/>
        </w:rPr>
      </w:pPr>
      <w:r>
        <w:rPr>
          <w:b/>
          <w:bCs/>
          <w:lang w:val="uk-UA"/>
        </w:rPr>
        <w:t>Прийнято рішення №184 (додається).</w:t>
      </w:r>
    </w:p>
    <w:p w:rsidR="0072334B" w:rsidRDefault="0072334B" w:rsidP="009C3C2A">
      <w:pPr>
        <w:ind w:firstLine="900"/>
        <w:jc w:val="both"/>
        <w:rPr>
          <w:b/>
          <w:bCs/>
          <w:lang w:val="uk-UA"/>
        </w:rPr>
      </w:pPr>
    </w:p>
    <w:p w:rsidR="0072334B" w:rsidRPr="00FA3418" w:rsidRDefault="0072334B" w:rsidP="00FA3418">
      <w:pPr>
        <w:ind w:firstLine="900"/>
        <w:jc w:val="both"/>
        <w:rPr>
          <w:lang w:val="uk-UA"/>
        </w:rPr>
      </w:pPr>
      <w:r>
        <w:rPr>
          <w:b/>
          <w:bCs/>
          <w:lang w:val="uk-UA"/>
        </w:rPr>
        <w:t>Наумчик О.Ф.:</w:t>
      </w:r>
      <w:r>
        <w:rPr>
          <w:lang w:val="uk-UA"/>
        </w:rPr>
        <w:t xml:space="preserve"> Питання 4.3. «Про затвердження технічної документації   із землеустрою щодо встановлення (відновлення) меж земельних ділянок в натурі (на місцевості) та передачі  в оренду  земельної ділянки гр. Росії Жиглатому В.Т. по вул.. Колгоспна, 26-б».</w:t>
      </w:r>
    </w:p>
    <w:p w:rsidR="0072334B" w:rsidRDefault="0072334B" w:rsidP="00FA3418">
      <w:pPr>
        <w:ind w:firstLine="900"/>
        <w:jc w:val="both"/>
        <w:rPr>
          <w:lang w:val="uk-UA"/>
        </w:rPr>
      </w:pPr>
      <w:r>
        <w:rPr>
          <w:lang w:val="uk-UA"/>
        </w:rPr>
        <w:t>Питання було розглянуте на комісіях. Зауважень не було.</w:t>
      </w:r>
    </w:p>
    <w:p w:rsidR="0072334B" w:rsidRDefault="0072334B" w:rsidP="00FA3418">
      <w:pPr>
        <w:ind w:firstLine="900"/>
        <w:jc w:val="both"/>
        <w:rPr>
          <w:lang w:val="uk-UA"/>
        </w:rPr>
      </w:pPr>
    </w:p>
    <w:p w:rsidR="0072334B" w:rsidRDefault="0072334B" w:rsidP="00FA3418">
      <w:pPr>
        <w:ind w:firstLine="900"/>
        <w:jc w:val="both"/>
        <w:rPr>
          <w:lang w:val="uk-UA"/>
        </w:rPr>
      </w:pPr>
      <w:r>
        <w:rPr>
          <w:b/>
          <w:bCs/>
          <w:lang w:val="uk-UA"/>
        </w:rPr>
        <w:t>Секретар міської ради:</w:t>
      </w:r>
      <w:r>
        <w:rPr>
          <w:lang w:val="uk-UA"/>
        </w:rPr>
        <w:t xml:space="preserve"> Пропонується прийняти проект рішення </w:t>
      </w:r>
      <w:r>
        <w:rPr>
          <w:b/>
          <w:bCs/>
          <w:lang w:val="uk-UA"/>
        </w:rPr>
        <w:t>в цілому.</w:t>
      </w:r>
      <w:r>
        <w:rPr>
          <w:lang w:val="uk-UA"/>
        </w:rPr>
        <w:t xml:space="preserve"> Прошу голосувати.</w:t>
      </w:r>
    </w:p>
    <w:p w:rsidR="0072334B" w:rsidRPr="000575DB" w:rsidRDefault="0072334B" w:rsidP="00FA3418">
      <w:pPr>
        <w:ind w:firstLine="900"/>
        <w:jc w:val="both"/>
        <w:rPr>
          <w:b/>
          <w:bCs/>
          <w:lang w:val="uk-UA"/>
        </w:rPr>
      </w:pPr>
      <w:r>
        <w:rPr>
          <w:b/>
          <w:bCs/>
          <w:lang w:val="uk-UA"/>
        </w:rPr>
        <w:t>Результати голосування:</w:t>
      </w:r>
    </w:p>
    <w:p w:rsidR="0072334B" w:rsidRDefault="0072334B" w:rsidP="00FA3418">
      <w:pPr>
        <w:ind w:firstLine="900"/>
        <w:jc w:val="both"/>
        <w:rPr>
          <w:lang w:val="uk-UA"/>
        </w:rPr>
      </w:pPr>
      <w:r>
        <w:rPr>
          <w:lang w:val="uk-UA"/>
        </w:rPr>
        <w:t>Веремієнко Т.О.                        - «за»;</w:t>
      </w:r>
    </w:p>
    <w:p w:rsidR="0072334B" w:rsidRDefault="0072334B" w:rsidP="00FA3418">
      <w:pPr>
        <w:ind w:firstLine="900"/>
        <w:jc w:val="both"/>
        <w:rPr>
          <w:lang w:val="uk-UA"/>
        </w:rPr>
      </w:pPr>
      <w:r>
        <w:rPr>
          <w:lang w:val="uk-UA"/>
        </w:rPr>
        <w:t>Ковальчук-Москаленко Т.М.   - «за»;</w:t>
      </w:r>
    </w:p>
    <w:p w:rsidR="0072334B" w:rsidRDefault="0072334B" w:rsidP="00FA3418">
      <w:pPr>
        <w:ind w:firstLine="900"/>
        <w:jc w:val="both"/>
        <w:rPr>
          <w:lang w:val="uk-UA"/>
        </w:rPr>
      </w:pPr>
      <w:r>
        <w:rPr>
          <w:lang w:val="uk-UA"/>
        </w:rPr>
        <w:t>Молчанов О.О.                         – «за»;</w:t>
      </w:r>
    </w:p>
    <w:p w:rsidR="0072334B" w:rsidRDefault="0072334B" w:rsidP="00FA3418">
      <w:pPr>
        <w:ind w:firstLine="900"/>
        <w:jc w:val="both"/>
        <w:rPr>
          <w:lang w:val="uk-UA"/>
        </w:rPr>
      </w:pPr>
      <w:r>
        <w:rPr>
          <w:lang w:val="uk-UA"/>
        </w:rPr>
        <w:t>Попічко О.В.                             – «за»;</w:t>
      </w:r>
    </w:p>
    <w:p w:rsidR="0072334B" w:rsidRDefault="0072334B" w:rsidP="00FA3418">
      <w:pPr>
        <w:ind w:firstLine="900"/>
        <w:jc w:val="both"/>
        <w:rPr>
          <w:lang w:val="uk-UA"/>
        </w:rPr>
      </w:pPr>
      <w:r>
        <w:rPr>
          <w:lang w:val="uk-UA"/>
        </w:rPr>
        <w:t>Сапянов Ю.О.                           – «за»;</w:t>
      </w:r>
    </w:p>
    <w:p w:rsidR="0072334B" w:rsidRDefault="0072334B" w:rsidP="00FA3418">
      <w:pPr>
        <w:ind w:firstLine="900"/>
        <w:jc w:val="both"/>
        <w:rPr>
          <w:lang w:val="uk-UA"/>
        </w:rPr>
      </w:pPr>
      <w:r>
        <w:rPr>
          <w:lang w:val="uk-UA"/>
        </w:rPr>
        <w:t>Плахотний О.А.                        – «за»;</w:t>
      </w:r>
    </w:p>
    <w:p w:rsidR="0072334B" w:rsidRDefault="0072334B" w:rsidP="00FA3418">
      <w:pPr>
        <w:ind w:firstLine="900"/>
        <w:jc w:val="both"/>
        <w:rPr>
          <w:lang w:val="uk-UA"/>
        </w:rPr>
      </w:pPr>
      <w:r>
        <w:rPr>
          <w:lang w:val="uk-UA"/>
        </w:rPr>
        <w:t>Стогній Ю.С.                             – «за»;</w:t>
      </w:r>
    </w:p>
    <w:p w:rsidR="0072334B" w:rsidRDefault="0072334B" w:rsidP="00FA3418">
      <w:pPr>
        <w:ind w:firstLine="900"/>
        <w:jc w:val="both"/>
        <w:rPr>
          <w:lang w:val="uk-UA"/>
        </w:rPr>
      </w:pPr>
      <w:r>
        <w:rPr>
          <w:lang w:val="uk-UA"/>
        </w:rPr>
        <w:t>Філоненко С.В.                         – «за»;</w:t>
      </w:r>
    </w:p>
    <w:p w:rsidR="0072334B" w:rsidRDefault="0072334B" w:rsidP="00FA3418">
      <w:pPr>
        <w:ind w:firstLine="900"/>
        <w:jc w:val="both"/>
        <w:rPr>
          <w:lang w:val="uk-UA"/>
        </w:rPr>
      </w:pPr>
      <w:r>
        <w:rPr>
          <w:lang w:val="uk-UA"/>
        </w:rPr>
        <w:t>Кучугурний А.Л.                      – «за»;</w:t>
      </w:r>
    </w:p>
    <w:p w:rsidR="0072334B" w:rsidRDefault="0072334B" w:rsidP="00FA3418">
      <w:pPr>
        <w:ind w:firstLine="900"/>
        <w:jc w:val="both"/>
        <w:rPr>
          <w:lang w:val="uk-UA"/>
        </w:rPr>
      </w:pPr>
      <w:r>
        <w:rPr>
          <w:lang w:val="uk-UA"/>
        </w:rPr>
        <w:t xml:space="preserve">Лукинський Ю.Л.                     – «за»;          </w:t>
      </w:r>
    </w:p>
    <w:p w:rsidR="0072334B" w:rsidRDefault="0072334B" w:rsidP="00FA3418">
      <w:pPr>
        <w:ind w:firstLine="900"/>
        <w:jc w:val="both"/>
        <w:rPr>
          <w:lang w:val="uk-UA"/>
        </w:rPr>
      </w:pPr>
      <w:r>
        <w:rPr>
          <w:lang w:val="uk-UA"/>
        </w:rPr>
        <w:t>Дяченко В.В.                             – «за»;</w:t>
      </w:r>
    </w:p>
    <w:p w:rsidR="0072334B" w:rsidRDefault="0072334B" w:rsidP="00FA3418">
      <w:pPr>
        <w:ind w:firstLine="900"/>
        <w:jc w:val="both"/>
        <w:rPr>
          <w:lang w:val="uk-UA"/>
        </w:rPr>
      </w:pPr>
      <w:r>
        <w:rPr>
          <w:lang w:val="uk-UA"/>
        </w:rPr>
        <w:t>Кривенко В.С.                           – «за»;</w:t>
      </w:r>
    </w:p>
    <w:p w:rsidR="0072334B" w:rsidRDefault="0072334B" w:rsidP="00FA3418">
      <w:pPr>
        <w:ind w:firstLine="900"/>
        <w:jc w:val="both"/>
        <w:rPr>
          <w:lang w:val="uk-UA"/>
        </w:rPr>
      </w:pPr>
      <w:r>
        <w:rPr>
          <w:lang w:val="uk-UA"/>
        </w:rPr>
        <w:t>Стовба С.В.                                – «за»;</w:t>
      </w:r>
    </w:p>
    <w:p w:rsidR="0072334B" w:rsidRDefault="0072334B" w:rsidP="00FA3418">
      <w:pPr>
        <w:ind w:firstLine="900"/>
        <w:jc w:val="both"/>
        <w:rPr>
          <w:lang w:val="uk-UA"/>
        </w:rPr>
      </w:pPr>
      <w:r>
        <w:rPr>
          <w:lang w:val="uk-UA"/>
        </w:rPr>
        <w:t>Нестеренко Н.І.                         – «за»;</w:t>
      </w:r>
    </w:p>
    <w:p w:rsidR="0072334B" w:rsidRDefault="0072334B" w:rsidP="00FA3418">
      <w:pPr>
        <w:ind w:firstLine="900"/>
        <w:jc w:val="both"/>
        <w:rPr>
          <w:lang w:val="uk-UA"/>
        </w:rPr>
      </w:pPr>
      <w:r>
        <w:rPr>
          <w:lang w:val="uk-UA"/>
        </w:rPr>
        <w:t>Мальцева Н.О.                           – «за»;</w:t>
      </w:r>
    </w:p>
    <w:p w:rsidR="0072334B" w:rsidRDefault="0072334B" w:rsidP="00FA3418">
      <w:pPr>
        <w:ind w:firstLine="900"/>
        <w:jc w:val="both"/>
        <w:rPr>
          <w:lang w:val="uk-UA"/>
        </w:rPr>
      </w:pPr>
      <w:r>
        <w:rPr>
          <w:lang w:val="uk-UA"/>
        </w:rPr>
        <w:t>Степанець В.І.                           – «за»;</w:t>
      </w:r>
    </w:p>
    <w:p w:rsidR="0072334B" w:rsidRDefault="0072334B" w:rsidP="00FA3418">
      <w:pPr>
        <w:ind w:firstLine="900"/>
        <w:jc w:val="both"/>
        <w:rPr>
          <w:lang w:val="uk-UA"/>
        </w:rPr>
      </w:pPr>
      <w:r>
        <w:rPr>
          <w:lang w:val="uk-UA"/>
        </w:rPr>
        <w:t>Чаричанський Я.В.                    – «за»;</w:t>
      </w:r>
    </w:p>
    <w:p w:rsidR="0072334B" w:rsidRDefault="0072334B" w:rsidP="00FA3418">
      <w:pPr>
        <w:ind w:firstLine="900"/>
        <w:jc w:val="both"/>
        <w:rPr>
          <w:lang w:val="uk-UA"/>
        </w:rPr>
      </w:pPr>
      <w:r>
        <w:rPr>
          <w:lang w:val="uk-UA"/>
        </w:rPr>
        <w:t>Ода О.Ю.                                    – «за»;</w:t>
      </w:r>
    </w:p>
    <w:p w:rsidR="0072334B" w:rsidRDefault="0072334B" w:rsidP="00FA3418">
      <w:pPr>
        <w:ind w:firstLine="900"/>
        <w:jc w:val="both"/>
        <w:rPr>
          <w:lang w:val="uk-UA"/>
        </w:rPr>
      </w:pPr>
      <w:r>
        <w:rPr>
          <w:lang w:val="uk-UA"/>
        </w:rPr>
        <w:t>Пащенко Л.В.                             – «за»;</w:t>
      </w:r>
    </w:p>
    <w:p w:rsidR="0072334B" w:rsidRDefault="0072334B" w:rsidP="00FA3418">
      <w:pPr>
        <w:ind w:firstLine="900"/>
        <w:jc w:val="both"/>
        <w:rPr>
          <w:lang w:val="uk-UA"/>
        </w:rPr>
      </w:pPr>
      <w:r>
        <w:rPr>
          <w:lang w:val="uk-UA"/>
        </w:rPr>
        <w:t>Гуцаленко О.І.                            – «за»;</w:t>
      </w:r>
    </w:p>
    <w:p w:rsidR="0072334B" w:rsidRDefault="0072334B" w:rsidP="00FA3418">
      <w:pPr>
        <w:ind w:firstLine="900"/>
        <w:jc w:val="both"/>
        <w:rPr>
          <w:lang w:val="uk-UA"/>
        </w:rPr>
      </w:pPr>
      <w:r>
        <w:rPr>
          <w:lang w:val="uk-UA"/>
        </w:rPr>
        <w:t>Долгий О.В.                                – «за»;</w:t>
      </w:r>
    </w:p>
    <w:p w:rsidR="0072334B" w:rsidRDefault="0072334B" w:rsidP="00FA3418">
      <w:pPr>
        <w:ind w:firstLine="900"/>
        <w:jc w:val="both"/>
        <w:rPr>
          <w:lang w:val="uk-UA"/>
        </w:rPr>
      </w:pPr>
      <w:r>
        <w:rPr>
          <w:lang w:val="uk-UA"/>
        </w:rPr>
        <w:t>Маліцький А.І.                           – «за»;</w:t>
      </w:r>
    </w:p>
    <w:p w:rsidR="0072334B" w:rsidRDefault="0072334B" w:rsidP="00FA3418">
      <w:pPr>
        <w:ind w:firstLine="900"/>
        <w:jc w:val="both"/>
        <w:rPr>
          <w:lang w:val="uk-UA"/>
        </w:rPr>
      </w:pPr>
      <w:r>
        <w:rPr>
          <w:lang w:val="uk-UA"/>
        </w:rPr>
        <w:t>Москаленко А.В.                        – «за»;</w:t>
      </w:r>
    </w:p>
    <w:p w:rsidR="0072334B" w:rsidRDefault="0072334B" w:rsidP="00FA3418">
      <w:pPr>
        <w:ind w:firstLine="900"/>
        <w:jc w:val="both"/>
        <w:rPr>
          <w:lang w:val="uk-UA"/>
        </w:rPr>
      </w:pPr>
      <w:r>
        <w:rPr>
          <w:b/>
          <w:bCs/>
          <w:lang w:val="uk-UA"/>
        </w:rPr>
        <w:t xml:space="preserve">                                                   </w:t>
      </w:r>
      <w:r>
        <w:rPr>
          <w:lang w:val="uk-UA"/>
        </w:rPr>
        <w:t xml:space="preserve">                     «за»     - 23;</w:t>
      </w:r>
    </w:p>
    <w:p w:rsidR="0072334B" w:rsidRDefault="0072334B" w:rsidP="00FA3418">
      <w:pPr>
        <w:ind w:firstLine="900"/>
        <w:jc w:val="both"/>
        <w:rPr>
          <w:lang w:val="uk-UA"/>
        </w:rPr>
      </w:pPr>
      <w:r>
        <w:rPr>
          <w:lang w:val="uk-UA"/>
        </w:rPr>
        <w:t xml:space="preserve">                                                                 «проти»     - 00;</w:t>
      </w:r>
    </w:p>
    <w:p w:rsidR="0072334B" w:rsidRDefault="0072334B" w:rsidP="00FA3418">
      <w:pPr>
        <w:ind w:firstLine="900"/>
        <w:jc w:val="both"/>
        <w:rPr>
          <w:lang w:val="uk-UA"/>
        </w:rPr>
      </w:pPr>
      <w:r>
        <w:rPr>
          <w:lang w:val="uk-UA"/>
        </w:rPr>
        <w:t xml:space="preserve">                                                         «утримались»   - 00.</w:t>
      </w:r>
    </w:p>
    <w:p w:rsidR="0072334B" w:rsidRDefault="0072334B" w:rsidP="00FA3418">
      <w:pPr>
        <w:ind w:firstLine="900"/>
        <w:jc w:val="both"/>
        <w:rPr>
          <w:lang w:val="uk-UA"/>
        </w:rPr>
      </w:pPr>
    </w:p>
    <w:p w:rsidR="0072334B" w:rsidRDefault="0072334B" w:rsidP="00FA3418">
      <w:pPr>
        <w:ind w:firstLine="900"/>
        <w:jc w:val="both"/>
        <w:rPr>
          <w:b/>
          <w:bCs/>
          <w:lang w:val="uk-UA"/>
        </w:rPr>
      </w:pPr>
      <w:r>
        <w:rPr>
          <w:b/>
          <w:bCs/>
          <w:lang w:val="uk-UA"/>
        </w:rPr>
        <w:t>Прийнято рішення №185 (додається).</w:t>
      </w:r>
    </w:p>
    <w:p w:rsidR="0072334B" w:rsidRDefault="0072334B" w:rsidP="00FA3418">
      <w:pPr>
        <w:ind w:firstLine="900"/>
        <w:jc w:val="both"/>
        <w:rPr>
          <w:b/>
          <w:bCs/>
          <w:lang w:val="uk-UA"/>
        </w:rPr>
      </w:pPr>
    </w:p>
    <w:p w:rsidR="0072334B" w:rsidRPr="00FA3418" w:rsidRDefault="0072334B" w:rsidP="00FA3418">
      <w:pPr>
        <w:ind w:firstLine="900"/>
        <w:jc w:val="both"/>
        <w:rPr>
          <w:lang w:val="uk-UA"/>
        </w:rPr>
      </w:pPr>
      <w:r>
        <w:rPr>
          <w:b/>
          <w:bCs/>
          <w:lang w:val="uk-UA"/>
        </w:rPr>
        <w:t>Наумчик О.Ф.:</w:t>
      </w:r>
      <w:r>
        <w:rPr>
          <w:lang w:val="uk-UA"/>
        </w:rPr>
        <w:t xml:space="preserve"> Питання 4.4. «Про затвердження  проекту землеустрою щодо відведення  земельної ділянки та передачі у власність земельної ділянки для будівництва та обслуговування жилого будинку, господарських будівель  та споруд (присадибна ділянка) гр.. Федорусу О.М. по вул. 2-га Проектна, 33».</w:t>
      </w:r>
    </w:p>
    <w:p w:rsidR="0072334B" w:rsidRDefault="0072334B" w:rsidP="00FA3418">
      <w:pPr>
        <w:ind w:firstLine="900"/>
        <w:jc w:val="both"/>
        <w:rPr>
          <w:lang w:val="uk-UA"/>
        </w:rPr>
      </w:pPr>
      <w:r>
        <w:rPr>
          <w:lang w:val="uk-UA"/>
        </w:rPr>
        <w:t>Питання було розглянуте на комісіях. Зауважень не було.</w:t>
      </w:r>
    </w:p>
    <w:p w:rsidR="0072334B" w:rsidRDefault="0072334B" w:rsidP="00FA3418">
      <w:pPr>
        <w:ind w:firstLine="900"/>
        <w:jc w:val="both"/>
        <w:rPr>
          <w:lang w:val="uk-UA"/>
        </w:rPr>
      </w:pPr>
    </w:p>
    <w:p w:rsidR="0072334B" w:rsidRDefault="0072334B" w:rsidP="00FA3418">
      <w:pPr>
        <w:ind w:firstLine="900"/>
        <w:jc w:val="both"/>
        <w:rPr>
          <w:lang w:val="uk-UA"/>
        </w:rPr>
      </w:pPr>
      <w:r>
        <w:rPr>
          <w:b/>
          <w:bCs/>
          <w:lang w:val="uk-UA"/>
        </w:rPr>
        <w:t>Секретар міської ради:</w:t>
      </w:r>
      <w:r>
        <w:rPr>
          <w:lang w:val="uk-UA"/>
        </w:rPr>
        <w:t xml:space="preserve"> Пропонується прийняти проект рішення </w:t>
      </w:r>
      <w:r>
        <w:rPr>
          <w:b/>
          <w:bCs/>
          <w:lang w:val="uk-UA"/>
        </w:rPr>
        <w:t>в цілому.</w:t>
      </w:r>
      <w:r>
        <w:rPr>
          <w:lang w:val="uk-UA"/>
        </w:rPr>
        <w:t xml:space="preserve"> Прошу голосувати.</w:t>
      </w:r>
    </w:p>
    <w:p w:rsidR="0072334B" w:rsidRPr="000575DB" w:rsidRDefault="0072334B" w:rsidP="00FA3418">
      <w:pPr>
        <w:ind w:firstLine="900"/>
        <w:jc w:val="both"/>
        <w:rPr>
          <w:b/>
          <w:bCs/>
          <w:lang w:val="uk-UA"/>
        </w:rPr>
      </w:pPr>
      <w:r>
        <w:rPr>
          <w:b/>
          <w:bCs/>
          <w:lang w:val="uk-UA"/>
        </w:rPr>
        <w:t>Результати голосування:</w:t>
      </w:r>
    </w:p>
    <w:p w:rsidR="0072334B" w:rsidRDefault="0072334B" w:rsidP="00FA3418">
      <w:pPr>
        <w:ind w:firstLine="900"/>
        <w:jc w:val="both"/>
        <w:rPr>
          <w:lang w:val="uk-UA"/>
        </w:rPr>
      </w:pPr>
      <w:r>
        <w:rPr>
          <w:lang w:val="uk-UA"/>
        </w:rPr>
        <w:t>Веремієнко Т.О.                        - «за»;</w:t>
      </w:r>
    </w:p>
    <w:p w:rsidR="0072334B" w:rsidRDefault="0072334B" w:rsidP="00FA3418">
      <w:pPr>
        <w:ind w:firstLine="900"/>
        <w:jc w:val="both"/>
        <w:rPr>
          <w:lang w:val="uk-UA"/>
        </w:rPr>
      </w:pPr>
      <w:r>
        <w:rPr>
          <w:lang w:val="uk-UA"/>
        </w:rPr>
        <w:t>Ковальчук-Москаленко Т.М.   - «за»;</w:t>
      </w:r>
    </w:p>
    <w:p w:rsidR="0072334B" w:rsidRDefault="0072334B" w:rsidP="00FA3418">
      <w:pPr>
        <w:ind w:firstLine="900"/>
        <w:jc w:val="both"/>
        <w:rPr>
          <w:lang w:val="uk-UA"/>
        </w:rPr>
      </w:pPr>
      <w:r>
        <w:rPr>
          <w:lang w:val="uk-UA"/>
        </w:rPr>
        <w:t>Молчанов О.О.                         – «за»;</w:t>
      </w:r>
    </w:p>
    <w:p w:rsidR="0072334B" w:rsidRDefault="0072334B" w:rsidP="00FA3418">
      <w:pPr>
        <w:ind w:firstLine="900"/>
        <w:jc w:val="both"/>
        <w:rPr>
          <w:lang w:val="uk-UA"/>
        </w:rPr>
      </w:pPr>
      <w:r>
        <w:rPr>
          <w:lang w:val="uk-UA"/>
        </w:rPr>
        <w:t>Попічко О.В.                             – «за»;</w:t>
      </w:r>
    </w:p>
    <w:p w:rsidR="0072334B" w:rsidRDefault="0072334B" w:rsidP="00FA3418">
      <w:pPr>
        <w:ind w:firstLine="900"/>
        <w:jc w:val="both"/>
        <w:rPr>
          <w:lang w:val="uk-UA"/>
        </w:rPr>
      </w:pPr>
      <w:r>
        <w:rPr>
          <w:lang w:val="uk-UA"/>
        </w:rPr>
        <w:t>Сапянов Ю.О.                           – «за»;</w:t>
      </w:r>
    </w:p>
    <w:p w:rsidR="0072334B" w:rsidRDefault="0072334B" w:rsidP="00FA3418">
      <w:pPr>
        <w:ind w:firstLine="900"/>
        <w:jc w:val="both"/>
        <w:rPr>
          <w:lang w:val="uk-UA"/>
        </w:rPr>
      </w:pPr>
      <w:r>
        <w:rPr>
          <w:lang w:val="uk-UA"/>
        </w:rPr>
        <w:t>Плахотний О.А.                        – «за»;</w:t>
      </w:r>
    </w:p>
    <w:p w:rsidR="0072334B" w:rsidRDefault="0072334B" w:rsidP="00FA3418">
      <w:pPr>
        <w:ind w:firstLine="900"/>
        <w:jc w:val="both"/>
        <w:rPr>
          <w:lang w:val="uk-UA"/>
        </w:rPr>
      </w:pPr>
      <w:r>
        <w:rPr>
          <w:lang w:val="uk-UA"/>
        </w:rPr>
        <w:t>Стогній Ю.С.                             – «за»;</w:t>
      </w:r>
    </w:p>
    <w:p w:rsidR="0072334B" w:rsidRDefault="0072334B" w:rsidP="00FA3418">
      <w:pPr>
        <w:ind w:firstLine="900"/>
        <w:jc w:val="both"/>
        <w:rPr>
          <w:lang w:val="uk-UA"/>
        </w:rPr>
      </w:pPr>
      <w:r>
        <w:rPr>
          <w:lang w:val="uk-UA"/>
        </w:rPr>
        <w:t>Філоненко С.В.                         – «за»;</w:t>
      </w:r>
    </w:p>
    <w:p w:rsidR="0072334B" w:rsidRDefault="0072334B" w:rsidP="00FA3418">
      <w:pPr>
        <w:ind w:firstLine="900"/>
        <w:jc w:val="both"/>
        <w:rPr>
          <w:lang w:val="uk-UA"/>
        </w:rPr>
      </w:pPr>
      <w:r>
        <w:rPr>
          <w:lang w:val="uk-UA"/>
        </w:rPr>
        <w:t>Кучугурний А.Л.                      – «за»;</w:t>
      </w:r>
    </w:p>
    <w:p w:rsidR="0072334B" w:rsidRDefault="0072334B" w:rsidP="00FA3418">
      <w:pPr>
        <w:ind w:firstLine="900"/>
        <w:jc w:val="both"/>
        <w:rPr>
          <w:lang w:val="uk-UA"/>
        </w:rPr>
      </w:pPr>
      <w:r>
        <w:rPr>
          <w:lang w:val="uk-UA"/>
        </w:rPr>
        <w:t xml:space="preserve">Лукинський Ю.Л.                     – «за»;          </w:t>
      </w:r>
    </w:p>
    <w:p w:rsidR="0072334B" w:rsidRDefault="0072334B" w:rsidP="00FA3418">
      <w:pPr>
        <w:ind w:firstLine="900"/>
        <w:jc w:val="both"/>
        <w:rPr>
          <w:lang w:val="uk-UA"/>
        </w:rPr>
      </w:pPr>
      <w:r>
        <w:rPr>
          <w:lang w:val="uk-UA"/>
        </w:rPr>
        <w:t>Дяченко В.В.                             – «за»;</w:t>
      </w:r>
    </w:p>
    <w:p w:rsidR="0072334B" w:rsidRDefault="0072334B" w:rsidP="00FA3418">
      <w:pPr>
        <w:ind w:firstLine="900"/>
        <w:jc w:val="both"/>
        <w:rPr>
          <w:lang w:val="uk-UA"/>
        </w:rPr>
      </w:pPr>
      <w:r>
        <w:rPr>
          <w:lang w:val="uk-UA"/>
        </w:rPr>
        <w:t>Кривенко В.С.                           – «за»;</w:t>
      </w:r>
    </w:p>
    <w:p w:rsidR="0072334B" w:rsidRDefault="0072334B" w:rsidP="00FA3418">
      <w:pPr>
        <w:ind w:firstLine="900"/>
        <w:jc w:val="both"/>
        <w:rPr>
          <w:lang w:val="uk-UA"/>
        </w:rPr>
      </w:pPr>
      <w:r>
        <w:rPr>
          <w:lang w:val="uk-UA"/>
        </w:rPr>
        <w:t xml:space="preserve"> </w:t>
      </w:r>
    </w:p>
    <w:p w:rsidR="0072334B" w:rsidRDefault="0072334B" w:rsidP="00FA3418">
      <w:pPr>
        <w:ind w:firstLine="900"/>
        <w:jc w:val="both"/>
        <w:rPr>
          <w:lang w:val="uk-UA"/>
        </w:rPr>
      </w:pPr>
      <w:r>
        <w:rPr>
          <w:lang w:val="uk-UA"/>
        </w:rPr>
        <w:t>Стовба С.В.                                – «за»;</w:t>
      </w:r>
    </w:p>
    <w:p w:rsidR="0072334B" w:rsidRDefault="0072334B" w:rsidP="00FA3418">
      <w:pPr>
        <w:ind w:firstLine="900"/>
        <w:jc w:val="both"/>
        <w:rPr>
          <w:lang w:val="uk-UA"/>
        </w:rPr>
      </w:pPr>
      <w:r>
        <w:rPr>
          <w:lang w:val="uk-UA"/>
        </w:rPr>
        <w:t>Нестеренко Н.І.                         – «за»;</w:t>
      </w:r>
    </w:p>
    <w:p w:rsidR="0072334B" w:rsidRDefault="0072334B" w:rsidP="00FA3418">
      <w:pPr>
        <w:ind w:firstLine="900"/>
        <w:jc w:val="both"/>
        <w:rPr>
          <w:lang w:val="uk-UA"/>
        </w:rPr>
      </w:pPr>
      <w:r>
        <w:rPr>
          <w:lang w:val="uk-UA"/>
        </w:rPr>
        <w:t>Мальцева Н.О.                           – «за»;</w:t>
      </w:r>
    </w:p>
    <w:p w:rsidR="0072334B" w:rsidRDefault="0072334B" w:rsidP="00FA3418">
      <w:pPr>
        <w:ind w:firstLine="900"/>
        <w:jc w:val="both"/>
        <w:rPr>
          <w:lang w:val="uk-UA"/>
        </w:rPr>
      </w:pPr>
      <w:r>
        <w:rPr>
          <w:lang w:val="uk-UA"/>
        </w:rPr>
        <w:t>Степанець В.І.                           – «за»;</w:t>
      </w:r>
    </w:p>
    <w:p w:rsidR="0072334B" w:rsidRDefault="0072334B" w:rsidP="00FA3418">
      <w:pPr>
        <w:ind w:firstLine="900"/>
        <w:jc w:val="both"/>
        <w:rPr>
          <w:lang w:val="uk-UA"/>
        </w:rPr>
      </w:pPr>
      <w:r>
        <w:rPr>
          <w:lang w:val="uk-UA"/>
        </w:rPr>
        <w:t>Чаричанський Я.В.                    – «за»;</w:t>
      </w:r>
    </w:p>
    <w:p w:rsidR="0072334B" w:rsidRDefault="0072334B" w:rsidP="00FA3418">
      <w:pPr>
        <w:ind w:firstLine="900"/>
        <w:jc w:val="both"/>
        <w:rPr>
          <w:lang w:val="uk-UA"/>
        </w:rPr>
      </w:pPr>
      <w:r>
        <w:rPr>
          <w:lang w:val="uk-UA"/>
        </w:rPr>
        <w:t>Ода О.Ю.                                    – «за»;</w:t>
      </w:r>
    </w:p>
    <w:p w:rsidR="0072334B" w:rsidRDefault="0072334B" w:rsidP="00FA3418">
      <w:pPr>
        <w:ind w:firstLine="900"/>
        <w:jc w:val="both"/>
        <w:rPr>
          <w:lang w:val="uk-UA"/>
        </w:rPr>
      </w:pPr>
      <w:r>
        <w:rPr>
          <w:lang w:val="uk-UA"/>
        </w:rPr>
        <w:t>Пащенко Л.В.                             – «за»;</w:t>
      </w:r>
    </w:p>
    <w:p w:rsidR="0072334B" w:rsidRDefault="0072334B" w:rsidP="00FA3418">
      <w:pPr>
        <w:ind w:firstLine="900"/>
        <w:jc w:val="both"/>
        <w:rPr>
          <w:lang w:val="uk-UA"/>
        </w:rPr>
      </w:pPr>
      <w:r>
        <w:rPr>
          <w:lang w:val="uk-UA"/>
        </w:rPr>
        <w:t>Гуцаленко О.І.                            – «за»;</w:t>
      </w:r>
    </w:p>
    <w:p w:rsidR="0072334B" w:rsidRDefault="0072334B" w:rsidP="00FA3418">
      <w:pPr>
        <w:ind w:firstLine="900"/>
        <w:jc w:val="both"/>
        <w:rPr>
          <w:lang w:val="uk-UA"/>
        </w:rPr>
      </w:pPr>
      <w:r>
        <w:rPr>
          <w:lang w:val="uk-UA"/>
        </w:rPr>
        <w:t>Долгий О.В.                                – «за»;</w:t>
      </w:r>
    </w:p>
    <w:p w:rsidR="0072334B" w:rsidRDefault="0072334B" w:rsidP="00FA3418">
      <w:pPr>
        <w:ind w:firstLine="900"/>
        <w:jc w:val="both"/>
        <w:rPr>
          <w:lang w:val="uk-UA"/>
        </w:rPr>
      </w:pPr>
      <w:r>
        <w:rPr>
          <w:lang w:val="uk-UA"/>
        </w:rPr>
        <w:t>Маліцький А.І.                           – «за»;</w:t>
      </w:r>
    </w:p>
    <w:p w:rsidR="0072334B" w:rsidRDefault="0072334B" w:rsidP="00FA3418">
      <w:pPr>
        <w:ind w:firstLine="900"/>
        <w:jc w:val="both"/>
        <w:rPr>
          <w:lang w:val="uk-UA"/>
        </w:rPr>
      </w:pPr>
      <w:r>
        <w:rPr>
          <w:lang w:val="uk-UA"/>
        </w:rPr>
        <w:t>Москаленко А.В.                        – «за»;</w:t>
      </w:r>
    </w:p>
    <w:p w:rsidR="0072334B" w:rsidRDefault="0072334B" w:rsidP="00FA3418">
      <w:pPr>
        <w:ind w:firstLine="900"/>
        <w:jc w:val="both"/>
        <w:rPr>
          <w:lang w:val="uk-UA"/>
        </w:rPr>
      </w:pPr>
      <w:r>
        <w:rPr>
          <w:b/>
          <w:bCs/>
          <w:lang w:val="uk-UA"/>
        </w:rPr>
        <w:t xml:space="preserve">                                                   </w:t>
      </w:r>
      <w:r>
        <w:rPr>
          <w:lang w:val="uk-UA"/>
        </w:rPr>
        <w:t xml:space="preserve">                     «за»     - 23;</w:t>
      </w:r>
    </w:p>
    <w:p w:rsidR="0072334B" w:rsidRDefault="0072334B" w:rsidP="00FA3418">
      <w:pPr>
        <w:ind w:firstLine="900"/>
        <w:jc w:val="both"/>
        <w:rPr>
          <w:lang w:val="uk-UA"/>
        </w:rPr>
      </w:pPr>
      <w:r>
        <w:rPr>
          <w:lang w:val="uk-UA"/>
        </w:rPr>
        <w:t xml:space="preserve">                                                                 «проти»     - 00;</w:t>
      </w:r>
    </w:p>
    <w:p w:rsidR="0072334B" w:rsidRDefault="0072334B" w:rsidP="00FA3418">
      <w:pPr>
        <w:ind w:firstLine="900"/>
        <w:jc w:val="both"/>
        <w:rPr>
          <w:lang w:val="uk-UA"/>
        </w:rPr>
      </w:pPr>
      <w:r>
        <w:rPr>
          <w:lang w:val="uk-UA"/>
        </w:rPr>
        <w:t xml:space="preserve">                                                         «утримались»   - 00.</w:t>
      </w:r>
    </w:p>
    <w:p w:rsidR="0072334B" w:rsidRDefault="0072334B" w:rsidP="00FA3418">
      <w:pPr>
        <w:ind w:firstLine="900"/>
        <w:jc w:val="both"/>
        <w:rPr>
          <w:lang w:val="uk-UA"/>
        </w:rPr>
      </w:pPr>
    </w:p>
    <w:p w:rsidR="0072334B" w:rsidRDefault="0072334B" w:rsidP="00FA3418">
      <w:pPr>
        <w:ind w:firstLine="900"/>
        <w:jc w:val="both"/>
        <w:rPr>
          <w:b/>
          <w:bCs/>
          <w:lang w:val="uk-UA"/>
        </w:rPr>
      </w:pPr>
      <w:r>
        <w:rPr>
          <w:b/>
          <w:bCs/>
          <w:lang w:val="uk-UA"/>
        </w:rPr>
        <w:t>Прийнято рішення №186 (додається).</w:t>
      </w:r>
    </w:p>
    <w:p w:rsidR="0072334B" w:rsidRDefault="0072334B" w:rsidP="00FA3418">
      <w:pPr>
        <w:ind w:firstLine="900"/>
        <w:jc w:val="both"/>
        <w:rPr>
          <w:b/>
          <w:bCs/>
          <w:lang w:val="uk-UA"/>
        </w:rPr>
      </w:pPr>
    </w:p>
    <w:p w:rsidR="0072334B" w:rsidRDefault="0072334B" w:rsidP="00FA3418">
      <w:pPr>
        <w:ind w:firstLine="900"/>
        <w:jc w:val="both"/>
        <w:rPr>
          <w:lang w:val="uk-UA"/>
        </w:rPr>
      </w:pPr>
      <w:r>
        <w:rPr>
          <w:b/>
          <w:bCs/>
          <w:lang w:val="uk-UA"/>
        </w:rPr>
        <w:t>Наумчик О.Ф.:</w:t>
      </w:r>
      <w:r>
        <w:rPr>
          <w:lang w:val="uk-UA"/>
        </w:rPr>
        <w:t xml:space="preserve"> Питання 4.5. «Про передачу у власність земельних ділянок громадянам  України  для будівництва і обслуговування жилого будинку, господарських будівель і споруд (присадибна ділянка)».</w:t>
      </w:r>
    </w:p>
    <w:p w:rsidR="0072334B" w:rsidRDefault="0072334B" w:rsidP="00180F49">
      <w:pPr>
        <w:ind w:firstLine="900"/>
        <w:jc w:val="both"/>
        <w:rPr>
          <w:lang w:val="uk-UA"/>
        </w:rPr>
      </w:pPr>
      <w:r>
        <w:rPr>
          <w:lang w:val="uk-UA"/>
        </w:rPr>
        <w:t>Питання було розглянуте на комісіях. Зауважень не було.</w:t>
      </w:r>
    </w:p>
    <w:p w:rsidR="0072334B" w:rsidRDefault="0072334B" w:rsidP="00180F49">
      <w:pPr>
        <w:ind w:firstLine="900"/>
        <w:jc w:val="both"/>
        <w:rPr>
          <w:lang w:val="uk-UA"/>
        </w:rPr>
      </w:pPr>
    </w:p>
    <w:p w:rsidR="0072334B" w:rsidRDefault="0072334B" w:rsidP="00180F49">
      <w:pPr>
        <w:ind w:firstLine="900"/>
        <w:jc w:val="both"/>
        <w:rPr>
          <w:lang w:val="uk-UA"/>
        </w:rPr>
      </w:pPr>
      <w:r>
        <w:rPr>
          <w:b/>
          <w:bCs/>
          <w:lang w:val="uk-UA"/>
        </w:rPr>
        <w:t>Секретар міської ради:</w:t>
      </w:r>
      <w:r>
        <w:rPr>
          <w:lang w:val="uk-UA"/>
        </w:rPr>
        <w:t xml:space="preserve"> Пропонується прийняти проект рішення </w:t>
      </w:r>
      <w:r>
        <w:rPr>
          <w:b/>
          <w:bCs/>
          <w:lang w:val="uk-UA"/>
        </w:rPr>
        <w:t>в цілому.</w:t>
      </w:r>
      <w:r>
        <w:rPr>
          <w:lang w:val="uk-UA"/>
        </w:rPr>
        <w:t xml:space="preserve"> Прошу голосувати.</w:t>
      </w:r>
    </w:p>
    <w:p w:rsidR="0072334B" w:rsidRPr="000575DB" w:rsidRDefault="0072334B" w:rsidP="00180F49">
      <w:pPr>
        <w:ind w:firstLine="900"/>
        <w:jc w:val="both"/>
        <w:rPr>
          <w:b/>
          <w:bCs/>
          <w:lang w:val="uk-UA"/>
        </w:rPr>
      </w:pPr>
      <w:r>
        <w:rPr>
          <w:b/>
          <w:bCs/>
          <w:lang w:val="uk-UA"/>
        </w:rPr>
        <w:t>Результати голосування:</w:t>
      </w:r>
    </w:p>
    <w:p w:rsidR="0072334B" w:rsidRDefault="0072334B" w:rsidP="00180F49">
      <w:pPr>
        <w:ind w:firstLine="900"/>
        <w:jc w:val="both"/>
        <w:rPr>
          <w:lang w:val="uk-UA"/>
        </w:rPr>
      </w:pPr>
      <w:r>
        <w:rPr>
          <w:lang w:val="uk-UA"/>
        </w:rPr>
        <w:t>Веремієнко Т.О.                        - «за»;</w:t>
      </w:r>
    </w:p>
    <w:p w:rsidR="0072334B" w:rsidRDefault="0072334B" w:rsidP="00180F49">
      <w:pPr>
        <w:ind w:firstLine="900"/>
        <w:jc w:val="both"/>
        <w:rPr>
          <w:lang w:val="uk-UA"/>
        </w:rPr>
      </w:pPr>
      <w:r>
        <w:rPr>
          <w:lang w:val="uk-UA"/>
        </w:rPr>
        <w:t>Ковальчук-Москаленко Т.М.   - «за»;</w:t>
      </w:r>
    </w:p>
    <w:p w:rsidR="0072334B" w:rsidRDefault="0072334B" w:rsidP="00180F49">
      <w:pPr>
        <w:ind w:firstLine="900"/>
        <w:jc w:val="both"/>
        <w:rPr>
          <w:lang w:val="uk-UA"/>
        </w:rPr>
      </w:pPr>
      <w:r>
        <w:rPr>
          <w:lang w:val="uk-UA"/>
        </w:rPr>
        <w:t>Молчанов О.О.                         – «за»;</w:t>
      </w:r>
    </w:p>
    <w:p w:rsidR="0072334B" w:rsidRDefault="0072334B" w:rsidP="00180F49">
      <w:pPr>
        <w:ind w:firstLine="900"/>
        <w:jc w:val="both"/>
        <w:rPr>
          <w:lang w:val="uk-UA"/>
        </w:rPr>
      </w:pPr>
      <w:r>
        <w:rPr>
          <w:lang w:val="uk-UA"/>
        </w:rPr>
        <w:t>Попічко О.В.                             – «за»;</w:t>
      </w:r>
    </w:p>
    <w:p w:rsidR="0072334B" w:rsidRDefault="0072334B" w:rsidP="00180F49">
      <w:pPr>
        <w:ind w:firstLine="900"/>
        <w:jc w:val="both"/>
        <w:rPr>
          <w:lang w:val="uk-UA"/>
        </w:rPr>
      </w:pPr>
      <w:r>
        <w:rPr>
          <w:lang w:val="uk-UA"/>
        </w:rPr>
        <w:t>Сапянов Ю.О.                           – «за»;</w:t>
      </w:r>
    </w:p>
    <w:p w:rsidR="0072334B" w:rsidRDefault="0072334B" w:rsidP="00180F49">
      <w:pPr>
        <w:ind w:firstLine="900"/>
        <w:jc w:val="both"/>
        <w:rPr>
          <w:lang w:val="uk-UA"/>
        </w:rPr>
      </w:pPr>
      <w:r>
        <w:rPr>
          <w:lang w:val="uk-UA"/>
        </w:rPr>
        <w:t>Плахотний О.А.                        – «за»;</w:t>
      </w:r>
    </w:p>
    <w:p w:rsidR="0072334B" w:rsidRDefault="0072334B" w:rsidP="00180F49">
      <w:pPr>
        <w:ind w:firstLine="900"/>
        <w:jc w:val="both"/>
        <w:rPr>
          <w:lang w:val="uk-UA"/>
        </w:rPr>
      </w:pPr>
      <w:r>
        <w:rPr>
          <w:lang w:val="uk-UA"/>
        </w:rPr>
        <w:t>Стогній Ю.С.                             – «за»;</w:t>
      </w:r>
    </w:p>
    <w:p w:rsidR="0072334B" w:rsidRDefault="0072334B" w:rsidP="00180F49">
      <w:pPr>
        <w:ind w:firstLine="900"/>
        <w:jc w:val="both"/>
        <w:rPr>
          <w:lang w:val="uk-UA"/>
        </w:rPr>
      </w:pPr>
      <w:r>
        <w:rPr>
          <w:lang w:val="uk-UA"/>
        </w:rPr>
        <w:t>Філоненко С.В.                         – «за»;</w:t>
      </w:r>
    </w:p>
    <w:p w:rsidR="0072334B" w:rsidRDefault="0072334B" w:rsidP="00180F49">
      <w:pPr>
        <w:ind w:firstLine="900"/>
        <w:jc w:val="both"/>
        <w:rPr>
          <w:lang w:val="uk-UA"/>
        </w:rPr>
      </w:pPr>
      <w:r>
        <w:rPr>
          <w:lang w:val="uk-UA"/>
        </w:rPr>
        <w:t>Кучугурний А.Л.                      – «за»;</w:t>
      </w:r>
    </w:p>
    <w:p w:rsidR="0072334B" w:rsidRDefault="0072334B" w:rsidP="00180F49">
      <w:pPr>
        <w:ind w:firstLine="900"/>
        <w:jc w:val="both"/>
        <w:rPr>
          <w:lang w:val="uk-UA"/>
        </w:rPr>
      </w:pPr>
      <w:r>
        <w:rPr>
          <w:lang w:val="uk-UA"/>
        </w:rPr>
        <w:t xml:space="preserve">Лукинський Ю.Л.                     – «за»;          </w:t>
      </w:r>
    </w:p>
    <w:p w:rsidR="0072334B" w:rsidRDefault="0072334B" w:rsidP="00180F49">
      <w:pPr>
        <w:ind w:firstLine="900"/>
        <w:jc w:val="both"/>
        <w:rPr>
          <w:lang w:val="uk-UA"/>
        </w:rPr>
      </w:pPr>
      <w:r>
        <w:rPr>
          <w:lang w:val="uk-UA"/>
        </w:rPr>
        <w:t>Дяченко В.В.                             – «за»;</w:t>
      </w:r>
    </w:p>
    <w:p w:rsidR="0072334B" w:rsidRDefault="0072334B" w:rsidP="00180F49">
      <w:pPr>
        <w:ind w:firstLine="900"/>
        <w:jc w:val="both"/>
        <w:rPr>
          <w:lang w:val="uk-UA"/>
        </w:rPr>
      </w:pPr>
      <w:r>
        <w:rPr>
          <w:lang w:val="uk-UA"/>
        </w:rPr>
        <w:t>Кривенко В.С.                           – «за»;</w:t>
      </w:r>
    </w:p>
    <w:p w:rsidR="0072334B" w:rsidRDefault="0072334B" w:rsidP="00180F49">
      <w:pPr>
        <w:ind w:firstLine="900"/>
        <w:jc w:val="both"/>
        <w:rPr>
          <w:lang w:val="uk-UA"/>
        </w:rPr>
      </w:pPr>
      <w:r>
        <w:rPr>
          <w:lang w:val="uk-UA"/>
        </w:rPr>
        <w:t>Стовба С.В.                                – «за»;</w:t>
      </w:r>
    </w:p>
    <w:p w:rsidR="0072334B" w:rsidRDefault="0072334B" w:rsidP="00180F49">
      <w:pPr>
        <w:ind w:firstLine="900"/>
        <w:jc w:val="both"/>
        <w:rPr>
          <w:lang w:val="uk-UA"/>
        </w:rPr>
      </w:pPr>
      <w:r>
        <w:rPr>
          <w:lang w:val="uk-UA"/>
        </w:rPr>
        <w:t>Нестеренко Н.І.                         – «за»;</w:t>
      </w:r>
    </w:p>
    <w:p w:rsidR="0072334B" w:rsidRDefault="0072334B" w:rsidP="00180F49">
      <w:pPr>
        <w:ind w:firstLine="900"/>
        <w:jc w:val="both"/>
        <w:rPr>
          <w:lang w:val="uk-UA"/>
        </w:rPr>
      </w:pPr>
      <w:r>
        <w:rPr>
          <w:lang w:val="uk-UA"/>
        </w:rPr>
        <w:t>Мальцева Н.О.                           – «за»;</w:t>
      </w:r>
    </w:p>
    <w:p w:rsidR="0072334B" w:rsidRDefault="0072334B" w:rsidP="00180F49">
      <w:pPr>
        <w:ind w:firstLine="900"/>
        <w:jc w:val="both"/>
        <w:rPr>
          <w:lang w:val="uk-UA"/>
        </w:rPr>
      </w:pPr>
      <w:r>
        <w:rPr>
          <w:lang w:val="uk-UA"/>
        </w:rPr>
        <w:t>Степанець В.І.                           – «за»;</w:t>
      </w:r>
    </w:p>
    <w:p w:rsidR="0072334B" w:rsidRDefault="0072334B" w:rsidP="00180F49">
      <w:pPr>
        <w:ind w:firstLine="900"/>
        <w:jc w:val="both"/>
        <w:rPr>
          <w:lang w:val="uk-UA"/>
        </w:rPr>
      </w:pPr>
      <w:r>
        <w:rPr>
          <w:lang w:val="uk-UA"/>
        </w:rPr>
        <w:t>Чаричанський Я.В.                    – «за»;</w:t>
      </w:r>
    </w:p>
    <w:p w:rsidR="0072334B" w:rsidRDefault="0072334B" w:rsidP="00180F49">
      <w:pPr>
        <w:ind w:firstLine="900"/>
        <w:jc w:val="both"/>
        <w:rPr>
          <w:lang w:val="uk-UA"/>
        </w:rPr>
      </w:pPr>
      <w:r>
        <w:rPr>
          <w:lang w:val="uk-UA"/>
        </w:rPr>
        <w:t>Ода О.Ю.                                    – «за»;</w:t>
      </w:r>
    </w:p>
    <w:p w:rsidR="0072334B" w:rsidRDefault="0072334B" w:rsidP="00180F49">
      <w:pPr>
        <w:ind w:firstLine="900"/>
        <w:jc w:val="both"/>
        <w:rPr>
          <w:lang w:val="uk-UA"/>
        </w:rPr>
      </w:pPr>
      <w:r>
        <w:rPr>
          <w:lang w:val="uk-UA"/>
        </w:rPr>
        <w:t>Пащенко Л.В.                             – «за»;</w:t>
      </w:r>
    </w:p>
    <w:p w:rsidR="0072334B" w:rsidRDefault="0072334B" w:rsidP="00180F49">
      <w:pPr>
        <w:ind w:firstLine="900"/>
        <w:jc w:val="both"/>
        <w:rPr>
          <w:lang w:val="uk-UA"/>
        </w:rPr>
      </w:pPr>
      <w:r>
        <w:rPr>
          <w:lang w:val="uk-UA"/>
        </w:rPr>
        <w:t>Гуцаленко О.І.                            – «за»;</w:t>
      </w:r>
    </w:p>
    <w:p w:rsidR="0072334B" w:rsidRDefault="0072334B" w:rsidP="00180F49">
      <w:pPr>
        <w:ind w:firstLine="900"/>
        <w:jc w:val="both"/>
        <w:rPr>
          <w:lang w:val="uk-UA"/>
        </w:rPr>
      </w:pPr>
      <w:r>
        <w:rPr>
          <w:lang w:val="uk-UA"/>
        </w:rPr>
        <w:t>Долгий О.В.                                – «за»;</w:t>
      </w:r>
    </w:p>
    <w:p w:rsidR="0072334B" w:rsidRDefault="0072334B" w:rsidP="00180F49">
      <w:pPr>
        <w:ind w:firstLine="900"/>
        <w:jc w:val="both"/>
        <w:rPr>
          <w:lang w:val="uk-UA"/>
        </w:rPr>
      </w:pPr>
      <w:r>
        <w:rPr>
          <w:lang w:val="uk-UA"/>
        </w:rPr>
        <w:t>Маліцький А.І.                           – «за»;</w:t>
      </w:r>
    </w:p>
    <w:p w:rsidR="0072334B" w:rsidRDefault="0072334B" w:rsidP="00180F49">
      <w:pPr>
        <w:ind w:firstLine="900"/>
        <w:jc w:val="both"/>
        <w:rPr>
          <w:lang w:val="uk-UA"/>
        </w:rPr>
      </w:pPr>
      <w:r>
        <w:rPr>
          <w:lang w:val="uk-UA"/>
        </w:rPr>
        <w:t>Москаленко А.В.                        – «за»;</w:t>
      </w:r>
    </w:p>
    <w:p w:rsidR="0072334B" w:rsidRDefault="0072334B" w:rsidP="00180F49">
      <w:pPr>
        <w:ind w:firstLine="900"/>
        <w:jc w:val="both"/>
        <w:rPr>
          <w:lang w:val="uk-UA"/>
        </w:rPr>
      </w:pPr>
      <w:r>
        <w:rPr>
          <w:b/>
          <w:bCs/>
          <w:lang w:val="uk-UA"/>
        </w:rPr>
        <w:t xml:space="preserve">                                                   </w:t>
      </w:r>
      <w:r>
        <w:rPr>
          <w:lang w:val="uk-UA"/>
        </w:rPr>
        <w:t xml:space="preserve">                     «за»     - 23;</w:t>
      </w:r>
    </w:p>
    <w:p w:rsidR="0072334B" w:rsidRDefault="0072334B" w:rsidP="00180F49">
      <w:pPr>
        <w:ind w:firstLine="900"/>
        <w:jc w:val="both"/>
        <w:rPr>
          <w:lang w:val="uk-UA"/>
        </w:rPr>
      </w:pPr>
      <w:r>
        <w:rPr>
          <w:lang w:val="uk-UA"/>
        </w:rPr>
        <w:t xml:space="preserve">                                                                 «проти»     - 00;</w:t>
      </w:r>
    </w:p>
    <w:p w:rsidR="0072334B" w:rsidRDefault="0072334B" w:rsidP="00180F49">
      <w:pPr>
        <w:ind w:firstLine="900"/>
        <w:jc w:val="both"/>
        <w:rPr>
          <w:lang w:val="uk-UA"/>
        </w:rPr>
      </w:pPr>
      <w:r>
        <w:rPr>
          <w:lang w:val="uk-UA"/>
        </w:rPr>
        <w:t xml:space="preserve">                                                         «утримались»   - 00.</w:t>
      </w:r>
    </w:p>
    <w:p w:rsidR="0072334B" w:rsidRDefault="0072334B" w:rsidP="00180F49">
      <w:pPr>
        <w:ind w:firstLine="900"/>
        <w:jc w:val="both"/>
        <w:rPr>
          <w:lang w:val="uk-UA"/>
        </w:rPr>
      </w:pPr>
    </w:p>
    <w:p w:rsidR="0072334B" w:rsidRDefault="0072334B" w:rsidP="00180F49">
      <w:pPr>
        <w:ind w:firstLine="900"/>
        <w:jc w:val="both"/>
        <w:rPr>
          <w:b/>
          <w:bCs/>
          <w:lang w:val="uk-UA"/>
        </w:rPr>
      </w:pPr>
      <w:r>
        <w:rPr>
          <w:b/>
          <w:bCs/>
          <w:lang w:val="uk-UA"/>
        </w:rPr>
        <w:t>Прийнято рішення №187 (додається).</w:t>
      </w:r>
    </w:p>
    <w:p w:rsidR="0072334B" w:rsidRDefault="0072334B" w:rsidP="00180F49">
      <w:pPr>
        <w:ind w:firstLine="900"/>
        <w:jc w:val="both"/>
        <w:rPr>
          <w:b/>
          <w:bCs/>
          <w:lang w:val="uk-UA"/>
        </w:rPr>
      </w:pPr>
    </w:p>
    <w:p w:rsidR="0072334B" w:rsidRDefault="0072334B" w:rsidP="00180F49">
      <w:pPr>
        <w:ind w:firstLine="900"/>
        <w:jc w:val="both"/>
        <w:rPr>
          <w:lang w:val="uk-UA"/>
        </w:rPr>
      </w:pPr>
      <w:r>
        <w:rPr>
          <w:b/>
          <w:bCs/>
          <w:lang w:val="uk-UA"/>
        </w:rPr>
        <w:t>Наумчик О.Ф.:</w:t>
      </w:r>
      <w:r>
        <w:rPr>
          <w:lang w:val="uk-UA"/>
        </w:rPr>
        <w:t xml:space="preserve"> Питання 4.6.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громадянам України для ведення особистого селянського господарства».</w:t>
      </w:r>
    </w:p>
    <w:p w:rsidR="0072334B" w:rsidRDefault="0072334B" w:rsidP="00180F49">
      <w:pPr>
        <w:ind w:firstLine="900"/>
        <w:jc w:val="both"/>
        <w:rPr>
          <w:lang w:val="uk-UA"/>
        </w:rPr>
      </w:pPr>
      <w:r>
        <w:rPr>
          <w:lang w:val="uk-UA"/>
        </w:rPr>
        <w:t>Питання було розглянуте на комісіях. Зауважень не було.</w:t>
      </w:r>
    </w:p>
    <w:p w:rsidR="0072334B" w:rsidRDefault="0072334B" w:rsidP="00180F49">
      <w:pPr>
        <w:ind w:firstLine="900"/>
        <w:jc w:val="both"/>
        <w:rPr>
          <w:lang w:val="uk-UA"/>
        </w:rPr>
      </w:pPr>
    </w:p>
    <w:p w:rsidR="0072334B" w:rsidRDefault="0072334B" w:rsidP="00180F49">
      <w:pPr>
        <w:ind w:firstLine="900"/>
        <w:jc w:val="both"/>
        <w:rPr>
          <w:lang w:val="uk-UA"/>
        </w:rPr>
      </w:pPr>
      <w:r>
        <w:rPr>
          <w:b/>
          <w:bCs/>
          <w:lang w:val="uk-UA"/>
        </w:rPr>
        <w:t>Секретар міської ради:</w:t>
      </w:r>
      <w:r>
        <w:rPr>
          <w:lang w:val="uk-UA"/>
        </w:rPr>
        <w:t xml:space="preserve"> Пропонується прийняти проект рішення </w:t>
      </w:r>
      <w:r>
        <w:rPr>
          <w:b/>
          <w:bCs/>
          <w:lang w:val="uk-UA"/>
        </w:rPr>
        <w:t>в цілому.</w:t>
      </w:r>
      <w:r>
        <w:rPr>
          <w:lang w:val="uk-UA"/>
        </w:rPr>
        <w:t xml:space="preserve"> Прошу голосувати.</w:t>
      </w:r>
    </w:p>
    <w:p w:rsidR="0072334B" w:rsidRPr="000575DB" w:rsidRDefault="0072334B" w:rsidP="00180F49">
      <w:pPr>
        <w:ind w:firstLine="900"/>
        <w:jc w:val="both"/>
        <w:rPr>
          <w:b/>
          <w:bCs/>
          <w:lang w:val="uk-UA"/>
        </w:rPr>
      </w:pPr>
      <w:r>
        <w:rPr>
          <w:b/>
          <w:bCs/>
          <w:lang w:val="uk-UA"/>
        </w:rPr>
        <w:t>Результати голосування:</w:t>
      </w:r>
    </w:p>
    <w:p w:rsidR="0072334B" w:rsidRDefault="0072334B" w:rsidP="00180F49">
      <w:pPr>
        <w:ind w:firstLine="900"/>
        <w:jc w:val="both"/>
        <w:rPr>
          <w:lang w:val="uk-UA"/>
        </w:rPr>
      </w:pPr>
      <w:r>
        <w:rPr>
          <w:lang w:val="uk-UA"/>
        </w:rPr>
        <w:t>Веремієнко Т.О.                        - «за»;</w:t>
      </w:r>
    </w:p>
    <w:p w:rsidR="0072334B" w:rsidRDefault="0072334B" w:rsidP="00180F49">
      <w:pPr>
        <w:ind w:firstLine="900"/>
        <w:jc w:val="both"/>
        <w:rPr>
          <w:lang w:val="uk-UA"/>
        </w:rPr>
      </w:pPr>
      <w:r>
        <w:rPr>
          <w:lang w:val="uk-UA"/>
        </w:rPr>
        <w:t>Ковальчук-Москаленко Т.М.   - «за»;</w:t>
      </w:r>
    </w:p>
    <w:p w:rsidR="0072334B" w:rsidRDefault="0072334B" w:rsidP="00180F49">
      <w:pPr>
        <w:ind w:firstLine="900"/>
        <w:jc w:val="both"/>
        <w:rPr>
          <w:lang w:val="uk-UA"/>
        </w:rPr>
      </w:pPr>
      <w:r>
        <w:rPr>
          <w:lang w:val="uk-UA"/>
        </w:rPr>
        <w:t>Молчанов О.О.                         – «за»;</w:t>
      </w:r>
    </w:p>
    <w:p w:rsidR="0072334B" w:rsidRDefault="0072334B" w:rsidP="00180F49">
      <w:pPr>
        <w:ind w:firstLine="900"/>
        <w:jc w:val="both"/>
        <w:rPr>
          <w:lang w:val="uk-UA"/>
        </w:rPr>
      </w:pPr>
      <w:r>
        <w:rPr>
          <w:lang w:val="uk-UA"/>
        </w:rPr>
        <w:t>Попічко О.В.                             – «за»;</w:t>
      </w:r>
    </w:p>
    <w:p w:rsidR="0072334B" w:rsidRDefault="0072334B" w:rsidP="00180F49">
      <w:pPr>
        <w:ind w:firstLine="900"/>
        <w:jc w:val="both"/>
        <w:rPr>
          <w:lang w:val="uk-UA"/>
        </w:rPr>
      </w:pPr>
      <w:r>
        <w:rPr>
          <w:lang w:val="uk-UA"/>
        </w:rPr>
        <w:t>Сапянов Ю.О.                           – «за»;</w:t>
      </w:r>
    </w:p>
    <w:p w:rsidR="0072334B" w:rsidRDefault="0072334B" w:rsidP="00180F49">
      <w:pPr>
        <w:ind w:firstLine="900"/>
        <w:jc w:val="both"/>
        <w:rPr>
          <w:lang w:val="uk-UA"/>
        </w:rPr>
      </w:pPr>
      <w:r>
        <w:rPr>
          <w:lang w:val="uk-UA"/>
        </w:rPr>
        <w:t>Плахотний О.А.                        – «за»;</w:t>
      </w:r>
    </w:p>
    <w:p w:rsidR="0072334B" w:rsidRDefault="0072334B" w:rsidP="00180F49">
      <w:pPr>
        <w:ind w:firstLine="900"/>
        <w:jc w:val="both"/>
        <w:rPr>
          <w:lang w:val="uk-UA"/>
        </w:rPr>
      </w:pPr>
      <w:r>
        <w:rPr>
          <w:lang w:val="uk-UA"/>
        </w:rPr>
        <w:t>Стогній Ю.С.                             – «за»;</w:t>
      </w:r>
    </w:p>
    <w:p w:rsidR="0072334B" w:rsidRDefault="0072334B" w:rsidP="00180F49">
      <w:pPr>
        <w:ind w:firstLine="900"/>
        <w:jc w:val="both"/>
        <w:rPr>
          <w:lang w:val="uk-UA"/>
        </w:rPr>
      </w:pPr>
      <w:r>
        <w:rPr>
          <w:lang w:val="uk-UA"/>
        </w:rPr>
        <w:t>Філоненко С.В.                         – «за»;</w:t>
      </w:r>
    </w:p>
    <w:p w:rsidR="0072334B" w:rsidRDefault="0072334B" w:rsidP="00180F49">
      <w:pPr>
        <w:ind w:firstLine="900"/>
        <w:jc w:val="both"/>
        <w:rPr>
          <w:lang w:val="uk-UA"/>
        </w:rPr>
      </w:pPr>
      <w:r>
        <w:rPr>
          <w:lang w:val="uk-UA"/>
        </w:rPr>
        <w:t>Кучугурний А.Л.                      – «за»;</w:t>
      </w:r>
    </w:p>
    <w:p w:rsidR="0072334B" w:rsidRDefault="0072334B" w:rsidP="00180F49">
      <w:pPr>
        <w:ind w:firstLine="900"/>
        <w:jc w:val="both"/>
        <w:rPr>
          <w:lang w:val="uk-UA"/>
        </w:rPr>
      </w:pPr>
      <w:r>
        <w:rPr>
          <w:lang w:val="uk-UA"/>
        </w:rPr>
        <w:t xml:space="preserve">Лукинський Ю.Л.                     – «за»;          </w:t>
      </w:r>
    </w:p>
    <w:p w:rsidR="0072334B" w:rsidRDefault="0072334B" w:rsidP="00180F49">
      <w:pPr>
        <w:ind w:firstLine="900"/>
        <w:jc w:val="both"/>
        <w:rPr>
          <w:lang w:val="uk-UA"/>
        </w:rPr>
      </w:pPr>
      <w:r>
        <w:rPr>
          <w:lang w:val="uk-UA"/>
        </w:rPr>
        <w:t>Дяченко В.В.                             – «за»;</w:t>
      </w:r>
    </w:p>
    <w:p w:rsidR="0072334B" w:rsidRDefault="0072334B" w:rsidP="00180F49">
      <w:pPr>
        <w:ind w:firstLine="900"/>
        <w:jc w:val="both"/>
        <w:rPr>
          <w:lang w:val="uk-UA"/>
        </w:rPr>
      </w:pPr>
      <w:r>
        <w:rPr>
          <w:lang w:val="uk-UA"/>
        </w:rPr>
        <w:t>Кривенко В.С.                           – «за»;</w:t>
      </w:r>
    </w:p>
    <w:p w:rsidR="0072334B" w:rsidRDefault="0072334B" w:rsidP="00180F49">
      <w:pPr>
        <w:ind w:firstLine="900"/>
        <w:jc w:val="both"/>
        <w:rPr>
          <w:lang w:val="uk-UA"/>
        </w:rPr>
      </w:pPr>
      <w:r>
        <w:rPr>
          <w:lang w:val="uk-UA"/>
        </w:rPr>
        <w:t>Сіромаха М.А.                           – «за»;</w:t>
      </w:r>
    </w:p>
    <w:p w:rsidR="0072334B" w:rsidRDefault="0072334B" w:rsidP="00180F49">
      <w:pPr>
        <w:ind w:firstLine="900"/>
        <w:jc w:val="both"/>
        <w:rPr>
          <w:lang w:val="uk-UA"/>
        </w:rPr>
      </w:pPr>
      <w:r>
        <w:rPr>
          <w:lang w:val="uk-UA"/>
        </w:rPr>
        <w:t>Стовба С.В.                                – «за»;</w:t>
      </w:r>
    </w:p>
    <w:p w:rsidR="0072334B" w:rsidRDefault="0072334B" w:rsidP="00180F49">
      <w:pPr>
        <w:ind w:firstLine="900"/>
        <w:jc w:val="both"/>
        <w:rPr>
          <w:lang w:val="uk-UA"/>
        </w:rPr>
      </w:pPr>
      <w:r>
        <w:rPr>
          <w:lang w:val="uk-UA"/>
        </w:rPr>
        <w:t>Нестеренко Н.І.                         – «за»;</w:t>
      </w:r>
    </w:p>
    <w:p w:rsidR="0072334B" w:rsidRDefault="0072334B" w:rsidP="00180F49">
      <w:pPr>
        <w:ind w:firstLine="900"/>
        <w:jc w:val="both"/>
        <w:rPr>
          <w:lang w:val="uk-UA"/>
        </w:rPr>
      </w:pPr>
      <w:r>
        <w:rPr>
          <w:lang w:val="uk-UA"/>
        </w:rPr>
        <w:t>Мальцева Н.О.                           – «за»;</w:t>
      </w:r>
    </w:p>
    <w:p w:rsidR="0072334B" w:rsidRDefault="0072334B" w:rsidP="00180F49">
      <w:pPr>
        <w:ind w:firstLine="900"/>
        <w:jc w:val="both"/>
        <w:rPr>
          <w:lang w:val="uk-UA"/>
        </w:rPr>
      </w:pPr>
      <w:r>
        <w:rPr>
          <w:lang w:val="uk-UA"/>
        </w:rPr>
        <w:t>Степанець В.І.                           – «за»;</w:t>
      </w:r>
    </w:p>
    <w:p w:rsidR="0072334B" w:rsidRDefault="0072334B" w:rsidP="00180F49">
      <w:pPr>
        <w:ind w:firstLine="900"/>
        <w:jc w:val="both"/>
        <w:rPr>
          <w:lang w:val="uk-UA"/>
        </w:rPr>
      </w:pPr>
      <w:r>
        <w:rPr>
          <w:lang w:val="uk-UA"/>
        </w:rPr>
        <w:t>Чаричанський Я.В.                    – «за»;</w:t>
      </w:r>
    </w:p>
    <w:p w:rsidR="0072334B" w:rsidRDefault="0072334B" w:rsidP="00180F49">
      <w:pPr>
        <w:ind w:firstLine="900"/>
        <w:jc w:val="both"/>
        <w:rPr>
          <w:lang w:val="uk-UA"/>
        </w:rPr>
      </w:pPr>
      <w:r>
        <w:rPr>
          <w:lang w:val="uk-UA"/>
        </w:rPr>
        <w:t>Ода О.Ю.                                    – «за»;</w:t>
      </w:r>
    </w:p>
    <w:p w:rsidR="0072334B" w:rsidRDefault="0072334B" w:rsidP="00180F49">
      <w:pPr>
        <w:ind w:firstLine="900"/>
        <w:jc w:val="both"/>
        <w:rPr>
          <w:lang w:val="uk-UA"/>
        </w:rPr>
      </w:pPr>
      <w:r>
        <w:rPr>
          <w:lang w:val="uk-UA"/>
        </w:rPr>
        <w:t>Пащенко Л.В.                             – «за»;</w:t>
      </w:r>
    </w:p>
    <w:p w:rsidR="0072334B" w:rsidRDefault="0072334B" w:rsidP="00180F49">
      <w:pPr>
        <w:ind w:firstLine="900"/>
        <w:jc w:val="both"/>
        <w:rPr>
          <w:lang w:val="uk-UA"/>
        </w:rPr>
      </w:pPr>
      <w:r>
        <w:rPr>
          <w:lang w:val="uk-UA"/>
        </w:rPr>
        <w:t>Гуцаленко О.І.                            – «за»;</w:t>
      </w:r>
    </w:p>
    <w:p w:rsidR="0072334B" w:rsidRDefault="0072334B" w:rsidP="00180F49">
      <w:pPr>
        <w:ind w:firstLine="900"/>
        <w:jc w:val="both"/>
        <w:rPr>
          <w:lang w:val="uk-UA"/>
        </w:rPr>
      </w:pPr>
      <w:r>
        <w:rPr>
          <w:lang w:val="uk-UA"/>
        </w:rPr>
        <w:t>Долгий О.В.                                – «за»;</w:t>
      </w:r>
    </w:p>
    <w:p w:rsidR="0072334B" w:rsidRDefault="0072334B" w:rsidP="00180F49">
      <w:pPr>
        <w:ind w:firstLine="900"/>
        <w:jc w:val="both"/>
        <w:rPr>
          <w:lang w:val="uk-UA"/>
        </w:rPr>
      </w:pPr>
      <w:r>
        <w:rPr>
          <w:lang w:val="uk-UA"/>
        </w:rPr>
        <w:t>Маліцький А.І.                           – «за»;</w:t>
      </w:r>
    </w:p>
    <w:p w:rsidR="0072334B" w:rsidRDefault="0072334B" w:rsidP="00180F49">
      <w:pPr>
        <w:ind w:firstLine="900"/>
        <w:jc w:val="both"/>
        <w:rPr>
          <w:lang w:val="uk-UA"/>
        </w:rPr>
      </w:pPr>
      <w:r>
        <w:rPr>
          <w:lang w:val="uk-UA"/>
        </w:rPr>
        <w:t>Москаленко А.В.                        – «за»;</w:t>
      </w:r>
    </w:p>
    <w:p w:rsidR="0072334B" w:rsidRDefault="0072334B" w:rsidP="00180F49">
      <w:pPr>
        <w:ind w:firstLine="900"/>
        <w:jc w:val="both"/>
        <w:rPr>
          <w:lang w:val="uk-UA"/>
        </w:rPr>
      </w:pPr>
      <w:r>
        <w:rPr>
          <w:b/>
          <w:bCs/>
          <w:lang w:val="uk-UA"/>
        </w:rPr>
        <w:t xml:space="preserve">                                                   </w:t>
      </w:r>
      <w:r>
        <w:rPr>
          <w:lang w:val="uk-UA"/>
        </w:rPr>
        <w:t xml:space="preserve">                     «за»     - 24;</w:t>
      </w:r>
    </w:p>
    <w:p w:rsidR="0072334B" w:rsidRDefault="0072334B" w:rsidP="00180F49">
      <w:pPr>
        <w:ind w:firstLine="900"/>
        <w:jc w:val="both"/>
        <w:rPr>
          <w:lang w:val="uk-UA"/>
        </w:rPr>
      </w:pPr>
      <w:r>
        <w:rPr>
          <w:lang w:val="uk-UA"/>
        </w:rPr>
        <w:t xml:space="preserve">                                                                 «проти»     - 00;</w:t>
      </w:r>
    </w:p>
    <w:p w:rsidR="0072334B" w:rsidRDefault="0072334B" w:rsidP="00180F49">
      <w:pPr>
        <w:ind w:firstLine="900"/>
        <w:jc w:val="both"/>
        <w:rPr>
          <w:lang w:val="uk-UA"/>
        </w:rPr>
      </w:pPr>
      <w:r>
        <w:rPr>
          <w:lang w:val="uk-UA"/>
        </w:rPr>
        <w:t xml:space="preserve">                                                         «утримались»   - 00.</w:t>
      </w:r>
    </w:p>
    <w:p w:rsidR="0072334B" w:rsidRDefault="0072334B" w:rsidP="00180F49">
      <w:pPr>
        <w:ind w:firstLine="900"/>
        <w:jc w:val="both"/>
        <w:rPr>
          <w:lang w:val="uk-UA"/>
        </w:rPr>
      </w:pPr>
    </w:p>
    <w:p w:rsidR="0072334B" w:rsidRDefault="0072334B" w:rsidP="00180F49">
      <w:pPr>
        <w:ind w:firstLine="900"/>
        <w:jc w:val="both"/>
        <w:rPr>
          <w:b/>
          <w:bCs/>
          <w:lang w:val="uk-UA"/>
        </w:rPr>
      </w:pPr>
      <w:r>
        <w:rPr>
          <w:b/>
          <w:bCs/>
          <w:lang w:val="uk-UA"/>
        </w:rPr>
        <w:t>Прийнято рішення №188 (додається).</w:t>
      </w:r>
    </w:p>
    <w:p w:rsidR="0072334B" w:rsidRDefault="0072334B" w:rsidP="00180F49">
      <w:pPr>
        <w:ind w:firstLine="900"/>
        <w:jc w:val="both"/>
        <w:rPr>
          <w:b/>
          <w:bCs/>
          <w:lang w:val="uk-UA"/>
        </w:rPr>
      </w:pPr>
    </w:p>
    <w:p w:rsidR="0072334B" w:rsidRDefault="0072334B" w:rsidP="00180F49">
      <w:pPr>
        <w:ind w:firstLine="900"/>
        <w:jc w:val="both"/>
        <w:rPr>
          <w:lang w:val="uk-UA"/>
        </w:rPr>
      </w:pPr>
      <w:r>
        <w:rPr>
          <w:b/>
          <w:bCs/>
          <w:lang w:val="uk-UA"/>
        </w:rPr>
        <w:t>Наумчик О.Ф.:</w:t>
      </w:r>
      <w:r>
        <w:rPr>
          <w:lang w:val="uk-UA"/>
        </w:rPr>
        <w:t xml:space="preserve"> Питання 4.7. «Про надання дозволу на розробку проекту землеустрою щодо відведення земельної ділянки громадянці України Цапенко О.А. для ведення особистого селянського господарства».</w:t>
      </w:r>
    </w:p>
    <w:p w:rsidR="0072334B" w:rsidRDefault="0072334B" w:rsidP="00180F49">
      <w:pPr>
        <w:ind w:firstLine="900"/>
        <w:jc w:val="both"/>
        <w:rPr>
          <w:lang w:val="uk-UA"/>
        </w:rPr>
      </w:pPr>
      <w:r>
        <w:rPr>
          <w:lang w:val="uk-UA"/>
        </w:rPr>
        <w:t>Були зауваження на комісіях. Запропоновано відправити питання на доопрацювання.</w:t>
      </w:r>
    </w:p>
    <w:p w:rsidR="0072334B" w:rsidRDefault="0072334B" w:rsidP="00180F49">
      <w:pPr>
        <w:ind w:firstLine="900"/>
        <w:jc w:val="both"/>
        <w:rPr>
          <w:lang w:val="uk-UA"/>
        </w:rPr>
      </w:pPr>
    </w:p>
    <w:p w:rsidR="0072334B" w:rsidRDefault="0072334B" w:rsidP="00180F49">
      <w:pPr>
        <w:ind w:firstLine="900"/>
        <w:jc w:val="both"/>
        <w:rPr>
          <w:lang w:val="uk-UA"/>
        </w:rPr>
      </w:pPr>
      <w:r>
        <w:rPr>
          <w:b/>
          <w:bCs/>
          <w:lang w:val="uk-UA"/>
        </w:rPr>
        <w:t>Секретар міської ради:</w:t>
      </w:r>
      <w:r>
        <w:rPr>
          <w:lang w:val="uk-UA"/>
        </w:rPr>
        <w:t xml:space="preserve"> Пропонується прийняти проект рішення </w:t>
      </w:r>
      <w:r>
        <w:rPr>
          <w:b/>
          <w:bCs/>
          <w:lang w:val="uk-UA"/>
        </w:rPr>
        <w:t>за основу.</w:t>
      </w:r>
      <w:r>
        <w:rPr>
          <w:lang w:val="uk-UA"/>
        </w:rPr>
        <w:t xml:space="preserve"> Прошу голосувати.</w:t>
      </w:r>
    </w:p>
    <w:p w:rsidR="0072334B" w:rsidRDefault="0072334B" w:rsidP="00163529">
      <w:pPr>
        <w:ind w:firstLine="900"/>
        <w:jc w:val="both"/>
        <w:rPr>
          <w:b/>
          <w:bCs/>
          <w:lang w:val="uk-UA"/>
        </w:rPr>
      </w:pPr>
      <w:r>
        <w:rPr>
          <w:b/>
          <w:bCs/>
          <w:lang w:val="uk-UA"/>
        </w:rPr>
        <w:t>Результати голосування:</w:t>
      </w:r>
    </w:p>
    <w:p w:rsidR="0072334B" w:rsidRDefault="0072334B" w:rsidP="00163529">
      <w:pPr>
        <w:ind w:firstLine="900"/>
        <w:jc w:val="both"/>
        <w:rPr>
          <w:lang w:val="uk-UA"/>
        </w:rPr>
      </w:pPr>
      <w:r>
        <w:rPr>
          <w:lang w:val="uk-UA"/>
        </w:rPr>
        <w:t xml:space="preserve">                                                 «за»                     - 23;</w:t>
      </w:r>
    </w:p>
    <w:p w:rsidR="0072334B" w:rsidRDefault="0072334B" w:rsidP="00163529">
      <w:pPr>
        <w:ind w:firstLine="900"/>
        <w:jc w:val="both"/>
        <w:rPr>
          <w:lang w:val="uk-UA"/>
        </w:rPr>
      </w:pPr>
      <w:r>
        <w:rPr>
          <w:lang w:val="uk-UA"/>
        </w:rPr>
        <w:t xml:space="preserve">                                                 «проти»              - 00;</w:t>
      </w:r>
    </w:p>
    <w:p w:rsidR="0072334B" w:rsidRDefault="0072334B" w:rsidP="00163529">
      <w:pPr>
        <w:ind w:firstLine="900"/>
        <w:jc w:val="both"/>
        <w:rPr>
          <w:lang w:val="uk-UA"/>
        </w:rPr>
      </w:pPr>
      <w:r>
        <w:rPr>
          <w:lang w:val="uk-UA"/>
        </w:rPr>
        <w:t xml:space="preserve">                                                 «утримались»    - 00.</w:t>
      </w:r>
    </w:p>
    <w:p w:rsidR="0072334B" w:rsidRDefault="0072334B" w:rsidP="00163529">
      <w:pPr>
        <w:ind w:firstLine="900"/>
        <w:jc w:val="both"/>
        <w:rPr>
          <w:lang w:val="uk-UA"/>
        </w:rPr>
      </w:pPr>
      <w:r>
        <w:rPr>
          <w:lang w:val="uk-UA"/>
        </w:rPr>
        <w:t>За основу прийнято.</w:t>
      </w:r>
    </w:p>
    <w:p w:rsidR="0072334B" w:rsidRDefault="0072334B" w:rsidP="00163529">
      <w:pPr>
        <w:ind w:firstLine="900"/>
        <w:jc w:val="both"/>
        <w:rPr>
          <w:lang w:val="uk-UA"/>
        </w:rPr>
      </w:pPr>
    </w:p>
    <w:p w:rsidR="0072334B" w:rsidRDefault="0072334B" w:rsidP="00163529">
      <w:pPr>
        <w:ind w:firstLine="900"/>
        <w:jc w:val="both"/>
        <w:rPr>
          <w:lang w:val="uk-UA"/>
        </w:rPr>
      </w:pPr>
      <w:r>
        <w:rPr>
          <w:b/>
          <w:bCs/>
          <w:lang w:val="uk-UA"/>
        </w:rPr>
        <w:t>Секретар міської ради:</w:t>
      </w:r>
      <w:r>
        <w:rPr>
          <w:lang w:val="uk-UA"/>
        </w:rPr>
        <w:t xml:space="preserve"> Пропонується прийняти по заяві.</w:t>
      </w:r>
    </w:p>
    <w:p w:rsidR="0072334B" w:rsidRDefault="0072334B" w:rsidP="00163529">
      <w:pPr>
        <w:ind w:firstLine="900"/>
        <w:jc w:val="both"/>
        <w:rPr>
          <w:lang w:val="uk-UA"/>
        </w:rPr>
      </w:pPr>
    </w:p>
    <w:p w:rsidR="0072334B" w:rsidRDefault="0072334B" w:rsidP="00163529">
      <w:pPr>
        <w:ind w:firstLine="900"/>
        <w:jc w:val="both"/>
        <w:rPr>
          <w:lang w:val="uk-UA"/>
        </w:rPr>
      </w:pPr>
      <w:r>
        <w:rPr>
          <w:b/>
          <w:bCs/>
          <w:lang w:val="uk-UA"/>
        </w:rPr>
        <w:t>Наумчик О.Ф.:</w:t>
      </w:r>
      <w:r>
        <w:rPr>
          <w:lang w:val="uk-UA"/>
        </w:rPr>
        <w:t xml:space="preserve"> Я хочу сказати, що потрібно приймати рішення або відмовляти. Якщо рішення буде не прийняте, то питання автоматично буде винесено на наступну сесію.</w:t>
      </w:r>
    </w:p>
    <w:p w:rsidR="0072334B" w:rsidRDefault="0072334B" w:rsidP="00163529">
      <w:pPr>
        <w:ind w:firstLine="900"/>
        <w:jc w:val="both"/>
        <w:rPr>
          <w:lang w:val="uk-UA"/>
        </w:rPr>
      </w:pPr>
    </w:p>
    <w:p w:rsidR="0072334B" w:rsidRDefault="0072334B" w:rsidP="00163529">
      <w:pPr>
        <w:ind w:firstLine="900"/>
        <w:jc w:val="both"/>
        <w:rPr>
          <w:lang w:val="uk-UA"/>
        </w:rPr>
      </w:pPr>
      <w:r>
        <w:rPr>
          <w:b/>
          <w:bCs/>
          <w:lang w:val="uk-UA"/>
        </w:rPr>
        <w:t>Секретар міської ради:</w:t>
      </w:r>
      <w:r>
        <w:rPr>
          <w:lang w:val="uk-UA"/>
        </w:rPr>
        <w:t xml:space="preserve"> Пропонується прийняти проект рішення </w:t>
      </w:r>
      <w:r>
        <w:rPr>
          <w:b/>
          <w:bCs/>
          <w:lang w:val="uk-UA"/>
        </w:rPr>
        <w:t>в цілому.</w:t>
      </w:r>
      <w:r>
        <w:rPr>
          <w:lang w:val="uk-UA"/>
        </w:rPr>
        <w:t xml:space="preserve"> Прошу голосувати.</w:t>
      </w:r>
    </w:p>
    <w:p w:rsidR="0072334B" w:rsidRPr="000575DB" w:rsidRDefault="0072334B" w:rsidP="00163529">
      <w:pPr>
        <w:ind w:firstLine="900"/>
        <w:jc w:val="both"/>
        <w:rPr>
          <w:b/>
          <w:bCs/>
          <w:lang w:val="uk-UA"/>
        </w:rPr>
      </w:pPr>
      <w:r>
        <w:rPr>
          <w:b/>
          <w:bCs/>
          <w:lang w:val="uk-UA"/>
        </w:rPr>
        <w:t>Результати голосування:</w:t>
      </w:r>
    </w:p>
    <w:p w:rsidR="0072334B" w:rsidRDefault="0072334B" w:rsidP="00163529">
      <w:pPr>
        <w:ind w:firstLine="900"/>
        <w:jc w:val="both"/>
        <w:rPr>
          <w:lang w:val="uk-UA"/>
        </w:rPr>
      </w:pPr>
      <w:r>
        <w:rPr>
          <w:lang w:val="uk-UA"/>
        </w:rPr>
        <w:t>Веремієнко Т.О.                        - «проти»;</w:t>
      </w:r>
    </w:p>
    <w:p w:rsidR="0072334B" w:rsidRDefault="0072334B" w:rsidP="00163529">
      <w:pPr>
        <w:ind w:firstLine="900"/>
        <w:jc w:val="both"/>
        <w:rPr>
          <w:lang w:val="uk-UA"/>
        </w:rPr>
      </w:pPr>
      <w:r>
        <w:rPr>
          <w:lang w:val="uk-UA"/>
        </w:rPr>
        <w:t>Ковальчук-Москаленко Т.М.   - «проти»;</w:t>
      </w:r>
    </w:p>
    <w:p w:rsidR="0072334B" w:rsidRDefault="0072334B" w:rsidP="00163529">
      <w:pPr>
        <w:ind w:firstLine="900"/>
        <w:jc w:val="both"/>
        <w:rPr>
          <w:lang w:val="uk-UA"/>
        </w:rPr>
      </w:pPr>
      <w:r>
        <w:rPr>
          <w:lang w:val="uk-UA"/>
        </w:rPr>
        <w:t>Молчанов О.О.                         – «проти»;</w:t>
      </w:r>
    </w:p>
    <w:p w:rsidR="0072334B" w:rsidRDefault="0072334B" w:rsidP="00163529">
      <w:pPr>
        <w:ind w:firstLine="900"/>
        <w:jc w:val="both"/>
        <w:rPr>
          <w:lang w:val="uk-UA"/>
        </w:rPr>
      </w:pPr>
      <w:r>
        <w:rPr>
          <w:lang w:val="uk-UA"/>
        </w:rPr>
        <w:t>Попічко О.В.                             – «проти»;</w:t>
      </w:r>
    </w:p>
    <w:p w:rsidR="0072334B" w:rsidRDefault="0072334B" w:rsidP="00163529">
      <w:pPr>
        <w:ind w:firstLine="900"/>
        <w:jc w:val="both"/>
        <w:rPr>
          <w:lang w:val="uk-UA"/>
        </w:rPr>
      </w:pPr>
      <w:r>
        <w:rPr>
          <w:lang w:val="uk-UA"/>
        </w:rPr>
        <w:t>Сапянов Ю.О.                           – «проти»;</w:t>
      </w:r>
    </w:p>
    <w:p w:rsidR="0072334B" w:rsidRDefault="0072334B" w:rsidP="00163529">
      <w:pPr>
        <w:ind w:firstLine="900"/>
        <w:jc w:val="both"/>
        <w:rPr>
          <w:lang w:val="uk-UA"/>
        </w:rPr>
      </w:pPr>
      <w:r>
        <w:rPr>
          <w:lang w:val="uk-UA"/>
        </w:rPr>
        <w:t>Плахотний О.А.                        – «проти»;</w:t>
      </w:r>
    </w:p>
    <w:p w:rsidR="0072334B" w:rsidRDefault="0072334B" w:rsidP="00163529">
      <w:pPr>
        <w:ind w:firstLine="900"/>
        <w:jc w:val="both"/>
        <w:rPr>
          <w:lang w:val="uk-UA"/>
        </w:rPr>
      </w:pPr>
      <w:r>
        <w:rPr>
          <w:lang w:val="uk-UA"/>
        </w:rPr>
        <w:t>Стогній Ю.С.                             – «проти»;</w:t>
      </w:r>
    </w:p>
    <w:p w:rsidR="0072334B" w:rsidRDefault="0072334B" w:rsidP="00163529">
      <w:pPr>
        <w:ind w:firstLine="900"/>
        <w:jc w:val="both"/>
        <w:rPr>
          <w:lang w:val="uk-UA"/>
        </w:rPr>
      </w:pPr>
      <w:r>
        <w:rPr>
          <w:lang w:val="uk-UA"/>
        </w:rPr>
        <w:t>Філоненко С.В.                         – «утримався»;</w:t>
      </w:r>
    </w:p>
    <w:p w:rsidR="0072334B" w:rsidRDefault="0072334B" w:rsidP="00163529">
      <w:pPr>
        <w:ind w:firstLine="900"/>
        <w:jc w:val="both"/>
        <w:rPr>
          <w:lang w:val="uk-UA"/>
        </w:rPr>
      </w:pPr>
      <w:r>
        <w:rPr>
          <w:lang w:val="uk-UA"/>
        </w:rPr>
        <w:t>Кучугурний А.Л.                      – «проти»;</w:t>
      </w:r>
    </w:p>
    <w:p w:rsidR="0072334B" w:rsidRDefault="0072334B" w:rsidP="00163529">
      <w:pPr>
        <w:ind w:firstLine="900"/>
        <w:jc w:val="both"/>
        <w:rPr>
          <w:lang w:val="uk-UA"/>
        </w:rPr>
      </w:pPr>
      <w:r>
        <w:rPr>
          <w:lang w:val="uk-UA"/>
        </w:rPr>
        <w:t xml:space="preserve">Лукинський Ю.Л.                     – «проти»;          </w:t>
      </w:r>
    </w:p>
    <w:p w:rsidR="0072334B" w:rsidRDefault="0072334B" w:rsidP="00163529">
      <w:pPr>
        <w:ind w:firstLine="900"/>
        <w:jc w:val="both"/>
        <w:rPr>
          <w:lang w:val="uk-UA"/>
        </w:rPr>
      </w:pPr>
      <w:r>
        <w:rPr>
          <w:lang w:val="uk-UA"/>
        </w:rPr>
        <w:t>Кривенко В.С.                           – «проти»;</w:t>
      </w:r>
    </w:p>
    <w:p w:rsidR="0072334B" w:rsidRDefault="0072334B" w:rsidP="00163529">
      <w:pPr>
        <w:ind w:firstLine="900"/>
        <w:jc w:val="both"/>
        <w:rPr>
          <w:lang w:val="uk-UA"/>
        </w:rPr>
      </w:pPr>
      <w:r>
        <w:rPr>
          <w:lang w:val="uk-UA"/>
        </w:rPr>
        <w:t>Сіромаха М.А.                           – «проти»;</w:t>
      </w:r>
    </w:p>
    <w:p w:rsidR="0072334B" w:rsidRDefault="0072334B" w:rsidP="00163529">
      <w:pPr>
        <w:ind w:firstLine="900"/>
        <w:jc w:val="both"/>
        <w:rPr>
          <w:lang w:val="uk-UA"/>
        </w:rPr>
      </w:pPr>
      <w:r>
        <w:rPr>
          <w:lang w:val="uk-UA"/>
        </w:rPr>
        <w:t>Стовба С.В.                                – «проти»;</w:t>
      </w:r>
    </w:p>
    <w:p w:rsidR="0072334B" w:rsidRDefault="0072334B" w:rsidP="00163529">
      <w:pPr>
        <w:ind w:firstLine="900"/>
        <w:jc w:val="both"/>
        <w:rPr>
          <w:lang w:val="uk-UA"/>
        </w:rPr>
      </w:pPr>
      <w:r>
        <w:rPr>
          <w:lang w:val="uk-UA"/>
        </w:rPr>
        <w:t>Нестеренко Н.І.                         – «проти»;</w:t>
      </w:r>
    </w:p>
    <w:p w:rsidR="0072334B" w:rsidRDefault="0072334B" w:rsidP="00163529">
      <w:pPr>
        <w:ind w:firstLine="900"/>
        <w:jc w:val="both"/>
        <w:rPr>
          <w:lang w:val="uk-UA"/>
        </w:rPr>
      </w:pPr>
      <w:r>
        <w:rPr>
          <w:lang w:val="uk-UA"/>
        </w:rPr>
        <w:t>Мальцева Н.О.                           – «проти»;</w:t>
      </w:r>
    </w:p>
    <w:p w:rsidR="0072334B" w:rsidRDefault="0072334B" w:rsidP="00163529">
      <w:pPr>
        <w:ind w:firstLine="900"/>
        <w:jc w:val="both"/>
        <w:rPr>
          <w:lang w:val="uk-UA"/>
        </w:rPr>
      </w:pPr>
      <w:r>
        <w:rPr>
          <w:lang w:val="uk-UA"/>
        </w:rPr>
        <w:t>Степанець В.І.                           – «проти»;</w:t>
      </w:r>
    </w:p>
    <w:p w:rsidR="0072334B" w:rsidRDefault="0072334B" w:rsidP="00163529">
      <w:pPr>
        <w:ind w:firstLine="900"/>
        <w:jc w:val="both"/>
        <w:rPr>
          <w:lang w:val="uk-UA"/>
        </w:rPr>
      </w:pPr>
      <w:r>
        <w:rPr>
          <w:lang w:val="uk-UA"/>
        </w:rPr>
        <w:t>Чаричанський Я.В.                    – «утримався»;</w:t>
      </w:r>
    </w:p>
    <w:p w:rsidR="0072334B" w:rsidRDefault="0072334B" w:rsidP="00163529">
      <w:pPr>
        <w:ind w:firstLine="900"/>
        <w:jc w:val="both"/>
        <w:rPr>
          <w:lang w:val="uk-UA"/>
        </w:rPr>
      </w:pPr>
      <w:r>
        <w:rPr>
          <w:lang w:val="uk-UA"/>
        </w:rPr>
        <w:t>Ода О.Ю.                                    – «проти»;</w:t>
      </w:r>
    </w:p>
    <w:p w:rsidR="0072334B" w:rsidRDefault="0072334B" w:rsidP="00163529">
      <w:pPr>
        <w:ind w:firstLine="900"/>
        <w:jc w:val="both"/>
        <w:rPr>
          <w:lang w:val="uk-UA"/>
        </w:rPr>
      </w:pPr>
      <w:r>
        <w:rPr>
          <w:lang w:val="uk-UA"/>
        </w:rPr>
        <w:t>Пащенко Л.В.                             – «проти»;</w:t>
      </w:r>
    </w:p>
    <w:p w:rsidR="0072334B" w:rsidRDefault="0072334B" w:rsidP="00163529">
      <w:pPr>
        <w:ind w:firstLine="900"/>
        <w:jc w:val="both"/>
        <w:rPr>
          <w:lang w:val="uk-UA"/>
        </w:rPr>
      </w:pPr>
      <w:r>
        <w:rPr>
          <w:lang w:val="uk-UA"/>
        </w:rPr>
        <w:t>Гуцаленко О.І.                            – «утрималась»;</w:t>
      </w:r>
    </w:p>
    <w:p w:rsidR="0072334B" w:rsidRDefault="0072334B" w:rsidP="00163529">
      <w:pPr>
        <w:ind w:firstLine="900"/>
        <w:jc w:val="both"/>
        <w:rPr>
          <w:lang w:val="uk-UA"/>
        </w:rPr>
      </w:pPr>
      <w:r>
        <w:rPr>
          <w:lang w:val="uk-UA"/>
        </w:rPr>
        <w:t>Долгий О.В.                                – «проти»;</w:t>
      </w:r>
    </w:p>
    <w:p w:rsidR="0072334B" w:rsidRDefault="0072334B" w:rsidP="00163529">
      <w:pPr>
        <w:ind w:firstLine="900"/>
        <w:jc w:val="both"/>
        <w:rPr>
          <w:lang w:val="uk-UA"/>
        </w:rPr>
      </w:pPr>
      <w:r>
        <w:rPr>
          <w:lang w:val="uk-UA"/>
        </w:rPr>
        <w:t>Маліцький А.І.                           – «проти»;</w:t>
      </w:r>
    </w:p>
    <w:p w:rsidR="0072334B" w:rsidRDefault="0072334B" w:rsidP="00163529">
      <w:pPr>
        <w:ind w:firstLine="900"/>
        <w:jc w:val="both"/>
        <w:rPr>
          <w:lang w:val="uk-UA"/>
        </w:rPr>
      </w:pPr>
      <w:r>
        <w:rPr>
          <w:lang w:val="uk-UA"/>
        </w:rPr>
        <w:t>Москаленко А.В.                        – «проти»;</w:t>
      </w:r>
    </w:p>
    <w:p w:rsidR="0072334B" w:rsidRDefault="0072334B" w:rsidP="00163529">
      <w:pPr>
        <w:ind w:firstLine="900"/>
        <w:jc w:val="both"/>
        <w:rPr>
          <w:lang w:val="uk-UA"/>
        </w:rPr>
      </w:pPr>
      <w:r>
        <w:rPr>
          <w:b/>
          <w:bCs/>
          <w:lang w:val="uk-UA"/>
        </w:rPr>
        <w:t xml:space="preserve">                                                   </w:t>
      </w:r>
      <w:r>
        <w:rPr>
          <w:lang w:val="uk-UA"/>
        </w:rPr>
        <w:t xml:space="preserve">                     «за»     - 00;</w:t>
      </w:r>
    </w:p>
    <w:p w:rsidR="0072334B" w:rsidRDefault="0072334B" w:rsidP="00163529">
      <w:pPr>
        <w:ind w:firstLine="900"/>
        <w:jc w:val="both"/>
        <w:rPr>
          <w:lang w:val="uk-UA"/>
        </w:rPr>
      </w:pPr>
      <w:r>
        <w:rPr>
          <w:lang w:val="uk-UA"/>
        </w:rPr>
        <w:t xml:space="preserve">                                                                 «проти»     - 20;</w:t>
      </w:r>
    </w:p>
    <w:p w:rsidR="0072334B" w:rsidRDefault="0072334B" w:rsidP="00163529">
      <w:pPr>
        <w:ind w:firstLine="900"/>
        <w:jc w:val="both"/>
        <w:rPr>
          <w:lang w:val="uk-UA"/>
        </w:rPr>
      </w:pPr>
      <w:r>
        <w:rPr>
          <w:lang w:val="uk-UA"/>
        </w:rPr>
        <w:t xml:space="preserve">                                                         «утримались»   - 03.</w:t>
      </w:r>
    </w:p>
    <w:p w:rsidR="0072334B" w:rsidRDefault="0072334B" w:rsidP="00163529">
      <w:pPr>
        <w:ind w:firstLine="900"/>
        <w:jc w:val="both"/>
        <w:rPr>
          <w:lang w:val="uk-UA"/>
        </w:rPr>
      </w:pPr>
      <w:r>
        <w:rPr>
          <w:lang w:val="uk-UA"/>
        </w:rPr>
        <w:t>Не прийнято.</w:t>
      </w:r>
    </w:p>
    <w:p w:rsidR="0072334B" w:rsidRDefault="0072334B" w:rsidP="00163529">
      <w:pPr>
        <w:ind w:firstLine="900"/>
        <w:jc w:val="both"/>
        <w:rPr>
          <w:lang w:val="uk-UA"/>
        </w:rPr>
      </w:pPr>
    </w:p>
    <w:p w:rsidR="0072334B" w:rsidRDefault="0072334B" w:rsidP="00163529">
      <w:pPr>
        <w:ind w:firstLine="900"/>
        <w:jc w:val="both"/>
        <w:rPr>
          <w:lang w:val="uk-UA"/>
        </w:rPr>
      </w:pPr>
      <w:r>
        <w:rPr>
          <w:b/>
          <w:bCs/>
          <w:lang w:val="uk-UA"/>
        </w:rPr>
        <w:t>Сіромаха М.А.:</w:t>
      </w:r>
      <w:r>
        <w:rPr>
          <w:lang w:val="uk-UA"/>
        </w:rPr>
        <w:t xml:space="preserve"> Тепер потрібно поіменно проголосувати за відмову.</w:t>
      </w:r>
    </w:p>
    <w:p w:rsidR="0072334B" w:rsidRDefault="0072334B" w:rsidP="00163529">
      <w:pPr>
        <w:ind w:firstLine="900"/>
        <w:jc w:val="both"/>
        <w:rPr>
          <w:lang w:val="uk-UA"/>
        </w:rPr>
      </w:pPr>
    </w:p>
    <w:p w:rsidR="0072334B" w:rsidRDefault="0072334B" w:rsidP="00163529">
      <w:pPr>
        <w:ind w:firstLine="900"/>
        <w:jc w:val="both"/>
        <w:rPr>
          <w:lang w:val="uk-UA"/>
        </w:rPr>
      </w:pPr>
      <w:r>
        <w:rPr>
          <w:b/>
          <w:bCs/>
          <w:lang w:val="uk-UA"/>
        </w:rPr>
        <w:t>Секретар міської ради:</w:t>
      </w:r>
      <w:r>
        <w:rPr>
          <w:lang w:val="uk-UA"/>
        </w:rPr>
        <w:t xml:space="preserve"> Пропонується прийняти рішення </w:t>
      </w:r>
      <w:r w:rsidRPr="00163529">
        <w:rPr>
          <w:b/>
          <w:bCs/>
          <w:lang w:val="uk-UA"/>
        </w:rPr>
        <w:t>відмовити в цілому.</w:t>
      </w:r>
      <w:r>
        <w:rPr>
          <w:b/>
          <w:bCs/>
          <w:lang w:val="uk-UA"/>
        </w:rPr>
        <w:t xml:space="preserve"> </w:t>
      </w:r>
      <w:r>
        <w:rPr>
          <w:lang w:val="uk-UA"/>
        </w:rPr>
        <w:t>Прошу голосувати.</w:t>
      </w:r>
    </w:p>
    <w:p w:rsidR="0072334B" w:rsidRPr="000575DB" w:rsidRDefault="0072334B" w:rsidP="008F0D1F">
      <w:pPr>
        <w:ind w:firstLine="900"/>
        <w:jc w:val="both"/>
        <w:rPr>
          <w:b/>
          <w:bCs/>
          <w:lang w:val="uk-UA"/>
        </w:rPr>
      </w:pPr>
      <w:r>
        <w:rPr>
          <w:b/>
          <w:bCs/>
          <w:lang w:val="uk-UA"/>
        </w:rPr>
        <w:t>Результати голосування:</w:t>
      </w:r>
    </w:p>
    <w:p w:rsidR="0072334B" w:rsidRDefault="0072334B" w:rsidP="008F0D1F">
      <w:pPr>
        <w:ind w:firstLine="900"/>
        <w:jc w:val="both"/>
        <w:rPr>
          <w:lang w:val="uk-UA"/>
        </w:rPr>
      </w:pPr>
      <w:r>
        <w:rPr>
          <w:lang w:val="uk-UA"/>
        </w:rPr>
        <w:t>Веремієнко Т.О.                        - «за»;</w:t>
      </w:r>
    </w:p>
    <w:p w:rsidR="0072334B" w:rsidRDefault="0072334B" w:rsidP="008F0D1F">
      <w:pPr>
        <w:ind w:firstLine="900"/>
        <w:jc w:val="both"/>
        <w:rPr>
          <w:lang w:val="uk-UA"/>
        </w:rPr>
      </w:pPr>
      <w:r>
        <w:rPr>
          <w:lang w:val="uk-UA"/>
        </w:rPr>
        <w:t>Ковальчук-Москаленко Т.М.   - «за»;</w:t>
      </w:r>
    </w:p>
    <w:p w:rsidR="0072334B" w:rsidRDefault="0072334B" w:rsidP="008F0D1F">
      <w:pPr>
        <w:ind w:firstLine="900"/>
        <w:jc w:val="both"/>
        <w:rPr>
          <w:lang w:val="uk-UA"/>
        </w:rPr>
      </w:pPr>
      <w:r>
        <w:rPr>
          <w:lang w:val="uk-UA"/>
        </w:rPr>
        <w:t>Молчанов О.О.                         – «за»;</w:t>
      </w:r>
    </w:p>
    <w:p w:rsidR="0072334B" w:rsidRDefault="0072334B" w:rsidP="008F0D1F">
      <w:pPr>
        <w:ind w:firstLine="900"/>
        <w:jc w:val="both"/>
        <w:rPr>
          <w:lang w:val="uk-UA"/>
        </w:rPr>
      </w:pPr>
      <w:r>
        <w:rPr>
          <w:lang w:val="uk-UA"/>
        </w:rPr>
        <w:t>Попічко О.В.                             – «за»;</w:t>
      </w:r>
    </w:p>
    <w:p w:rsidR="0072334B" w:rsidRDefault="0072334B" w:rsidP="008F0D1F">
      <w:pPr>
        <w:ind w:firstLine="900"/>
        <w:jc w:val="both"/>
        <w:rPr>
          <w:lang w:val="uk-UA"/>
        </w:rPr>
      </w:pPr>
      <w:r>
        <w:rPr>
          <w:lang w:val="uk-UA"/>
        </w:rPr>
        <w:t>Сапянов Ю.О.                           – «за»;</w:t>
      </w:r>
    </w:p>
    <w:p w:rsidR="0072334B" w:rsidRDefault="0072334B" w:rsidP="008F0D1F">
      <w:pPr>
        <w:ind w:firstLine="900"/>
        <w:jc w:val="both"/>
        <w:rPr>
          <w:lang w:val="uk-UA"/>
        </w:rPr>
      </w:pPr>
      <w:r>
        <w:rPr>
          <w:lang w:val="uk-UA"/>
        </w:rPr>
        <w:t>Плахотний О.А.                        – «за»;</w:t>
      </w:r>
    </w:p>
    <w:p w:rsidR="0072334B" w:rsidRDefault="0072334B" w:rsidP="008F0D1F">
      <w:pPr>
        <w:ind w:firstLine="900"/>
        <w:jc w:val="both"/>
        <w:rPr>
          <w:lang w:val="uk-UA"/>
        </w:rPr>
      </w:pPr>
      <w:r>
        <w:rPr>
          <w:lang w:val="uk-UA"/>
        </w:rPr>
        <w:t>Стогній Ю.С.                             – «за»;</w:t>
      </w:r>
    </w:p>
    <w:p w:rsidR="0072334B" w:rsidRDefault="0072334B" w:rsidP="008F0D1F">
      <w:pPr>
        <w:ind w:firstLine="900"/>
        <w:jc w:val="both"/>
        <w:rPr>
          <w:lang w:val="uk-UA"/>
        </w:rPr>
      </w:pPr>
      <w:r>
        <w:rPr>
          <w:lang w:val="uk-UA"/>
        </w:rPr>
        <w:t>Філоненко С.В.                         – «за»;</w:t>
      </w:r>
    </w:p>
    <w:p w:rsidR="0072334B" w:rsidRDefault="0072334B" w:rsidP="008F0D1F">
      <w:pPr>
        <w:ind w:firstLine="900"/>
        <w:jc w:val="both"/>
        <w:rPr>
          <w:lang w:val="uk-UA"/>
        </w:rPr>
      </w:pPr>
      <w:r>
        <w:rPr>
          <w:lang w:val="uk-UA"/>
        </w:rPr>
        <w:t>Кучугурний А.Л.                      – «за»;</w:t>
      </w:r>
    </w:p>
    <w:p w:rsidR="0072334B" w:rsidRDefault="0072334B" w:rsidP="008F0D1F">
      <w:pPr>
        <w:ind w:firstLine="900"/>
        <w:jc w:val="both"/>
        <w:rPr>
          <w:lang w:val="uk-UA"/>
        </w:rPr>
      </w:pPr>
      <w:r>
        <w:rPr>
          <w:lang w:val="uk-UA"/>
        </w:rPr>
        <w:t xml:space="preserve">Лукинський Ю.Л.                     – «за»;          </w:t>
      </w:r>
    </w:p>
    <w:p w:rsidR="0072334B" w:rsidRDefault="0072334B" w:rsidP="008F0D1F">
      <w:pPr>
        <w:ind w:firstLine="900"/>
        <w:jc w:val="both"/>
        <w:rPr>
          <w:lang w:val="uk-UA"/>
        </w:rPr>
      </w:pPr>
      <w:r>
        <w:rPr>
          <w:lang w:val="uk-UA"/>
        </w:rPr>
        <w:t>Кривенко В.С.                           – «за»;</w:t>
      </w:r>
    </w:p>
    <w:p w:rsidR="0072334B" w:rsidRDefault="0072334B" w:rsidP="008F0D1F">
      <w:pPr>
        <w:ind w:firstLine="900"/>
        <w:jc w:val="both"/>
        <w:rPr>
          <w:lang w:val="uk-UA"/>
        </w:rPr>
      </w:pPr>
      <w:r>
        <w:rPr>
          <w:lang w:val="uk-UA"/>
        </w:rPr>
        <w:t>Сіромаха М.А.                           – «за»;</w:t>
      </w:r>
    </w:p>
    <w:p w:rsidR="0072334B" w:rsidRDefault="0072334B" w:rsidP="008F0D1F">
      <w:pPr>
        <w:ind w:firstLine="900"/>
        <w:jc w:val="both"/>
        <w:rPr>
          <w:lang w:val="uk-UA"/>
        </w:rPr>
      </w:pPr>
      <w:r>
        <w:rPr>
          <w:lang w:val="uk-UA"/>
        </w:rPr>
        <w:t>Стовба С.В.                                – «за»;</w:t>
      </w:r>
    </w:p>
    <w:p w:rsidR="0072334B" w:rsidRDefault="0072334B" w:rsidP="008F0D1F">
      <w:pPr>
        <w:ind w:firstLine="900"/>
        <w:jc w:val="both"/>
        <w:rPr>
          <w:lang w:val="uk-UA"/>
        </w:rPr>
      </w:pPr>
      <w:r>
        <w:rPr>
          <w:lang w:val="uk-UA"/>
        </w:rPr>
        <w:t>Нестеренко Н.І.                         – «за»;</w:t>
      </w:r>
    </w:p>
    <w:p w:rsidR="0072334B" w:rsidRDefault="0072334B" w:rsidP="008F0D1F">
      <w:pPr>
        <w:ind w:firstLine="900"/>
        <w:jc w:val="both"/>
        <w:rPr>
          <w:lang w:val="uk-UA"/>
        </w:rPr>
      </w:pPr>
      <w:r>
        <w:rPr>
          <w:lang w:val="uk-UA"/>
        </w:rPr>
        <w:t>Мальцева Н.О.                           – «за»;</w:t>
      </w:r>
    </w:p>
    <w:p w:rsidR="0072334B" w:rsidRDefault="0072334B" w:rsidP="008F0D1F">
      <w:pPr>
        <w:ind w:firstLine="900"/>
        <w:jc w:val="both"/>
        <w:rPr>
          <w:lang w:val="uk-UA"/>
        </w:rPr>
      </w:pPr>
      <w:r>
        <w:rPr>
          <w:lang w:val="uk-UA"/>
        </w:rPr>
        <w:t>Степанець В.І.                           – «за»;</w:t>
      </w:r>
    </w:p>
    <w:p w:rsidR="0072334B" w:rsidRDefault="0072334B" w:rsidP="008F0D1F">
      <w:pPr>
        <w:ind w:firstLine="900"/>
        <w:jc w:val="both"/>
        <w:rPr>
          <w:lang w:val="uk-UA"/>
        </w:rPr>
      </w:pPr>
      <w:r>
        <w:rPr>
          <w:lang w:val="uk-UA"/>
        </w:rPr>
        <w:t>Чаричанський Я.В.                    – «за»;</w:t>
      </w:r>
    </w:p>
    <w:p w:rsidR="0072334B" w:rsidRDefault="0072334B" w:rsidP="008F0D1F">
      <w:pPr>
        <w:ind w:firstLine="900"/>
        <w:jc w:val="both"/>
        <w:rPr>
          <w:lang w:val="uk-UA"/>
        </w:rPr>
      </w:pPr>
      <w:r>
        <w:rPr>
          <w:lang w:val="uk-UA"/>
        </w:rPr>
        <w:t>Ода О.Ю.                                    – «за»;</w:t>
      </w:r>
    </w:p>
    <w:p w:rsidR="0072334B" w:rsidRDefault="0072334B" w:rsidP="008F0D1F">
      <w:pPr>
        <w:ind w:firstLine="900"/>
        <w:jc w:val="both"/>
        <w:rPr>
          <w:lang w:val="uk-UA"/>
        </w:rPr>
      </w:pPr>
      <w:r>
        <w:rPr>
          <w:lang w:val="uk-UA"/>
        </w:rPr>
        <w:t>Пащенко Л.В.                             – «за»;</w:t>
      </w:r>
    </w:p>
    <w:p w:rsidR="0072334B" w:rsidRDefault="0072334B" w:rsidP="008F0D1F">
      <w:pPr>
        <w:ind w:firstLine="900"/>
        <w:jc w:val="both"/>
        <w:rPr>
          <w:lang w:val="uk-UA"/>
        </w:rPr>
      </w:pPr>
      <w:r>
        <w:rPr>
          <w:lang w:val="uk-UA"/>
        </w:rPr>
        <w:t>Гуцаленко О.І.                            – «за»;</w:t>
      </w:r>
    </w:p>
    <w:p w:rsidR="0072334B" w:rsidRDefault="0072334B" w:rsidP="008F0D1F">
      <w:pPr>
        <w:ind w:firstLine="900"/>
        <w:jc w:val="both"/>
        <w:rPr>
          <w:lang w:val="uk-UA"/>
        </w:rPr>
      </w:pPr>
      <w:r>
        <w:rPr>
          <w:lang w:val="uk-UA"/>
        </w:rPr>
        <w:t>Долгий О.В.                                – «за»;</w:t>
      </w:r>
    </w:p>
    <w:p w:rsidR="0072334B" w:rsidRDefault="0072334B" w:rsidP="008F0D1F">
      <w:pPr>
        <w:ind w:firstLine="900"/>
        <w:jc w:val="both"/>
        <w:rPr>
          <w:lang w:val="uk-UA"/>
        </w:rPr>
      </w:pPr>
      <w:r>
        <w:rPr>
          <w:lang w:val="uk-UA"/>
        </w:rPr>
        <w:t>Маліцький А.І.                           – «за»;</w:t>
      </w:r>
    </w:p>
    <w:p w:rsidR="0072334B" w:rsidRDefault="0072334B" w:rsidP="008F0D1F">
      <w:pPr>
        <w:ind w:firstLine="900"/>
        <w:jc w:val="both"/>
        <w:rPr>
          <w:lang w:val="uk-UA"/>
        </w:rPr>
      </w:pPr>
      <w:r>
        <w:rPr>
          <w:lang w:val="uk-UA"/>
        </w:rPr>
        <w:t>Москаленко А.В.                        – «за»;</w:t>
      </w:r>
    </w:p>
    <w:p w:rsidR="0072334B" w:rsidRDefault="0072334B" w:rsidP="008F0D1F">
      <w:pPr>
        <w:ind w:firstLine="900"/>
        <w:jc w:val="both"/>
        <w:rPr>
          <w:lang w:val="uk-UA"/>
        </w:rPr>
      </w:pPr>
      <w:r>
        <w:rPr>
          <w:b/>
          <w:bCs/>
          <w:lang w:val="uk-UA"/>
        </w:rPr>
        <w:t xml:space="preserve">                                                   </w:t>
      </w:r>
      <w:r>
        <w:rPr>
          <w:lang w:val="uk-UA"/>
        </w:rPr>
        <w:t xml:space="preserve">                     «за»     - 23;</w:t>
      </w:r>
    </w:p>
    <w:p w:rsidR="0072334B" w:rsidRDefault="0072334B" w:rsidP="008F0D1F">
      <w:pPr>
        <w:ind w:firstLine="900"/>
        <w:jc w:val="both"/>
        <w:rPr>
          <w:lang w:val="uk-UA"/>
        </w:rPr>
      </w:pPr>
      <w:r>
        <w:rPr>
          <w:lang w:val="uk-UA"/>
        </w:rPr>
        <w:t xml:space="preserve">                                                                 «проти»     - 00;</w:t>
      </w:r>
    </w:p>
    <w:p w:rsidR="0072334B" w:rsidRDefault="0072334B" w:rsidP="008F0D1F">
      <w:pPr>
        <w:ind w:firstLine="900"/>
        <w:jc w:val="both"/>
        <w:rPr>
          <w:lang w:val="uk-UA"/>
        </w:rPr>
      </w:pPr>
      <w:r>
        <w:rPr>
          <w:lang w:val="uk-UA"/>
        </w:rPr>
        <w:t xml:space="preserve">                                                         «утримались»   - 00.</w:t>
      </w:r>
    </w:p>
    <w:p w:rsidR="0072334B" w:rsidRDefault="0072334B" w:rsidP="008F0D1F">
      <w:pPr>
        <w:ind w:firstLine="900"/>
        <w:jc w:val="both"/>
        <w:rPr>
          <w:lang w:val="uk-UA"/>
        </w:rPr>
      </w:pPr>
    </w:p>
    <w:p w:rsidR="0072334B" w:rsidRDefault="0072334B" w:rsidP="008F0D1F">
      <w:pPr>
        <w:ind w:firstLine="900"/>
        <w:jc w:val="both"/>
        <w:rPr>
          <w:b/>
          <w:bCs/>
          <w:lang w:val="uk-UA"/>
        </w:rPr>
      </w:pPr>
      <w:r>
        <w:rPr>
          <w:b/>
          <w:bCs/>
          <w:lang w:val="uk-UA"/>
        </w:rPr>
        <w:t>Прийнято рішення №189 (додається).</w:t>
      </w:r>
    </w:p>
    <w:p w:rsidR="0072334B" w:rsidRDefault="0072334B" w:rsidP="008F0D1F">
      <w:pPr>
        <w:ind w:firstLine="900"/>
        <w:jc w:val="both"/>
        <w:rPr>
          <w:b/>
          <w:bCs/>
          <w:lang w:val="uk-UA"/>
        </w:rPr>
      </w:pPr>
    </w:p>
    <w:p w:rsidR="0072334B" w:rsidRDefault="0072334B" w:rsidP="008F0D1F">
      <w:pPr>
        <w:ind w:firstLine="900"/>
        <w:jc w:val="both"/>
        <w:rPr>
          <w:lang w:val="uk-UA"/>
        </w:rPr>
      </w:pPr>
      <w:r>
        <w:rPr>
          <w:b/>
          <w:bCs/>
          <w:lang w:val="uk-UA"/>
        </w:rPr>
        <w:t>Наумчик О.Ф.:</w:t>
      </w:r>
      <w:r>
        <w:rPr>
          <w:lang w:val="uk-UA"/>
        </w:rPr>
        <w:t xml:space="preserve"> Питання 4.8. «Про затвердження  технічної документації із землеустрою щодо встановлення (відновлення) меж земельних ділянок в натурі (на місцевості) та передачі у власність земельних ділянок громадянам України для ведення садівництва».</w:t>
      </w:r>
    </w:p>
    <w:p w:rsidR="0072334B" w:rsidRDefault="0072334B" w:rsidP="007A149D">
      <w:pPr>
        <w:ind w:firstLine="900"/>
        <w:jc w:val="both"/>
        <w:rPr>
          <w:lang w:val="uk-UA"/>
        </w:rPr>
      </w:pPr>
      <w:r>
        <w:rPr>
          <w:lang w:val="uk-UA"/>
        </w:rPr>
        <w:t xml:space="preserve"> Питання було розглянуте на комісіях. Зауважень не було.</w:t>
      </w:r>
    </w:p>
    <w:p w:rsidR="0072334B" w:rsidRDefault="0072334B" w:rsidP="007A149D">
      <w:pPr>
        <w:ind w:firstLine="900"/>
        <w:jc w:val="both"/>
        <w:rPr>
          <w:lang w:val="uk-UA"/>
        </w:rPr>
      </w:pPr>
    </w:p>
    <w:p w:rsidR="0072334B" w:rsidRDefault="0072334B" w:rsidP="007A149D">
      <w:pPr>
        <w:ind w:firstLine="900"/>
        <w:jc w:val="both"/>
        <w:rPr>
          <w:lang w:val="uk-UA"/>
        </w:rPr>
      </w:pPr>
      <w:r>
        <w:rPr>
          <w:b/>
          <w:bCs/>
          <w:lang w:val="uk-UA"/>
        </w:rPr>
        <w:t>Секретар міської ради:</w:t>
      </w:r>
      <w:r>
        <w:rPr>
          <w:lang w:val="uk-UA"/>
        </w:rPr>
        <w:t xml:space="preserve"> Пропонується прийняти проект рішення </w:t>
      </w:r>
      <w:r>
        <w:rPr>
          <w:b/>
          <w:bCs/>
          <w:lang w:val="uk-UA"/>
        </w:rPr>
        <w:t>в цілому.</w:t>
      </w:r>
      <w:r>
        <w:rPr>
          <w:lang w:val="uk-UA"/>
        </w:rPr>
        <w:t xml:space="preserve"> Прошу голосувати.</w:t>
      </w:r>
    </w:p>
    <w:p w:rsidR="0072334B" w:rsidRPr="000575DB" w:rsidRDefault="0072334B" w:rsidP="007A149D">
      <w:pPr>
        <w:ind w:firstLine="900"/>
        <w:jc w:val="both"/>
        <w:rPr>
          <w:b/>
          <w:bCs/>
          <w:lang w:val="uk-UA"/>
        </w:rPr>
      </w:pPr>
      <w:r>
        <w:rPr>
          <w:b/>
          <w:bCs/>
          <w:lang w:val="uk-UA"/>
        </w:rPr>
        <w:t>Результати голосування:</w:t>
      </w:r>
    </w:p>
    <w:p w:rsidR="0072334B" w:rsidRDefault="0072334B" w:rsidP="007A149D">
      <w:pPr>
        <w:ind w:firstLine="900"/>
        <w:jc w:val="both"/>
        <w:rPr>
          <w:lang w:val="uk-UA"/>
        </w:rPr>
      </w:pPr>
      <w:r>
        <w:rPr>
          <w:lang w:val="uk-UA"/>
        </w:rPr>
        <w:t>Веремієнко Т.О.                        - «за»;</w:t>
      </w:r>
    </w:p>
    <w:p w:rsidR="0072334B" w:rsidRDefault="0072334B" w:rsidP="007A149D">
      <w:pPr>
        <w:ind w:firstLine="900"/>
        <w:jc w:val="both"/>
        <w:rPr>
          <w:lang w:val="uk-UA"/>
        </w:rPr>
      </w:pPr>
      <w:r>
        <w:rPr>
          <w:lang w:val="uk-UA"/>
        </w:rPr>
        <w:t>Ковальчук-Москаленко Т.М.   - «за»;</w:t>
      </w:r>
    </w:p>
    <w:p w:rsidR="0072334B" w:rsidRDefault="0072334B" w:rsidP="007A149D">
      <w:pPr>
        <w:ind w:firstLine="900"/>
        <w:jc w:val="both"/>
        <w:rPr>
          <w:lang w:val="uk-UA"/>
        </w:rPr>
      </w:pPr>
      <w:r>
        <w:rPr>
          <w:lang w:val="uk-UA"/>
        </w:rPr>
        <w:t>Молчанов О.О.                         – «за»;</w:t>
      </w:r>
    </w:p>
    <w:p w:rsidR="0072334B" w:rsidRDefault="0072334B" w:rsidP="007A149D">
      <w:pPr>
        <w:ind w:firstLine="900"/>
        <w:jc w:val="both"/>
        <w:rPr>
          <w:lang w:val="uk-UA"/>
        </w:rPr>
      </w:pPr>
      <w:r>
        <w:rPr>
          <w:lang w:val="uk-UA"/>
        </w:rPr>
        <w:t>Попічко О.В.                             – «за»;</w:t>
      </w:r>
    </w:p>
    <w:p w:rsidR="0072334B" w:rsidRDefault="0072334B" w:rsidP="007A149D">
      <w:pPr>
        <w:ind w:firstLine="900"/>
        <w:jc w:val="both"/>
        <w:rPr>
          <w:lang w:val="uk-UA"/>
        </w:rPr>
      </w:pPr>
      <w:r>
        <w:rPr>
          <w:lang w:val="uk-UA"/>
        </w:rPr>
        <w:t>Сапянов Ю.О.                           – «за»;</w:t>
      </w:r>
    </w:p>
    <w:p w:rsidR="0072334B" w:rsidRDefault="0072334B" w:rsidP="007A149D">
      <w:pPr>
        <w:ind w:firstLine="900"/>
        <w:jc w:val="both"/>
        <w:rPr>
          <w:lang w:val="uk-UA"/>
        </w:rPr>
      </w:pPr>
      <w:r>
        <w:rPr>
          <w:lang w:val="uk-UA"/>
        </w:rPr>
        <w:t>Плахотний О.А.                        – «за»;</w:t>
      </w:r>
    </w:p>
    <w:p w:rsidR="0072334B" w:rsidRDefault="0072334B" w:rsidP="007A149D">
      <w:pPr>
        <w:ind w:firstLine="900"/>
        <w:jc w:val="both"/>
        <w:rPr>
          <w:lang w:val="uk-UA"/>
        </w:rPr>
      </w:pPr>
      <w:r>
        <w:rPr>
          <w:lang w:val="uk-UA"/>
        </w:rPr>
        <w:t>Стогній Ю.С.                             – «за»;</w:t>
      </w:r>
    </w:p>
    <w:p w:rsidR="0072334B" w:rsidRDefault="0072334B" w:rsidP="007A149D">
      <w:pPr>
        <w:ind w:firstLine="900"/>
        <w:jc w:val="both"/>
        <w:rPr>
          <w:lang w:val="uk-UA"/>
        </w:rPr>
      </w:pPr>
      <w:r>
        <w:rPr>
          <w:lang w:val="uk-UA"/>
        </w:rPr>
        <w:t>Філоненко С.В.                         – «за»;</w:t>
      </w:r>
    </w:p>
    <w:p w:rsidR="0072334B" w:rsidRDefault="0072334B" w:rsidP="007A149D">
      <w:pPr>
        <w:ind w:firstLine="900"/>
        <w:jc w:val="both"/>
        <w:rPr>
          <w:lang w:val="uk-UA"/>
        </w:rPr>
      </w:pPr>
      <w:r>
        <w:rPr>
          <w:lang w:val="uk-UA"/>
        </w:rPr>
        <w:t>Кучугурний А.Л.                      – «за»;</w:t>
      </w:r>
    </w:p>
    <w:p w:rsidR="0072334B" w:rsidRDefault="0072334B" w:rsidP="007A149D">
      <w:pPr>
        <w:ind w:firstLine="900"/>
        <w:jc w:val="both"/>
        <w:rPr>
          <w:lang w:val="uk-UA"/>
        </w:rPr>
      </w:pPr>
      <w:r>
        <w:rPr>
          <w:lang w:val="uk-UA"/>
        </w:rPr>
        <w:t xml:space="preserve">Лукинський Ю.Л.                     – «за»;          </w:t>
      </w:r>
    </w:p>
    <w:p w:rsidR="0072334B" w:rsidRDefault="0072334B" w:rsidP="007A149D">
      <w:pPr>
        <w:ind w:firstLine="900"/>
        <w:jc w:val="both"/>
        <w:rPr>
          <w:lang w:val="uk-UA"/>
        </w:rPr>
      </w:pPr>
      <w:r>
        <w:rPr>
          <w:lang w:val="uk-UA"/>
        </w:rPr>
        <w:t>Сіромаха М.А.                           – «за»;</w:t>
      </w:r>
    </w:p>
    <w:p w:rsidR="0072334B" w:rsidRDefault="0072334B" w:rsidP="007A149D">
      <w:pPr>
        <w:ind w:firstLine="900"/>
        <w:jc w:val="both"/>
        <w:rPr>
          <w:lang w:val="uk-UA"/>
        </w:rPr>
      </w:pPr>
      <w:r>
        <w:rPr>
          <w:lang w:val="uk-UA"/>
        </w:rPr>
        <w:t>Стовба С.В.                                – «за»;</w:t>
      </w:r>
    </w:p>
    <w:p w:rsidR="0072334B" w:rsidRDefault="0072334B" w:rsidP="007A149D">
      <w:pPr>
        <w:ind w:firstLine="900"/>
        <w:jc w:val="both"/>
        <w:rPr>
          <w:lang w:val="uk-UA"/>
        </w:rPr>
      </w:pPr>
      <w:r>
        <w:rPr>
          <w:lang w:val="uk-UA"/>
        </w:rPr>
        <w:t>Нестеренко Н.І.                         – «за»;</w:t>
      </w:r>
    </w:p>
    <w:p w:rsidR="0072334B" w:rsidRDefault="0072334B" w:rsidP="007A149D">
      <w:pPr>
        <w:ind w:firstLine="900"/>
        <w:jc w:val="both"/>
        <w:rPr>
          <w:lang w:val="uk-UA"/>
        </w:rPr>
      </w:pPr>
      <w:r>
        <w:rPr>
          <w:lang w:val="uk-UA"/>
        </w:rPr>
        <w:t>Мальцева Н.О.                           – «за»;</w:t>
      </w:r>
    </w:p>
    <w:p w:rsidR="0072334B" w:rsidRDefault="0072334B" w:rsidP="007A149D">
      <w:pPr>
        <w:ind w:firstLine="900"/>
        <w:jc w:val="both"/>
        <w:rPr>
          <w:lang w:val="uk-UA"/>
        </w:rPr>
      </w:pPr>
      <w:r>
        <w:rPr>
          <w:lang w:val="uk-UA"/>
        </w:rPr>
        <w:t>Степанець В.І.                           – «за»;</w:t>
      </w:r>
    </w:p>
    <w:p w:rsidR="0072334B" w:rsidRDefault="0072334B" w:rsidP="007A149D">
      <w:pPr>
        <w:ind w:firstLine="900"/>
        <w:jc w:val="both"/>
        <w:rPr>
          <w:lang w:val="uk-UA"/>
        </w:rPr>
      </w:pPr>
      <w:r>
        <w:rPr>
          <w:lang w:val="uk-UA"/>
        </w:rPr>
        <w:t>Чаричанський Я.В.                    – «за»;</w:t>
      </w:r>
    </w:p>
    <w:p w:rsidR="0072334B" w:rsidRDefault="0072334B" w:rsidP="007A149D">
      <w:pPr>
        <w:ind w:firstLine="900"/>
        <w:jc w:val="both"/>
        <w:rPr>
          <w:lang w:val="uk-UA"/>
        </w:rPr>
      </w:pPr>
      <w:r>
        <w:rPr>
          <w:lang w:val="uk-UA"/>
        </w:rPr>
        <w:t>Ода О.Ю.                                    – «за»;</w:t>
      </w:r>
    </w:p>
    <w:p w:rsidR="0072334B" w:rsidRDefault="0072334B" w:rsidP="007A149D">
      <w:pPr>
        <w:ind w:firstLine="900"/>
        <w:jc w:val="both"/>
        <w:rPr>
          <w:lang w:val="uk-UA"/>
        </w:rPr>
      </w:pPr>
      <w:r>
        <w:rPr>
          <w:lang w:val="uk-UA"/>
        </w:rPr>
        <w:t>Пащенко Л.В.                             – «за»;</w:t>
      </w:r>
    </w:p>
    <w:p w:rsidR="0072334B" w:rsidRDefault="0072334B" w:rsidP="007A149D">
      <w:pPr>
        <w:ind w:firstLine="900"/>
        <w:jc w:val="both"/>
        <w:rPr>
          <w:lang w:val="uk-UA"/>
        </w:rPr>
      </w:pPr>
      <w:r>
        <w:rPr>
          <w:lang w:val="uk-UA"/>
        </w:rPr>
        <w:t>Гуцаленко О.І.                           – «за»;</w:t>
      </w:r>
    </w:p>
    <w:p w:rsidR="0072334B" w:rsidRDefault="0072334B" w:rsidP="007A149D">
      <w:pPr>
        <w:ind w:firstLine="900"/>
        <w:jc w:val="both"/>
        <w:rPr>
          <w:lang w:val="uk-UA"/>
        </w:rPr>
      </w:pPr>
      <w:r>
        <w:rPr>
          <w:lang w:val="uk-UA"/>
        </w:rPr>
        <w:t>Долгий О.В.                                – «за»;</w:t>
      </w:r>
    </w:p>
    <w:p w:rsidR="0072334B" w:rsidRDefault="0072334B" w:rsidP="007A149D">
      <w:pPr>
        <w:ind w:firstLine="900"/>
        <w:jc w:val="both"/>
        <w:rPr>
          <w:lang w:val="uk-UA"/>
        </w:rPr>
      </w:pPr>
      <w:r>
        <w:rPr>
          <w:lang w:val="uk-UA"/>
        </w:rPr>
        <w:t>Маліцький А.І.                           – «за»;</w:t>
      </w:r>
    </w:p>
    <w:p w:rsidR="0072334B" w:rsidRDefault="0072334B" w:rsidP="007A149D">
      <w:pPr>
        <w:ind w:firstLine="900"/>
        <w:jc w:val="both"/>
        <w:rPr>
          <w:lang w:val="uk-UA"/>
        </w:rPr>
      </w:pPr>
      <w:r>
        <w:rPr>
          <w:lang w:val="uk-UA"/>
        </w:rPr>
        <w:t>Москаленко А.В.                        – «за»;</w:t>
      </w:r>
    </w:p>
    <w:p w:rsidR="0072334B" w:rsidRDefault="0072334B" w:rsidP="007A149D">
      <w:pPr>
        <w:ind w:firstLine="900"/>
        <w:jc w:val="both"/>
        <w:rPr>
          <w:lang w:val="uk-UA"/>
        </w:rPr>
      </w:pPr>
      <w:r>
        <w:rPr>
          <w:b/>
          <w:bCs/>
          <w:lang w:val="uk-UA"/>
        </w:rPr>
        <w:t xml:space="preserve">                                                   </w:t>
      </w:r>
      <w:r>
        <w:rPr>
          <w:lang w:val="uk-UA"/>
        </w:rPr>
        <w:t xml:space="preserve">                     «за»     - 22;</w:t>
      </w:r>
    </w:p>
    <w:p w:rsidR="0072334B" w:rsidRDefault="0072334B" w:rsidP="007A149D">
      <w:pPr>
        <w:ind w:firstLine="900"/>
        <w:jc w:val="both"/>
        <w:rPr>
          <w:lang w:val="uk-UA"/>
        </w:rPr>
      </w:pPr>
      <w:r>
        <w:rPr>
          <w:lang w:val="uk-UA"/>
        </w:rPr>
        <w:t xml:space="preserve">                                                                 «проти»     - 00;</w:t>
      </w:r>
    </w:p>
    <w:p w:rsidR="0072334B" w:rsidRDefault="0072334B" w:rsidP="007A149D">
      <w:pPr>
        <w:ind w:firstLine="900"/>
        <w:jc w:val="both"/>
        <w:rPr>
          <w:lang w:val="uk-UA"/>
        </w:rPr>
      </w:pPr>
      <w:r>
        <w:rPr>
          <w:lang w:val="uk-UA"/>
        </w:rPr>
        <w:t xml:space="preserve">                                                         «утримались»   - 00.</w:t>
      </w:r>
    </w:p>
    <w:p w:rsidR="0072334B" w:rsidRDefault="0072334B" w:rsidP="007A149D">
      <w:pPr>
        <w:ind w:firstLine="900"/>
        <w:jc w:val="both"/>
        <w:rPr>
          <w:lang w:val="uk-UA"/>
        </w:rPr>
      </w:pPr>
    </w:p>
    <w:p w:rsidR="0072334B" w:rsidRDefault="0072334B" w:rsidP="007A149D">
      <w:pPr>
        <w:ind w:firstLine="900"/>
        <w:jc w:val="both"/>
        <w:rPr>
          <w:b/>
          <w:bCs/>
          <w:lang w:val="uk-UA"/>
        </w:rPr>
      </w:pPr>
      <w:r>
        <w:rPr>
          <w:b/>
          <w:bCs/>
          <w:lang w:val="uk-UA"/>
        </w:rPr>
        <w:t>Прийнято рішення №190 (додається).</w:t>
      </w:r>
    </w:p>
    <w:p w:rsidR="0072334B" w:rsidRPr="00163529" w:rsidRDefault="0072334B" w:rsidP="00D06B26">
      <w:pPr>
        <w:jc w:val="both"/>
        <w:rPr>
          <w:lang w:val="uk-UA"/>
        </w:rPr>
      </w:pPr>
    </w:p>
    <w:p w:rsidR="0072334B" w:rsidRDefault="0072334B" w:rsidP="00163529">
      <w:pPr>
        <w:ind w:firstLine="900"/>
        <w:jc w:val="both"/>
        <w:rPr>
          <w:lang w:val="uk-UA"/>
        </w:rPr>
      </w:pPr>
      <w:r w:rsidRPr="00D06B26">
        <w:rPr>
          <w:b/>
          <w:bCs/>
          <w:lang w:val="uk-UA"/>
        </w:rPr>
        <w:t>Секретар міської ради:</w:t>
      </w:r>
      <w:r w:rsidRPr="00D06B26">
        <w:rPr>
          <w:lang w:val="uk-UA"/>
        </w:rPr>
        <w:t xml:space="preserve"> Питання 4.9. „Про затвердження технічної документації із землеустрою щодо встановлення (відновлення) меж земельної ділянки в натурі (на місцевості) та передачі у власність земельної ділянки гр. </w:t>
      </w:r>
      <w:r>
        <w:t xml:space="preserve">Мариненку Г.Ф. та Мариненко С.Г. по вул. Миколи Лисенка, гараж №146”. </w:t>
      </w:r>
    </w:p>
    <w:p w:rsidR="0072334B" w:rsidRPr="009E2F05" w:rsidRDefault="0072334B" w:rsidP="00163529">
      <w:pPr>
        <w:ind w:firstLine="900"/>
        <w:jc w:val="both"/>
        <w:rPr>
          <w:lang w:val="uk-UA"/>
        </w:rPr>
      </w:pPr>
    </w:p>
    <w:p w:rsidR="0072334B" w:rsidRDefault="0072334B" w:rsidP="00163529">
      <w:pPr>
        <w:ind w:firstLine="900"/>
        <w:jc w:val="both"/>
        <w:rPr>
          <w:lang w:val="uk-UA"/>
        </w:rPr>
      </w:pPr>
      <w:r w:rsidRPr="00D06B26">
        <w:rPr>
          <w:b/>
          <w:bCs/>
        </w:rPr>
        <w:t>Наумчик О.Ф.:</w:t>
      </w:r>
      <w:r>
        <w:t xml:space="preserve"> Питання розглянуте на всіх комісіях. Зауважень не було.</w:t>
      </w:r>
    </w:p>
    <w:p w:rsidR="0072334B" w:rsidRPr="009E2F05" w:rsidRDefault="0072334B" w:rsidP="00163529">
      <w:pPr>
        <w:ind w:firstLine="900"/>
        <w:jc w:val="both"/>
        <w:rPr>
          <w:lang w:val="uk-UA"/>
        </w:rPr>
      </w:pPr>
    </w:p>
    <w:p w:rsidR="0072334B" w:rsidRDefault="0072334B" w:rsidP="00D06B26">
      <w:pPr>
        <w:jc w:val="both"/>
      </w:pPr>
      <w:r>
        <w:t xml:space="preserve">              </w:t>
      </w:r>
      <w:r w:rsidRPr="00D06B26">
        <w:rPr>
          <w:b/>
          <w:bCs/>
        </w:rPr>
        <w:t>Секретар міської ради:</w:t>
      </w:r>
      <w:r>
        <w:t xml:space="preserve">  Пропонується прийняти проект рішення </w:t>
      </w:r>
      <w:r w:rsidRPr="009E2F05">
        <w:rPr>
          <w:b/>
          <w:bCs/>
        </w:rPr>
        <w:t>в цілому</w:t>
      </w:r>
      <w:r>
        <w:t xml:space="preserve">. Прошу голосувати. </w:t>
      </w:r>
    </w:p>
    <w:p w:rsidR="0072334B" w:rsidRDefault="0072334B" w:rsidP="00D06B26">
      <w:pPr>
        <w:ind w:firstLine="851"/>
        <w:jc w:val="both"/>
      </w:pPr>
      <w:r w:rsidRPr="00D06B26">
        <w:rPr>
          <w:b/>
          <w:bCs/>
        </w:rPr>
        <w:t>Результати голосування:</w:t>
      </w:r>
      <w:r>
        <w:t xml:space="preserve"> </w:t>
      </w:r>
    </w:p>
    <w:p w:rsidR="0072334B" w:rsidRDefault="0072334B" w:rsidP="00D06B26">
      <w:pPr>
        <w:ind w:firstLine="851"/>
        <w:jc w:val="both"/>
      </w:pPr>
      <w:r>
        <w:t xml:space="preserve">Веремієнко Т.О.                                – «за»; </w:t>
      </w:r>
    </w:p>
    <w:p w:rsidR="0072334B" w:rsidRDefault="0072334B" w:rsidP="00D06B26">
      <w:pPr>
        <w:ind w:firstLine="851"/>
        <w:jc w:val="both"/>
      </w:pPr>
      <w:r>
        <w:t xml:space="preserve">Ковальчук-Москаленко Т.М.           – «за» ; </w:t>
      </w:r>
    </w:p>
    <w:p w:rsidR="0072334B" w:rsidRDefault="0072334B" w:rsidP="00D06B26">
      <w:pPr>
        <w:ind w:firstLine="851"/>
        <w:jc w:val="both"/>
      </w:pPr>
      <w:r>
        <w:t xml:space="preserve">Молчанов О.О.                                  – «за»; </w:t>
      </w:r>
    </w:p>
    <w:p w:rsidR="0072334B" w:rsidRDefault="0072334B" w:rsidP="00D06B26">
      <w:pPr>
        <w:ind w:firstLine="851"/>
        <w:jc w:val="both"/>
      </w:pPr>
      <w:r>
        <w:t>Попічко О.В.                                     – «за»;</w:t>
      </w:r>
    </w:p>
    <w:p w:rsidR="0072334B" w:rsidRDefault="0072334B" w:rsidP="00D06B26">
      <w:pPr>
        <w:ind w:firstLine="851"/>
        <w:jc w:val="both"/>
      </w:pPr>
      <w:r>
        <w:t xml:space="preserve">Сапянов Ю.О.                                    – «за»; </w:t>
      </w:r>
    </w:p>
    <w:p w:rsidR="0072334B" w:rsidRDefault="0072334B" w:rsidP="00D06B26">
      <w:pPr>
        <w:ind w:firstLine="851"/>
        <w:jc w:val="both"/>
      </w:pPr>
      <w:r>
        <w:t xml:space="preserve">Плахотний О.А.                                – „за”; </w:t>
      </w:r>
    </w:p>
    <w:p w:rsidR="0072334B" w:rsidRDefault="0072334B" w:rsidP="00D06B26">
      <w:pPr>
        <w:ind w:firstLine="851"/>
        <w:jc w:val="both"/>
      </w:pPr>
      <w:r>
        <w:t xml:space="preserve">Стогній Ю.С.                                     – „за”; </w:t>
      </w:r>
    </w:p>
    <w:p w:rsidR="0072334B" w:rsidRDefault="0072334B" w:rsidP="00D06B26">
      <w:pPr>
        <w:ind w:firstLine="851"/>
        <w:jc w:val="both"/>
      </w:pPr>
      <w:r>
        <w:t xml:space="preserve">Філоненко С.В.                                 – „за”; </w:t>
      </w:r>
    </w:p>
    <w:p w:rsidR="0072334B" w:rsidRDefault="0072334B" w:rsidP="00D06B26">
      <w:pPr>
        <w:ind w:firstLine="851"/>
        <w:jc w:val="both"/>
      </w:pPr>
      <w:r>
        <w:t xml:space="preserve">Кучугурний А.Л.                              – „за”; </w:t>
      </w:r>
    </w:p>
    <w:p w:rsidR="0072334B" w:rsidRDefault="0072334B" w:rsidP="00D06B26">
      <w:pPr>
        <w:ind w:firstLine="851"/>
        <w:jc w:val="both"/>
      </w:pPr>
      <w:r>
        <w:t xml:space="preserve">Лукинський Ю.Л.                             – „за”; </w:t>
      </w:r>
    </w:p>
    <w:p w:rsidR="0072334B" w:rsidRDefault="0072334B" w:rsidP="00D06B26">
      <w:pPr>
        <w:ind w:firstLine="851"/>
        <w:jc w:val="both"/>
      </w:pPr>
      <w:r>
        <w:t xml:space="preserve">Сіромаха М.А.                                   – „за”; </w:t>
      </w:r>
    </w:p>
    <w:p w:rsidR="0072334B" w:rsidRDefault="0072334B" w:rsidP="00D06B26">
      <w:pPr>
        <w:ind w:firstLine="851"/>
        <w:jc w:val="both"/>
      </w:pPr>
      <w:r>
        <w:t>Стовба С.В.                                       – „за”;</w:t>
      </w:r>
    </w:p>
    <w:p w:rsidR="0072334B" w:rsidRDefault="0072334B" w:rsidP="00D06B26">
      <w:pPr>
        <w:ind w:firstLine="851"/>
        <w:jc w:val="both"/>
      </w:pPr>
      <w:r>
        <w:t xml:space="preserve"> Нестеренко Н.І.                               – „за”; </w:t>
      </w:r>
    </w:p>
    <w:p w:rsidR="0072334B" w:rsidRDefault="0072334B" w:rsidP="00D06B26">
      <w:pPr>
        <w:ind w:firstLine="851"/>
        <w:jc w:val="both"/>
      </w:pPr>
      <w:r>
        <w:t xml:space="preserve">Мальцева Н.О.                                  – „за”; </w:t>
      </w:r>
    </w:p>
    <w:p w:rsidR="0072334B" w:rsidRDefault="0072334B" w:rsidP="00D06B26">
      <w:pPr>
        <w:ind w:firstLine="851"/>
        <w:jc w:val="both"/>
      </w:pPr>
      <w:r>
        <w:t xml:space="preserve">Степанець В.І.                                  – „за”; </w:t>
      </w:r>
    </w:p>
    <w:p w:rsidR="0072334B" w:rsidRDefault="0072334B" w:rsidP="00D06B26">
      <w:pPr>
        <w:ind w:firstLine="851"/>
        <w:jc w:val="both"/>
      </w:pPr>
      <w:r>
        <w:t xml:space="preserve">Чаричанський Я.В.                           – „за”; </w:t>
      </w:r>
    </w:p>
    <w:p w:rsidR="0072334B" w:rsidRDefault="0072334B" w:rsidP="00D06B26">
      <w:pPr>
        <w:ind w:firstLine="851"/>
        <w:jc w:val="both"/>
      </w:pPr>
      <w:r>
        <w:t xml:space="preserve">Ода О.Ю.                                           – „за”; </w:t>
      </w:r>
    </w:p>
    <w:p w:rsidR="0072334B" w:rsidRDefault="0072334B" w:rsidP="00D06B26">
      <w:pPr>
        <w:ind w:firstLine="851"/>
        <w:jc w:val="both"/>
      </w:pPr>
      <w:r>
        <w:t xml:space="preserve">Пащенко Л.В.                                    – „за”; </w:t>
      </w:r>
    </w:p>
    <w:p w:rsidR="0072334B" w:rsidRDefault="0072334B" w:rsidP="00D06B26">
      <w:pPr>
        <w:ind w:firstLine="851"/>
        <w:jc w:val="both"/>
      </w:pPr>
      <w:r>
        <w:t xml:space="preserve">Гуцаленко О.І.                                  – „за”; </w:t>
      </w:r>
    </w:p>
    <w:p w:rsidR="0072334B" w:rsidRDefault="0072334B" w:rsidP="00D06B26">
      <w:pPr>
        <w:ind w:firstLine="851"/>
        <w:jc w:val="both"/>
      </w:pPr>
      <w:r>
        <w:t>Долгий О.В.                                      – „за”;</w:t>
      </w:r>
    </w:p>
    <w:p w:rsidR="0072334B" w:rsidRDefault="0072334B" w:rsidP="00D06B26">
      <w:pPr>
        <w:ind w:firstLine="851"/>
        <w:jc w:val="both"/>
      </w:pPr>
      <w:r>
        <w:t xml:space="preserve"> Москаленко А.В.                             – „за”; </w:t>
      </w:r>
    </w:p>
    <w:p w:rsidR="0072334B" w:rsidRDefault="0072334B" w:rsidP="00D06B26">
      <w:pPr>
        <w:ind w:firstLine="851"/>
        <w:jc w:val="both"/>
      </w:pPr>
      <w:r>
        <w:t xml:space="preserve">Маліцький А.І.                                  – „за”; </w:t>
      </w:r>
    </w:p>
    <w:p w:rsidR="0072334B" w:rsidRDefault="0072334B" w:rsidP="00D06B26">
      <w:pPr>
        <w:ind w:firstLine="851"/>
        <w:jc w:val="both"/>
      </w:pPr>
      <w:r>
        <w:t xml:space="preserve">                                                    «за» - 22; </w:t>
      </w:r>
    </w:p>
    <w:p w:rsidR="0072334B" w:rsidRDefault="0072334B" w:rsidP="00D06B26">
      <w:pPr>
        <w:ind w:firstLine="851"/>
        <w:jc w:val="both"/>
      </w:pPr>
      <w:r>
        <w:t xml:space="preserve">                                             «проти» - 00; </w:t>
      </w:r>
    </w:p>
    <w:p w:rsidR="0072334B" w:rsidRDefault="0072334B" w:rsidP="00D06B26">
      <w:pPr>
        <w:ind w:firstLine="851"/>
        <w:jc w:val="both"/>
      </w:pPr>
      <w:r>
        <w:t xml:space="preserve">                                   «утримались» - 00.</w:t>
      </w:r>
    </w:p>
    <w:p w:rsidR="0072334B" w:rsidRDefault="0072334B" w:rsidP="00D06B26">
      <w:pPr>
        <w:ind w:firstLine="851"/>
        <w:jc w:val="both"/>
      </w:pPr>
    </w:p>
    <w:p w:rsidR="0072334B" w:rsidRDefault="0072334B" w:rsidP="00D06B26">
      <w:pPr>
        <w:ind w:firstLine="851"/>
        <w:jc w:val="both"/>
      </w:pPr>
      <w:r w:rsidRPr="00D06B26">
        <w:rPr>
          <w:b/>
          <w:bCs/>
        </w:rPr>
        <w:t>Прийнято рішення №191 (додається).</w:t>
      </w:r>
      <w:r>
        <w:t xml:space="preserve"> </w:t>
      </w:r>
    </w:p>
    <w:p w:rsidR="0072334B" w:rsidRDefault="0072334B" w:rsidP="00D06B26">
      <w:pPr>
        <w:ind w:firstLine="851"/>
        <w:jc w:val="both"/>
      </w:pPr>
    </w:p>
    <w:p w:rsidR="0072334B" w:rsidRDefault="0072334B" w:rsidP="00D06B26">
      <w:pPr>
        <w:ind w:firstLine="851"/>
        <w:jc w:val="both"/>
      </w:pPr>
      <w:r w:rsidRPr="00D06B26">
        <w:rPr>
          <w:b/>
          <w:bCs/>
        </w:rPr>
        <w:t>Секретар міської ради:</w:t>
      </w:r>
      <w:r>
        <w:t xml:space="preserve"> У зв’язку з тим, що по наступному питанню у мене виникає конфлікт інтересів, хочу зачитати заяву: головуючому на пленарному засіданні, заява, пунктом 4.10. порядку денного 12 сесії розглядатиметься питання щодо виділення земельної ділянки під гараж моїй матері Сап’яновій В.Ф. Оскільки в даному питанні є конфлікт інтересів, я не братиму участі в голосуванні з даного питання. Також прошу обрати головуючого на розгляд даного питання. За практикою попередніх скликань, пропоную обрати головуючим голову постійної комісії міської ради з питань законності Чаричанського Ярослава Васильовича. </w:t>
      </w:r>
    </w:p>
    <w:p w:rsidR="0072334B" w:rsidRDefault="0072334B" w:rsidP="00D06B26">
      <w:pPr>
        <w:ind w:firstLine="851"/>
        <w:jc w:val="both"/>
      </w:pPr>
      <w:r>
        <w:t xml:space="preserve">Прошу голосувати за дану пропозицію. </w:t>
      </w:r>
    </w:p>
    <w:p w:rsidR="0072334B" w:rsidRDefault="0072334B" w:rsidP="00D06B26">
      <w:pPr>
        <w:ind w:firstLine="851"/>
        <w:jc w:val="both"/>
      </w:pPr>
      <w:r w:rsidRPr="00D06B26">
        <w:rPr>
          <w:b/>
          <w:bCs/>
        </w:rPr>
        <w:t>Результати голосування:</w:t>
      </w:r>
      <w:r>
        <w:t xml:space="preserve"> </w:t>
      </w:r>
    </w:p>
    <w:p w:rsidR="0072334B" w:rsidRDefault="0072334B" w:rsidP="00D06B26">
      <w:pPr>
        <w:ind w:firstLine="851"/>
        <w:jc w:val="both"/>
      </w:pPr>
      <w:r>
        <w:t xml:space="preserve">                                                           „за” - 22; </w:t>
      </w:r>
    </w:p>
    <w:p w:rsidR="0072334B" w:rsidRDefault="0072334B" w:rsidP="00D06B26">
      <w:pPr>
        <w:ind w:firstLine="851"/>
        <w:jc w:val="both"/>
      </w:pPr>
      <w:r>
        <w:t xml:space="preserve">                                                    „проти” - 00; </w:t>
      </w:r>
    </w:p>
    <w:p w:rsidR="0072334B" w:rsidRDefault="0072334B" w:rsidP="00D06B26">
      <w:pPr>
        <w:ind w:firstLine="851"/>
        <w:jc w:val="both"/>
      </w:pPr>
      <w:r>
        <w:t xml:space="preserve">                                           „утрималось” - 00. </w:t>
      </w:r>
    </w:p>
    <w:p w:rsidR="0072334B" w:rsidRDefault="0072334B" w:rsidP="00D06B26">
      <w:pPr>
        <w:ind w:firstLine="851"/>
        <w:jc w:val="both"/>
      </w:pPr>
      <w:r>
        <w:t xml:space="preserve">Прийнято. </w:t>
      </w:r>
    </w:p>
    <w:p w:rsidR="0072334B" w:rsidRDefault="0072334B" w:rsidP="00D06B26">
      <w:pPr>
        <w:ind w:firstLine="851"/>
        <w:jc w:val="both"/>
      </w:pPr>
    </w:p>
    <w:p w:rsidR="0072334B" w:rsidRDefault="0072334B" w:rsidP="00D06B26">
      <w:pPr>
        <w:ind w:firstLine="851"/>
        <w:jc w:val="both"/>
      </w:pPr>
      <w:r w:rsidRPr="00D06B26">
        <w:rPr>
          <w:b/>
          <w:bCs/>
        </w:rPr>
        <w:t>Чаричанський Я.В.:</w:t>
      </w:r>
      <w:r>
        <w:t xml:space="preserve"> Питання 4.10. „Про затвердження проекту землеустрою щодо відведення земельної ділянки та передачі у власність земельної ділянки для будівництва індивідуального гаражу гр. Сап’яновій В.Ф. по вул. Чаплищанська, гараж №35”. </w:t>
      </w:r>
    </w:p>
    <w:p w:rsidR="0072334B" w:rsidRDefault="0072334B" w:rsidP="00D06B26">
      <w:pPr>
        <w:ind w:firstLine="851"/>
        <w:jc w:val="both"/>
      </w:pPr>
      <w:r w:rsidRPr="00D06B26">
        <w:rPr>
          <w:b/>
          <w:bCs/>
        </w:rPr>
        <w:t>Наумчик О.Ф.:</w:t>
      </w:r>
      <w:r>
        <w:t xml:space="preserve"> Питання розглянуте на всіх комісіях. Зауважень не було.</w:t>
      </w:r>
    </w:p>
    <w:p w:rsidR="0072334B" w:rsidRDefault="0072334B" w:rsidP="00D06B26">
      <w:pPr>
        <w:ind w:firstLine="851"/>
        <w:jc w:val="both"/>
      </w:pPr>
    </w:p>
    <w:p w:rsidR="0072334B" w:rsidRDefault="0072334B" w:rsidP="00D06B26">
      <w:pPr>
        <w:ind w:firstLine="851"/>
        <w:jc w:val="both"/>
      </w:pPr>
      <w:r w:rsidRPr="00D06B26">
        <w:rPr>
          <w:b/>
          <w:bCs/>
        </w:rPr>
        <w:t>Чаричанський Я.В.:</w:t>
      </w:r>
      <w:r>
        <w:t xml:space="preserve"> Пропонується прийняти проект рішення в цілому. Прошу голосувати. </w:t>
      </w:r>
    </w:p>
    <w:p w:rsidR="0072334B" w:rsidRDefault="0072334B" w:rsidP="00D06B26">
      <w:pPr>
        <w:ind w:firstLine="851"/>
        <w:jc w:val="both"/>
      </w:pPr>
      <w:r w:rsidRPr="00D06B26">
        <w:rPr>
          <w:b/>
          <w:bCs/>
        </w:rPr>
        <w:t>Результати голосування:</w:t>
      </w:r>
      <w:r>
        <w:t xml:space="preserve"> </w:t>
      </w:r>
    </w:p>
    <w:p w:rsidR="0072334B" w:rsidRDefault="0072334B" w:rsidP="00D06B26">
      <w:pPr>
        <w:ind w:firstLine="851"/>
        <w:jc w:val="both"/>
      </w:pPr>
      <w:r>
        <w:t xml:space="preserve">Веремієнко Т.О. –                      «за»; </w:t>
      </w:r>
    </w:p>
    <w:p w:rsidR="0072334B" w:rsidRDefault="0072334B" w:rsidP="00D06B26">
      <w:pPr>
        <w:ind w:firstLine="851"/>
        <w:jc w:val="both"/>
      </w:pPr>
      <w:r>
        <w:t xml:space="preserve">Ковальчук-Москаленко Т.М. – «за» ; </w:t>
      </w:r>
    </w:p>
    <w:p w:rsidR="0072334B" w:rsidRDefault="0072334B" w:rsidP="00D06B26">
      <w:pPr>
        <w:ind w:firstLine="851"/>
        <w:jc w:val="both"/>
      </w:pPr>
      <w:r>
        <w:t xml:space="preserve">Молчанов О.О. –                        «за»; </w:t>
      </w:r>
    </w:p>
    <w:p w:rsidR="0072334B" w:rsidRDefault="0072334B" w:rsidP="00D06B26">
      <w:pPr>
        <w:ind w:firstLine="851"/>
        <w:jc w:val="both"/>
      </w:pPr>
      <w:r>
        <w:t xml:space="preserve">Попічко О.В. –                           «за»; </w:t>
      </w:r>
    </w:p>
    <w:p w:rsidR="0072334B" w:rsidRDefault="0072334B" w:rsidP="00D06B26">
      <w:pPr>
        <w:ind w:firstLine="851"/>
        <w:jc w:val="both"/>
      </w:pPr>
      <w:r>
        <w:t xml:space="preserve">Плахотний О.А. –                      «за»; </w:t>
      </w:r>
    </w:p>
    <w:p w:rsidR="0072334B" w:rsidRDefault="0072334B" w:rsidP="00D06B26">
      <w:pPr>
        <w:ind w:firstLine="851"/>
        <w:jc w:val="both"/>
      </w:pPr>
      <w:r>
        <w:t xml:space="preserve">Стогній Ю.С. –                           «за»; </w:t>
      </w:r>
    </w:p>
    <w:p w:rsidR="0072334B" w:rsidRDefault="0072334B" w:rsidP="00D06B26">
      <w:pPr>
        <w:ind w:firstLine="851"/>
        <w:jc w:val="both"/>
      </w:pPr>
      <w:r>
        <w:t xml:space="preserve">Філоненко С.В. –                       «за»; </w:t>
      </w:r>
    </w:p>
    <w:p w:rsidR="0072334B" w:rsidRDefault="0072334B" w:rsidP="00D06B26">
      <w:pPr>
        <w:ind w:firstLine="851"/>
        <w:jc w:val="both"/>
      </w:pPr>
      <w:r>
        <w:t xml:space="preserve">Кучугурний А.Л. –                    «за»; </w:t>
      </w:r>
    </w:p>
    <w:p w:rsidR="0072334B" w:rsidRDefault="0072334B" w:rsidP="00D06B26">
      <w:pPr>
        <w:ind w:firstLine="851"/>
        <w:jc w:val="both"/>
      </w:pPr>
      <w:r>
        <w:t xml:space="preserve">Лукинський Ю.Л. –                   «за»; </w:t>
      </w:r>
    </w:p>
    <w:p w:rsidR="0072334B" w:rsidRDefault="0072334B" w:rsidP="00D06B26">
      <w:pPr>
        <w:ind w:firstLine="851"/>
        <w:jc w:val="both"/>
      </w:pPr>
      <w:r>
        <w:t xml:space="preserve">Шумейко Р.Л. –                          «за»; </w:t>
      </w:r>
    </w:p>
    <w:p w:rsidR="0072334B" w:rsidRDefault="0072334B" w:rsidP="00D06B26">
      <w:pPr>
        <w:ind w:firstLine="851"/>
        <w:jc w:val="both"/>
      </w:pPr>
      <w:r>
        <w:t xml:space="preserve">Сіромаха М.А. –                         «за»; </w:t>
      </w:r>
    </w:p>
    <w:p w:rsidR="0072334B" w:rsidRDefault="0072334B" w:rsidP="00D06B26">
      <w:pPr>
        <w:ind w:firstLine="851"/>
        <w:jc w:val="both"/>
      </w:pPr>
      <w:r>
        <w:t xml:space="preserve">Стовба С.В. –                             «за»; </w:t>
      </w:r>
    </w:p>
    <w:p w:rsidR="0072334B" w:rsidRDefault="0072334B" w:rsidP="00D06B26">
      <w:pPr>
        <w:ind w:firstLine="851"/>
        <w:jc w:val="both"/>
      </w:pPr>
      <w:r>
        <w:t xml:space="preserve">Нестеренко Н.І. –                       </w:t>
      </w:r>
      <w:r>
        <w:rPr>
          <w:lang w:val="uk-UA"/>
        </w:rPr>
        <w:t>«</w:t>
      </w:r>
      <w:r>
        <w:t>за</w:t>
      </w:r>
      <w:r>
        <w:rPr>
          <w:lang w:val="uk-UA"/>
        </w:rPr>
        <w:t>»</w:t>
      </w:r>
      <w:r>
        <w:t xml:space="preserve">; </w:t>
      </w:r>
    </w:p>
    <w:p w:rsidR="0072334B" w:rsidRDefault="0072334B" w:rsidP="00D06B26">
      <w:pPr>
        <w:ind w:firstLine="851"/>
        <w:jc w:val="both"/>
      </w:pPr>
      <w:r>
        <w:t xml:space="preserve">Мальцева Н.О. –                        </w:t>
      </w:r>
      <w:r>
        <w:rPr>
          <w:lang w:val="uk-UA"/>
        </w:rPr>
        <w:t>«</w:t>
      </w:r>
      <w:r>
        <w:t>за</w:t>
      </w:r>
      <w:r>
        <w:rPr>
          <w:lang w:val="uk-UA"/>
        </w:rPr>
        <w:t>»</w:t>
      </w:r>
      <w:r>
        <w:t xml:space="preserve">; </w:t>
      </w:r>
    </w:p>
    <w:p w:rsidR="0072334B" w:rsidRDefault="0072334B" w:rsidP="00D06B26">
      <w:pPr>
        <w:ind w:firstLine="851"/>
        <w:jc w:val="both"/>
      </w:pPr>
      <w:r>
        <w:t xml:space="preserve">Степанець В.І. –                        </w:t>
      </w:r>
      <w:r>
        <w:rPr>
          <w:lang w:val="uk-UA"/>
        </w:rPr>
        <w:t>«</w:t>
      </w:r>
      <w:r>
        <w:t>за</w:t>
      </w:r>
      <w:r>
        <w:rPr>
          <w:lang w:val="uk-UA"/>
        </w:rPr>
        <w:t>»</w:t>
      </w:r>
      <w:r>
        <w:t xml:space="preserve">; </w:t>
      </w:r>
    </w:p>
    <w:p w:rsidR="0072334B" w:rsidRDefault="0072334B" w:rsidP="00D06B26">
      <w:pPr>
        <w:ind w:firstLine="851"/>
        <w:jc w:val="both"/>
      </w:pPr>
      <w:r>
        <w:t xml:space="preserve">Чаричанський Я.В. –                 </w:t>
      </w:r>
      <w:r>
        <w:rPr>
          <w:lang w:val="uk-UA"/>
        </w:rPr>
        <w:t>«</w:t>
      </w:r>
      <w:r>
        <w:t>за</w:t>
      </w:r>
      <w:r>
        <w:rPr>
          <w:lang w:val="uk-UA"/>
        </w:rPr>
        <w:t>»</w:t>
      </w:r>
      <w:r>
        <w:t xml:space="preserve">; </w:t>
      </w:r>
    </w:p>
    <w:p w:rsidR="0072334B" w:rsidRDefault="0072334B" w:rsidP="00D06B26">
      <w:pPr>
        <w:ind w:firstLine="851"/>
        <w:jc w:val="both"/>
      </w:pPr>
      <w:r>
        <w:t xml:space="preserve">Ода О.Ю. –                                 </w:t>
      </w:r>
      <w:r>
        <w:rPr>
          <w:lang w:val="uk-UA"/>
        </w:rPr>
        <w:t>«</w:t>
      </w:r>
      <w:r>
        <w:t>за</w:t>
      </w:r>
      <w:r>
        <w:rPr>
          <w:lang w:val="uk-UA"/>
        </w:rPr>
        <w:t>»</w:t>
      </w:r>
      <w:r>
        <w:t xml:space="preserve">; </w:t>
      </w:r>
    </w:p>
    <w:p w:rsidR="0072334B" w:rsidRDefault="0072334B" w:rsidP="00D06B26">
      <w:pPr>
        <w:ind w:firstLine="851"/>
        <w:jc w:val="both"/>
      </w:pPr>
      <w:r>
        <w:t xml:space="preserve">Пащенко Л.В. –                         </w:t>
      </w:r>
      <w:r>
        <w:rPr>
          <w:lang w:val="uk-UA"/>
        </w:rPr>
        <w:t xml:space="preserve"> «</w:t>
      </w:r>
      <w:r>
        <w:t>за</w:t>
      </w:r>
      <w:r>
        <w:rPr>
          <w:lang w:val="uk-UA"/>
        </w:rPr>
        <w:t>»</w:t>
      </w:r>
      <w:r>
        <w:t xml:space="preserve">; </w:t>
      </w:r>
    </w:p>
    <w:p w:rsidR="0072334B" w:rsidRDefault="0072334B" w:rsidP="00D06B26">
      <w:pPr>
        <w:ind w:firstLine="851"/>
        <w:jc w:val="both"/>
      </w:pPr>
      <w:r>
        <w:t xml:space="preserve">Гуцаленко О.І. –                        </w:t>
      </w:r>
      <w:r>
        <w:rPr>
          <w:lang w:val="uk-UA"/>
        </w:rPr>
        <w:t>«</w:t>
      </w:r>
      <w:r>
        <w:t>за</w:t>
      </w:r>
      <w:r>
        <w:rPr>
          <w:lang w:val="uk-UA"/>
        </w:rPr>
        <w:t>»</w:t>
      </w:r>
      <w:r>
        <w:t xml:space="preserve">; </w:t>
      </w:r>
    </w:p>
    <w:p w:rsidR="0072334B" w:rsidRDefault="0072334B" w:rsidP="00D06B26">
      <w:pPr>
        <w:ind w:firstLine="851"/>
        <w:jc w:val="both"/>
      </w:pPr>
      <w:r>
        <w:t xml:space="preserve">Долгий О.В. –                            </w:t>
      </w:r>
      <w:r>
        <w:rPr>
          <w:lang w:val="uk-UA"/>
        </w:rPr>
        <w:t>«</w:t>
      </w:r>
      <w:r>
        <w:t>за</w:t>
      </w:r>
      <w:r>
        <w:rPr>
          <w:lang w:val="uk-UA"/>
        </w:rPr>
        <w:t>»</w:t>
      </w:r>
      <w:r>
        <w:t xml:space="preserve">; </w:t>
      </w:r>
    </w:p>
    <w:p w:rsidR="0072334B" w:rsidRDefault="0072334B" w:rsidP="00D06B26">
      <w:pPr>
        <w:ind w:firstLine="851"/>
        <w:jc w:val="both"/>
      </w:pPr>
      <w:r>
        <w:t xml:space="preserve">Москаленко А.В. –                    </w:t>
      </w:r>
      <w:r>
        <w:rPr>
          <w:lang w:val="uk-UA"/>
        </w:rPr>
        <w:t>«</w:t>
      </w:r>
      <w:r>
        <w:t>за</w:t>
      </w:r>
      <w:r>
        <w:rPr>
          <w:lang w:val="uk-UA"/>
        </w:rPr>
        <w:t>»</w:t>
      </w:r>
      <w:r>
        <w:t xml:space="preserve">; </w:t>
      </w:r>
    </w:p>
    <w:p w:rsidR="0072334B" w:rsidRDefault="0072334B" w:rsidP="00D06B26">
      <w:pPr>
        <w:ind w:firstLine="851"/>
        <w:jc w:val="both"/>
        <w:rPr>
          <w:lang w:val="uk-UA"/>
        </w:rPr>
      </w:pPr>
      <w:r>
        <w:t xml:space="preserve">Маліцький А.І. –                       </w:t>
      </w:r>
      <w:r>
        <w:rPr>
          <w:lang w:val="uk-UA"/>
        </w:rPr>
        <w:t xml:space="preserve"> «</w:t>
      </w:r>
      <w:r>
        <w:t>з</w:t>
      </w:r>
      <w:r>
        <w:rPr>
          <w:lang w:val="uk-UA"/>
        </w:rPr>
        <w:t>а»</w:t>
      </w:r>
      <w:r>
        <w:t xml:space="preserve">; </w:t>
      </w:r>
    </w:p>
    <w:p w:rsidR="0072334B" w:rsidRPr="009E2F05" w:rsidRDefault="0072334B" w:rsidP="00D06B26">
      <w:pPr>
        <w:ind w:firstLine="851"/>
        <w:jc w:val="both"/>
        <w:rPr>
          <w:lang w:val="uk-UA"/>
        </w:rPr>
      </w:pPr>
    </w:p>
    <w:p w:rsidR="0072334B" w:rsidRDefault="0072334B" w:rsidP="00D06B26">
      <w:pPr>
        <w:ind w:firstLine="851"/>
        <w:jc w:val="both"/>
      </w:pPr>
      <w:r>
        <w:t xml:space="preserve">                                                        «за» - 22; </w:t>
      </w:r>
    </w:p>
    <w:p w:rsidR="0072334B" w:rsidRDefault="0072334B" w:rsidP="00D06B26">
      <w:pPr>
        <w:ind w:firstLine="851"/>
        <w:jc w:val="both"/>
      </w:pPr>
      <w:r>
        <w:t xml:space="preserve">                                                 «проти» - 00; </w:t>
      </w:r>
    </w:p>
    <w:p w:rsidR="0072334B" w:rsidRDefault="0072334B" w:rsidP="00D06B26">
      <w:pPr>
        <w:ind w:firstLine="851"/>
        <w:jc w:val="both"/>
      </w:pPr>
      <w:r>
        <w:t xml:space="preserve">                                       «утримались» - 00. </w:t>
      </w:r>
    </w:p>
    <w:p w:rsidR="0072334B" w:rsidRDefault="0072334B" w:rsidP="00D06B26">
      <w:pPr>
        <w:ind w:firstLine="851"/>
        <w:jc w:val="both"/>
      </w:pPr>
    </w:p>
    <w:p w:rsidR="0072334B" w:rsidRDefault="0072334B" w:rsidP="00D06B26">
      <w:pPr>
        <w:ind w:firstLine="851"/>
        <w:jc w:val="both"/>
        <w:rPr>
          <w:b/>
          <w:bCs/>
        </w:rPr>
      </w:pPr>
      <w:r w:rsidRPr="00D06B26">
        <w:rPr>
          <w:b/>
          <w:bCs/>
        </w:rPr>
        <w:t>Прийнято рішення №192 (додається).</w:t>
      </w:r>
    </w:p>
    <w:p w:rsidR="0072334B" w:rsidRPr="00D06B26" w:rsidRDefault="0072334B" w:rsidP="00D06B26">
      <w:pPr>
        <w:ind w:firstLine="851"/>
        <w:jc w:val="both"/>
        <w:rPr>
          <w:b/>
          <w:bCs/>
        </w:rPr>
      </w:pPr>
    </w:p>
    <w:p w:rsidR="0072334B" w:rsidRDefault="0072334B" w:rsidP="00D06B26">
      <w:pPr>
        <w:ind w:firstLine="851"/>
        <w:jc w:val="both"/>
      </w:pPr>
      <w:r w:rsidRPr="00D06B26">
        <w:rPr>
          <w:b/>
          <w:bCs/>
        </w:rPr>
        <w:t>Секретар міської ради:</w:t>
      </w:r>
      <w:r>
        <w:t xml:space="preserve"> Питання 4.11. „Про передачу у власність земельних ділянок громадянам України для будівництва індивідуальних гаражів”. </w:t>
      </w:r>
    </w:p>
    <w:p w:rsidR="0072334B" w:rsidRDefault="0072334B" w:rsidP="00D06B26">
      <w:pPr>
        <w:ind w:firstLine="851"/>
        <w:jc w:val="both"/>
      </w:pPr>
    </w:p>
    <w:p w:rsidR="0072334B" w:rsidRDefault="0072334B" w:rsidP="00D06B26">
      <w:pPr>
        <w:ind w:firstLine="851"/>
        <w:jc w:val="both"/>
        <w:rPr>
          <w:lang w:val="uk-UA"/>
        </w:rPr>
      </w:pPr>
      <w:r w:rsidRPr="00D06B26">
        <w:rPr>
          <w:b/>
          <w:bCs/>
        </w:rPr>
        <w:t>Наумчик О.Ф.:</w:t>
      </w:r>
      <w:r>
        <w:t xml:space="preserve"> Питання розглянуте на всіх комісіях. Зауважень не було.</w:t>
      </w:r>
    </w:p>
    <w:p w:rsidR="0072334B" w:rsidRPr="00D06B26" w:rsidRDefault="0072334B" w:rsidP="00D06B26">
      <w:pPr>
        <w:ind w:firstLine="851"/>
        <w:jc w:val="both"/>
        <w:rPr>
          <w:lang w:val="uk-UA"/>
        </w:rPr>
      </w:pPr>
    </w:p>
    <w:p w:rsidR="0072334B" w:rsidRDefault="0072334B" w:rsidP="00D06B26">
      <w:pPr>
        <w:ind w:firstLine="851"/>
        <w:jc w:val="both"/>
        <w:rPr>
          <w:lang w:val="uk-UA"/>
        </w:rPr>
      </w:pPr>
      <w:r w:rsidRPr="00D06B26">
        <w:rPr>
          <w:b/>
          <w:bCs/>
        </w:rPr>
        <w:t xml:space="preserve">Секретар </w:t>
      </w:r>
      <w:r>
        <w:rPr>
          <w:b/>
          <w:bCs/>
        </w:rPr>
        <w:t xml:space="preserve"> міськ</w:t>
      </w:r>
      <w:r>
        <w:rPr>
          <w:b/>
          <w:bCs/>
          <w:lang w:val="uk-UA"/>
        </w:rPr>
        <w:t>ої</w:t>
      </w:r>
      <w:r w:rsidRPr="00D06B26">
        <w:rPr>
          <w:b/>
          <w:bCs/>
        </w:rPr>
        <w:t xml:space="preserve"> ради:</w:t>
      </w:r>
      <w:r>
        <w:t xml:space="preserve"> Пропонується прийняти проект рішення </w:t>
      </w:r>
      <w:r w:rsidRPr="009E2F05">
        <w:rPr>
          <w:b/>
          <w:bCs/>
        </w:rPr>
        <w:t>в цілому</w:t>
      </w:r>
      <w:r>
        <w:t xml:space="preserve">. Прошу голосувати. </w:t>
      </w:r>
    </w:p>
    <w:p w:rsidR="0072334B" w:rsidRDefault="0072334B" w:rsidP="00D06B26">
      <w:pPr>
        <w:ind w:firstLine="851"/>
        <w:jc w:val="both"/>
        <w:rPr>
          <w:b/>
          <w:bCs/>
          <w:lang w:val="uk-UA"/>
        </w:rPr>
      </w:pPr>
      <w:r w:rsidRPr="00D06B26">
        <w:rPr>
          <w:b/>
          <w:bCs/>
        </w:rPr>
        <w:t xml:space="preserve">Результати голосування: </w:t>
      </w:r>
    </w:p>
    <w:p w:rsidR="0072334B" w:rsidRDefault="0072334B" w:rsidP="00D06B26">
      <w:pPr>
        <w:ind w:firstLine="851"/>
        <w:jc w:val="both"/>
        <w:rPr>
          <w:lang w:val="uk-UA"/>
        </w:rPr>
      </w:pPr>
      <w:r>
        <w:t xml:space="preserve">Веремієнко Т.О. –                         «за»; </w:t>
      </w:r>
    </w:p>
    <w:p w:rsidR="0072334B" w:rsidRDefault="0072334B" w:rsidP="00D06B26">
      <w:pPr>
        <w:ind w:firstLine="851"/>
        <w:jc w:val="both"/>
        <w:rPr>
          <w:lang w:val="uk-UA"/>
        </w:rPr>
      </w:pPr>
      <w:r>
        <w:t xml:space="preserve">Ковальчук-Москаленко Т.М. –    «за» ; </w:t>
      </w:r>
    </w:p>
    <w:p w:rsidR="0072334B" w:rsidRDefault="0072334B" w:rsidP="00D06B26">
      <w:pPr>
        <w:ind w:firstLine="851"/>
        <w:jc w:val="both"/>
        <w:rPr>
          <w:lang w:val="uk-UA"/>
        </w:rPr>
      </w:pPr>
      <w:r>
        <w:t xml:space="preserve">Молчанов О.О. –                           «за»; </w:t>
      </w:r>
    </w:p>
    <w:p w:rsidR="0072334B" w:rsidRDefault="0072334B" w:rsidP="00D06B26">
      <w:pPr>
        <w:ind w:firstLine="851"/>
        <w:jc w:val="both"/>
        <w:rPr>
          <w:lang w:val="uk-UA"/>
        </w:rPr>
      </w:pPr>
      <w:r>
        <w:t xml:space="preserve">Попічко О.В. –                              «за»; </w:t>
      </w:r>
    </w:p>
    <w:p w:rsidR="0072334B" w:rsidRDefault="0072334B" w:rsidP="00D06B26">
      <w:pPr>
        <w:ind w:firstLine="851"/>
        <w:jc w:val="both"/>
        <w:rPr>
          <w:lang w:val="uk-UA"/>
        </w:rPr>
      </w:pPr>
      <w:r>
        <w:t xml:space="preserve">Сапянов Ю.О. –                             </w:t>
      </w:r>
      <w:r>
        <w:rPr>
          <w:lang w:val="uk-UA"/>
        </w:rPr>
        <w:t>«</w:t>
      </w:r>
      <w:r>
        <w:t>за</w:t>
      </w:r>
      <w:r>
        <w:rPr>
          <w:lang w:val="uk-UA"/>
        </w:rPr>
        <w:t>»</w:t>
      </w:r>
      <w:r>
        <w:t xml:space="preserve">; </w:t>
      </w:r>
    </w:p>
    <w:p w:rsidR="0072334B" w:rsidRDefault="0072334B" w:rsidP="00D06B26">
      <w:pPr>
        <w:ind w:firstLine="851"/>
        <w:jc w:val="both"/>
        <w:rPr>
          <w:lang w:val="uk-UA"/>
        </w:rPr>
      </w:pPr>
      <w:r>
        <w:t xml:space="preserve">Плахотний О.А. –                         </w:t>
      </w:r>
      <w:r>
        <w:rPr>
          <w:lang w:val="uk-UA"/>
        </w:rPr>
        <w:t>«</w:t>
      </w:r>
      <w:r>
        <w:t>за</w:t>
      </w:r>
      <w:r>
        <w:rPr>
          <w:lang w:val="uk-UA"/>
        </w:rPr>
        <w:t>»</w:t>
      </w:r>
      <w:r>
        <w:t xml:space="preserve">; </w:t>
      </w:r>
    </w:p>
    <w:p w:rsidR="0072334B" w:rsidRDefault="0072334B" w:rsidP="00D06B26">
      <w:pPr>
        <w:ind w:firstLine="851"/>
        <w:jc w:val="both"/>
        <w:rPr>
          <w:lang w:val="uk-UA"/>
        </w:rPr>
      </w:pPr>
      <w:r>
        <w:t xml:space="preserve">Стогній Ю.С. –                              „за”; </w:t>
      </w:r>
    </w:p>
    <w:p w:rsidR="0072334B" w:rsidRDefault="0072334B" w:rsidP="00D06B26">
      <w:pPr>
        <w:ind w:firstLine="851"/>
        <w:jc w:val="both"/>
        <w:rPr>
          <w:lang w:val="uk-UA"/>
        </w:rPr>
      </w:pPr>
      <w:r>
        <w:t xml:space="preserve">Філоненко С.В. –                           „за”; </w:t>
      </w:r>
    </w:p>
    <w:p w:rsidR="0072334B" w:rsidRDefault="0072334B" w:rsidP="00D06B26">
      <w:pPr>
        <w:ind w:firstLine="851"/>
        <w:jc w:val="both"/>
        <w:rPr>
          <w:lang w:val="uk-UA"/>
        </w:rPr>
      </w:pPr>
      <w:r>
        <w:t xml:space="preserve">Кучугурний А.Л. –                        „за”; </w:t>
      </w:r>
    </w:p>
    <w:p w:rsidR="0072334B" w:rsidRDefault="0072334B" w:rsidP="00D06B26">
      <w:pPr>
        <w:ind w:firstLine="851"/>
        <w:jc w:val="both"/>
        <w:rPr>
          <w:lang w:val="uk-UA"/>
        </w:rPr>
      </w:pPr>
      <w:r>
        <w:t xml:space="preserve">Лукинський Ю.Л. –                       „за”; </w:t>
      </w:r>
    </w:p>
    <w:p w:rsidR="0072334B" w:rsidRDefault="0072334B" w:rsidP="00D06B26">
      <w:pPr>
        <w:ind w:firstLine="851"/>
        <w:jc w:val="both"/>
        <w:rPr>
          <w:lang w:val="uk-UA"/>
        </w:rPr>
      </w:pPr>
      <w:r>
        <w:t xml:space="preserve">Шумейко Р.Л. –                             „за”; </w:t>
      </w:r>
    </w:p>
    <w:p w:rsidR="0072334B" w:rsidRDefault="0072334B" w:rsidP="00D06B26">
      <w:pPr>
        <w:ind w:firstLine="851"/>
        <w:jc w:val="both"/>
        <w:rPr>
          <w:lang w:val="uk-UA"/>
        </w:rPr>
      </w:pPr>
      <w:r>
        <w:t>Сіромаха М.А. –                            „за”;</w:t>
      </w:r>
    </w:p>
    <w:p w:rsidR="0072334B" w:rsidRDefault="0072334B" w:rsidP="00D06B26">
      <w:pPr>
        <w:ind w:firstLine="851"/>
        <w:jc w:val="both"/>
        <w:rPr>
          <w:lang w:val="uk-UA"/>
        </w:rPr>
      </w:pPr>
      <w:r>
        <w:t xml:space="preserve">Стовба С.В. –                                 „за”; </w:t>
      </w:r>
    </w:p>
    <w:p w:rsidR="0072334B" w:rsidRDefault="0072334B" w:rsidP="00D06B26">
      <w:pPr>
        <w:ind w:firstLine="851"/>
        <w:jc w:val="both"/>
        <w:rPr>
          <w:lang w:val="uk-UA"/>
        </w:rPr>
      </w:pPr>
      <w:r>
        <w:t xml:space="preserve">Нестеренко Н.І. –                          „за”; </w:t>
      </w:r>
    </w:p>
    <w:p w:rsidR="0072334B" w:rsidRDefault="0072334B" w:rsidP="00D06B26">
      <w:pPr>
        <w:ind w:firstLine="851"/>
        <w:jc w:val="both"/>
        <w:rPr>
          <w:lang w:val="uk-UA"/>
        </w:rPr>
      </w:pPr>
      <w:r>
        <w:t>Мальцева Н.О. –                            „за”;</w:t>
      </w:r>
    </w:p>
    <w:p w:rsidR="0072334B" w:rsidRDefault="0072334B" w:rsidP="00D06B26">
      <w:pPr>
        <w:ind w:firstLine="851"/>
        <w:jc w:val="both"/>
        <w:rPr>
          <w:lang w:val="uk-UA"/>
        </w:rPr>
      </w:pPr>
      <w:r>
        <w:t xml:space="preserve">Степанець В.І. –                             „за”; </w:t>
      </w:r>
    </w:p>
    <w:p w:rsidR="0072334B" w:rsidRDefault="0072334B" w:rsidP="00D06B26">
      <w:pPr>
        <w:ind w:firstLine="851"/>
        <w:jc w:val="both"/>
        <w:rPr>
          <w:lang w:val="uk-UA"/>
        </w:rPr>
      </w:pPr>
      <w:r>
        <w:t xml:space="preserve">Чаричанський Я.В. –                     „за”; </w:t>
      </w:r>
    </w:p>
    <w:p w:rsidR="0072334B" w:rsidRDefault="0072334B" w:rsidP="00D06B26">
      <w:pPr>
        <w:ind w:firstLine="851"/>
        <w:jc w:val="both"/>
        <w:rPr>
          <w:lang w:val="uk-UA"/>
        </w:rPr>
      </w:pPr>
      <w:r>
        <w:t xml:space="preserve">Ода О.Ю. –                                     „за”; </w:t>
      </w:r>
    </w:p>
    <w:p w:rsidR="0072334B" w:rsidRDefault="0072334B" w:rsidP="00D06B26">
      <w:pPr>
        <w:ind w:firstLine="851"/>
        <w:jc w:val="both"/>
        <w:rPr>
          <w:lang w:val="uk-UA"/>
        </w:rPr>
      </w:pPr>
      <w:r>
        <w:t xml:space="preserve">Пащенко Л.В. –                              „за”; </w:t>
      </w:r>
    </w:p>
    <w:p w:rsidR="0072334B" w:rsidRDefault="0072334B" w:rsidP="00D06B26">
      <w:pPr>
        <w:ind w:firstLine="851"/>
        <w:jc w:val="both"/>
        <w:rPr>
          <w:lang w:val="uk-UA"/>
        </w:rPr>
      </w:pPr>
      <w:r>
        <w:t xml:space="preserve">Гуцаленко О.І. –                            „за”; </w:t>
      </w:r>
    </w:p>
    <w:p w:rsidR="0072334B" w:rsidRDefault="0072334B" w:rsidP="00D06B26">
      <w:pPr>
        <w:ind w:firstLine="851"/>
        <w:jc w:val="both"/>
        <w:rPr>
          <w:lang w:val="uk-UA"/>
        </w:rPr>
      </w:pPr>
      <w:r>
        <w:t xml:space="preserve">Долгий О.В. –                                 „за”; </w:t>
      </w:r>
    </w:p>
    <w:p w:rsidR="0072334B" w:rsidRDefault="0072334B" w:rsidP="00D06B26">
      <w:pPr>
        <w:ind w:firstLine="851"/>
        <w:jc w:val="both"/>
        <w:rPr>
          <w:lang w:val="uk-UA"/>
        </w:rPr>
      </w:pPr>
      <w:r>
        <w:t xml:space="preserve">Москаленко А.В. –                         „за”; </w:t>
      </w:r>
    </w:p>
    <w:p w:rsidR="0072334B" w:rsidRDefault="0072334B" w:rsidP="00D06B26">
      <w:pPr>
        <w:ind w:firstLine="851"/>
        <w:jc w:val="both"/>
        <w:rPr>
          <w:lang w:val="uk-UA"/>
        </w:rPr>
      </w:pPr>
      <w:r>
        <w:t xml:space="preserve">Маліцький А.І. –                            „за”; </w:t>
      </w:r>
    </w:p>
    <w:p w:rsidR="0072334B" w:rsidRPr="009E2F05" w:rsidRDefault="0072334B" w:rsidP="00D06B26">
      <w:pPr>
        <w:ind w:firstLine="851"/>
        <w:jc w:val="both"/>
        <w:rPr>
          <w:lang w:val="uk-UA"/>
        </w:rPr>
      </w:pPr>
    </w:p>
    <w:p w:rsidR="0072334B" w:rsidRDefault="0072334B" w:rsidP="00D06B26">
      <w:pPr>
        <w:ind w:firstLine="851"/>
        <w:jc w:val="both"/>
        <w:rPr>
          <w:lang w:val="uk-UA"/>
        </w:rPr>
      </w:pPr>
      <w:r>
        <w:rPr>
          <w:lang w:val="uk-UA"/>
        </w:rPr>
        <w:t xml:space="preserve">                                                         </w:t>
      </w:r>
      <w:r>
        <w:t xml:space="preserve">«за» - 23; </w:t>
      </w:r>
    </w:p>
    <w:p w:rsidR="0072334B" w:rsidRDefault="0072334B" w:rsidP="00D06B26">
      <w:pPr>
        <w:ind w:firstLine="851"/>
        <w:jc w:val="both"/>
        <w:rPr>
          <w:lang w:val="uk-UA"/>
        </w:rPr>
      </w:pPr>
      <w:r>
        <w:rPr>
          <w:lang w:val="uk-UA"/>
        </w:rPr>
        <w:t xml:space="preserve">                                                  </w:t>
      </w:r>
      <w:r>
        <w:t xml:space="preserve">«проти» - 00; </w:t>
      </w:r>
    </w:p>
    <w:p w:rsidR="0072334B" w:rsidRDefault="0072334B" w:rsidP="00D06B26">
      <w:pPr>
        <w:ind w:firstLine="851"/>
        <w:jc w:val="both"/>
        <w:rPr>
          <w:lang w:val="uk-UA"/>
        </w:rPr>
      </w:pPr>
      <w:r>
        <w:rPr>
          <w:lang w:val="uk-UA"/>
        </w:rPr>
        <w:t xml:space="preserve">                                        </w:t>
      </w:r>
      <w:r>
        <w:t xml:space="preserve">«утримались» - 00. </w:t>
      </w:r>
    </w:p>
    <w:p w:rsidR="0072334B" w:rsidRPr="00D06B26" w:rsidRDefault="0072334B" w:rsidP="00D06B26">
      <w:pPr>
        <w:ind w:firstLine="851"/>
        <w:jc w:val="both"/>
        <w:rPr>
          <w:lang w:val="uk-UA"/>
        </w:rPr>
      </w:pPr>
    </w:p>
    <w:p w:rsidR="0072334B" w:rsidRDefault="0072334B" w:rsidP="00D06B26">
      <w:pPr>
        <w:ind w:firstLine="851"/>
        <w:jc w:val="both"/>
        <w:rPr>
          <w:b/>
          <w:bCs/>
          <w:lang w:val="uk-UA"/>
        </w:rPr>
      </w:pPr>
      <w:r w:rsidRPr="00D06B26">
        <w:rPr>
          <w:b/>
          <w:bCs/>
        </w:rPr>
        <w:t>Прийнято рішення №193 (додається).</w:t>
      </w:r>
    </w:p>
    <w:p w:rsidR="0072334B" w:rsidRDefault="0072334B" w:rsidP="00D06B26">
      <w:pPr>
        <w:ind w:firstLine="851"/>
        <w:jc w:val="both"/>
        <w:rPr>
          <w:b/>
          <w:bCs/>
          <w:lang w:val="uk-UA"/>
        </w:rPr>
      </w:pPr>
    </w:p>
    <w:p w:rsidR="0072334B" w:rsidRDefault="0072334B" w:rsidP="00D06B26">
      <w:pPr>
        <w:ind w:firstLine="851"/>
        <w:jc w:val="both"/>
        <w:rPr>
          <w:lang w:val="uk-UA"/>
        </w:rPr>
      </w:pPr>
      <w:r>
        <w:rPr>
          <w:b/>
          <w:bCs/>
          <w:lang w:val="uk-UA"/>
        </w:rPr>
        <w:t>Наумчик О.Ф.:</w:t>
      </w:r>
      <w:r>
        <w:rPr>
          <w:lang w:val="uk-UA"/>
        </w:rPr>
        <w:t xml:space="preserve"> Питання 4.12. «Про надання згоди на розроблення проекту землеустрою щодо відведення  земельної ділянки в постійне  користування по вул.. Першотравневій, 144-а УДППЗ «Укрпошта».</w:t>
      </w:r>
    </w:p>
    <w:p w:rsidR="0072334B" w:rsidRDefault="0072334B" w:rsidP="00D06B26">
      <w:pPr>
        <w:ind w:firstLine="851"/>
        <w:jc w:val="both"/>
        <w:rPr>
          <w:lang w:val="uk-UA"/>
        </w:rPr>
      </w:pPr>
    </w:p>
    <w:p w:rsidR="0072334B" w:rsidRDefault="0072334B" w:rsidP="00D06B26">
      <w:pPr>
        <w:ind w:firstLine="851"/>
        <w:jc w:val="both"/>
        <w:rPr>
          <w:lang w:val="uk-UA"/>
        </w:rPr>
      </w:pPr>
      <w:r>
        <w:rPr>
          <w:b/>
          <w:bCs/>
          <w:lang w:val="uk-UA"/>
        </w:rPr>
        <w:t>Секретар міської ради:</w:t>
      </w:r>
      <w:r>
        <w:rPr>
          <w:lang w:val="uk-UA"/>
        </w:rPr>
        <w:t xml:space="preserve"> Пропонується прийняти проект рішення </w:t>
      </w:r>
      <w:r>
        <w:rPr>
          <w:b/>
          <w:bCs/>
          <w:lang w:val="uk-UA"/>
        </w:rPr>
        <w:t>за основу.</w:t>
      </w:r>
      <w:r>
        <w:rPr>
          <w:lang w:val="uk-UA"/>
        </w:rPr>
        <w:t xml:space="preserve"> Прошу голосувати.</w:t>
      </w:r>
    </w:p>
    <w:p w:rsidR="0072334B" w:rsidRDefault="0072334B" w:rsidP="00B22E69">
      <w:pPr>
        <w:ind w:firstLine="851"/>
        <w:jc w:val="both"/>
      </w:pPr>
      <w:r w:rsidRPr="00D06B26">
        <w:rPr>
          <w:b/>
          <w:bCs/>
        </w:rPr>
        <w:t>Результати голосування:</w:t>
      </w:r>
      <w:r>
        <w:t xml:space="preserve"> </w:t>
      </w:r>
    </w:p>
    <w:p w:rsidR="0072334B" w:rsidRDefault="0072334B" w:rsidP="00B22E69">
      <w:pPr>
        <w:ind w:firstLine="851"/>
        <w:jc w:val="both"/>
      </w:pPr>
      <w:r>
        <w:t xml:space="preserve">                                                           „за” - 22; </w:t>
      </w:r>
    </w:p>
    <w:p w:rsidR="0072334B" w:rsidRDefault="0072334B" w:rsidP="00B22E69">
      <w:pPr>
        <w:ind w:firstLine="851"/>
        <w:jc w:val="both"/>
      </w:pPr>
      <w:r>
        <w:t xml:space="preserve">                                                    „проти” - 00; </w:t>
      </w:r>
    </w:p>
    <w:p w:rsidR="0072334B" w:rsidRDefault="0072334B" w:rsidP="00B22E69">
      <w:pPr>
        <w:ind w:firstLine="851"/>
        <w:jc w:val="both"/>
      </w:pPr>
      <w:r>
        <w:t xml:space="preserve">                                           „утрималось” - 00. </w:t>
      </w:r>
    </w:p>
    <w:p w:rsidR="0072334B" w:rsidRDefault="0072334B" w:rsidP="00B22E69">
      <w:pPr>
        <w:ind w:firstLine="851"/>
        <w:jc w:val="both"/>
        <w:rPr>
          <w:lang w:val="uk-UA"/>
        </w:rPr>
      </w:pPr>
      <w:r>
        <w:rPr>
          <w:lang w:val="uk-UA"/>
        </w:rPr>
        <w:t>За основу п</w:t>
      </w:r>
      <w:r>
        <w:t xml:space="preserve">рийнято. </w:t>
      </w:r>
    </w:p>
    <w:p w:rsidR="0072334B" w:rsidRDefault="0072334B" w:rsidP="00B22E69">
      <w:pPr>
        <w:ind w:firstLine="851"/>
        <w:jc w:val="both"/>
        <w:rPr>
          <w:lang w:val="uk-UA"/>
        </w:rPr>
      </w:pPr>
    </w:p>
    <w:p w:rsidR="0072334B" w:rsidRDefault="0072334B" w:rsidP="00B22E69">
      <w:pPr>
        <w:ind w:firstLine="851"/>
        <w:jc w:val="both"/>
        <w:rPr>
          <w:lang w:val="uk-UA"/>
        </w:rPr>
      </w:pPr>
      <w:r>
        <w:rPr>
          <w:b/>
          <w:bCs/>
          <w:lang w:val="uk-UA"/>
        </w:rPr>
        <w:t xml:space="preserve">Попічко О.В.: </w:t>
      </w:r>
      <w:r w:rsidRPr="009E2F05">
        <w:rPr>
          <w:lang w:val="uk-UA"/>
        </w:rPr>
        <w:t>У мене пропозиція</w:t>
      </w:r>
      <w:r>
        <w:rPr>
          <w:b/>
          <w:bCs/>
          <w:lang w:val="uk-UA"/>
        </w:rPr>
        <w:t xml:space="preserve"> </w:t>
      </w:r>
      <w:r>
        <w:rPr>
          <w:lang w:val="uk-UA"/>
        </w:rPr>
        <w:t>заявнику брати дану ділянку в оренду.</w:t>
      </w:r>
    </w:p>
    <w:p w:rsidR="0072334B" w:rsidRDefault="0072334B" w:rsidP="00B22E69">
      <w:pPr>
        <w:ind w:firstLine="851"/>
        <w:jc w:val="both"/>
        <w:rPr>
          <w:lang w:val="uk-UA"/>
        </w:rPr>
      </w:pPr>
    </w:p>
    <w:p w:rsidR="0072334B" w:rsidRDefault="0072334B" w:rsidP="00B22E69">
      <w:pPr>
        <w:ind w:firstLine="851"/>
        <w:jc w:val="both"/>
        <w:rPr>
          <w:lang w:val="uk-UA"/>
        </w:rPr>
      </w:pPr>
      <w:r>
        <w:rPr>
          <w:b/>
          <w:bCs/>
          <w:lang w:val="uk-UA"/>
        </w:rPr>
        <w:t>Наумчик О.Ф.:</w:t>
      </w:r>
      <w:r>
        <w:rPr>
          <w:lang w:val="uk-UA"/>
        </w:rPr>
        <w:t xml:space="preserve"> Згідно чинного законодавства державні підприємства не можуть брати в оренду, тільки в постійне користування.</w:t>
      </w:r>
    </w:p>
    <w:p w:rsidR="0072334B" w:rsidRDefault="0072334B" w:rsidP="00B22E69">
      <w:pPr>
        <w:ind w:firstLine="851"/>
        <w:jc w:val="both"/>
        <w:rPr>
          <w:lang w:val="uk-UA"/>
        </w:rPr>
      </w:pPr>
    </w:p>
    <w:p w:rsidR="0072334B" w:rsidRDefault="0072334B" w:rsidP="00B22E69">
      <w:pPr>
        <w:ind w:firstLine="851"/>
        <w:jc w:val="both"/>
        <w:rPr>
          <w:lang w:val="uk-UA"/>
        </w:rPr>
      </w:pPr>
      <w:r>
        <w:rPr>
          <w:b/>
          <w:bCs/>
          <w:lang w:val="uk-UA"/>
        </w:rPr>
        <w:t>Пащенко Л.В.:</w:t>
      </w:r>
      <w:r>
        <w:rPr>
          <w:lang w:val="uk-UA"/>
        </w:rPr>
        <w:t xml:space="preserve"> Земельна комісія погодила дане питання. </w:t>
      </w:r>
    </w:p>
    <w:p w:rsidR="0072334B" w:rsidRDefault="0072334B" w:rsidP="00B22E69">
      <w:pPr>
        <w:ind w:firstLine="851"/>
        <w:jc w:val="both"/>
        <w:rPr>
          <w:lang w:val="uk-UA"/>
        </w:rPr>
      </w:pPr>
    </w:p>
    <w:p w:rsidR="0072334B" w:rsidRDefault="0072334B" w:rsidP="00B22E69">
      <w:pPr>
        <w:ind w:firstLine="851"/>
        <w:jc w:val="both"/>
        <w:rPr>
          <w:lang w:val="uk-UA"/>
        </w:rPr>
      </w:pPr>
      <w:r>
        <w:rPr>
          <w:b/>
          <w:bCs/>
          <w:lang w:val="uk-UA"/>
        </w:rPr>
        <w:t>Попічко О.В.:</w:t>
      </w:r>
      <w:r>
        <w:rPr>
          <w:lang w:val="uk-UA"/>
        </w:rPr>
        <w:t xml:space="preserve"> Якщо це суперечить законодавству, то я знімаю свою пропозицію.</w:t>
      </w:r>
    </w:p>
    <w:p w:rsidR="0072334B" w:rsidRDefault="0072334B" w:rsidP="009E2F05">
      <w:pPr>
        <w:ind w:firstLine="900"/>
        <w:jc w:val="both"/>
        <w:rPr>
          <w:lang w:val="uk-UA"/>
        </w:rPr>
      </w:pPr>
      <w:r>
        <w:rPr>
          <w:b/>
          <w:bCs/>
          <w:lang w:val="uk-UA"/>
        </w:rPr>
        <w:t>Секретар міської ради:</w:t>
      </w:r>
      <w:r>
        <w:rPr>
          <w:lang w:val="uk-UA"/>
        </w:rPr>
        <w:t xml:space="preserve"> Пропонується прийняти проект рішення </w:t>
      </w:r>
      <w:r>
        <w:rPr>
          <w:b/>
          <w:bCs/>
          <w:lang w:val="uk-UA"/>
        </w:rPr>
        <w:t>в цілому.</w:t>
      </w:r>
      <w:r>
        <w:rPr>
          <w:lang w:val="uk-UA"/>
        </w:rPr>
        <w:t xml:space="preserve"> Прошу голосувати.</w:t>
      </w:r>
    </w:p>
    <w:p w:rsidR="0072334B" w:rsidRPr="000575DB" w:rsidRDefault="0072334B" w:rsidP="009E2F05">
      <w:pPr>
        <w:ind w:firstLine="900"/>
        <w:jc w:val="both"/>
        <w:rPr>
          <w:b/>
          <w:bCs/>
          <w:lang w:val="uk-UA"/>
        </w:rPr>
      </w:pPr>
      <w:r>
        <w:rPr>
          <w:b/>
          <w:bCs/>
          <w:lang w:val="uk-UA"/>
        </w:rPr>
        <w:t>Результати голосування:</w:t>
      </w:r>
    </w:p>
    <w:p w:rsidR="0072334B" w:rsidRDefault="0072334B" w:rsidP="009E2F05">
      <w:pPr>
        <w:ind w:firstLine="900"/>
        <w:jc w:val="both"/>
        <w:rPr>
          <w:lang w:val="uk-UA"/>
        </w:rPr>
      </w:pPr>
      <w:r>
        <w:rPr>
          <w:lang w:val="uk-UA"/>
        </w:rPr>
        <w:t>Веремієнко Т.О.                        - «утрималась»;</w:t>
      </w:r>
    </w:p>
    <w:p w:rsidR="0072334B" w:rsidRDefault="0072334B" w:rsidP="009E2F05">
      <w:pPr>
        <w:ind w:firstLine="900"/>
        <w:jc w:val="both"/>
        <w:rPr>
          <w:lang w:val="uk-UA"/>
        </w:rPr>
      </w:pPr>
      <w:r>
        <w:rPr>
          <w:lang w:val="uk-UA"/>
        </w:rPr>
        <w:t>Ковальчук-Москаленко Т.М.   - «утрималась»;</w:t>
      </w:r>
    </w:p>
    <w:p w:rsidR="0072334B" w:rsidRDefault="0072334B" w:rsidP="009E2F05">
      <w:pPr>
        <w:ind w:firstLine="900"/>
        <w:jc w:val="both"/>
        <w:rPr>
          <w:lang w:val="uk-UA"/>
        </w:rPr>
      </w:pPr>
      <w:r>
        <w:rPr>
          <w:lang w:val="uk-UA"/>
        </w:rPr>
        <w:t>Молчанов О.О.                         – «утримався»;</w:t>
      </w:r>
    </w:p>
    <w:p w:rsidR="0072334B" w:rsidRDefault="0072334B" w:rsidP="009E2F05">
      <w:pPr>
        <w:ind w:firstLine="900"/>
        <w:jc w:val="both"/>
        <w:rPr>
          <w:lang w:val="uk-UA"/>
        </w:rPr>
      </w:pPr>
      <w:r>
        <w:rPr>
          <w:lang w:val="uk-UA"/>
        </w:rPr>
        <w:t>Попічко О.В.                             – «утримався»;</w:t>
      </w:r>
    </w:p>
    <w:p w:rsidR="0072334B" w:rsidRDefault="0072334B" w:rsidP="009E2F05">
      <w:pPr>
        <w:ind w:firstLine="900"/>
        <w:jc w:val="both"/>
        <w:rPr>
          <w:lang w:val="uk-UA"/>
        </w:rPr>
      </w:pPr>
      <w:r>
        <w:rPr>
          <w:lang w:val="uk-UA"/>
        </w:rPr>
        <w:t>Сапянов Ю.О.                           – «утримався»;</w:t>
      </w:r>
    </w:p>
    <w:p w:rsidR="0072334B" w:rsidRDefault="0072334B" w:rsidP="009E2F05">
      <w:pPr>
        <w:ind w:firstLine="900"/>
        <w:jc w:val="both"/>
        <w:rPr>
          <w:lang w:val="uk-UA"/>
        </w:rPr>
      </w:pPr>
      <w:r>
        <w:rPr>
          <w:lang w:val="uk-UA"/>
        </w:rPr>
        <w:t>Плахотний О.А.                        – «за»;</w:t>
      </w:r>
    </w:p>
    <w:p w:rsidR="0072334B" w:rsidRDefault="0072334B" w:rsidP="009E2F05">
      <w:pPr>
        <w:ind w:firstLine="900"/>
        <w:jc w:val="both"/>
        <w:rPr>
          <w:lang w:val="uk-UA"/>
        </w:rPr>
      </w:pPr>
      <w:r>
        <w:rPr>
          <w:lang w:val="uk-UA"/>
        </w:rPr>
        <w:t>Стогній Ю.С.                             – «за»;</w:t>
      </w:r>
    </w:p>
    <w:p w:rsidR="0072334B" w:rsidRDefault="0072334B" w:rsidP="009E2F05">
      <w:pPr>
        <w:ind w:firstLine="900"/>
        <w:jc w:val="both"/>
        <w:rPr>
          <w:lang w:val="uk-UA"/>
        </w:rPr>
      </w:pPr>
      <w:r>
        <w:rPr>
          <w:lang w:val="uk-UA"/>
        </w:rPr>
        <w:t>Філоненко С.В.                         – «за»;</w:t>
      </w:r>
    </w:p>
    <w:p w:rsidR="0072334B" w:rsidRDefault="0072334B" w:rsidP="009E2F05">
      <w:pPr>
        <w:ind w:firstLine="900"/>
        <w:jc w:val="both"/>
        <w:rPr>
          <w:lang w:val="uk-UA"/>
        </w:rPr>
      </w:pPr>
      <w:r>
        <w:rPr>
          <w:lang w:val="uk-UA"/>
        </w:rPr>
        <w:t>Кучугурний А.Л.                      – «утримався»;</w:t>
      </w:r>
    </w:p>
    <w:p w:rsidR="0072334B" w:rsidRDefault="0072334B" w:rsidP="009E2F05">
      <w:pPr>
        <w:ind w:firstLine="900"/>
        <w:jc w:val="both"/>
        <w:rPr>
          <w:lang w:val="uk-UA"/>
        </w:rPr>
      </w:pPr>
      <w:r>
        <w:rPr>
          <w:lang w:val="uk-UA"/>
        </w:rPr>
        <w:t xml:space="preserve">Лукинський Ю.Л.                     – «за»;          </w:t>
      </w:r>
    </w:p>
    <w:p w:rsidR="0072334B" w:rsidRDefault="0072334B" w:rsidP="009E2F05">
      <w:pPr>
        <w:ind w:firstLine="900"/>
        <w:jc w:val="both"/>
        <w:rPr>
          <w:lang w:val="uk-UA"/>
        </w:rPr>
      </w:pPr>
      <w:r>
        <w:rPr>
          <w:lang w:val="uk-UA"/>
        </w:rPr>
        <w:t>Сіромаха М.А.                           – «утримався»;</w:t>
      </w:r>
    </w:p>
    <w:p w:rsidR="0072334B" w:rsidRDefault="0072334B" w:rsidP="009E2F05">
      <w:pPr>
        <w:ind w:firstLine="900"/>
        <w:jc w:val="both"/>
        <w:rPr>
          <w:lang w:val="uk-UA"/>
        </w:rPr>
      </w:pPr>
      <w:r>
        <w:rPr>
          <w:lang w:val="uk-UA"/>
        </w:rPr>
        <w:t>Стовба С.В.                                – «за»;</w:t>
      </w:r>
    </w:p>
    <w:p w:rsidR="0072334B" w:rsidRDefault="0072334B" w:rsidP="009E2F05">
      <w:pPr>
        <w:ind w:firstLine="900"/>
        <w:jc w:val="both"/>
        <w:rPr>
          <w:lang w:val="uk-UA"/>
        </w:rPr>
      </w:pPr>
      <w:r>
        <w:rPr>
          <w:lang w:val="uk-UA"/>
        </w:rPr>
        <w:t>Нестеренко Н.І.                         – «за»;</w:t>
      </w:r>
    </w:p>
    <w:p w:rsidR="0072334B" w:rsidRDefault="0072334B" w:rsidP="009E2F05">
      <w:pPr>
        <w:ind w:firstLine="900"/>
        <w:jc w:val="both"/>
        <w:rPr>
          <w:lang w:val="uk-UA"/>
        </w:rPr>
      </w:pPr>
      <w:r>
        <w:rPr>
          <w:lang w:val="uk-UA"/>
        </w:rPr>
        <w:t>Мальцева Н.О.                           – «за»;</w:t>
      </w:r>
    </w:p>
    <w:p w:rsidR="0072334B" w:rsidRDefault="0072334B" w:rsidP="009E2F05">
      <w:pPr>
        <w:ind w:firstLine="900"/>
        <w:jc w:val="both"/>
        <w:rPr>
          <w:lang w:val="uk-UA"/>
        </w:rPr>
      </w:pPr>
      <w:r>
        <w:rPr>
          <w:lang w:val="uk-UA"/>
        </w:rPr>
        <w:t>Степанець В.І.                           – «за»;</w:t>
      </w:r>
    </w:p>
    <w:p w:rsidR="0072334B" w:rsidRDefault="0072334B" w:rsidP="009E2F05">
      <w:pPr>
        <w:ind w:firstLine="900"/>
        <w:jc w:val="both"/>
        <w:rPr>
          <w:lang w:val="uk-UA"/>
        </w:rPr>
      </w:pPr>
      <w:r>
        <w:rPr>
          <w:lang w:val="uk-UA"/>
        </w:rPr>
        <w:t>Чаричанський Я.В.                    – «за»;</w:t>
      </w:r>
    </w:p>
    <w:p w:rsidR="0072334B" w:rsidRDefault="0072334B" w:rsidP="009E2F05">
      <w:pPr>
        <w:ind w:firstLine="900"/>
        <w:jc w:val="both"/>
        <w:rPr>
          <w:lang w:val="uk-UA"/>
        </w:rPr>
      </w:pPr>
      <w:r>
        <w:rPr>
          <w:lang w:val="uk-UA"/>
        </w:rPr>
        <w:t>Ода О.Ю.                                    – «утримався»;</w:t>
      </w:r>
    </w:p>
    <w:p w:rsidR="0072334B" w:rsidRDefault="0072334B" w:rsidP="009E2F05">
      <w:pPr>
        <w:ind w:firstLine="900"/>
        <w:jc w:val="both"/>
        <w:rPr>
          <w:lang w:val="uk-UA"/>
        </w:rPr>
      </w:pPr>
      <w:r>
        <w:rPr>
          <w:lang w:val="uk-UA"/>
        </w:rPr>
        <w:t>Пащенко Л.В.                             – «за»;</w:t>
      </w:r>
    </w:p>
    <w:p w:rsidR="0072334B" w:rsidRDefault="0072334B" w:rsidP="009E2F05">
      <w:pPr>
        <w:ind w:firstLine="900"/>
        <w:jc w:val="both"/>
        <w:rPr>
          <w:lang w:val="uk-UA"/>
        </w:rPr>
      </w:pPr>
      <w:r>
        <w:rPr>
          <w:lang w:val="uk-UA"/>
        </w:rPr>
        <w:t>Гуцаленко О.І.                           – «за»;</w:t>
      </w:r>
    </w:p>
    <w:p w:rsidR="0072334B" w:rsidRDefault="0072334B" w:rsidP="009E2F05">
      <w:pPr>
        <w:ind w:firstLine="900"/>
        <w:jc w:val="both"/>
        <w:rPr>
          <w:lang w:val="uk-UA"/>
        </w:rPr>
      </w:pPr>
      <w:r>
        <w:rPr>
          <w:lang w:val="uk-UA"/>
        </w:rPr>
        <w:t>Долгий О.В.                                – «за»;</w:t>
      </w:r>
    </w:p>
    <w:p w:rsidR="0072334B" w:rsidRDefault="0072334B" w:rsidP="009E2F05">
      <w:pPr>
        <w:ind w:firstLine="900"/>
        <w:jc w:val="both"/>
        <w:rPr>
          <w:lang w:val="uk-UA"/>
        </w:rPr>
      </w:pPr>
      <w:r>
        <w:rPr>
          <w:lang w:val="uk-UA"/>
        </w:rPr>
        <w:t>Маліцький А.І.                           – «за»;</w:t>
      </w:r>
    </w:p>
    <w:p w:rsidR="0072334B" w:rsidRDefault="0072334B" w:rsidP="009E2F05">
      <w:pPr>
        <w:ind w:firstLine="900"/>
        <w:jc w:val="both"/>
        <w:rPr>
          <w:lang w:val="uk-UA"/>
        </w:rPr>
      </w:pPr>
      <w:r>
        <w:rPr>
          <w:lang w:val="uk-UA"/>
        </w:rPr>
        <w:t>Москаленко А.В.                        – «за»;</w:t>
      </w:r>
    </w:p>
    <w:p w:rsidR="0072334B" w:rsidRDefault="0072334B" w:rsidP="009E2F05">
      <w:pPr>
        <w:ind w:firstLine="900"/>
        <w:jc w:val="both"/>
        <w:rPr>
          <w:lang w:val="uk-UA"/>
        </w:rPr>
      </w:pPr>
      <w:r>
        <w:rPr>
          <w:b/>
          <w:bCs/>
          <w:lang w:val="uk-UA"/>
        </w:rPr>
        <w:t xml:space="preserve">                                                   </w:t>
      </w:r>
      <w:r>
        <w:rPr>
          <w:lang w:val="uk-UA"/>
        </w:rPr>
        <w:t xml:space="preserve">                     «за»     - 15;</w:t>
      </w:r>
    </w:p>
    <w:p w:rsidR="0072334B" w:rsidRDefault="0072334B" w:rsidP="009E2F05">
      <w:pPr>
        <w:ind w:firstLine="900"/>
        <w:jc w:val="both"/>
        <w:rPr>
          <w:lang w:val="uk-UA"/>
        </w:rPr>
      </w:pPr>
      <w:r>
        <w:rPr>
          <w:lang w:val="uk-UA"/>
        </w:rPr>
        <w:t xml:space="preserve">                                                                 «проти»     - 00;</w:t>
      </w:r>
    </w:p>
    <w:p w:rsidR="0072334B" w:rsidRDefault="0072334B" w:rsidP="009E2F05">
      <w:pPr>
        <w:ind w:firstLine="900"/>
        <w:jc w:val="both"/>
        <w:rPr>
          <w:lang w:val="uk-UA"/>
        </w:rPr>
      </w:pPr>
      <w:r>
        <w:rPr>
          <w:lang w:val="uk-UA"/>
        </w:rPr>
        <w:t xml:space="preserve">                                                         «утримались»   - 08.</w:t>
      </w:r>
    </w:p>
    <w:p w:rsidR="0072334B" w:rsidRDefault="0072334B" w:rsidP="009E2F05">
      <w:pPr>
        <w:ind w:firstLine="900"/>
        <w:jc w:val="both"/>
        <w:rPr>
          <w:lang w:val="uk-UA"/>
        </w:rPr>
      </w:pPr>
      <w:r>
        <w:rPr>
          <w:lang w:val="uk-UA"/>
        </w:rPr>
        <w:t>Не прийнято.</w:t>
      </w:r>
    </w:p>
    <w:p w:rsidR="0072334B" w:rsidRDefault="0072334B" w:rsidP="009E2F05">
      <w:pPr>
        <w:ind w:firstLine="900"/>
        <w:jc w:val="both"/>
        <w:rPr>
          <w:lang w:val="uk-UA"/>
        </w:rPr>
      </w:pPr>
    </w:p>
    <w:p w:rsidR="0072334B" w:rsidRDefault="0072334B" w:rsidP="009E2F05">
      <w:pPr>
        <w:ind w:firstLine="900"/>
        <w:jc w:val="both"/>
        <w:rPr>
          <w:lang w:val="uk-UA"/>
        </w:rPr>
      </w:pPr>
      <w:r>
        <w:rPr>
          <w:b/>
          <w:bCs/>
          <w:lang w:val="uk-UA"/>
        </w:rPr>
        <w:t>Наумчик О.Ф.:</w:t>
      </w:r>
      <w:r>
        <w:rPr>
          <w:lang w:val="uk-UA"/>
        </w:rPr>
        <w:t xml:space="preserve"> Питання 4.13.1. «Про передачу в оренду земельної ділянки по вул.. ГуроївУкраїни, 67-а (Леніна) гр.  Семерію Р.В. та гр. Репіну О.В.» (запис виступу знаходиться на електронному носії інформації – компакт-диску, додається).</w:t>
      </w:r>
    </w:p>
    <w:p w:rsidR="0072334B" w:rsidRDefault="0072334B" w:rsidP="009E2F05">
      <w:pPr>
        <w:ind w:firstLine="900"/>
        <w:jc w:val="both"/>
        <w:rPr>
          <w:lang w:val="uk-UA"/>
        </w:rPr>
      </w:pPr>
    </w:p>
    <w:p w:rsidR="0072334B" w:rsidRDefault="0072334B" w:rsidP="009E2F05">
      <w:pPr>
        <w:ind w:firstLine="900"/>
        <w:jc w:val="both"/>
        <w:rPr>
          <w:lang w:val="uk-UA"/>
        </w:rPr>
      </w:pPr>
      <w:r>
        <w:rPr>
          <w:b/>
          <w:bCs/>
          <w:lang w:val="uk-UA"/>
        </w:rPr>
        <w:t>Пащенко Л.В.:</w:t>
      </w:r>
      <w:r>
        <w:rPr>
          <w:lang w:val="uk-UA"/>
        </w:rPr>
        <w:t xml:space="preserve"> (запис виступу знаходиться на електронному носії інформації – компакт-диску, додається).</w:t>
      </w:r>
    </w:p>
    <w:p w:rsidR="0072334B" w:rsidRDefault="0072334B" w:rsidP="009E2F05">
      <w:pPr>
        <w:ind w:firstLine="900"/>
        <w:jc w:val="both"/>
        <w:rPr>
          <w:lang w:val="uk-UA"/>
        </w:rPr>
      </w:pPr>
    </w:p>
    <w:p w:rsidR="0072334B" w:rsidRDefault="0072334B" w:rsidP="00161B38">
      <w:pPr>
        <w:ind w:firstLine="900"/>
        <w:jc w:val="both"/>
        <w:rPr>
          <w:lang w:val="uk-UA"/>
        </w:rPr>
      </w:pPr>
      <w:r>
        <w:rPr>
          <w:b/>
          <w:bCs/>
          <w:lang w:val="uk-UA"/>
        </w:rPr>
        <w:t>Секретар міської ради:</w:t>
      </w:r>
      <w:r>
        <w:rPr>
          <w:lang w:val="uk-UA"/>
        </w:rPr>
        <w:t xml:space="preserve"> Пропонується прийняти проект рішення </w:t>
      </w:r>
      <w:r>
        <w:rPr>
          <w:b/>
          <w:bCs/>
          <w:lang w:val="uk-UA"/>
        </w:rPr>
        <w:t>в цілому.</w:t>
      </w:r>
      <w:r>
        <w:rPr>
          <w:lang w:val="uk-UA"/>
        </w:rPr>
        <w:t xml:space="preserve"> Прошу голосувати.</w:t>
      </w:r>
    </w:p>
    <w:p w:rsidR="0072334B" w:rsidRPr="000575DB" w:rsidRDefault="0072334B" w:rsidP="00161B38">
      <w:pPr>
        <w:ind w:firstLine="900"/>
        <w:jc w:val="both"/>
        <w:rPr>
          <w:b/>
          <w:bCs/>
          <w:lang w:val="uk-UA"/>
        </w:rPr>
      </w:pPr>
      <w:r>
        <w:rPr>
          <w:b/>
          <w:bCs/>
          <w:lang w:val="uk-UA"/>
        </w:rPr>
        <w:t>Результати голосування:</w:t>
      </w:r>
    </w:p>
    <w:p w:rsidR="0072334B" w:rsidRDefault="0072334B" w:rsidP="00161B38">
      <w:pPr>
        <w:ind w:firstLine="900"/>
        <w:jc w:val="both"/>
        <w:rPr>
          <w:lang w:val="uk-UA"/>
        </w:rPr>
      </w:pPr>
      <w:r>
        <w:rPr>
          <w:lang w:val="uk-UA"/>
        </w:rPr>
        <w:t>Веремієнко Т.О.                        - «проти»;</w:t>
      </w:r>
    </w:p>
    <w:p w:rsidR="0072334B" w:rsidRDefault="0072334B" w:rsidP="00161B38">
      <w:pPr>
        <w:ind w:firstLine="900"/>
        <w:jc w:val="both"/>
        <w:rPr>
          <w:lang w:val="uk-UA"/>
        </w:rPr>
      </w:pPr>
      <w:r>
        <w:rPr>
          <w:lang w:val="uk-UA"/>
        </w:rPr>
        <w:t>Ковальчук-Москаленко Т.М.   - «проти»;</w:t>
      </w:r>
    </w:p>
    <w:p w:rsidR="0072334B" w:rsidRDefault="0072334B" w:rsidP="00161B38">
      <w:pPr>
        <w:ind w:firstLine="900"/>
        <w:jc w:val="both"/>
        <w:rPr>
          <w:lang w:val="uk-UA"/>
        </w:rPr>
      </w:pPr>
      <w:r>
        <w:rPr>
          <w:lang w:val="uk-UA"/>
        </w:rPr>
        <w:t>Молчанов О.О.                         – «проти»;</w:t>
      </w:r>
    </w:p>
    <w:p w:rsidR="0072334B" w:rsidRDefault="0072334B" w:rsidP="00161B38">
      <w:pPr>
        <w:ind w:firstLine="900"/>
        <w:jc w:val="both"/>
        <w:rPr>
          <w:lang w:val="uk-UA"/>
        </w:rPr>
      </w:pPr>
      <w:r>
        <w:rPr>
          <w:lang w:val="uk-UA"/>
        </w:rPr>
        <w:t>Попічко О.В.                             – «проти»;</w:t>
      </w:r>
    </w:p>
    <w:p w:rsidR="0072334B" w:rsidRDefault="0072334B" w:rsidP="00161B38">
      <w:pPr>
        <w:ind w:firstLine="900"/>
        <w:jc w:val="both"/>
        <w:rPr>
          <w:lang w:val="uk-UA"/>
        </w:rPr>
      </w:pPr>
      <w:r>
        <w:rPr>
          <w:lang w:val="uk-UA"/>
        </w:rPr>
        <w:t>Сапянов Ю.О.                           – «проти»;</w:t>
      </w:r>
    </w:p>
    <w:p w:rsidR="0072334B" w:rsidRDefault="0072334B" w:rsidP="00161B38">
      <w:pPr>
        <w:ind w:firstLine="900"/>
        <w:jc w:val="both"/>
        <w:rPr>
          <w:lang w:val="uk-UA"/>
        </w:rPr>
      </w:pPr>
      <w:r>
        <w:rPr>
          <w:lang w:val="uk-UA"/>
        </w:rPr>
        <w:t>Плахотний О.А.                        – «проти»;</w:t>
      </w:r>
    </w:p>
    <w:p w:rsidR="0072334B" w:rsidRDefault="0072334B" w:rsidP="00161B38">
      <w:pPr>
        <w:ind w:firstLine="900"/>
        <w:jc w:val="both"/>
        <w:rPr>
          <w:lang w:val="uk-UA"/>
        </w:rPr>
      </w:pPr>
      <w:r>
        <w:rPr>
          <w:lang w:val="uk-UA"/>
        </w:rPr>
        <w:t>Стогній Ю.С.                             – «утримався»;</w:t>
      </w:r>
    </w:p>
    <w:p w:rsidR="0072334B" w:rsidRDefault="0072334B" w:rsidP="00161B38">
      <w:pPr>
        <w:ind w:firstLine="900"/>
        <w:jc w:val="both"/>
        <w:rPr>
          <w:lang w:val="uk-UA"/>
        </w:rPr>
      </w:pPr>
      <w:r>
        <w:rPr>
          <w:lang w:val="uk-UA"/>
        </w:rPr>
        <w:t>Філоненко С.В.                         – «утримався»;</w:t>
      </w:r>
    </w:p>
    <w:p w:rsidR="0072334B" w:rsidRDefault="0072334B" w:rsidP="00161B38">
      <w:pPr>
        <w:ind w:firstLine="900"/>
        <w:jc w:val="both"/>
        <w:rPr>
          <w:lang w:val="uk-UA"/>
        </w:rPr>
      </w:pPr>
      <w:r>
        <w:rPr>
          <w:lang w:val="uk-UA"/>
        </w:rPr>
        <w:t>Кучугурний А.Л.                      – «проти»;</w:t>
      </w:r>
    </w:p>
    <w:p w:rsidR="0072334B" w:rsidRDefault="0072334B" w:rsidP="00161B38">
      <w:pPr>
        <w:ind w:firstLine="900"/>
        <w:jc w:val="both"/>
        <w:rPr>
          <w:lang w:val="uk-UA"/>
        </w:rPr>
      </w:pPr>
      <w:r>
        <w:rPr>
          <w:lang w:val="uk-UA"/>
        </w:rPr>
        <w:t xml:space="preserve">Лукинський Ю.Л.                     – «проти»;          </w:t>
      </w:r>
    </w:p>
    <w:p w:rsidR="0072334B" w:rsidRDefault="0072334B" w:rsidP="00161B38">
      <w:pPr>
        <w:ind w:firstLine="900"/>
        <w:jc w:val="both"/>
        <w:rPr>
          <w:lang w:val="uk-UA"/>
        </w:rPr>
      </w:pPr>
      <w:r>
        <w:rPr>
          <w:lang w:val="uk-UA"/>
        </w:rPr>
        <w:t>Шумейко Р.Л.                           – «утримався»;</w:t>
      </w:r>
    </w:p>
    <w:p w:rsidR="0072334B" w:rsidRDefault="0072334B" w:rsidP="00161B38">
      <w:pPr>
        <w:ind w:firstLine="900"/>
        <w:jc w:val="both"/>
        <w:rPr>
          <w:lang w:val="uk-UA"/>
        </w:rPr>
      </w:pPr>
      <w:r>
        <w:rPr>
          <w:lang w:val="uk-UA"/>
        </w:rPr>
        <w:t>Сіромаха М.А.                           – «проти»;</w:t>
      </w:r>
    </w:p>
    <w:p w:rsidR="0072334B" w:rsidRDefault="0072334B" w:rsidP="00161B38">
      <w:pPr>
        <w:ind w:firstLine="900"/>
        <w:jc w:val="both"/>
        <w:rPr>
          <w:lang w:val="uk-UA"/>
        </w:rPr>
      </w:pPr>
      <w:r>
        <w:rPr>
          <w:lang w:val="uk-UA"/>
        </w:rPr>
        <w:t>Стовба С.В.                                – «проти»;</w:t>
      </w:r>
    </w:p>
    <w:p w:rsidR="0072334B" w:rsidRDefault="0072334B" w:rsidP="00161B38">
      <w:pPr>
        <w:ind w:firstLine="900"/>
        <w:jc w:val="both"/>
        <w:rPr>
          <w:lang w:val="uk-UA"/>
        </w:rPr>
      </w:pPr>
      <w:r>
        <w:rPr>
          <w:lang w:val="uk-UA"/>
        </w:rPr>
        <w:t>Нестеренко Н.І.                         – «проти»;</w:t>
      </w:r>
    </w:p>
    <w:p w:rsidR="0072334B" w:rsidRDefault="0072334B" w:rsidP="00161B38">
      <w:pPr>
        <w:ind w:firstLine="900"/>
        <w:jc w:val="both"/>
        <w:rPr>
          <w:lang w:val="uk-UA"/>
        </w:rPr>
      </w:pPr>
      <w:r>
        <w:rPr>
          <w:lang w:val="uk-UA"/>
        </w:rPr>
        <w:t>Мальцева Н.О.                           – «проти»;</w:t>
      </w:r>
    </w:p>
    <w:p w:rsidR="0072334B" w:rsidRDefault="0072334B" w:rsidP="00161B38">
      <w:pPr>
        <w:ind w:firstLine="900"/>
        <w:jc w:val="both"/>
        <w:rPr>
          <w:lang w:val="uk-UA"/>
        </w:rPr>
      </w:pPr>
      <w:r>
        <w:rPr>
          <w:lang w:val="uk-UA"/>
        </w:rPr>
        <w:t>Степанець В.І.                           – «проти»;</w:t>
      </w:r>
    </w:p>
    <w:p w:rsidR="0072334B" w:rsidRDefault="0072334B" w:rsidP="00161B38">
      <w:pPr>
        <w:ind w:firstLine="900"/>
        <w:jc w:val="both"/>
        <w:rPr>
          <w:lang w:val="uk-UA"/>
        </w:rPr>
      </w:pPr>
      <w:r>
        <w:rPr>
          <w:lang w:val="uk-UA"/>
        </w:rPr>
        <w:t>Чаричанський Я.В.                    – «проти»;</w:t>
      </w:r>
    </w:p>
    <w:p w:rsidR="0072334B" w:rsidRDefault="0072334B" w:rsidP="00161B38">
      <w:pPr>
        <w:ind w:firstLine="900"/>
        <w:jc w:val="both"/>
        <w:rPr>
          <w:lang w:val="uk-UA"/>
        </w:rPr>
      </w:pPr>
      <w:r>
        <w:rPr>
          <w:lang w:val="uk-UA"/>
        </w:rPr>
        <w:t>Ода О.Ю.                                    – «проти»;</w:t>
      </w:r>
    </w:p>
    <w:p w:rsidR="0072334B" w:rsidRDefault="0072334B" w:rsidP="00161B38">
      <w:pPr>
        <w:ind w:firstLine="900"/>
        <w:jc w:val="both"/>
        <w:rPr>
          <w:lang w:val="uk-UA"/>
        </w:rPr>
      </w:pPr>
      <w:r>
        <w:rPr>
          <w:lang w:val="uk-UA"/>
        </w:rPr>
        <w:t>Пащенко Л.В.                             – «проти»;</w:t>
      </w:r>
    </w:p>
    <w:p w:rsidR="0072334B" w:rsidRDefault="0072334B" w:rsidP="00161B38">
      <w:pPr>
        <w:ind w:firstLine="900"/>
        <w:jc w:val="both"/>
        <w:rPr>
          <w:lang w:val="uk-UA"/>
        </w:rPr>
      </w:pPr>
      <w:r>
        <w:rPr>
          <w:lang w:val="uk-UA"/>
        </w:rPr>
        <w:t>Гуцаленко О.І.                            – «проти»;</w:t>
      </w:r>
    </w:p>
    <w:p w:rsidR="0072334B" w:rsidRDefault="0072334B" w:rsidP="00161B38">
      <w:pPr>
        <w:ind w:firstLine="900"/>
        <w:jc w:val="both"/>
        <w:rPr>
          <w:lang w:val="uk-UA"/>
        </w:rPr>
      </w:pPr>
      <w:r>
        <w:rPr>
          <w:lang w:val="uk-UA"/>
        </w:rPr>
        <w:t>Долгий О.В.                                – «проти»;</w:t>
      </w:r>
    </w:p>
    <w:p w:rsidR="0072334B" w:rsidRDefault="0072334B" w:rsidP="00161B38">
      <w:pPr>
        <w:ind w:firstLine="900"/>
        <w:jc w:val="both"/>
        <w:rPr>
          <w:lang w:val="uk-UA"/>
        </w:rPr>
      </w:pPr>
      <w:r>
        <w:rPr>
          <w:lang w:val="uk-UA"/>
        </w:rPr>
        <w:t>Маліцький А.І.                           – «проти»;</w:t>
      </w:r>
    </w:p>
    <w:p w:rsidR="0072334B" w:rsidRDefault="0072334B" w:rsidP="00161B38">
      <w:pPr>
        <w:ind w:firstLine="900"/>
        <w:jc w:val="both"/>
        <w:rPr>
          <w:lang w:val="uk-UA"/>
        </w:rPr>
      </w:pPr>
      <w:r>
        <w:rPr>
          <w:lang w:val="uk-UA"/>
        </w:rPr>
        <w:t>Москаленко А.В.                        – «проти»;</w:t>
      </w:r>
    </w:p>
    <w:p w:rsidR="0072334B" w:rsidRDefault="0072334B" w:rsidP="00161B38">
      <w:pPr>
        <w:ind w:firstLine="900"/>
        <w:jc w:val="both"/>
        <w:rPr>
          <w:lang w:val="uk-UA"/>
        </w:rPr>
      </w:pPr>
      <w:r>
        <w:rPr>
          <w:b/>
          <w:bCs/>
          <w:lang w:val="uk-UA"/>
        </w:rPr>
        <w:t xml:space="preserve">                                                   </w:t>
      </w:r>
      <w:r>
        <w:rPr>
          <w:lang w:val="uk-UA"/>
        </w:rPr>
        <w:t xml:space="preserve">                     «за»     - 00;</w:t>
      </w:r>
    </w:p>
    <w:p w:rsidR="0072334B" w:rsidRDefault="0072334B" w:rsidP="00161B38">
      <w:pPr>
        <w:ind w:firstLine="900"/>
        <w:jc w:val="both"/>
        <w:rPr>
          <w:lang w:val="uk-UA"/>
        </w:rPr>
      </w:pPr>
      <w:r>
        <w:rPr>
          <w:lang w:val="uk-UA"/>
        </w:rPr>
        <w:t xml:space="preserve">                                                                 «проти»     - 20;</w:t>
      </w:r>
    </w:p>
    <w:p w:rsidR="0072334B" w:rsidRDefault="0072334B" w:rsidP="00161B38">
      <w:pPr>
        <w:ind w:firstLine="900"/>
        <w:jc w:val="both"/>
        <w:rPr>
          <w:lang w:val="uk-UA"/>
        </w:rPr>
      </w:pPr>
      <w:r>
        <w:rPr>
          <w:lang w:val="uk-UA"/>
        </w:rPr>
        <w:t xml:space="preserve">                                                         «утримались»   - 03.</w:t>
      </w:r>
    </w:p>
    <w:p w:rsidR="0072334B" w:rsidRDefault="0072334B" w:rsidP="00161B38">
      <w:pPr>
        <w:ind w:firstLine="900"/>
        <w:jc w:val="both"/>
        <w:rPr>
          <w:lang w:val="uk-UA"/>
        </w:rPr>
      </w:pPr>
      <w:r>
        <w:rPr>
          <w:lang w:val="uk-UA"/>
        </w:rPr>
        <w:t>Не прийнято.</w:t>
      </w:r>
    </w:p>
    <w:p w:rsidR="0072334B" w:rsidRDefault="0072334B" w:rsidP="00161B38">
      <w:pPr>
        <w:jc w:val="both"/>
        <w:rPr>
          <w:lang w:val="uk-UA"/>
        </w:rPr>
      </w:pPr>
    </w:p>
    <w:p w:rsidR="0072334B" w:rsidRDefault="0072334B" w:rsidP="00161B38">
      <w:pPr>
        <w:ind w:firstLine="900"/>
        <w:jc w:val="both"/>
        <w:rPr>
          <w:lang w:val="uk-UA"/>
        </w:rPr>
      </w:pPr>
      <w:r>
        <w:rPr>
          <w:b/>
          <w:bCs/>
          <w:lang w:val="uk-UA"/>
        </w:rPr>
        <w:t>Секретар міської ради:</w:t>
      </w:r>
      <w:r>
        <w:rPr>
          <w:lang w:val="uk-UA"/>
        </w:rPr>
        <w:t xml:space="preserve"> Пропонується прийняти рішення </w:t>
      </w:r>
      <w:r w:rsidRPr="00163529">
        <w:rPr>
          <w:b/>
          <w:bCs/>
          <w:lang w:val="uk-UA"/>
        </w:rPr>
        <w:t>відмовити в цілому.</w:t>
      </w:r>
      <w:r>
        <w:rPr>
          <w:b/>
          <w:bCs/>
          <w:lang w:val="uk-UA"/>
        </w:rPr>
        <w:t xml:space="preserve"> </w:t>
      </w:r>
      <w:r>
        <w:rPr>
          <w:lang w:val="uk-UA"/>
        </w:rPr>
        <w:t>Прошу голосувати.</w:t>
      </w:r>
    </w:p>
    <w:p w:rsidR="0072334B" w:rsidRPr="000575DB" w:rsidRDefault="0072334B" w:rsidP="00161B38">
      <w:pPr>
        <w:ind w:firstLine="900"/>
        <w:jc w:val="both"/>
        <w:rPr>
          <w:b/>
          <w:bCs/>
          <w:lang w:val="uk-UA"/>
        </w:rPr>
      </w:pPr>
      <w:r>
        <w:rPr>
          <w:b/>
          <w:bCs/>
          <w:lang w:val="uk-UA"/>
        </w:rPr>
        <w:t>Результати голосування:</w:t>
      </w:r>
    </w:p>
    <w:p w:rsidR="0072334B" w:rsidRDefault="0072334B" w:rsidP="00161B38">
      <w:pPr>
        <w:ind w:firstLine="900"/>
        <w:jc w:val="both"/>
        <w:rPr>
          <w:lang w:val="uk-UA"/>
        </w:rPr>
      </w:pPr>
      <w:r>
        <w:rPr>
          <w:lang w:val="uk-UA"/>
        </w:rPr>
        <w:t>Веремієнко Т.О.                        - «за»;</w:t>
      </w:r>
    </w:p>
    <w:p w:rsidR="0072334B" w:rsidRDefault="0072334B" w:rsidP="00161B38">
      <w:pPr>
        <w:ind w:firstLine="900"/>
        <w:jc w:val="both"/>
        <w:rPr>
          <w:lang w:val="uk-UA"/>
        </w:rPr>
      </w:pPr>
      <w:r>
        <w:rPr>
          <w:lang w:val="uk-UA"/>
        </w:rPr>
        <w:t>Ковальчук-Москаленко Т.М.   - «за»;</w:t>
      </w:r>
    </w:p>
    <w:p w:rsidR="0072334B" w:rsidRDefault="0072334B" w:rsidP="00161B38">
      <w:pPr>
        <w:ind w:firstLine="900"/>
        <w:jc w:val="both"/>
        <w:rPr>
          <w:lang w:val="uk-UA"/>
        </w:rPr>
      </w:pPr>
      <w:r>
        <w:rPr>
          <w:lang w:val="uk-UA"/>
        </w:rPr>
        <w:t>Молчанов О.О.                         – «за»;</w:t>
      </w:r>
    </w:p>
    <w:p w:rsidR="0072334B" w:rsidRDefault="0072334B" w:rsidP="00161B38">
      <w:pPr>
        <w:ind w:firstLine="900"/>
        <w:jc w:val="both"/>
        <w:rPr>
          <w:lang w:val="uk-UA"/>
        </w:rPr>
      </w:pPr>
      <w:r>
        <w:rPr>
          <w:lang w:val="uk-UA"/>
        </w:rPr>
        <w:t>Попічко О.В.                             – «за»;</w:t>
      </w:r>
    </w:p>
    <w:p w:rsidR="0072334B" w:rsidRDefault="0072334B" w:rsidP="00161B38">
      <w:pPr>
        <w:ind w:firstLine="900"/>
        <w:jc w:val="both"/>
        <w:rPr>
          <w:lang w:val="uk-UA"/>
        </w:rPr>
      </w:pPr>
      <w:r>
        <w:rPr>
          <w:lang w:val="uk-UA"/>
        </w:rPr>
        <w:t>Сапянов Ю.О.                           – «за»;</w:t>
      </w:r>
    </w:p>
    <w:p w:rsidR="0072334B" w:rsidRDefault="0072334B" w:rsidP="00161B38">
      <w:pPr>
        <w:ind w:firstLine="900"/>
        <w:jc w:val="both"/>
        <w:rPr>
          <w:lang w:val="uk-UA"/>
        </w:rPr>
      </w:pPr>
      <w:r>
        <w:rPr>
          <w:lang w:val="uk-UA"/>
        </w:rPr>
        <w:t>Плахотний О.А.                        – «за»;</w:t>
      </w:r>
    </w:p>
    <w:p w:rsidR="0072334B" w:rsidRDefault="0072334B" w:rsidP="00227C66">
      <w:pPr>
        <w:ind w:firstLine="900"/>
        <w:jc w:val="both"/>
        <w:rPr>
          <w:lang w:val="uk-UA"/>
        </w:rPr>
      </w:pPr>
      <w:r>
        <w:rPr>
          <w:lang w:val="uk-UA"/>
        </w:rPr>
        <w:t>Стогній Ю.С.                             – «утримався»;</w:t>
      </w:r>
    </w:p>
    <w:p w:rsidR="0072334B" w:rsidRDefault="0072334B" w:rsidP="00161B38">
      <w:pPr>
        <w:ind w:firstLine="900"/>
        <w:jc w:val="both"/>
        <w:rPr>
          <w:lang w:val="uk-UA"/>
        </w:rPr>
      </w:pPr>
      <w:r>
        <w:rPr>
          <w:lang w:val="uk-UA"/>
        </w:rPr>
        <w:t>Філоненко С.В.                         – «утримався»;</w:t>
      </w:r>
    </w:p>
    <w:p w:rsidR="0072334B" w:rsidRDefault="0072334B" w:rsidP="00161B38">
      <w:pPr>
        <w:ind w:firstLine="900"/>
        <w:jc w:val="both"/>
        <w:rPr>
          <w:lang w:val="uk-UA"/>
        </w:rPr>
      </w:pPr>
      <w:r>
        <w:rPr>
          <w:lang w:val="uk-UA"/>
        </w:rPr>
        <w:t>Кучугурний А.Л.                      – «за»;</w:t>
      </w:r>
    </w:p>
    <w:p w:rsidR="0072334B" w:rsidRDefault="0072334B" w:rsidP="00161B38">
      <w:pPr>
        <w:ind w:firstLine="900"/>
        <w:jc w:val="both"/>
        <w:rPr>
          <w:lang w:val="uk-UA"/>
        </w:rPr>
      </w:pPr>
      <w:r>
        <w:rPr>
          <w:lang w:val="uk-UA"/>
        </w:rPr>
        <w:t xml:space="preserve">Лукинський Ю.Л.                     – «за»;          </w:t>
      </w:r>
    </w:p>
    <w:p w:rsidR="0072334B" w:rsidRDefault="0072334B" w:rsidP="00227C66">
      <w:pPr>
        <w:ind w:firstLine="900"/>
        <w:jc w:val="both"/>
        <w:rPr>
          <w:lang w:val="uk-UA"/>
        </w:rPr>
      </w:pPr>
      <w:r>
        <w:rPr>
          <w:lang w:val="uk-UA"/>
        </w:rPr>
        <w:t>Шумейко Р.Л.                           – «утримався»;</w:t>
      </w:r>
    </w:p>
    <w:p w:rsidR="0072334B" w:rsidRDefault="0072334B" w:rsidP="00161B38">
      <w:pPr>
        <w:ind w:firstLine="900"/>
        <w:jc w:val="both"/>
        <w:rPr>
          <w:lang w:val="uk-UA"/>
        </w:rPr>
      </w:pPr>
      <w:r>
        <w:rPr>
          <w:lang w:val="uk-UA"/>
        </w:rPr>
        <w:t>Сіромаха М.А.                           – «за»;</w:t>
      </w:r>
    </w:p>
    <w:p w:rsidR="0072334B" w:rsidRDefault="0072334B" w:rsidP="00161B38">
      <w:pPr>
        <w:ind w:firstLine="900"/>
        <w:jc w:val="both"/>
        <w:rPr>
          <w:lang w:val="uk-UA"/>
        </w:rPr>
      </w:pPr>
      <w:r>
        <w:rPr>
          <w:lang w:val="uk-UA"/>
        </w:rPr>
        <w:t>Стовба С.В.                                – «за»;</w:t>
      </w:r>
    </w:p>
    <w:p w:rsidR="0072334B" w:rsidRDefault="0072334B" w:rsidP="00161B38">
      <w:pPr>
        <w:ind w:firstLine="900"/>
        <w:jc w:val="both"/>
        <w:rPr>
          <w:lang w:val="uk-UA"/>
        </w:rPr>
      </w:pPr>
      <w:r>
        <w:rPr>
          <w:lang w:val="uk-UA"/>
        </w:rPr>
        <w:t>Нестеренко Н.І.                         – «за»;</w:t>
      </w:r>
    </w:p>
    <w:p w:rsidR="0072334B" w:rsidRDefault="0072334B" w:rsidP="00161B38">
      <w:pPr>
        <w:ind w:firstLine="900"/>
        <w:jc w:val="both"/>
        <w:rPr>
          <w:lang w:val="uk-UA"/>
        </w:rPr>
      </w:pPr>
      <w:r>
        <w:rPr>
          <w:lang w:val="uk-UA"/>
        </w:rPr>
        <w:t>Мальцева Н.О.                           – «за»;</w:t>
      </w:r>
    </w:p>
    <w:p w:rsidR="0072334B" w:rsidRDefault="0072334B" w:rsidP="00161B38">
      <w:pPr>
        <w:ind w:firstLine="900"/>
        <w:jc w:val="both"/>
        <w:rPr>
          <w:lang w:val="uk-UA"/>
        </w:rPr>
      </w:pPr>
      <w:r>
        <w:rPr>
          <w:lang w:val="uk-UA"/>
        </w:rPr>
        <w:t>Степанець В.І.                           – «за»;</w:t>
      </w:r>
    </w:p>
    <w:p w:rsidR="0072334B" w:rsidRDefault="0072334B" w:rsidP="00161B38">
      <w:pPr>
        <w:ind w:firstLine="900"/>
        <w:jc w:val="both"/>
        <w:rPr>
          <w:lang w:val="uk-UA"/>
        </w:rPr>
      </w:pPr>
      <w:r>
        <w:rPr>
          <w:lang w:val="uk-UA"/>
        </w:rPr>
        <w:t>Чаричанський Я.В.                    – «за»;</w:t>
      </w:r>
    </w:p>
    <w:p w:rsidR="0072334B" w:rsidRDefault="0072334B" w:rsidP="00161B38">
      <w:pPr>
        <w:ind w:firstLine="900"/>
        <w:jc w:val="both"/>
        <w:rPr>
          <w:lang w:val="uk-UA"/>
        </w:rPr>
      </w:pPr>
      <w:r>
        <w:rPr>
          <w:lang w:val="uk-UA"/>
        </w:rPr>
        <w:t>Ода О.Ю.                                    – «за»;</w:t>
      </w:r>
    </w:p>
    <w:p w:rsidR="0072334B" w:rsidRDefault="0072334B" w:rsidP="00161B38">
      <w:pPr>
        <w:ind w:firstLine="900"/>
        <w:jc w:val="both"/>
        <w:rPr>
          <w:lang w:val="uk-UA"/>
        </w:rPr>
      </w:pPr>
      <w:r>
        <w:rPr>
          <w:lang w:val="uk-UA"/>
        </w:rPr>
        <w:t>Пащенко Л.В.                             – «за»;</w:t>
      </w:r>
    </w:p>
    <w:p w:rsidR="0072334B" w:rsidRDefault="0072334B" w:rsidP="00161B38">
      <w:pPr>
        <w:ind w:firstLine="900"/>
        <w:jc w:val="both"/>
        <w:rPr>
          <w:lang w:val="uk-UA"/>
        </w:rPr>
      </w:pPr>
      <w:r>
        <w:rPr>
          <w:lang w:val="uk-UA"/>
        </w:rPr>
        <w:t>Гуцаленко О.І.                            – «за»;</w:t>
      </w:r>
    </w:p>
    <w:p w:rsidR="0072334B" w:rsidRDefault="0072334B" w:rsidP="00161B38">
      <w:pPr>
        <w:ind w:firstLine="900"/>
        <w:jc w:val="both"/>
        <w:rPr>
          <w:lang w:val="uk-UA"/>
        </w:rPr>
      </w:pPr>
      <w:r>
        <w:rPr>
          <w:lang w:val="uk-UA"/>
        </w:rPr>
        <w:t>Долгий О.В.                                – «за»;</w:t>
      </w:r>
    </w:p>
    <w:p w:rsidR="0072334B" w:rsidRDefault="0072334B" w:rsidP="00161B38">
      <w:pPr>
        <w:ind w:firstLine="900"/>
        <w:jc w:val="both"/>
        <w:rPr>
          <w:lang w:val="uk-UA"/>
        </w:rPr>
      </w:pPr>
      <w:r>
        <w:rPr>
          <w:lang w:val="uk-UA"/>
        </w:rPr>
        <w:t>Маліцький А.І.                           – «за»;</w:t>
      </w:r>
    </w:p>
    <w:p w:rsidR="0072334B" w:rsidRDefault="0072334B" w:rsidP="00161B38">
      <w:pPr>
        <w:ind w:firstLine="900"/>
        <w:jc w:val="both"/>
        <w:rPr>
          <w:lang w:val="uk-UA"/>
        </w:rPr>
      </w:pPr>
      <w:r>
        <w:rPr>
          <w:lang w:val="uk-UA"/>
        </w:rPr>
        <w:t>Москаленко А.В.                        – «за»;</w:t>
      </w:r>
    </w:p>
    <w:p w:rsidR="0072334B" w:rsidRDefault="0072334B" w:rsidP="00161B38">
      <w:pPr>
        <w:ind w:firstLine="900"/>
        <w:jc w:val="both"/>
        <w:rPr>
          <w:lang w:val="uk-UA"/>
        </w:rPr>
      </w:pPr>
      <w:r>
        <w:rPr>
          <w:b/>
          <w:bCs/>
          <w:lang w:val="uk-UA"/>
        </w:rPr>
        <w:t xml:space="preserve">                                                   </w:t>
      </w:r>
      <w:r>
        <w:rPr>
          <w:lang w:val="uk-UA"/>
        </w:rPr>
        <w:t xml:space="preserve">                     «за»     - 20;</w:t>
      </w:r>
    </w:p>
    <w:p w:rsidR="0072334B" w:rsidRDefault="0072334B" w:rsidP="00161B38">
      <w:pPr>
        <w:ind w:firstLine="900"/>
        <w:jc w:val="both"/>
        <w:rPr>
          <w:lang w:val="uk-UA"/>
        </w:rPr>
      </w:pPr>
      <w:r>
        <w:rPr>
          <w:lang w:val="uk-UA"/>
        </w:rPr>
        <w:t xml:space="preserve">                                                                 «проти»     - 00;</w:t>
      </w:r>
    </w:p>
    <w:p w:rsidR="0072334B" w:rsidRDefault="0072334B" w:rsidP="00161B38">
      <w:pPr>
        <w:ind w:firstLine="900"/>
        <w:jc w:val="both"/>
        <w:rPr>
          <w:lang w:val="uk-UA"/>
        </w:rPr>
      </w:pPr>
      <w:r>
        <w:rPr>
          <w:lang w:val="uk-UA"/>
        </w:rPr>
        <w:t xml:space="preserve">                                                         «утримались»   - 03.</w:t>
      </w:r>
    </w:p>
    <w:p w:rsidR="0072334B" w:rsidRDefault="0072334B" w:rsidP="00161B38">
      <w:pPr>
        <w:ind w:firstLine="900"/>
        <w:jc w:val="both"/>
        <w:rPr>
          <w:lang w:val="uk-UA"/>
        </w:rPr>
      </w:pPr>
    </w:p>
    <w:p w:rsidR="0072334B" w:rsidRDefault="0072334B" w:rsidP="00161B38">
      <w:pPr>
        <w:ind w:firstLine="900"/>
        <w:jc w:val="both"/>
        <w:rPr>
          <w:b/>
          <w:bCs/>
          <w:lang w:val="uk-UA"/>
        </w:rPr>
      </w:pPr>
      <w:r>
        <w:rPr>
          <w:b/>
          <w:bCs/>
          <w:lang w:val="uk-UA"/>
        </w:rPr>
        <w:t>Прийнято рішення №194 (додається).</w:t>
      </w:r>
    </w:p>
    <w:p w:rsidR="0072334B" w:rsidRDefault="0072334B" w:rsidP="00161B38">
      <w:pPr>
        <w:ind w:firstLine="900"/>
        <w:jc w:val="both"/>
        <w:rPr>
          <w:b/>
          <w:bCs/>
          <w:lang w:val="uk-UA"/>
        </w:rPr>
      </w:pPr>
    </w:p>
    <w:p w:rsidR="0072334B" w:rsidRDefault="0072334B" w:rsidP="00161B38">
      <w:pPr>
        <w:ind w:firstLine="900"/>
        <w:jc w:val="both"/>
        <w:rPr>
          <w:lang w:val="uk-UA"/>
        </w:rPr>
      </w:pPr>
      <w:r>
        <w:rPr>
          <w:b/>
          <w:bCs/>
          <w:lang w:val="uk-UA"/>
        </w:rPr>
        <w:t>Наумчик О.Ф.:</w:t>
      </w:r>
      <w:r>
        <w:rPr>
          <w:lang w:val="uk-UA"/>
        </w:rPr>
        <w:t xml:space="preserve"> Питання 4.13.2. «Про передачу в оренду земельної   ділянки по  бульвару Молодіжному (Карла Маркса), 1-а фізичній особі-підприємцеві Корвякову О.А.». Питання було розглянуте на комісіях. Було запропоновано термін оренди 10 років.</w:t>
      </w:r>
    </w:p>
    <w:p w:rsidR="0072334B" w:rsidRDefault="0072334B" w:rsidP="00161B38">
      <w:pPr>
        <w:ind w:firstLine="900"/>
        <w:jc w:val="both"/>
        <w:rPr>
          <w:lang w:val="uk-UA"/>
        </w:rPr>
      </w:pPr>
    </w:p>
    <w:p w:rsidR="0072334B" w:rsidRDefault="0072334B" w:rsidP="00161B38">
      <w:pPr>
        <w:ind w:firstLine="900"/>
        <w:jc w:val="both"/>
        <w:rPr>
          <w:lang w:val="uk-UA"/>
        </w:rPr>
      </w:pPr>
      <w:r>
        <w:rPr>
          <w:b/>
          <w:bCs/>
          <w:lang w:val="uk-UA"/>
        </w:rPr>
        <w:t>Секретар міської ради:</w:t>
      </w:r>
      <w:r>
        <w:rPr>
          <w:lang w:val="uk-UA"/>
        </w:rPr>
        <w:t xml:space="preserve"> Пропонується прийняти запропонований проект рішення </w:t>
      </w:r>
      <w:r>
        <w:rPr>
          <w:b/>
          <w:bCs/>
          <w:lang w:val="uk-UA"/>
        </w:rPr>
        <w:t>в цілому на 10 років.</w:t>
      </w:r>
      <w:r>
        <w:rPr>
          <w:lang w:val="uk-UA"/>
        </w:rPr>
        <w:t xml:space="preserve"> Прошу голосувати.</w:t>
      </w:r>
    </w:p>
    <w:p w:rsidR="0072334B" w:rsidRPr="000575DB" w:rsidRDefault="0072334B" w:rsidP="00227C66">
      <w:pPr>
        <w:ind w:firstLine="900"/>
        <w:jc w:val="both"/>
        <w:rPr>
          <w:b/>
          <w:bCs/>
          <w:lang w:val="uk-UA"/>
        </w:rPr>
      </w:pPr>
      <w:r>
        <w:rPr>
          <w:b/>
          <w:bCs/>
          <w:lang w:val="uk-UA"/>
        </w:rPr>
        <w:t>Результати голосування:</w:t>
      </w:r>
    </w:p>
    <w:p w:rsidR="0072334B" w:rsidRDefault="0072334B" w:rsidP="00227C66">
      <w:pPr>
        <w:ind w:firstLine="900"/>
        <w:jc w:val="both"/>
        <w:rPr>
          <w:lang w:val="uk-UA"/>
        </w:rPr>
      </w:pPr>
      <w:r>
        <w:rPr>
          <w:lang w:val="uk-UA"/>
        </w:rPr>
        <w:t>Веремієнко Т.О.                        - «за»;</w:t>
      </w:r>
    </w:p>
    <w:p w:rsidR="0072334B" w:rsidRDefault="0072334B" w:rsidP="00227C66">
      <w:pPr>
        <w:ind w:firstLine="900"/>
        <w:jc w:val="both"/>
        <w:rPr>
          <w:lang w:val="uk-UA"/>
        </w:rPr>
      </w:pPr>
      <w:r>
        <w:rPr>
          <w:lang w:val="uk-UA"/>
        </w:rPr>
        <w:t>Ковальчук-Москаленко Т.М.   - «за»;</w:t>
      </w:r>
    </w:p>
    <w:p w:rsidR="0072334B" w:rsidRDefault="0072334B" w:rsidP="00227C66">
      <w:pPr>
        <w:ind w:firstLine="900"/>
        <w:jc w:val="both"/>
        <w:rPr>
          <w:lang w:val="uk-UA"/>
        </w:rPr>
      </w:pPr>
      <w:r>
        <w:rPr>
          <w:lang w:val="uk-UA"/>
        </w:rPr>
        <w:t>Молчанов О.О.                         – «за»;</w:t>
      </w:r>
    </w:p>
    <w:p w:rsidR="0072334B" w:rsidRDefault="0072334B" w:rsidP="00227C66">
      <w:pPr>
        <w:ind w:firstLine="900"/>
        <w:jc w:val="both"/>
        <w:rPr>
          <w:lang w:val="uk-UA"/>
        </w:rPr>
      </w:pPr>
      <w:r>
        <w:rPr>
          <w:lang w:val="uk-UA"/>
        </w:rPr>
        <w:t>Попічко О.В.                             – «за»;</w:t>
      </w:r>
    </w:p>
    <w:p w:rsidR="0072334B" w:rsidRDefault="0072334B" w:rsidP="00227C66">
      <w:pPr>
        <w:ind w:firstLine="900"/>
        <w:jc w:val="both"/>
        <w:rPr>
          <w:lang w:val="uk-UA"/>
        </w:rPr>
      </w:pPr>
      <w:r>
        <w:rPr>
          <w:lang w:val="uk-UA"/>
        </w:rPr>
        <w:t>Сапянов Ю.О.                           – «за»;</w:t>
      </w:r>
    </w:p>
    <w:p w:rsidR="0072334B" w:rsidRDefault="0072334B" w:rsidP="00227C66">
      <w:pPr>
        <w:ind w:firstLine="900"/>
        <w:jc w:val="both"/>
        <w:rPr>
          <w:lang w:val="uk-UA"/>
        </w:rPr>
      </w:pPr>
      <w:r>
        <w:rPr>
          <w:lang w:val="uk-UA"/>
        </w:rPr>
        <w:t>Плахотний О.А.                        – «за»;</w:t>
      </w:r>
    </w:p>
    <w:p w:rsidR="0072334B" w:rsidRDefault="0072334B" w:rsidP="00227C66">
      <w:pPr>
        <w:ind w:firstLine="900"/>
        <w:jc w:val="both"/>
        <w:rPr>
          <w:lang w:val="uk-UA"/>
        </w:rPr>
      </w:pPr>
      <w:r>
        <w:rPr>
          <w:lang w:val="uk-UA"/>
        </w:rPr>
        <w:t>Стогній Ю.С.                             – «за»;</w:t>
      </w:r>
    </w:p>
    <w:p w:rsidR="0072334B" w:rsidRDefault="0072334B" w:rsidP="00227C66">
      <w:pPr>
        <w:ind w:firstLine="900"/>
        <w:jc w:val="both"/>
        <w:rPr>
          <w:lang w:val="uk-UA"/>
        </w:rPr>
      </w:pPr>
      <w:r>
        <w:rPr>
          <w:lang w:val="uk-UA"/>
        </w:rPr>
        <w:t>Філоненко С.В.                         – «за»;</w:t>
      </w:r>
    </w:p>
    <w:p w:rsidR="0072334B" w:rsidRDefault="0072334B" w:rsidP="00227C66">
      <w:pPr>
        <w:ind w:firstLine="900"/>
        <w:jc w:val="both"/>
        <w:rPr>
          <w:lang w:val="uk-UA"/>
        </w:rPr>
      </w:pPr>
      <w:r>
        <w:rPr>
          <w:lang w:val="uk-UA"/>
        </w:rPr>
        <w:t>Кучугурний А.Л.                      – «за»;</w:t>
      </w:r>
    </w:p>
    <w:p w:rsidR="0072334B" w:rsidRDefault="0072334B" w:rsidP="00227C66">
      <w:pPr>
        <w:ind w:firstLine="900"/>
        <w:jc w:val="both"/>
        <w:rPr>
          <w:lang w:val="uk-UA"/>
        </w:rPr>
      </w:pPr>
      <w:r>
        <w:rPr>
          <w:lang w:val="uk-UA"/>
        </w:rPr>
        <w:t xml:space="preserve">Лукинський Ю.Л.                     – «за»;          </w:t>
      </w:r>
    </w:p>
    <w:p w:rsidR="0072334B" w:rsidRDefault="0072334B" w:rsidP="00227C66">
      <w:pPr>
        <w:jc w:val="both"/>
        <w:rPr>
          <w:lang w:val="uk-UA"/>
        </w:rPr>
      </w:pPr>
      <w:r>
        <w:rPr>
          <w:lang w:val="uk-UA"/>
        </w:rPr>
        <w:t xml:space="preserve">               Шумейко Р.Л.                            – «за»;</w:t>
      </w:r>
    </w:p>
    <w:p w:rsidR="0072334B" w:rsidRDefault="0072334B" w:rsidP="00227C66">
      <w:pPr>
        <w:ind w:firstLine="900"/>
        <w:jc w:val="both"/>
        <w:rPr>
          <w:lang w:val="uk-UA"/>
        </w:rPr>
      </w:pPr>
      <w:r>
        <w:rPr>
          <w:lang w:val="uk-UA"/>
        </w:rPr>
        <w:t>Сіромаха М.А.                           – «за»;</w:t>
      </w:r>
    </w:p>
    <w:p w:rsidR="0072334B" w:rsidRDefault="0072334B" w:rsidP="00227C66">
      <w:pPr>
        <w:ind w:firstLine="900"/>
        <w:jc w:val="both"/>
        <w:rPr>
          <w:lang w:val="uk-UA"/>
        </w:rPr>
      </w:pPr>
      <w:r>
        <w:rPr>
          <w:lang w:val="uk-UA"/>
        </w:rPr>
        <w:t>Стовба С.В.                                – «за»;</w:t>
      </w:r>
    </w:p>
    <w:p w:rsidR="0072334B" w:rsidRDefault="0072334B" w:rsidP="00227C66">
      <w:pPr>
        <w:ind w:firstLine="900"/>
        <w:jc w:val="both"/>
        <w:rPr>
          <w:lang w:val="uk-UA"/>
        </w:rPr>
      </w:pPr>
      <w:r>
        <w:rPr>
          <w:lang w:val="uk-UA"/>
        </w:rPr>
        <w:t>Мальцева Н.О.                           – «за»;</w:t>
      </w:r>
    </w:p>
    <w:p w:rsidR="0072334B" w:rsidRDefault="0072334B" w:rsidP="00227C66">
      <w:pPr>
        <w:ind w:firstLine="900"/>
        <w:jc w:val="both"/>
        <w:rPr>
          <w:lang w:val="uk-UA"/>
        </w:rPr>
      </w:pPr>
      <w:r>
        <w:rPr>
          <w:lang w:val="uk-UA"/>
        </w:rPr>
        <w:t>Степанець В.І.                           – «за»;</w:t>
      </w:r>
    </w:p>
    <w:p w:rsidR="0072334B" w:rsidRDefault="0072334B" w:rsidP="00227C66">
      <w:pPr>
        <w:ind w:firstLine="900"/>
        <w:jc w:val="both"/>
        <w:rPr>
          <w:lang w:val="uk-UA"/>
        </w:rPr>
      </w:pPr>
      <w:r>
        <w:rPr>
          <w:lang w:val="uk-UA"/>
        </w:rPr>
        <w:t>Чаричанський Я.В.                    – «за»;</w:t>
      </w:r>
    </w:p>
    <w:p w:rsidR="0072334B" w:rsidRDefault="0072334B" w:rsidP="00227C66">
      <w:pPr>
        <w:ind w:firstLine="900"/>
        <w:jc w:val="both"/>
        <w:rPr>
          <w:lang w:val="uk-UA"/>
        </w:rPr>
      </w:pPr>
      <w:r>
        <w:rPr>
          <w:lang w:val="uk-UA"/>
        </w:rPr>
        <w:t>Ода О.Ю.                                    – «за»;</w:t>
      </w:r>
    </w:p>
    <w:p w:rsidR="0072334B" w:rsidRDefault="0072334B" w:rsidP="00227C66">
      <w:pPr>
        <w:ind w:firstLine="900"/>
        <w:jc w:val="both"/>
        <w:rPr>
          <w:lang w:val="uk-UA"/>
        </w:rPr>
      </w:pPr>
      <w:r>
        <w:rPr>
          <w:lang w:val="uk-UA"/>
        </w:rPr>
        <w:t>Пащенко Л.В.                             – «за»;</w:t>
      </w:r>
    </w:p>
    <w:p w:rsidR="0072334B" w:rsidRDefault="0072334B" w:rsidP="00227C66">
      <w:pPr>
        <w:ind w:firstLine="900"/>
        <w:jc w:val="both"/>
        <w:rPr>
          <w:lang w:val="uk-UA"/>
        </w:rPr>
      </w:pPr>
      <w:r>
        <w:rPr>
          <w:lang w:val="uk-UA"/>
        </w:rPr>
        <w:t>Гуцаленко О.І.                            – «за»;</w:t>
      </w:r>
    </w:p>
    <w:p w:rsidR="0072334B" w:rsidRDefault="0072334B" w:rsidP="00227C66">
      <w:pPr>
        <w:ind w:firstLine="900"/>
        <w:jc w:val="both"/>
        <w:rPr>
          <w:lang w:val="uk-UA"/>
        </w:rPr>
      </w:pPr>
      <w:r>
        <w:rPr>
          <w:lang w:val="uk-UA"/>
        </w:rPr>
        <w:t>Долгий О.В.                                – «за»;</w:t>
      </w:r>
    </w:p>
    <w:p w:rsidR="0072334B" w:rsidRDefault="0072334B" w:rsidP="00227C66">
      <w:pPr>
        <w:ind w:firstLine="900"/>
        <w:jc w:val="both"/>
        <w:rPr>
          <w:lang w:val="uk-UA"/>
        </w:rPr>
      </w:pPr>
      <w:r>
        <w:rPr>
          <w:lang w:val="uk-UA"/>
        </w:rPr>
        <w:t>Маліцький А.І.                           – «за»;</w:t>
      </w:r>
    </w:p>
    <w:p w:rsidR="0072334B" w:rsidRDefault="0072334B" w:rsidP="00227C66">
      <w:pPr>
        <w:ind w:firstLine="900"/>
        <w:jc w:val="both"/>
        <w:rPr>
          <w:lang w:val="uk-UA"/>
        </w:rPr>
      </w:pPr>
      <w:r>
        <w:rPr>
          <w:lang w:val="uk-UA"/>
        </w:rPr>
        <w:t>Москаленко А.В.                        – «за»;</w:t>
      </w:r>
    </w:p>
    <w:p w:rsidR="0072334B" w:rsidRDefault="0072334B" w:rsidP="00227C66">
      <w:pPr>
        <w:ind w:firstLine="900"/>
        <w:jc w:val="both"/>
        <w:rPr>
          <w:lang w:val="uk-UA"/>
        </w:rPr>
      </w:pPr>
      <w:r>
        <w:rPr>
          <w:b/>
          <w:bCs/>
          <w:lang w:val="uk-UA"/>
        </w:rPr>
        <w:t xml:space="preserve">                                                   </w:t>
      </w:r>
      <w:r>
        <w:rPr>
          <w:lang w:val="uk-UA"/>
        </w:rPr>
        <w:t xml:space="preserve">                     «за»     - 22;</w:t>
      </w:r>
    </w:p>
    <w:p w:rsidR="0072334B" w:rsidRDefault="0072334B" w:rsidP="00227C66">
      <w:pPr>
        <w:ind w:firstLine="900"/>
        <w:jc w:val="both"/>
        <w:rPr>
          <w:lang w:val="uk-UA"/>
        </w:rPr>
      </w:pPr>
      <w:r>
        <w:rPr>
          <w:lang w:val="uk-UA"/>
        </w:rPr>
        <w:t xml:space="preserve">                                                                 «проти»     - 00;</w:t>
      </w:r>
    </w:p>
    <w:p w:rsidR="0072334B" w:rsidRDefault="0072334B" w:rsidP="00227C66">
      <w:pPr>
        <w:ind w:firstLine="900"/>
        <w:jc w:val="both"/>
        <w:rPr>
          <w:lang w:val="uk-UA"/>
        </w:rPr>
      </w:pPr>
      <w:r>
        <w:rPr>
          <w:lang w:val="uk-UA"/>
        </w:rPr>
        <w:t xml:space="preserve">                                                         «утримались»   - 00.</w:t>
      </w:r>
    </w:p>
    <w:p w:rsidR="0072334B" w:rsidRDefault="0072334B" w:rsidP="00227C66">
      <w:pPr>
        <w:ind w:firstLine="900"/>
        <w:jc w:val="both"/>
        <w:rPr>
          <w:lang w:val="uk-UA"/>
        </w:rPr>
      </w:pPr>
    </w:p>
    <w:p w:rsidR="0072334B" w:rsidRDefault="0072334B" w:rsidP="00227C66">
      <w:pPr>
        <w:ind w:firstLine="900"/>
        <w:jc w:val="both"/>
        <w:rPr>
          <w:b/>
          <w:bCs/>
          <w:lang w:val="uk-UA"/>
        </w:rPr>
      </w:pPr>
      <w:r>
        <w:rPr>
          <w:b/>
          <w:bCs/>
          <w:lang w:val="uk-UA"/>
        </w:rPr>
        <w:t>Прийнято рішення №195 (додається).</w:t>
      </w:r>
    </w:p>
    <w:p w:rsidR="0072334B" w:rsidRDefault="0072334B" w:rsidP="00227C66">
      <w:pPr>
        <w:ind w:firstLine="900"/>
        <w:jc w:val="both"/>
        <w:rPr>
          <w:b/>
          <w:bCs/>
          <w:lang w:val="uk-UA"/>
        </w:rPr>
      </w:pPr>
    </w:p>
    <w:p w:rsidR="0072334B" w:rsidRDefault="0072334B" w:rsidP="00227C66">
      <w:pPr>
        <w:ind w:firstLine="900"/>
        <w:jc w:val="both"/>
        <w:rPr>
          <w:lang w:val="uk-UA"/>
        </w:rPr>
      </w:pPr>
      <w:r>
        <w:rPr>
          <w:b/>
          <w:bCs/>
          <w:lang w:val="uk-UA"/>
        </w:rPr>
        <w:t>Наумчик О.Ф.:</w:t>
      </w:r>
      <w:r>
        <w:rPr>
          <w:lang w:val="uk-UA"/>
        </w:rPr>
        <w:t xml:space="preserve"> Питання 4.14.1. «Про поновлення договору оренди земельної ділянки по вул.. Єгорова, 2 ПАТ «Кіровоградавтотранс».</w:t>
      </w:r>
    </w:p>
    <w:p w:rsidR="0072334B" w:rsidRDefault="0072334B" w:rsidP="00227C66">
      <w:pPr>
        <w:ind w:firstLine="900"/>
        <w:jc w:val="both"/>
        <w:rPr>
          <w:lang w:val="uk-UA"/>
        </w:rPr>
      </w:pPr>
    </w:p>
    <w:p w:rsidR="0072334B" w:rsidRDefault="0072334B" w:rsidP="00227C66">
      <w:pPr>
        <w:ind w:firstLine="900"/>
        <w:jc w:val="both"/>
        <w:rPr>
          <w:lang w:val="uk-UA"/>
        </w:rPr>
      </w:pPr>
      <w:r>
        <w:rPr>
          <w:b/>
          <w:bCs/>
          <w:lang w:val="uk-UA"/>
        </w:rPr>
        <w:t>Лукинський Ю.Л.:</w:t>
      </w:r>
      <w:r>
        <w:rPr>
          <w:lang w:val="uk-UA"/>
        </w:rPr>
        <w:t xml:space="preserve"> Чи є можливість не поновлювати цей договір, а по іншому використати цю земельну ділянку.</w:t>
      </w:r>
    </w:p>
    <w:p w:rsidR="0072334B" w:rsidRDefault="0072334B" w:rsidP="00227C66">
      <w:pPr>
        <w:ind w:firstLine="900"/>
        <w:jc w:val="both"/>
        <w:rPr>
          <w:lang w:val="uk-UA"/>
        </w:rPr>
      </w:pPr>
    </w:p>
    <w:p w:rsidR="0072334B" w:rsidRDefault="0072334B" w:rsidP="00227C66">
      <w:pPr>
        <w:ind w:firstLine="900"/>
        <w:jc w:val="both"/>
        <w:rPr>
          <w:lang w:val="uk-UA"/>
        </w:rPr>
      </w:pPr>
      <w:r>
        <w:rPr>
          <w:b/>
          <w:bCs/>
          <w:lang w:val="uk-UA"/>
        </w:rPr>
        <w:t>Наумчик О.Ф.:</w:t>
      </w:r>
      <w:r>
        <w:rPr>
          <w:lang w:val="uk-UA"/>
        </w:rPr>
        <w:t xml:space="preserve"> Ні, немає.</w:t>
      </w:r>
    </w:p>
    <w:p w:rsidR="0072334B" w:rsidRDefault="0072334B" w:rsidP="00227C66">
      <w:pPr>
        <w:ind w:firstLine="900"/>
        <w:jc w:val="both"/>
        <w:rPr>
          <w:lang w:val="uk-UA"/>
        </w:rPr>
      </w:pPr>
    </w:p>
    <w:p w:rsidR="0072334B" w:rsidRDefault="0072334B" w:rsidP="00737B0F">
      <w:pPr>
        <w:ind w:firstLine="900"/>
        <w:jc w:val="both"/>
        <w:rPr>
          <w:lang w:val="uk-UA"/>
        </w:rPr>
      </w:pPr>
      <w:r>
        <w:rPr>
          <w:b/>
          <w:bCs/>
          <w:lang w:val="uk-UA"/>
        </w:rPr>
        <w:t>Секретар міської ради:</w:t>
      </w:r>
      <w:r>
        <w:rPr>
          <w:lang w:val="uk-UA"/>
        </w:rPr>
        <w:t xml:space="preserve"> Пропонується прийняти запропонований проект рішення </w:t>
      </w:r>
      <w:r>
        <w:rPr>
          <w:b/>
          <w:bCs/>
          <w:lang w:val="uk-UA"/>
        </w:rPr>
        <w:t>в цілому на 5 років.</w:t>
      </w:r>
      <w:r>
        <w:rPr>
          <w:lang w:val="uk-UA"/>
        </w:rPr>
        <w:t xml:space="preserve"> Прошу голосувати.</w:t>
      </w:r>
    </w:p>
    <w:p w:rsidR="0072334B" w:rsidRPr="000575DB" w:rsidRDefault="0072334B" w:rsidP="00737B0F">
      <w:pPr>
        <w:ind w:firstLine="900"/>
        <w:jc w:val="both"/>
        <w:rPr>
          <w:b/>
          <w:bCs/>
          <w:lang w:val="uk-UA"/>
        </w:rPr>
      </w:pPr>
      <w:r>
        <w:rPr>
          <w:b/>
          <w:bCs/>
          <w:lang w:val="uk-UA"/>
        </w:rPr>
        <w:t>Результати голосування:</w:t>
      </w:r>
    </w:p>
    <w:p w:rsidR="0072334B" w:rsidRDefault="0072334B" w:rsidP="00737B0F">
      <w:pPr>
        <w:ind w:firstLine="900"/>
        <w:jc w:val="both"/>
        <w:rPr>
          <w:lang w:val="uk-UA"/>
        </w:rPr>
      </w:pPr>
      <w:r>
        <w:rPr>
          <w:lang w:val="uk-UA"/>
        </w:rPr>
        <w:t>Веремієнко Т.О.                        - «за»;</w:t>
      </w:r>
    </w:p>
    <w:p w:rsidR="0072334B" w:rsidRDefault="0072334B" w:rsidP="00737B0F">
      <w:pPr>
        <w:ind w:firstLine="900"/>
        <w:jc w:val="both"/>
        <w:rPr>
          <w:lang w:val="uk-UA"/>
        </w:rPr>
      </w:pPr>
      <w:r>
        <w:rPr>
          <w:lang w:val="uk-UA"/>
        </w:rPr>
        <w:t>Ковальчук-Москаленко Т.М.   - «за»;</w:t>
      </w:r>
    </w:p>
    <w:p w:rsidR="0072334B" w:rsidRDefault="0072334B" w:rsidP="00737B0F">
      <w:pPr>
        <w:ind w:firstLine="900"/>
        <w:jc w:val="both"/>
        <w:rPr>
          <w:lang w:val="uk-UA"/>
        </w:rPr>
      </w:pPr>
      <w:r>
        <w:rPr>
          <w:lang w:val="uk-UA"/>
        </w:rPr>
        <w:t>Молчанов О.О.                         – «за»;</w:t>
      </w:r>
    </w:p>
    <w:p w:rsidR="0072334B" w:rsidRDefault="0072334B" w:rsidP="00737B0F">
      <w:pPr>
        <w:ind w:firstLine="900"/>
        <w:jc w:val="both"/>
        <w:rPr>
          <w:lang w:val="uk-UA"/>
        </w:rPr>
      </w:pPr>
      <w:r>
        <w:rPr>
          <w:lang w:val="uk-UA"/>
        </w:rPr>
        <w:t>Попічко О.В.                             – «за»;</w:t>
      </w:r>
    </w:p>
    <w:p w:rsidR="0072334B" w:rsidRDefault="0072334B" w:rsidP="00737B0F">
      <w:pPr>
        <w:ind w:firstLine="900"/>
        <w:jc w:val="both"/>
        <w:rPr>
          <w:lang w:val="uk-UA"/>
        </w:rPr>
      </w:pPr>
      <w:r>
        <w:rPr>
          <w:lang w:val="uk-UA"/>
        </w:rPr>
        <w:t>Сапянов Ю.О.                           – «за»;</w:t>
      </w:r>
    </w:p>
    <w:p w:rsidR="0072334B" w:rsidRDefault="0072334B" w:rsidP="00737B0F">
      <w:pPr>
        <w:ind w:firstLine="900"/>
        <w:jc w:val="both"/>
        <w:rPr>
          <w:lang w:val="uk-UA"/>
        </w:rPr>
      </w:pPr>
      <w:r>
        <w:rPr>
          <w:lang w:val="uk-UA"/>
        </w:rPr>
        <w:t>Плахотний О.А.                        – «за»;</w:t>
      </w:r>
    </w:p>
    <w:p w:rsidR="0072334B" w:rsidRDefault="0072334B" w:rsidP="00737B0F">
      <w:pPr>
        <w:ind w:firstLine="900"/>
        <w:jc w:val="both"/>
        <w:rPr>
          <w:lang w:val="uk-UA"/>
        </w:rPr>
      </w:pPr>
      <w:r>
        <w:rPr>
          <w:lang w:val="uk-UA"/>
        </w:rPr>
        <w:t>Стогній Ю.С.                             – «за»;</w:t>
      </w:r>
    </w:p>
    <w:p w:rsidR="0072334B" w:rsidRDefault="0072334B" w:rsidP="00737B0F">
      <w:pPr>
        <w:ind w:firstLine="900"/>
        <w:jc w:val="both"/>
        <w:rPr>
          <w:lang w:val="uk-UA"/>
        </w:rPr>
      </w:pPr>
      <w:r>
        <w:rPr>
          <w:lang w:val="uk-UA"/>
        </w:rPr>
        <w:t>Філоненко С.В.                         – «за»;</w:t>
      </w:r>
    </w:p>
    <w:p w:rsidR="0072334B" w:rsidRDefault="0072334B" w:rsidP="00737B0F">
      <w:pPr>
        <w:ind w:firstLine="900"/>
        <w:jc w:val="both"/>
        <w:rPr>
          <w:lang w:val="uk-UA"/>
        </w:rPr>
      </w:pPr>
      <w:r>
        <w:rPr>
          <w:lang w:val="uk-UA"/>
        </w:rPr>
        <w:t>Кучугурний А.Л.                      – «за»;</w:t>
      </w:r>
    </w:p>
    <w:p w:rsidR="0072334B" w:rsidRDefault="0072334B" w:rsidP="00737B0F">
      <w:pPr>
        <w:ind w:firstLine="900"/>
        <w:jc w:val="both"/>
        <w:rPr>
          <w:lang w:val="uk-UA"/>
        </w:rPr>
      </w:pPr>
      <w:r>
        <w:rPr>
          <w:lang w:val="uk-UA"/>
        </w:rPr>
        <w:t xml:space="preserve">Лукинський Ю.Л.                     – «за»;          </w:t>
      </w:r>
    </w:p>
    <w:p w:rsidR="0072334B" w:rsidRDefault="0072334B" w:rsidP="00737B0F">
      <w:pPr>
        <w:jc w:val="both"/>
        <w:rPr>
          <w:lang w:val="uk-UA"/>
        </w:rPr>
      </w:pPr>
      <w:r>
        <w:rPr>
          <w:lang w:val="uk-UA"/>
        </w:rPr>
        <w:t xml:space="preserve">               Шумейко Р.Л.                            – «за»;</w:t>
      </w:r>
    </w:p>
    <w:p w:rsidR="0072334B" w:rsidRDefault="0072334B" w:rsidP="00737B0F">
      <w:pPr>
        <w:ind w:firstLine="900"/>
        <w:jc w:val="both"/>
        <w:rPr>
          <w:lang w:val="uk-UA"/>
        </w:rPr>
      </w:pPr>
      <w:r>
        <w:rPr>
          <w:lang w:val="uk-UA"/>
        </w:rPr>
        <w:t>Сіромаха М.А.                           – «за»;</w:t>
      </w:r>
    </w:p>
    <w:p w:rsidR="0072334B" w:rsidRDefault="0072334B" w:rsidP="00737B0F">
      <w:pPr>
        <w:ind w:firstLine="900"/>
        <w:jc w:val="both"/>
        <w:rPr>
          <w:lang w:val="uk-UA"/>
        </w:rPr>
      </w:pPr>
      <w:r>
        <w:rPr>
          <w:lang w:val="uk-UA"/>
        </w:rPr>
        <w:t>Стовба С.В.                                – «за»;</w:t>
      </w:r>
    </w:p>
    <w:p w:rsidR="0072334B" w:rsidRDefault="0072334B" w:rsidP="00737B0F">
      <w:pPr>
        <w:ind w:firstLine="900"/>
        <w:jc w:val="both"/>
        <w:rPr>
          <w:lang w:val="uk-UA"/>
        </w:rPr>
      </w:pPr>
      <w:r>
        <w:rPr>
          <w:lang w:val="uk-UA"/>
        </w:rPr>
        <w:t>Мальцева Н.О.                           – «за»;</w:t>
      </w:r>
    </w:p>
    <w:p w:rsidR="0072334B" w:rsidRDefault="0072334B" w:rsidP="00737B0F">
      <w:pPr>
        <w:ind w:firstLine="900"/>
        <w:jc w:val="both"/>
        <w:rPr>
          <w:lang w:val="uk-UA"/>
        </w:rPr>
      </w:pPr>
      <w:r>
        <w:rPr>
          <w:lang w:val="uk-UA"/>
        </w:rPr>
        <w:t>Степанець В.І.                           – «за»;</w:t>
      </w:r>
    </w:p>
    <w:p w:rsidR="0072334B" w:rsidRDefault="0072334B" w:rsidP="00737B0F">
      <w:pPr>
        <w:ind w:firstLine="900"/>
        <w:jc w:val="both"/>
        <w:rPr>
          <w:lang w:val="uk-UA"/>
        </w:rPr>
      </w:pPr>
      <w:r>
        <w:rPr>
          <w:lang w:val="uk-UA"/>
        </w:rPr>
        <w:t>Чаричанський Я.В.                    – «за»;</w:t>
      </w:r>
    </w:p>
    <w:p w:rsidR="0072334B" w:rsidRDefault="0072334B" w:rsidP="00737B0F">
      <w:pPr>
        <w:ind w:firstLine="900"/>
        <w:jc w:val="both"/>
        <w:rPr>
          <w:lang w:val="uk-UA"/>
        </w:rPr>
      </w:pPr>
      <w:r>
        <w:rPr>
          <w:lang w:val="uk-UA"/>
        </w:rPr>
        <w:t>Ода О.Ю.                                    – «за»;</w:t>
      </w:r>
    </w:p>
    <w:p w:rsidR="0072334B" w:rsidRDefault="0072334B" w:rsidP="00737B0F">
      <w:pPr>
        <w:ind w:firstLine="900"/>
        <w:jc w:val="both"/>
        <w:rPr>
          <w:lang w:val="uk-UA"/>
        </w:rPr>
      </w:pPr>
      <w:r>
        <w:rPr>
          <w:lang w:val="uk-UA"/>
        </w:rPr>
        <w:t>Пащенко Л.В.                             – «за»;</w:t>
      </w:r>
    </w:p>
    <w:p w:rsidR="0072334B" w:rsidRDefault="0072334B" w:rsidP="00737B0F">
      <w:pPr>
        <w:ind w:firstLine="900"/>
        <w:jc w:val="both"/>
        <w:rPr>
          <w:lang w:val="uk-UA"/>
        </w:rPr>
      </w:pPr>
      <w:r>
        <w:rPr>
          <w:lang w:val="uk-UA"/>
        </w:rPr>
        <w:t>Гуцаленко О.І.                            – «за»;</w:t>
      </w:r>
    </w:p>
    <w:p w:rsidR="0072334B" w:rsidRDefault="0072334B" w:rsidP="00737B0F">
      <w:pPr>
        <w:ind w:firstLine="900"/>
        <w:jc w:val="both"/>
        <w:rPr>
          <w:lang w:val="uk-UA"/>
        </w:rPr>
      </w:pPr>
      <w:r>
        <w:rPr>
          <w:lang w:val="uk-UA"/>
        </w:rPr>
        <w:t>Долгий О.В.                                – «за»;</w:t>
      </w:r>
    </w:p>
    <w:p w:rsidR="0072334B" w:rsidRDefault="0072334B" w:rsidP="00737B0F">
      <w:pPr>
        <w:ind w:firstLine="900"/>
        <w:jc w:val="both"/>
        <w:rPr>
          <w:lang w:val="uk-UA"/>
        </w:rPr>
      </w:pPr>
      <w:r>
        <w:rPr>
          <w:lang w:val="uk-UA"/>
        </w:rPr>
        <w:t>Маліцький А.І.                           – «за»;</w:t>
      </w:r>
    </w:p>
    <w:p w:rsidR="0072334B" w:rsidRDefault="0072334B" w:rsidP="00737B0F">
      <w:pPr>
        <w:ind w:firstLine="900"/>
        <w:jc w:val="both"/>
        <w:rPr>
          <w:lang w:val="uk-UA"/>
        </w:rPr>
      </w:pPr>
      <w:r>
        <w:rPr>
          <w:lang w:val="uk-UA"/>
        </w:rPr>
        <w:t>Москаленко А.В.                        – «за»;</w:t>
      </w:r>
    </w:p>
    <w:p w:rsidR="0072334B" w:rsidRDefault="0072334B" w:rsidP="00737B0F">
      <w:pPr>
        <w:ind w:firstLine="900"/>
        <w:jc w:val="both"/>
        <w:rPr>
          <w:lang w:val="uk-UA"/>
        </w:rPr>
      </w:pPr>
      <w:r>
        <w:rPr>
          <w:b/>
          <w:bCs/>
          <w:lang w:val="uk-UA"/>
        </w:rPr>
        <w:t xml:space="preserve">                                                   </w:t>
      </w:r>
      <w:r>
        <w:rPr>
          <w:lang w:val="uk-UA"/>
        </w:rPr>
        <w:t xml:space="preserve">                     «за»     - 22;</w:t>
      </w:r>
    </w:p>
    <w:p w:rsidR="0072334B" w:rsidRDefault="0072334B" w:rsidP="00737B0F">
      <w:pPr>
        <w:ind w:firstLine="900"/>
        <w:jc w:val="both"/>
        <w:rPr>
          <w:lang w:val="uk-UA"/>
        </w:rPr>
      </w:pPr>
      <w:r>
        <w:rPr>
          <w:lang w:val="uk-UA"/>
        </w:rPr>
        <w:t xml:space="preserve">                                                                 «проти»     - 00;</w:t>
      </w:r>
    </w:p>
    <w:p w:rsidR="0072334B" w:rsidRDefault="0072334B" w:rsidP="00737B0F">
      <w:pPr>
        <w:ind w:firstLine="900"/>
        <w:jc w:val="both"/>
        <w:rPr>
          <w:lang w:val="uk-UA"/>
        </w:rPr>
      </w:pPr>
      <w:r>
        <w:rPr>
          <w:lang w:val="uk-UA"/>
        </w:rPr>
        <w:t xml:space="preserve">                                                         «утримались»   - 00.</w:t>
      </w:r>
    </w:p>
    <w:p w:rsidR="0072334B" w:rsidRDefault="0072334B" w:rsidP="00737B0F">
      <w:pPr>
        <w:ind w:firstLine="900"/>
        <w:jc w:val="both"/>
        <w:rPr>
          <w:lang w:val="uk-UA"/>
        </w:rPr>
      </w:pPr>
    </w:p>
    <w:p w:rsidR="0072334B" w:rsidRDefault="0072334B" w:rsidP="00737B0F">
      <w:pPr>
        <w:ind w:firstLine="900"/>
        <w:jc w:val="both"/>
        <w:rPr>
          <w:b/>
          <w:bCs/>
          <w:lang w:val="uk-UA"/>
        </w:rPr>
      </w:pPr>
      <w:r>
        <w:rPr>
          <w:b/>
          <w:bCs/>
          <w:lang w:val="uk-UA"/>
        </w:rPr>
        <w:t>Прийнято рішення №196 (додається).</w:t>
      </w:r>
    </w:p>
    <w:p w:rsidR="0072334B" w:rsidRDefault="0072334B" w:rsidP="00737B0F">
      <w:pPr>
        <w:ind w:firstLine="900"/>
        <w:jc w:val="both"/>
        <w:rPr>
          <w:b/>
          <w:bCs/>
          <w:lang w:val="uk-UA"/>
        </w:rPr>
      </w:pPr>
    </w:p>
    <w:p w:rsidR="0072334B" w:rsidRDefault="0072334B" w:rsidP="00737B0F">
      <w:pPr>
        <w:ind w:firstLine="900"/>
        <w:jc w:val="both"/>
        <w:rPr>
          <w:lang w:val="uk-UA"/>
        </w:rPr>
      </w:pPr>
      <w:r>
        <w:rPr>
          <w:b/>
          <w:bCs/>
          <w:lang w:val="uk-UA"/>
        </w:rPr>
        <w:t>Наумчик О.Ф.:</w:t>
      </w:r>
      <w:r>
        <w:rPr>
          <w:lang w:val="uk-UA"/>
        </w:rPr>
        <w:t xml:space="preserve"> Питання 4.14.2. «Про поновлення договору оренди земельної ділянки по вул. Героїв України (Леніна), 70 гр. Голишевій О.В.». Питання було розглянуте на комісіях. Запропоновано термін 10 років.</w:t>
      </w:r>
    </w:p>
    <w:p w:rsidR="0072334B" w:rsidRDefault="0072334B" w:rsidP="00737B0F">
      <w:pPr>
        <w:ind w:firstLine="900"/>
        <w:jc w:val="both"/>
        <w:rPr>
          <w:lang w:val="uk-UA"/>
        </w:rPr>
      </w:pPr>
    </w:p>
    <w:p w:rsidR="0072334B" w:rsidRDefault="0072334B" w:rsidP="00302392">
      <w:pPr>
        <w:ind w:firstLine="900"/>
        <w:jc w:val="both"/>
        <w:rPr>
          <w:lang w:val="uk-UA"/>
        </w:rPr>
      </w:pPr>
      <w:r>
        <w:rPr>
          <w:b/>
          <w:bCs/>
          <w:lang w:val="uk-UA"/>
        </w:rPr>
        <w:t>Секретар міської ради:</w:t>
      </w:r>
      <w:r>
        <w:rPr>
          <w:lang w:val="uk-UA"/>
        </w:rPr>
        <w:t xml:space="preserve"> Пропонується прийняти запропонований проект рішення </w:t>
      </w:r>
      <w:r>
        <w:rPr>
          <w:b/>
          <w:bCs/>
          <w:lang w:val="uk-UA"/>
        </w:rPr>
        <w:t>в цілому на 10 років.</w:t>
      </w:r>
      <w:r>
        <w:rPr>
          <w:lang w:val="uk-UA"/>
        </w:rPr>
        <w:t xml:space="preserve"> Прошу голосувати.</w:t>
      </w:r>
    </w:p>
    <w:p w:rsidR="0072334B" w:rsidRPr="000575DB" w:rsidRDefault="0072334B" w:rsidP="00302392">
      <w:pPr>
        <w:ind w:firstLine="900"/>
        <w:jc w:val="both"/>
        <w:rPr>
          <w:b/>
          <w:bCs/>
          <w:lang w:val="uk-UA"/>
        </w:rPr>
      </w:pPr>
      <w:r>
        <w:rPr>
          <w:b/>
          <w:bCs/>
          <w:lang w:val="uk-UA"/>
        </w:rPr>
        <w:t>Результати голосування:</w:t>
      </w:r>
    </w:p>
    <w:p w:rsidR="0072334B" w:rsidRDefault="0072334B" w:rsidP="00302392">
      <w:pPr>
        <w:ind w:firstLine="900"/>
        <w:jc w:val="both"/>
        <w:rPr>
          <w:lang w:val="uk-UA"/>
        </w:rPr>
      </w:pPr>
      <w:r>
        <w:rPr>
          <w:lang w:val="uk-UA"/>
        </w:rPr>
        <w:t>Веремієнко Т.О.                        - «утрималась»;</w:t>
      </w:r>
    </w:p>
    <w:p w:rsidR="0072334B" w:rsidRDefault="0072334B" w:rsidP="00302392">
      <w:pPr>
        <w:ind w:firstLine="900"/>
        <w:jc w:val="both"/>
        <w:rPr>
          <w:lang w:val="uk-UA"/>
        </w:rPr>
      </w:pPr>
      <w:r>
        <w:rPr>
          <w:lang w:val="uk-UA"/>
        </w:rPr>
        <w:t>Ковальчук-Москаленко Т.М.   - «утрималась»;</w:t>
      </w:r>
    </w:p>
    <w:p w:rsidR="0072334B" w:rsidRDefault="0072334B" w:rsidP="00302392">
      <w:pPr>
        <w:ind w:firstLine="900"/>
        <w:jc w:val="both"/>
        <w:rPr>
          <w:lang w:val="uk-UA"/>
        </w:rPr>
      </w:pPr>
      <w:r>
        <w:rPr>
          <w:lang w:val="uk-UA"/>
        </w:rPr>
        <w:t>Молчанов О.О.                         – «утримався»;</w:t>
      </w:r>
    </w:p>
    <w:p w:rsidR="0072334B" w:rsidRDefault="0072334B" w:rsidP="00302392">
      <w:pPr>
        <w:ind w:firstLine="900"/>
        <w:jc w:val="both"/>
        <w:rPr>
          <w:lang w:val="uk-UA"/>
        </w:rPr>
      </w:pPr>
      <w:r>
        <w:rPr>
          <w:lang w:val="uk-UA"/>
        </w:rPr>
        <w:t>Попічко О.В.                             – «утримався»;</w:t>
      </w:r>
    </w:p>
    <w:p w:rsidR="0072334B" w:rsidRDefault="0072334B" w:rsidP="00302392">
      <w:pPr>
        <w:ind w:firstLine="900"/>
        <w:jc w:val="both"/>
        <w:rPr>
          <w:lang w:val="uk-UA"/>
        </w:rPr>
      </w:pPr>
      <w:r>
        <w:rPr>
          <w:lang w:val="uk-UA"/>
        </w:rPr>
        <w:t>Сапянов Ю.О.                           – «утримався»;</w:t>
      </w:r>
    </w:p>
    <w:p w:rsidR="0072334B" w:rsidRDefault="0072334B" w:rsidP="00302392">
      <w:pPr>
        <w:ind w:firstLine="900"/>
        <w:jc w:val="both"/>
        <w:rPr>
          <w:lang w:val="uk-UA"/>
        </w:rPr>
      </w:pPr>
      <w:r>
        <w:rPr>
          <w:lang w:val="uk-UA"/>
        </w:rPr>
        <w:t>Плахотний О.А.                        – «за»;</w:t>
      </w:r>
    </w:p>
    <w:p w:rsidR="0072334B" w:rsidRDefault="0072334B" w:rsidP="00302392">
      <w:pPr>
        <w:ind w:firstLine="900"/>
        <w:jc w:val="both"/>
        <w:rPr>
          <w:lang w:val="uk-UA"/>
        </w:rPr>
      </w:pPr>
      <w:r>
        <w:rPr>
          <w:lang w:val="uk-UA"/>
        </w:rPr>
        <w:t>Стогній Ю.С.                             – «за»;</w:t>
      </w:r>
    </w:p>
    <w:p w:rsidR="0072334B" w:rsidRDefault="0072334B" w:rsidP="00302392">
      <w:pPr>
        <w:ind w:firstLine="900"/>
        <w:jc w:val="both"/>
        <w:rPr>
          <w:lang w:val="uk-UA"/>
        </w:rPr>
      </w:pPr>
      <w:r>
        <w:rPr>
          <w:lang w:val="uk-UA"/>
        </w:rPr>
        <w:t>Філоненко С.В.                         – «за»;</w:t>
      </w:r>
    </w:p>
    <w:p w:rsidR="0072334B" w:rsidRDefault="0072334B" w:rsidP="00302392">
      <w:pPr>
        <w:ind w:firstLine="900"/>
        <w:jc w:val="both"/>
        <w:rPr>
          <w:lang w:val="uk-UA"/>
        </w:rPr>
      </w:pPr>
      <w:r>
        <w:rPr>
          <w:lang w:val="uk-UA"/>
        </w:rPr>
        <w:t>Кучугурний А.Л.                      – «за»;</w:t>
      </w:r>
    </w:p>
    <w:p w:rsidR="0072334B" w:rsidRDefault="0072334B" w:rsidP="00302392">
      <w:pPr>
        <w:ind w:firstLine="900"/>
        <w:jc w:val="both"/>
        <w:rPr>
          <w:lang w:val="uk-UA"/>
        </w:rPr>
      </w:pPr>
      <w:r>
        <w:rPr>
          <w:lang w:val="uk-UA"/>
        </w:rPr>
        <w:t xml:space="preserve">Лукинський Ю.Л.                     – «за»;          </w:t>
      </w:r>
    </w:p>
    <w:p w:rsidR="0072334B" w:rsidRDefault="0072334B" w:rsidP="00302392">
      <w:pPr>
        <w:jc w:val="both"/>
        <w:rPr>
          <w:lang w:val="uk-UA"/>
        </w:rPr>
      </w:pPr>
      <w:r>
        <w:rPr>
          <w:lang w:val="uk-UA"/>
        </w:rPr>
        <w:t xml:space="preserve">               Шумейко Р.Л.                            – «за»;</w:t>
      </w:r>
    </w:p>
    <w:p w:rsidR="0072334B" w:rsidRDefault="0072334B" w:rsidP="00302392">
      <w:pPr>
        <w:ind w:firstLine="900"/>
        <w:jc w:val="both"/>
        <w:rPr>
          <w:lang w:val="uk-UA"/>
        </w:rPr>
      </w:pPr>
      <w:r>
        <w:rPr>
          <w:lang w:val="uk-UA"/>
        </w:rPr>
        <w:t>Сіромаха М.А.                           – «за»;</w:t>
      </w:r>
    </w:p>
    <w:p w:rsidR="0072334B" w:rsidRDefault="0072334B" w:rsidP="00302392">
      <w:pPr>
        <w:ind w:firstLine="900"/>
        <w:jc w:val="both"/>
        <w:rPr>
          <w:lang w:val="uk-UA"/>
        </w:rPr>
      </w:pPr>
      <w:r>
        <w:rPr>
          <w:lang w:val="uk-UA"/>
        </w:rPr>
        <w:t>Стовба С.В.                                – «за»;</w:t>
      </w:r>
    </w:p>
    <w:p w:rsidR="0072334B" w:rsidRDefault="0072334B" w:rsidP="00302392">
      <w:pPr>
        <w:ind w:firstLine="900"/>
        <w:jc w:val="both"/>
        <w:rPr>
          <w:lang w:val="uk-UA"/>
        </w:rPr>
      </w:pPr>
      <w:r>
        <w:rPr>
          <w:lang w:val="uk-UA"/>
        </w:rPr>
        <w:t>Мальцева Н.О.                           – «за»;</w:t>
      </w:r>
    </w:p>
    <w:p w:rsidR="0072334B" w:rsidRDefault="0072334B" w:rsidP="00302392">
      <w:pPr>
        <w:ind w:firstLine="900"/>
        <w:jc w:val="both"/>
        <w:rPr>
          <w:lang w:val="uk-UA"/>
        </w:rPr>
      </w:pPr>
      <w:r>
        <w:rPr>
          <w:lang w:val="uk-UA"/>
        </w:rPr>
        <w:t>Степанець В.І.                           – «за»;</w:t>
      </w:r>
    </w:p>
    <w:p w:rsidR="0072334B" w:rsidRDefault="0072334B" w:rsidP="00302392">
      <w:pPr>
        <w:ind w:firstLine="900"/>
        <w:jc w:val="both"/>
        <w:rPr>
          <w:lang w:val="uk-UA"/>
        </w:rPr>
      </w:pPr>
      <w:r>
        <w:rPr>
          <w:lang w:val="uk-UA"/>
        </w:rPr>
        <w:t>Чаричанський Я.В.                    – «за»;</w:t>
      </w:r>
    </w:p>
    <w:p w:rsidR="0072334B" w:rsidRDefault="0072334B" w:rsidP="00302392">
      <w:pPr>
        <w:ind w:firstLine="900"/>
        <w:jc w:val="both"/>
        <w:rPr>
          <w:lang w:val="uk-UA"/>
        </w:rPr>
      </w:pPr>
      <w:r>
        <w:rPr>
          <w:lang w:val="uk-UA"/>
        </w:rPr>
        <w:t>Ода О.Ю.                                    – «за»;</w:t>
      </w:r>
    </w:p>
    <w:p w:rsidR="0072334B" w:rsidRDefault="0072334B" w:rsidP="00302392">
      <w:pPr>
        <w:ind w:firstLine="900"/>
        <w:jc w:val="both"/>
        <w:rPr>
          <w:lang w:val="uk-UA"/>
        </w:rPr>
      </w:pPr>
      <w:r>
        <w:rPr>
          <w:lang w:val="uk-UA"/>
        </w:rPr>
        <w:t>Пащенко Л.В.                             – «за»;</w:t>
      </w:r>
    </w:p>
    <w:p w:rsidR="0072334B" w:rsidRDefault="0072334B" w:rsidP="00302392">
      <w:pPr>
        <w:ind w:firstLine="900"/>
        <w:jc w:val="both"/>
        <w:rPr>
          <w:lang w:val="uk-UA"/>
        </w:rPr>
      </w:pPr>
      <w:r>
        <w:rPr>
          <w:lang w:val="uk-UA"/>
        </w:rPr>
        <w:t>Гуцаленко О.І.                            – «за»;</w:t>
      </w:r>
    </w:p>
    <w:p w:rsidR="0072334B" w:rsidRDefault="0072334B" w:rsidP="00302392">
      <w:pPr>
        <w:ind w:firstLine="900"/>
        <w:jc w:val="both"/>
        <w:rPr>
          <w:lang w:val="uk-UA"/>
        </w:rPr>
      </w:pPr>
      <w:r>
        <w:rPr>
          <w:lang w:val="uk-UA"/>
        </w:rPr>
        <w:t>Долгий О.В.                                – «за»;</w:t>
      </w:r>
    </w:p>
    <w:p w:rsidR="0072334B" w:rsidRDefault="0072334B" w:rsidP="00302392">
      <w:pPr>
        <w:ind w:firstLine="900"/>
        <w:jc w:val="both"/>
        <w:rPr>
          <w:lang w:val="uk-UA"/>
        </w:rPr>
      </w:pPr>
      <w:r>
        <w:rPr>
          <w:lang w:val="uk-UA"/>
        </w:rPr>
        <w:t>Маліцький А.І.                           – «за»;</w:t>
      </w:r>
    </w:p>
    <w:p w:rsidR="0072334B" w:rsidRDefault="0072334B" w:rsidP="00302392">
      <w:pPr>
        <w:ind w:firstLine="900"/>
        <w:jc w:val="both"/>
        <w:rPr>
          <w:lang w:val="uk-UA"/>
        </w:rPr>
      </w:pPr>
      <w:r>
        <w:rPr>
          <w:lang w:val="uk-UA"/>
        </w:rPr>
        <w:t>Москаленко А.В.                        – «за»;</w:t>
      </w:r>
    </w:p>
    <w:p w:rsidR="0072334B" w:rsidRDefault="0072334B" w:rsidP="00302392">
      <w:pPr>
        <w:ind w:firstLine="900"/>
        <w:jc w:val="both"/>
        <w:rPr>
          <w:lang w:val="uk-UA"/>
        </w:rPr>
      </w:pPr>
      <w:r>
        <w:rPr>
          <w:b/>
          <w:bCs/>
          <w:lang w:val="uk-UA"/>
        </w:rPr>
        <w:t xml:space="preserve">                                                   </w:t>
      </w:r>
      <w:r>
        <w:rPr>
          <w:lang w:val="uk-UA"/>
        </w:rPr>
        <w:t xml:space="preserve">                     «за»     - 22;</w:t>
      </w:r>
    </w:p>
    <w:p w:rsidR="0072334B" w:rsidRDefault="0072334B" w:rsidP="00302392">
      <w:pPr>
        <w:ind w:firstLine="900"/>
        <w:jc w:val="both"/>
        <w:rPr>
          <w:lang w:val="uk-UA"/>
        </w:rPr>
      </w:pPr>
      <w:r>
        <w:rPr>
          <w:lang w:val="uk-UA"/>
        </w:rPr>
        <w:t xml:space="preserve">                                                                 «проти»     - 00;</w:t>
      </w:r>
    </w:p>
    <w:p w:rsidR="0072334B" w:rsidRDefault="0072334B" w:rsidP="00302392">
      <w:pPr>
        <w:ind w:firstLine="900"/>
        <w:jc w:val="both"/>
        <w:rPr>
          <w:lang w:val="uk-UA"/>
        </w:rPr>
      </w:pPr>
      <w:r>
        <w:rPr>
          <w:lang w:val="uk-UA"/>
        </w:rPr>
        <w:t xml:space="preserve">                                                         «утримались»   - 00.</w:t>
      </w:r>
    </w:p>
    <w:p w:rsidR="0072334B" w:rsidRDefault="0072334B" w:rsidP="00302392">
      <w:pPr>
        <w:ind w:firstLine="900"/>
        <w:jc w:val="both"/>
        <w:rPr>
          <w:lang w:val="uk-UA"/>
        </w:rPr>
      </w:pPr>
    </w:p>
    <w:p w:rsidR="0072334B" w:rsidRDefault="0072334B" w:rsidP="00302392">
      <w:pPr>
        <w:ind w:firstLine="900"/>
        <w:jc w:val="both"/>
        <w:rPr>
          <w:b/>
          <w:bCs/>
          <w:lang w:val="uk-UA"/>
        </w:rPr>
      </w:pPr>
      <w:r>
        <w:rPr>
          <w:b/>
          <w:bCs/>
          <w:lang w:val="uk-UA"/>
        </w:rPr>
        <w:t>Прийнято рішення №197 (додається).</w:t>
      </w:r>
    </w:p>
    <w:p w:rsidR="0072334B" w:rsidRDefault="0072334B" w:rsidP="00302392">
      <w:pPr>
        <w:ind w:firstLine="900"/>
        <w:jc w:val="both"/>
        <w:rPr>
          <w:b/>
          <w:bCs/>
          <w:lang w:val="uk-UA"/>
        </w:rPr>
      </w:pPr>
    </w:p>
    <w:p w:rsidR="0072334B" w:rsidRDefault="0072334B" w:rsidP="00302392">
      <w:pPr>
        <w:ind w:firstLine="900"/>
        <w:jc w:val="both"/>
        <w:rPr>
          <w:lang w:val="uk-UA"/>
        </w:rPr>
      </w:pPr>
      <w:r>
        <w:rPr>
          <w:b/>
          <w:bCs/>
          <w:lang w:val="uk-UA"/>
        </w:rPr>
        <w:t>Наумчик О.Ф.:</w:t>
      </w:r>
      <w:r>
        <w:rPr>
          <w:lang w:val="uk-UA"/>
        </w:rPr>
        <w:t xml:space="preserve"> Питання 4.15.1. «Про затвердження проекту землеустрою щодо відведення земельної ділянки та передачу земельної ділянки в постійне користування по вул. Парковій, 2 ОКВП «Дніпро-Кіровоград». Питання було розглянуте на комісіях.</w:t>
      </w:r>
    </w:p>
    <w:p w:rsidR="0072334B" w:rsidRDefault="0072334B" w:rsidP="00302392">
      <w:pPr>
        <w:ind w:firstLine="900"/>
        <w:jc w:val="both"/>
        <w:rPr>
          <w:lang w:val="uk-UA"/>
        </w:rPr>
      </w:pPr>
    </w:p>
    <w:p w:rsidR="0072334B" w:rsidRDefault="0072334B" w:rsidP="00302392">
      <w:pPr>
        <w:ind w:firstLine="900"/>
        <w:jc w:val="both"/>
        <w:rPr>
          <w:lang w:val="uk-UA"/>
        </w:rPr>
      </w:pPr>
      <w:r>
        <w:rPr>
          <w:b/>
          <w:bCs/>
          <w:lang w:val="uk-UA"/>
        </w:rPr>
        <w:t>Попічко О.В.:</w:t>
      </w:r>
      <w:r>
        <w:rPr>
          <w:lang w:val="uk-UA"/>
        </w:rPr>
        <w:t xml:space="preserve"> Я пропоную питання взяти за основу, тому що на комісіях були пропозиції.</w:t>
      </w:r>
    </w:p>
    <w:p w:rsidR="0072334B" w:rsidRDefault="0072334B" w:rsidP="00302392">
      <w:pPr>
        <w:ind w:firstLine="900"/>
        <w:jc w:val="both"/>
        <w:rPr>
          <w:lang w:val="uk-UA"/>
        </w:rPr>
      </w:pPr>
    </w:p>
    <w:p w:rsidR="0072334B" w:rsidRDefault="0072334B" w:rsidP="00A73CF1">
      <w:pPr>
        <w:ind w:firstLine="851"/>
        <w:jc w:val="both"/>
        <w:rPr>
          <w:lang w:val="uk-UA"/>
        </w:rPr>
      </w:pPr>
      <w:r>
        <w:rPr>
          <w:b/>
          <w:bCs/>
          <w:lang w:val="uk-UA"/>
        </w:rPr>
        <w:t>Секретар міської ради:</w:t>
      </w:r>
      <w:r>
        <w:rPr>
          <w:lang w:val="uk-UA"/>
        </w:rPr>
        <w:t xml:space="preserve"> Пропонується прийняти проект рішення </w:t>
      </w:r>
      <w:r>
        <w:rPr>
          <w:b/>
          <w:bCs/>
          <w:lang w:val="uk-UA"/>
        </w:rPr>
        <w:t>за основу.</w:t>
      </w:r>
      <w:r>
        <w:rPr>
          <w:lang w:val="uk-UA"/>
        </w:rPr>
        <w:t xml:space="preserve"> Прошу голосувати.</w:t>
      </w:r>
    </w:p>
    <w:p w:rsidR="0072334B" w:rsidRDefault="0072334B" w:rsidP="00A73CF1">
      <w:pPr>
        <w:ind w:firstLine="851"/>
        <w:jc w:val="both"/>
      </w:pPr>
      <w:r w:rsidRPr="00D06B26">
        <w:rPr>
          <w:b/>
          <w:bCs/>
        </w:rPr>
        <w:t>Результати голосування:</w:t>
      </w:r>
      <w:r>
        <w:t xml:space="preserve"> </w:t>
      </w:r>
    </w:p>
    <w:p w:rsidR="0072334B" w:rsidRDefault="0072334B" w:rsidP="00A73CF1">
      <w:pPr>
        <w:ind w:firstLine="851"/>
        <w:jc w:val="both"/>
      </w:pPr>
      <w:r>
        <w:t xml:space="preserve">                                                           „за” - 22; </w:t>
      </w:r>
    </w:p>
    <w:p w:rsidR="0072334B" w:rsidRDefault="0072334B" w:rsidP="00A73CF1">
      <w:pPr>
        <w:ind w:firstLine="851"/>
        <w:jc w:val="both"/>
      </w:pPr>
      <w:r>
        <w:t xml:space="preserve">                                                    „проти” - 00; </w:t>
      </w:r>
    </w:p>
    <w:p w:rsidR="0072334B" w:rsidRDefault="0072334B" w:rsidP="00A73CF1">
      <w:pPr>
        <w:ind w:firstLine="851"/>
        <w:jc w:val="both"/>
      </w:pPr>
      <w:r>
        <w:t xml:space="preserve">                                           „утрималось” - 00. </w:t>
      </w:r>
    </w:p>
    <w:p w:rsidR="0072334B" w:rsidRDefault="0072334B" w:rsidP="00A73CF1">
      <w:pPr>
        <w:ind w:firstLine="851"/>
        <w:jc w:val="both"/>
        <w:rPr>
          <w:lang w:val="uk-UA"/>
        </w:rPr>
      </w:pPr>
      <w:r>
        <w:rPr>
          <w:lang w:val="uk-UA"/>
        </w:rPr>
        <w:t>За основу п</w:t>
      </w:r>
      <w:r>
        <w:t xml:space="preserve">рийнято. </w:t>
      </w:r>
    </w:p>
    <w:p w:rsidR="0072334B" w:rsidRDefault="0072334B" w:rsidP="00A73CF1">
      <w:pPr>
        <w:ind w:firstLine="851"/>
        <w:jc w:val="both"/>
        <w:rPr>
          <w:lang w:val="uk-UA"/>
        </w:rPr>
      </w:pPr>
    </w:p>
    <w:p w:rsidR="0072334B" w:rsidRDefault="0072334B" w:rsidP="00A73CF1">
      <w:pPr>
        <w:ind w:firstLine="851"/>
        <w:jc w:val="both"/>
        <w:rPr>
          <w:lang w:val="uk-UA"/>
        </w:rPr>
      </w:pPr>
      <w:r>
        <w:rPr>
          <w:b/>
          <w:bCs/>
          <w:lang w:val="uk-UA"/>
        </w:rPr>
        <w:t>Попічко О.В.:</w:t>
      </w:r>
      <w:r>
        <w:rPr>
          <w:lang w:val="uk-UA"/>
        </w:rPr>
        <w:t xml:space="preserve"> Пропоную запропонувати даному підприємству земельні ділянки в оренду.</w:t>
      </w:r>
    </w:p>
    <w:p w:rsidR="0072334B" w:rsidRDefault="0072334B" w:rsidP="00A73CF1">
      <w:pPr>
        <w:ind w:firstLine="851"/>
        <w:jc w:val="both"/>
        <w:rPr>
          <w:lang w:val="uk-UA"/>
        </w:rPr>
      </w:pPr>
    </w:p>
    <w:p w:rsidR="0072334B" w:rsidRDefault="0072334B" w:rsidP="00A73CF1">
      <w:pPr>
        <w:ind w:firstLine="851"/>
        <w:jc w:val="both"/>
        <w:rPr>
          <w:lang w:val="uk-UA"/>
        </w:rPr>
      </w:pPr>
      <w:r>
        <w:rPr>
          <w:b/>
          <w:bCs/>
          <w:lang w:val="uk-UA"/>
        </w:rPr>
        <w:t>Наумчик О.Ф.:</w:t>
      </w:r>
      <w:r>
        <w:rPr>
          <w:lang w:val="uk-UA"/>
        </w:rPr>
        <w:t xml:space="preserve"> Це комунальне підприємство, вони отримують земельні ділянки в постійне користування.</w:t>
      </w:r>
    </w:p>
    <w:p w:rsidR="0072334B" w:rsidRDefault="0072334B" w:rsidP="00A73CF1">
      <w:pPr>
        <w:ind w:firstLine="851"/>
        <w:jc w:val="both"/>
        <w:rPr>
          <w:lang w:val="uk-UA"/>
        </w:rPr>
      </w:pPr>
    </w:p>
    <w:p w:rsidR="0072334B" w:rsidRDefault="0072334B" w:rsidP="00A73CF1">
      <w:pPr>
        <w:ind w:firstLine="900"/>
        <w:jc w:val="both"/>
        <w:rPr>
          <w:lang w:val="uk-UA"/>
        </w:rPr>
      </w:pPr>
      <w:r>
        <w:rPr>
          <w:b/>
          <w:bCs/>
          <w:lang w:val="uk-UA"/>
        </w:rPr>
        <w:t>Секретар міської ради:</w:t>
      </w:r>
      <w:r>
        <w:rPr>
          <w:lang w:val="uk-UA"/>
        </w:rPr>
        <w:t xml:space="preserve"> Пропонується прийняти запропонований проект рішення </w:t>
      </w:r>
      <w:r>
        <w:rPr>
          <w:b/>
          <w:bCs/>
          <w:lang w:val="uk-UA"/>
        </w:rPr>
        <w:t>в цілому.</w:t>
      </w:r>
      <w:r>
        <w:rPr>
          <w:lang w:val="uk-UA"/>
        </w:rPr>
        <w:t xml:space="preserve"> Прошу голосувати.</w:t>
      </w:r>
    </w:p>
    <w:p w:rsidR="0072334B" w:rsidRPr="000575DB" w:rsidRDefault="0072334B" w:rsidP="00A73CF1">
      <w:pPr>
        <w:ind w:firstLine="900"/>
        <w:jc w:val="both"/>
        <w:rPr>
          <w:b/>
          <w:bCs/>
          <w:lang w:val="uk-UA"/>
        </w:rPr>
      </w:pPr>
      <w:r>
        <w:rPr>
          <w:b/>
          <w:bCs/>
          <w:lang w:val="uk-UA"/>
        </w:rPr>
        <w:t>Результати голосування:</w:t>
      </w:r>
    </w:p>
    <w:p w:rsidR="0072334B" w:rsidRDefault="0072334B" w:rsidP="00A73CF1">
      <w:pPr>
        <w:ind w:firstLine="900"/>
        <w:jc w:val="both"/>
        <w:rPr>
          <w:lang w:val="uk-UA"/>
        </w:rPr>
      </w:pPr>
      <w:r>
        <w:rPr>
          <w:lang w:val="uk-UA"/>
        </w:rPr>
        <w:t>Веремієнко Т.О.                        - «утрималась»;</w:t>
      </w:r>
    </w:p>
    <w:p w:rsidR="0072334B" w:rsidRDefault="0072334B" w:rsidP="00A73CF1">
      <w:pPr>
        <w:ind w:firstLine="900"/>
        <w:jc w:val="both"/>
        <w:rPr>
          <w:lang w:val="uk-UA"/>
        </w:rPr>
      </w:pPr>
      <w:r>
        <w:rPr>
          <w:lang w:val="uk-UA"/>
        </w:rPr>
        <w:t>Ковальчук-Москаленко Т.М.   - «проти»;</w:t>
      </w:r>
    </w:p>
    <w:p w:rsidR="0072334B" w:rsidRDefault="0072334B" w:rsidP="00A73CF1">
      <w:pPr>
        <w:ind w:firstLine="900"/>
        <w:jc w:val="both"/>
        <w:rPr>
          <w:lang w:val="uk-UA"/>
        </w:rPr>
      </w:pPr>
      <w:r>
        <w:rPr>
          <w:lang w:val="uk-UA"/>
        </w:rPr>
        <w:t>Молчанов О.О.                         – «проти»;</w:t>
      </w:r>
    </w:p>
    <w:p w:rsidR="0072334B" w:rsidRDefault="0072334B" w:rsidP="00A73CF1">
      <w:pPr>
        <w:ind w:firstLine="900"/>
        <w:jc w:val="both"/>
        <w:rPr>
          <w:lang w:val="uk-UA"/>
        </w:rPr>
      </w:pPr>
      <w:r>
        <w:rPr>
          <w:lang w:val="uk-UA"/>
        </w:rPr>
        <w:t>Попічко О.В.                             – «проти»;</w:t>
      </w:r>
    </w:p>
    <w:p w:rsidR="0072334B" w:rsidRDefault="0072334B" w:rsidP="00A73CF1">
      <w:pPr>
        <w:ind w:firstLine="900"/>
        <w:jc w:val="both"/>
        <w:rPr>
          <w:lang w:val="uk-UA"/>
        </w:rPr>
      </w:pPr>
      <w:r>
        <w:rPr>
          <w:lang w:val="uk-UA"/>
        </w:rPr>
        <w:t>Сапянов Ю.О.                           – «проти»;</w:t>
      </w:r>
    </w:p>
    <w:p w:rsidR="0072334B" w:rsidRDefault="0072334B" w:rsidP="00A73CF1">
      <w:pPr>
        <w:ind w:firstLine="900"/>
        <w:jc w:val="both"/>
        <w:rPr>
          <w:lang w:val="uk-UA"/>
        </w:rPr>
      </w:pPr>
      <w:r>
        <w:rPr>
          <w:lang w:val="uk-UA"/>
        </w:rPr>
        <w:t>Плахотний О.А.                        – «за»;</w:t>
      </w:r>
    </w:p>
    <w:p w:rsidR="0072334B" w:rsidRDefault="0072334B" w:rsidP="00A73CF1">
      <w:pPr>
        <w:ind w:firstLine="900"/>
        <w:jc w:val="both"/>
        <w:rPr>
          <w:lang w:val="uk-UA"/>
        </w:rPr>
      </w:pPr>
      <w:r>
        <w:rPr>
          <w:lang w:val="uk-UA"/>
        </w:rPr>
        <w:t>Стогній Ю.С.                             – «утримався»;</w:t>
      </w:r>
    </w:p>
    <w:p w:rsidR="0072334B" w:rsidRDefault="0072334B" w:rsidP="00A73CF1">
      <w:pPr>
        <w:ind w:firstLine="900"/>
        <w:jc w:val="both"/>
        <w:rPr>
          <w:lang w:val="uk-UA"/>
        </w:rPr>
      </w:pPr>
      <w:r>
        <w:rPr>
          <w:lang w:val="uk-UA"/>
        </w:rPr>
        <w:t>Філоненко С.В.                         – «утримався»;</w:t>
      </w:r>
    </w:p>
    <w:p w:rsidR="0072334B" w:rsidRDefault="0072334B" w:rsidP="00A73CF1">
      <w:pPr>
        <w:ind w:firstLine="900"/>
        <w:jc w:val="both"/>
        <w:rPr>
          <w:lang w:val="uk-UA"/>
        </w:rPr>
      </w:pPr>
      <w:r>
        <w:rPr>
          <w:lang w:val="uk-UA"/>
        </w:rPr>
        <w:t>Кучугурний А.Л.                      – «утримався»;</w:t>
      </w:r>
    </w:p>
    <w:p w:rsidR="0072334B" w:rsidRDefault="0072334B" w:rsidP="00A73CF1">
      <w:pPr>
        <w:ind w:firstLine="900"/>
        <w:jc w:val="both"/>
        <w:rPr>
          <w:lang w:val="uk-UA"/>
        </w:rPr>
      </w:pPr>
      <w:r>
        <w:rPr>
          <w:lang w:val="uk-UA"/>
        </w:rPr>
        <w:t xml:space="preserve">Лукинський Ю.Л.                     – «за»;          </w:t>
      </w:r>
    </w:p>
    <w:p w:rsidR="0072334B" w:rsidRDefault="0072334B" w:rsidP="00A73CF1">
      <w:pPr>
        <w:jc w:val="both"/>
        <w:rPr>
          <w:lang w:val="uk-UA"/>
        </w:rPr>
      </w:pPr>
      <w:r>
        <w:rPr>
          <w:lang w:val="uk-UA"/>
        </w:rPr>
        <w:t xml:space="preserve">               Шумейко Р.Л.                            – «за»;</w:t>
      </w:r>
    </w:p>
    <w:p w:rsidR="0072334B" w:rsidRDefault="0072334B" w:rsidP="00A73CF1">
      <w:pPr>
        <w:ind w:firstLine="900"/>
        <w:jc w:val="both"/>
        <w:rPr>
          <w:lang w:val="uk-UA"/>
        </w:rPr>
      </w:pPr>
      <w:r>
        <w:rPr>
          <w:lang w:val="uk-UA"/>
        </w:rPr>
        <w:t>Сіромаха М.А.                           – «утримався»;</w:t>
      </w:r>
    </w:p>
    <w:p w:rsidR="0072334B" w:rsidRDefault="0072334B" w:rsidP="00A73CF1">
      <w:pPr>
        <w:ind w:firstLine="900"/>
        <w:jc w:val="both"/>
        <w:rPr>
          <w:lang w:val="uk-UA"/>
        </w:rPr>
      </w:pPr>
      <w:r>
        <w:rPr>
          <w:lang w:val="uk-UA"/>
        </w:rPr>
        <w:t>Стовба С.В.                                – «за»;</w:t>
      </w:r>
    </w:p>
    <w:p w:rsidR="0072334B" w:rsidRDefault="0072334B" w:rsidP="00A73CF1">
      <w:pPr>
        <w:ind w:firstLine="900"/>
        <w:jc w:val="both"/>
        <w:rPr>
          <w:lang w:val="uk-UA"/>
        </w:rPr>
      </w:pPr>
      <w:r>
        <w:rPr>
          <w:lang w:val="uk-UA"/>
        </w:rPr>
        <w:t>Нестеренко Н.І.                         – «утрималась»</w:t>
      </w:r>
    </w:p>
    <w:p w:rsidR="0072334B" w:rsidRDefault="0072334B" w:rsidP="00A73CF1">
      <w:pPr>
        <w:ind w:firstLine="900"/>
        <w:jc w:val="both"/>
        <w:rPr>
          <w:lang w:val="uk-UA"/>
        </w:rPr>
      </w:pPr>
      <w:r>
        <w:rPr>
          <w:lang w:val="uk-UA"/>
        </w:rPr>
        <w:t>Мальцева Н.О.                           – «за»;</w:t>
      </w:r>
    </w:p>
    <w:p w:rsidR="0072334B" w:rsidRDefault="0072334B" w:rsidP="00A73CF1">
      <w:pPr>
        <w:ind w:firstLine="900"/>
        <w:jc w:val="both"/>
        <w:rPr>
          <w:lang w:val="uk-UA"/>
        </w:rPr>
      </w:pPr>
      <w:r>
        <w:rPr>
          <w:lang w:val="uk-UA"/>
        </w:rPr>
        <w:t>Степанець В.І.                           – «за»;</w:t>
      </w:r>
    </w:p>
    <w:p w:rsidR="0072334B" w:rsidRDefault="0072334B" w:rsidP="00A73CF1">
      <w:pPr>
        <w:ind w:firstLine="900"/>
        <w:jc w:val="both"/>
        <w:rPr>
          <w:lang w:val="uk-UA"/>
        </w:rPr>
      </w:pPr>
      <w:r>
        <w:rPr>
          <w:lang w:val="uk-UA"/>
        </w:rPr>
        <w:t>Чаричанський Я.В.                    – «утримався»;</w:t>
      </w:r>
    </w:p>
    <w:p w:rsidR="0072334B" w:rsidRDefault="0072334B" w:rsidP="00A73CF1">
      <w:pPr>
        <w:ind w:firstLine="900"/>
        <w:jc w:val="both"/>
        <w:rPr>
          <w:lang w:val="uk-UA"/>
        </w:rPr>
      </w:pPr>
      <w:r>
        <w:rPr>
          <w:lang w:val="uk-UA"/>
        </w:rPr>
        <w:t>Ода О.Ю.                                    – «утримався»;</w:t>
      </w:r>
    </w:p>
    <w:p w:rsidR="0072334B" w:rsidRDefault="0072334B" w:rsidP="00A73CF1">
      <w:pPr>
        <w:ind w:firstLine="900"/>
        <w:jc w:val="both"/>
        <w:rPr>
          <w:lang w:val="uk-UA"/>
        </w:rPr>
      </w:pPr>
      <w:r>
        <w:rPr>
          <w:lang w:val="uk-UA"/>
        </w:rPr>
        <w:t>Пащенко Л.В.                             – «за»;</w:t>
      </w:r>
    </w:p>
    <w:p w:rsidR="0072334B" w:rsidRDefault="0072334B" w:rsidP="00A73CF1">
      <w:pPr>
        <w:ind w:firstLine="900"/>
        <w:jc w:val="both"/>
        <w:rPr>
          <w:lang w:val="uk-UA"/>
        </w:rPr>
      </w:pPr>
      <w:r>
        <w:rPr>
          <w:lang w:val="uk-UA"/>
        </w:rPr>
        <w:t>Гуцаленко О.І.                            – «утрималась»;</w:t>
      </w:r>
    </w:p>
    <w:p w:rsidR="0072334B" w:rsidRDefault="0072334B" w:rsidP="00A73CF1">
      <w:pPr>
        <w:ind w:firstLine="900"/>
        <w:jc w:val="both"/>
        <w:rPr>
          <w:lang w:val="uk-UA"/>
        </w:rPr>
      </w:pPr>
      <w:r>
        <w:rPr>
          <w:lang w:val="uk-UA"/>
        </w:rPr>
        <w:t>Долгий О.В.                                – «проти»;</w:t>
      </w:r>
    </w:p>
    <w:p w:rsidR="0072334B" w:rsidRDefault="0072334B" w:rsidP="00A73CF1">
      <w:pPr>
        <w:ind w:firstLine="900"/>
        <w:jc w:val="both"/>
        <w:rPr>
          <w:lang w:val="uk-UA"/>
        </w:rPr>
      </w:pPr>
      <w:r>
        <w:rPr>
          <w:lang w:val="uk-UA"/>
        </w:rPr>
        <w:t>Маліцький А.І.                           – «утримався»;</w:t>
      </w:r>
    </w:p>
    <w:p w:rsidR="0072334B" w:rsidRDefault="0072334B" w:rsidP="00A73CF1">
      <w:pPr>
        <w:ind w:firstLine="900"/>
        <w:jc w:val="both"/>
        <w:rPr>
          <w:lang w:val="uk-UA"/>
        </w:rPr>
      </w:pPr>
      <w:r>
        <w:rPr>
          <w:lang w:val="uk-UA"/>
        </w:rPr>
        <w:t>Москаленко А.В.                        – «утримався»;</w:t>
      </w:r>
    </w:p>
    <w:p w:rsidR="0072334B" w:rsidRDefault="0072334B" w:rsidP="00A73CF1">
      <w:pPr>
        <w:ind w:firstLine="900"/>
        <w:jc w:val="both"/>
        <w:rPr>
          <w:lang w:val="uk-UA"/>
        </w:rPr>
      </w:pPr>
      <w:r>
        <w:rPr>
          <w:b/>
          <w:bCs/>
          <w:lang w:val="uk-UA"/>
        </w:rPr>
        <w:t xml:space="preserve">                                                   </w:t>
      </w:r>
      <w:r>
        <w:rPr>
          <w:lang w:val="uk-UA"/>
        </w:rPr>
        <w:t xml:space="preserve">                     «за»     - 07;</w:t>
      </w:r>
    </w:p>
    <w:p w:rsidR="0072334B" w:rsidRDefault="0072334B" w:rsidP="00A73CF1">
      <w:pPr>
        <w:ind w:firstLine="900"/>
        <w:jc w:val="both"/>
        <w:rPr>
          <w:lang w:val="uk-UA"/>
        </w:rPr>
      </w:pPr>
      <w:r>
        <w:rPr>
          <w:lang w:val="uk-UA"/>
        </w:rPr>
        <w:t xml:space="preserve">                                                                 «проти»     - 05;</w:t>
      </w:r>
    </w:p>
    <w:p w:rsidR="0072334B" w:rsidRDefault="0072334B" w:rsidP="00A73CF1">
      <w:pPr>
        <w:ind w:firstLine="900"/>
        <w:jc w:val="both"/>
        <w:rPr>
          <w:lang w:val="uk-UA"/>
        </w:rPr>
      </w:pPr>
      <w:r>
        <w:rPr>
          <w:lang w:val="uk-UA"/>
        </w:rPr>
        <w:t xml:space="preserve">                                                         «утримались»   - 11.</w:t>
      </w:r>
    </w:p>
    <w:p w:rsidR="0072334B" w:rsidRDefault="0072334B" w:rsidP="00A73CF1">
      <w:pPr>
        <w:ind w:firstLine="900"/>
        <w:jc w:val="both"/>
        <w:rPr>
          <w:lang w:val="uk-UA"/>
        </w:rPr>
      </w:pPr>
      <w:r>
        <w:rPr>
          <w:lang w:val="uk-UA"/>
        </w:rPr>
        <w:t>Не прийнято.</w:t>
      </w:r>
    </w:p>
    <w:p w:rsidR="0072334B" w:rsidRDefault="0072334B" w:rsidP="00A73CF1">
      <w:pPr>
        <w:ind w:firstLine="900"/>
        <w:jc w:val="both"/>
        <w:rPr>
          <w:lang w:val="uk-UA"/>
        </w:rPr>
      </w:pPr>
    </w:p>
    <w:p w:rsidR="0072334B" w:rsidRDefault="0072334B" w:rsidP="00A73CF1">
      <w:pPr>
        <w:ind w:firstLine="900"/>
        <w:jc w:val="both"/>
        <w:rPr>
          <w:lang w:val="uk-UA"/>
        </w:rPr>
      </w:pPr>
      <w:r>
        <w:rPr>
          <w:b/>
          <w:bCs/>
          <w:lang w:val="uk-UA"/>
        </w:rPr>
        <w:t>Наумчик О.Ф.:</w:t>
      </w:r>
      <w:r>
        <w:rPr>
          <w:lang w:val="uk-UA"/>
        </w:rPr>
        <w:t xml:space="preserve"> Питання 4.15.2. «Про затвердження проекту землеустрою щодо відведення земельної ділянки та передачу земельної ділянки в постійне користування по вул. Максима Залізняка (Чубаря), 33 ОКВП «Дніпро-Кіровоград». Питання було розглянуте на комісіях.</w:t>
      </w:r>
    </w:p>
    <w:p w:rsidR="0072334B" w:rsidRDefault="0072334B" w:rsidP="00A73CF1">
      <w:pPr>
        <w:ind w:firstLine="900"/>
        <w:jc w:val="both"/>
        <w:rPr>
          <w:lang w:val="uk-UA"/>
        </w:rPr>
      </w:pPr>
    </w:p>
    <w:p w:rsidR="0072334B" w:rsidRDefault="0072334B" w:rsidP="00B15B26">
      <w:pPr>
        <w:ind w:firstLine="900"/>
        <w:jc w:val="both"/>
        <w:rPr>
          <w:lang w:val="uk-UA"/>
        </w:rPr>
      </w:pPr>
      <w:r>
        <w:rPr>
          <w:b/>
          <w:bCs/>
          <w:lang w:val="uk-UA"/>
        </w:rPr>
        <w:t>Секретар міської ради:</w:t>
      </w:r>
      <w:r>
        <w:rPr>
          <w:lang w:val="uk-UA"/>
        </w:rPr>
        <w:t xml:space="preserve"> Пропонується прийняти запропонований проект рішення </w:t>
      </w:r>
      <w:r>
        <w:rPr>
          <w:b/>
          <w:bCs/>
          <w:lang w:val="uk-UA"/>
        </w:rPr>
        <w:t>в цілому.</w:t>
      </w:r>
      <w:r>
        <w:rPr>
          <w:lang w:val="uk-UA"/>
        </w:rPr>
        <w:t xml:space="preserve"> Прошу голосувати.</w:t>
      </w:r>
    </w:p>
    <w:p w:rsidR="0072334B" w:rsidRPr="000575DB" w:rsidRDefault="0072334B" w:rsidP="00B15B26">
      <w:pPr>
        <w:ind w:firstLine="900"/>
        <w:jc w:val="both"/>
        <w:rPr>
          <w:b/>
          <w:bCs/>
          <w:lang w:val="uk-UA"/>
        </w:rPr>
      </w:pPr>
      <w:r>
        <w:rPr>
          <w:b/>
          <w:bCs/>
          <w:lang w:val="uk-UA"/>
        </w:rPr>
        <w:t>Результати голосування:</w:t>
      </w:r>
    </w:p>
    <w:p w:rsidR="0072334B" w:rsidRDefault="0072334B" w:rsidP="00B15B26">
      <w:pPr>
        <w:ind w:firstLine="900"/>
        <w:jc w:val="both"/>
        <w:rPr>
          <w:lang w:val="uk-UA"/>
        </w:rPr>
      </w:pPr>
      <w:r>
        <w:rPr>
          <w:lang w:val="uk-UA"/>
        </w:rPr>
        <w:t>Веремієнко Т.О.                        - «утрималась»;</w:t>
      </w:r>
    </w:p>
    <w:p w:rsidR="0072334B" w:rsidRDefault="0072334B" w:rsidP="00B15B26">
      <w:pPr>
        <w:ind w:firstLine="900"/>
        <w:jc w:val="both"/>
        <w:rPr>
          <w:lang w:val="uk-UA"/>
        </w:rPr>
      </w:pPr>
      <w:r>
        <w:rPr>
          <w:lang w:val="uk-UA"/>
        </w:rPr>
        <w:t>Ковальчук-Москаленко Т.М.   - «утрималась»;</w:t>
      </w:r>
    </w:p>
    <w:p w:rsidR="0072334B" w:rsidRDefault="0072334B" w:rsidP="00B15B26">
      <w:pPr>
        <w:ind w:firstLine="900"/>
        <w:jc w:val="both"/>
        <w:rPr>
          <w:lang w:val="uk-UA"/>
        </w:rPr>
      </w:pPr>
      <w:r>
        <w:rPr>
          <w:lang w:val="uk-UA"/>
        </w:rPr>
        <w:t>Молчанов О.О.                         – «утримався»;</w:t>
      </w:r>
    </w:p>
    <w:p w:rsidR="0072334B" w:rsidRDefault="0072334B" w:rsidP="00B15B26">
      <w:pPr>
        <w:ind w:firstLine="900"/>
        <w:jc w:val="both"/>
        <w:rPr>
          <w:lang w:val="uk-UA"/>
        </w:rPr>
      </w:pPr>
      <w:r>
        <w:rPr>
          <w:lang w:val="uk-UA"/>
        </w:rPr>
        <w:t>Попічко О.В.                             – «утримався»;</w:t>
      </w:r>
    </w:p>
    <w:p w:rsidR="0072334B" w:rsidRDefault="0072334B" w:rsidP="00B15B26">
      <w:pPr>
        <w:ind w:firstLine="900"/>
        <w:jc w:val="both"/>
        <w:rPr>
          <w:lang w:val="uk-UA"/>
        </w:rPr>
      </w:pPr>
      <w:r>
        <w:rPr>
          <w:lang w:val="uk-UA"/>
        </w:rPr>
        <w:t>Сапянов Ю.О.                           – «проти»;</w:t>
      </w:r>
    </w:p>
    <w:p w:rsidR="0072334B" w:rsidRDefault="0072334B" w:rsidP="00B15B26">
      <w:pPr>
        <w:ind w:firstLine="900"/>
        <w:jc w:val="both"/>
        <w:rPr>
          <w:lang w:val="uk-UA"/>
        </w:rPr>
      </w:pPr>
      <w:r>
        <w:rPr>
          <w:lang w:val="uk-UA"/>
        </w:rPr>
        <w:t>Плахотний О.А.                        – «за»;</w:t>
      </w:r>
    </w:p>
    <w:p w:rsidR="0072334B" w:rsidRDefault="0072334B" w:rsidP="00B15B26">
      <w:pPr>
        <w:ind w:firstLine="900"/>
        <w:jc w:val="both"/>
        <w:rPr>
          <w:lang w:val="uk-UA"/>
        </w:rPr>
      </w:pPr>
      <w:r>
        <w:rPr>
          <w:lang w:val="uk-UA"/>
        </w:rPr>
        <w:t>Стогній Ю.С.                             – «утримався»;</w:t>
      </w:r>
    </w:p>
    <w:p w:rsidR="0072334B" w:rsidRDefault="0072334B" w:rsidP="00B15B26">
      <w:pPr>
        <w:ind w:firstLine="900"/>
        <w:jc w:val="both"/>
        <w:rPr>
          <w:lang w:val="uk-UA"/>
        </w:rPr>
      </w:pPr>
      <w:r>
        <w:rPr>
          <w:lang w:val="uk-UA"/>
        </w:rPr>
        <w:t>Філоненко С.В.                         – «утримався»;</w:t>
      </w:r>
    </w:p>
    <w:p w:rsidR="0072334B" w:rsidRDefault="0072334B" w:rsidP="005976F1">
      <w:pPr>
        <w:ind w:firstLine="900"/>
        <w:jc w:val="both"/>
        <w:rPr>
          <w:lang w:val="uk-UA"/>
        </w:rPr>
      </w:pPr>
      <w:r>
        <w:rPr>
          <w:lang w:val="uk-UA"/>
        </w:rPr>
        <w:t>Кучугурний А.Л.                      – «утримався»;</w:t>
      </w:r>
    </w:p>
    <w:p w:rsidR="0072334B" w:rsidRDefault="0072334B" w:rsidP="00B15B26">
      <w:pPr>
        <w:jc w:val="both"/>
        <w:rPr>
          <w:lang w:val="uk-UA"/>
        </w:rPr>
      </w:pPr>
      <w:r>
        <w:rPr>
          <w:lang w:val="uk-UA"/>
        </w:rPr>
        <w:t xml:space="preserve">               Шумейко Р.Л.                            – «за»;</w:t>
      </w:r>
    </w:p>
    <w:p w:rsidR="0072334B" w:rsidRDefault="0072334B" w:rsidP="00B15B26">
      <w:pPr>
        <w:ind w:firstLine="900"/>
        <w:jc w:val="both"/>
        <w:rPr>
          <w:lang w:val="uk-UA"/>
        </w:rPr>
      </w:pPr>
      <w:r>
        <w:rPr>
          <w:lang w:val="uk-UA"/>
        </w:rPr>
        <w:t>Сіромаха М.А.                           – «утримався»;</w:t>
      </w:r>
    </w:p>
    <w:p w:rsidR="0072334B" w:rsidRDefault="0072334B" w:rsidP="00B15B26">
      <w:pPr>
        <w:ind w:firstLine="900"/>
        <w:jc w:val="both"/>
        <w:rPr>
          <w:lang w:val="uk-UA"/>
        </w:rPr>
      </w:pPr>
      <w:r>
        <w:rPr>
          <w:lang w:val="uk-UA"/>
        </w:rPr>
        <w:t>Стовба С.В.                                – «за»;</w:t>
      </w:r>
    </w:p>
    <w:p w:rsidR="0072334B" w:rsidRDefault="0072334B" w:rsidP="00B15B26">
      <w:pPr>
        <w:ind w:firstLine="900"/>
        <w:jc w:val="both"/>
        <w:rPr>
          <w:lang w:val="uk-UA"/>
        </w:rPr>
      </w:pPr>
      <w:r>
        <w:rPr>
          <w:lang w:val="uk-UA"/>
        </w:rPr>
        <w:t>Нестеренко Н.І.                         – «утрималась»</w:t>
      </w:r>
    </w:p>
    <w:p w:rsidR="0072334B" w:rsidRDefault="0072334B" w:rsidP="00B15B26">
      <w:pPr>
        <w:ind w:firstLine="900"/>
        <w:jc w:val="both"/>
        <w:rPr>
          <w:lang w:val="uk-UA"/>
        </w:rPr>
      </w:pPr>
      <w:r>
        <w:rPr>
          <w:lang w:val="uk-UA"/>
        </w:rPr>
        <w:t>Мальцева Н.О.                           – «за»;</w:t>
      </w:r>
    </w:p>
    <w:p w:rsidR="0072334B" w:rsidRDefault="0072334B" w:rsidP="00B15B26">
      <w:pPr>
        <w:ind w:firstLine="900"/>
        <w:jc w:val="both"/>
        <w:rPr>
          <w:lang w:val="uk-UA"/>
        </w:rPr>
      </w:pPr>
      <w:r>
        <w:rPr>
          <w:lang w:val="uk-UA"/>
        </w:rPr>
        <w:t>Степанець В.І.                           – «утримався»;</w:t>
      </w:r>
    </w:p>
    <w:p w:rsidR="0072334B" w:rsidRDefault="0072334B" w:rsidP="00B15B26">
      <w:pPr>
        <w:ind w:firstLine="900"/>
        <w:jc w:val="both"/>
        <w:rPr>
          <w:lang w:val="uk-UA"/>
        </w:rPr>
      </w:pPr>
      <w:r>
        <w:rPr>
          <w:lang w:val="uk-UA"/>
        </w:rPr>
        <w:t>Чаричанський Я.В.                    – «утримався»;</w:t>
      </w:r>
    </w:p>
    <w:p w:rsidR="0072334B" w:rsidRDefault="0072334B" w:rsidP="00B15B26">
      <w:pPr>
        <w:ind w:firstLine="900"/>
        <w:jc w:val="both"/>
        <w:rPr>
          <w:lang w:val="uk-UA"/>
        </w:rPr>
      </w:pPr>
      <w:r>
        <w:rPr>
          <w:lang w:val="uk-UA"/>
        </w:rPr>
        <w:t>Ода О.Ю.                                    – «утримався»;</w:t>
      </w:r>
    </w:p>
    <w:p w:rsidR="0072334B" w:rsidRDefault="0072334B" w:rsidP="00B15B26">
      <w:pPr>
        <w:ind w:firstLine="900"/>
        <w:jc w:val="both"/>
        <w:rPr>
          <w:lang w:val="uk-UA"/>
        </w:rPr>
      </w:pPr>
      <w:r>
        <w:rPr>
          <w:lang w:val="uk-UA"/>
        </w:rPr>
        <w:t>Пащенко Л.В.                             – «за»;</w:t>
      </w:r>
    </w:p>
    <w:p w:rsidR="0072334B" w:rsidRDefault="0072334B" w:rsidP="00B15B26">
      <w:pPr>
        <w:ind w:firstLine="900"/>
        <w:jc w:val="both"/>
        <w:rPr>
          <w:lang w:val="uk-UA"/>
        </w:rPr>
      </w:pPr>
      <w:r>
        <w:rPr>
          <w:lang w:val="uk-UA"/>
        </w:rPr>
        <w:t>Гуцаленко О.І.                            – «утрималась»;</w:t>
      </w:r>
    </w:p>
    <w:p w:rsidR="0072334B" w:rsidRDefault="0072334B" w:rsidP="00B15B26">
      <w:pPr>
        <w:ind w:firstLine="900"/>
        <w:jc w:val="both"/>
        <w:rPr>
          <w:lang w:val="uk-UA"/>
        </w:rPr>
      </w:pPr>
      <w:r>
        <w:rPr>
          <w:lang w:val="uk-UA"/>
        </w:rPr>
        <w:t>Долгий О.В.                                – «проти»;</w:t>
      </w:r>
    </w:p>
    <w:p w:rsidR="0072334B" w:rsidRDefault="0072334B" w:rsidP="00B15B26">
      <w:pPr>
        <w:ind w:firstLine="900"/>
        <w:jc w:val="both"/>
        <w:rPr>
          <w:lang w:val="uk-UA"/>
        </w:rPr>
      </w:pPr>
      <w:r>
        <w:rPr>
          <w:lang w:val="uk-UA"/>
        </w:rPr>
        <w:t>Маліцький А.І.                           – «утримався»;</w:t>
      </w:r>
    </w:p>
    <w:p w:rsidR="0072334B" w:rsidRDefault="0072334B" w:rsidP="00B15B26">
      <w:pPr>
        <w:ind w:firstLine="900"/>
        <w:jc w:val="both"/>
        <w:rPr>
          <w:lang w:val="uk-UA"/>
        </w:rPr>
      </w:pPr>
      <w:r>
        <w:rPr>
          <w:lang w:val="uk-UA"/>
        </w:rPr>
        <w:t>Москаленко А.В.                        – «утримався»;</w:t>
      </w:r>
    </w:p>
    <w:p w:rsidR="0072334B" w:rsidRDefault="0072334B" w:rsidP="00B15B26">
      <w:pPr>
        <w:ind w:firstLine="900"/>
        <w:jc w:val="both"/>
        <w:rPr>
          <w:lang w:val="uk-UA"/>
        </w:rPr>
      </w:pPr>
      <w:r>
        <w:rPr>
          <w:b/>
          <w:bCs/>
          <w:lang w:val="uk-UA"/>
        </w:rPr>
        <w:t xml:space="preserve">                                                   </w:t>
      </w:r>
      <w:r>
        <w:rPr>
          <w:lang w:val="uk-UA"/>
        </w:rPr>
        <w:t xml:space="preserve">                     «за»     - 05;</w:t>
      </w:r>
    </w:p>
    <w:p w:rsidR="0072334B" w:rsidRDefault="0072334B" w:rsidP="00B15B26">
      <w:pPr>
        <w:ind w:firstLine="900"/>
        <w:jc w:val="both"/>
        <w:rPr>
          <w:lang w:val="uk-UA"/>
        </w:rPr>
      </w:pPr>
      <w:r>
        <w:rPr>
          <w:lang w:val="uk-UA"/>
        </w:rPr>
        <w:t xml:space="preserve">                                                                 «проти»     - 02;</w:t>
      </w:r>
    </w:p>
    <w:p w:rsidR="0072334B" w:rsidRDefault="0072334B" w:rsidP="00B15B26">
      <w:pPr>
        <w:ind w:firstLine="900"/>
        <w:jc w:val="both"/>
        <w:rPr>
          <w:lang w:val="uk-UA"/>
        </w:rPr>
      </w:pPr>
      <w:r>
        <w:rPr>
          <w:lang w:val="uk-UA"/>
        </w:rPr>
        <w:t xml:space="preserve">                                                         «утримались»   - 15.</w:t>
      </w:r>
    </w:p>
    <w:p w:rsidR="0072334B" w:rsidRDefault="0072334B" w:rsidP="00B15B26">
      <w:pPr>
        <w:ind w:firstLine="900"/>
        <w:jc w:val="both"/>
        <w:rPr>
          <w:lang w:val="uk-UA"/>
        </w:rPr>
      </w:pPr>
      <w:r>
        <w:rPr>
          <w:lang w:val="uk-UA"/>
        </w:rPr>
        <w:t>Не прийнято.</w:t>
      </w:r>
    </w:p>
    <w:p w:rsidR="0072334B" w:rsidRDefault="0072334B" w:rsidP="00B15B26">
      <w:pPr>
        <w:ind w:firstLine="900"/>
        <w:jc w:val="both"/>
        <w:rPr>
          <w:lang w:val="uk-UA"/>
        </w:rPr>
      </w:pPr>
    </w:p>
    <w:p w:rsidR="0072334B" w:rsidRDefault="0072334B" w:rsidP="0023368A">
      <w:pPr>
        <w:ind w:firstLine="900"/>
        <w:jc w:val="both"/>
        <w:rPr>
          <w:lang w:val="uk-UA"/>
        </w:rPr>
      </w:pPr>
      <w:r>
        <w:rPr>
          <w:b/>
          <w:bCs/>
          <w:lang w:val="uk-UA"/>
        </w:rPr>
        <w:t>Наумчик О.Ф.:</w:t>
      </w:r>
      <w:r>
        <w:rPr>
          <w:lang w:val="uk-UA"/>
        </w:rPr>
        <w:t xml:space="preserve"> Питання 4.15.2. «Про затвердження проекту землеустрою щодо відведення земельної ділянки та передачу земельної ділянки в постійне користування по вул.  Михайла Остроградського (Орджонікідзе), 1-а ОКВП «Дніпро-Кіровоград». Питання було розглянуте на комісіях.</w:t>
      </w:r>
    </w:p>
    <w:p w:rsidR="0072334B" w:rsidRDefault="0072334B" w:rsidP="0023368A">
      <w:pPr>
        <w:ind w:firstLine="900"/>
        <w:jc w:val="both"/>
        <w:rPr>
          <w:lang w:val="uk-UA"/>
        </w:rPr>
      </w:pPr>
    </w:p>
    <w:p w:rsidR="0072334B" w:rsidRDefault="0072334B" w:rsidP="0023368A">
      <w:pPr>
        <w:ind w:firstLine="900"/>
        <w:jc w:val="both"/>
        <w:rPr>
          <w:lang w:val="uk-UA"/>
        </w:rPr>
      </w:pPr>
      <w:r>
        <w:rPr>
          <w:b/>
          <w:bCs/>
          <w:lang w:val="uk-UA"/>
        </w:rPr>
        <w:t>Секретар міської ради:</w:t>
      </w:r>
      <w:r>
        <w:rPr>
          <w:lang w:val="uk-UA"/>
        </w:rPr>
        <w:t xml:space="preserve"> Пропонується прийняти запропонований проект рішення </w:t>
      </w:r>
      <w:r>
        <w:rPr>
          <w:b/>
          <w:bCs/>
          <w:lang w:val="uk-UA"/>
        </w:rPr>
        <w:t>в цілому.</w:t>
      </w:r>
      <w:r>
        <w:rPr>
          <w:lang w:val="uk-UA"/>
        </w:rPr>
        <w:t xml:space="preserve"> Прошу голосувати.</w:t>
      </w:r>
    </w:p>
    <w:p w:rsidR="0072334B" w:rsidRPr="000575DB" w:rsidRDefault="0072334B" w:rsidP="0023368A">
      <w:pPr>
        <w:ind w:firstLine="900"/>
        <w:jc w:val="both"/>
        <w:rPr>
          <w:b/>
          <w:bCs/>
          <w:lang w:val="uk-UA"/>
        </w:rPr>
      </w:pPr>
      <w:r>
        <w:rPr>
          <w:b/>
          <w:bCs/>
          <w:lang w:val="uk-UA"/>
        </w:rPr>
        <w:t>Результати голосування:</w:t>
      </w:r>
    </w:p>
    <w:p w:rsidR="0072334B" w:rsidRDefault="0072334B" w:rsidP="0023368A">
      <w:pPr>
        <w:ind w:firstLine="900"/>
        <w:jc w:val="both"/>
        <w:rPr>
          <w:lang w:val="uk-UA"/>
        </w:rPr>
      </w:pPr>
      <w:r>
        <w:rPr>
          <w:lang w:val="uk-UA"/>
        </w:rPr>
        <w:t>Веремієнко Т.О.                        - «утрималась»;</w:t>
      </w:r>
    </w:p>
    <w:p w:rsidR="0072334B" w:rsidRDefault="0072334B" w:rsidP="0023368A">
      <w:pPr>
        <w:ind w:firstLine="900"/>
        <w:jc w:val="both"/>
        <w:rPr>
          <w:lang w:val="uk-UA"/>
        </w:rPr>
      </w:pPr>
      <w:r>
        <w:rPr>
          <w:lang w:val="uk-UA"/>
        </w:rPr>
        <w:t>Ковальчук-Москаленко Т.М.   - «утрималась»;</w:t>
      </w:r>
    </w:p>
    <w:p w:rsidR="0072334B" w:rsidRDefault="0072334B" w:rsidP="0023368A">
      <w:pPr>
        <w:ind w:firstLine="900"/>
        <w:jc w:val="both"/>
        <w:rPr>
          <w:lang w:val="uk-UA"/>
        </w:rPr>
      </w:pPr>
      <w:r>
        <w:rPr>
          <w:lang w:val="uk-UA"/>
        </w:rPr>
        <w:t>Молчанов О.О.                         – «утримався»;</w:t>
      </w:r>
    </w:p>
    <w:p w:rsidR="0072334B" w:rsidRDefault="0072334B" w:rsidP="0023368A">
      <w:pPr>
        <w:ind w:firstLine="900"/>
        <w:jc w:val="both"/>
        <w:rPr>
          <w:lang w:val="uk-UA"/>
        </w:rPr>
      </w:pPr>
      <w:r>
        <w:rPr>
          <w:lang w:val="uk-UA"/>
        </w:rPr>
        <w:t>Попічко О.В.                             – «утримався»;</w:t>
      </w:r>
    </w:p>
    <w:p w:rsidR="0072334B" w:rsidRDefault="0072334B" w:rsidP="0023368A">
      <w:pPr>
        <w:ind w:firstLine="900"/>
        <w:jc w:val="both"/>
        <w:rPr>
          <w:lang w:val="uk-UA"/>
        </w:rPr>
      </w:pPr>
      <w:r>
        <w:rPr>
          <w:lang w:val="uk-UA"/>
        </w:rPr>
        <w:t>Сапянов Ю.О.                           – «проти»;</w:t>
      </w:r>
    </w:p>
    <w:p w:rsidR="0072334B" w:rsidRDefault="0072334B" w:rsidP="0023368A">
      <w:pPr>
        <w:ind w:firstLine="900"/>
        <w:jc w:val="both"/>
        <w:rPr>
          <w:lang w:val="uk-UA"/>
        </w:rPr>
      </w:pPr>
      <w:r>
        <w:rPr>
          <w:lang w:val="uk-UA"/>
        </w:rPr>
        <w:t>Плахотний О.А.                        – «за»;</w:t>
      </w:r>
    </w:p>
    <w:p w:rsidR="0072334B" w:rsidRDefault="0072334B" w:rsidP="0023368A">
      <w:pPr>
        <w:ind w:firstLine="900"/>
        <w:jc w:val="both"/>
        <w:rPr>
          <w:lang w:val="uk-UA"/>
        </w:rPr>
      </w:pPr>
      <w:r>
        <w:rPr>
          <w:lang w:val="uk-UA"/>
        </w:rPr>
        <w:t>Стогній Ю.С.                             – «утримався»;</w:t>
      </w:r>
    </w:p>
    <w:p w:rsidR="0072334B" w:rsidRDefault="0072334B" w:rsidP="0023368A">
      <w:pPr>
        <w:ind w:firstLine="900"/>
        <w:jc w:val="both"/>
        <w:rPr>
          <w:lang w:val="uk-UA"/>
        </w:rPr>
      </w:pPr>
      <w:r>
        <w:rPr>
          <w:lang w:val="uk-UA"/>
        </w:rPr>
        <w:t>Філоненко С.В.                         – «утримався»;</w:t>
      </w:r>
    </w:p>
    <w:p w:rsidR="0072334B" w:rsidRDefault="0072334B" w:rsidP="0023368A">
      <w:pPr>
        <w:ind w:firstLine="900"/>
        <w:jc w:val="both"/>
        <w:rPr>
          <w:lang w:val="uk-UA"/>
        </w:rPr>
      </w:pPr>
      <w:r>
        <w:rPr>
          <w:lang w:val="uk-UA"/>
        </w:rPr>
        <w:t>Кучугурний А.Л.                      – «утримався»;</w:t>
      </w:r>
    </w:p>
    <w:p w:rsidR="0072334B" w:rsidRDefault="0072334B" w:rsidP="0023368A">
      <w:pPr>
        <w:jc w:val="both"/>
        <w:rPr>
          <w:lang w:val="uk-UA"/>
        </w:rPr>
      </w:pPr>
      <w:r>
        <w:rPr>
          <w:lang w:val="uk-UA"/>
        </w:rPr>
        <w:t xml:space="preserve">               Шумейко Р.Л.                            – «за»;</w:t>
      </w:r>
    </w:p>
    <w:p w:rsidR="0072334B" w:rsidRDefault="0072334B" w:rsidP="0023368A">
      <w:pPr>
        <w:ind w:firstLine="900"/>
        <w:jc w:val="both"/>
        <w:rPr>
          <w:lang w:val="uk-UA"/>
        </w:rPr>
      </w:pPr>
      <w:r>
        <w:rPr>
          <w:lang w:val="uk-UA"/>
        </w:rPr>
        <w:t>Сіромаха М.А.                           – «проти»;</w:t>
      </w:r>
    </w:p>
    <w:p w:rsidR="0072334B" w:rsidRDefault="0072334B" w:rsidP="0023368A">
      <w:pPr>
        <w:ind w:firstLine="900"/>
        <w:jc w:val="both"/>
        <w:rPr>
          <w:lang w:val="uk-UA"/>
        </w:rPr>
      </w:pPr>
      <w:r>
        <w:rPr>
          <w:lang w:val="uk-UA"/>
        </w:rPr>
        <w:t>Стовба С.В.                                – «за»;</w:t>
      </w:r>
    </w:p>
    <w:p w:rsidR="0072334B" w:rsidRDefault="0072334B" w:rsidP="0023368A">
      <w:pPr>
        <w:ind w:firstLine="900"/>
        <w:jc w:val="both"/>
        <w:rPr>
          <w:lang w:val="uk-UA"/>
        </w:rPr>
      </w:pPr>
      <w:r>
        <w:rPr>
          <w:lang w:val="uk-UA"/>
        </w:rPr>
        <w:t>Нестеренко Н.І.                         – «утрималась»</w:t>
      </w:r>
    </w:p>
    <w:p w:rsidR="0072334B" w:rsidRDefault="0072334B" w:rsidP="0023368A">
      <w:pPr>
        <w:ind w:firstLine="900"/>
        <w:jc w:val="both"/>
        <w:rPr>
          <w:lang w:val="uk-UA"/>
        </w:rPr>
      </w:pPr>
      <w:r>
        <w:rPr>
          <w:lang w:val="uk-UA"/>
        </w:rPr>
        <w:t>Мальцева Н.О.                           – «за»;</w:t>
      </w:r>
    </w:p>
    <w:p w:rsidR="0072334B" w:rsidRDefault="0072334B" w:rsidP="0023368A">
      <w:pPr>
        <w:ind w:firstLine="900"/>
        <w:jc w:val="both"/>
        <w:rPr>
          <w:lang w:val="uk-UA"/>
        </w:rPr>
      </w:pPr>
      <w:r>
        <w:rPr>
          <w:lang w:val="uk-UA"/>
        </w:rPr>
        <w:t>Степанець В.І.                           – «проти»;</w:t>
      </w:r>
    </w:p>
    <w:p w:rsidR="0072334B" w:rsidRDefault="0072334B" w:rsidP="0023368A">
      <w:pPr>
        <w:ind w:firstLine="900"/>
        <w:jc w:val="both"/>
        <w:rPr>
          <w:lang w:val="uk-UA"/>
        </w:rPr>
      </w:pPr>
      <w:r>
        <w:rPr>
          <w:lang w:val="uk-UA"/>
        </w:rPr>
        <w:t>Чаричанський Я.В.                    – «утримався»;</w:t>
      </w:r>
    </w:p>
    <w:p w:rsidR="0072334B" w:rsidRDefault="0072334B" w:rsidP="0023368A">
      <w:pPr>
        <w:ind w:firstLine="900"/>
        <w:jc w:val="both"/>
        <w:rPr>
          <w:lang w:val="uk-UA"/>
        </w:rPr>
      </w:pPr>
      <w:r>
        <w:rPr>
          <w:lang w:val="uk-UA"/>
        </w:rPr>
        <w:t>Ода О.Ю.                                    – «утримався»;</w:t>
      </w:r>
    </w:p>
    <w:p w:rsidR="0072334B" w:rsidRDefault="0072334B" w:rsidP="0023368A">
      <w:pPr>
        <w:ind w:firstLine="900"/>
        <w:jc w:val="both"/>
        <w:rPr>
          <w:lang w:val="uk-UA"/>
        </w:rPr>
      </w:pPr>
      <w:r>
        <w:rPr>
          <w:lang w:val="uk-UA"/>
        </w:rPr>
        <w:t>Пащенко Л.В.                             – «за»;</w:t>
      </w:r>
    </w:p>
    <w:p w:rsidR="0072334B" w:rsidRDefault="0072334B" w:rsidP="0023368A">
      <w:pPr>
        <w:ind w:firstLine="900"/>
        <w:jc w:val="both"/>
        <w:rPr>
          <w:lang w:val="uk-UA"/>
        </w:rPr>
      </w:pPr>
      <w:r>
        <w:rPr>
          <w:lang w:val="uk-UA"/>
        </w:rPr>
        <w:t>Гуцаленко О.І.                            – «утрималась»;</w:t>
      </w:r>
    </w:p>
    <w:p w:rsidR="0072334B" w:rsidRDefault="0072334B" w:rsidP="0023368A">
      <w:pPr>
        <w:ind w:firstLine="900"/>
        <w:jc w:val="both"/>
        <w:rPr>
          <w:lang w:val="uk-UA"/>
        </w:rPr>
      </w:pPr>
      <w:r>
        <w:rPr>
          <w:lang w:val="uk-UA"/>
        </w:rPr>
        <w:t>Долгий О.В.                                – «проти»;</w:t>
      </w:r>
    </w:p>
    <w:p w:rsidR="0072334B" w:rsidRDefault="0072334B" w:rsidP="0023368A">
      <w:pPr>
        <w:ind w:firstLine="900"/>
        <w:jc w:val="both"/>
        <w:rPr>
          <w:lang w:val="uk-UA"/>
        </w:rPr>
      </w:pPr>
      <w:r>
        <w:rPr>
          <w:lang w:val="uk-UA"/>
        </w:rPr>
        <w:t>Маліцький А.І.                           – «утримався»;</w:t>
      </w:r>
    </w:p>
    <w:p w:rsidR="0072334B" w:rsidRDefault="0072334B" w:rsidP="0023368A">
      <w:pPr>
        <w:ind w:firstLine="900"/>
        <w:jc w:val="both"/>
        <w:rPr>
          <w:lang w:val="uk-UA"/>
        </w:rPr>
      </w:pPr>
      <w:r>
        <w:rPr>
          <w:lang w:val="uk-UA"/>
        </w:rPr>
        <w:t>Москаленко А.В.                        – «утримався»;</w:t>
      </w:r>
    </w:p>
    <w:p w:rsidR="0072334B" w:rsidRDefault="0072334B" w:rsidP="0023368A">
      <w:pPr>
        <w:ind w:firstLine="900"/>
        <w:jc w:val="both"/>
        <w:rPr>
          <w:lang w:val="uk-UA"/>
        </w:rPr>
      </w:pPr>
      <w:r>
        <w:rPr>
          <w:b/>
          <w:bCs/>
          <w:lang w:val="uk-UA"/>
        </w:rPr>
        <w:t xml:space="preserve">                                                   </w:t>
      </w:r>
      <w:r>
        <w:rPr>
          <w:lang w:val="uk-UA"/>
        </w:rPr>
        <w:t xml:space="preserve">                     «за»     - 05;</w:t>
      </w:r>
    </w:p>
    <w:p w:rsidR="0072334B" w:rsidRDefault="0072334B" w:rsidP="0023368A">
      <w:pPr>
        <w:ind w:firstLine="900"/>
        <w:jc w:val="both"/>
        <w:rPr>
          <w:lang w:val="uk-UA"/>
        </w:rPr>
      </w:pPr>
      <w:r>
        <w:rPr>
          <w:lang w:val="uk-UA"/>
        </w:rPr>
        <w:t xml:space="preserve">                                                                 «проти»     - 04;</w:t>
      </w:r>
    </w:p>
    <w:p w:rsidR="0072334B" w:rsidRDefault="0072334B" w:rsidP="0023368A">
      <w:pPr>
        <w:ind w:firstLine="900"/>
        <w:jc w:val="both"/>
        <w:rPr>
          <w:lang w:val="uk-UA"/>
        </w:rPr>
      </w:pPr>
      <w:r>
        <w:rPr>
          <w:lang w:val="uk-UA"/>
        </w:rPr>
        <w:t xml:space="preserve">                                                         «утримались»   - 13.</w:t>
      </w:r>
    </w:p>
    <w:p w:rsidR="0072334B" w:rsidRDefault="0072334B" w:rsidP="0023368A">
      <w:pPr>
        <w:ind w:firstLine="900"/>
        <w:jc w:val="both"/>
        <w:rPr>
          <w:lang w:val="uk-UA"/>
        </w:rPr>
      </w:pPr>
      <w:r>
        <w:rPr>
          <w:lang w:val="uk-UA"/>
        </w:rPr>
        <w:t>Не прийнято.</w:t>
      </w:r>
    </w:p>
    <w:p w:rsidR="0072334B" w:rsidRDefault="0072334B" w:rsidP="0023368A">
      <w:pPr>
        <w:ind w:firstLine="900"/>
        <w:jc w:val="both"/>
        <w:rPr>
          <w:lang w:val="uk-UA"/>
        </w:rPr>
      </w:pPr>
    </w:p>
    <w:p w:rsidR="0072334B" w:rsidRDefault="0072334B" w:rsidP="0023368A">
      <w:pPr>
        <w:ind w:firstLine="900"/>
        <w:jc w:val="both"/>
        <w:rPr>
          <w:lang w:val="uk-UA"/>
        </w:rPr>
      </w:pPr>
      <w:r>
        <w:rPr>
          <w:b/>
          <w:bCs/>
          <w:lang w:val="uk-UA"/>
        </w:rPr>
        <w:t>Наумчик О.Ф.:</w:t>
      </w:r>
      <w:r>
        <w:rPr>
          <w:lang w:val="uk-UA"/>
        </w:rPr>
        <w:t xml:space="preserve"> Питання 4.15.4. «Про затвердження проекту землеустрою щодо відведення земельної ділянки та передачу земельної ділянки в оренду по вул. Січових Стрільців (9-го Січня), 7-б фізичній особі-підприємцеві Бєлєвцову В.Г.». Питання було погоджене на всіх комісіях.</w:t>
      </w:r>
    </w:p>
    <w:p w:rsidR="0072334B" w:rsidRDefault="0072334B" w:rsidP="0023368A">
      <w:pPr>
        <w:ind w:firstLine="900"/>
        <w:jc w:val="both"/>
        <w:rPr>
          <w:lang w:val="uk-UA"/>
        </w:rPr>
      </w:pPr>
    </w:p>
    <w:p w:rsidR="0072334B" w:rsidRDefault="0072334B" w:rsidP="0023368A">
      <w:pPr>
        <w:ind w:firstLine="900"/>
        <w:jc w:val="both"/>
        <w:rPr>
          <w:lang w:val="uk-UA"/>
        </w:rPr>
      </w:pPr>
      <w:r>
        <w:rPr>
          <w:b/>
          <w:bCs/>
          <w:lang w:val="uk-UA"/>
        </w:rPr>
        <w:t>Секретар міської ради:</w:t>
      </w:r>
      <w:r>
        <w:rPr>
          <w:lang w:val="uk-UA"/>
        </w:rPr>
        <w:t xml:space="preserve"> Пропонується прийняти проект рішення </w:t>
      </w:r>
      <w:r>
        <w:rPr>
          <w:b/>
          <w:bCs/>
          <w:lang w:val="uk-UA"/>
        </w:rPr>
        <w:t>в цілому.</w:t>
      </w:r>
      <w:r>
        <w:rPr>
          <w:lang w:val="uk-UA"/>
        </w:rPr>
        <w:t xml:space="preserve"> Прошу голосувати.</w:t>
      </w:r>
    </w:p>
    <w:p w:rsidR="0072334B" w:rsidRPr="000575DB" w:rsidRDefault="0072334B" w:rsidP="0065447A">
      <w:pPr>
        <w:ind w:firstLine="900"/>
        <w:jc w:val="both"/>
        <w:rPr>
          <w:b/>
          <w:bCs/>
          <w:lang w:val="uk-UA"/>
        </w:rPr>
      </w:pPr>
      <w:r>
        <w:rPr>
          <w:b/>
          <w:bCs/>
          <w:lang w:val="uk-UA"/>
        </w:rPr>
        <w:t>Результати голосування:</w:t>
      </w:r>
    </w:p>
    <w:p w:rsidR="0072334B" w:rsidRDefault="0072334B" w:rsidP="0065447A">
      <w:pPr>
        <w:ind w:firstLine="900"/>
        <w:jc w:val="both"/>
        <w:rPr>
          <w:lang w:val="uk-UA"/>
        </w:rPr>
      </w:pPr>
      <w:r>
        <w:rPr>
          <w:lang w:val="uk-UA"/>
        </w:rPr>
        <w:t>Веремієнко Т.О.                        - «за»;</w:t>
      </w:r>
    </w:p>
    <w:p w:rsidR="0072334B" w:rsidRDefault="0072334B" w:rsidP="0065447A">
      <w:pPr>
        <w:ind w:firstLine="900"/>
        <w:jc w:val="both"/>
        <w:rPr>
          <w:lang w:val="uk-UA"/>
        </w:rPr>
      </w:pPr>
      <w:r>
        <w:rPr>
          <w:lang w:val="uk-UA"/>
        </w:rPr>
        <w:t>Ковальчук-Москаленко Т.М.   - «за»;</w:t>
      </w:r>
    </w:p>
    <w:p w:rsidR="0072334B" w:rsidRDefault="0072334B" w:rsidP="0065447A">
      <w:pPr>
        <w:ind w:firstLine="900"/>
        <w:jc w:val="both"/>
        <w:rPr>
          <w:lang w:val="uk-UA"/>
        </w:rPr>
      </w:pPr>
      <w:r>
        <w:rPr>
          <w:lang w:val="uk-UA"/>
        </w:rPr>
        <w:t>Молчанов О.О.                         – «за»;</w:t>
      </w:r>
    </w:p>
    <w:p w:rsidR="0072334B" w:rsidRDefault="0072334B" w:rsidP="0065447A">
      <w:pPr>
        <w:ind w:firstLine="900"/>
        <w:jc w:val="both"/>
        <w:rPr>
          <w:lang w:val="uk-UA"/>
        </w:rPr>
      </w:pPr>
      <w:r>
        <w:rPr>
          <w:lang w:val="uk-UA"/>
        </w:rPr>
        <w:t>Попічко О.В.                             – «за»;</w:t>
      </w:r>
    </w:p>
    <w:p w:rsidR="0072334B" w:rsidRDefault="0072334B" w:rsidP="0065447A">
      <w:pPr>
        <w:ind w:firstLine="900"/>
        <w:jc w:val="both"/>
        <w:rPr>
          <w:lang w:val="uk-UA"/>
        </w:rPr>
      </w:pPr>
      <w:r>
        <w:rPr>
          <w:lang w:val="uk-UA"/>
        </w:rPr>
        <w:t>Сапянов Ю.О.                           – «за»;</w:t>
      </w:r>
    </w:p>
    <w:p w:rsidR="0072334B" w:rsidRDefault="0072334B" w:rsidP="0065447A">
      <w:pPr>
        <w:ind w:firstLine="900"/>
        <w:jc w:val="both"/>
        <w:rPr>
          <w:lang w:val="uk-UA"/>
        </w:rPr>
      </w:pPr>
      <w:r>
        <w:rPr>
          <w:lang w:val="uk-UA"/>
        </w:rPr>
        <w:t>Плахотний О.А.                        – «утримався»;</w:t>
      </w:r>
    </w:p>
    <w:p w:rsidR="0072334B" w:rsidRDefault="0072334B" w:rsidP="0065447A">
      <w:pPr>
        <w:ind w:firstLine="900"/>
        <w:jc w:val="both"/>
        <w:rPr>
          <w:lang w:val="uk-UA"/>
        </w:rPr>
      </w:pPr>
      <w:r>
        <w:rPr>
          <w:lang w:val="uk-UA"/>
        </w:rPr>
        <w:t>Стогній Ю.С.                             – «за»;</w:t>
      </w:r>
    </w:p>
    <w:p w:rsidR="0072334B" w:rsidRDefault="0072334B" w:rsidP="0065447A">
      <w:pPr>
        <w:ind w:firstLine="900"/>
        <w:jc w:val="both"/>
        <w:rPr>
          <w:lang w:val="uk-UA"/>
        </w:rPr>
      </w:pPr>
      <w:r>
        <w:rPr>
          <w:lang w:val="uk-UA"/>
        </w:rPr>
        <w:t>Філоненко С.В.                         – «за»;</w:t>
      </w:r>
    </w:p>
    <w:p w:rsidR="0072334B" w:rsidRDefault="0072334B" w:rsidP="0065447A">
      <w:pPr>
        <w:ind w:firstLine="900"/>
        <w:jc w:val="both"/>
        <w:rPr>
          <w:lang w:val="uk-UA"/>
        </w:rPr>
      </w:pPr>
      <w:r>
        <w:rPr>
          <w:lang w:val="uk-UA"/>
        </w:rPr>
        <w:t>Кучугурний А.Л.                      – «за»;</w:t>
      </w:r>
    </w:p>
    <w:p w:rsidR="0072334B" w:rsidRDefault="0072334B" w:rsidP="0065447A">
      <w:pPr>
        <w:jc w:val="both"/>
        <w:rPr>
          <w:lang w:val="uk-UA"/>
        </w:rPr>
      </w:pPr>
      <w:r>
        <w:rPr>
          <w:lang w:val="uk-UA"/>
        </w:rPr>
        <w:t xml:space="preserve">               Шумейко Р.Л.                            – «за»;</w:t>
      </w:r>
    </w:p>
    <w:p w:rsidR="0072334B" w:rsidRDefault="0072334B" w:rsidP="0065447A">
      <w:pPr>
        <w:ind w:firstLine="900"/>
        <w:jc w:val="both"/>
        <w:rPr>
          <w:lang w:val="uk-UA"/>
        </w:rPr>
      </w:pPr>
      <w:r>
        <w:rPr>
          <w:lang w:val="uk-UA"/>
        </w:rPr>
        <w:t>Сіромаха М.А.                           – «за»;</w:t>
      </w:r>
    </w:p>
    <w:p w:rsidR="0072334B" w:rsidRDefault="0072334B" w:rsidP="0065447A">
      <w:pPr>
        <w:ind w:firstLine="900"/>
        <w:jc w:val="both"/>
        <w:rPr>
          <w:lang w:val="uk-UA"/>
        </w:rPr>
      </w:pPr>
      <w:r>
        <w:rPr>
          <w:lang w:val="uk-UA"/>
        </w:rPr>
        <w:t>Стовба С.В.                                – «за»;</w:t>
      </w:r>
    </w:p>
    <w:p w:rsidR="0072334B" w:rsidRDefault="0072334B" w:rsidP="0065447A">
      <w:pPr>
        <w:ind w:firstLine="900"/>
        <w:jc w:val="both"/>
        <w:rPr>
          <w:lang w:val="uk-UA"/>
        </w:rPr>
      </w:pPr>
      <w:r>
        <w:rPr>
          <w:lang w:val="uk-UA"/>
        </w:rPr>
        <w:t>Нестеренко Н.І.                         – «за»</w:t>
      </w:r>
    </w:p>
    <w:p w:rsidR="0072334B" w:rsidRDefault="0072334B" w:rsidP="0065447A">
      <w:pPr>
        <w:ind w:firstLine="900"/>
        <w:jc w:val="both"/>
        <w:rPr>
          <w:lang w:val="uk-UA"/>
        </w:rPr>
      </w:pPr>
      <w:r>
        <w:rPr>
          <w:lang w:val="uk-UA"/>
        </w:rPr>
        <w:t>Мальцева Н.О.                           – «за»;</w:t>
      </w:r>
    </w:p>
    <w:p w:rsidR="0072334B" w:rsidRDefault="0072334B" w:rsidP="0065447A">
      <w:pPr>
        <w:ind w:firstLine="900"/>
        <w:jc w:val="both"/>
        <w:rPr>
          <w:lang w:val="uk-UA"/>
        </w:rPr>
      </w:pPr>
      <w:r>
        <w:rPr>
          <w:lang w:val="uk-UA"/>
        </w:rPr>
        <w:t>Степанець В.І.                           – «за»;</w:t>
      </w:r>
    </w:p>
    <w:p w:rsidR="0072334B" w:rsidRDefault="0072334B" w:rsidP="0065447A">
      <w:pPr>
        <w:ind w:firstLine="900"/>
        <w:jc w:val="both"/>
        <w:rPr>
          <w:lang w:val="uk-UA"/>
        </w:rPr>
      </w:pPr>
      <w:r>
        <w:rPr>
          <w:lang w:val="uk-UA"/>
        </w:rPr>
        <w:t>Чаричанський Я.В.                    – «за»;</w:t>
      </w:r>
    </w:p>
    <w:p w:rsidR="0072334B" w:rsidRDefault="0072334B" w:rsidP="0065447A">
      <w:pPr>
        <w:ind w:firstLine="900"/>
        <w:jc w:val="both"/>
        <w:rPr>
          <w:lang w:val="uk-UA"/>
        </w:rPr>
      </w:pPr>
      <w:r>
        <w:rPr>
          <w:lang w:val="uk-UA"/>
        </w:rPr>
        <w:t>Ода О.Ю.                                    – «за»;</w:t>
      </w:r>
    </w:p>
    <w:p w:rsidR="0072334B" w:rsidRDefault="0072334B" w:rsidP="0065447A">
      <w:pPr>
        <w:ind w:firstLine="900"/>
        <w:jc w:val="both"/>
        <w:rPr>
          <w:lang w:val="uk-UA"/>
        </w:rPr>
      </w:pPr>
      <w:r>
        <w:rPr>
          <w:lang w:val="uk-UA"/>
        </w:rPr>
        <w:t>Пащенко Л.В.                             – «за»;</w:t>
      </w:r>
    </w:p>
    <w:p w:rsidR="0072334B" w:rsidRDefault="0072334B" w:rsidP="0065447A">
      <w:pPr>
        <w:ind w:firstLine="900"/>
        <w:jc w:val="both"/>
        <w:rPr>
          <w:lang w:val="uk-UA"/>
        </w:rPr>
      </w:pPr>
      <w:r>
        <w:rPr>
          <w:lang w:val="uk-UA"/>
        </w:rPr>
        <w:t>Гуцаленко О.І.                            – «за»;</w:t>
      </w:r>
    </w:p>
    <w:p w:rsidR="0072334B" w:rsidRDefault="0072334B" w:rsidP="0065447A">
      <w:pPr>
        <w:ind w:firstLine="900"/>
        <w:jc w:val="both"/>
        <w:rPr>
          <w:lang w:val="uk-UA"/>
        </w:rPr>
      </w:pPr>
      <w:r>
        <w:rPr>
          <w:lang w:val="uk-UA"/>
        </w:rPr>
        <w:t>Долгий О.В.                                – «за»;</w:t>
      </w:r>
    </w:p>
    <w:p w:rsidR="0072334B" w:rsidRDefault="0072334B" w:rsidP="0065447A">
      <w:pPr>
        <w:ind w:firstLine="900"/>
        <w:jc w:val="both"/>
        <w:rPr>
          <w:lang w:val="uk-UA"/>
        </w:rPr>
      </w:pPr>
      <w:r>
        <w:rPr>
          <w:lang w:val="uk-UA"/>
        </w:rPr>
        <w:t>Маліцький А.І.                           – «за»;</w:t>
      </w:r>
    </w:p>
    <w:p w:rsidR="0072334B" w:rsidRDefault="0072334B" w:rsidP="0065447A">
      <w:pPr>
        <w:ind w:firstLine="900"/>
        <w:jc w:val="both"/>
        <w:rPr>
          <w:lang w:val="uk-UA"/>
        </w:rPr>
      </w:pPr>
      <w:r>
        <w:rPr>
          <w:lang w:val="uk-UA"/>
        </w:rPr>
        <w:t>Москаленко А.В.                        – «за»;</w:t>
      </w:r>
    </w:p>
    <w:p w:rsidR="0072334B" w:rsidRDefault="0072334B" w:rsidP="0065447A">
      <w:pPr>
        <w:ind w:firstLine="900"/>
        <w:jc w:val="both"/>
        <w:rPr>
          <w:lang w:val="uk-UA"/>
        </w:rPr>
      </w:pPr>
      <w:r>
        <w:rPr>
          <w:b/>
          <w:bCs/>
          <w:lang w:val="uk-UA"/>
        </w:rPr>
        <w:t xml:space="preserve">                                                   </w:t>
      </w:r>
      <w:r>
        <w:rPr>
          <w:lang w:val="uk-UA"/>
        </w:rPr>
        <w:t xml:space="preserve">                     «за»     - 21;</w:t>
      </w:r>
    </w:p>
    <w:p w:rsidR="0072334B" w:rsidRDefault="0072334B" w:rsidP="0065447A">
      <w:pPr>
        <w:ind w:firstLine="900"/>
        <w:jc w:val="both"/>
        <w:rPr>
          <w:lang w:val="uk-UA"/>
        </w:rPr>
      </w:pPr>
      <w:r>
        <w:rPr>
          <w:lang w:val="uk-UA"/>
        </w:rPr>
        <w:t xml:space="preserve">                                                                 «проти»     - 00;</w:t>
      </w:r>
    </w:p>
    <w:p w:rsidR="0072334B" w:rsidRDefault="0072334B" w:rsidP="0065447A">
      <w:pPr>
        <w:ind w:firstLine="900"/>
        <w:jc w:val="both"/>
        <w:rPr>
          <w:lang w:val="uk-UA"/>
        </w:rPr>
      </w:pPr>
      <w:r>
        <w:rPr>
          <w:lang w:val="uk-UA"/>
        </w:rPr>
        <w:t xml:space="preserve">                                                         «утримались»   - 01.</w:t>
      </w:r>
    </w:p>
    <w:p w:rsidR="0072334B" w:rsidRDefault="0072334B" w:rsidP="0065447A">
      <w:pPr>
        <w:ind w:firstLine="900"/>
        <w:jc w:val="both"/>
        <w:rPr>
          <w:lang w:val="uk-UA"/>
        </w:rPr>
      </w:pPr>
    </w:p>
    <w:p w:rsidR="0072334B" w:rsidRDefault="0072334B" w:rsidP="0065447A">
      <w:pPr>
        <w:ind w:firstLine="900"/>
        <w:jc w:val="both"/>
        <w:rPr>
          <w:b/>
          <w:bCs/>
          <w:lang w:val="uk-UA"/>
        </w:rPr>
      </w:pPr>
      <w:r>
        <w:rPr>
          <w:b/>
          <w:bCs/>
          <w:lang w:val="uk-UA"/>
        </w:rPr>
        <w:t>Прийнято рішення №198 (додається).</w:t>
      </w:r>
    </w:p>
    <w:p w:rsidR="0072334B" w:rsidRDefault="0072334B" w:rsidP="0065447A">
      <w:pPr>
        <w:ind w:firstLine="900"/>
        <w:jc w:val="both"/>
        <w:rPr>
          <w:b/>
          <w:bCs/>
          <w:lang w:val="uk-UA"/>
        </w:rPr>
      </w:pPr>
    </w:p>
    <w:p w:rsidR="0072334B" w:rsidRDefault="0072334B" w:rsidP="006D6D7E">
      <w:pPr>
        <w:ind w:firstLine="900"/>
        <w:jc w:val="both"/>
        <w:rPr>
          <w:lang w:val="uk-UA"/>
        </w:rPr>
      </w:pPr>
      <w:r>
        <w:rPr>
          <w:b/>
          <w:bCs/>
          <w:lang w:val="uk-UA"/>
        </w:rPr>
        <w:t>Наумчик О.Ф.:</w:t>
      </w:r>
      <w:r>
        <w:rPr>
          <w:lang w:val="uk-UA"/>
        </w:rPr>
        <w:t xml:space="preserve"> Питання 4.16. «Про припинення дії договору оренди земельної ділянки по вул.. Михайла Грушевського (Калініна), гараж №4 громадянину  Російської Федерації Козловському М.П.». Питання було погоджене на всіх комісіях.</w:t>
      </w:r>
    </w:p>
    <w:p w:rsidR="0072334B" w:rsidRDefault="0072334B" w:rsidP="006D6D7E">
      <w:pPr>
        <w:ind w:firstLine="900"/>
        <w:jc w:val="both"/>
        <w:rPr>
          <w:lang w:val="uk-UA"/>
        </w:rPr>
      </w:pPr>
    </w:p>
    <w:p w:rsidR="0072334B" w:rsidRDefault="0072334B" w:rsidP="006D6D7E">
      <w:pPr>
        <w:ind w:firstLine="900"/>
        <w:jc w:val="both"/>
        <w:rPr>
          <w:lang w:val="uk-UA"/>
        </w:rPr>
      </w:pPr>
      <w:r>
        <w:rPr>
          <w:b/>
          <w:bCs/>
          <w:lang w:val="uk-UA"/>
        </w:rPr>
        <w:t>Секретар міської ради:</w:t>
      </w:r>
      <w:r>
        <w:rPr>
          <w:lang w:val="uk-UA"/>
        </w:rPr>
        <w:t xml:space="preserve"> Пропонується прийняти проект рішення </w:t>
      </w:r>
      <w:r>
        <w:rPr>
          <w:b/>
          <w:bCs/>
          <w:lang w:val="uk-UA"/>
        </w:rPr>
        <w:t>в цілому.</w:t>
      </w:r>
      <w:r>
        <w:rPr>
          <w:lang w:val="uk-UA"/>
        </w:rPr>
        <w:t xml:space="preserve"> Прошу голосувати.</w:t>
      </w:r>
    </w:p>
    <w:p w:rsidR="0072334B" w:rsidRPr="000575DB" w:rsidRDefault="0072334B" w:rsidP="006D6D7E">
      <w:pPr>
        <w:ind w:firstLine="900"/>
        <w:jc w:val="both"/>
        <w:rPr>
          <w:b/>
          <w:bCs/>
          <w:lang w:val="uk-UA"/>
        </w:rPr>
      </w:pPr>
      <w:r>
        <w:rPr>
          <w:b/>
          <w:bCs/>
          <w:lang w:val="uk-UA"/>
        </w:rPr>
        <w:t>Результати голосування:</w:t>
      </w:r>
    </w:p>
    <w:p w:rsidR="0072334B" w:rsidRDefault="0072334B" w:rsidP="006D6D7E">
      <w:pPr>
        <w:ind w:firstLine="900"/>
        <w:jc w:val="both"/>
        <w:rPr>
          <w:lang w:val="uk-UA"/>
        </w:rPr>
      </w:pPr>
      <w:r>
        <w:rPr>
          <w:lang w:val="uk-UA"/>
        </w:rPr>
        <w:t>Веремієнко Т.О.                        - «за»;</w:t>
      </w:r>
    </w:p>
    <w:p w:rsidR="0072334B" w:rsidRDefault="0072334B" w:rsidP="006D6D7E">
      <w:pPr>
        <w:ind w:firstLine="900"/>
        <w:jc w:val="both"/>
        <w:rPr>
          <w:lang w:val="uk-UA"/>
        </w:rPr>
      </w:pPr>
      <w:r>
        <w:rPr>
          <w:lang w:val="uk-UA"/>
        </w:rPr>
        <w:t>Ковальчук-Москаленко Т.М.   - «за»;</w:t>
      </w:r>
    </w:p>
    <w:p w:rsidR="0072334B" w:rsidRDefault="0072334B" w:rsidP="006D6D7E">
      <w:pPr>
        <w:ind w:firstLine="900"/>
        <w:jc w:val="both"/>
        <w:rPr>
          <w:lang w:val="uk-UA"/>
        </w:rPr>
      </w:pPr>
      <w:r>
        <w:rPr>
          <w:lang w:val="uk-UA"/>
        </w:rPr>
        <w:t>Молчанов О.О.                         – «за»;</w:t>
      </w:r>
    </w:p>
    <w:p w:rsidR="0072334B" w:rsidRDefault="0072334B" w:rsidP="006D6D7E">
      <w:pPr>
        <w:ind w:firstLine="900"/>
        <w:jc w:val="both"/>
        <w:rPr>
          <w:lang w:val="uk-UA"/>
        </w:rPr>
      </w:pPr>
      <w:r>
        <w:rPr>
          <w:lang w:val="uk-UA"/>
        </w:rPr>
        <w:t>Попічко О.В.                             – «за»;</w:t>
      </w:r>
    </w:p>
    <w:p w:rsidR="0072334B" w:rsidRDefault="0072334B" w:rsidP="006D6D7E">
      <w:pPr>
        <w:ind w:firstLine="900"/>
        <w:jc w:val="both"/>
        <w:rPr>
          <w:lang w:val="uk-UA"/>
        </w:rPr>
      </w:pPr>
      <w:r>
        <w:rPr>
          <w:lang w:val="uk-UA"/>
        </w:rPr>
        <w:t>Сапянов Ю.О.                           – «за»;</w:t>
      </w:r>
    </w:p>
    <w:p w:rsidR="0072334B" w:rsidRDefault="0072334B" w:rsidP="006D6D7E">
      <w:pPr>
        <w:ind w:firstLine="900"/>
        <w:jc w:val="both"/>
        <w:rPr>
          <w:lang w:val="uk-UA"/>
        </w:rPr>
      </w:pPr>
      <w:r>
        <w:rPr>
          <w:lang w:val="uk-UA"/>
        </w:rPr>
        <w:t>Плахотний О.А.                        – «утримався»;</w:t>
      </w:r>
    </w:p>
    <w:p w:rsidR="0072334B" w:rsidRDefault="0072334B" w:rsidP="006D6D7E">
      <w:pPr>
        <w:ind w:firstLine="900"/>
        <w:jc w:val="both"/>
        <w:rPr>
          <w:lang w:val="uk-UA"/>
        </w:rPr>
      </w:pPr>
      <w:r>
        <w:rPr>
          <w:lang w:val="uk-UA"/>
        </w:rPr>
        <w:t>Стогній Ю.С.                             – «за»;</w:t>
      </w:r>
    </w:p>
    <w:p w:rsidR="0072334B" w:rsidRDefault="0072334B" w:rsidP="006D6D7E">
      <w:pPr>
        <w:ind w:firstLine="900"/>
        <w:jc w:val="both"/>
        <w:rPr>
          <w:lang w:val="uk-UA"/>
        </w:rPr>
      </w:pPr>
      <w:r>
        <w:rPr>
          <w:lang w:val="uk-UA"/>
        </w:rPr>
        <w:t>Філоненко С.В.                         – «за»;</w:t>
      </w:r>
    </w:p>
    <w:p w:rsidR="0072334B" w:rsidRDefault="0072334B" w:rsidP="006D6D7E">
      <w:pPr>
        <w:ind w:firstLine="900"/>
        <w:jc w:val="both"/>
        <w:rPr>
          <w:lang w:val="uk-UA"/>
        </w:rPr>
      </w:pPr>
      <w:r>
        <w:rPr>
          <w:lang w:val="uk-UA"/>
        </w:rPr>
        <w:t>Кучугурний А.Л.                      – «за»;</w:t>
      </w:r>
    </w:p>
    <w:p w:rsidR="0072334B" w:rsidRDefault="0072334B" w:rsidP="006D6D7E">
      <w:pPr>
        <w:jc w:val="both"/>
        <w:rPr>
          <w:lang w:val="uk-UA"/>
        </w:rPr>
      </w:pPr>
      <w:r>
        <w:rPr>
          <w:lang w:val="uk-UA"/>
        </w:rPr>
        <w:t xml:space="preserve">               Шумейко Р.Л.                            – «за»;</w:t>
      </w:r>
    </w:p>
    <w:p w:rsidR="0072334B" w:rsidRDefault="0072334B" w:rsidP="005876E3">
      <w:pPr>
        <w:ind w:firstLine="900"/>
        <w:jc w:val="both"/>
        <w:rPr>
          <w:lang w:val="uk-UA"/>
        </w:rPr>
      </w:pPr>
      <w:r>
        <w:rPr>
          <w:lang w:val="uk-UA"/>
        </w:rPr>
        <w:t>Сіромаха М.А.                           – «за»;</w:t>
      </w:r>
    </w:p>
    <w:p w:rsidR="0072334B" w:rsidRDefault="0072334B" w:rsidP="006D6D7E">
      <w:pPr>
        <w:ind w:firstLine="900"/>
        <w:jc w:val="both"/>
        <w:rPr>
          <w:lang w:val="uk-UA"/>
        </w:rPr>
      </w:pPr>
      <w:r>
        <w:rPr>
          <w:lang w:val="uk-UA"/>
        </w:rPr>
        <w:t>Нестеренко Н.І.                         – «за»;</w:t>
      </w:r>
    </w:p>
    <w:p w:rsidR="0072334B" w:rsidRDefault="0072334B" w:rsidP="006D6D7E">
      <w:pPr>
        <w:ind w:firstLine="900"/>
        <w:jc w:val="both"/>
        <w:rPr>
          <w:lang w:val="uk-UA"/>
        </w:rPr>
      </w:pPr>
      <w:r>
        <w:rPr>
          <w:lang w:val="uk-UA"/>
        </w:rPr>
        <w:t>Мальцева Н.О.                           – «за»;</w:t>
      </w:r>
    </w:p>
    <w:p w:rsidR="0072334B" w:rsidRDefault="0072334B" w:rsidP="006D6D7E">
      <w:pPr>
        <w:ind w:firstLine="900"/>
        <w:jc w:val="both"/>
        <w:rPr>
          <w:lang w:val="uk-UA"/>
        </w:rPr>
      </w:pPr>
      <w:r>
        <w:rPr>
          <w:lang w:val="uk-UA"/>
        </w:rPr>
        <w:t>Степанець В.І.                           – «за»;</w:t>
      </w:r>
    </w:p>
    <w:p w:rsidR="0072334B" w:rsidRDefault="0072334B" w:rsidP="006D6D7E">
      <w:pPr>
        <w:ind w:firstLine="900"/>
        <w:jc w:val="both"/>
        <w:rPr>
          <w:lang w:val="uk-UA"/>
        </w:rPr>
      </w:pPr>
      <w:r>
        <w:rPr>
          <w:lang w:val="uk-UA"/>
        </w:rPr>
        <w:t>Чаричанський Я.В.                    – «за»;</w:t>
      </w:r>
    </w:p>
    <w:p w:rsidR="0072334B" w:rsidRDefault="0072334B" w:rsidP="006D6D7E">
      <w:pPr>
        <w:ind w:firstLine="900"/>
        <w:jc w:val="both"/>
        <w:rPr>
          <w:lang w:val="uk-UA"/>
        </w:rPr>
      </w:pPr>
      <w:r>
        <w:rPr>
          <w:lang w:val="uk-UA"/>
        </w:rPr>
        <w:t>Ода О.Ю.                                    – «за»;</w:t>
      </w:r>
    </w:p>
    <w:p w:rsidR="0072334B" w:rsidRDefault="0072334B" w:rsidP="006D6D7E">
      <w:pPr>
        <w:ind w:firstLine="900"/>
        <w:jc w:val="both"/>
        <w:rPr>
          <w:lang w:val="uk-UA"/>
        </w:rPr>
      </w:pPr>
      <w:r>
        <w:rPr>
          <w:lang w:val="uk-UA"/>
        </w:rPr>
        <w:t>Пащенко Л.В.                             – «за»;</w:t>
      </w:r>
    </w:p>
    <w:p w:rsidR="0072334B" w:rsidRDefault="0072334B" w:rsidP="006D6D7E">
      <w:pPr>
        <w:ind w:firstLine="900"/>
        <w:jc w:val="both"/>
        <w:rPr>
          <w:lang w:val="uk-UA"/>
        </w:rPr>
      </w:pPr>
      <w:r>
        <w:rPr>
          <w:lang w:val="uk-UA"/>
        </w:rPr>
        <w:t>Гуцаленко О.І.                            – «за»;</w:t>
      </w:r>
    </w:p>
    <w:p w:rsidR="0072334B" w:rsidRDefault="0072334B" w:rsidP="006D6D7E">
      <w:pPr>
        <w:ind w:firstLine="900"/>
        <w:jc w:val="both"/>
        <w:rPr>
          <w:lang w:val="uk-UA"/>
        </w:rPr>
      </w:pPr>
      <w:r>
        <w:rPr>
          <w:lang w:val="uk-UA"/>
        </w:rPr>
        <w:t>Долгий О.В.                                – «за»;</w:t>
      </w:r>
    </w:p>
    <w:p w:rsidR="0072334B" w:rsidRDefault="0072334B" w:rsidP="006D6D7E">
      <w:pPr>
        <w:ind w:firstLine="900"/>
        <w:jc w:val="both"/>
        <w:rPr>
          <w:lang w:val="uk-UA"/>
        </w:rPr>
      </w:pPr>
      <w:r>
        <w:rPr>
          <w:lang w:val="uk-UA"/>
        </w:rPr>
        <w:t>Маліцький А.І.                           – «за»;</w:t>
      </w:r>
    </w:p>
    <w:p w:rsidR="0072334B" w:rsidRDefault="0072334B" w:rsidP="006D6D7E">
      <w:pPr>
        <w:ind w:firstLine="900"/>
        <w:jc w:val="both"/>
        <w:rPr>
          <w:lang w:val="uk-UA"/>
        </w:rPr>
      </w:pPr>
      <w:r>
        <w:rPr>
          <w:lang w:val="uk-UA"/>
        </w:rPr>
        <w:t>Москаленко А.В.                       – «за»;</w:t>
      </w:r>
    </w:p>
    <w:p w:rsidR="0072334B" w:rsidRDefault="0072334B" w:rsidP="006D6D7E">
      <w:pPr>
        <w:ind w:firstLine="900"/>
        <w:jc w:val="both"/>
        <w:rPr>
          <w:lang w:val="uk-UA"/>
        </w:rPr>
      </w:pPr>
      <w:r>
        <w:rPr>
          <w:b/>
          <w:bCs/>
          <w:lang w:val="uk-UA"/>
        </w:rPr>
        <w:t xml:space="preserve">                                                   </w:t>
      </w:r>
      <w:r>
        <w:rPr>
          <w:lang w:val="uk-UA"/>
        </w:rPr>
        <w:t xml:space="preserve">                     «за»     - 21;</w:t>
      </w:r>
    </w:p>
    <w:p w:rsidR="0072334B" w:rsidRDefault="0072334B" w:rsidP="006D6D7E">
      <w:pPr>
        <w:ind w:firstLine="900"/>
        <w:jc w:val="both"/>
        <w:rPr>
          <w:lang w:val="uk-UA"/>
        </w:rPr>
      </w:pPr>
      <w:r>
        <w:rPr>
          <w:lang w:val="uk-UA"/>
        </w:rPr>
        <w:t xml:space="preserve">                                                                 «проти»     - 00;</w:t>
      </w:r>
    </w:p>
    <w:p w:rsidR="0072334B" w:rsidRDefault="0072334B" w:rsidP="006D6D7E">
      <w:pPr>
        <w:ind w:firstLine="900"/>
        <w:jc w:val="both"/>
        <w:rPr>
          <w:lang w:val="uk-UA"/>
        </w:rPr>
      </w:pPr>
      <w:r>
        <w:rPr>
          <w:lang w:val="uk-UA"/>
        </w:rPr>
        <w:t xml:space="preserve">                                                         «утримались»   - 00.</w:t>
      </w:r>
    </w:p>
    <w:p w:rsidR="0072334B" w:rsidRDefault="0072334B" w:rsidP="006D6D7E">
      <w:pPr>
        <w:ind w:firstLine="900"/>
        <w:jc w:val="both"/>
        <w:rPr>
          <w:lang w:val="uk-UA"/>
        </w:rPr>
      </w:pPr>
    </w:p>
    <w:p w:rsidR="0072334B" w:rsidRDefault="0072334B" w:rsidP="006D6D7E">
      <w:pPr>
        <w:ind w:firstLine="900"/>
        <w:jc w:val="both"/>
        <w:rPr>
          <w:b/>
          <w:bCs/>
          <w:lang w:val="uk-UA"/>
        </w:rPr>
      </w:pPr>
      <w:r>
        <w:rPr>
          <w:b/>
          <w:bCs/>
          <w:lang w:val="uk-UA"/>
        </w:rPr>
        <w:t>Прийнято рішення №199 (додається).</w:t>
      </w:r>
    </w:p>
    <w:p w:rsidR="0072334B" w:rsidRDefault="0072334B" w:rsidP="006D6D7E">
      <w:pPr>
        <w:ind w:firstLine="900"/>
        <w:jc w:val="both"/>
        <w:rPr>
          <w:b/>
          <w:bCs/>
          <w:lang w:val="uk-UA"/>
        </w:rPr>
      </w:pPr>
    </w:p>
    <w:p w:rsidR="0072334B" w:rsidRDefault="0072334B" w:rsidP="006D6D7E">
      <w:pPr>
        <w:ind w:firstLine="900"/>
        <w:jc w:val="both"/>
        <w:rPr>
          <w:lang w:val="uk-UA"/>
        </w:rPr>
      </w:pPr>
      <w:r>
        <w:rPr>
          <w:b/>
          <w:bCs/>
          <w:lang w:val="uk-UA"/>
        </w:rPr>
        <w:t>Наумчик О.Ф.:</w:t>
      </w:r>
      <w:r>
        <w:rPr>
          <w:lang w:val="uk-UA"/>
        </w:rPr>
        <w:t xml:space="preserve"> Питання 4.17. «Про проведення експертної грошової оцінки земельної ділянки по вул. Конька, 16». Питання було розглянуте на комісіях.</w:t>
      </w:r>
    </w:p>
    <w:p w:rsidR="0072334B" w:rsidRDefault="0072334B" w:rsidP="006D6D7E">
      <w:pPr>
        <w:ind w:firstLine="900"/>
        <w:jc w:val="both"/>
        <w:rPr>
          <w:lang w:val="uk-UA"/>
        </w:rPr>
      </w:pPr>
    </w:p>
    <w:p w:rsidR="0072334B" w:rsidRDefault="0072334B" w:rsidP="00E32A88">
      <w:pPr>
        <w:ind w:firstLine="900"/>
        <w:jc w:val="both"/>
        <w:rPr>
          <w:lang w:val="uk-UA"/>
        </w:rPr>
      </w:pPr>
      <w:r>
        <w:rPr>
          <w:b/>
          <w:bCs/>
          <w:lang w:val="uk-UA"/>
        </w:rPr>
        <w:t>Секретар міської ради:</w:t>
      </w:r>
      <w:r>
        <w:rPr>
          <w:lang w:val="uk-UA"/>
        </w:rPr>
        <w:t xml:space="preserve"> Пропонується прийняти запропонований проект рішення </w:t>
      </w:r>
      <w:r>
        <w:rPr>
          <w:b/>
          <w:bCs/>
          <w:lang w:val="uk-UA"/>
        </w:rPr>
        <w:t>в цілому.</w:t>
      </w:r>
      <w:r>
        <w:rPr>
          <w:lang w:val="uk-UA"/>
        </w:rPr>
        <w:t xml:space="preserve"> Прошу голосувати.</w:t>
      </w:r>
    </w:p>
    <w:p w:rsidR="0072334B" w:rsidRPr="000575DB" w:rsidRDefault="0072334B" w:rsidP="00E32A88">
      <w:pPr>
        <w:ind w:firstLine="900"/>
        <w:jc w:val="both"/>
        <w:rPr>
          <w:b/>
          <w:bCs/>
          <w:lang w:val="uk-UA"/>
        </w:rPr>
      </w:pPr>
      <w:r>
        <w:rPr>
          <w:b/>
          <w:bCs/>
          <w:lang w:val="uk-UA"/>
        </w:rPr>
        <w:t>Результати голосування:</w:t>
      </w:r>
    </w:p>
    <w:p w:rsidR="0072334B" w:rsidRDefault="0072334B" w:rsidP="00E32A88">
      <w:pPr>
        <w:ind w:firstLine="900"/>
        <w:jc w:val="both"/>
        <w:rPr>
          <w:lang w:val="uk-UA"/>
        </w:rPr>
      </w:pPr>
      <w:r>
        <w:rPr>
          <w:lang w:val="uk-UA"/>
        </w:rPr>
        <w:t>Веремієнко Т.О.                        - «проти»;</w:t>
      </w:r>
    </w:p>
    <w:p w:rsidR="0072334B" w:rsidRDefault="0072334B" w:rsidP="00E32A88">
      <w:pPr>
        <w:ind w:firstLine="900"/>
        <w:jc w:val="both"/>
        <w:rPr>
          <w:lang w:val="uk-UA"/>
        </w:rPr>
      </w:pPr>
      <w:r>
        <w:rPr>
          <w:lang w:val="uk-UA"/>
        </w:rPr>
        <w:t>Ковальчук-Москаленко Т.М.   - «проти»;</w:t>
      </w:r>
    </w:p>
    <w:p w:rsidR="0072334B" w:rsidRDefault="0072334B" w:rsidP="00E32A88">
      <w:pPr>
        <w:ind w:firstLine="900"/>
        <w:jc w:val="both"/>
        <w:rPr>
          <w:lang w:val="uk-UA"/>
        </w:rPr>
      </w:pPr>
      <w:r>
        <w:rPr>
          <w:lang w:val="uk-UA"/>
        </w:rPr>
        <w:t>Молчанов О.О.                         – «проти»;</w:t>
      </w:r>
    </w:p>
    <w:p w:rsidR="0072334B" w:rsidRDefault="0072334B" w:rsidP="00E32A88">
      <w:pPr>
        <w:ind w:firstLine="900"/>
        <w:jc w:val="both"/>
        <w:rPr>
          <w:lang w:val="uk-UA"/>
        </w:rPr>
      </w:pPr>
      <w:r>
        <w:rPr>
          <w:lang w:val="uk-UA"/>
        </w:rPr>
        <w:t>Попічко О.В.                             – «проти»;</w:t>
      </w:r>
    </w:p>
    <w:p w:rsidR="0072334B" w:rsidRDefault="0072334B" w:rsidP="00E32A88">
      <w:pPr>
        <w:ind w:firstLine="900"/>
        <w:jc w:val="both"/>
        <w:rPr>
          <w:lang w:val="uk-UA"/>
        </w:rPr>
      </w:pPr>
      <w:r>
        <w:rPr>
          <w:lang w:val="uk-UA"/>
        </w:rPr>
        <w:t>Сапянов Ю.О.                           – «проти»;</w:t>
      </w:r>
    </w:p>
    <w:p w:rsidR="0072334B" w:rsidRDefault="0072334B" w:rsidP="00E32A88">
      <w:pPr>
        <w:ind w:firstLine="900"/>
        <w:jc w:val="both"/>
        <w:rPr>
          <w:lang w:val="uk-UA"/>
        </w:rPr>
      </w:pPr>
      <w:r>
        <w:rPr>
          <w:lang w:val="uk-UA"/>
        </w:rPr>
        <w:t>Плахотний О.А.                        – «за»;</w:t>
      </w:r>
    </w:p>
    <w:p w:rsidR="0072334B" w:rsidRDefault="0072334B" w:rsidP="00E32A88">
      <w:pPr>
        <w:ind w:firstLine="900"/>
        <w:jc w:val="both"/>
        <w:rPr>
          <w:lang w:val="uk-UA"/>
        </w:rPr>
      </w:pPr>
      <w:r>
        <w:rPr>
          <w:lang w:val="uk-UA"/>
        </w:rPr>
        <w:t>Стогній Ю.С.                             – «за»;</w:t>
      </w:r>
    </w:p>
    <w:p w:rsidR="0072334B" w:rsidRDefault="0072334B" w:rsidP="00E32A88">
      <w:pPr>
        <w:ind w:firstLine="900"/>
        <w:jc w:val="both"/>
        <w:rPr>
          <w:lang w:val="uk-UA"/>
        </w:rPr>
      </w:pPr>
      <w:r>
        <w:rPr>
          <w:lang w:val="uk-UA"/>
        </w:rPr>
        <w:t>Філоненко С.В.                         – «за»;</w:t>
      </w:r>
    </w:p>
    <w:p w:rsidR="0072334B" w:rsidRDefault="0072334B" w:rsidP="00E32A88">
      <w:pPr>
        <w:ind w:firstLine="900"/>
        <w:jc w:val="both"/>
        <w:rPr>
          <w:lang w:val="uk-UA"/>
        </w:rPr>
      </w:pPr>
      <w:r>
        <w:rPr>
          <w:lang w:val="uk-UA"/>
        </w:rPr>
        <w:t>Кучугурний А.Л.                      – «утримався»;</w:t>
      </w:r>
    </w:p>
    <w:p w:rsidR="0072334B" w:rsidRDefault="0072334B" w:rsidP="00E32A88">
      <w:pPr>
        <w:jc w:val="both"/>
        <w:rPr>
          <w:lang w:val="uk-UA"/>
        </w:rPr>
      </w:pPr>
      <w:r>
        <w:rPr>
          <w:lang w:val="uk-UA"/>
        </w:rPr>
        <w:t xml:space="preserve">               Шумейко Р.Л.                            – «утримався»;</w:t>
      </w:r>
    </w:p>
    <w:p w:rsidR="0072334B" w:rsidRDefault="0072334B" w:rsidP="00E32A88">
      <w:pPr>
        <w:ind w:firstLine="900"/>
        <w:jc w:val="both"/>
        <w:rPr>
          <w:lang w:val="uk-UA"/>
        </w:rPr>
      </w:pPr>
      <w:r>
        <w:rPr>
          <w:lang w:val="uk-UA"/>
        </w:rPr>
        <w:t>Сіромаха М.А.                           – «за»;</w:t>
      </w:r>
    </w:p>
    <w:p w:rsidR="0072334B" w:rsidRDefault="0072334B" w:rsidP="00E32A88">
      <w:pPr>
        <w:ind w:firstLine="900"/>
        <w:jc w:val="both"/>
        <w:rPr>
          <w:lang w:val="uk-UA"/>
        </w:rPr>
      </w:pPr>
      <w:r>
        <w:rPr>
          <w:lang w:val="uk-UA"/>
        </w:rPr>
        <w:t>Нестеренко Н.І.                         – «утрималась»</w:t>
      </w:r>
    </w:p>
    <w:p w:rsidR="0072334B" w:rsidRDefault="0072334B" w:rsidP="00E32A88">
      <w:pPr>
        <w:ind w:firstLine="900"/>
        <w:jc w:val="both"/>
        <w:rPr>
          <w:lang w:val="uk-UA"/>
        </w:rPr>
      </w:pPr>
      <w:r>
        <w:rPr>
          <w:lang w:val="uk-UA"/>
        </w:rPr>
        <w:t>Мальцева Н.О.                           – «утрималась»;</w:t>
      </w:r>
    </w:p>
    <w:p w:rsidR="0072334B" w:rsidRDefault="0072334B" w:rsidP="00E32A88">
      <w:pPr>
        <w:ind w:firstLine="900"/>
        <w:jc w:val="both"/>
        <w:rPr>
          <w:lang w:val="uk-UA"/>
        </w:rPr>
      </w:pPr>
      <w:r>
        <w:rPr>
          <w:lang w:val="uk-UA"/>
        </w:rPr>
        <w:t>Степанець В.І.                           – «за»;</w:t>
      </w:r>
    </w:p>
    <w:p w:rsidR="0072334B" w:rsidRDefault="0072334B" w:rsidP="00E32A88">
      <w:pPr>
        <w:ind w:firstLine="900"/>
        <w:jc w:val="both"/>
        <w:rPr>
          <w:lang w:val="uk-UA"/>
        </w:rPr>
      </w:pPr>
      <w:r>
        <w:rPr>
          <w:lang w:val="uk-UA"/>
        </w:rPr>
        <w:t>Чаричанський Я.В.                    – «утримався»;</w:t>
      </w:r>
    </w:p>
    <w:p w:rsidR="0072334B" w:rsidRDefault="0072334B" w:rsidP="00E32A88">
      <w:pPr>
        <w:ind w:firstLine="900"/>
        <w:jc w:val="both"/>
        <w:rPr>
          <w:lang w:val="uk-UA"/>
        </w:rPr>
      </w:pPr>
      <w:r>
        <w:rPr>
          <w:lang w:val="uk-UA"/>
        </w:rPr>
        <w:t>Ода О.Ю.                                    – «утримався»;</w:t>
      </w:r>
    </w:p>
    <w:p w:rsidR="0072334B" w:rsidRDefault="0072334B" w:rsidP="00E32A88">
      <w:pPr>
        <w:ind w:firstLine="900"/>
        <w:jc w:val="both"/>
        <w:rPr>
          <w:lang w:val="uk-UA"/>
        </w:rPr>
      </w:pPr>
      <w:r>
        <w:rPr>
          <w:lang w:val="uk-UA"/>
        </w:rPr>
        <w:t>Пащенко Л.В.                             – «за»;</w:t>
      </w:r>
    </w:p>
    <w:p w:rsidR="0072334B" w:rsidRDefault="0072334B" w:rsidP="00E32A88">
      <w:pPr>
        <w:ind w:firstLine="900"/>
        <w:jc w:val="both"/>
        <w:rPr>
          <w:lang w:val="uk-UA"/>
        </w:rPr>
      </w:pPr>
      <w:r>
        <w:rPr>
          <w:lang w:val="uk-UA"/>
        </w:rPr>
        <w:t>Гуцаленко О.І.                            – «утрималась»;</w:t>
      </w:r>
    </w:p>
    <w:p w:rsidR="0072334B" w:rsidRDefault="0072334B" w:rsidP="00E32A88">
      <w:pPr>
        <w:ind w:firstLine="900"/>
        <w:jc w:val="both"/>
        <w:rPr>
          <w:lang w:val="uk-UA"/>
        </w:rPr>
      </w:pPr>
      <w:r>
        <w:rPr>
          <w:lang w:val="uk-UA"/>
        </w:rPr>
        <w:t>Долгий О.В.                                – «за»;</w:t>
      </w:r>
    </w:p>
    <w:p w:rsidR="0072334B" w:rsidRDefault="0072334B" w:rsidP="00E32A88">
      <w:pPr>
        <w:ind w:firstLine="900"/>
        <w:jc w:val="both"/>
        <w:rPr>
          <w:lang w:val="uk-UA"/>
        </w:rPr>
      </w:pPr>
      <w:r>
        <w:rPr>
          <w:lang w:val="uk-UA"/>
        </w:rPr>
        <w:t>Маліцький А.І.                           – «утримався»;</w:t>
      </w:r>
    </w:p>
    <w:p w:rsidR="0072334B" w:rsidRDefault="0072334B" w:rsidP="00E32A88">
      <w:pPr>
        <w:ind w:firstLine="900"/>
        <w:jc w:val="both"/>
        <w:rPr>
          <w:lang w:val="uk-UA"/>
        </w:rPr>
      </w:pPr>
      <w:r>
        <w:rPr>
          <w:lang w:val="uk-UA"/>
        </w:rPr>
        <w:t>Москаленко А.В.                        – «за»;</w:t>
      </w:r>
    </w:p>
    <w:p w:rsidR="0072334B" w:rsidRDefault="0072334B" w:rsidP="00E32A88">
      <w:pPr>
        <w:ind w:firstLine="900"/>
        <w:jc w:val="both"/>
        <w:rPr>
          <w:lang w:val="uk-UA"/>
        </w:rPr>
      </w:pPr>
      <w:r>
        <w:rPr>
          <w:b/>
          <w:bCs/>
          <w:lang w:val="uk-UA"/>
        </w:rPr>
        <w:t xml:space="preserve">                                                   </w:t>
      </w:r>
      <w:r>
        <w:rPr>
          <w:lang w:val="uk-UA"/>
        </w:rPr>
        <w:t xml:space="preserve">                     «за»     - 08;</w:t>
      </w:r>
    </w:p>
    <w:p w:rsidR="0072334B" w:rsidRDefault="0072334B" w:rsidP="00E32A88">
      <w:pPr>
        <w:ind w:firstLine="900"/>
        <w:jc w:val="both"/>
        <w:rPr>
          <w:lang w:val="uk-UA"/>
        </w:rPr>
      </w:pPr>
      <w:r>
        <w:rPr>
          <w:lang w:val="uk-UA"/>
        </w:rPr>
        <w:t xml:space="preserve">                                                                 «проти»     - 05;</w:t>
      </w:r>
    </w:p>
    <w:p w:rsidR="0072334B" w:rsidRDefault="0072334B" w:rsidP="00E32A88">
      <w:pPr>
        <w:ind w:firstLine="900"/>
        <w:jc w:val="both"/>
        <w:rPr>
          <w:lang w:val="uk-UA"/>
        </w:rPr>
      </w:pPr>
      <w:r>
        <w:rPr>
          <w:lang w:val="uk-UA"/>
        </w:rPr>
        <w:t xml:space="preserve">                                                         «утримались»   - 08.</w:t>
      </w:r>
    </w:p>
    <w:p w:rsidR="0072334B" w:rsidRDefault="0072334B" w:rsidP="00E32A88">
      <w:pPr>
        <w:ind w:firstLine="900"/>
        <w:jc w:val="both"/>
        <w:rPr>
          <w:lang w:val="uk-UA"/>
        </w:rPr>
      </w:pPr>
      <w:r>
        <w:rPr>
          <w:lang w:val="uk-UA"/>
        </w:rPr>
        <w:t>Не прийнято.</w:t>
      </w:r>
    </w:p>
    <w:p w:rsidR="0072334B" w:rsidRDefault="0072334B" w:rsidP="00E32A88">
      <w:pPr>
        <w:ind w:firstLine="900"/>
        <w:jc w:val="both"/>
        <w:rPr>
          <w:lang w:val="uk-UA"/>
        </w:rPr>
      </w:pPr>
    </w:p>
    <w:p w:rsidR="0072334B" w:rsidRPr="00E32A88" w:rsidRDefault="0072334B" w:rsidP="003252C7">
      <w:pPr>
        <w:ind w:firstLine="900"/>
        <w:jc w:val="both"/>
        <w:rPr>
          <w:lang w:val="uk-UA"/>
        </w:rPr>
      </w:pPr>
      <w:r>
        <w:rPr>
          <w:b/>
          <w:bCs/>
          <w:lang w:val="uk-UA"/>
        </w:rPr>
        <w:t>Наумчик О.Ф.:</w:t>
      </w:r>
      <w:r>
        <w:rPr>
          <w:lang w:val="uk-UA"/>
        </w:rPr>
        <w:t xml:space="preserve"> Питання 4.18. «Про внесення змін до рішення міської ради  від 13.10.2015 року №1549 «Про надання згоди на розроблення проекту відведення земельної ділянки по вул.. Підгірній, 1 гр. Клочковій  І.С. та проведення експертної грошової оцінки земельної ділянки». </w:t>
      </w:r>
    </w:p>
    <w:p w:rsidR="0072334B" w:rsidRDefault="0072334B" w:rsidP="003252C7">
      <w:pPr>
        <w:ind w:firstLine="900"/>
        <w:jc w:val="both"/>
        <w:rPr>
          <w:lang w:val="uk-UA"/>
        </w:rPr>
      </w:pPr>
      <w:r>
        <w:rPr>
          <w:lang w:val="uk-UA"/>
        </w:rPr>
        <w:t>Питання було розглянуте на комісіях.</w:t>
      </w:r>
    </w:p>
    <w:p w:rsidR="0072334B" w:rsidRDefault="0072334B" w:rsidP="003252C7">
      <w:pPr>
        <w:ind w:firstLine="900"/>
        <w:jc w:val="both"/>
        <w:rPr>
          <w:lang w:val="uk-UA"/>
        </w:rPr>
      </w:pPr>
    </w:p>
    <w:p w:rsidR="0072334B" w:rsidRDefault="0072334B" w:rsidP="003252C7">
      <w:pPr>
        <w:ind w:firstLine="900"/>
        <w:jc w:val="both"/>
        <w:rPr>
          <w:lang w:val="uk-UA"/>
        </w:rPr>
      </w:pPr>
      <w:r>
        <w:rPr>
          <w:b/>
          <w:bCs/>
          <w:lang w:val="uk-UA"/>
        </w:rPr>
        <w:t>Секретар міської ради:</w:t>
      </w:r>
      <w:r>
        <w:rPr>
          <w:lang w:val="uk-UA"/>
        </w:rPr>
        <w:t xml:space="preserve"> Пропонується прийняти запропонований проект рішення </w:t>
      </w:r>
      <w:r>
        <w:rPr>
          <w:b/>
          <w:bCs/>
          <w:lang w:val="uk-UA"/>
        </w:rPr>
        <w:t>в цілому.</w:t>
      </w:r>
      <w:r>
        <w:rPr>
          <w:lang w:val="uk-UA"/>
        </w:rPr>
        <w:t xml:space="preserve"> Прошу голосувати.</w:t>
      </w:r>
    </w:p>
    <w:p w:rsidR="0072334B" w:rsidRPr="000575DB" w:rsidRDefault="0072334B" w:rsidP="003252C7">
      <w:pPr>
        <w:ind w:firstLine="900"/>
        <w:jc w:val="both"/>
        <w:rPr>
          <w:b/>
          <w:bCs/>
          <w:lang w:val="uk-UA"/>
        </w:rPr>
      </w:pPr>
      <w:r>
        <w:rPr>
          <w:b/>
          <w:bCs/>
          <w:lang w:val="uk-UA"/>
        </w:rPr>
        <w:t>Результати голосування:</w:t>
      </w:r>
    </w:p>
    <w:p w:rsidR="0072334B" w:rsidRDefault="0072334B" w:rsidP="003252C7">
      <w:pPr>
        <w:ind w:firstLine="900"/>
        <w:jc w:val="both"/>
        <w:rPr>
          <w:lang w:val="uk-UA"/>
        </w:rPr>
      </w:pPr>
      <w:r>
        <w:rPr>
          <w:lang w:val="uk-UA"/>
        </w:rPr>
        <w:t>Веремієнко Т.О.                        - «за»;</w:t>
      </w:r>
    </w:p>
    <w:p w:rsidR="0072334B" w:rsidRDefault="0072334B" w:rsidP="003252C7">
      <w:pPr>
        <w:ind w:firstLine="900"/>
        <w:jc w:val="both"/>
        <w:rPr>
          <w:lang w:val="uk-UA"/>
        </w:rPr>
      </w:pPr>
      <w:r>
        <w:rPr>
          <w:lang w:val="uk-UA"/>
        </w:rPr>
        <w:t>Ковальчук-Москаленко Т.М.   - «за»;</w:t>
      </w:r>
    </w:p>
    <w:p w:rsidR="0072334B" w:rsidRDefault="0072334B" w:rsidP="003252C7">
      <w:pPr>
        <w:ind w:firstLine="900"/>
        <w:jc w:val="both"/>
        <w:rPr>
          <w:lang w:val="uk-UA"/>
        </w:rPr>
      </w:pPr>
      <w:r>
        <w:rPr>
          <w:lang w:val="uk-UA"/>
        </w:rPr>
        <w:t>Молчанов О.О.                         – «за»;</w:t>
      </w:r>
    </w:p>
    <w:p w:rsidR="0072334B" w:rsidRDefault="0072334B" w:rsidP="003252C7">
      <w:pPr>
        <w:ind w:firstLine="900"/>
        <w:jc w:val="both"/>
        <w:rPr>
          <w:lang w:val="uk-UA"/>
        </w:rPr>
      </w:pPr>
      <w:r>
        <w:rPr>
          <w:lang w:val="uk-UA"/>
        </w:rPr>
        <w:t>Попічко О.В.                             – «за»;</w:t>
      </w:r>
    </w:p>
    <w:p w:rsidR="0072334B" w:rsidRDefault="0072334B" w:rsidP="003252C7">
      <w:pPr>
        <w:ind w:firstLine="900"/>
        <w:jc w:val="both"/>
        <w:rPr>
          <w:lang w:val="uk-UA"/>
        </w:rPr>
      </w:pPr>
      <w:r>
        <w:rPr>
          <w:lang w:val="uk-UA"/>
        </w:rPr>
        <w:t>Сапянов Ю.О.                           – «за»;</w:t>
      </w:r>
    </w:p>
    <w:p w:rsidR="0072334B" w:rsidRDefault="0072334B" w:rsidP="003252C7">
      <w:pPr>
        <w:ind w:firstLine="900"/>
        <w:jc w:val="both"/>
        <w:rPr>
          <w:lang w:val="uk-UA"/>
        </w:rPr>
      </w:pPr>
      <w:r>
        <w:rPr>
          <w:lang w:val="uk-UA"/>
        </w:rPr>
        <w:t>Плахотний О.А.                        – «за»;</w:t>
      </w:r>
    </w:p>
    <w:p w:rsidR="0072334B" w:rsidRDefault="0072334B" w:rsidP="003252C7">
      <w:pPr>
        <w:ind w:firstLine="900"/>
        <w:jc w:val="both"/>
        <w:rPr>
          <w:lang w:val="uk-UA"/>
        </w:rPr>
      </w:pPr>
      <w:r>
        <w:rPr>
          <w:lang w:val="uk-UA"/>
        </w:rPr>
        <w:t>Стогній Ю.С.                             – «утримався»;</w:t>
      </w:r>
    </w:p>
    <w:p w:rsidR="0072334B" w:rsidRDefault="0072334B" w:rsidP="003252C7">
      <w:pPr>
        <w:ind w:firstLine="900"/>
        <w:jc w:val="both"/>
        <w:rPr>
          <w:lang w:val="uk-UA"/>
        </w:rPr>
      </w:pPr>
      <w:r>
        <w:rPr>
          <w:lang w:val="uk-UA"/>
        </w:rPr>
        <w:t>Філоненко С.В.                         – «утримався»;</w:t>
      </w:r>
    </w:p>
    <w:p w:rsidR="0072334B" w:rsidRDefault="0072334B" w:rsidP="003252C7">
      <w:pPr>
        <w:ind w:firstLine="900"/>
        <w:jc w:val="both"/>
        <w:rPr>
          <w:lang w:val="uk-UA"/>
        </w:rPr>
      </w:pPr>
      <w:r>
        <w:rPr>
          <w:lang w:val="uk-UA"/>
        </w:rPr>
        <w:t>Кучугурний А.Л.                      – «утримався»;</w:t>
      </w:r>
    </w:p>
    <w:p w:rsidR="0072334B" w:rsidRDefault="0072334B" w:rsidP="003252C7">
      <w:pPr>
        <w:jc w:val="both"/>
        <w:rPr>
          <w:lang w:val="uk-UA"/>
        </w:rPr>
      </w:pPr>
      <w:r>
        <w:rPr>
          <w:lang w:val="uk-UA"/>
        </w:rPr>
        <w:t xml:space="preserve">               Шумейко Р.Л.                            – «утримався»;</w:t>
      </w:r>
    </w:p>
    <w:p w:rsidR="0072334B" w:rsidRDefault="0072334B" w:rsidP="003252C7">
      <w:pPr>
        <w:ind w:firstLine="900"/>
        <w:jc w:val="both"/>
        <w:rPr>
          <w:lang w:val="uk-UA"/>
        </w:rPr>
      </w:pPr>
      <w:r>
        <w:rPr>
          <w:lang w:val="uk-UA"/>
        </w:rPr>
        <w:t>Сіромаха М.А.                           – «за»;</w:t>
      </w:r>
    </w:p>
    <w:p w:rsidR="0072334B" w:rsidRDefault="0072334B" w:rsidP="003252C7">
      <w:pPr>
        <w:ind w:firstLine="900"/>
        <w:jc w:val="both"/>
        <w:rPr>
          <w:lang w:val="uk-UA"/>
        </w:rPr>
      </w:pPr>
      <w:r>
        <w:rPr>
          <w:lang w:val="uk-UA"/>
        </w:rPr>
        <w:t>Нестеренко Н.І.                         – «за»</w:t>
      </w:r>
    </w:p>
    <w:p w:rsidR="0072334B" w:rsidRDefault="0072334B" w:rsidP="003252C7">
      <w:pPr>
        <w:ind w:firstLine="900"/>
        <w:jc w:val="both"/>
        <w:rPr>
          <w:lang w:val="uk-UA"/>
        </w:rPr>
      </w:pPr>
      <w:r>
        <w:rPr>
          <w:lang w:val="uk-UA"/>
        </w:rPr>
        <w:t>Мальцева Н.О.                           – «утрималась»;</w:t>
      </w:r>
    </w:p>
    <w:p w:rsidR="0072334B" w:rsidRDefault="0072334B" w:rsidP="003252C7">
      <w:pPr>
        <w:ind w:firstLine="900"/>
        <w:jc w:val="both"/>
        <w:rPr>
          <w:lang w:val="uk-UA"/>
        </w:rPr>
      </w:pPr>
      <w:r>
        <w:rPr>
          <w:lang w:val="uk-UA"/>
        </w:rPr>
        <w:t>Степанець В.І.                           – «за»;</w:t>
      </w:r>
    </w:p>
    <w:p w:rsidR="0072334B" w:rsidRDefault="0072334B" w:rsidP="003252C7">
      <w:pPr>
        <w:ind w:firstLine="900"/>
        <w:jc w:val="both"/>
        <w:rPr>
          <w:lang w:val="uk-UA"/>
        </w:rPr>
      </w:pPr>
      <w:r>
        <w:rPr>
          <w:lang w:val="uk-UA"/>
        </w:rPr>
        <w:t>Чаричанський Я.В.                    – «за»;</w:t>
      </w:r>
    </w:p>
    <w:p w:rsidR="0072334B" w:rsidRDefault="0072334B" w:rsidP="003252C7">
      <w:pPr>
        <w:ind w:firstLine="900"/>
        <w:jc w:val="both"/>
        <w:rPr>
          <w:lang w:val="uk-UA"/>
        </w:rPr>
      </w:pPr>
      <w:r>
        <w:rPr>
          <w:lang w:val="uk-UA"/>
        </w:rPr>
        <w:t>Ода О.Ю.                                    – «за»;</w:t>
      </w:r>
    </w:p>
    <w:p w:rsidR="0072334B" w:rsidRDefault="0072334B" w:rsidP="003252C7">
      <w:pPr>
        <w:ind w:firstLine="900"/>
        <w:jc w:val="both"/>
        <w:rPr>
          <w:lang w:val="uk-UA"/>
        </w:rPr>
      </w:pPr>
      <w:r>
        <w:rPr>
          <w:lang w:val="uk-UA"/>
        </w:rPr>
        <w:t>Пащенко Л.В.                             – «за»;</w:t>
      </w:r>
    </w:p>
    <w:p w:rsidR="0072334B" w:rsidRDefault="0072334B" w:rsidP="003252C7">
      <w:pPr>
        <w:ind w:firstLine="900"/>
        <w:jc w:val="both"/>
        <w:rPr>
          <w:lang w:val="uk-UA"/>
        </w:rPr>
      </w:pPr>
      <w:r>
        <w:rPr>
          <w:lang w:val="uk-UA"/>
        </w:rPr>
        <w:t>Гуцаленко О.І.                            – «за»;</w:t>
      </w:r>
    </w:p>
    <w:p w:rsidR="0072334B" w:rsidRDefault="0072334B" w:rsidP="003252C7">
      <w:pPr>
        <w:ind w:firstLine="900"/>
        <w:jc w:val="both"/>
        <w:rPr>
          <w:lang w:val="uk-UA"/>
        </w:rPr>
      </w:pPr>
      <w:r>
        <w:rPr>
          <w:lang w:val="uk-UA"/>
        </w:rPr>
        <w:t>Долгий О.В.                                – «за»;</w:t>
      </w:r>
    </w:p>
    <w:p w:rsidR="0072334B" w:rsidRDefault="0072334B" w:rsidP="003252C7">
      <w:pPr>
        <w:ind w:firstLine="900"/>
        <w:jc w:val="both"/>
        <w:rPr>
          <w:lang w:val="uk-UA"/>
        </w:rPr>
      </w:pPr>
      <w:r>
        <w:rPr>
          <w:lang w:val="uk-UA"/>
        </w:rPr>
        <w:t>Маліцький А.І.                           – «за»;</w:t>
      </w:r>
    </w:p>
    <w:p w:rsidR="0072334B" w:rsidRDefault="0072334B" w:rsidP="003252C7">
      <w:pPr>
        <w:ind w:firstLine="900"/>
        <w:jc w:val="both"/>
        <w:rPr>
          <w:lang w:val="uk-UA"/>
        </w:rPr>
      </w:pPr>
      <w:r>
        <w:rPr>
          <w:lang w:val="uk-UA"/>
        </w:rPr>
        <w:t>Москаленко А.В.                        – «за»;</w:t>
      </w:r>
    </w:p>
    <w:p w:rsidR="0072334B" w:rsidRDefault="0072334B" w:rsidP="003252C7">
      <w:pPr>
        <w:ind w:firstLine="900"/>
        <w:jc w:val="both"/>
        <w:rPr>
          <w:lang w:val="uk-UA"/>
        </w:rPr>
      </w:pPr>
      <w:r>
        <w:rPr>
          <w:b/>
          <w:bCs/>
          <w:lang w:val="uk-UA"/>
        </w:rPr>
        <w:t xml:space="preserve">                                                   </w:t>
      </w:r>
      <w:r>
        <w:rPr>
          <w:lang w:val="uk-UA"/>
        </w:rPr>
        <w:t xml:space="preserve">                     «за»     - 16;</w:t>
      </w:r>
    </w:p>
    <w:p w:rsidR="0072334B" w:rsidRDefault="0072334B" w:rsidP="003252C7">
      <w:pPr>
        <w:ind w:firstLine="900"/>
        <w:jc w:val="both"/>
        <w:rPr>
          <w:lang w:val="uk-UA"/>
        </w:rPr>
      </w:pPr>
      <w:r>
        <w:rPr>
          <w:lang w:val="uk-UA"/>
        </w:rPr>
        <w:t xml:space="preserve">                                                                 «проти»     - 00;</w:t>
      </w:r>
    </w:p>
    <w:p w:rsidR="0072334B" w:rsidRDefault="0072334B" w:rsidP="003252C7">
      <w:pPr>
        <w:ind w:firstLine="900"/>
        <w:jc w:val="both"/>
        <w:rPr>
          <w:lang w:val="uk-UA"/>
        </w:rPr>
      </w:pPr>
      <w:r>
        <w:rPr>
          <w:lang w:val="uk-UA"/>
        </w:rPr>
        <w:t xml:space="preserve">                                                         «утримались»   - 05.</w:t>
      </w:r>
    </w:p>
    <w:p w:rsidR="0072334B" w:rsidRDefault="0072334B" w:rsidP="003252C7">
      <w:pPr>
        <w:ind w:firstLine="900"/>
        <w:jc w:val="both"/>
        <w:rPr>
          <w:lang w:val="uk-UA"/>
        </w:rPr>
      </w:pPr>
      <w:r>
        <w:rPr>
          <w:lang w:val="uk-UA"/>
        </w:rPr>
        <w:t>Не прийнято.</w:t>
      </w:r>
    </w:p>
    <w:p w:rsidR="0072334B" w:rsidRDefault="0072334B" w:rsidP="003252C7">
      <w:pPr>
        <w:ind w:firstLine="900"/>
        <w:jc w:val="both"/>
        <w:rPr>
          <w:lang w:val="uk-UA"/>
        </w:rPr>
      </w:pPr>
      <w:r>
        <w:rPr>
          <w:b/>
          <w:bCs/>
          <w:lang w:val="uk-UA"/>
        </w:rPr>
        <w:t>Секретар міської ради:</w:t>
      </w:r>
      <w:r>
        <w:rPr>
          <w:lang w:val="uk-UA"/>
        </w:rPr>
        <w:t xml:space="preserve"> Організаційні питання. Доповідає Туманов Вадим Павлович – керуючий справами міськвиконкому. Питання «Про внесення змін до рішення міської ради від 17 листопада 2015 року №8 «Про утворення виконавчого комітету Світловодської міської ради».</w:t>
      </w:r>
    </w:p>
    <w:p w:rsidR="0072334B" w:rsidRDefault="0072334B" w:rsidP="003252C7">
      <w:pPr>
        <w:ind w:firstLine="900"/>
        <w:jc w:val="both"/>
        <w:rPr>
          <w:lang w:val="uk-UA"/>
        </w:rPr>
      </w:pPr>
    </w:p>
    <w:p w:rsidR="0072334B" w:rsidRDefault="0072334B" w:rsidP="003252C7">
      <w:pPr>
        <w:ind w:firstLine="900"/>
        <w:jc w:val="both"/>
        <w:rPr>
          <w:lang w:val="uk-UA"/>
        </w:rPr>
      </w:pPr>
      <w:r>
        <w:rPr>
          <w:b/>
          <w:bCs/>
          <w:lang w:val="uk-UA"/>
        </w:rPr>
        <w:t>Туманов В.П.:</w:t>
      </w:r>
      <w:r>
        <w:rPr>
          <w:lang w:val="uk-UA"/>
        </w:rPr>
        <w:t xml:space="preserve"> (запис виступу знаходиться на електронному носії інформації – ком пакт-диску, додається).</w:t>
      </w:r>
    </w:p>
    <w:p w:rsidR="0072334B" w:rsidRDefault="0072334B" w:rsidP="003252C7">
      <w:pPr>
        <w:ind w:firstLine="900"/>
        <w:jc w:val="both"/>
        <w:rPr>
          <w:lang w:val="uk-UA"/>
        </w:rPr>
      </w:pPr>
    </w:p>
    <w:p w:rsidR="0072334B" w:rsidRDefault="0072334B" w:rsidP="00D7067B">
      <w:pPr>
        <w:ind w:firstLine="900"/>
        <w:jc w:val="both"/>
        <w:rPr>
          <w:lang w:val="uk-UA"/>
        </w:rPr>
      </w:pPr>
      <w:r>
        <w:rPr>
          <w:b/>
          <w:bCs/>
          <w:lang w:val="uk-UA"/>
        </w:rPr>
        <w:t>Секретар міської ради:</w:t>
      </w:r>
      <w:r>
        <w:rPr>
          <w:lang w:val="uk-UA"/>
        </w:rPr>
        <w:t xml:space="preserve"> Пропонується прийняти запропонований проект рішення </w:t>
      </w:r>
      <w:r>
        <w:rPr>
          <w:b/>
          <w:bCs/>
          <w:lang w:val="uk-UA"/>
        </w:rPr>
        <w:t>в цілому.</w:t>
      </w:r>
      <w:r>
        <w:rPr>
          <w:lang w:val="uk-UA"/>
        </w:rPr>
        <w:t xml:space="preserve"> Прошу голосувати.</w:t>
      </w:r>
    </w:p>
    <w:p w:rsidR="0072334B" w:rsidRPr="000575DB" w:rsidRDefault="0072334B" w:rsidP="00D7067B">
      <w:pPr>
        <w:ind w:firstLine="900"/>
        <w:jc w:val="both"/>
        <w:rPr>
          <w:b/>
          <w:bCs/>
          <w:lang w:val="uk-UA"/>
        </w:rPr>
      </w:pPr>
      <w:r>
        <w:rPr>
          <w:b/>
          <w:bCs/>
          <w:lang w:val="uk-UA"/>
        </w:rPr>
        <w:t>Результати голосування:</w:t>
      </w:r>
    </w:p>
    <w:p w:rsidR="0072334B" w:rsidRDefault="0072334B" w:rsidP="00D7067B">
      <w:pPr>
        <w:ind w:firstLine="900"/>
        <w:jc w:val="both"/>
        <w:rPr>
          <w:lang w:val="uk-UA"/>
        </w:rPr>
      </w:pPr>
      <w:r>
        <w:rPr>
          <w:lang w:val="uk-UA"/>
        </w:rPr>
        <w:t>Веремієнко Т.О.                        - «за»;</w:t>
      </w:r>
    </w:p>
    <w:p w:rsidR="0072334B" w:rsidRDefault="0072334B" w:rsidP="00D7067B">
      <w:pPr>
        <w:ind w:firstLine="900"/>
        <w:jc w:val="both"/>
        <w:rPr>
          <w:lang w:val="uk-UA"/>
        </w:rPr>
      </w:pPr>
      <w:r>
        <w:rPr>
          <w:lang w:val="uk-UA"/>
        </w:rPr>
        <w:t>Ковальчук-Москаленко Т.М.   - «за»;</w:t>
      </w:r>
    </w:p>
    <w:p w:rsidR="0072334B" w:rsidRDefault="0072334B" w:rsidP="00D7067B">
      <w:pPr>
        <w:ind w:firstLine="900"/>
        <w:jc w:val="both"/>
        <w:rPr>
          <w:lang w:val="uk-UA"/>
        </w:rPr>
      </w:pPr>
      <w:r>
        <w:rPr>
          <w:lang w:val="uk-UA"/>
        </w:rPr>
        <w:t>Молчанов О.О.                         – «за»;</w:t>
      </w:r>
    </w:p>
    <w:p w:rsidR="0072334B" w:rsidRDefault="0072334B" w:rsidP="00D7067B">
      <w:pPr>
        <w:ind w:firstLine="900"/>
        <w:jc w:val="both"/>
        <w:rPr>
          <w:lang w:val="uk-UA"/>
        </w:rPr>
      </w:pPr>
      <w:r>
        <w:rPr>
          <w:lang w:val="uk-UA"/>
        </w:rPr>
        <w:t>Попічко О.В.                             – «за»;</w:t>
      </w:r>
    </w:p>
    <w:p w:rsidR="0072334B" w:rsidRDefault="0072334B" w:rsidP="00D7067B">
      <w:pPr>
        <w:ind w:firstLine="900"/>
        <w:jc w:val="both"/>
        <w:rPr>
          <w:lang w:val="uk-UA"/>
        </w:rPr>
      </w:pPr>
      <w:r>
        <w:rPr>
          <w:lang w:val="uk-UA"/>
        </w:rPr>
        <w:t>Сапянов Ю.О.                           – «за»;</w:t>
      </w:r>
    </w:p>
    <w:p w:rsidR="0072334B" w:rsidRDefault="0072334B" w:rsidP="00D7067B">
      <w:pPr>
        <w:ind w:firstLine="900"/>
        <w:jc w:val="both"/>
        <w:rPr>
          <w:lang w:val="uk-UA"/>
        </w:rPr>
      </w:pPr>
      <w:r>
        <w:rPr>
          <w:lang w:val="uk-UA"/>
        </w:rPr>
        <w:t>Плахотний О.А.                        – «за»;</w:t>
      </w:r>
    </w:p>
    <w:p w:rsidR="0072334B" w:rsidRDefault="0072334B" w:rsidP="00D7067B">
      <w:pPr>
        <w:ind w:firstLine="900"/>
        <w:jc w:val="both"/>
        <w:rPr>
          <w:lang w:val="uk-UA"/>
        </w:rPr>
      </w:pPr>
      <w:r>
        <w:rPr>
          <w:lang w:val="uk-UA"/>
        </w:rPr>
        <w:t>Стогній Ю.С.                             – «за»;</w:t>
      </w:r>
    </w:p>
    <w:p w:rsidR="0072334B" w:rsidRDefault="0072334B" w:rsidP="00D7067B">
      <w:pPr>
        <w:ind w:firstLine="900"/>
        <w:jc w:val="both"/>
        <w:rPr>
          <w:lang w:val="uk-UA"/>
        </w:rPr>
      </w:pPr>
      <w:r>
        <w:rPr>
          <w:lang w:val="uk-UA"/>
        </w:rPr>
        <w:t>Філоненко С.В.                         – «за»;</w:t>
      </w:r>
    </w:p>
    <w:p w:rsidR="0072334B" w:rsidRDefault="0072334B" w:rsidP="00D7067B">
      <w:pPr>
        <w:ind w:firstLine="900"/>
        <w:jc w:val="both"/>
        <w:rPr>
          <w:lang w:val="uk-UA"/>
        </w:rPr>
      </w:pPr>
      <w:r>
        <w:rPr>
          <w:lang w:val="uk-UA"/>
        </w:rPr>
        <w:t>Кучугурний А.Л.                      – «за»;</w:t>
      </w:r>
    </w:p>
    <w:p w:rsidR="0072334B" w:rsidRDefault="0072334B" w:rsidP="00D7067B">
      <w:pPr>
        <w:jc w:val="both"/>
        <w:rPr>
          <w:lang w:val="uk-UA"/>
        </w:rPr>
      </w:pPr>
      <w:r>
        <w:rPr>
          <w:lang w:val="uk-UA"/>
        </w:rPr>
        <w:t xml:space="preserve">               Шумейко Р.Л.                            – «за»;</w:t>
      </w:r>
    </w:p>
    <w:p w:rsidR="0072334B" w:rsidRDefault="0072334B" w:rsidP="00D7067B">
      <w:pPr>
        <w:ind w:firstLine="900"/>
        <w:jc w:val="both"/>
        <w:rPr>
          <w:lang w:val="uk-UA"/>
        </w:rPr>
      </w:pPr>
      <w:r>
        <w:rPr>
          <w:lang w:val="uk-UA"/>
        </w:rPr>
        <w:t>Сіромаха М.А.                           – «за»;</w:t>
      </w:r>
    </w:p>
    <w:p w:rsidR="0072334B" w:rsidRDefault="0072334B" w:rsidP="00D7067B">
      <w:pPr>
        <w:ind w:firstLine="900"/>
        <w:jc w:val="both"/>
        <w:rPr>
          <w:lang w:val="uk-UA"/>
        </w:rPr>
      </w:pPr>
      <w:r>
        <w:rPr>
          <w:lang w:val="uk-UA"/>
        </w:rPr>
        <w:t>Нестеренко Н.І.                         – «за»</w:t>
      </w:r>
    </w:p>
    <w:p w:rsidR="0072334B" w:rsidRDefault="0072334B" w:rsidP="00D7067B">
      <w:pPr>
        <w:ind w:firstLine="900"/>
        <w:jc w:val="both"/>
        <w:rPr>
          <w:lang w:val="uk-UA"/>
        </w:rPr>
      </w:pPr>
      <w:r>
        <w:rPr>
          <w:lang w:val="uk-UA"/>
        </w:rPr>
        <w:t>Мальцева Н.О.                           – «за»;</w:t>
      </w:r>
    </w:p>
    <w:p w:rsidR="0072334B" w:rsidRDefault="0072334B" w:rsidP="00D7067B">
      <w:pPr>
        <w:ind w:firstLine="900"/>
        <w:jc w:val="both"/>
        <w:rPr>
          <w:lang w:val="uk-UA"/>
        </w:rPr>
      </w:pPr>
      <w:r>
        <w:rPr>
          <w:lang w:val="uk-UA"/>
        </w:rPr>
        <w:t>Степанець В.І.                           – «за»;</w:t>
      </w:r>
    </w:p>
    <w:p w:rsidR="0072334B" w:rsidRDefault="0072334B" w:rsidP="00D7067B">
      <w:pPr>
        <w:ind w:firstLine="900"/>
        <w:jc w:val="both"/>
        <w:rPr>
          <w:lang w:val="uk-UA"/>
        </w:rPr>
      </w:pPr>
      <w:r>
        <w:rPr>
          <w:lang w:val="uk-UA"/>
        </w:rPr>
        <w:t>Чаричанський Я.В.                    – «за»;</w:t>
      </w:r>
    </w:p>
    <w:p w:rsidR="0072334B" w:rsidRDefault="0072334B" w:rsidP="00D7067B">
      <w:pPr>
        <w:ind w:firstLine="900"/>
        <w:jc w:val="both"/>
        <w:rPr>
          <w:lang w:val="uk-UA"/>
        </w:rPr>
      </w:pPr>
      <w:r>
        <w:rPr>
          <w:lang w:val="uk-UA"/>
        </w:rPr>
        <w:t>Ода О.Ю.                                    – «за»;</w:t>
      </w:r>
    </w:p>
    <w:p w:rsidR="0072334B" w:rsidRDefault="0072334B" w:rsidP="00D7067B">
      <w:pPr>
        <w:ind w:firstLine="900"/>
        <w:jc w:val="both"/>
        <w:rPr>
          <w:lang w:val="uk-UA"/>
        </w:rPr>
      </w:pPr>
      <w:r>
        <w:rPr>
          <w:lang w:val="uk-UA"/>
        </w:rPr>
        <w:t>Пащенко Л.В.                             – «за»;</w:t>
      </w:r>
    </w:p>
    <w:p w:rsidR="0072334B" w:rsidRDefault="0072334B" w:rsidP="00D7067B">
      <w:pPr>
        <w:ind w:firstLine="900"/>
        <w:jc w:val="both"/>
        <w:rPr>
          <w:lang w:val="uk-UA"/>
        </w:rPr>
      </w:pPr>
      <w:r>
        <w:rPr>
          <w:lang w:val="uk-UA"/>
        </w:rPr>
        <w:t>Гуцаленко О.І.                            – «утрималась»;</w:t>
      </w:r>
    </w:p>
    <w:p w:rsidR="0072334B" w:rsidRDefault="0072334B" w:rsidP="00D7067B">
      <w:pPr>
        <w:ind w:firstLine="900"/>
        <w:jc w:val="both"/>
        <w:rPr>
          <w:lang w:val="uk-UA"/>
        </w:rPr>
      </w:pPr>
      <w:r>
        <w:rPr>
          <w:lang w:val="uk-UA"/>
        </w:rPr>
        <w:t>Долгий О.В.                                – «за»;</w:t>
      </w:r>
    </w:p>
    <w:p w:rsidR="0072334B" w:rsidRDefault="0072334B" w:rsidP="00D7067B">
      <w:pPr>
        <w:ind w:firstLine="900"/>
        <w:jc w:val="both"/>
        <w:rPr>
          <w:lang w:val="uk-UA"/>
        </w:rPr>
      </w:pPr>
      <w:r>
        <w:rPr>
          <w:lang w:val="uk-UA"/>
        </w:rPr>
        <w:t>Маліцький А.І.                           – «утримався»;</w:t>
      </w:r>
    </w:p>
    <w:p w:rsidR="0072334B" w:rsidRDefault="0072334B" w:rsidP="00D7067B">
      <w:pPr>
        <w:ind w:firstLine="900"/>
        <w:jc w:val="both"/>
        <w:rPr>
          <w:lang w:val="uk-UA"/>
        </w:rPr>
      </w:pPr>
      <w:r>
        <w:rPr>
          <w:lang w:val="uk-UA"/>
        </w:rPr>
        <w:t>Москаленко А.В.                        – «за»;</w:t>
      </w:r>
    </w:p>
    <w:p w:rsidR="0072334B" w:rsidRDefault="0072334B" w:rsidP="00D7067B">
      <w:pPr>
        <w:ind w:firstLine="900"/>
        <w:jc w:val="both"/>
        <w:rPr>
          <w:lang w:val="uk-UA"/>
        </w:rPr>
      </w:pPr>
      <w:r>
        <w:rPr>
          <w:b/>
          <w:bCs/>
          <w:lang w:val="uk-UA"/>
        </w:rPr>
        <w:t xml:space="preserve">                                                   </w:t>
      </w:r>
      <w:r>
        <w:rPr>
          <w:lang w:val="uk-UA"/>
        </w:rPr>
        <w:t xml:space="preserve">                     «за»     - 19;</w:t>
      </w:r>
    </w:p>
    <w:p w:rsidR="0072334B" w:rsidRDefault="0072334B" w:rsidP="00D7067B">
      <w:pPr>
        <w:ind w:firstLine="900"/>
        <w:jc w:val="both"/>
        <w:rPr>
          <w:lang w:val="uk-UA"/>
        </w:rPr>
      </w:pPr>
      <w:r>
        <w:rPr>
          <w:lang w:val="uk-UA"/>
        </w:rPr>
        <w:t xml:space="preserve">                                                                 «проти»     - 00;</w:t>
      </w:r>
    </w:p>
    <w:p w:rsidR="0072334B" w:rsidRDefault="0072334B" w:rsidP="00D7067B">
      <w:pPr>
        <w:ind w:firstLine="900"/>
        <w:jc w:val="both"/>
        <w:rPr>
          <w:lang w:val="uk-UA"/>
        </w:rPr>
      </w:pPr>
      <w:r>
        <w:rPr>
          <w:lang w:val="uk-UA"/>
        </w:rPr>
        <w:t xml:space="preserve">                                                         «утримались»   - 02.</w:t>
      </w:r>
    </w:p>
    <w:p w:rsidR="0072334B" w:rsidRDefault="0072334B" w:rsidP="00D7067B">
      <w:pPr>
        <w:ind w:firstLine="900"/>
        <w:jc w:val="both"/>
        <w:rPr>
          <w:lang w:val="uk-UA"/>
        </w:rPr>
      </w:pPr>
    </w:p>
    <w:p w:rsidR="0072334B" w:rsidRDefault="0072334B" w:rsidP="00D7067B">
      <w:pPr>
        <w:ind w:firstLine="900"/>
        <w:jc w:val="both"/>
        <w:rPr>
          <w:b/>
          <w:bCs/>
          <w:lang w:val="uk-UA"/>
        </w:rPr>
      </w:pPr>
      <w:r>
        <w:rPr>
          <w:b/>
          <w:bCs/>
          <w:lang w:val="uk-UA"/>
        </w:rPr>
        <w:t>Прийнято рішення №200 (додається).</w:t>
      </w:r>
    </w:p>
    <w:p w:rsidR="0072334B" w:rsidRDefault="0072334B" w:rsidP="00D7067B">
      <w:pPr>
        <w:ind w:firstLine="900"/>
        <w:jc w:val="both"/>
        <w:rPr>
          <w:b/>
          <w:bCs/>
          <w:lang w:val="uk-UA"/>
        </w:rPr>
      </w:pPr>
    </w:p>
    <w:p w:rsidR="0072334B" w:rsidRDefault="0072334B" w:rsidP="00D7067B">
      <w:pPr>
        <w:ind w:firstLine="900"/>
        <w:jc w:val="both"/>
        <w:rPr>
          <w:lang w:val="uk-UA"/>
        </w:rPr>
      </w:pPr>
      <w:r>
        <w:rPr>
          <w:b/>
          <w:bCs/>
          <w:lang w:val="uk-UA"/>
        </w:rPr>
        <w:t>Секретар міської ради:</w:t>
      </w:r>
      <w:r>
        <w:rPr>
          <w:lang w:val="uk-UA"/>
        </w:rPr>
        <w:t xml:space="preserve"> Питання 5.2. «Про звернення Світловодської міської ради до регіонального Сервісного Центру МВС в Кіровоградській області». Питання було погоджене на комісіях.</w:t>
      </w:r>
    </w:p>
    <w:p w:rsidR="0072334B" w:rsidRDefault="0072334B" w:rsidP="00D7067B">
      <w:pPr>
        <w:ind w:firstLine="900"/>
        <w:jc w:val="both"/>
        <w:rPr>
          <w:lang w:val="uk-UA"/>
        </w:rPr>
      </w:pPr>
    </w:p>
    <w:p w:rsidR="0072334B" w:rsidRDefault="0072334B" w:rsidP="00D7067B">
      <w:pPr>
        <w:ind w:firstLine="900"/>
        <w:jc w:val="both"/>
        <w:rPr>
          <w:lang w:val="uk-UA"/>
        </w:rPr>
      </w:pPr>
      <w:r>
        <w:rPr>
          <w:b/>
          <w:bCs/>
          <w:lang w:val="uk-UA"/>
        </w:rPr>
        <w:t>Кучугурний А.Л.:</w:t>
      </w:r>
      <w:r>
        <w:rPr>
          <w:lang w:val="uk-UA"/>
        </w:rPr>
        <w:t xml:space="preserve"> Пропоную розширити список адресатів і надіслати звернення до Прем’єр-міністра , Міністра МВС.</w:t>
      </w:r>
    </w:p>
    <w:p w:rsidR="0072334B" w:rsidRDefault="0072334B" w:rsidP="00D7067B">
      <w:pPr>
        <w:ind w:firstLine="900"/>
        <w:jc w:val="both"/>
        <w:rPr>
          <w:lang w:val="uk-UA"/>
        </w:rPr>
      </w:pPr>
    </w:p>
    <w:p w:rsidR="0072334B" w:rsidRDefault="0072334B" w:rsidP="002239D3">
      <w:pPr>
        <w:ind w:firstLine="900"/>
        <w:jc w:val="both"/>
        <w:rPr>
          <w:lang w:val="uk-UA"/>
        </w:rPr>
      </w:pPr>
      <w:r>
        <w:rPr>
          <w:b/>
          <w:bCs/>
          <w:lang w:val="uk-UA"/>
        </w:rPr>
        <w:t>Секретар міської ради:</w:t>
      </w:r>
      <w:r>
        <w:rPr>
          <w:lang w:val="uk-UA"/>
        </w:rPr>
        <w:t xml:space="preserve"> Пропонується прийняти запропонований проект рішення </w:t>
      </w:r>
      <w:r>
        <w:rPr>
          <w:b/>
          <w:bCs/>
          <w:lang w:val="uk-UA"/>
        </w:rPr>
        <w:t>в цілому з доповненням.</w:t>
      </w:r>
      <w:r>
        <w:rPr>
          <w:lang w:val="uk-UA"/>
        </w:rPr>
        <w:t xml:space="preserve"> Прошу голосувати.</w:t>
      </w:r>
    </w:p>
    <w:p w:rsidR="0072334B" w:rsidRPr="000575DB" w:rsidRDefault="0072334B" w:rsidP="002239D3">
      <w:pPr>
        <w:ind w:firstLine="900"/>
        <w:jc w:val="both"/>
        <w:rPr>
          <w:b/>
          <w:bCs/>
          <w:lang w:val="uk-UA"/>
        </w:rPr>
      </w:pPr>
      <w:r>
        <w:rPr>
          <w:b/>
          <w:bCs/>
          <w:lang w:val="uk-UA"/>
        </w:rPr>
        <w:t>Результати голосування:</w:t>
      </w:r>
    </w:p>
    <w:p w:rsidR="0072334B" w:rsidRDefault="0072334B" w:rsidP="002239D3">
      <w:pPr>
        <w:ind w:firstLine="900"/>
        <w:jc w:val="both"/>
        <w:rPr>
          <w:lang w:val="uk-UA"/>
        </w:rPr>
      </w:pPr>
      <w:r>
        <w:rPr>
          <w:lang w:val="uk-UA"/>
        </w:rPr>
        <w:t>Веремієнко Т.О.                        - «за»;</w:t>
      </w:r>
    </w:p>
    <w:p w:rsidR="0072334B" w:rsidRDefault="0072334B" w:rsidP="002239D3">
      <w:pPr>
        <w:ind w:firstLine="900"/>
        <w:jc w:val="both"/>
        <w:rPr>
          <w:lang w:val="uk-UA"/>
        </w:rPr>
      </w:pPr>
      <w:r>
        <w:rPr>
          <w:lang w:val="uk-UA"/>
        </w:rPr>
        <w:t>Ковальчук-Москаленко Т.М.   - «за»;</w:t>
      </w:r>
    </w:p>
    <w:p w:rsidR="0072334B" w:rsidRDefault="0072334B" w:rsidP="002239D3">
      <w:pPr>
        <w:ind w:firstLine="900"/>
        <w:jc w:val="both"/>
        <w:rPr>
          <w:lang w:val="uk-UA"/>
        </w:rPr>
      </w:pPr>
      <w:r>
        <w:rPr>
          <w:lang w:val="uk-UA"/>
        </w:rPr>
        <w:t>Молчанов О.О.                         – «за»;</w:t>
      </w:r>
    </w:p>
    <w:p w:rsidR="0072334B" w:rsidRDefault="0072334B" w:rsidP="002239D3">
      <w:pPr>
        <w:ind w:firstLine="900"/>
        <w:jc w:val="both"/>
        <w:rPr>
          <w:lang w:val="uk-UA"/>
        </w:rPr>
      </w:pPr>
      <w:r>
        <w:rPr>
          <w:lang w:val="uk-UA"/>
        </w:rPr>
        <w:t>Попічко О.В.                             – «за»;</w:t>
      </w:r>
    </w:p>
    <w:p w:rsidR="0072334B" w:rsidRDefault="0072334B" w:rsidP="002239D3">
      <w:pPr>
        <w:ind w:firstLine="900"/>
        <w:jc w:val="both"/>
        <w:rPr>
          <w:lang w:val="uk-UA"/>
        </w:rPr>
      </w:pPr>
      <w:r>
        <w:rPr>
          <w:lang w:val="uk-UA"/>
        </w:rPr>
        <w:t>Сапянов Ю.О.                           – «за»;</w:t>
      </w:r>
    </w:p>
    <w:p w:rsidR="0072334B" w:rsidRDefault="0072334B" w:rsidP="002239D3">
      <w:pPr>
        <w:ind w:firstLine="900"/>
        <w:jc w:val="both"/>
        <w:rPr>
          <w:lang w:val="uk-UA"/>
        </w:rPr>
      </w:pPr>
      <w:r>
        <w:rPr>
          <w:lang w:val="uk-UA"/>
        </w:rPr>
        <w:t>Плахотний О.А.                        – «за»;</w:t>
      </w:r>
    </w:p>
    <w:p w:rsidR="0072334B" w:rsidRDefault="0072334B" w:rsidP="002239D3">
      <w:pPr>
        <w:ind w:firstLine="900"/>
        <w:jc w:val="both"/>
        <w:rPr>
          <w:lang w:val="uk-UA"/>
        </w:rPr>
      </w:pPr>
      <w:r>
        <w:rPr>
          <w:lang w:val="uk-UA"/>
        </w:rPr>
        <w:t>Стогній Ю.С.                             – «за»;</w:t>
      </w:r>
    </w:p>
    <w:p w:rsidR="0072334B" w:rsidRDefault="0072334B" w:rsidP="002239D3">
      <w:pPr>
        <w:ind w:firstLine="900"/>
        <w:jc w:val="both"/>
        <w:rPr>
          <w:lang w:val="uk-UA"/>
        </w:rPr>
      </w:pPr>
      <w:r>
        <w:rPr>
          <w:lang w:val="uk-UA"/>
        </w:rPr>
        <w:t>Філоненко С.В.                         – «за»;</w:t>
      </w:r>
    </w:p>
    <w:p w:rsidR="0072334B" w:rsidRDefault="0072334B" w:rsidP="002239D3">
      <w:pPr>
        <w:ind w:firstLine="900"/>
        <w:jc w:val="both"/>
        <w:rPr>
          <w:lang w:val="uk-UA"/>
        </w:rPr>
      </w:pPr>
      <w:r>
        <w:rPr>
          <w:lang w:val="uk-UA"/>
        </w:rPr>
        <w:t>Кучугурний А.Л.                      – «за»;</w:t>
      </w:r>
    </w:p>
    <w:p w:rsidR="0072334B" w:rsidRDefault="0072334B" w:rsidP="002239D3">
      <w:pPr>
        <w:jc w:val="both"/>
        <w:rPr>
          <w:lang w:val="uk-UA"/>
        </w:rPr>
      </w:pPr>
      <w:r>
        <w:rPr>
          <w:lang w:val="uk-UA"/>
        </w:rPr>
        <w:t xml:space="preserve">               Шумейко Р.Л.                            – «за»;</w:t>
      </w:r>
    </w:p>
    <w:p w:rsidR="0072334B" w:rsidRDefault="0072334B" w:rsidP="002239D3">
      <w:pPr>
        <w:ind w:firstLine="900"/>
        <w:jc w:val="both"/>
        <w:rPr>
          <w:lang w:val="uk-UA"/>
        </w:rPr>
      </w:pPr>
      <w:r>
        <w:rPr>
          <w:lang w:val="uk-UA"/>
        </w:rPr>
        <w:t>Сіромаха М.А.                           – «за»;</w:t>
      </w:r>
    </w:p>
    <w:p w:rsidR="0072334B" w:rsidRDefault="0072334B" w:rsidP="002239D3">
      <w:pPr>
        <w:ind w:firstLine="900"/>
        <w:jc w:val="both"/>
        <w:rPr>
          <w:lang w:val="uk-UA"/>
        </w:rPr>
      </w:pPr>
      <w:r>
        <w:rPr>
          <w:lang w:val="uk-UA"/>
        </w:rPr>
        <w:t>Нестеренко Н.І.                         – «за»</w:t>
      </w:r>
    </w:p>
    <w:p w:rsidR="0072334B" w:rsidRDefault="0072334B" w:rsidP="002239D3">
      <w:pPr>
        <w:ind w:firstLine="900"/>
        <w:jc w:val="both"/>
        <w:rPr>
          <w:lang w:val="uk-UA"/>
        </w:rPr>
      </w:pPr>
      <w:r>
        <w:rPr>
          <w:lang w:val="uk-UA"/>
        </w:rPr>
        <w:t>Мальцева Н.О.                           – «за»;</w:t>
      </w:r>
    </w:p>
    <w:p w:rsidR="0072334B" w:rsidRDefault="0072334B" w:rsidP="002239D3">
      <w:pPr>
        <w:ind w:firstLine="900"/>
        <w:jc w:val="both"/>
        <w:rPr>
          <w:lang w:val="uk-UA"/>
        </w:rPr>
      </w:pPr>
      <w:r>
        <w:rPr>
          <w:lang w:val="uk-UA"/>
        </w:rPr>
        <w:t>Степанець В.І.                           – «за»;</w:t>
      </w:r>
    </w:p>
    <w:p w:rsidR="0072334B" w:rsidRDefault="0072334B" w:rsidP="002239D3">
      <w:pPr>
        <w:ind w:firstLine="900"/>
        <w:jc w:val="both"/>
        <w:rPr>
          <w:lang w:val="uk-UA"/>
        </w:rPr>
      </w:pPr>
      <w:r>
        <w:rPr>
          <w:lang w:val="uk-UA"/>
        </w:rPr>
        <w:t>Чаричанський Я.В.                    – «за»;</w:t>
      </w:r>
    </w:p>
    <w:p w:rsidR="0072334B" w:rsidRDefault="0072334B" w:rsidP="002239D3">
      <w:pPr>
        <w:ind w:firstLine="900"/>
        <w:jc w:val="both"/>
        <w:rPr>
          <w:lang w:val="uk-UA"/>
        </w:rPr>
      </w:pPr>
      <w:r>
        <w:rPr>
          <w:lang w:val="uk-UA"/>
        </w:rPr>
        <w:t>Ода О.Ю.                                    – «за»;</w:t>
      </w:r>
    </w:p>
    <w:p w:rsidR="0072334B" w:rsidRDefault="0072334B" w:rsidP="002239D3">
      <w:pPr>
        <w:ind w:firstLine="900"/>
        <w:jc w:val="both"/>
        <w:rPr>
          <w:lang w:val="uk-UA"/>
        </w:rPr>
      </w:pPr>
      <w:r>
        <w:rPr>
          <w:lang w:val="uk-UA"/>
        </w:rPr>
        <w:t>Пащенко Л.В.                             – «за»;</w:t>
      </w:r>
    </w:p>
    <w:p w:rsidR="0072334B" w:rsidRDefault="0072334B" w:rsidP="002239D3">
      <w:pPr>
        <w:ind w:firstLine="900"/>
        <w:jc w:val="both"/>
        <w:rPr>
          <w:lang w:val="uk-UA"/>
        </w:rPr>
      </w:pPr>
      <w:r>
        <w:rPr>
          <w:lang w:val="uk-UA"/>
        </w:rPr>
        <w:t>Гуцаленко О.І.                            – «за»;</w:t>
      </w:r>
    </w:p>
    <w:p w:rsidR="0072334B" w:rsidRDefault="0072334B" w:rsidP="002239D3">
      <w:pPr>
        <w:ind w:firstLine="900"/>
        <w:jc w:val="both"/>
        <w:rPr>
          <w:lang w:val="uk-UA"/>
        </w:rPr>
      </w:pPr>
      <w:r>
        <w:rPr>
          <w:lang w:val="uk-UA"/>
        </w:rPr>
        <w:t>Долгий О.В.                                – «за»;</w:t>
      </w:r>
    </w:p>
    <w:p w:rsidR="0072334B" w:rsidRDefault="0072334B" w:rsidP="002239D3">
      <w:pPr>
        <w:ind w:firstLine="900"/>
        <w:jc w:val="both"/>
        <w:rPr>
          <w:lang w:val="uk-UA"/>
        </w:rPr>
      </w:pPr>
      <w:r>
        <w:rPr>
          <w:lang w:val="uk-UA"/>
        </w:rPr>
        <w:t>Маліцький А.І.                           – «за»;</w:t>
      </w:r>
    </w:p>
    <w:p w:rsidR="0072334B" w:rsidRDefault="0072334B" w:rsidP="002239D3">
      <w:pPr>
        <w:ind w:firstLine="900"/>
        <w:jc w:val="both"/>
        <w:rPr>
          <w:lang w:val="uk-UA"/>
        </w:rPr>
      </w:pPr>
      <w:r>
        <w:rPr>
          <w:lang w:val="uk-UA"/>
        </w:rPr>
        <w:t>Москаленко А.В.                        – «за»;</w:t>
      </w:r>
    </w:p>
    <w:p w:rsidR="0072334B" w:rsidRDefault="0072334B" w:rsidP="002239D3">
      <w:pPr>
        <w:ind w:firstLine="900"/>
        <w:jc w:val="both"/>
        <w:rPr>
          <w:lang w:val="uk-UA"/>
        </w:rPr>
      </w:pPr>
      <w:r>
        <w:rPr>
          <w:b/>
          <w:bCs/>
          <w:lang w:val="uk-UA"/>
        </w:rPr>
        <w:t xml:space="preserve">                                                   </w:t>
      </w:r>
      <w:r>
        <w:rPr>
          <w:lang w:val="uk-UA"/>
        </w:rPr>
        <w:t xml:space="preserve">                     «за»     - 21;</w:t>
      </w:r>
    </w:p>
    <w:p w:rsidR="0072334B" w:rsidRDefault="0072334B" w:rsidP="002239D3">
      <w:pPr>
        <w:ind w:firstLine="900"/>
        <w:jc w:val="both"/>
        <w:rPr>
          <w:lang w:val="uk-UA"/>
        </w:rPr>
      </w:pPr>
      <w:r>
        <w:rPr>
          <w:lang w:val="uk-UA"/>
        </w:rPr>
        <w:t xml:space="preserve">                                                                 «проти»     - 00;</w:t>
      </w:r>
    </w:p>
    <w:p w:rsidR="0072334B" w:rsidRDefault="0072334B" w:rsidP="002239D3">
      <w:pPr>
        <w:ind w:firstLine="900"/>
        <w:jc w:val="both"/>
        <w:rPr>
          <w:lang w:val="uk-UA"/>
        </w:rPr>
      </w:pPr>
      <w:r>
        <w:rPr>
          <w:lang w:val="uk-UA"/>
        </w:rPr>
        <w:t xml:space="preserve">                                                         «утримались»   - 00.</w:t>
      </w:r>
    </w:p>
    <w:p w:rsidR="0072334B" w:rsidRDefault="0072334B" w:rsidP="002239D3">
      <w:pPr>
        <w:ind w:firstLine="900"/>
        <w:jc w:val="both"/>
        <w:rPr>
          <w:lang w:val="uk-UA"/>
        </w:rPr>
      </w:pPr>
    </w:p>
    <w:p w:rsidR="0072334B" w:rsidRDefault="0072334B" w:rsidP="002239D3">
      <w:pPr>
        <w:ind w:firstLine="900"/>
        <w:jc w:val="both"/>
        <w:rPr>
          <w:b/>
          <w:bCs/>
          <w:lang w:val="uk-UA"/>
        </w:rPr>
      </w:pPr>
      <w:r>
        <w:rPr>
          <w:b/>
          <w:bCs/>
          <w:lang w:val="uk-UA"/>
        </w:rPr>
        <w:t>Прийнято рішення №201 (додається).</w:t>
      </w:r>
    </w:p>
    <w:p w:rsidR="0072334B" w:rsidRDefault="0072334B" w:rsidP="002239D3">
      <w:pPr>
        <w:ind w:firstLine="900"/>
        <w:jc w:val="both"/>
        <w:rPr>
          <w:b/>
          <w:bCs/>
          <w:lang w:val="uk-UA"/>
        </w:rPr>
      </w:pPr>
    </w:p>
    <w:p w:rsidR="0072334B" w:rsidRPr="00245ACF" w:rsidRDefault="0072334B" w:rsidP="002239D3">
      <w:pPr>
        <w:ind w:firstLine="900"/>
        <w:jc w:val="both"/>
        <w:rPr>
          <w:lang w:val="uk-UA"/>
        </w:rPr>
      </w:pPr>
      <w:r>
        <w:rPr>
          <w:b/>
          <w:bCs/>
          <w:lang w:val="uk-UA"/>
        </w:rPr>
        <w:t>Секретар міської ради:</w:t>
      </w:r>
      <w:r>
        <w:rPr>
          <w:lang w:val="uk-UA"/>
        </w:rPr>
        <w:t xml:space="preserve"> Питання 7. «Про затвердження Статуту КЗ «ЦПМСД м. Світловодськ» у новій редакції». Доповідає Шумейко Людмила Іванівна – головний лікар ЦПМСД.</w:t>
      </w:r>
    </w:p>
    <w:p w:rsidR="0072334B" w:rsidRDefault="0072334B" w:rsidP="00245ACF">
      <w:pPr>
        <w:ind w:firstLine="900"/>
        <w:jc w:val="both"/>
        <w:rPr>
          <w:lang w:val="uk-UA"/>
        </w:rPr>
      </w:pPr>
      <w:r>
        <w:rPr>
          <w:lang w:val="uk-UA"/>
        </w:rPr>
        <w:t xml:space="preserve">Пропонується прийняти запропонований проект рішення </w:t>
      </w:r>
      <w:r>
        <w:rPr>
          <w:b/>
          <w:bCs/>
          <w:lang w:val="uk-UA"/>
        </w:rPr>
        <w:t>в цілому.</w:t>
      </w:r>
      <w:r>
        <w:rPr>
          <w:lang w:val="uk-UA"/>
        </w:rPr>
        <w:t xml:space="preserve"> Прошу голосувати.</w:t>
      </w:r>
    </w:p>
    <w:p w:rsidR="0072334B" w:rsidRPr="000575DB" w:rsidRDefault="0072334B" w:rsidP="00245ACF">
      <w:pPr>
        <w:ind w:firstLine="900"/>
        <w:jc w:val="both"/>
        <w:rPr>
          <w:b/>
          <w:bCs/>
          <w:lang w:val="uk-UA"/>
        </w:rPr>
      </w:pPr>
      <w:r>
        <w:rPr>
          <w:b/>
          <w:bCs/>
          <w:lang w:val="uk-UA"/>
        </w:rPr>
        <w:t>Результати голосування:</w:t>
      </w:r>
    </w:p>
    <w:p w:rsidR="0072334B" w:rsidRDefault="0072334B" w:rsidP="00245ACF">
      <w:pPr>
        <w:ind w:firstLine="900"/>
        <w:jc w:val="both"/>
        <w:rPr>
          <w:lang w:val="uk-UA"/>
        </w:rPr>
      </w:pPr>
      <w:r>
        <w:rPr>
          <w:lang w:val="uk-UA"/>
        </w:rPr>
        <w:t>Веремієнко Т.О.                        - «за»;</w:t>
      </w:r>
    </w:p>
    <w:p w:rsidR="0072334B" w:rsidRDefault="0072334B" w:rsidP="00245ACF">
      <w:pPr>
        <w:ind w:firstLine="900"/>
        <w:jc w:val="both"/>
        <w:rPr>
          <w:lang w:val="uk-UA"/>
        </w:rPr>
      </w:pPr>
      <w:r>
        <w:rPr>
          <w:lang w:val="uk-UA"/>
        </w:rPr>
        <w:t>Ковальчук-Москаленко Т.М.   - «за»;</w:t>
      </w:r>
    </w:p>
    <w:p w:rsidR="0072334B" w:rsidRDefault="0072334B" w:rsidP="00245ACF">
      <w:pPr>
        <w:ind w:firstLine="900"/>
        <w:jc w:val="both"/>
        <w:rPr>
          <w:lang w:val="uk-UA"/>
        </w:rPr>
      </w:pPr>
      <w:r>
        <w:rPr>
          <w:lang w:val="uk-UA"/>
        </w:rPr>
        <w:t>Молчанов О.О.                         – «за»;</w:t>
      </w:r>
    </w:p>
    <w:p w:rsidR="0072334B" w:rsidRDefault="0072334B" w:rsidP="00245ACF">
      <w:pPr>
        <w:ind w:firstLine="900"/>
        <w:jc w:val="both"/>
        <w:rPr>
          <w:lang w:val="uk-UA"/>
        </w:rPr>
      </w:pPr>
      <w:r>
        <w:rPr>
          <w:lang w:val="uk-UA"/>
        </w:rPr>
        <w:t>Попічко О.В.                             – «за»;</w:t>
      </w:r>
    </w:p>
    <w:p w:rsidR="0072334B" w:rsidRDefault="0072334B" w:rsidP="00245ACF">
      <w:pPr>
        <w:ind w:firstLine="900"/>
        <w:jc w:val="both"/>
        <w:rPr>
          <w:lang w:val="uk-UA"/>
        </w:rPr>
      </w:pPr>
      <w:r>
        <w:rPr>
          <w:lang w:val="uk-UA"/>
        </w:rPr>
        <w:t>Сапянов Ю.О.                           – «за»;</w:t>
      </w:r>
    </w:p>
    <w:p w:rsidR="0072334B" w:rsidRDefault="0072334B" w:rsidP="00245ACF">
      <w:pPr>
        <w:ind w:firstLine="900"/>
        <w:jc w:val="both"/>
        <w:rPr>
          <w:lang w:val="uk-UA"/>
        </w:rPr>
      </w:pPr>
      <w:r>
        <w:rPr>
          <w:lang w:val="uk-UA"/>
        </w:rPr>
        <w:t>Плахотний О.А.                        – «за»;</w:t>
      </w:r>
    </w:p>
    <w:p w:rsidR="0072334B" w:rsidRDefault="0072334B" w:rsidP="00245ACF">
      <w:pPr>
        <w:ind w:firstLine="900"/>
        <w:jc w:val="both"/>
        <w:rPr>
          <w:lang w:val="uk-UA"/>
        </w:rPr>
      </w:pPr>
      <w:r>
        <w:rPr>
          <w:lang w:val="uk-UA"/>
        </w:rPr>
        <w:t>Стогній Ю.С.                             – «за»;</w:t>
      </w:r>
    </w:p>
    <w:p w:rsidR="0072334B" w:rsidRDefault="0072334B" w:rsidP="00245ACF">
      <w:pPr>
        <w:ind w:firstLine="900"/>
        <w:jc w:val="both"/>
        <w:rPr>
          <w:lang w:val="uk-UA"/>
        </w:rPr>
      </w:pPr>
      <w:r>
        <w:rPr>
          <w:lang w:val="uk-UA"/>
        </w:rPr>
        <w:t>Філоненко С.В.                         – «за»;</w:t>
      </w:r>
    </w:p>
    <w:p w:rsidR="0072334B" w:rsidRDefault="0072334B" w:rsidP="00245ACF">
      <w:pPr>
        <w:ind w:firstLine="900"/>
        <w:jc w:val="both"/>
        <w:rPr>
          <w:lang w:val="uk-UA"/>
        </w:rPr>
      </w:pPr>
      <w:r>
        <w:rPr>
          <w:lang w:val="uk-UA"/>
        </w:rPr>
        <w:t>Кучугурний А.Л.                      – «за»;</w:t>
      </w:r>
    </w:p>
    <w:p w:rsidR="0072334B" w:rsidRDefault="0072334B" w:rsidP="00245ACF">
      <w:pPr>
        <w:jc w:val="both"/>
        <w:rPr>
          <w:lang w:val="uk-UA"/>
        </w:rPr>
      </w:pPr>
      <w:r>
        <w:rPr>
          <w:lang w:val="uk-UA"/>
        </w:rPr>
        <w:t xml:space="preserve">               Шумейко Р.Л.                            – «за»;</w:t>
      </w:r>
    </w:p>
    <w:p w:rsidR="0072334B" w:rsidRDefault="0072334B" w:rsidP="00245ACF">
      <w:pPr>
        <w:ind w:firstLine="900"/>
        <w:jc w:val="both"/>
        <w:rPr>
          <w:lang w:val="uk-UA"/>
        </w:rPr>
      </w:pPr>
      <w:r>
        <w:rPr>
          <w:lang w:val="uk-UA"/>
        </w:rPr>
        <w:t>Сіромаха М.А.                           – «за»;</w:t>
      </w:r>
    </w:p>
    <w:p w:rsidR="0072334B" w:rsidRDefault="0072334B" w:rsidP="00245ACF">
      <w:pPr>
        <w:ind w:firstLine="900"/>
        <w:jc w:val="both"/>
        <w:rPr>
          <w:lang w:val="uk-UA"/>
        </w:rPr>
      </w:pPr>
      <w:r>
        <w:rPr>
          <w:lang w:val="uk-UA"/>
        </w:rPr>
        <w:t>Нестеренко Н.І.                         – «за»</w:t>
      </w:r>
    </w:p>
    <w:p w:rsidR="0072334B" w:rsidRDefault="0072334B" w:rsidP="00245ACF">
      <w:pPr>
        <w:ind w:firstLine="900"/>
        <w:jc w:val="both"/>
        <w:rPr>
          <w:lang w:val="uk-UA"/>
        </w:rPr>
      </w:pPr>
      <w:r>
        <w:rPr>
          <w:lang w:val="uk-UA"/>
        </w:rPr>
        <w:t>Мальцева Н.О.                           – «за»;</w:t>
      </w:r>
    </w:p>
    <w:p w:rsidR="0072334B" w:rsidRDefault="0072334B" w:rsidP="00245ACF">
      <w:pPr>
        <w:ind w:firstLine="900"/>
        <w:jc w:val="both"/>
        <w:rPr>
          <w:lang w:val="uk-UA"/>
        </w:rPr>
      </w:pPr>
      <w:r>
        <w:rPr>
          <w:lang w:val="uk-UA"/>
        </w:rPr>
        <w:t>Степанець В.І.                           – «за»;</w:t>
      </w:r>
    </w:p>
    <w:p w:rsidR="0072334B" w:rsidRDefault="0072334B" w:rsidP="00245ACF">
      <w:pPr>
        <w:ind w:firstLine="900"/>
        <w:jc w:val="both"/>
        <w:rPr>
          <w:lang w:val="uk-UA"/>
        </w:rPr>
      </w:pPr>
      <w:r>
        <w:rPr>
          <w:lang w:val="uk-UA"/>
        </w:rPr>
        <w:t>Чаричанський Я.В.                    – «за»;</w:t>
      </w:r>
    </w:p>
    <w:p w:rsidR="0072334B" w:rsidRDefault="0072334B" w:rsidP="00245ACF">
      <w:pPr>
        <w:ind w:firstLine="900"/>
        <w:jc w:val="both"/>
        <w:rPr>
          <w:lang w:val="uk-UA"/>
        </w:rPr>
      </w:pPr>
      <w:r>
        <w:rPr>
          <w:lang w:val="uk-UA"/>
        </w:rPr>
        <w:t>Ода О.Ю.                                    – «за»;</w:t>
      </w:r>
    </w:p>
    <w:p w:rsidR="0072334B" w:rsidRDefault="0072334B" w:rsidP="00245ACF">
      <w:pPr>
        <w:ind w:firstLine="900"/>
        <w:jc w:val="both"/>
        <w:rPr>
          <w:lang w:val="uk-UA"/>
        </w:rPr>
      </w:pPr>
      <w:r>
        <w:rPr>
          <w:lang w:val="uk-UA"/>
        </w:rPr>
        <w:t>Пащенко Л.В.                             – «за»;</w:t>
      </w:r>
    </w:p>
    <w:p w:rsidR="0072334B" w:rsidRDefault="0072334B" w:rsidP="00245ACF">
      <w:pPr>
        <w:ind w:firstLine="900"/>
        <w:jc w:val="both"/>
        <w:rPr>
          <w:lang w:val="uk-UA"/>
        </w:rPr>
      </w:pPr>
      <w:r>
        <w:rPr>
          <w:lang w:val="uk-UA"/>
        </w:rPr>
        <w:t>Гуцаленко О.І.                            – «за»;</w:t>
      </w:r>
    </w:p>
    <w:p w:rsidR="0072334B" w:rsidRDefault="0072334B" w:rsidP="00245ACF">
      <w:pPr>
        <w:ind w:firstLine="900"/>
        <w:jc w:val="both"/>
        <w:rPr>
          <w:lang w:val="uk-UA"/>
        </w:rPr>
      </w:pPr>
      <w:r>
        <w:rPr>
          <w:lang w:val="uk-UA"/>
        </w:rPr>
        <w:t>Долгий О.В.                                – « утримався»;</w:t>
      </w:r>
    </w:p>
    <w:p w:rsidR="0072334B" w:rsidRDefault="0072334B" w:rsidP="00245ACF">
      <w:pPr>
        <w:ind w:firstLine="900"/>
        <w:jc w:val="both"/>
        <w:rPr>
          <w:lang w:val="uk-UA"/>
        </w:rPr>
      </w:pPr>
      <w:r>
        <w:rPr>
          <w:lang w:val="uk-UA"/>
        </w:rPr>
        <w:t>Маліцький А.І.                           – «за»;</w:t>
      </w:r>
    </w:p>
    <w:p w:rsidR="0072334B" w:rsidRDefault="0072334B" w:rsidP="00245ACF">
      <w:pPr>
        <w:ind w:firstLine="900"/>
        <w:jc w:val="both"/>
        <w:rPr>
          <w:lang w:val="uk-UA"/>
        </w:rPr>
      </w:pPr>
      <w:r>
        <w:rPr>
          <w:lang w:val="uk-UA"/>
        </w:rPr>
        <w:t>Москаленко А.В.                        – «за»;</w:t>
      </w:r>
    </w:p>
    <w:p w:rsidR="0072334B" w:rsidRDefault="0072334B" w:rsidP="00245ACF">
      <w:pPr>
        <w:ind w:firstLine="900"/>
        <w:jc w:val="both"/>
        <w:rPr>
          <w:lang w:val="uk-UA"/>
        </w:rPr>
      </w:pPr>
      <w:r>
        <w:rPr>
          <w:b/>
          <w:bCs/>
          <w:lang w:val="uk-UA"/>
        </w:rPr>
        <w:t xml:space="preserve">                                                   </w:t>
      </w:r>
      <w:r>
        <w:rPr>
          <w:lang w:val="uk-UA"/>
        </w:rPr>
        <w:t xml:space="preserve">                     «за»     - 20;</w:t>
      </w:r>
    </w:p>
    <w:p w:rsidR="0072334B" w:rsidRDefault="0072334B" w:rsidP="00245ACF">
      <w:pPr>
        <w:ind w:firstLine="900"/>
        <w:jc w:val="both"/>
        <w:rPr>
          <w:lang w:val="uk-UA"/>
        </w:rPr>
      </w:pPr>
      <w:r>
        <w:rPr>
          <w:lang w:val="uk-UA"/>
        </w:rPr>
        <w:t xml:space="preserve">                                                                 «проти»     - 00;</w:t>
      </w:r>
    </w:p>
    <w:p w:rsidR="0072334B" w:rsidRDefault="0072334B" w:rsidP="00245ACF">
      <w:pPr>
        <w:ind w:firstLine="900"/>
        <w:jc w:val="both"/>
        <w:rPr>
          <w:lang w:val="uk-UA"/>
        </w:rPr>
      </w:pPr>
      <w:r>
        <w:rPr>
          <w:lang w:val="uk-UA"/>
        </w:rPr>
        <w:t xml:space="preserve">                                                         «утримались»   - 01.</w:t>
      </w:r>
    </w:p>
    <w:p w:rsidR="0072334B" w:rsidRDefault="0072334B" w:rsidP="00245ACF">
      <w:pPr>
        <w:ind w:firstLine="900"/>
        <w:jc w:val="both"/>
        <w:rPr>
          <w:lang w:val="uk-UA"/>
        </w:rPr>
      </w:pPr>
    </w:p>
    <w:p w:rsidR="0072334B" w:rsidRDefault="0072334B" w:rsidP="00245ACF">
      <w:pPr>
        <w:ind w:firstLine="900"/>
        <w:jc w:val="both"/>
        <w:rPr>
          <w:b/>
          <w:bCs/>
          <w:lang w:val="uk-UA"/>
        </w:rPr>
      </w:pPr>
      <w:r>
        <w:rPr>
          <w:b/>
          <w:bCs/>
          <w:lang w:val="uk-UA"/>
        </w:rPr>
        <w:t>Прийнято рішення №202 (додається).</w:t>
      </w:r>
    </w:p>
    <w:p w:rsidR="0072334B" w:rsidRDefault="0072334B" w:rsidP="00245ACF">
      <w:pPr>
        <w:ind w:firstLine="900"/>
        <w:jc w:val="both"/>
        <w:rPr>
          <w:b/>
          <w:bCs/>
          <w:lang w:val="uk-UA"/>
        </w:rPr>
      </w:pPr>
    </w:p>
    <w:p w:rsidR="0072334B" w:rsidRDefault="0072334B" w:rsidP="00245ACF">
      <w:pPr>
        <w:ind w:firstLine="900"/>
        <w:jc w:val="both"/>
        <w:rPr>
          <w:lang w:val="uk-UA"/>
        </w:rPr>
      </w:pPr>
      <w:r>
        <w:rPr>
          <w:b/>
          <w:bCs/>
          <w:lang w:val="uk-UA"/>
        </w:rPr>
        <w:t>Секретар міської ради:</w:t>
      </w:r>
      <w:r>
        <w:rPr>
          <w:lang w:val="uk-UA"/>
        </w:rPr>
        <w:t xml:space="preserve"> Питання 8. „Про надання згоди на розроблення проекту землеустрою  щодо відведення земельної ділянки в оренду по вул. Героїв Чорнобиля, 30-а (Комсомольській) гр. Крикусі О.І.”</w:t>
      </w:r>
    </w:p>
    <w:p w:rsidR="0072334B" w:rsidRDefault="0072334B" w:rsidP="00245ACF">
      <w:pPr>
        <w:ind w:firstLine="900"/>
        <w:jc w:val="both"/>
        <w:rPr>
          <w:lang w:val="uk-UA"/>
        </w:rPr>
      </w:pPr>
    </w:p>
    <w:p w:rsidR="0072334B" w:rsidRDefault="0072334B" w:rsidP="00245ACF">
      <w:pPr>
        <w:ind w:firstLine="900"/>
        <w:jc w:val="both"/>
        <w:rPr>
          <w:lang w:val="uk-UA"/>
        </w:rPr>
      </w:pPr>
      <w:r>
        <w:rPr>
          <w:b/>
          <w:bCs/>
          <w:lang w:val="uk-UA"/>
        </w:rPr>
        <w:t>Наумчик О.Ф.:</w:t>
      </w:r>
      <w:r>
        <w:rPr>
          <w:lang w:val="uk-UA"/>
        </w:rPr>
        <w:t xml:space="preserve"> Питання було розглянуте на комісіях. Запропоновано термін оренди 10 років.</w:t>
      </w:r>
    </w:p>
    <w:p w:rsidR="0072334B" w:rsidRDefault="0072334B" w:rsidP="00245ACF">
      <w:pPr>
        <w:ind w:firstLine="900"/>
        <w:jc w:val="both"/>
        <w:rPr>
          <w:lang w:val="uk-UA"/>
        </w:rPr>
      </w:pPr>
    </w:p>
    <w:p w:rsidR="0072334B" w:rsidRDefault="0072334B" w:rsidP="00245ACF">
      <w:pPr>
        <w:ind w:firstLine="900"/>
        <w:jc w:val="both"/>
        <w:rPr>
          <w:lang w:val="uk-UA"/>
        </w:rPr>
      </w:pPr>
      <w:r>
        <w:rPr>
          <w:b/>
          <w:bCs/>
          <w:lang w:val="uk-UA"/>
        </w:rPr>
        <w:t>Секретар міської ради:</w:t>
      </w:r>
      <w:r>
        <w:rPr>
          <w:lang w:val="uk-UA"/>
        </w:rPr>
        <w:t xml:space="preserve"> Пропонується прийняти проект рішення </w:t>
      </w:r>
      <w:r>
        <w:rPr>
          <w:b/>
          <w:bCs/>
          <w:lang w:val="uk-UA"/>
        </w:rPr>
        <w:t>в цілому на 10 років.</w:t>
      </w:r>
      <w:r>
        <w:rPr>
          <w:lang w:val="uk-UA"/>
        </w:rPr>
        <w:t xml:space="preserve"> Прошу голосувати.</w:t>
      </w:r>
    </w:p>
    <w:p w:rsidR="0072334B" w:rsidRPr="000575DB" w:rsidRDefault="0072334B" w:rsidP="004857C7">
      <w:pPr>
        <w:ind w:firstLine="900"/>
        <w:jc w:val="both"/>
        <w:rPr>
          <w:b/>
          <w:bCs/>
          <w:lang w:val="uk-UA"/>
        </w:rPr>
      </w:pPr>
      <w:r>
        <w:rPr>
          <w:b/>
          <w:bCs/>
          <w:lang w:val="uk-UA"/>
        </w:rPr>
        <w:t>Результати голосування:</w:t>
      </w:r>
    </w:p>
    <w:p w:rsidR="0072334B" w:rsidRDefault="0072334B" w:rsidP="004857C7">
      <w:pPr>
        <w:ind w:firstLine="900"/>
        <w:jc w:val="both"/>
        <w:rPr>
          <w:lang w:val="uk-UA"/>
        </w:rPr>
      </w:pPr>
      <w:r>
        <w:rPr>
          <w:lang w:val="uk-UA"/>
        </w:rPr>
        <w:t>Веремієнко Т.О.                        - «за»;</w:t>
      </w:r>
    </w:p>
    <w:p w:rsidR="0072334B" w:rsidRDefault="0072334B" w:rsidP="004857C7">
      <w:pPr>
        <w:ind w:firstLine="900"/>
        <w:jc w:val="both"/>
        <w:rPr>
          <w:lang w:val="uk-UA"/>
        </w:rPr>
      </w:pPr>
      <w:r>
        <w:rPr>
          <w:lang w:val="uk-UA"/>
        </w:rPr>
        <w:t>Ковальчук-Москаленко Т.М.   - «за»;</w:t>
      </w:r>
    </w:p>
    <w:p w:rsidR="0072334B" w:rsidRDefault="0072334B" w:rsidP="004857C7">
      <w:pPr>
        <w:ind w:firstLine="900"/>
        <w:jc w:val="both"/>
        <w:rPr>
          <w:lang w:val="uk-UA"/>
        </w:rPr>
      </w:pPr>
      <w:r>
        <w:rPr>
          <w:lang w:val="uk-UA"/>
        </w:rPr>
        <w:t>Молчанов О.О.                         – «за»;</w:t>
      </w:r>
    </w:p>
    <w:p w:rsidR="0072334B" w:rsidRDefault="0072334B" w:rsidP="004857C7">
      <w:pPr>
        <w:ind w:firstLine="900"/>
        <w:jc w:val="both"/>
        <w:rPr>
          <w:lang w:val="uk-UA"/>
        </w:rPr>
      </w:pPr>
      <w:r>
        <w:rPr>
          <w:lang w:val="uk-UA"/>
        </w:rPr>
        <w:t>Попічко О.В.                             – «за»;</w:t>
      </w:r>
    </w:p>
    <w:p w:rsidR="0072334B" w:rsidRDefault="0072334B" w:rsidP="004857C7">
      <w:pPr>
        <w:ind w:firstLine="900"/>
        <w:jc w:val="both"/>
        <w:rPr>
          <w:lang w:val="uk-UA"/>
        </w:rPr>
      </w:pPr>
      <w:r>
        <w:rPr>
          <w:lang w:val="uk-UA"/>
        </w:rPr>
        <w:t>Сапянов Ю.О.                           – «за»;</w:t>
      </w:r>
    </w:p>
    <w:p w:rsidR="0072334B" w:rsidRDefault="0072334B" w:rsidP="004857C7">
      <w:pPr>
        <w:ind w:firstLine="900"/>
        <w:jc w:val="both"/>
        <w:rPr>
          <w:lang w:val="uk-UA"/>
        </w:rPr>
      </w:pPr>
      <w:r>
        <w:rPr>
          <w:lang w:val="uk-UA"/>
        </w:rPr>
        <w:t>Плахотний О.А.                        – «за»;</w:t>
      </w:r>
    </w:p>
    <w:p w:rsidR="0072334B" w:rsidRDefault="0072334B" w:rsidP="004857C7">
      <w:pPr>
        <w:ind w:firstLine="900"/>
        <w:jc w:val="both"/>
        <w:rPr>
          <w:lang w:val="uk-UA"/>
        </w:rPr>
      </w:pPr>
      <w:r>
        <w:rPr>
          <w:lang w:val="uk-UA"/>
        </w:rPr>
        <w:t>Стогній Ю.С.                             – «за»;</w:t>
      </w:r>
    </w:p>
    <w:p w:rsidR="0072334B" w:rsidRDefault="0072334B" w:rsidP="004857C7">
      <w:pPr>
        <w:ind w:firstLine="900"/>
        <w:jc w:val="both"/>
        <w:rPr>
          <w:lang w:val="uk-UA"/>
        </w:rPr>
      </w:pPr>
      <w:r>
        <w:rPr>
          <w:lang w:val="uk-UA"/>
        </w:rPr>
        <w:t>Філоненко С.В.                         – «за»;</w:t>
      </w:r>
    </w:p>
    <w:p w:rsidR="0072334B" w:rsidRDefault="0072334B" w:rsidP="004857C7">
      <w:pPr>
        <w:ind w:firstLine="900"/>
        <w:jc w:val="both"/>
        <w:rPr>
          <w:lang w:val="uk-UA"/>
        </w:rPr>
      </w:pPr>
      <w:r>
        <w:rPr>
          <w:lang w:val="uk-UA"/>
        </w:rPr>
        <w:t>Кучугурний А.Л.                      – «за»;</w:t>
      </w:r>
    </w:p>
    <w:p w:rsidR="0072334B" w:rsidRDefault="0072334B" w:rsidP="004857C7">
      <w:pPr>
        <w:jc w:val="both"/>
        <w:rPr>
          <w:lang w:val="uk-UA"/>
        </w:rPr>
      </w:pPr>
      <w:r>
        <w:rPr>
          <w:lang w:val="uk-UA"/>
        </w:rPr>
        <w:t xml:space="preserve">               Шумейко Р.Л.                            – «за»;</w:t>
      </w:r>
    </w:p>
    <w:p w:rsidR="0072334B" w:rsidRDefault="0072334B" w:rsidP="004857C7">
      <w:pPr>
        <w:ind w:firstLine="900"/>
        <w:jc w:val="both"/>
        <w:rPr>
          <w:lang w:val="uk-UA"/>
        </w:rPr>
      </w:pPr>
      <w:r>
        <w:rPr>
          <w:lang w:val="uk-UA"/>
        </w:rPr>
        <w:t>Сіромаха М.А.                           – «за»;</w:t>
      </w:r>
    </w:p>
    <w:p w:rsidR="0072334B" w:rsidRDefault="0072334B" w:rsidP="004857C7">
      <w:pPr>
        <w:ind w:firstLine="900"/>
        <w:jc w:val="both"/>
        <w:rPr>
          <w:lang w:val="uk-UA"/>
        </w:rPr>
      </w:pPr>
      <w:r>
        <w:rPr>
          <w:lang w:val="uk-UA"/>
        </w:rPr>
        <w:t>Нестеренко Н.І.                         – «за»</w:t>
      </w:r>
    </w:p>
    <w:p w:rsidR="0072334B" w:rsidRDefault="0072334B" w:rsidP="004857C7">
      <w:pPr>
        <w:ind w:firstLine="900"/>
        <w:jc w:val="both"/>
        <w:rPr>
          <w:lang w:val="uk-UA"/>
        </w:rPr>
      </w:pPr>
      <w:r>
        <w:rPr>
          <w:lang w:val="uk-UA"/>
        </w:rPr>
        <w:t>Мальцева Н.О.                           – «за»;</w:t>
      </w:r>
    </w:p>
    <w:p w:rsidR="0072334B" w:rsidRDefault="0072334B" w:rsidP="004857C7">
      <w:pPr>
        <w:ind w:firstLine="900"/>
        <w:jc w:val="both"/>
        <w:rPr>
          <w:lang w:val="uk-UA"/>
        </w:rPr>
      </w:pPr>
      <w:r>
        <w:rPr>
          <w:lang w:val="uk-UA"/>
        </w:rPr>
        <w:t>Степанець В.І.                           – «за»;</w:t>
      </w:r>
    </w:p>
    <w:p w:rsidR="0072334B" w:rsidRDefault="0072334B" w:rsidP="004857C7">
      <w:pPr>
        <w:ind w:firstLine="900"/>
        <w:jc w:val="both"/>
        <w:rPr>
          <w:lang w:val="uk-UA"/>
        </w:rPr>
      </w:pPr>
      <w:r>
        <w:rPr>
          <w:lang w:val="uk-UA"/>
        </w:rPr>
        <w:t>Чаричанський Я.В.                    – «за»;</w:t>
      </w:r>
    </w:p>
    <w:p w:rsidR="0072334B" w:rsidRDefault="0072334B" w:rsidP="004857C7">
      <w:pPr>
        <w:ind w:firstLine="900"/>
        <w:jc w:val="both"/>
        <w:rPr>
          <w:lang w:val="uk-UA"/>
        </w:rPr>
      </w:pPr>
      <w:r>
        <w:rPr>
          <w:lang w:val="uk-UA"/>
        </w:rPr>
        <w:t>Ода О.Ю.                                    – «за»;</w:t>
      </w:r>
    </w:p>
    <w:p w:rsidR="0072334B" w:rsidRDefault="0072334B" w:rsidP="004857C7">
      <w:pPr>
        <w:ind w:firstLine="900"/>
        <w:jc w:val="both"/>
        <w:rPr>
          <w:lang w:val="uk-UA"/>
        </w:rPr>
      </w:pPr>
      <w:r>
        <w:rPr>
          <w:lang w:val="uk-UA"/>
        </w:rPr>
        <w:t>Пащенко Л.В.                             – «за»;</w:t>
      </w:r>
    </w:p>
    <w:p w:rsidR="0072334B" w:rsidRDefault="0072334B" w:rsidP="004857C7">
      <w:pPr>
        <w:ind w:firstLine="900"/>
        <w:jc w:val="both"/>
        <w:rPr>
          <w:lang w:val="uk-UA"/>
        </w:rPr>
      </w:pPr>
      <w:r>
        <w:rPr>
          <w:lang w:val="uk-UA"/>
        </w:rPr>
        <w:t>Гуцаленко О.І.                            – «за»;</w:t>
      </w:r>
    </w:p>
    <w:p w:rsidR="0072334B" w:rsidRDefault="0072334B" w:rsidP="004857C7">
      <w:pPr>
        <w:ind w:firstLine="900"/>
        <w:jc w:val="both"/>
        <w:rPr>
          <w:lang w:val="uk-UA"/>
        </w:rPr>
      </w:pPr>
      <w:r>
        <w:rPr>
          <w:lang w:val="uk-UA"/>
        </w:rPr>
        <w:t>Долгий О.В.                                – «за»;</w:t>
      </w:r>
    </w:p>
    <w:p w:rsidR="0072334B" w:rsidRDefault="0072334B" w:rsidP="004857C7">
      <w:pPr>
        <w:ind w:firstLine="900"/>
        <w:jc w:val="both"/>
        <w:rPr>
          <w:lang w:val="uk-UA"/>
        </w:rPr>
      </w:pPr>
      <w:r>
        <w:rPr>
          <w:lang w:val="uk-UA"/>
        </w:rPr>
        <w:t>Маліцький А.І.                           – «за»;</w:t>
      </w:r>
    </w:p>
    <w:p w:rsidR="0072334B" w:rsidRDefault="0072334B" w:rsidP="004857C7">
      <w:pPr>
        <w:ind w:firstLine="900"/>
        <w:jc w:val="both"/>
        <w:rPr>
          <w:lang w:val="uk-UA"/>
        </w:rPr>
      </w:pPr>
      <w:r>
        <w:rPr>
          <w:lang w:val="uk-UA"/>
        </w:rPr>
        <w:t>Москаленко А.В.                        – «за»;</w:t>
      </w:r>
    </w:p>
    <w:p w:rsidR="0072334B" w:rsidRDefault="0072334B" w:rsidP="004857C7">
      <w:pPr>
        <w:ind w:firstLine="900"/>
        <w:jc w:val="both"/>
        <w:rPr>
          <w:lang w:val="uk-UA"/>
        </w:rPr>
      </w:pPr>
      <w:r>
        <w:rPr>
          <w:b/>
          <w:bCs/>
          <w:lang w:val="uk-UA"/>
        </w:rPr>
        <w:t xml:space="preserve">                                                   </w:t>
      </w:r>
      <w:r>
        <w:rPr>
          <w:lang w:val="uk-UA"/>
        </w:rPr>
        <w:t xml:space="preserve">                     «за»     - 21;</w:t>
      </w:r>
    </w:p>
    <w:p w:rsidR="0072334B" w:rsidRDefault="0072334B" w:rsidP="004857C7">
      <w:pPr>
        <w:ind w:firstLine="900"/>
        <w:jc w:val="both"/>
        <w:rPr>
          <w:lang w:val="uk-UA"/>
        </w:rPr>
      </w:pPr>
      <w:r>
        <w:rPr>
          <w:lang w:val="uk-UA"/>
        </w:rPr>
        <w:t xml:space="preserve">                                                                 «проти»     - 00;</w:t>
      </w:r>
    </w:p>
    <w:p w:rsidR="0072334B" w:rsidRDefault="0072334B" w:rsidP="004857C7">
      <w:pPr>
        <w:ind w:firstLine="900"/>
        <w:jc w:val="both"/>
        <w:rPr>
          <w:lang w:val="uk-UA"/>
        </w:rPr>
      </w:pPr>
      <w:r>
        <w:rPr>
          <w:lang w:val="uk-UA"/>
        </w:rPr>
        <w:t xml:space="preserve">                                                         «утримались»   - 00.</w:t>
      </w:r>
    </w:p>
    <w:p w:rsidR="0072334B" w:rsidRDefault="0072334B" w:rsidP="004857C7">
      <w:pPr>
        <w:ind w:firstLine="900"/>
        <w:jc w:val="both"/>
        <w:rPr>
          <w:lang w:val="uk-UA"/>
        </w:rPr>
      </w:pPr>
    </w:p>
    <w:p w:rsidR="0072334B" w:rsidRDefault="0072334B" w:rsidP="004857C7">
      <w:pPr>
        <w:ind w:firstLine="900"/>
        <w:jc w:val="both"/>
        <w:rPr>
          <w:b/>
          <w:bCs/>
          <w:lang w:val="uk-UA"/>
        </w:rPr>
      </w:pPr>
      <w:r>
        <w:rPr>
          <w:b/>
          <w:bCs/>
          <w:lang w:val="uk-UA"/>
        </w:rPr>
        <w:t>Прийнято рішення №203 (додається).</w:t>
      </w:r>
    </w:p>
    <w:p w:rsidR="0072334B" w:rsidRDefault="0072334B" w:rsidP="004857C7">
      <w:pPr>
        <w:ind w:firstLine="900"/>
        <w:jc w:val="both"/>
        <w:rPr>
          <w:b/>
          <w:bCs/>
          <w:lang w:val="uk-UA"/>
        </w:rPr>
      </w:pPr>
    </w:p>
    <w:p w:rsidR="0072334B" w:rsidRDefault="0072334B" w:rsidP="004857C7">
      <w:pPr>
        <w:ind w:firstLine="900"/>
        <w:jc w:val="both"/>
        <w:rPr>
          <w:lang w:val="uk-UA"/>
        </w:rPr>
      </w:pPr>
      <w:r>
        <w:rPr>
          <w:b/>
          <w:bCs/>
          <w:lang w:val="uk-UA"/>
        </w:rPr>
        <w:t>Секретар міської ради:</w:t>
      </w:r>
      <w:r>
        <w:rPr>
          <w:lang w:val="uk-UA"/>
        </w:rPr>
        <w:t xml:space="preserve">  Наступне питання.</w:t>
      </w:r>
    </w:p>
    <w:p w:rsidR="0072334B" w:rsidRDefault="0072334B" w:rsidP="004857C7">
      <w:pPr>
        <w:ind w:firstLine="900"/>
        <w:jc w:val="both"/>
        <w:rPr>
          <w:lang w:val="uk-UA"/>
        </w:rPr>
      </w:pPr>
    </w:p>
    <w:p w:rsidR="0072334B" w:rsidRDefault="0072334B" w:rsidP="004857C7">
      <w:pPr>
        <w:ind w:firstLine="900"/>
        <w:jc w:val="both"/>
        <w:rPr>
          <w:lang w:val="uk-UA"/>
        </w:rPr>
      </w:pPr>
      <w:r>
        <w:rPr>
          <w:b/>
          <w:bCs/>
          <w:lang w:val="uk-UA"/>
        </w:rPr>
        <w:t>Наумчик О.Ф.:</w:t>
      </w:r>
      <w:r>
        <w:rPr>
          <w:lang w:val="uk-UA"/>
        </w:rPr>
        <w:t xml:space="preserve"> Питання „Про надання згоди на розроблення проекту землеустрою щодо відведення земельної ділянки по вул. В.Бойка, 2 ТОВ „ВЕКТОР СТАНДАРТ”. Планується будівництво модульної котельні для опалення спорткомплексу і басейну. Для цього потрібно надати дозвіл на розробку проекту землеустрою. Було три кандидата на проведення цих робіт. Цей кандидат зменшив вартість опалення вдвічі (запис виступу знаходиться на електронному носії інформації – компакт-диску, додається).</w:t>
      </w:r>
    </w:p>
    <w:p w:rsidR="0072334B" w:rsidRDefault="0072334B" w:rsidP="004857C7">
      <w:pPr>
        <w:ind w:firstLine="900"/>
        <w:jc w:val="both"/>
        <w:rPr>
          <w:lang w:val="uk-UA"/>
        </w:rPr>
      </w:pPr>
    </w:p>
    <w:p w:rsidR="0072334B" w:rsidRDefault="0072334B" w:rsidP="004857C7">
      <w:pPr>
        <w:ind w:firstLine="900"/>
        <w:jc w:val="both"/>
        <w:rPr>
          <w:lang w:val="uk-UA"/>
        </w:rPr>
      </w:pPr>
    </w:p>
    <w:p w:rsidR="0072334B" w:rsidRDefault="0072334B" w:rsidP="004857C7">
      <w:pPr>
        <w:ind w:firstLine="900"/>
        <w:jc w:val="both"/>
        <w:rPr>
          <w:lang w:val="uk-UA"/>
        </w:rPr>
      </w:pPr>
      <w:r>
        <w:rPr>
          <w:lang w:val="uk-UA"/>
        </w:rPr>
        <w:t>В обговоренні виступили:</w:t>
      </w:r>
    </w:p>
    <w:p w:rsidR="0072334B" w:rsidRDefault="0072334B" w:rsidP="004857C7">
      <w:pPr>
        <w:ind w:firstLine="900"/>
        <w:jc w:val="both"/>
        <w:rPr>
          <w:lang w:val="uk-UA"/>
        </w:rPr>
      </w:pPr>
      <w:r>
        <w:rPr>
          <w:lang w:val="uk-UA"/>
        </w:rPr>
        <w:t>Пащенко Л.В.;</w:t>
      </w:r>
    </w:p>
    <w:p w:rsidR="0072334B" w:rsidRDefault="0072334B" w:rsidP="004857C7">
      <w:pPr>
        <w:ind w:firstLine="900"/>
        <w:jc w:val="both"/>
        <w:rPr>
          <w:lang w:val="uk-UA"/>
        </w:rPr>
      </w:pPr>
      <w:r>
        <w:rPr>
          <w:lang w:val="uk-UA"/>
        </w:rPr>
        <w:t>Брусенцева Н.Є;</w:t>
      </w:r>
    </w:p>
    <w:p w:rsidR="0072334B" w:rsidRDefault="0072334B" w:rsidP="004857C7">
      <w:pPr>
        <w:ind w:firstLine="900"/>
        <w:jc w:val="both"/>
        <w:rPr>
          <w:lang w:val="uk-UA"/>
        </w:rPr>
      </w:pPr>
      <w:r>
        <w:rPr>
          <w:lang w:val="uk-UA"/>
        </w:rPr>
        <w:t>Сіромаха М.А.;</w:t>
      </w:r>
    </w:p>
    <w:p w:rsidR="0072334B" w:rsidRDefault="0072334B" w:rsidP="004857C7">
      <w:pPr>
        <w:ind w:firstLine="900"/>
        <w:jc w:val="both"/>
        <w:rPr>
          <w:lang w:val="uk-UA"/>
        </w:rPr>
      </w:pPr>
      <w:r>
        <w:rPr>
          <w:lang w:val="uk-UA"/>
        </w:rPr>
        <w:t>Степура Р.С.</w:t>
      </w:r>
    </w:p>
    <w:p w:rsidR="0072334B" w:rsidRDefault="0072334B" w:rsidP="00082CDE">
      <w:pPr>
        <w:ind w:firstLine="900"/>
        <w:jc w:val="center"/>
        <w:rPr>
          <w:lang w:val="uk-UA"/>
        </w:rPr>
      </w:pPr>
      <w:r>
        <w:rPr>
          <w:lang w:val="uk-UA"/>
        </w:rPr>
        <w:t>(запис виступів знаходиться на електронному носії інформації – компакт-диску, додається).</w:t>
      </w:r>
    </w:p>
    <w:p w:rsidR="0072334B" w:rsidRDefault="0072334B" w:rsidP="00082CDE">
      <w:pPr>
        <w:jc w:val="both"/>
        <w:rPr>
          <w:lang w:val="uk-UA"/>
        </w:rPr>
      </w:pPr>
    </w:p>
    <w:p w:rsidR="0072334B" w:rsidRDefault="0072334B" w:rsidP="00082CDE">
      <w:pPr>
        <w:ind w:firstLine="900"/>
        <w:jc w:val="both"/>
        <w:rPr>
          <w:lang w:val="uk-UA"/>
        </w:rPr>
      </w:pPr>
      <w:r>
        <w:rPr>
          <w:b/>
          <w:bCs/>
          <w:lang w:val="uk-UA"/>
        </w:rPr>
        <w:t>Секретар міської ради:</w:t>
      </w:r>
      <w:r>
        <w:rPr>
          <w:lang w:val="uk-UA"/>
        </w:rPr>
        <w:t xml:space="preserve"> Пропонується прийняти проект рішення </w:t>
      </w:r>
      <w:r>
        <w:rPr>
          <w:b/>
          <w:bCs/>
          <w:lang w:val="uk-UA"/>
        </w:rPr>
        <w:t>в цілому.</w:t>
      </w:r>
      <w:r>
        <w:rPr>
          <w:lang w:val="uk-UA"/>
        </w:rPr>
        <w:t xml:space="preserve"> Прошу голосувати.</w:t>
      </w:r>
    </w:p>
    <w:p w:rsidR="0072334B" w:rsidRPr="000575DB" w:rsidRDefault="0072334B" w:rsidP="00082CDE">
      <w:pPr>
        <w:ind w:firstLine="900"/>
        <w:jc w:val="both"/>
        <w:rPr>
          <w:b/>
          <w:bCs/>
          <w:lang w:val="uk-UA"/>
        </w:rPr>
      </w:pPr>
      <w:r>
        <w:rPr>
          <w:b/>
          <w:bCs/>
          <w:lang w:val="uk-UA"/>
        </w:rPr>
        <w:t>Результати голосування:</w:t>
      </w:r>
    </w:p>
    <w:p w:rsidR="0072334B" w:rsidRDefault="0072334B" w:rsidP="00082CDE">
      <w:pPr>
        <w:ind w:firstLine="900"/>
        <w:jc w:val="both"/>
        <w:rPr>
          <w:lang w:val="uk-UA"/>
        </w:rPr>
      </w:pPr>
      <w:r>
        <w:rPr>
          <w:lang w:val="uk-UA"/>
        </w:rPr>
        <w:t>Веремієнко Т.О.                        - «утрималась»;</w:t>
      </w:r>
    </w:p>
    <w:p w:rsidR="0072334B" w:rsidRDefault="0072334B" w:rsidP="00082CDE">
      <w:pPr>
        <w:ind w:firstLine="900"/>
        <w:jc w:val="both"/>
        <w:rPr>
          <w:lang w:val="uk-UA"/>
        </w:rPr>
      </w:pPr>
      <w:r>
        <w:rPr>
          <w:lang w:val="uk-UA"/>
        </w:rPr>
        <w:t>Ковальчук-Москаленко Т.М.   - «утрималась»;</w:t>
      </w:r>
    </w:p>
    <w:p w:rsidR="0072334B" w:rsidRDefault="0072334B" w:rsidP="00082CDE">
      <w:pPr>
        <w:ind w:firstLine="900"/>
        <w:jc w:val="both"/>
        <w:rPr>
          <w:lang w:val="uk-UA"/>
        </w:rPr>
      </w:pPr>
      <w:r>
        <w:rPr>
          <w:lang w:val="uk-UA"/>
        </w:rPr>
        <w:t>Молчанов О.О.                         – «утримався»;</w:t>
      </w:r>
    </w:p>
    <w:p w:rsidR="0072334B" w:rsidRDefault="0072334B" w:rsidP="00082CDE">
      <w:pPr>
        <w:ind w:firstLine="900"/>
        <w:jc w:val="both"/>
        <w:rPr>
          <w:lang w:val="uk-UA"/>
        </w:rPr>
      </w:pPr>
      <w:r>
        <w:rPr>
          <w:lang w:val="uk-UA"/>
        </w:rPr>
        <w:t>Попічко О.В.                             – «утримався»;</w:t>
      </w:r>
    </w:p>
    <w:p w:rsidR="0072334B" w:rsidRDefault="0072334B" w:rsidP="00082CDE">
      <w:pPr>
        <w:ind w:firstLine="900"/>
        <w:jc w:val="both"/>
        <w:rPr>
          <w:lang w:val="uk-UA"/>
        </w:rPr>
      </w:pPr>
      <w:r>
        <w:rPr>
          <w:lang w:val="uk-UA"/>
        </w:rPr>
        <w:t>Сапянов Ю.О.                           – «за»;</w:t>
      </w:r>
    </w:p>
    <w:p w:rsidR="0072334B" w:rsidRDefault="0072334B" w:rsidP="00082CDE">
      <w:pPr>
        <w:ind w:firstLine="900"/>
        <w:jc w:val="both"/>
        <w:rPr>
          <w:lang w:val="uk-UA"/>
        </w:rPr>
      </w:pPr>
      <w:r>
        <w:rPr>
          <w:lang w:val="uk-UA"/>
        </w:rPr>
        <w:t>Плахотний О.А.                        – «за»;</w:t>
      </w:r>
    </w:p>
    <w:p w:rsidR="0072334B" w:rsidRDefault="0072334B" w:rsidP="00082CDE">
      <w:pPr>
        <w:ind w:firstLine="900"/>
        <w:jc w:val="both"/>
        <w:rPr>
          <w:lang w:val="uk-UA"/>
        </w:rPr>
      </w:pPr>
      <w:r>
        <w:rPr>
          <w:lang w:val="uk-UA"/>
        </w:rPr>
        <w:t>Стогній Ю.С.                             – «утримався»;</w:t>
      </w:r>
    </w:p>
    <w:p w:rsidR="0072334B" w:rsidRDefault="0072334B" w:rsidP="00082CDE">
      <w:pPr>
        <w:ind w:firstLine="900"/>
        <w:jc w:val="both"/>
        <w:rPr>
          <w:lang w:val="uk-UA"/>
        </w:rPr>
      </w:pPr>
      <w:r>
        <w:rPr>
          <w:lang w:val="uk-UA"/>
        </w:rPr>
        <w:t>Філоненко С.В.                         – «утримався»;</w:t>
      </w:r>
    </w:p>
    <w:p w:rsidR="0072334B" w:rsidRDefault="0072334B" w:rsidP="00082CDE">
      <w:pPr>
        <w:ind w:firstLine="900"/>
        <w:jc w:val="both"/>
        <w:rPr>
          <w:lang w:val="uk-UA"/>
        </w:rPr>
      </w:pPr>
      <w:r>
        <w:rPr>
          <w:lang w:val="uk-UA"/>
        </w:rPr>
        <w:t>Кучугурний А.Л.                       – «утримався»;</w:t>
      </w:r>
    </w:p>
    <w:p w:rsidR="0072334B" w:rsidRDefault="0072334B" w:rsidP="00082CDE">
      <w:pPr>
        <w:jc w:val="both"/>
        <w:rPr>
          <w:lang w:val="uk-UA"/>
        </w:rPr>
      </w:pPr>
      <w:r>
        <w:rPr>
          <w:lang w:val="uk-UA"/>
        </w:rPr>
        <w:t xml:space="preserve">               Шумейко Р.Л.                            – «утримався»;</w:t>
      </w:r>
    </w:p>
    <w:p w:rsidR="0072334B" w:rsidRDefault="0072334B" w:rsidP="00082CDE">
      <w:pPr>
        <w:ind w:firstLine="900"/>
        <w:jc w:val="both"/>
        <w:rPr>
          <w:lang w:val="uk-UA"/>
        </w:rPr>
      </w:pPr>
      <w:r>
        <w:rPr>
          <w:lang w:val="uk-UA"/>
        </w:rPr>
        <w:t>Сіромаха М.А.                           – «проти»;</w:t>
      </w:r>
    </w:p>
    <w:p w:rsidR="0072334B" w:rsidRDefault="0072334B" w:rsidP="009F7FD4">
      <w:pPr>
        <w:ind w:firstLine="900"/>
        <w:jc w:val="both"/>
        <w:rPr>
          <w:lang w:val="uk-UA"/>
        </w:rPr>
      </w:pPr>
      <w:r>
        <w:rPr>
          <w:lang w:val="uk-UA"/>
        </w:rPr>
        <w:t>Стовба С.В.                                - «утримався»;</w:t>
      </w:r>
    </w:p>
    <w:p w:rsidR="0072334B" w:rsidRDefault="0072334B" w:rsidP="00082CDE">
      <w:pPr>
        <w:ind w:firstLine="900"/>
        <w:jc w:val="both"/>
        <w:rPr>
          <w:lang w:val="uk-UA"/>
        </w:rPr>
      </w:pPr>
      <w:r>
        <w:rPr>
          <w:lang w:val="uk-UA"/>
        </w:rPr>
        <w:t>Нестеренко Н.І.                         – «утрималась»;</w:t>
      </w:r>
    </w:p>
    <w:p w:rsidR="0072334B" w:rsidRDefault="0072334B" w:rsidP="00082CDE">
      <w:pPr>
        <w:ind w:firstLine="900"/>
        <w:jc w:val="both"/>
        <w:rPr>
          <w:lang w:val="uk-UA"/>
        </w:rPr>
      </w:pPr>
      <w:r>
        <w:rPr>
          <w:lang w:val="uk-UA"/>
        </w:rPr>
        <w:t>Мальцева Н.О.                           – «за»;</w:t>
      </w:r>
    </w:p>
    <w:p w:rsidR="0072334B" w:rsidRDefault="0072334B" w:rsidP="00082CDE">
      <w:pPr>
        <w:ind w:firstLine="900"/>
        <w:jc w:val="both"/>
        <w:rPr>
          <w:lang w:val="uk-UA"/>
        </w:rPr>
      </w:pPr>
      <w:r>
        <w:rPr>
          <w:lang w:val="uk-UA"/>
        </w:rPr>
        <w:t>Степанець В.І.                           – «за»;</w:t>
      </w:r>
    </w:p>
    <w:p w:rsidR="0072334B" w:rsidRDefault="0072334B" w:rsidP="00082CDE">
      <w:pPr>
        <w:ind w:firstLine="900"/>
        <w:jc w:val="both"/>
        <w:rPr>
          <w:lang w:val="uk-UA"/>
        </w:rPr>
      </w:pPr>
      <w:r>
        <w:rPr>
          <w:lang w:val="uk-UA"/>
        </w:rPr>
        <w:t>Чаричанський Я.В.                    – «утримався»;</w:t>
      </w:r>
    </w:p>
    <w:p w:rsidR="0072334B" w:rsidRDefault="0072334B" w:rsidP="00082CDE">
      <w:pPr>
        <w:ind w:firstLine="900"/>
        <w:jc w:val="both"/>
        <w:rPr>
          <w:lang w:val="uk-UA"/>
        </w:rPr>
      </w:pPr>
      <w:r>
        <w:rPr>
          <w:lang w:val="uk-UA"/>
        </w:rPr>
        <w:t>Ода О.Ю.                                    – «утримався»;</w:t>
      </w:r>
    </w:p>
    <w:p w:rsidR="0072334B" w:rsidRDefault="0072334B" w:rsidP="00082CDE">
      <w:pPr>
        <w:ind w:firstLine="900"/>
        <w:jc w:val="both"/>
        <w:rPr>
          <w:lang w:val="uk-UA"/>
        </w:rPr>
      </w:pPr>
      <w:r>
        <w:rPr>
          <w:lang w:val="uk-UA"/>
        </w:rPr>
        <w:t>Пащенко Л.В.                             – «утримався»;</w:t>
      </w:r>
    </w:p>
    <w:p w:rsidR="0072334B" w:rsidRDefault="0072334B" w:rsidP="00082CDE">
      <w:pPr>
        <w:ind w:firstLine="900"/>
        <w:jc w:val="both"/>
        <w:rPr>
          <w:lang w:val="uk-UA"/>
        </w:rPr>
      </w:pPr>
      <w:r>
        <w:rPr>
          <w:lang w:val="uk-UA"/>
        </w:rPr>
        <w:t>Гуцаленко О.І.                            – «утрималась»;</w:t>
      </w:r>
    </w:p>
    <w:p w:rsidR="0072334B" w:rsidRDefault="0072334B" w:rsidP="00082CDE">
      <w:pPr>
        <w:ind w:firstLine="900"/>
        <w:jc w:val="both"/>
        <w:rPr>
          <w:lang w:val="uk-UA"/>
        </w:rPr>
      </w:pPr>
      <w:r>
        <w:rPr>
          <w:lang w:val="uk-UA"/>
        </w:rPr>
        <w:t>Долгий О.В.                                – «утримався»;</w:t>
      </w:r>
    </w:p>
    <w:p w:rsidR="0072334B" w:rsidRDefault="0072334B" w:rsidP="00082CDE">
      <w:pPr>
        <w:ind w:firstLine="900"/>
        <w:jc w:val="both"/>
        <w:rPr>
          <w:lang w:val="uk-UA"/>
        </w:rPr>
      </w:pPr>
      <w:r>
        <w:rPr>
          <w:lang w:val="uk-UA"/>
        </w:rPr>
        <w:t>Маліцький А.І.                           – «утримався»;</w:t>
      </w:r>
    </w:p>
    <w:p w:rsidR="0072334B" w:rsidRDefault="0072334B" w:rsidP="00082CDE">
      <w:pPr>
        <w:ind w:firstLine="900"/>
        <w:jc w:val="both"/>
        <w:rPr>
          <w:lang w:val="uk-UA"/>
        </w:rPr>
      </w:pPr>
      <w:r>
        <w:rPr>
          <w:lang w:val="uk-UA"/>
        </w:rPr>
        <w:t>Москаленко А.В.                        – «утримався»;</w:t>
      </w:r>
    </w:p>
    <w:p w:rsidR="0072334B" w:rsidRDefault="0072334B" w:rsidP="00082CDE">
      <w:pPr>
        <w:ind w:firstLine="900"/>
        <w:jc w:val="both"/>
        <w:rPr>
          <w:lang w:val="uk-UA"/>
        </w:rPr>
      </w:pPr>
      <w:r>
        <w:rPr>
          <w:b/>
          <w:bCs/>
          <w:lang w:val="uk-UA"/>
        </w:rPr>
        <w:t xml:space="preserve">                                                   </w:t>
      </w:r>
      <w:r>
        <w:rPr>
          <w:lang w:val="uk-UA"/>
        </w:rPr>
        <w:t xml:space="preserve">                     «за»     - 04;</w:t>
      </w:r>
    </w:p>
    <w:p w:rsidR="0072334B" w:rsidRDefault="0072334B" w:rsidP="00082CDE">
      <w:pPr>
        <w:ind w:firstLine="900"/>
        <w:jc w:val="both"/>
        <w:rPr>
          <w:lang w:val="uk-UA"/>
        </w:rPr>
      </w:pPr>
      <w:r>
        <w:rPr>
          <w:lang w:val="uk-UA"/>
        </w:rPr>
        <w:t xml:space="preserve">                                                                 «проти»     - 01;</w:t>
      </w:r>
    </w:p>
    <w:p w:rsidR="0072334B" w:rsidRDefault="0072334B" w:rsidP="00082CDE">
      <w:pPr>
        <w:ind w:firstLine="900"/>
        <w:jc w:val="both"/>
        <w:rPr>
          <w:lang w:val="uk-UA"/>
        </w:rPr>
      </w:pPr>
      <w:r>
        <w:rPr>
          <w:lang w:val="uk-UA"/>
        </w:rPr>
        <w:t xml:space="preserve">                                                         «утримались»   - 17.</w:t>
      </w:r>
    </w:p>
    <w:p w:rsidR="0072334B" w:rsidRDefault="0072334B" w:rsidP="00082CDE">
      <w:pPr>
        <w:ind w:firstLine="900"/>
        <w:jc w:val="both"/>
        <w:rPr>
          <w:lang w:val="uk-UA"/>
        </w:rPr>
      </w:pPr>
      <w:r>
        <w:rPr>
          <w:lang w:val="uk-UA"/>
        </w:rPr>
        <w:t>Не прийнято.</w:t>
      </w:r>
    </w:p>
    <w:p w:rsidR="0072334B" w:rsidRDefault="0072334B" w:rsidP="00082CDE">
      <w:pPr>
        <w:ind w:firstLine="900"/>
        <w:jc w:val="both"/>
        <w:rPr>
          <w:lang w:val="uk-UA"/>
        </w:rPr>
      </w:pPr>
    </w:p>
    <w:p w:rsidR="0072334B" w:rsidRDefault="0072334B" w:rsidP="00082CDE">
      <w:pPr>
        <w:ind w:firstLine="900"/>
        <w:jc w:val="both"/>
        <w:rPr>
          <w:lang w:val="uk-UA"/>
        </w:rPr>
      </w:pPr>
      <w:r>
        <w:rPr>
          <w:b/>
          <w:bCs/>
          <w:lang w:val="uk-UA"/>
        </w:rPr>
        <w:t>Секретар міської ради:</w:t>
      </w:r>
      <w:r>
        <w:rPr>
          <w:lang w:val="uk-UA"/>
        </w:rPr>
        <w:t xml:space="preserve"> Доповідає Туманов Вадим Павлович – керуючий справами міськвиконкому.</w:t>
      </w:r>
    </w:p>
    <w:p w:rsidR="0072334B" w:rsidRDefault="0072334B" w:rsidP="00082CDE">
      <w:pPr>
        <w:ind w:firstLine="900"/>
        <w:jc w:val="both"/>
        <w:rPr>
          <w:lang w:val="uk-UA"/>
        </w:rPr>
      </w:pPr>
    </w:p>
    <w:p w:rsidR="0072334B" w:rsidRPr="002E5E6F" w:rsidRDefault="0072334B" w:rsidP="00082CDE">
      <w:pPr>
        <w:ind w:firstLine="900"/>
        <w:jc w:val="both"/>
        <w:rPr>
          <w:lang w:val="uk-UA"/>
        </w:rPr>
      </w:pPr>
      <w:r>
        <w:rPr>
          <w:b/>
          <w:bCs/>
          <w:lang w:val="uk-UA"/>
        </w:rPr>
        <w:t>Туманов В.П.:</w:t>
      </w:r>
      <w:r>
        <w:rPr>
          <w:lang w:val="uk-UA"/>
        </w:rPr>
        <w:t xml:space="preserve"> Питання „Про внесення змін до рішення міської ради від 25.01.2011 року №90 „Про структуру, штати виконавчих органів Світловодської міської ради” із внесеними змінами та доповненнями”. Даним проектом пропонується ввести до структури посаду помічника-консультанта міського голови та затвердити положення.</w:t>
      </w:r>
    </w:p>
    <w:p w:rsidR="0072334B" w:rsidRDefault="0072334B" w:rsidP="00082CDE">
      <w:pPr>
        <w:ind w:firstLine="900"/>
        <w:jc w:val="both"/>
        <w:rPr>
          <w:lang w:val="uk-UA"/>
        </w:rPr>
      </w:pPr>
    </w:p>
    <w:p w:rsidR="0072334B" w:rsidRDefault="0072334B" w:rsidP="000C7728">
      <w:pPr>
        <w:ind w:firstLine="900"/>
        <w:jc w:val="both"/>
        <w:rPr>
          <w:lang w:val="uk-UA"/>
        </w:rPr>
      </w:pPr>
      <w:r>
        <w:rPr>
          <w:lang w:val="uk-UA"/>
        </w:rPr>
        <w:t>В обговоренні виступили:</w:t>
      </w:r>
    </w:p>
    <w:p w:rsidR="0072334B" w:rsidRDefault="0072334B" w:rsidP="000C7728">
      <w:pPr>
        <w:ind w:firstLine="900"/>
        <w:jc w:val="both"/>
        <w:rPr>
          <w:lang w:val="uk-UA"/>
        </w:rPr>
      </w:pPr>
      <w:r>
        <w:rPr>
          <w:lang w:val="uk-UA"/>
        </w:rPr>
        <w:t>Сіромаха М.А.;</w:t>
      </w:r>
    </w:p>
    <w:p w:rsidR="0072334B" w:rsidRDefault="0072334B" w:rsidP="000C7728">
      <w:pPr>
        <w:ind w:firstLine="900"/>
        <w:jc w:val="both"/>
        <w:rPr>
          <w:lang w:val="uk-UA"/>
        </w:rPr>
      </w:pPr>
      <w:r>
        <w:rPr>
          <w:lang w:val="uk-UA"/>
        </w:rPr>
        <w:t>Філоненко С.В.;</w:t>
      </w:r>
    </w:p>
    <w:p w:rsidR="0072334B" w:rsidRDefault="0072334B" w:rsidP="000C7728">
      <w:pPr>
        <w:ind w:firstLine="900"/>
        <w:jc w:val="both"/>
        <w:rPr>
          <w:lang w:val="uk-UA"/>
        </w:rPr>
      </w:pPr>
      <w:r>
        <w:rPr>
          <w:lang w:val="uk-UA"/>
        </w:rPr>
        <w:t>Мальцева Н.О.;</w:t>
      </w:r>
    </w:p>
    <w:p w:rsidR="0072334B" w:rsidRDefault="0072334B" w:rsidP="000C7728">
      <w:pPr>
        <w:ind w:firstLine="900"/>
        <w:jc w:val="both"/>
        <w:rPr>
          <w:lang w:val="uk-UA"/>
        </w:rPr>
      </w:pPr>
      <w:r>
        <w:rPr>
          <w:lang w:val="uk-UA"/>
        </w:rPr>
        <w:t>Молчанов О.О.</w:t>
      </w:r>
    </w:p>
    <w:p w:rsidR="0072334B" w:rsidRDefault="0072334B" w:rsidP="000C7728">
      <w:pPr>
        <w:ind w:firstLine="900"/>
        <w:jc w:val="center"/>
        <w:rPr>
          <w:lang w:val="uk-UA"/>
        </w:rPr>
      </w:pPr>
      <w:r>
        <w:rPr>
          <w:lang w:val="uk-UA"/>
        </w:rPr>
        <w:t>(запис виступів знаходиться на електронному носії інформації – компакт-диску, додається).</w:t>
      </w:r>
    </w:p>
    <w:p w:rsidR="0072334B" w:rsidRDefault="0072334B" w:rsidP="000C7728">
      <w:pPr>
        <w:jc w:val="both"/>
        <w:rPr>
          <w:lang w:val="uk-UA"/>
        </w:rPr>
      </w:pPr>
    </w:p>
    <w:p w:rsidR="0072334B" w:rsidRDefault="0072334B" w:rsidP="000C7728">
      <w:pPr>
        <w:ind w:firstLine="900"/>
        <w:jc w:val="both"/>
        <w:rPr>
          <w:lang w:val="uk-UA"/>
        </w:rPr>
      </w:pPr>
      <w:r>
        <w:rPr>
          <w:b/>
          <w:bCs/>
          <w:lang w:val="uk-UA"/>
        </w:rPr>
        <w:t>Секретар міської ради:</w:t>
      </w:r>
      <w:r>
        <w:rPr>
          <w:lang w:val="uk-UA"/>
        </w:rPr>
        <w:t xml:space="preserve"> Пропонується прийняти проект рішення </w:t>
      </w:r>
      <w:r>
        <w:rPr>
          <w:b/>
          <w:bCs/>
          <w:lang w:val="uk-UA"/>
        </w:rPr>
        <w:t>в цілому.</w:t>
      </w:r>
      <w:r>
        <w:rPr>
          <w:lang w:val="uk-UA"/>
        </w:rPr>
        <w:t xml:space="preserve"> Прошу голосувати.</w:t>
      </w:r>
    </w:p>
    <w:p w:rsidR="0072334B" w:rsidRPr="000575DB" w:rsidRDefault="0072334B" w:rsidP="000C7728">
      <w:pPr>
        <w:ind w:firstLine="900"/>
        <w:jc w:val="both"/>
        <w:rPr>
          <w:b/>
          <w:bCs/>
          <w:lang w:val="uk-UA"/>
        </w:rPr>
      </w:pPr>
      <w:r>
        <w:rPr>
          <w:b/>
          <w:bCs/>
          <w:lang w:val="uk-UA"/>
        </w:rPr>
        <w:t>Результати голосування:</w:t>
      </w:r>
    </w:p>
    <w:p w:rsidR="0072334B" w:rsidRDefault="0072334B" w:rsidP="000C7728">
      <w:pPr>
        <w:ind w:firstLine="900"/>
        <w:jc w:val="both"/>
        <w:rPr>
          <w:lang w:val="uk-UA"/>
        </w:rPr>
      </w:pPr>
      <w:r>
        <w:rPr>
          <w:lang w:val="uk-UA"/>
        </w:rPr>
        <w:t>Веремієнко Т.О.                        - «проти»;</w:t>
      </w:r>
    </w:p>
    <w:p w:rsidR="0072334B" w:rsidRDefault="0072334B" w:rsidP="000C7728">
      <w:pPr>
        <w:ind w:firstLine="900"/>
        <w:jc w:val="both"/>
        <w:rPr>
          <w:lang w:val="uk-UA"/>
        </w:rPr>
      </w:pPr>
      <w:r>
        <w:rPr>
          <w:lang w:val="uk-UA"/>
        </w:rPr>
        <w:t>Ковальчук-Москаленко Т.М.   - «проти»;</w:t>
      </w:r>
    </w:p>
    <w:p w:rsidR="0072334B" w:rsidRDefault="0072334B" w:rsidP="000C7728">
      <w:pPr>
        <w:ind w:firstLine="900"/>
        <w:jc w:val="both"/>
        <w:rPr>
          <w:lang w:val="uk-UA"/>
        </w:rPr>
      </w:pPr>
      <w:r>
        <w:rPr>
          <w:lang w:val="uk-UA"/>
        </w:rPr>
        <w:t>Молчанов О.О.                         – «проти»;</w:t>
      </w:r>
    </w:p>
    <w:p w:rsidR="0072334B" w:rsidRDefault="0072334B" w:rsidP="000C7728">
      <w:pPr>
        <w:ind w:firstLine="900"/>
        <w:jc w:val="both"/>
        <w:rPr>
          <w:lang w:val="uk-UA"/>
        </w:rPr>
      </w:pPr>
      <w:r>
        <w:rPr>
          <w:lang w:val="uk-UA"/>
        </w:rPr>
        <w:t>Попічко О.В.                             – «проти»;</w:t>
      </w:r>
    </w:p>
    <w:p w:rsidR="0072334B" w:rsidRDefault="0072334B" w:rsidP="000C7728">
      <w:pPr>
        <w:ind w:firstLine="900"/>
        <w:jc w:val="both"/>
        <w:rPr>
          <w:lang w:val="uk-UA"/>
        </w:rPr>
      </w:pPr>
      <w:r>
        <w:rPr>
          <w:lang w:val="uk-UA"/>
        </w:rPr>
        <w:t>Сапянов Ю.О.                           – «утримався»;</w:t>
      </w:r>
      <w:r w:rsidRPr="000C7728">
        <w:rPr>
          <w:lang w:val="uk-UA"/>
        </w:rPr>
        <w:t xml:space="preserve"> </w:t>
      </w:r>
    </w:p>
    <w:p w:rsidR="0072334B" w:rsidRDefault="0072334B" w:rsidP="000C7728">
      <w:pPr>
        <w:ind w:firstLine="900"/>
        <w:jc w:val="both"/>
        <w:rPr>
          <w:lang w:val="uk-UA"/>
        </w:rPr>
      </w:pPr>
      <w:r>
        <w:rPr>
          <w:lang w:val="uk-UA"/>
        </w:rPr>
        <w:t>Плахотний О.А.                        – «за»;</w:t>
      </w:r>
    </w:p>
    <w:p w:rsidR="0072334B" w:rsidRDefault="0072334B" w:rsidP="000C7728">
      <w:pPr>
        <w:ind w:firstLine="900"/>
        <w:jc w:val="both"/>
        <w:rPr>
          <w:lang w:val="uk-UA"/>
        </w:rPr>
      </w:pPr>
      <w:r>
        <w:rPr>
          <w:lang w:val="uk-UA"/>
        </w:rPr>
        <w:t>Стогній Ю.С.                             – «утримався»;</w:t>
      </w:r>
    </w:p>
    <w:p w:rsidR="0072334B" w:rsidRDefault="0072334B" w:rsidP="000C7728">
      <w:pPr>
        <w:ind w:firstLine="900"/>
        <w:jc w:val="both"/>
        <w:rPr>
          <w:lang w:val="uk-UA"/>
        </w:rPr>
      </w:pPr>
      <w:r>
        <w:rPr>
          <w:lang w:val="uk-UA"/>
        </w:rPr>
        <w:t>Філоненко С.В.                         – «утримався»;</w:t>
      </w:r>
    </w:p>
    <w:p w:rsidR="0072334B" w:rsidRDefault="0072334B" w:rsidP="000C7728">
      <w:pPr>
        <w:ind w:firstLine="900"/>
        <w:jc w:val="both"/>
        <w:rPr>
          <w:lang w:val="uk-UA"/>
        </w:rPr>
      </w:pPr>
      <w:r>
        <w:rPr>
          <w:lang w:val="uk-UA"/>
        </w:rPr>
        <w:t>Кучугурний А.Л.                       – «проти»;</w:t>
      </w:r>
    </w:p>
    <w:p w:rsidR="0072334B" w:rsidRDefault="0072334B" w:rsidP="000C7728">
      <w:pPr>
        <w:jc w:val="both"/>
        <w:rPr>
          <w:lang w:val="uk-UA"/>
        </w:rPr>
      </w:pPr>
      <w:r>
        <w:rPr>
          <w:lang w:val="uk-UA"/>
        </w:rPr>
        <w:t xml:space="preserve">               Шумейко Р.Л.                            – «утримався»;</w:t>
      </w:r>
    </w:p>
    <w:p w:rsidR="0072334B" w:rsidRDefault="0072334B" w:rsidP="000C7728">
      <w:pPr>
        <w:ind w:firstLine="900"/>
        <w:jc w:val="both"/>
        <w:rPr>
          <w:lang w:val="uk-UA"/>
        </w:rPr>
      </w:pPr>
      <w:r>
        <w:rPr>
          <w:lang w:val="uk-UA"/>
        </w:rPr>
        <w:t>Сіромаха М.А.                           – «проти»;</w:t>
      </w:r>
    </w:p>
    <w:p w:rsidR="0072334B" w:rsidRDefault="0072334B" w:rsidP="000C7728">
      <w:pPr>
        <w:ind w:firstLine="900"/>
        <w:jc w:val="both"/>
        <w:rPr>
          <w:lang w:val="uk-UA"/>
        </w:rPr>
      </w:pPr>
      <w:r>
        <w:rPr>
          <w:lang w:val="uk-UA"/>
        </w:rPr>
        <w:t>Стовба С.В.                                - «утримався»;</w:t>
      </w:r>
    </w:p>
    <w:p w:rsidR="0072334B" w:rsidRDefault="0072334B" w:rsidP="000C7728">
      <w:pPr>
        <w:ind w:firstLine="900"/>
        <w:jc w:val="both"/>
        <w:rPr>
          <w:lang w:val="uk-UA"/>
        </w:rPr>
      </w:pPr>
      <w:r>
        <w:rPr>
          <w:lang w:val="uk-UA"/>
        </w:rPr>
        <w:t>Нестеренко Н.І.                         – «за»;</w:t>
      </w:r>
    </w:p>
    <w:p w:rsidR="0072334B" w:rsidRDefault="0072334B" w:rsidP="000C7728">
      <w:pPr>
        <w:ind w:firstLine="900"/>
        <w:jc w:val="both"/>
        <w:rPr>
          <w:lang w:val="uk-UA"/>
        </w:rPr>
      </w:pPr>
      <w:r>
        <w:rPr>
          <w:lang w:val="uk-UA"/>
        </w:rPr>
        <w:t>Мальцева Н.О.                           – «за»;</w:t>
      </w:r>
    </w:p>
    <w:p w:rsidR="0072334B" w:rsidRDefault="0072334B" w:rsidP="000C7728">
      <w:pPr>
        <w:ind w:firstLine="900"/>
        <w:jc w:val="both"/>
        <w:rPr>
          <w:lang w:val="uk-UA"/>
        </w:rPr>
      </w:pPr>
      <w:r>
        <w:rPr>
          <w:lang w:val="uk-UA"/>
        </w:rPr>
        <w:t>Степанець В.І.                           – «за»;</w:t>
      </w:r>
    </w:p>
    <w:p w:rsidR="0072334B" w:rsidRDefault="0072334B" w:rsidP="000C7728">
      <w:pPr>
        <w:ind w:firstLine="900"/>
        <w:jc w:val="both"/>
        <w:rPr>
          <w:lang w:val="uk-UA"/>
        </w:rPr>
      </w:pPr>
      <w:r>
        <w:rPr>
          <w:lang w:val="uk-UA"/>
        </w:rPr>
        <w:t>Чаричанський Я.В.                    – «за»;</w:t>
      </w:r>
    </w:p>
    <w:p w:rsidR="0072334B" w:rsidRDefault="0072334B" w:rsidP="000C7728">
      <w:pPr>
        <w:ind w:firstLine="900"/>
        <w:jc w:val="both"/>
        <w:rPr>
          <w:lang w:val="uk-UA"/>
        </w:rPr>
      </w:pPr>
      <w:r>
        <w:rPr>
          <w:lang w:val="uk-UA"/>
        </w:rPr>
        <w:t>Ода О.Ю.                                    – «утримався»;</w:t>
      </w:r>
    </w:p>
    <w:p w:rsidR="0072334B" w:rsidRDefault="0072334B" w:rsidP="000C7728">
      <w:pPr>
        <w:ind w:firstLine="900"/>
        <w:jc w:val="both"/>
        <w:rPr>
          <w:lang w:val="uk-UA"/>
        </w:rPr>
      </w:pPr>
      <w:r>
        <w:rPr>
          <w:lang w:val="uk-UA"/>
        </w:rPr>
        <w:t>Пащенко Л.В.                             – «утримався»;</w:t>
      </w:r>
    </w:p>
    <w:p w:rsidR="0072334B" w:rsidRDefault="0072334B" w:rsidP="000C7728">
      <w:pPr>
        <w:ind w:firstLine="900"/>
        <w:jc w:val="both"/>
        <w:rPr>
          <w:lang w:val="uk-UA"/>
        </w:rPr>
      </w:pPr>
      <w:r>
        <w:rPr>
          <w:lang w:val="uk-UA"/>
        </w:rPr>
        <w:t>Гуцаленко О.І.                            – «проти»;</w:t>
      </w:r>
    </w:p>
    <w:p w:rsidR="0072334B" w:rsidRDefault="0072334B" w:rsidP="000C7728">
      <w:pPr>
        <w:ind w:firstLine="900"/>
        <w:jc w:val="both"/>
        <w:rPr>
          <w:lang w:val="uk-UA"/>
        </w:rPr>
      </w:pPr>
      <w:r>
        <w:rPr>
          <w:lang w:val="uk-UA"/>
        </w:rPr>
        <w:t>Долгий О.В.                                – «утримався»;</w:t>
      </w:r>
    </w:p>
    <w:p w:rsidR="0072334B" w:rsidRDefault="0072334B" w:rsidP="000C7728">
      <w:pPr>
        <w:ind w:firstLine="900"/>
        <w:jc w:val="both"/>
        <w:rPr>
          <w:lang w:val="uk-UA"/>
        </w:rPr>
      </w:pPr>
      <w:r>
        <w:rPr>
          <w:lang w:val="uk-UA"/>
        </w:rPr>
        <w:t>Маліцький А.І.                           – «проти»;</w:t>
      </w:r>
    </w:p>
    <w:p w:rsidR="0072334B" w:rsidRDefault="0072334B" w:rsidP="000C7728">
      <w:pPr>
        <w:ind w:firstLine="900"/>
        <w:jc w:val="both"/>
        <w:rPr>
          <w:lang w:val="uk-UA"/>
        </w:rPr>
      </w:pPr>
      <w:r>
        <w:rPr>
          <w:lang w:val="uk-UA"/>
        </w:rPr>
        <w:t>Москаленко А.В.                        – «утримався»;</w:t>
      </w:r>
    </w:p>
    <w:p w:rsidR="0072334B" w:rsidRDefault="0072334B" w:rsidP="000C7728">
      <w:pPr>
        <w:ind w:firstLine="900"/>
        <w:jc w:val="both"/>
        <w:rPr>
          <w:lang w:val="uk-UA"/>
        </w:rPr>
      </w:pPr>
      <w:r>
        <w:rPr>
          <w:b/>
          <w:bCs/>
          <w:lang w:val="uk-UA"/>
        </w:rPr>
        <w:t xml:space="preserve">                                                   </w:t>
      </w:r>
      <w:r>
        <w:rPr>
          <w:lang w:val="uk-UA"/>
        </w:rPr>
        <w:t xml:space="preserve">                    «за»     - 05;</w:t>
      </w:r>
    </w:p>
    <w:p w:rsidR="0072334B" w:rsidRDefault="0072334B" w:rsidP="000C7728">
      <w:pPr>
        <w:ind w:firstLine="900"/>
        <w:jc w:val="both"/>
        <w:rPr>
          <w:lang w:val="uk-UA"/>
        </w:rPr>
      </w:pPr>
      <w:r>
        <w:rPr>
          <w:lang w:val="uk-UA"/>
        </w:rPr>
        <w:t xml:space="preserve">                                                                 «проти»     - 08;</w:t>
      </w:r>
    </w:p>
    <w:p w:rsidR="0072334B" w:rsidRDefault="0072334B" w:rsidP="000C7728">
      <w:pPr>
        <w:ind w:firstLine="900"/>
        <w:jc w:val="both"/>
        <w:rPr>
          <w:lang w:val="uk-UA"/>
        </w:rPr>
      </w:pPr>
      <w:r>
        <w:rPr>
          <w:lang w:val="uk-UA"/>
        </w:rPr>
        <w:t xml:space="preserve">                                                         «утримались»   - 09.</w:t>
      </w:r>
    </w:p>
    <w:p w:rsidR="0072334B" w:rsidRDefault="0072334B" w:rsidP="000C7728">
      <w:pPr>
        <w:ind w:firstLine="900"/>
        <w:jc w:val="both"/>
        <w:rPr>
          <w:lang w:val="uk-UA"/>
        </w:rPr>
      </w:pPr>
      <w:r>
        <w:rPr>
          <w:lang w:val="uk-UA"/>
        </w:rPr>
        <w:t>Не прийнято.</w:t>
      </w:r>
    </w:p>
    <w:p w:rsidR="0072334B" w:rsidRDefault="0072334B" w:rsidP="000C7728">
      <w:pPr>
        <w:ind w:firstLine="900"/>
        <w:jc w:val="both"/>
        <w:rPr>
          <w:lang w:val="uk-UA"/>
        </w:rPr>
      </w:pPr>
    </w:p>
    <w:p w:rsidR="0072334B" w:rsidRDefault="0072334B" w:rsidP="007C45E0">
      <w:pPr>
        <w:ind w:firstLine="900"/>
        <w:jc w:val="both"/>
        <w:rPr>
          <w:lang w:val="uk-UA"/>
        </w:rPr>
      </w:pPr>
      <w:r>
        <w:rPr>
          <w:b/>
          <w:bCs/>
          <w:lang w:val="uk-UA"/>
        </w:rPr>
        <w:t>Степанець В.І.:</w:t>
      </w:r>
      <w:r>
        <w:rPr>
          <w:lang w:val="uk-UA"/>
        </w:rPr>
        <w:t xml:space="preserve"> (запис виступу знаходиться на електронному носії інформації – компакт-диску, додається).</w:t>
      </w:r>
    </w:p>
    <w:p w:rsidR="0072334B" w:rsidRDefault="0072334B" w:rsidP="007C45E0">
      <w:pPr>
        <w:ind w:firstLine="900"/>
        <w:jc w:val="both"/>
        <w:rPr>
          <w:lang w:val="uk-UA"/>
        </w:rPr>
      </w:pPr>
    </w:p>
    <w:p w:rsidR="0072334B" w:rsidRDefault="0072334B" w:rsidP="007C45E0">
      <w:pPr>
        <w:ind w:firstLine="900"/>
        <w:jc w:val="both"/>
        <w:rPr>
          <w:lang w:val="uk-UA"/>
        </w:rPr>
      </w:pPr>
      <w:r>
        <w:rPr>
          <w:b/>
          <w:bCs/>
          <w:lang w:val="uk-UA"/>
        </w:rPr>
        <w:t>Секретар міської ради:</w:t>
      </w:r>
      <w:r>
        <w:rPr>
          <w:lang w:val="uk-UA"/>
        </w:rPr>
        <w:t xml:space="preserve"> Пропонується прийняти проект рішення </w:t>
      </w:r>
      <w:r>
        <w:rPr>
          <w:b/>
          <w:bCs/>
          <w:lang w:val="uk-UA"/>
        </w:rPr>
        <w:t>в цілому.</w:t>
      </w:r>
      <w:r>
        <w:rPr>
          <w:lang w:val="uk-UA"/>
        </w:rPr>
        <w:t xml:space="preserve"> Прошу голосувати.</w:t>
      </w:r>
    </w:p>
    <w:p w:rsidR="0072334B" w:rsidRPr="000575DB" w:rsidRDefault="0072334B" w:rsidP="007C45E0">
      <w:pPr>
        <w:ind w:firstLine="900"/>
        <w:jc w:val="both"/>
        <w:rPr>
          <w:b/>
          <w:bCs/>
          <w:lang w:val="uk-UA"/>
        </w:rPr>
      </w:pPr>
      <w:r>
        <w:rPr>
          <w:b/>
          <w:bCs/>
          <w:lang w:val="uk-UA"/>
        </w:rPr>
        <w:t>Результати голосування:</w:t>
      </w:r>
    </w:p>
    <w:p w:rsidR="0072334B" w:rsidRDefault="0072334B" w:rsidP="007C45E0">
      <w:pPr>
        <w:ind w:firstLine="900"/>
        <w:jc w:val="both"/>
        <w:rPr>
          <w:lang w:val="uk-UA"/>
        </w:rPr>
      </w:pPr>
      <w:r>
        <w:rPr>
          <w:lang w:val="uk-UA"/>
        </w:rPr>
        <w:t>Веремієнко Т.О.                        - «за»;</w:t>
      </w:r>
    </w:p>
    <w:p w:rsidR="0072334B" w:rsidRDefault="0072334B" w:rsidP="007C45E0">
      <w:pPr>
        <w:ind w:firstLine="900"/>
        <w:jc w:val="both"/>
        <w:rPr>
          <w:lang w:val="uk-UA"/>
        </w:rPr>
      </w:pPr>
      <w:r>
        <w:rPr>
          <w:lang w:val="uk-UA"/>
        </w:rPr>
        <w:t>Ковальчук-Москаленко Т.М.   - «за»;</w:t>
      </w:r>
    </w:p>
    <w:p w:rsidR="0072334B" w:rsidRDefault="0072334B" w:rsidP="007C45E0">
      <w:pPr>
        <w:ind w:firstLine="900"/>
        <w:jc w:val="both"/>
        <w:rPr>
          <w:lang w:val="uk-UA"/>
        </w:rPr>
      </w:pPr>
      <w:r>
        <w:rPr>
          <w:lang w:val="uk-UA"/>
        </w:rPr>
        <w:t>Молчанов О.О.                         – «за»;</w:t>
      </w:r>
    </w:p>
    <w:p w:rsidR="0072334B" w:rsidRDefault="0072334B" w:rsidP="007C45E0">
      <w:pPr>
        <w:ind w:firstLine="900"/>
        <w:jc w:val="both"/>
        <w:rPr>
          <w:lang w:val="uk-UA"/>
        </w:rPr>
      </w:pPr>
      <w:r>
        <w:rPr>
          <w:lang w:val="uk-UA"/>
        </w:rPr>
        <w:t>Попічко О.В.                             – «за»;</w:t>
      </w:r>
    </w:p>
    <w:p w:rsidR="0072334B" w:rsidRDefault="0072334B" w:rsidP="007C45E0">
      <w:pPr>
        <w:ind w:firstLine="900"/>
        <w:jc w:val="both"/>
        <w:rPr>
          <w:lang w:val="uk-UA"/>
        </w:rPr>
      </w:pPr>
      <w:r>
        <w:rPr>
          <w:lang w:val="uk-UA"/>
        </w:rPr>
        <w:t>Сапянов Ю.О.                           – «за»;</w:t>
      </w:r>
    </w:p>
    <w:p w:rsidR="0072334B" w:rsidRDefault="0072334B" w:rsidP="007C45E0">
      <w:pPr>
        <w:ind w:firstLine="900"/>
        <w:jc w:val="both"/>
        <w:rPr>
          <w:lang w:val="uk-UA"/>
        </w:rPr>
      </w:pPr>
      <w:r>
        <w:rPr>
          <w:lang w:val="uk-UA"/>
        </w:rPr>
        <w:t>Плахотний О.А.                        – «за»;</w:t>
      </w:r>
    </w:p>
    <w:p w:rsidR="0072334B" w:rsidRDefault="0072334B" w:rsidP="007C45E0">
      <w:pPr>
        <w:ind w:firstLine="900"/>
        <w:jc w:val="both"/>
        <w:rPr>
          <w:lang w:val="uk-UA"/>
        </w:rPr>
      </w:pPr>
      <w:r>
        <w:rPr>
          <w:lang w:val="uk-UA"/>
        </w:rPr>
        <w:t>Стогній Ю.С.                             – «за»;</w:t>
      </w:r>
    </w:p>
    <w:p w:rsidR="0072334B" w:rsidRDefault="0072334B" w:rsidP="007C45E0">
      <w:pPr>
        <w:ind w:firstLine="900"/>
        <w:jc w:val="both"/>
        <w:rPr>
          <w:lang w:val="uk-UA"/>
        </w:rPr>
      </w:pPr>
      <w:r>
        <w:rPr>
          <w:lang w:val="uk-UA"/>
        </w:rPr>
        <w:t>Філоненко С.В.                         – «за»;</w:t>
      </w:r>
    </w:p>
    <w:p w:rsidR="0072334B" w:rsidRDefault="0072334B" w:rsidP="007C45E0">
      <w:pPr>
        <w:ind w:firstLine="900"/>
        <w:jc w:val="both"/>
        <w:rPr>
          <w:lang w:val="uk-UA"/>
        </w:rPr>
      </w:pPr>
      <w:r>
        <w:rPr>
          <w:lang w:val="uk-UA"/>
        </w:rPr>
        <w:t>Сіромаха М.А.                           – «за»;</w:t>
      </w:r>
    </w:p>
    <w:p w:rsidR="0072334B" w:rsidRDefault="0072334B" w:rsidP="007C45E0">
      <w:pPr>
        <w:ind w:firstLine="900"/>
        <w:jc w:val="both"/>
        <w:rPr>
          <w:lang w:val="uk-UA"/>
        </w:rPr>
      </w:pPr>
      <w:r>
        <w:rPr>
          <w:lang w:val="uk-UA"/>
        </w:rPr>
        <w:t>Нестеренко Н.І.                         – «за»</w:t>
      </w:r>
    </w:p>
    <w:p w:rsidR="0072334B" w:rsidRDefault="0072334B" w:rsidP="007C45E0">
      <w:pPr>
        <w:ind w:firstLine="900"/>
        <w:jc w:val="both"/>
        <w:rPr>
          <w:lang w:val="uk-UA"/>
        </w:rPr>
      </w:pPr>
      <w:r>
        <w:rPr>
          <w:lang w:val="uk-UA"/>
        </w:rPr>
        <w:t>Мальцева Н.О.                           – «за»;</w:t>
      </w:r>
    </w:p>
    <w:p w:rsidR="0072334B" w:rsidRDefault="0072334B" w:rsidP="007C45E0">
      <w:pPr>
        <w:ind w:firstLine="900"/>
        <w:jc w:val="both"/>
        <w:rPr>
          <w:lang w:val="uk-UA"/>
        </w:rPr>
      </w:pPr>
      <w:r>
        <w:rPr>
          <w:lang w:val="uk-UA"/>
        </w:rPr>
        <w:t>Степанець В.І.                           – «за»;</w:t>
      </w:r>
    </w:p>
    <w:p w:rsidR="0072334B" w:rsidRDefault="0072334B" w:rsidP="007C45E0">
      <w:pPr>
        <w:ind w:firstLine="900"/>
        <w:jc w:val="both"/>
        <w:rPr>
          <w:lang w:val="uk-UA"/>
        </w:rPr>
      </w:pPr>
      <w:r>
        <w:rPr>
          <w:lang w:val="uk-UA"/>
        </w:rPr>
        <w:t>Чаричанський Я.В.                    – «за»;</w:t>
      </w:r>
    </w:p>
    <w:p w:rsidR="0072334B" w:rsidRDefault="0072334B" w:rsidP="007C45E0">
      <w:pPr>
        <w:ind w:firstLine="900"/>
        <w:jc w:val="both"/>
        <w:rPr>
          <w:lang w:val="uk-UA"/>
        </w:rPr>
      </w:pPr>
      <w:r>
        <w:rPr>
          <w:lang w:val="uk-UA"/>
        </w:rPr>
        <w:t>Ода О.Ю.                                    – «за»;</w:t>
      </w:r>
    </w:p>
    <w:p w:rsidR="0072334B" w:rsidRDefault="0072334B" w:rsidP="007C45E0">
      <w:pPr>
        <w:ind w:firstLine="900"/>
        <w:jc w:val="both"/>
        <w:rPr>
          <w:lang w:val="uk-UA"/>
        </w:rPr>
      </w:pPr>
      <w:r>
        <w:rPr>
          <w:lang w:val="uk-UA"/>
        </w:rPr>
        <w:t>Пащенко Л.В.                             – «за»;</w:t>
      </w:r>
    </w:p>
    <w:p w:rsidR="0072334B" w:rsidRDefault="0072334B" w:rsidP="007C45E0">
      <w:pPr>
        <w:ind w:firstLine="900"/>
        <w:jc w:val="both"/>
        <w:rPr>
          <w:lang w:val="uk-UA"/>
        </w:rPr>
      </w:pPr>
      <w:r>
        <w:rPr>
          <w:lang w:val="uk-UA"/>
        </w:rPr>
        <w:t>Гуцаленко О.І.                            – «утрималась»;</w:t>
      </w:r>
    </w:p>
    <w:p w:rsidR="0072334B" w:rsidRDefault="0072334B" w:rsidP="007C45E0">
      <w:pPr>
        <w:ind w:firstLine="900"/>
        <w:jc w:val="both"/>
        <w:rPr>
          <w:lang w:val="uk-UA"/>
        </w:rPr>
      </w:pPr>
      <w:r>
        <w:rPr>
          <w:lang w:val="uk-UA"/>
        </w:rPr>
        <w:t>Долгий О.В.                                – «за»;</w:t>
      </w:r>
    </w:p>
    <w:p w:rsidR="0072334B" w:rsidRDefault="0072334B" w:rsidP="007C45E0">
      <w:pPr>
        <w:ind w:firstLine="900"/>
        <w:jc w:val="both"/>
        <w:rPr>
          <w:lang w:val="uk-UA"/>
        </w:rPr>
      </w:pPr>
      <w:r>
        <w:rPr>
          <w:lang w:val="uk-UA"/>
        </w:rPr>
        <w:t>Маліцький А.І.                           – «за»;</w:t>
      </w:r>
    </w:p>
    <w:p w:rsidR="0072334B" w:rsidRDefault="0072334B" w:rsidP="007C45E0">
      <w:pPr>
        <w:ind w:firstLine="900"/>
        <w:jc w:val="both"/>
        <w:rPr>
          <w:lang w:val="uk-UA"/>
        </w:rPr>
      </w:pPr>
      <w:r>
        <w:rPr>
          <w:lang w:val="uk-UA"/>
        </w:rPr>
        <w:t>Москаленко А.В.                        – «за»;</w:t>
      </w:r>
    </w:p>
    <w:p w:rsidR="0072334B" w:rsidRDefault="0072334B" w:rsidP="007C45E0">
      <w:pPr>
        <w:ind w:firstLine="900"/>
        <w:jc w:val="both"/>
        <w:rPr>
          <w:lang w:val="uk-UA"/>
        </w:rPr>
      </w:pPr>
      <w:r>
        <w:rPr>
          <w:b/>
          <w:bCs/>
          <w:lang w:val="uk-UA"/>
        </w:rPr>
        <w:t xml:space="preserve">                                                   </w:t>
      </w:r>
      <w:r>
        <w:rPr>
          <w:lang w:val="uk-UA"/>
        </w:rPr>
        <w:t xml:space="preserve">                     «за»     - 18;</w:t>
      </w:r>
    </w:p>
    <w:p w:rsidR="0072334B" w:rsidRDefault="0072334B" w:rsidP="007C45E0">
      <w:pPr>
        <w:ind w:firstLine="900"/>
        <w:jc w:val="both"/>
        <w:rPr>
          <w:lang w:val="uk-UA"/>
        </w:rPr>
      </w:pPr>
      <w:r>
        <w:rPr>
          <w:lang w:val="uk-UA"/>
        </w:rPr>
        <w:t xml:space="preserve">                                                                 «проти»     - 00;</w:t>
      </w:r>
    </w:p>
    <w:p w:rsidR="0072334B" w:rsidRDefault="0072334B" w:rsidP="007C45E0">
      <w:pPr>
        <w:ind w:firstLine="900"/>
        <w:jc w:val="both"/>
        <w:rPr>
          <w:lang w:val="uk-UA"/>
        </w:rPr>
      </w:pPr>
      <w:r>
        <w:rPr>
          <w:lang w:val="uk-UA"/>
        </w:rPr>
        <w:t xml:space="preserve">                                                         «утримались»   - 01.</w:t>
      </w:r>
    </w:p>
    <w:p w:rsidR="0072334B" w:rsidRDefault="0072334B" w:rsidP="007C45E0">
      <w:pPr>
        <w:ind w:firstLine="900"/>
        <w:jc w:val="both"/>
        <w:rPr>
          <w:lang w:val="uk-UA"/>
        </w:rPr>
      </w:pPr>
    </w:p>
    <w:p w:rsidR="0072334B" w:rsidRDefault="0072334B" w:rsidP="007C45E0">
      <w:pPr>
        <w:ind w:firstLine="900"/>
        <w:jc w:val="both"/>
        <w:rPr>
          <w:b/>
          <w:bCs/>
          <w:lang w:val="uk-UA"/>
        </w:rPr>
      </w:pPr>
      <w:r>
        <w:rPr>
          <w:b/>
          <w:bCs/>
          <w:lang w:val="uk-UA"/>
        </w:rPr>
        <w:t>Прийнято рішення №204 (додається).</w:t>
      </w:r>
    </w:p>
    <w:p w:rsidR="0072334B" w:rsidRDefault="0072334B" w:rsidP="007C45E0">
      <w:pPr>
        <w:ind w:firstLine="900"/>
        <w:jc w:val="both"/>
        <w:rPr>
          <w:b/>
          <w:bCs/>
          <w:lang w:val="uk-UA"/>
        </w:rPr>
      </w:pPr>
    </w:p>
    <w:p w:rsidR="0072334B" w:rsidRDefault="0072334B" w:rsidP="007C45E0">
      <w:pPr>
        <w:ind w:firstLine="900"/>
        <w:jc w:val="both"/>
        <w:rPr>
          <w:lang w:val="uk-UA"/>
        </w:rPr>
      </w:pPr>
      <w:r>
        <w:rPr>
          <w:b/>
          <w:bCs/>
          <w:lang w:val="uk-UA"/>
        </w:rPr>
        <w:t xml:space="preserve">Секретар міської ради: </w:t>
      </w:r>
      <w:r>
        <w:rPr>
          <w:lang w:val="uk-UA"/>
        </w:rPr>
        <w:t>Переходимо до питання „Різне”.</w:t>
      </w:r>
    </w:p>
    <w:p w:rsidR="0072334B" w:rsidRDefault="0072334B" w:rsidP="007C45E0">
      <w:pPr>
        <w:ind w:firstLine="900"/>
        <w:jc w:val="both"/>
        <w:rPr>
          <w:lang w:val="uk-UA"/>
        </w:rPr>
      </w:pPr>
    </w:p>
    <w:p w:rsidR="0072334B" w:rsidRDefault="0072334B" w:rsidP="007C45E0">
      <w:pPr>
        <w:ind w:firstLine="900"/>
        <w:jc w:val="both"/>
        <w:rPr>
          <w:lang w:val="uk-UA"/>
        </w:rPr>
      </w:pPr>
      <w:r>
        <w:rPr>
          <w:b/>
          <w:bCs/>
          <w:lang w:val="uk-UA"/>
        </w:rPr>
        <w:t>Сіромаха М.А.:</w:t>
      </w:r>
      <w:r>
        <w:rPr>
          <w:lang w:val="uk-UA"/>
        </w:rPr>
        <w:t xml:space="preserve"> (зауваження стосовно дотримання регламенту в частині перерв в засіданні).</w:t>
      </w:r>
    </w:p>
    <w:p w:rsidR="0072334B" w:rsidRDefault="0072334B" w:rsidP="007C45E0">
      <w:pPr>
        <w:ind w:firstLine="900"/>
        <w:jc w:val="both"/>
        <w:rPr>
          <w:lang w:val="uk-UA"/>
        </w:rPr>
      </w:pPr>
    </w:p>
    <w:p w:rsidR="0072334B" w:rsidRDefault="0072334B" w:rsidP="007C45E0">
      <w:pPr>
        <w:ind w:firstLine="900"/>
        <w:jc w:val="both"/>
        <w:rPr>
          <w:lang w:val="uk-UA"/>
        </w:rPr>
      </w:pPr>
      <w:r>
        <w:rPr>
          <w:b/>
          <w:bCs/>
          <w:lang w:val="uk-UA"/>
        </w:rPr>
        <w:t>Філоненко С.В.:</w:t>
      </w:r>
      <w:r>
        <w:rPr>
          <w:lang w:val="uk-UA"/>
        </w:rPr>
        <w:t xml:space="preserve"> Сьогодні ведення сесії було конструктивне.</w:t>
      </w:r>
    </w:p>
    <w:p w:rsidR="0072334B" w:rsidRDefault="0072334B" w:rsidP="007C45E0">
      <w:pPr>
        <w:ind w:firstLine="900"/>
        <w:jc w:val="both"/>
        <w:rPr>
          <w:lang w:val="uk-UA"/>
        </w:rPr>
      </w:pPr>
    </w:p>
    <w:p w:rsidR="0072334B" w:rsidRDefault="0072334B" w:rsidP="007C45E0">
      <w:pPr>
        <w:ind w:firstLine="900"/>
        <w:jc w:val="both"/>
        <w:rPr>
          <w:lang w:val="uk-UA"/>
        </w:rPr>
      </w:pPr>
      <w:r>
        <w:rPr>
          <w:b/>
          <w:bCs/>
          <w:lang w:val="uk-UA"/>
        </w:rPr>
        <w:t>Секретар міської ради:</w:t>
      </w:r>
      <w:r>
        <w:rPr>
          <w:lang w:val="uk-UA"/>
        </w:rPr>
        <w:t xml:space="preserve"> (інформація щодо системи для голосування).</w:t>
      </w:r>
    </w:p>
    <w:p w:rsidR="0072334B" w:rsidRDefault="0072334B" w:rsidP="007C45E0">
      <w:pPr>
        <w:ind w:firstLine="900"/>
        <w:jc w:val="both"/>
        <w:rPr>
          <w:lang w:val="uk-UA"/>
        </w:rPr>
      </w:pPr>
    </w:p>
    <w:p w:rsidR="0072334B" w:rsidRDefault="0072334B" w:rsidP="007C45E0">
      <w:pPr>
        <w:ind w:firstLine="900"/>
        <w:jc w:val="both"/>
        <w:rPr>
          <w:lang w:val="uk-UA"/>
        </w:rPr>
      </w:pPr>
      <w:r>
        <w:rPr>
          <w:b/>
          <w:bCs/>
          <w:lang w:val="uk-UA"/>
        </w:rPr>
        <w:t>Степура Р.С.:</w:t>
      </w:r>
      <w:r>
        <w:rPr>
          <w:lang w:val="uk-UA"/>
        </w:rPr>
        <w:t xml:space="preserve"> (зачитав звернення Куцевича В.В. до міського голови).</w:t>
      </w:r>
    </w:p>
    <w:p w:rsidR="0072334B" w:rsidRDefault="0072334B" w:rsidP="007C45E0">
      <w:pPr>
        <w:ind w:firstLine="900"/>
        <w:jc w:val="both"/>
        <w:rPr>
          <w:lang w:val="uk-UA"/>
        </w:rPr>
      </w:pPr>
    </w:p>
    <w:p w:rsidR="0072334B" w:rsidRDefault="0072334B" w:rsidP="007C45E0">
      <w:pPr>
        <w:ind w:firstLine="900"/>
        <w:jc w:val="both"/>
        <w:rPr>
          <w:lang w:val="uk-UA"/>
        </w:rPr>
      </w:pPr>
      <w:r>
        <w:rPr>
          <w:b/>
          <w:bCs/>
          <w:lang w:val="uk-UA"/>
        </w:rPr>
        <w:t>Туманов В.П.:</w:t>
      </w:r>
      <w:r>
        <w:rPr>
          <w:lang w:val="uk-UA"/>
        </w:rPr>
        <w:t xml:space="preserve"> (стосовно заходів річниці Чорнобильської трагедії);</w:t>
      </w:r>
    </w:p>
    <w:p w:rsidR="0072334B" w:rsidRDefault="0072334B" w:rsidP="007C45E0">
      <w:pPr>
        <w:ind w:firstLine="900"/>
        <w:jc w:val="both"/>
        <w:rPr>
          <w:lang w:val="uk-UA"/>
        </w:rPr>
      </w:pPr>
    </w:p>
    <w:p w:rsidR="0072334B" w:rsidRDefault="0072334B" w:rsidP="007C45E0">
      <w:pPr>
        <w:ind w:firstLine="900"/>
        <w:jc w:val="both"/>
        <w:rPr>
          <w:lang w:val="uk-UA"/>
        </w:rPr>
      </w:pPr>
      <w:r>
        <w:rPr>
          <w:b/>
          <w:bCs/>
          <w:lang w:val="uk-UA"/>
        </w:rPr>
        <w:t>Мальцева Н.О.:</w:t>
      </w:r>
      <w:r>
        <w:rPr>
          <w:lang w:val="uk-UA"/>
        </w:rPr>
        <w:t xml:space="preserve"> (щодо нагородження).</w:t>
      </w:r>
    </w:p>
    <w:p w:rsidR="0072334B" w:rsidRDefault="0072334B" w:rsidP="007C45E0">
      <w:pPr>
        <w:ind w:firstLine="900"/>
        <w:jc w:val="both"/>
        <w:rPr>
          <w:lang w:val="uk-UA"/>
        </w:rPr>
      </w:pPr>
    </w:p>
    <w:p w:rsidR="0072334B" w:rsidRDefault="0072334B" w:rsidP="007C45E0">
      <w:pPr>
        <w:ind w:firstLine="900"/>
        <w:jc w:val="both"/>
        <w:rPr>
          <w:lang w:val="uk-UA"/>
        </w:rPr>
      </w:pPr>
    </w:p>
    <w:p w:rsidR="0072334B" w:rsidRDefault="0072334B" w:rsidP="007C45E0">
      <w:pPr>
        <w:ind w:firstLine="900"/>
        <w:jc w:val="both"/>
        <w:rPr>
          <w:lang w:val="uk-UA"/>
        </w:rPr>
      </w:pPr>
      <w:r>
        <w:rPr>
          <w:b/>
          <w:bCs/>
          <w:lang w:val="uk-UA"/>
        </w:rPr>
        <w:t>Секретар міської ради:</w:t>
      </w:r>
      <w:r>
        <w:rPr>
          <w:lang w:val="uk-UA"/>
        </w:rPr>
        <w:t xml:space="preserve"> Шановні депутати! Питання, які виносились на розгляд дванадцятої сесії міської ради сьомого скликання, розглянуті.</w:t>
      </w:r>
    </w:p>
    <w:p w:rsidR="0072334B" w:rsidRDefault="0072334B" w:rsidP="007C45E0">
      <w:pPr>
        <w:ind w:firstLine="900"/>
        <w:jc w:val="both"/>
        <w:rPr>
          <w:lang w:val="uk-UA"/>
        </w:rPr>
      </w:pPr>
      <w:r>
        <w:rPr>
          <w:lang w:val="uk-UA"/>
        </w:rPr>
        <w:t>Дванадцяту сесію міської ради сьомого скликання оголошую закритою.</w:t>
      </w:r>
    </w:p>
    <w:p w:rsidR="0072334B" w:rsidRDefault="0072334B" w:rsidP="007C45E0">
      <w:pPr>
        <w:ind w:firstLine="900"/>
        <w:jc w:val="both"/>
        <w:rPr>
          <w:lang w:val="uk-UA"/>
        </w:rPr>
      </w:pPr>
    </w:p>
    <w:p w:rsidR="0072334B" w:rsidRDefault="0072334B" w:rsidP="007C45E0">
      <w:pPr>
        <w:ind w:firstLine="900"/>
        <w:jc w:val="both"/>
        <w:rPr>
          <w:lang w:val="uk-UA"/>
        </w:rPr>
      </w:pPr>
    </w:p>
    <w:p w:rsidR="0072334B" w:rsidRDefault="0072334B" w:rsidP="00FB18A9">
      <w:pPr>
        <w:ind w:firstLine="900"/>
        <w:jc w:val="center"/>
        <w:rPr>
          <w:lang w:val="uk-UA"/>
        </w:rPr>
      </w:pPr>
      <w:r>
        <w:rPr>
          <w:lang w:val="uk-UA"/>
        </w:rPr>
        <w:t>(Звучить Державний Гімн України)</w:t>
      </w:r>
    </w:p>
    <w:p w:rsidR="0072334B" w:rsidRDefault="0072334B" w:rsidP="00FB18A9">
      <w:pPr>
        <w:ind w:firstLine="900"/>
        <w:jc w:val="center"/>
        <w:rPr>
          <w:lang w:val="uk-UA"/>
        </w:rPr>
      </w:pPr>
    </w:p>
    <w:p w:rsidR="0072334B" w:rsidRDefault="0072334B" w:rsidP="00FB18A9">
      <w:pPr>
        <w:ind w:firstLine="900"/>
        <w:jc w:val="center"/>
        <w:rPr>
          <w:lang w:val="uk-UA"/>
        </w:rPr>
      </w:pPr>
    </w:p>
    <w:p w:rsidR="0072334B" w:rsidRDefault="0072334B" w:rsidP="00FB18A9">
      <w:pPr>
        <w:ind w:firstLine="900"/>
        <w:jc w:val="center"/>
        <w:rPr>
          <w:lang w:val="uk-UA"/>
        </w:rPr>
      </w:pPr>
    </w:p>
    <w:p w:rsidR="0072334B" w:rsidRDefault="0072334B" w:rsidP="00FB18A9">
      <w:pPr>
        <w:ind w:firstLine="900"/>
        <w:jc w:val="center"/>
        <w:rPr>
          <w:lang w:val="uk-UA"/>
        </w:rPr>
      </w:pPr>
    </w:p>
    <w:p w:rsidR="0072334B" w:rsidRDefault="0072334B" w:rsidP="00FB18A9">
      <w:pPr>
        <w:ind w:firstLine="900"/>
        <w:jc w:val="center"/>
        <w:rPr>
          <w:lang w:val="uk-UA"/>
        </w:rPr>
      </w:pPr>
    </w:p>
    <w:p w:rsidR="0072334B" w:rsidRDefault="0072334B" w:rsidP="00FB18A9">
      <w:pPr>
        <w:ind w:firstLine="900"/>
        <w:jc w:val="both"/>
        <w:rPr>
          <w:b/>
          <w:bCs/>
          <w:lang w:val="uk-UA"/>
        </w:rPr>
      </w:pPr>
      <w:r>
        <w:rPr>
          <w:b/>
          <w:bCs/>
          <w:lang w:val="uk-UA"/>
        </w:rPr>
        <w:t>Секретар міської ради                                                          Ю.Сапянов</w:t>
      </w:r>
    </w:p>
    <w:p w:rsidR="0072334B" w:rsidRDefault="0072334B" w:rsidP="00FB18A9">
      <w:pPr>
        <w:ind w:firstLine="900"/>
        <w:jc w:val="both"/>
        <w:rPr>
          <w:b/>
          <w:bCs/>
          <w:lang w:val="uk-UA"/>
        </w:rPr>
      </w:pPr>
    </w:p>
    <w:p w:rsidR="0072334B" w:rsidRDefault="0072334B" w:rsidP="00FB18A9">
      <w:pPr>
        <w:ind w:firstLine="900"/>
        <w:jc w:val="both"/>
        <w:rPr>
          <w:b/>
          <w:bCs/>
          <w:lang w:val="uk-UA"/>
        </w:rPr>
      </w:pPr>
    </w:p>
    <w:p w:rsidR="0072334B" w:rsidRDefault="0072334B" w:rsidP="00FB18A9">
      <w:pPr>
        <w:ind w:firstLine="900"/>
        <w:jc w:val="both"/>
        <w:rPr>
          <w:b/>
          <w:bCs/>
          <w:lang w:val="uk-UA"/>
        </w:rPr>
      </w:pPr>
    </w:p>
    <w:p w:rsidR="0072334B" w:rsidRDefault="0072334B" w:rsidP="00FB18A9">
      <w:pPr>
        <w:ind w:firstLine="900"/>
        <w:jc w:val="both"/>
        <w:rPr>
          <w:b/>
          <w:bCs/>
          <w:lang w:val="uk-UA"/>
        </w:rPr>
      </w:pPr>
    </w:p>
    <w:p w:rsidR="0072334B" w:rsidRDefault="0072334B" w:rsidP="00FB18A9">
      <w:pPr>
        <w:ind w:firstLine="900"/>
        <w:jc w:val="both"/>
        <w:rPr>
          <w:b/>
          <w:bCs/>
          <w:lang w:val="uk-UA"/>
        </w:rPr>
      </w:pPr>
    </w:p>
    <w:p w:rsidR="0072334B" w:rsidRDefault="0072334B" w:rsidP="00FB18A9">
      <w:pPr>
        <w:ind w:firstLine="900"/>
        <w:jc w:val="both"/>
        <w:rPr>
          <w:b/>
          <w:bCs/>
          <w:lang w:val="uk-UA"/>
        </w:rPr>
      </w:pPr>
    </w:p>
    <w:p w:rsidR="0072334B" w:rsidRDefault="0072334B" w:rsidP="00FB18A9">
      <w:pPr>
        <w:ind w:firstLine="900"/>
        <w:jc w:val="both"/>
        <w:rPr>
          <w:sz w:val="20"/>
          <w:szCs w:val="20"/>
          <w:lang w:val="uk-UA"/>
        </w:rPr>
      </w:pPr>
    </w:p>
    <w:p w:rsidR="0072334B" w:rsidRDefault="0072334B" w:rsidP="00FB18A9">
      <w:pPr>
        <w:ind w:firstLine="900"/>
        <w:jc w:val="both"/>
        <w:rPr>
          <w:sz w:val="20"/>
          <w:szCs w:val="20"/>
          <w:lang w:val="uk-UA"/>
        </w:rPr>
      </w:pPr>
    </w:p>
    <w:p w:rsidR="0072334B" w:rsidRDefault="0072334B" w:rsidP="00FB18A9">
      <w:pPr>
        <w:ind w:firstLine="900"/>
        <w:jc w:val="both"/>
        <w:rPr>
          <w:sz w:val="20"/>
          <w:szCs w:val="20"/>
          <w:lang w:val="uk-UA"/>
        </w:rPr>
      </w:pPr>
    </w:p>
    <w:p w:rsidR="0072334B" w:rsidRDefault="0072334B" w:rsidP="00FB18A9">
      <w:pPr>
        <w:ind w:firstLine="900"/>
        <w:jc w:val="both"/>
        <w:rPr>
          <w:sz w:val="20"/>
          <w:szCs w:val="20"/>
          <w:lang w:val="uk-UA"/>
        </w:rPr>
      </w:pPr>
    </w:p>
    <w:p w:rsidR="0072334B" w:rsidRDefault="0072334B" w:rsidP="00FB18A9">
      <w:pPr>
        <w:ind w:firstLine="900"/>
        <w:jc w:val="both"/>
        <w:rPr>
          <w:sz w:val="20"/>
          <w:szCs w:val="20"/>
          <w:lang w:val="uk-UA"/>
        </w:rPr>
      </w:pPr>
      <w:r>
        <w:rPr>
          <w:sz w:val="20"/>
          <w:szCs w:val="20"/>
          <w:lang w:val="uk-UA"/>
        </w:rPr>
        <w:t xml:space="preserve">Протокол склала керівник апарату </w:t>
      </w:r>
    </w:p>
    <w:p w:rsidR="0072334B" w:rsidRPr="00D94978" w:rsidRDefault="0072334B" w:rsidP="00D94978">
      <w:pPr>
        <w:ind w:firstLine="900"/>
        <w:jc w:val="both"/>
        <w:rPr>
          <w:sz w:val="20"/>
          <w:szCs w:val="20"/>
          <w:lang w:val="uk-UA"/>
        </w:rPr>
      </w:pPr>
      <w:r>
        <w:rPr>
          <w:sz w:val="20"/>
          <w:szCs w:val="20"/>
          <w:lang w:val="uk-UA"/>
        </w:rPr>
        <w:t>міської ради Душенко М.В.</w:t>
      </w:r>
    </w:p>
    <w:p w:rsidR="0072334B" w:rsidRPr="00DD7724" w:rsidRDefault="0072334B" w:rsidP="00DD7724">
      <w:pPr>
        <w:ind w:firstLine="900"/>
        <w:jc w:val="both"/>
        <w:rPr>
          <w:lang w:val="uk-UA"/>
        </w:rPr>
      </w:pPr>
    </w:p>
    <w:sectPr w:rsidR="0072334B" w:rsidRPr="00DD7724" w:rsidSect="00503286">
      <w:headerReference w:type="even" r:id="rId8"/>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34B" w:rsidRDefault="0072334B" w:rsidP="00712070">
      <w:r>
        <w:separator/>
      </w:r>
    </w:p>
  </w:endnote>
  <w:endnote w:type="continuationSeparator" w:id="0">
    <w:p w:rsidR="0072334B" w:rsidRDefault="0072334B" w:rsidP="007120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34B" w:rsidRDefault="0072334B" w:rsidP="00712070">
      <w:r>
        <w:separator/>
      </w:r>
    </w:p>
  </w:footnote>
  <w:footnote w:type="continuationSeparator" w:id="0">
    <w:p w:rsidR="0072334B" w:rsidRDefault="0072334B" w:rsidP="007120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34B" w:rsidRDefault="0072334B" w:rsidP="001103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334B" w:rsidRDefault="007233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34B" w:rsidRDefault="0072334B" w:rsidP="001103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rsidR="0072334B" w:rsidRDefault="007233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30500"/>
    <w:multiLevelType w:val="hybridMultilevel"/>
    <w:tmpl w:val="5E321428"/>
    <w:lvl w:ilvl="0" w:tplc="527CBCD8">
      <w:start w:val="11"/>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cs="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cs="Wingdings" w:hint="default"/>
      </w:rPr>
    </w:lvl>
    <w:lvl w:ilvl="6" w:tplc="04190001" w:tentative="1">
      <w:start w:val="1"/>
      <w:numFmt w:val="bullet"/>
      <w:lvlText w:val=""/>
      <w:lvlJc w:val="left"/>
      <w:pPr>
        <w:tabs>
          <w:tab w:val="num" w:pos="5580"/>
        </w:tabs>
        <w:ind w:left="5580" w:hanging="360"/>
      </w:pPr>
      <w:rPr>
        <w:rFonts w:ascii="Symbol" w:hAnsi="Symbol" w:cs="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6A0E"/>
    <w:rsid w:val="00012A35"/>
    <w:rsid w:val="00017F8C"/>
    <w:rsid w:val="00042332"/>
    <w:rsid w:val="000575DB"/>
    <w:rsid w:val="00082CDE"/>
    <w:rsid w:val="000835FB"/>
    <w:rsid w:val="00083A82"/>
    <w:rsid w:val="0009397B"/>
    <w:rsid w:val="000A015C"/>
    <w:rsid w:val="000C7728"/>
    <w:rsid w:val="000F1512"/>
    <w:rsid w:val="00110321"/>
    <w:rsid w:val="00161B38"/>
    <w:rsid w:val="00163529"/>
    <w:rsid w:val="00180F49"/>
    <w:rsid w:val="00182A47"/>
    <w:rsid w:val="00202B7E"/>
    <w:rsid w:val="002239D3"/>
    <w:rsid w:val="002275B5"/>
    <w:rsid w:val="00227C66"/>
    <w:rsid w:val="0023368A"/>
    <w:rsid w:val="00245828"/>
    <w:rsid w:val="00245ACF"/>
    <w:rsid w:val="002664BF"/>
    <w:rsid w:val="00280C86"/>
    <w:rsid w:val="002A3AF7"/>
    <w:rsid w:val="002A7344"/>
    <w:rsid w:val="002E5E6F"/>
    <w:rsid w:val="00302392"/>
    <w:rsid w:val="003252C7"/>
    <w:rsid w:val="00375DB7"/>
    <w:rsid w:val="0038757E"/>
    <w:rsid w:val="003A1515"/>
    <w:rsid w:val="003B09C8"/>
    <w:rsid w:val="00414E51"/>
    <w:rsid w:val="00415446"/>
    <w:rsid w:val="004313CB"/>
    <w:rsid w:val="00447282"/>
    <w:rsid w:val="00472013"/>
    <w:rsid w:val="00476A0E"/>
    <w:rsid w:val="004857C7"/>
    <w:rsid w:val="004B15B8"/>
    <w:rsid w:val="004B5074"/>
    <w:rsid w:val="004B6C2F"/>
    <w:rsid w:val="00503286"/>
    <w:rsid w:val="0051715B"/>
    <w:rsid w:val="005858ED"/>
    <w:rsid w:val="005876E3"/>
    <w:rsid w:val="005976F1"/>
    <w:rsid w:val="005D5379"/>
    <w:rsid w:val="00636A9B"/>
    <w:rsid w:val="0065447A"/>
    <w:rsid w:val="00687EAA"/>
    <w:rsid w:val="006C6F0B"/>
    <w:rsid w:val="006D6D7E"/>
    <w:rsid w:val="0070423E"/>
    <w:rsid w:val="00712070"/>
    <w:rsid w:val="0072334B"/>
    <w:rsid w:val="00737B0F"/>
    <w:rsid w:val="00744209"/>
    <w:rsid w:val="007A149D"/>
    <w:rsid w:val="007B1BBD"/>
    <w:rsid w:val="007C28E7"/>
    <w:rsid w:val="007C45E0"/>
    <w:rsid w:val="007F2203"/>
    <w:rsid w:val="007F470B"/>
    <w:rsid w:val="008D7114"/>
    <w:rsid w:val="008E6D25"/>
    <w:rsid w:val="008F0D1F"/>
    <w:rsid w:val="00943D1A"/>
    <w:rsid w:val="00960217"/>
    <w:rsid w:val="0097365B"/>
    <w:rsid w:val="009C3C2A"/>
    <w:rsid w:val="009E2F05"/>
    <w:rsid w:val="009F7FD4"/>
    <w:rsid w:val="00A036BD"/>
    <w:rsid w:val="00A27D93"/>
    <w:rsid w:val="00A413DC"/>
    <w:rsid w:val="00A73CF1"/>
    <w:rsid w:val="00A7526E"/>
    <w:rsid w:val="00AA3050"/>
    <w:rsid w:val="00AD417B"/>
    <w:rsid w:val="00AE6F7C"/>
    <w:rsid w:val="00B04815"/>
    <w:rsid w:val="00B15B26"/>
    <w:rsid w:val="00B22E69"/>
    <w:rsid w:val="00B429CA"/>
    <w:rsid w:val="00B62BE4"/>
    <w:rsid w:val="00BA58EF"/>
    <w:rsid w:val="00BB7E90"/>
    <w:rsid w:val="00BC7938"/>
    <w:rsid w:val="00BD31EE"/>
    <w:rsid w:val="00C008B0"/>
    <w:rsid w:val="00C54B5F"/>
    <w:rsid w:val="00C60CCE"/>
    <w:rsid w:val="00C863DB"/>
    <w:rsid w:val="00C939E9"/>
    <w:rsid w:val="00CE4DFF"/>
    <w:rsid w:val="00D06B26"/>
    <w:rsid w:val="00D279C7"/>
    <w:rsid w:val="00D51FF8"/>
    <w:rsid w:val="00D7067B"/>
    <w:rsid w:val="00D94978"/>
    <w:rsid w:val="00DC7824"/>
    <w:rsid w:val="00DD28DF"/>
    <w:rsid w:val="00DD7724"/>
    <w:rsid w:val="00E11328"/>
    <w:rsid w:val="00E23ED6"/>
    <w:rsid w:val="00E32A88"/>
    <w:rsid w:val="00E368B6"/>
    <w:rsid w:val="00E52DB6"/>
    <w:rsid w:val="00E81A53"/>
    <w:rsid w:val="00E832E4"/>
    <w:rsid w:val="00E94F89"/>
    <w:rsid w:val="00E95C5F"/>
    <w:rsid w:val="00E97D34"/>
    <w:rsid w:val="00F640A5"/>
    <w:rsid w:val="00F7160B"/>
    <w:rsid w:val="00F737B1"/>
    <w:rsid w:val="00F95B43"/>
    <w:rsid w:val="00FA3418"/>
    <w:rsid w:val="00FA7F54"/>
    <w:rsid w:val="00FB18A9"/>
    <w:rsid w:val="00FB70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A0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18A9"/>
    <w:pPr>
      <w:tabs>
        <w:tab w:val="center" w:pos="4677"/>
        <w:tab w:val="right" w:pos="9355"/>
      </w:tabs>
    </w:pPr>
  </w:style>
  <w:style w:type="character" w:customStyle="1" w:styleId="HeaderChar">
    <w:name w:val="Header Char"/>
    <w:basedOn w:val="DefaultParagraphFont"/>
    <w:link w:val="Header"/>
    <w:uiPriority w:val="99"/>
    <w:semiHidden/>
    <w:rsid w:val="00472013"/>
    <w:rPr>
      <w:rFonts w:ascii="Times New Roman" w:hAnsi="Times New Roman" w:cs="Times New Roman"/>
      <w:sz w:val="24"/>
      <w:szCs w:val="24"/>
    </w:rPr>
  </w:style>
  <w:style w:type="character" w:styleId="PageNumber">
    <w:name w:val="page number"/>
    <w:basedOn w:val="DefaultParagraphFont"/>
    <w:uiPriority w:val="99"/>
    <w:rsid w:val="00FB18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1143</TotalTime>
  <Pages>41</Pages>
  <Words>14453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52</cp:revision>
  <cp:lastPrinted>2017-02-27T13:49:00Z</cp:lastPrinted>
  <dcterms:created xsi:type="dcterms:W3CDTF">2016-05-04T07:21:00Z</dcterms:created>
  <dcterms:modified xsi:type="dcterms:W3CDTF">2017-02-27T14:53:00Z</dcterms:modified>
</cp:coreProperties>
</file>