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0" w:rsidRPr="00714EB5" w:rsidRDefault="00997500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997500" w:rsidRPr="00714EB5" w:rsidRDefault="009975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997500" w:rsidRPr="00714EB5" w:rsidRDefault="00997500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997500" w:rsidRPr="00714EB5" w:rsidRDefault="00997500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997500" w:rsidRPr="00714EB5" w:rsidRDefault="00997500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997500" w:rsidRDefault="00997500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ДВАДЦЯТЬ  ШОСТА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СЕСІЯСЬОМОГО  СКЛИКАННЯ</w:t>
      </w:r>
    </w:p>
    <w:p w:rsidR="00997500" w:rsidRPr="00714EB5" w:rsidRDefault="00997500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97500" w:rsidRDefault="00997500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  РІШЕННЯ   </w:t>
      </w:r>
    </w:p>
    <w:p w:rsidR="00997500" w:rsidRDefault="009975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997500" w:rsidRPr="004714B2" w:rsidRDefault="009975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7500" w:rsidRPr="00714EB5" w:rsidRDefault="009975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997500" w:rsidRPr="00714EB5" w:rsidRDefault="009975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997500" w:rsidRPr="00714EB5" w:rsidRDefault="009975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997500" w:rsidRPr="00714EB5" w:rsidRDefault="009975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997500" w:rsidRPr="00714EB5" w:rsidRDefault="009975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997500" w:rsidRDefault="009975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997500" w:rsidRPr="00714EB5" w:rsidRDefault="009975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97500" w:rsidRDefault="00997500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997500" w:rsidRDefault="00997500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7500" w:rsidRDefault="00997500" w:rsidP="001E10E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997500" w:rsidRDefault="00997500" w:rsidP="001E10E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97500" w:rsidRPr="0067091D" w:rsidRDefault="00997500" w:rsidP="0067091D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1.Відмінити в рішенні  11  сесії 7 скликання № 336-11</w:t>
      </w:r>
      <w:r w:rsidRPr="0067091D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67091D">
        <w:rPr>
          <w:rFonts w:ascii="Times New Roman" w:hAnsi="Times New Roman"/>
          <w:b/>
          <w:sz w:val="28"/>
          <w:szCs w:val="28"/>
          <w:lang w:val="en-US" w:eastAsia="ru-RU"/>
        </w:rPr>
        <w:t>YII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від 27.09.2018   пункт 7</w:t>
      </w:r>
      <w:r w:rsidRPr="0067091D">
        <w:rPr>
          <w:rFonts w:ascii="Times New Roman" w:hAnsi="Times New Roman"/>
          <w:b/>
          <w:sz w:val="28"/>
          <w:szCs w:val="28"/>
          <w:lang w:val="uk-UA" w:eastAsia="ru-RU"/>
        </w:rPr>
        <w:t xml:space="preserve"> підпункт:</w:t>
      </w:r>
    </w:p>
    <w:p w:rsidR="00997500" w:rsidRPr="0067091D" w:rsidRDefault="00997500" w:rsidP="0067091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091D">
        <w:rPr>
          <w:rFonts w:ascii="Times New Roman" w:hAnsi="Times New Roman"/>
          <w:b/>
          <w:sz w:val="28"/>
          <w:szCs w:val="28"/>
          <w:lang w:val="uk-UA" w:eastAsia="ru-RU"/>
        </w:rPr>
        <w:t xml:space="preserve">«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- Руденко Людмилі Михайлівні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по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Центральній орієнтовною площею 0.20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  під будівництво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го будинку, господарських будівель і споруд 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ради;»</w:t>
      </w:r>
    </w:p>
    <w:p w:rsidR="00997500" w:rsidRDefault="00997500" w:rsidP="00D92EF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997500" w:rsidRPr="006D104B" w:rsidRDefault="00997500" w:rsidP="006D104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Наконечному Дмитру Михайловичу  по вул. Гоголя,73  орієнтовною площею 0,06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997500" w:rsidRDefault="00997500" w:rsidP="00B7002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Кулику Миколі Григоровичу  по вул. Слобідській,93  орієнтовною площею 0,10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997500" w:rsidRPr="00B826B7" w:rsidRDefault="00997500" w:rsidP="00B826B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Бабюку Андрію Олександровичу  по вул. Толстого,12</w:t>
      </w:r>
      <w:r>
        <w:rPr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  орієнтовною площею 0,10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997500" w:rsidRDefault="00997500" w:rsidP="006F783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Коновал Тамарі Миколаївні  по вул. Калиновій,8  орієнтовною площею 0,09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997500" w:rsidRDefault="00997500" w:rsidP="009524D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Терлецькому Василю Івановичу   по вул.Джерельній,40   орієнтовною площею 0,075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ов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ого будинку, господарських будівель і споруд  за рахунок земель комунальної власності  міської ради;</w:t>
      </w:r>
    </w:p>
    <w:p w:rsidR="00997500" w:rsidRDefault="00997500" w:rsidP="009524D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Панченко Любов Василівні по вул. Луговій,41а орієнтовною площею 0,1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997500" w:rsidRDefault="00997500" w:rsidP="00C7185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Кравченку Анатолію Івановичу  о вул. Стефаника,1 кв.2 орієнтовною площею 0,1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997500" w:rsidRDefault="00997500" w:rsidP="00B826B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Мосійчуку Олександру Васильовичу по вул. Володимирській,106 орієнтовною площею 0,1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за рахунок земель комунальної власності  міської ради;</w:t>
      </w:r>
    </w:p>
    <w:p w:rsidR="00997500" w:rsidRDefault="00997500" w:rsidP="00D6248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Гречанюку  Володимиру Миколайовичу по вул. Набережній,32 орієнтовною площею 0,17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го будинку, господарських будівель і споруд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ведення особистого селянського господарства 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997500" w:rsidRDefault="00997500" w:rsidP="009D367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Уманцю Олексію Григоровичу  по пров. Плоханівському,13 орієнтовною площею 0,06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997500" w:rsidRDefault="00997500" w:rsidP="00C50E7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Ковальчуку Павлу Івановичу по вул. Герцена,9 орієнтовною площею 0,10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997500" w:rsidRDefault="00997500" w:rsidP="00C835F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Безпалько Марії Миколаївні та Юрчуку Володимиру Миколайовичу в спільну часткову власність по вул. Злагоди,13 орієнтовною площею 0,10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997500" w:rsidRDefault="00997500" w:rsidP="00445EB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Ненадиха</w:t>
      </w:r>
    </w:p>
    <w:p w:rsidR="00997500" w:rsidRDefault="00997500" w:rsidP="0064253D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Висоцькій Надії Петрівні  по вул. Шевченка,15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0,0831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997500" w:rsidRDefault="00997500" w:rsidP="0012063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Стадниця</w:t>
      </w:r>
    </w:p>
    <w:p w:rsidR="00997500" w:rsidRDefault="00997500" w:rsidP="00120636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Романюк Тіні Василівні по вул. Перемоги,42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997500" w:rsidRDefault="00997500" w:rsidP="004F272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Степове</w:t>
      </w:r>
    </w:p>
    <w:p w:rsidR="00997500" w:rsidRDefault="00997500" w:rsidP="004F272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Довбишу Сергію Володимировичу  по вул. Каштановій,17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997500" w:rsidRDefault="00997500" w:rsidP="004F272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Дібрівка</w:t>
      </w:r>
    </w:p>
    <w:p w:rsidR="00997500" w:rsidRDefault="00997500" w:rsidP="004F272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Мусітовичу Юрію Володимировичу  по вул. Шевченка,17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0,19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997500" w:rsidRDefault="00997500" w:rsidP="00CE180B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Горбач Маргариті Володимирівні  по вул. Садовій,37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997500" w:rsidRPr="00DC0CE2" w:rsidRDefault="00997500" w:rsidP="00DC0CE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Дубина</w:t>
      </w:r>
    </w:p>
    <w:p w:rsidR="00997500" w:rsidRDefault="00997500" w:rsidP="003B7839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Яворській Валентині Вікторівні по вул. Зелений гай,60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997500" w:rsidRDefault="00997500" w:rsidP="009903D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Скибинці</w:t>
      </w:r>
    </w:p>
    <w:p w:rsidR="00997500" w:rsidRDefault="00997500" w:rsidP="009903D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Чарікер Надії Василівні  по вул. Молодіжні,42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0,1326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997500" w:rsidRDefault="00997500" w:rsidP="006B28B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Росішки</w:t>
      </w:r>
    </w:p>
    <w:p w:rsidR="00997500" w:rsidRDefault="00997500" w:rsidP="004A09F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Вовк Василю Станіславовичу по вул. Гагаріна,4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997500" w:rsidRPr="00983F18" w:rsidRDefault="00997500" w:rsidP="00983F1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власність, направити на затвердження до Тетіївської міської ради.</w:t>
      </w:r>
    </w:p>
    <w:p w:rsidR="00997500" w:rsidRDefault="00997500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997500" w:rsidRPr="0096473D" w:rsidRDefault="00997500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97500" w:rsidRDefault="00997500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541B7">
        <w:rPr>
          <w:rFonts w:ascii="Times New Roman" w:hAnsi="Times New Roman"/>
          <w:sz w:val="28"/>
          <w:szCs w:val="28"/>
          <w:lang w:eastAsia="ru-RU"/>
        </w:rPr>
        <w:t xml:space="preserve">Міський  голова                                     </w:t>
      </w:r>
      <w:r w:rsidRPr="003541B7">
        <w:rPr>
          <w:rFonts w:ascii="Times New Roman" w:hAnsi="Times New Roman"/>
          <w:sz w:val="28"/>
          <w:szCs w:val="28"/>
          <w:lang w:val="uk-UA" w:eastAsia="ru-RU"/>
        </w:rPr>
        <w:t>Р. В. Майструк</w:t>
      </w:r>
    </w:p>
    <w:p w:rsidR="00997500" w:rsidRPr="003541B7" w:rsidRDefault="00997500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97500" w:rsidRPr="00351928" w:rsidRDefault="00997500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997500" w:rsidRPr="001E10E3" w:rsidRDefault="00997500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97500" w:rsidRPr="00714EB5" w:rsidRDefault="00997500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20.12.2019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997500" w:rsidRDefault="00997500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№  -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26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997500" w:rsidRDefault="00997500" w:rsidP="00D813E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997500" w:rsidRDefault="00997500" w:rsidP="00D813E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997500" w:rsidRDefault="00997500" w:rsidP="008221FC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/>
        </w:rPr>
      </w:pPr>
      <w:r>
        <w:rPr>
          <w:b/>
          <w:bCs/>
          <w:szCs w:val="24"/>
          <w:lang/>
        </w:rPr>
        <w:t>Про</w:t>
      </w:r>
      <w:r>
        <w:rPr>
          <w:b/>
          <w:bCs/>
          <w:szCs w:val="24"/>
          <w:lang w:val="uk-UA"/>
        </w:rPr>
        <w:t>е</w:t>
      </w:r>
      <w:r>
        <w:rPr>
          <w:b/>
          <w:bCs/>
          <w:szCs w:val="24"/>
          <w:lang/>
        </w:rPr>
        <w:t>кт рішення погоджено :</w:t>
      </w:r>
    </w:p>
    <w:p w:rsidR="00997500" w:rsidRDefault="00997500" w:rsidP="008221FC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/>
        </w:rPr>
      </w:pPr>
    </w:p>
    <w:p w:rsidR="00997500" w:rsidRDefault="00997500" w:rsidP="008221FC">
      <w:pPr>
        <w:widowControl w:val="0"/>
        <w:autoSpaceDE w:val="0"/>
        <w:autoSpaceDN w:val="0"/>
        <w:ind w:left="142" w:right="-66" w:firstLine="578"/>
        <w:rPr>
          <w:bCs/>
          <w:szCs w:val="24"/>
          <w:lang w:val="uk-UA"/>
        </w:rPr>
      </w:pPr>
      <w:r>
        <w:rPr>
          <w:bCs/>
          <w:szCs w:val="24"/>
          <w:lang/>
        </w:rPr>
        <w:t>Перший заступник м</w:t>
      </w:r>
      <w:r>
        <w:rPr>
          <w:bCs/>
          <w:szCs w:val="24"/>
          <w:lang w:val="uk-UA"/>
        </w:rPr>
        <w:t>і</w:t>
      </w:r>
      <w:r>
        <w:rPr>
          <w:bCs/>
          <w:szCs w:val="24"/>
          <w:lang/>
        </w:rPr>
        <w:t>ського голови</w:t>
      </w:r>
      <w:r>
        <w:rPr>
          <w:bCs/>
          <w:szCs w:val="24"/>
          <w:lang w:val="uk-UA"/>
        </w:rPr>
        <w:t xml:space="preserve">                                                    І.В.Мащенко</w:t>
      </w:r>
    </w:p>
    <w:p w:rsidR="00997500" w:rsidRDefault="00997500" w:rsidP="008221FC">
      <w:pPr>
        <w:widowControl w:val="0"/>
        <w:autoSpaceDE w:val="0"/>
        <w:autoSpaceDN w:val="0"/>
        <w:ind w:left="142" w:right="-66"/>
        <w:rPr>
          <w:bCs/>
          <w:szCs w:val="24"/>
          <w:lang w:val="uk-UA"/>
        </w:rPr>
      </w:pPr>
      <w:r>
        <w:rPr>
          <w:bCs/>
          <w:szCs w:val="24"/>
          <w:lang w:val="uk-UA"/>
        </w:rPr>
        <w:t xml:space="preserve">         Заступник міського міського голови         </w:t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  <w:t xml:space="preserve">                             О.О. Коцеруба</w:t>
      </w:r>
    </w:p>
    <w:p w:rsidR="00997500" w:rsidRDefault="00997500" w:rsidP="008221FC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Начальник відділу земельних відносин</w:t>
      </w:r>
    </w:p>
    <w:p w:rsidR="00997500" w:rsidRDefault="00997500" w:rsidP="008221FC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та охорони навколишнього середовища</w:t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  <w:t xml:space="preserve">  </w:t>
      </w:r>
      <w:r>
        <w:rPr>
          <w:bCs/>
          <w:szCs w:val="24"/>
          <w:lang w:val="uk-UA"/>
        </w:rPr>
        <w:tab/>
        <w:t xml:space="preserve">                   С.П. Литвин</w:t>
      </w:r>
    </w:p>
    <w:p w:rsidR="00997500" w:rsidRDefault="00997500" w:rsidP="008221FC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Начальник відділу житлово-комунального</w:t>
      </w:r>
    </w:p>
    <w:p w:rsidR="00997500" w:rsidRDefault="00997500" w:rsidP="008221FC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господарства, транспорту та благоустрою</w:t>
      </w:r>
      <w:r>
        <w:rPr>
          <w:bCs/>
          <w:szCs w:val="24"/>
          <w:lang w:val="uk-UA"/>
        </w:rPr>
        <w:tab/>
        <w:t xml:space="preserve">           </w:t>
      </w:r>
      <w:r>
        <w:rPr>
          <w:bCs/>
          <w:szCs w:val="24"/>
          <w:lang w:val="uk-UA"/>
        </w:rPr>
        <w:tab/>
        <w:t xml:space="preserve">  </w:t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  <w:t xml:space="preserve">       П.В. Дем’янчук</w:t>
      </w:r>
    </w:p>
    <w:p w:rsidR="00997500" w:rsidRDefault="00997500" w:rsidP="008221FC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Начальник відділу містобудування</w:t>
      </w:r>
    </w:p>
    <w:p w:rsidR="00997500" w:rsidRDefault="00997500" w:rsidP="008221FC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та архітектури</w:t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  <w:t xml:space="preserve">  </w:t>
      </w:r>
      <w:r>
        <w:rPr>
          <w:bCs/>
          <w:szCs w:val="24"/>
          <w:lang w:val="uk-UA"/>
        </w:rPr>
        <w:tab/>
        <w:t xml:space="preserve">      Д.М. Павленко</w:t>
      </w:r>
    </w:p>
    <w:p w:rsidR="00997500" w:rsidRDefault="00997500" w:rsidP="008221FC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Директор  КП «Агенція регіонального розвитку»</w:t>
      </w:r>
      <w:r>
        <w:rPr>
          <w:bCs/>
          <w:szCs w:val="24"/>
          <w:lang w:val="uk-UA"/>
        </w:rPr>
        <w:tab/>
        <w:t xml:space="preserve">                              Т.Г. Уманець</w:t>
      </w:r>
    </w:p>
    <w:p w:rsidR="00997500" w:rsidRDefault="00997500" w:rsidP="008221FC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 xml:space="preserve">            Начальник відділу міжнародного співробітництва </w:t>
      </w:r>
    </w:p>
    <w:p w:rsidR="00997500" w:rsidRDefault="00997500" w:rsidP="008221FC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 xml:space="preserve">            та проектно-інвестиційної діяльності                                                    В.В.Карпович</w:t>
      </w:r>
    </w:p>
    <w:p w:rsidR="00997500" w:rsidRPr="003541B7" w:rsidRDefault="00997500" w:rsidP="00D813E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997500" w:rsidRPr="006115F2" w:rsidRDefault="00997500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u w:val="single"/>
          <w:lang w:val="uk-UA" w:eastAsia="ru-RU"/>
        </w:rPr>
      </w:pPr>
    </w:p>
    <w:sectPr w:rsidR="00997500" w:rsidRPr="006115F2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00" w:rsidRDefault="00997500">
      <w:pPr>
        <w:spacing w:after="0" w:line="240" w:lineRule="auto"/>
      </w:pPr>
      <w:r>
        <w:separator/>
      </w:r>
    </w:p>
  </w:endnote>
  <w:endnote w:type="continuationSeparator" w:id="1">
    <w:p w:rsidR="00997500" w:rsidRDefault="009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00" w:rsidRDefault="00997500">
      <w:pPr>
        <w:spacing w:after="0" w:line="240" w:lineRule="auto"/>
      </w:pPr>
      <w:r>
        <w:separator/>
      </w:r>
    </w:p>
  </w:footnote>
  <w:footnote w:type="continuationSeparator" w:id="1">
    <w:p w:rsidR="00997500" w:rsidRDefault="0099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00" w:rsidRDefault="009975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500" w:rsidRDefault="009975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00" w:rsidRDefault="009975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97500" w:rsidRDefault="009975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AE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3043D"/>
    <w:rsid w:val="000307D8"/>
    <w:rsid w:val="00032A57"/>
    <w:rsid w:val="0004065D"/>
    <w:rsid w:val="0004210A"/>
    <w:rsid w:val="0004339F"/>
    <w:rsid w:val="000435F5"/>
    <w:rsid w:val="00056190"/>
    <w:rsid w:val="00060C77"/>
    <w:rsid w:val="000614AA"/>
    <w:rsid w:val="00064E03"/>
    <w:rsid w:val="00074FB4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F20A7"/>
    <w:rsid w:val="000F271E"/>
    <w:rsid w:val="000F4E7D"/>
    <w:rsid w:val="000F5781"/>
    <w:rsid w:val="000F666D"/>
    <w:rsid w:val="000F6ACD"/>
    <w:rsid w:val="001012FB"/>
    <w:rsid w:val="001017E4"/>
    <w:rsid w:val="00101C55"/>
    <w:rsid w:val="00103011"/>
    <w:rsid w:val="00103712"/>
    <w:rsid w:val="00114CB4"/>
    <w:rsid w:val="001173E6"/>
    <w:rsid w:val="00120636"/>
    <w:rsid w:val="001213A1"/>
    <w:rsid w:val="0012363A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7E24"/>
    <w:rsid w:val="0017014F"/>
    <w:rsid w:val="00173BB2"/>
    <w:rsid w:val="00175ED5"/>
    <w:rsid w:val="00180CA5"/>
    <w:rsid w:val="00184A27"/>
    <w:rsid w:val="00190FB0"/>
    <w:rsid w:val="001A29CB"/>
    <w:rsid w:val="001A2D0D"/>
    <w:rsid w:val="001A60EF"/>
    <w:rsid w:val="001B0F50"/>
    <w:rsid w:val="001B1D6F"/>
    <w:rsid w:val="001B2ECD"/>
    <w:rsid w:val="001B403B"/>
    <w:rsid w:val="001B66C7"/>
    <w:rsid w:val="001B76D2"/>
    <w:rsid w:val="001C4736"/>
    <w:rsid w:val="001D0614"/>
    <w:rsid w:val="001E10E3"/>
    <w:rsid w:val="001F46AD"/>
    <w:rsid w:val="00202566"/>
    <w:rsid w:val="00202E43"/>
    <w:rsid w:val="00206702"/>
    <w:rsid w:val="00206791"/>
    <w:rsid w:val="002115F4"/>
    <w:rsid w:val="00211DD1"/>
    <w:rsid w:val="00211E03"/>
    <w:rsid w:val="00212304"/>
    <w:rsid w:val="00212F90"/>
    <w:rsid w:val="002217AD"/>
    <w:rsid w:val="00222EEB"/>
    <w:rsid w:val="002236DB"/>
    <w:rsid w:val="00232E86"/>
    <w:rsid w:val="00233432"/>
    <w:rsid w:val="00236585"/>
    <w:rsid w:val="00240350"/>
    <w:rsid w:val="00240A3C"/>
    <w:rsid w:val="00243AF9"/>
    <w:rsid w:val="002443F9"/>
    <w:rsid w:val="00244684"/>
    <w:rsid w:val="002573C6"/>
    <w:rsid w:val="00257703"/>
    <w:rsid w:val="00261F02"/>
    <w:rsid w:val="00272545"/>
    <w:rsid w:val="00294BA5"/>
    <w:rsid w:val="002A02E3"/>
    <w:rsid w:val="002A2D4C"/>
    <w:rsid w:val="002A3990"/>
    <w:rsid w:val="002A4CCA"/>
    <w:rsid w:val="002A4E85"/>
    <w:rsid w:val="002A5D4F"/>
    <w:rsid w:val="002A6E7F"/>
    <w:rsid w:val="002B2F33"/>
    <w:rsid w:val="002B3F3F"/>
    <w:rsid w:val="002B4E15"/>
    <w:rsid w:val="002B6B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F121E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34B6"/>
    <w:rsid w:val="00324392"/>
    <w:rsid w:val="00332038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1CCE"/>
    <w:rsid w:val="003A58AE"/>
    <w:rsid w:val="003B1332"/>
    <w:rsid w:val="003B1FAB"/>
    <w:rsid w:val="003B346F"/>
    <w:rsid w:val="003B7839"/>
    <w:rsid w:val="003C21D1"/>
    <w:rsid w:val="003C2209"/>
    <w:rsid w:val="003D0B6C"/>
    <w:rsid w:val="003D2831"/>
    <w:rsid w:val="003D33D3"/>
    <w:rsid w:val="003D5DA5"/>
    <w:rsid w:val="003D691D"/>
    <w:rsid w:val="003E537D"/>
    <w:rsid w:val="003E7069"/>
    <w:rsid w:val="003F3017"/>
    <w:rsid w:val="003F4218"/>
    <w:rsid w:val="00400079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EBF"/>
    <w:rsid w:val="00450675"/>
    <w:rsid w:val="00453174"/>
    <w:rsid w:val="00454324"/>
    <w:rsid w:val="00463665"/>
    <w:rsid w:val="00466FBE"/>
    <w:rsid w:val="004675E3"/>
    <w:rsid w:val="004714B2"/>
    <w:rsid w:val="004715D3"/>
    <w:rsid w:val="00476912"/>
    <w:rsid w:val="004823EE"/>
    <w:rsid w:val="004866A1"/>
    <w:rsid w:val="00492F8E"/>
    <w:rsid w:val="00495F12"/>
    <w:rsid w:val="00496C68"/>
    <w:rsid w:val="004A09F8"/>
    <w:rsid w:val="004A27E3"/>
    <w:rsid w:val="004A438F"/>
    <w:rsid w:val="004B664F"/>
    <w:rsid w:val="004C024E"/>
    <w:rsid w:val="004C07BE"/>
    <w:rsid w:val="004C0DD6"/>
    <w:rsid w:val="004C20D4"/>
    <w:rsid w:val="004C4721"/>
    <w:rsid w:val="004D0842"/>
    <w:rsid w:val="004D5D93"/>
    <w:rsid w:val="004D7624"/>
    <w:rsid w:val="004E138B"/>
    <w:rsid w:val="004E2F2D"/>
    <w:rsid w:val="004E5AE2"/>
    <w:rsid w:val="004F272F"/>
    <w:rsid w:val="004F621E"/>
    <w:rsid w:val="0050175D"/>
    <w:rsid w:val="0050373A"/>
    <w:rsid w:val="00523123"/>
    <w:rsid w:val="005248A4"/>
    <w:rsid w:val="00525E24"/>
    <w:rsid w:val="00534736"/>
    <w:rsid w:val="005370EA"/>
    <w:rsid w:val="0054118E"/>
    <w:rsid w:val="00541256"/>
    <w:rsid w:val="0054186E"/>
    <w:rsid w:val="005419EF"/>
    <w:rsid w:val="005501CD"/>
    <w:rsid w:val="00552A56"/>
    <w:rsid w:val="0055505E"/>
    <w:rsid w:val="0055534E"/>
    <w:rsid w:val="00556887"/>
    <w:rsid w:val="00562983"/>
    <w:rsid w:val="00567624"/>
    <w:rsid w:val="00570D47"/>
    <w:rsid w:val="005753D3"/>
    <w:rsid w:val="00577F1F"/>
    <w:rsid w:val="005816B2"/>
    <w:rsid w:val="00584CDC"/>
    <w:rsid w:val="00590AFC"/>
    <w:rsid w:val="00596134"/>
    <w:rsid w:val="00596B44"/>
    <w:rsid w:val="005A2547"/>
    <w:rsid w:val="005A2817"/>
    <w:rsid w:val="005A60ED"/>
    <w:rsid w:val="005A67BB"/>
    <w:rsid w:val="005B0FA4"/>
    <w:rsid w:val="005B1329"/>
    <w:rsid w:val="005B373C"/>
    <w:rsid w:val="005C0BDC"/>
    <w:rsid w:val="005C5487"/>
    <w:rsid w:val="005D0475"/>
    <w:rsid w:val="005D2573"/>
    <w:rsid w:val="005D2E7B"/>
    <w:rsid w:val="005D6AA1"/>
    <w:rsid w:val="005E34ED"/>
    <w:rsid w:val="005E4A76"/>
    <w:rsid w:val="005E7267"/>
    <w:rsid w:val="005E7F75"/>
    <w:rsid w:val="005F1B09"/>
    <w:rsid w:val="005F6B5A"/>
    <w:rsid w:val="00604B87"/>
    <w:rsid w:val="006115F2"/>
    <w:rsid w:val="0061326C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81A5D"/>
    <w:rsid w:val="00685736"/>
    <w:rsid w:val="00692C13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C039F"/>
    <w:rsid w:val="006C4705"/>
    <w:rsid w:val="006D104B"/>
    <w:rsid w:val="006D1BDB"/>
    <w:rsid w:val="006D244A"/>
    <w:rsid w:val="006D2EC6"/>
    <w:rsid w:val="006D5F83"/>
    <w:rsid w:val="006D7934"/>
    <w:rsid w:val="006E1894"/>
    <w:rsid w:val="006E338F"/>
    <w:rsid w:val="006E57F0"/>
    <w:rsid w:val="006E5947"/>
    <w:rsid w:val="006E74EB"/>
    <w:rsid w:val="006F783B"/>
    <w:rsid w:val="007034F3"/>
    <w:rsid w:val="00710E0E"/>
    <w:rsid w:val="0071306F"/>
    <w:rsid w:val="00714EB5"/>
    <w:rsid w:val="00716374"/>
    <w:rsid w:val="007273DC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B02"/>
    <w:rsid w:val="00776237"/>
    <w:rsid w:val="007832CB"/>
    <w:rsid w:val="00783B43"/>
    <w:rsid w:val="00786E49"/>
    <w:rsid w:val="00791620"/>
    <w:rsid w:val="007A03D8"/>
    <w:rsid w:val="007A1A10"/>
    <w:rsid w:val="007A67F9"/>
    <w:rsid w:val="007B317C"/>
    <w:rsid w:val="007B59E2"/>
    <w:rsid w:val="007B70F9"/>
    <w:rsid w:val="007C0950"/>
    <w:rsid w:val="007C1EC9"/>
    <w:rsid w:val="007C4E5E"/>
    <w:rsid w:val="007C5774"/>
    <w:rsid w:val="007C7EFF"/>
    <w:rsid w:val="007D02A2"/>
    <w:rsid w:val="007E1041"/>
    <w:rsid w:val="007E796D"/>
    <w:rsid w:val="007F53D1"/>
    <w:rsid w:val="0080465E"/>
    <w:rsid w:val="00811ABB"/>
    <w:rsid w:val="0081724E"/>
    <w:rsid w:val="00817272"/>
    <w:rsid w:val="00821260"/>
    <w:rsid w:val="008221FC"/>
    <w:rsid w:val="00823049"/>
    <w:rsid w:val="008272C3"/>
    <w:rsid w:val="00833989"/>
    <w:rsid w:val="008409CF"/>
    <w:rsid w:val="00842D1F"/>
    <w:rsid w:val="00844BF0"/>
    <w:rsid w:val="00851D9B"/>
    <w:rsid w:val="00854203"/>
    <w:rsid w:val="00854C46"/>
    <w:rsid w:val="008565C2"/>
    <w:rsid w:val="008748EE"/>
    <w:rsid w:val="0088080E"/>
    <w:rsid w:val="008913C0"/>
    <w:rsid w:val="00893000"/>
    <w:rsid w:val="0089397A"/>
    <w:rsid w:val="00896049"/>
    <w:rsid w:val="008A0AD4"/>
    <w:rsid w:val="008A21B4"/>
    <w:rsid w:val="008A39AC"/>
    <w:rsid w:val="008A4256"/>
    <w:rsid w:val="008A4B46"/>
    <w:rsid w:val="008A5052"/>
    <w:rsid w:val="008A7421"/>
    <w:rsid w:val="008B3F0F"/>
    <w:rsid w:val="008B3FC0"/>
    <w:rsid w:val="008B5160"/>
    <w:rsid w:val="008C36B3"/>
    <w:rsid w:val="008C5708"/>
    <w:rsid w:val="008D3651"/>
    <w:rsid w:val="008D3D68"/>
    <w:rsid w:val="008E0049"/>
    <w:rsid w:val="008E0C28"/>
    <w:rsid w:val="008E1868"/>
    <w:rsid w:val="008E4508"/>
    <w:rsid w:val="008E4D16"/>
    <w:rsid w:val="008F53FD"/>
    <w:rsid w:val="008F61DE"/>
    <w:rsid w:val="008F6C52"/>
    <w:rsid w:val="008F70A8"/>
    <w:rsid w:val="008F76C8"/>
    <w:rsid w:val="00902EEE"/>
    <w:rsid w:val="009057A3"/>
    <w:rsid w:val="00906002"/>
    <w:rsid w:val="009105FB"/>
    <w:rsid w:val="00917C50"/>
    <w:rsid w:val="00920FDA"/>
    <w:rsid w:val="00923A4A"/>
    <w:rsid w:val="0092507A"/>
    <w:rsid w:val="00926AB6"/>
    <w:rsid w:val="00926FD1"/>
    <w:rsid w:val="009321E1"/>
    <w:rsid w:val="009429E3"/>
    <w:rsid w:val="0094351E"/>
    <w:rsid w:val="00943F96"/>
    <w:rsid w:val="0094758F"/>
    <w:rsid w:val="009524D1"/>
    <w:rsid w:val="00955838"/>
    <w:rsid w:val="0096473D"/>
    <w:rsid w:val="00975422"/>
    <w:rsid w:val="0097733C"/>
    <w:rsid w:val="00980215"/>
    <w:rsid w:val="00983F18"/>
    <w:rsid w:val="009903DF"/>
    <w:rsid w:val="00991C86"/>
    <w:rsid w:val="0099685A"/>
    <w:rsid w:val="00997500"/>
    <w:rsid w:val="009A226E"/>
    <w:rsid w:val="009A3D0C"/>
    <w:rsid w:val="009A503F"/>
    <w:rsid w:val="009B3930"/>
    <w:rsid w:val="009C0998"/>
    <w:rsid w:val="009C4340"/>
    <w:rsid w:val="009C4658"/>
    <w:rsid w:val="009C504F"/>
    <w:rsid w:val="009D3674"/>
    <w:rsid w:val="009E009D"/>
    <w:rsid w:val="009E1A64"/>
    <w:rsid w:val="009E61EF"/>
    <w:rsid w:val="009F2349"/>
    <w:rsid w:val="009F2A9A"/>
    <w:rsid w:val="009F68FF"/>
    <w:rsid w:val="009F6B81"/>
    <w:rsid w:val="00A17F89"/>
    <w:rsid w:val="00A21370"/>
    <w:rsid w:val="00A2761B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FA8"/>
    <w:rsid w:val="00A91E1B"/>
    <w:rsid w:val="00A93353"/>
    <w:rsid w:val="00AA0245"/>
    <w:rsid w:val="00AA3C13"/>
    <w:rsid w:val="00AA5683"/>
    <w:rsid w:val="00AB22F1"/>
    <w:rsid w:val="00AB6B1E"/>
    <w:rsid w:val="00AC0E8A"/>
    <w:rsid w:val="00AC176A"/>
    <w:rsid w:val="00AC5AF1"/>
    <w:rsid w:val="00AD1C98"/>
    <w:rsid w:val="00AE0758"/>
    <w:rsid w:val="00AE3941"/>
    <w:rsid w:val="00AE3BDB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460E"/>
    <w:rsid w:val="00B55B13"/>
    <w:rsid w:val="00B66241"/>
    <w:rsid w:val="00B662ED"/>
    <w:rsid w:val="00B7002B"/>
    <w:rsid w:val="00B71922"/>
    <w:rsid w:val="00B8046F"/>
    <w:rsid w:val="00B826B7"/>
    <w:rsid w:val="00B85259"/>
    <w:rsid w:val="00B92D51"/>
    <w:rsid w:val="00B944AC"/>
    <w:rsid w:val="00BA76AE"/>
    <w:rsid w:val="00BB3C43"/>
    <w:rsid w:val="00BB48D5"/>
    <w:rsid w:val="00BB779F"/>
    <w:rsid w:val="00BC13D8"/>
    <w:rsid w:val="00BC2058"/>
    <w:rsid w:val="00BC2423"/>
    <w:rsid w:val="00BC2A32"/>
    <w:rsid w:val="00BD08EE"/>
    <w:rsid w:val="00BD7C48"/>
    <w:rsid w:val="00C12150"/>
    <w:rsid w:val="00C201B8"/>
    <w:rsid w:val="00C20577"/>
    <w:rsid w:val="00C23D2C"/>
    <w:rsid w:val="00C24C6F"/>
    <w:rsid w:val="00C27D79"/>
    <w:rsid w:val="00C33FB3"/>
    <w:rsid w:val="00C47931"/>
    <w:rsid w:val="00C47CEB"/>
    <w:rsid w:val="00C50E79"/>
    <w:rsid w:val="00C5304E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915"/>
    <w:rsid w:val="00C835F0"/>
    <w:rsid w:val="00C84335"/>
    <w:rsid w:val="00C91439"/>
    <w:rsid w:val="00C95192"/>
    <w:rsid w:val="00CA080D"/>
    <w:rsid w:val="00CA291B"/>
    <w:rsid w:val="00CB0541"/>
    <w:rsid w:val="00CB0A09"/>
    <w:rsid w:val="00CB3C63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180B"/>
    <w:rsid w:val="00CE51DD"/>
    <w:rsid w:val="00CE5AAF"/>
    <w:rsid w:val="00CF4B11"/>
    <w:rsid w:val="00D0135D"/>
    <w:rsid w:val="00D068F9"/>
    <w:rsid w:val="00D1668D"/>
    <w:rsid w:val="00D17170"/>
    <w:rsid w:val="00D237D1"/>
    <w:rsid w:val="00D2481A"/>
    <w:rsid w:val="00D26016"/>
    <w:rsid w:val="00D2619E"/>
    <w:rsid w:val="00D311B2"/>
    <w:rsid w:val="00D3211C"/>
    <w:rsid w:val="00D3401D"/>
    <w:rsid w:val="00D34478"/>
    <w:rsid w:val="00D411D7"/>
    <w:rsid w:val="00D45BC9"/>
    <w:rsid w:val="00D464E1"/>
    <w:rsid w:val="00D46918"/>
    <w:rsid w:val="00D46A61"/>
    <w:rsid w:val="00D4731C"/>
    <w:rsid w:val="00D50C98"/>
    <w:rsid w:val="00D60446"/>
    <w:rsid w:val="00D60593"/>
    <w:rsid w:val="00D6248A"/>
    <w:rsid w:val="00D66D9B"/>
    <w:rsid w:val="00D708E2"/>
    <w:rsid w:val="00D75819"/>
    <w:rsid w:val="00D813E4"/>
    <w:rsid w:val="00D82192"/>
    <w:rsid w:val="00D92EF3"/>
    <w:rsid w:val="00D95A94"/>
    <w:rsid w:val="00D95CB6"/>
    <w:rsid w:val="00DA1304"/>
    <w:rsid w:val="00DA2FFF"/>
    <w:rsid w:val="00DA528F"/>
    <w:rsid w:val="00DB1EEF"/>
    <w:rsid w:val="00DB38A6"/>
    <w:rsid w:val="00DC0239"/>
    <w:rsid w:val="00DC0B79"/>
    <w:rsid w:val="00DC0CE2"/>
    <w:rsid w:val="00DD4749"/>
    <w:rsid w:val="00DD4EF8"/>
    <w:rsid w:val="00DD517E"/>
    <w:rsid w:val="00DE0474"/>
    <w:rsid w:val="00DE10FF"/>
    <w:rsid w:val="00DE1692"/>
    <w:rsid w:val="00DE4E46"/>
    <w:rsid w:val="00DF166A"/>
    <w:rsid w:val="00DF2996"/>
    <w:rsid w:val="00DF68CD"/>
    <w:rsid w:val="00DF781F"/>
    <w:rsid w:val="00E006C6"/>
    <w:rsid w:val="00E02A04"/>
    <w:rsid w:val="00E02AED"/>
    <w:rsid w:val="00E04291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7D95"/>
    <w:rsid w:val="00E50340"/>
    <w:rsid w:val="00E537A2"/>
    <w:rsid w:val="00E538C2"/>
    <w:rsid w:val="00E61A05"/>
    <w:rsid w:val="00E652CB"/>
    <w:rsid w:val="00E67888"/>
    <w:rsid w:val="00E74DB1"/>
    <w:rsid w:val="00E76543"/>
    <w:rsid w:val="00E807DD"/>
    <w:rsid w:val="00E80D10"/>
    <w:rsid w:val="00E81545"/>
    <w:rsid w:val="00E81DC7"/>
    <w:rsid w:val="00E81ED4"/>
    <w:rsid w:val="00E858F7"/>
    <w:rsid w:val="00E9079A"/>
    <w:rsid w:val="00E92875"/>
    <w:rsid w:val="00E95157"/>
    <w:rsid w:val="00E95AF6"/>
    <w:rsid w:val="00E97389"/>
    <w:rsid w:val="00EA1F3C"/>
    <w:rsid w:val="00EA47EB"/>
    <w:rsid w:val="00EB0E28"/>
    <w:rsid w:val="00EB0FF5"/>
    <w:rsid w:val="00EB1730"/>
    <w:rsid w:val="00EC0AF8"/>
    <w:rsid w:val="00EC1328"/>
    <w:rsid w:val="00EC4DE8"/>
    <w:rsid w:val="00ED48DB"/>
    <w:rsid w:val="00ED54FA"/>
    <w:rsid w:val="00ED655C"/>
    <w:rsid w:val="00ED6D3E"/>
    <w:rsid w:val="00ED76F1"/>
    <w:rsid w:val="00ED7953"/>
    <w:rsid w:val="00EE4236"/>
    <w:rsid w:val="00EE5A0A"/>
    <w:rsid w:val="00EE6406"/>
    <w:rsid w:val="00EE7A39"/>
    <w:rsid w:val="00EF2C91"/>
    <w:rsid w:val="00F00485"/>
    <w:rsid w:val="00F043A7"/>
    <w:rsid w:val="00F04CD3"/>
    <w:rsid w:val="00F054CE"/>
    <w:rsid w:val="00F07075"/>
    <w:rsid w:val="00F10773"/>
    <w:rsid w:val="00F12ABB"/>
    <w:rsid w:val="00F1479F"/>
    <w:rsid w:val="00F162F8"/>
    <w:rsid w:val="00F22E99"/>
    <w:rsid w:val="00F23833"/>
    <w:rsid w:val="00F36C29"/>
    <w:rsid w:val="00F42AAB"/>
    <w:rsid w:val="00F4591F"/>
    <w:rsid w:val="00F45E84"/>
    <w:rsid w:val="00F47355"/>
    <w:rsid w:val="00F509FE"/>
    <w:rsid w:val="00F57240"/>
    <w:rsid w:val="00F61E9B"/>
    <w:rsid w:val="00F62B5E"/>
    <w:rsid w:val="00F75167"/>
    <w:rsid w:val="00F803CC"/>
    <w:rsid w:val="00F8200A"/>
    <w:rsid w:val="00F8235A"/>
    <w:rsid w:val="00F85BEB"/>
    <w:rsid w:val="00F93C1F"/>
    <w:rsid w:val="00F973D2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2BEE"/>
    <w:rsid w:val="00FC5F1C"/>
    <w:rsid w:val="00FC6787"/>
    <w:rsid w:val="00FD3320"/>
    <w:rsid w:val="00FD7E83"/>
    <w:rsid w:val="00FE51DC"/>
    <w:rsid w:val="00FF0CEF"/>
    <w:rsid w:val="00F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EB5"/>
    <w:rPr>
      <w:rFonts w:cs="Times New Roman"/>
    </w:rPr>
  </w:style>
  <w:style w:type="character" w:styleId="PageNumber">
    <w:name w:val="page number"/>
    <w:basedOn w:val="DefaultParagraphFont"/>
    <w:uiPriority w:val="99"/>
    <w:rsid w:val="00714E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700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7002B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B7002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819</TotalTime>
  <Pages>4</Pages>
  <Words>1252</Words>
  <Characters>7137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2007-01-01T00:18:00Z</cp:lastPrinted>
  <dcterms:created xsi:type="dcterms:W3CDTF">2007-01-01T04:26:00Z</dcterms:created>
  <dcterms:modified xsi:type="dcterms:W3CDTF">2007-01-01T00:19:00Z</dcterms:modified>
</cp:coreProperties>
</file>