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7" w:rsidRPr="00714EB5" w:rsidRDefault="00E239A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E239A7" w:rsidRDefault="00E239A7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 П'ЯТА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E239A7" w:rsidRPr="00714EB5" w:rsidRDefault="00E239A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239A7" w:rsidRDefault="00E239A7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РІШЕННЯ   </w:t>
      </w:r>
    </w:p>
    <w:p w:rsidR="00E239A7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E239A7" w:rsidRPr="004714B2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E239A7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E239A7" w:rsidRPr="00714EB5" w:rsidRDefault="00E239A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39A7" w:rsidRDefault="00E239A7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E239A7" w:rsidRDefault="00E239A7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39A7" w:rsidRDefault="00E239A7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239A7" w:rsidRDefault="00E239A7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39A7" w:rsidRDefault="00E239A7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E239A7" w:rsidRDefault="00E239A7" w:rsidP="006F783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- Шаферівські Катерині Іванівні  по пров. Суворова,15  орієнтовною площею 0,06 га для будівництва та обслуговування жилого будинку, господарських будівель і споруд  за рахунок земель комунальної власності  міської ради;</w:t>
      </w:r>
    </w:p>
    <w:p w:rsidR="00E239A7" w:rsidRDefault="00E239A7" w:rsidP="006A17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Ковальчук Надії Юхимівні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ул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адовій,4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орієнтовною площею 0,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14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жилого будинку, господарських будівель і споруд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 ведення особистого селянського господарства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E239A7" w:rsidRDefault="00E239A7" w:rsidP="0039572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Тимчуку Володимиру Анатолійовичу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вул.Шевченка,53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орієнтовною площею 0,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жилого будинку, господарських будівель і споруд  за рахунок земель комунальної власності  міської ради;</w:t>
      </w:r>
    </w:p>
    <w:p w:rsidR="00E239A7" w:rsidRDefault="00E239A7" w:rsidP="00AC5AF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Голодьки</w:t>
      </w:r>
    </w:p>
    <w:p w:rsidR="00E239A7" w:rsidRDefault="00E239A7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Романюку Івану Васильовичу  по вул. 8-Березня,24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E239A7" w:rsidRDefault="00E239A7" w:rsidP="0064253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Тайниця</w:t>
      </w:r>
    </w:p>
    <w:p w:rsidR="00E239A7" w:rsidRDefault="00E239A7" w:rsidP="0064253D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Іщенку Сергію Григоровичу по вул. Садова,3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E239A7" w:rsidRDefault="00E239A7" w:rsidP="0064253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Дібрівка</w:t>
      </w:r>
    </w:p>
    <w:p w:rsidR="00E239A7" w:rsidRDefault="00E239A7" w:rsidP="0064253D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Саленку Анатолію Петровичу по вул. Скарбова,12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E239A7" w:rsidRDefault="00E239A7" w:rsidP="0012063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Горошків</w:t>
      </w:r>
    </w:p>
    <w:p w:rsidR="00E239A7" w:rsidRDefault="00E239A7" w:rsidP="0012063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Жамській Марії Харитонівні по вул. Кругла,17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E239A7" w:rsidRPr="00983F18" w:rsidRDefault="00E239A7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E239A7" w:rsidRDefault="00E239A7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E239A7" w:rsidRPr="0096473D" w:rsidRDefault="00E239A7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39A7" w:rsidRDefault="00E239A7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1928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1928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E239A7" w:rsidRPr="00351928" w:rsidRDefault="00E239A7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E239A7" w:rsidRPr="001E10E3" w:rsidRDefault="00E239A7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239A7" w:rsidRPr="00714EB5" w:rsidRDefault="00E239A7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19.11.2019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E239A7" w:rsidRDefault="00E239A7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25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  <w:bookmarkStart w:id="0" w:name="_GoBack"/>
      <w:bookmarkEnd w:id="0"/>
    </w:p>
    <w:p w:rsidR="00E239A7" w:rsidRDefault="00E239A7" w:rsidP="00131D5A">
      <w:pPr>
        <w:widowControl w:val="0"/>
        <w:autoSpaceDE w:val="0"/>
        <w:autoSpaceDN w:val="0"/>
        <w:ind w:left="142" w:right="-66" w:firstLine="578"/>
        <w:rPr>
          <w:b/>
          <w:bCs/>
          <w:szCs w:val="24"/>
        </w:rPr>
      </w:pPr>
      <w:r>
        <w:rPr>
          <w:b/>
          <w:bCs/>
          <w:szCs w:val="24"/>
        </w:rPr>
        <w:t>Про</w:t>
      </w:r>
      <w:r>
        <w:rPr>
          <w:b/>
          <w:bCs/>
          <w:szCs w:val="24"/>
          <w:lang w:val="uk-UA"/>
        </w:rPr>
        <w:t>е</w:t>
      </w:r>
      <w:r>
        <w:rPr>
          <w:b/>
          <w:bCs/>
          <w:szCs w:val="24"/>
        </w:rPr>
        <w:t>кт рішення погоджено :</w:t>
      </w:r>
    </w:p>
    <w:p w:rsidR="00E239A7" w:rsidRPr="000F4E7D" w:rsidRDefault="00E239A7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b/>
          <w:bCs/>
          <w:szCs w:val="24"/>
          <w:lang w:val="uk-UA"/>
        </w:rPr>
        <w:t xml:space="preserve"> </w:t>
      </w:r>
    </w:p>
    <w:p w:rsidR="00E239A7" w:rsidRPr="00D813E4" w:rsidRDefault="00E239A7" w:rsidP="00D813E4">
      <w:pPr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E239A7" w:rsidRPr="006115F2" w:rsidRDefault="00E239A7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E239A7" w:rsidRPr="006115F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A7" w:rsidRDefault="00E239A7">
      <w:pPr>
        <w:spacing w:after="0" w:line="240" w:lineRule="auto"/>
      </w:pPr>
      <w:r>
        <w:separator/>
      </w:r>
    </w:p>
  </w:endnote>
  <w:endnote w:type="continuationSeparator" w:id="1">
    <w:p w:rsidR="00E239A7" w:rsidRDefault="00E2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A7" w:rsidRDefault="00E239A7">
      <w:pPr>
        <w:spacing w:after="0" w:line="240" w:lineRule="auto"/>
      </w:pPr>
      <w:r>
        <w:separator/>
      </w:r>
    </w:p>
  </w:footnote>
  <w:footnote w:type="continuationSeparator" w:id="1">
    <w:p w:rsidR="00E239A7" w:rsidRDefault="00E2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A7" w:rsidRDefault="00E23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9A7" w:rsidRDefault="00E23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A7" w:rsidRDefault="00E23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39A7" w:rsidRDefault="00E23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14CB4"/>
    <w:rsid w:val="001173E6"/>
    <w:rsid w:val="00120636"/>
    <w:rsid w:val="001213A1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77B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AD7"/>
    <w:rsid w:val="00351928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C21D1"/>
    <w:rsid w:val="003C2209"/>
    <w:rsid w:val="003D0B6C"/>
    <w:rsid w:val="003D2831"/>
    <w:rsid w:val="003D33D3"/>
    <w:rsid w:val="003D5DA5"/>
    <w:rsid w:val="003D691D"/>
    <w:rsid w:val="003E537D"/>
    <w:rsid w:val="003E7069"/>
    <w:rsid w:val="003F3017"/>
    <w:rsid w:val="003F4218"/>
    <w:rsid w:val="00400079"/>
    <w:rsid w:val="004056FA"/>
    <w:rsid w:val="0040795B"/>
    <w:rsid w:val="0042029E"/>
    <w:rsid w:val="00434D84"/>
    <w:rsid w:val="00437730"/>
    <w:rsid w:val="0044022D"/>
    <w:rsid w:val="004406EF"/>
    <w:rsid w:val="00444AED"/>
    <w:rsid w:val="00450675"/>
    <w:rsid w:val="0045317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27E3"/>
    <w:rsid w:val="004A438F"/>
    <w:rsid w:val="004B664F"/>
    <w:rsid w:val="004C024E"/>
    <w:rsid w:val="004C07BE"/>
    <w:rsid w:val="004C0DD6"/>
    <w:rsid w:val="004C20D4"/>
    <w:rsid w:val="004C4721"/>
    <w:rsid w:val="004D0842"/>
    <w:rsid w:val="004D5D93"/>
    <w:rsid w:val="004D7624"/>
    <w:rsid w:val="004E138B"/>
    <w:rsid w:val="004E2F2D"/>
    <w:rsid w:val="004E5AE2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60ED"/>
    <w:rsid w:val="005A67BB"/>
    <w:rsid w:val="005B0FA4"/>
    <w:rsid w:val="005B1329"/>
    <w:rsid w:val="005B373C"/>
    <w:rsid w:val="005C0BDC"/>
    <w:rsid w:val="005C5487"/>
    <w:rsid w:val="005D0475"/>
    <w:rsid w:val="005D2E7B"/>
    <w:rsid w:val="005D6AA1"/>
    <w:rsid w:val="005E34ED"/>
    <w:rsid w:val="005E4A76"/>
    <w:rsid w:val="005E7267"/>
    <w:rsid w:val="005E7F75"/>
    <w:rsid w:val="005F1B09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51D9"/>
    <w:rsid w:val="0065674C"/>
    <w:rsid w:val="006600CD"/>
    <w:rsid w:val="00661883"/>
    <w:rsid w:val="00662629"/>
    <w:rsid w:val="006640B1"/>
    <w:rsid w:val="00665E1B"/>
    <w:rsid w:val="00671771"/>
    <w:rsid w:val="00685736"/>
    <w:rsid w:val="00692C13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C039F"/>
    <w:rsid w:val="006C4705"/>
    <w:rsid w:val="006D1BDB"/>
    <w:rsid w:val="006D244A"/>
    <w:rsid w:val="006D2EC6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DE"/>
    <w:rsid w:val="00753F6E"/>
    <w:rsid w:val="00755688"/>
    <w:rsid w:val="00755BB5"/>
    <w:rsid w:val="00760B63"/>
    <w:rsid w:val="0076128D"/>
    <w:rsid w:val="00770AB2"/>
    <w:rsid w:val="0077282A"/>
    <w:rsid w:val="007736CC"/>
    <w:rsid w:val="00775B02"/>
    <w:rsid w:val="00776237"/>
    <w:rsid w:val="007832CB"/>
    <w:rsid w:val="00783B43"/>
    <w:rsid w:val="00786E49"/>
    <w:rsid w:val="00791620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F53D1"/>
    <w:rsid w:val="0080465E"/>
    <w:rsid w:val="00811ABB"/>
    <w:rsid w:val="0081724E"/>
    <w:rsid w:val="00817272"/>
    <w:rsid w:val="00821260"/>
    <w:rsid w:val="00823049"/>
    <w:rsid w:val="00833989"/>
    <w:rsid w:val="008409CF"/>
    <w:rsid w:val="00842D1F"/>
    <w:rsid w:val="00844BF0"/>
    <w:rsid w:val="00851D9B"/>
    <w:rsid w:val="00854203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429E3"/>
    <w:rsid w:val="0094351E"/>
    <w:rsid w:val="00943F96"/>
    <w:rsid w:val="0094758F"/>
    <w:rsid w:val="00955838"/>
    <w:rsid w:val="0096473D"/>
    <w:rsid w:val="00975422"/>
    <w:rsid w:val="0097733C"/>
    <w:rsid w:val="00980215"/>
    <w:rsid w:val="00983F18"/>
    <w:rsid w:val="00991C86"/>
    <w:rsid w:val="0099685A"/>
    <w:rsid w:val="009A3D0C"/>
    <w:rsid w:val="009A503F"/>
    <w:rsid w:val="009B3930"/>
    <w:rsid w:val="009C0998"/>
    <w:rsid w:val="009C4340"/>
    <w:rsid w:val="009C4658"/>
    <w:rsid w:val="009C504F"/>
    <w:rsid w:val="009E009D"/>
    <w:rsid w:val="009E1A64"/>
    <w:rsid w:val="009E61EF"/>
    <w:rsid w:val="009F2349"/>
    <w:rsid w:val="009F2A9A"/>
    <w:rsid w:val="009F6B81"/>
    <w:rsid w:val="00A17F89"/>
    <w:rsid w:val="00A21370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92D51"/>
    <w:rsid w:val="00B944AC"/>
    <w:rsid w:val="00BA76AE"/>
    <w:rsid w:val="00BB3C43"/>
    <w:rsid w:val="00BB48D5"/>
    <w:rsid w:val="00BB779F"/>
    <w:rsid w:val="00BC13D8"/>
    <w:rsid w:val="00BC2058"/>
    <w:rsid w:val="00BC2423"/>
    <w:rsid w:val="00BC2A32"/>
    <w:rsid w:val="00BD08EE"/>
    <w:rsid w:val="00BD7C48"/>
    <w:rsid w:val="00C12150"/>
    <w:rsid w:val="00C20577"/>
    <w:rsid w:val="00C23D2C"/>
    <w:rsid w:val="00C24C6F"/>
    <w:rsid w:val="00C27D79"/>
    <w:rsid w:val="00C33FB3"/>
    <w:rsid w:val="00C47CEB"/>
    <w:rsid w:val="00C5304E"/>
    <w:rsid w:val="00C53560"/>
    <w:rsid w:val="00C62C6F"/>
    <w:rsid w:val="00C63E2D"/>
    <w:rsid w:val="00C63ECF"/>
    <w:rsid w:val="00C661BD"/>
    <w:rsid w:val="00C72466"/>
    <w:rsid w:val="00C74B1F"/>
    <w:rsid w:val="00C750B6"/>
    <w:rsid w:val="00C8109E"/>
    <w:rsid w:val="00C81915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51DD"/>
    <w:rsid w:val="00CE5AAF"/>
    <w:rsid w:val="00CF4B11"/>
    <w:rsid w:val="00D0135D"/>
    <w:rsid w:val="00D068F9"/>
    <w:rsid w:val="00D1668D"/>
    <w:rsid w:val="00D17170"/>
    <w:rsid w:val="00D2481A"/>
    <w:rsid w:val="00D26016"/>
    <w:rsid w:val="00D2619E"/>
    <w:rsid w:val="00D311B2"/>
    <w:rsid w:val="00D3211C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6D9B"/>
    <w:rsid w:val="00D708E2"/>
    <w:rsid w:val="00D75819"/>
    <w:rsid w:val="00D813E4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D4749"/>
    <w:rsid w:val="00DD4EF8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ED4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62F8"/>
    <w:rsid w:val="00F22E99"/>
    <w:rsid w:val="00F36C29"/>
    <w:rsid w:val="00F42AAB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4EED"/>
    <w:rsid w:val="00FA5533"/>
    <w:rsid w:val="00FA79FB"/>
    <w:rsid w:val="00FA7E98"/>
    <w:rsid w:val="00FA7FB2"/>
    <w:rsid w:val="00FB032D"/>
    <w:rsid w:val="00FB0610"/>
    <w:rsid w:val="00FB0E0C"/>
    <w:rsid w:val="00FC5F1C"/>
    <w:rsid w:val="00FC6787"/>
    <w:rsid w:val="00FD7E83"/>
    <w:rsid w:val="00FE51DC"/>
    <w:rsid w:val="00FF0CEF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2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2007-01-01T00:17:00Z</cp:lastPrinted>
  <dcterms:created xsi:type="dcterms:W3CDTF">2007-01-01T04:26:00Z</dcterms:created>
  <dcterms:modified xsi:type="dcterms:W3CDTF">2007-01-01T00:52:00Z</dcterms:modified>
</cp:coreProperties>
</file>