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2" w:rsidRPr="00714EB5" w:rsidRDefault="00770AB2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770AB2" w:rsidRDefault="00770AB2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ДВАДЦЯТЬ ДРУГА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770AB2" w:rsidRPr="00714EB5" w:rsidRDefault="00770AB2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70AB2" w:rsidRDefault="00770AB2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РІШЕННЯ   </w:t>
      </w:r>
    </w:p>
    <w:p w:rsidR="00770AB2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770AB2" w:rsidRPr="004714B2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770AB2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міської ради.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70AB2" w:rsidRDefault="00770AB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  <w:bookmarkStart w:id="0" w:name="_GoBack"/>
      <w:bookmarkEnd w:id="0"/>
    </w:p>
    <w:p w:rsidR="00770AB2" w:rsidRDefault="00770AB2" w:rsidP="001E10E3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770AB2" w:rsidRPr="00D92EF3" w:rsidRDefault="00770AB2" w:rsidP="00D92EF3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770AB2" w:rsidRPr="00F22E99" w:rsidRDefault="00770AB2" w:rsidP="00F22E9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Юрченко Тетяні Никифорівні  по вул. Дібрівській,4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B92D5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Чоповській Аліні Олександрівні  по вул. Зарічній ,28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0,17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та ведення особистого селянського господарства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94351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Герасименку Анатолію Петровичу по вул. Аеродромній,45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0,085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AC5AF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Черепинка</w:t>
      </w:r>
    </w:p>
    <w:p w:rsidR="00770AB2" w:rsidRDefault="00770AB2" w:rsidP="00E858F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Москаленку Григорію Анатолійовичу по вул. Гагаріна,7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C2057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C2057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Голодьки</w:t>
      </w:r>
    </w:p>
    <w:p w:rsidR="00770AB2" w:rsidRDefault="00770AB2" w:rsidP="00C2057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Журавлю Івану Георгійовичу по вул. 8 – Березня,85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E006C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C2057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Михайлівка</w:t>
      </w:r>
    </w:p>
    <w:p w:rsidR="00770AB2" w:rsidRDefault="00770AB2" w:rsidP="00567624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Кріт Зіновії Радіонівні по вул. Перемоги,2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0059D0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Кріт Ірині Миколаївні по вул. Жовтневій, 1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Pr="000059D0" w:rsidRDefault="00770AB2" w:rsidP="000059D0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C2057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Дібрівка</w:t>
      </w:r>
    </w:p>
    <w:p w:rsidR="00770AB2" w:rsidRDefault="00770AB2" w:rsidP="0094351E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Кілар Оксані Леонідівні по вул. Козацькій, 20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97542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3D691D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Черепин</w:t>
      </w:r>
    </w:p>
    <w:p w:rsidR="00770AB2" w:rsidRDefault="00770AB2" w:rsidP="00975422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Березнюку Анатолію Михайловичу  по вул. Некрасова,4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0059D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3D691D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Бурківці</w:t>
      </w:r>
    </w:p>
    <w:p w:rsidR="00770AB2" w:rsidRDefault="00770AB2" w:rsidP="000059D0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Жураківській Аллі Валеріївні  по вул. Зацерква,6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</w:t>
      </w:r>
    </w:p>
    <w:p w:rsidR="00770AB2" w:rsidRDefault="00770AB2" w:rsidP="0055534E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ість, направити на затвердження до Тетіївської міської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70AB2" w:rsidRDefault="00770AB2" w:rsidP="005B0FA4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770AB2" w:rsidRDefault="00770AB2" w:rsidP="005B0FA4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70AB2" w:rsidRDefault="00770AB2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Міський  голова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Р. В. Майструк</w:t>
      </w:r>
    </w:p>
    <w:p w:rsidR="00770AB2" w:rsidRDefault="00770AB2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4EB5">
        <w:rPr>
          <w:rFonts w:ascii="Times New Roman" w:hAnsi="Times New Roman"/>
          <w:b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770AB2" w:rsidRPr="001E10E3" w:rsidRDefault="00770AB2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70AB2" w:rsidRPr="00714EB5" w:rsidRDefault="00770AB2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12.09.2019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770AB2" w:rsidRPr="006115F2" w:rsidRDefault="00770AB2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694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-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22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sectPr w:rsidR="00770AB2" w:rsidRPr="006115F2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B2" w:rsidRDefault="00770AB2">
      <w:pPr>
        <w:spacing w:after="0" w:line="240" w:lineRule="auto"/>
      </w:pPr>
      <w:r>
        <w:separator/>
      </w:r>
    </w:p>
  </w:endnote>
  <w:endnote w:type="continuationSeparator" w:id="1">
    <w:p w:rsidR="00770AB2" w:rsidRDefault="0077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B2" w:rsidRDefault="00770AB2">
      <w:pPr>
        <w:spacing w:after="0" w:line="240" w:lineRule="auto"/>
      </w:pPr>
      <w:r>
        <w:separator/>
      </w:r>
    </w:p>
  </w:footnote>
  <w:footnote w:type="continuationSeparator" w:id="1">
    <w:p w:rsidR="00770AB2" w:rsidRDefault="0077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B2" w:rsidRDefault="00770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AB2" w:rsidRDefault="00770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B2" w:rsidRDefault="00770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0AB2" w:rsidRDefault="00770A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AE"/>
    <w:rsid w:val="000059D0"/>
    <w:rsid w:val="00007E60"/>
    <w:rsid w:val="000105BF"/>
    <w:rsid w:val="00011DA3"/>
    <w:rsid w:val="00012EED"/>
    <w:rsid w:val="0001572B"/>
    <w:rsid w:val="00024511"/>
    <w:rsid w:val="0003043D"/>
    <w:rsid w:val="00032A57"/>
    <w:rsid w:val="0004065D"/>
    <w:rsid w:val="0004210A"/>
    <w:rsid w:val="0004339F"/>
    <w:rsid w:val="000435F5"/>
    <w:rsid w:val="00056190"/>
    <w:rsid w:val="00064E03"/>
    <w:rsid w:val="00074FB4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E0C52"/>
    <w:rsid w:val="000F271E"/>
    <w:rsid w:val="000F5781"/>
    <w:rsid w:val="000F666D"/>
    <w:rsid w:val="000F6ACD"/>
    <w:rsid w:val="001012FB"/>
    <w:rsid w:val="001017E4"/>
    <w:rsid w:val="00103011"/>
    <w:rsid w:val="00103712"/>
    <w:rsid w:val="00114CB4"/>
    <w:rsid w:val="001173E6"/>
    <w:rsid w:val="0012363A"/>
    <w:rsid w:val="001255FD"/>
    <w:rsid w:val="00126315"/>
    <w:rsid w:val="00140B76"/>
    <w:rsid w:val="00140E20"/>
    <w:rsid w:val="00142001"/>
    <w:rsid w:val="001472E2"/>
    <w:rsid w:val="00154D99"/>
    <w:rsid w:val="001569E7"/>
    <w:rsid w:val="00157E24"/>
    <w:rsid w:val="0017014F"/>
    <w:rsid w:val="00173BB2"/>
    <w:rsid w:val="00180CA5"/>
    <w:rsid w:val="00184A27"/>
    <w:rsid w:val="001A29CB"/>
    <w:rsid w:val="001A2D0D"/>
    <w:rsid w:val="001A60EF"/>
    <w:rsid w:val="001B0F50"/>
    <w:rsid w:val="001B1D6F"/>
    <w:rsid w:val="001B2ECD"/>
    <w:rsid w:val="001B403B"/>
    <w:rsid w:val="001B76D2"/>
    <w:rsid w:val="001C4736"/>
    <w:rsid w:val="001D0614"/>
    <w:rsid w:val="001E10E3"/>
    <w:rsid w:val="00202566"/>
    <w:rsid w:val="00202E43"/>
    <w:rsid w:val="00206791"/>
    <w:rsid w:val="002115F4"/>
    <w:rsid w:val="00211DD1"/>
    <w:rsid w:val="00211E03"/>
    <w:rsid w:val="00212304"/>
    <w:rsid w:val="00212F90"/>
    <w:rsid w:val="002217AD"/>
    <w:rsid w:val="00222EEB"/>
    <w:rsid w:val="002236DB"/>
    <w:rsid w:val="00232E86"/>
    <w:rsid w:val="00233432"/>
    <w:rsid w:val="00236585"/>
    <w:rsid w:val="00240350"/>
    <w:rsid w:val="00240A3C"/>
    <w:rsid w:val="00243AF9"/>
    <w:rsid w:val="002443F9"/>
    <w:rsid w:val="00244684"/>
    <w:rsid w:val="002573C6"/>
    <w:rsid w:val="00257703"/>
    <w:rsid w:val="00261F02"/>
    <w:rsid w:val="00272545"/>
    <w:rsid w:val="00294BA5"/>
    <w:rsid w:val="002A02E3"/>
    <w:rsid w:val="002A2D4C"/>
    <w:rsid w:val="002A3990"/>
    <w:rsid w:val="002A4CCA"/>
    <w:rsid w:val="002A4E85"/>
    <w:rsid w:val="002A5D4F"/>
    <w:rsid w:val="002A6E7F"/>
    <w:rsid w:val="002B2F33"/>
    <w:rsid w:val="002B3F3F"/>
    <w:rsid w:val="002B4E15"/>
    <w:rsid w:val="002B6B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F77B4"/>
    <w:rsid w:val="00303A27"/>
    <w:rsid w:val="00303D39"/>
    <w:rsid w:val="00305A57"/>
    <w:rsid w:val="00306373"/>
    <w:rsid w:val="003109B5"/>
    <w:rsid w:val="00312988"/>
    <w:rsid w:val="003234B6"/>
    <w:rsid w:val="00324392"/>
    <w:rsid w:val="00332038"/>
    <w:rsid w:val="00342165"/>
    <w:rsid w:val="00344AD7"/>
    <w:rsid w:val="003628EB"/>
    <w:rsid w:val="00363B9B"/>
    <w:rsid w:val="0036424C"/>
    <w:rsid w:val="00366162"/>
    <w:rsid w:val="0037597A"/>
    <w:rsid w:val="00381022"/>
    <w:rsid w:val="0038131E"/>
    <w:rsid w:val="00382F7E"/>
    <w:rsid w:val="00383E70"/>
    <w:rsid w:val="0038722D"/>
    <w:rsid w:val="00391F5F"/>
    <w:rsid w:val="003951C7"/>
    <w:rsid w:val="003972AF"/>
    <w:rsid w:val="003A1CCE"/>
    <w:rsid w:val="003A58AE"/>
    <w:rsid w:val="003B1332"/>
    <w:rsid w:val="003B1FAB"/>
    <w:rsid w:val="003B346F"/>
    <w:rsid w:val="003C21D1"/>
    <w:rsid w:val="003D0B6C"/>
    <w:rsid w:val="003D2831"/>
    <w:rsid w:val="003D33D3"/>
    <w:rsid w:val="003D5DA5"/>
    <w:rsid w:val="003D691D"/>
    <w:rsid w:val="003E537D"/>
    <w:rsid w:val="003E7069"/>
    <w:rsid w:val="003F3017"/>
    <w:rsid w:val="00400079"/>
    <w:rsid w:val="004056FA"/>
    <w:rsid w:val="0042029E"/>
    <w:rsid w:val="00434D84"/>
    <w:rsid w:val="00437730"/>
    <w:rsid w:val="0044022D"/>
    <w:rsid w:val="004406EF"/>
    <w:rsid w:val="00444AED"/>
    <w:rsid w:val="00450675"/>
    <w:rsid w:val="00453174"/>
    <w:rsid w:val="00463665"/>
    <w:rsid w:val="00466FBE"/>
    <w:rsid w:val="004675E3"/>
    <w:rsid w:val="004714B2"/>
    <w:rsid w:val="004715D3"/>
    <w:rsid w:val="00476912"/>
    <w:rsid w:val="004823EE"/>
    <w:rsid w:val="004866A1"/>
    <w:rsid w:val="00492F8E"/>
    <w:rsid w:val="00495F12"/>
    <w:rsid w:val="00496C68"/>
    <w:rsid w:val="004A27E3"/>
    <w:rsid w:val="004A438F"/>
    <w:rsid w:val="004B664F"/>
    <w:rsid w:val="004C024E"/>
    <w:rsid w:val="004C07BE"/>
    <w:rsid w:val="004C0DD6"/>
    <w:rsid w:val="004C4721"/>
    <w:rsid w:val="004D5D93"/>
    <w:rsid w:val="004D7624"/>
    <w:rsid w:val="004E138B"/>
    <w:rsid w:val="004E2F2D"/>
    <w:rsid w:val="004E5AE2"/>
    <w:rsid w:val="004F621E"/>
    <w:rsid w:val="0050175D"/>
    <w:rsid w:val="0050373A"/>
    <w:rsid w:val="00523123"/>
    <w:rsid w:val="005248A4"/>
    <w:rsid w:val="00525E24"/>
    <w:rsid w:val="00534736"/>
    <w:rsid w:val="0054118E"/>
    <w:rsid w:val="00541256"/>
    <w:rsid w:val="0054186E"/>
    <w:rsid w:val="005419EF"/>
    <w:rsid w:val="005501CD"/>
    <w:rsid w:val="00552A56"/>
    <w:rsid w:val="0055505E"/>
    <w:rsid w:val="0055534E"/>
    <w:rsid w:val="00556887"/>
    <w:rsid w:val="00562983"/>
    <w:rsid w:val="00567624"/>
    <w:rsid w:val="00570D47"/>
    <w:rsid w:val="005753D3"/>
    <w:rsid w:val="00577F1F"/>
    <w:rsid w:val="005816B2"/>
    <w:rsid w:val="00584CDC"/>
    <w:rsid w:val="00590AFC"/>
    <w:rsid w:val="00596134"/>
    <w:rsid w:val="00596B44"/>
    <w:rsid w:val="005A2547"/>
    <w:rsid w:val="005A60ED"/>
    <w:rsid w:val="005A67BB"/>
    <w:rsid w:val="005B0FA4"/>
    <w:rsid w:val="005B1329"/>
    <w:rsid w:val="005B373C"/>
    <w:rsid w:val="005C0BDC"/>
    <w:rsid w:val="005C5487"/>
    <w:rsid w:val="005D0475"/>
    <w:rsid w:val="005D2E7B"/>
    <w:rsid w:val="005D6AA1"/>
    <w:rsid w:val="005E34ED"/>
    <w:rsid w:val="005E4A76"/>
    <w:rsid w:val="005E7267"/>
    <w:rsid w:val="005E7F75"/>
    <w:rsid w:val="005F1B09"/>
    <w:rsid w:val="00604B87"/>
    <w:rsid w:val="006115F2"/>
    <w:rsid w:val="0061326C"/>
    <w:rsid w:val="006157F8"/>
    <w:rsid w:val="00630C45"/>
    <w:rsid w:val="00636639"/>
    <w:rsid w:val="00642272"/>
    <w:rsid w:val="00642E38"/>
    <w:rsid w:val="006435C0"/>
    <w:rsid w:val="006449D4"/>
    <w:rsid w:val="00644FAD"/>
    <w:rsid w:val="006551D9"/>
    <w:rsid w:val="0065674C"/>
    <w:rsid w:val="00662629"/>
    <w:rsid w:val="006640B1"/>
    <w:rsid w:val="00665E1B"/>
    <w:rsid w:val="00671771"/>
    <w:rsid w:val="00685736"/>
    <w:rsid w:val="00692C13"/>
    <w:rsid w:val="006A233F"/>
    <w:rsid w:val="006A272B"/>
    <w:rsid w:val="006A30C4"/>
    <w:rsid w:val="006A50C7"/>
    <w:rsid w:val="006A5242"/>
    <w:rsid w:val="006A6DAB"/>
    <w:rsid w:val="006B020A"/>
    <w:rsid w:val="006B20B1"/>
    <w:rsid w:val="006C039F"/>
    <w:rsid w:val="006C4705"/>
    <w:rsid w:val="006D1BDB"/>
    <w:rsid w:val="006D2EC6"/>
    <w:rsid w:val="006D7934"/>
    <w:rsid w:val="006E1894"/>
    <w:rsid w:val="006E338F"/>
    <w:rsid w:val="006E57F0"/>
    <w:rsid w:val="006E5947"/>
    <w:rsid w:val="006E74EB"/>
    <w:rsid w:val="007034F3"/>
    <w:rsid w:val="00710E0E"/>
    <w:rsid w:val="0071306F"/>
    <w:rsid w:val="00714EB5"/>
    <w:rsid w:val="00716374"/>
    <w:rsid w:val="007273DC"/>
    <w:rsid w:val="007531DE"/>
    <w:rsid w:val="00753F6E"/>
    <w:rsid w:val="00755688"/>
    <w:rsid w:val="00755BB5"/>
    <w:rsid w:val="0076128D"/>
    <w:rsid w:val="00770AB2"/>
    <w:rsid w:val="0077282A"/>
    <w:rsid w:val="007736CC"/>
    <w:rsid w:val="00776237"/>
    <w:rsid w:val="00783B43"/>
    <w:rsid w:val="00791620"/>
    <w:rsid w:val="007A1A10"/>
    <w:rsid w:val="007A67F9"/>
    <w:rsid w:val="007B317C"/>
    <w:rsid w:val="007B59E2"/>
    <w:rsid w:val="007B70F9"/>
    <w:rsid w:val="007C0950"/>
    <w:rsid w:val="007C1EC9"/>
    <w:rsid w:val="007C4E5E"/>
    <w:rsid w:val="007C5774"/>
    <w:rsid w:val="007C7EFF"/>
    <w:rsid w:val="007D02A2"/>
    <w:rsid w:val="007E1041"/>
    <w:rsid w:val="0080465E"/>
    <w:rsid w:val="00811ABB"/>
    <w:rsid w:val="00817272"/>
    <w:rsid w:val="00821260"/>
    <w:rsid w:val="00833989"/>
    <w:rsid w:val="008409CF"/>
    <w:rsid w:val="00842D1F"/>
    <w:rsid w:val="00844BF0"/>
    <w:rsid w:val="00851D9B"/>
    <w:rsid w:val="00854203"/>
    <w:rsid w:val="008748EE"/>
    <w:rsid w:val="0088080E"/>
    <w:rsid w:val="0089397A"/>
    <w:rsid w:val="00896049"/>
    <w:rsid w:val="008A21B4"/>
    <w:rsid w:val="008A39AC"/>
    <w:rsid w:val="008A4256"/>
    <w:rsid w:val="008A4B46"/>
    <w:rsid w:val="008A5052"/>
    <w:rsid w:val="008A7421"/>
    <w:rsid w:val="008B3F0F"/>
    <w:rsid w:val="008B3FC0"/>
    <w:rsid w:val="008B5160"/>
    <w:rsid w:val="008C36B3"/>
    <w:rsid w:val="008C5708"/>
    <w:rsid w:val="008D3651"/>
    <w:rsid w:val="008D3D68"/>
    <w:rsid w:val="008E0049"/>
    <w:rsid w:val="008E0C28"/>
    <w:rsid w:val="008E1868"/>
    <w:rsid w:val="008E4508"/>
    <w:rsid w:val="008E4D16"/>
    <w:rsid w:val="008F53FD"/>
    <w:rsid w:val="008F61DE"/>
    <w:rsid w:val="008F6C52"/>
    <w:rsid w:val="008F70A8"/>
    <w:rsid w:val="008F76C8"/>
    <w:rsid w:val="00902EEE"/>
    <w:rsid w:val="009057A3"/>
    <w:rsid w:val="00906002"/>
    <w:rsid w:val="009105FB"/>
    <w:rsid w:val="00917C50"/>
    <w:rsid w:val="00920FDA"/>
    <w:rsid w:val="00923A4A"/>
    <w:rsid w:val="0092507A"/>
    <w:rsid w:val="00926AB6"/>
    <w:rsid w:val="00926FD1"/>
    <w:rsid w:val="009321E1"/>
    <w:rsid w:val="009429E3"/>
    <w:rsid w:val="0094351E"/>
    <w:rsid w:val="00943F96"/>
    <w:rsid w:val="0094758F"/>
    <w:rsid w:val="00975422"/>
    <w:rsid w:val="0097733C"/>
    <w:rsid w:val="00980215"/>
    <w:rsid w:val="00991C86"/>
    <w:rsid w:val="0099685A"/>
    <w:rsid w:val="009A3D0C"/>
    <w:rsid w:val="009A503F"/>
    <w:rsid w:val="009B3930"/>
    <w:rsid w:val="009C0998"/>
    <w:rsid w:val="009C4340"/>
    <w:rsid w:val="009C4658"/>
    <w:rsid w:val="009C504F"/>
    <w:rsid w:val="009E009D"/>
    <w:rsid w:val="009F2349"/>
    <w:rsid w:val="009F2A9A"/>
    <w:rsid w:val="009F6B81"/>
    <w:rsid w:val="00A17F89"/>
    <w:rsid w:val="00A21370"/>
    <w:rsid w:val="00A40A15"/>
    <w:rsid w:val="00A428F7"/>
    <w:rsid w:val="00A52C59"/>
    <w:rsid w:val="00A62C12"/>
    <w:rsid w:val="00A65264"/>
    <w:rsid w:val="00A745C3"/>
    <w:rsid w:val="00A85FA8"/>
    <w:rsid w:val="00A91E1B"/>
    <w:rsid w:val="00AA0245"/>
    <w:rsid w:val="00AA3C13"/>
    <w:rsid w:val="00AB6B1E"/>
    <w:rsid w:val="00AC0E8A"/>
    <w:rsid w:val="00AC176A"/>
    <w:rsid w:val="00AC5AF1"/>
    <w:rsid w:val="00AD1C98"/>
    <w:rsid w:val="00AE3941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460E"/>
    <w:rsid w:val="00B55B13"/>
    <w:rsid w:val="00B66241"/>
    <w:rsid w:val="00B662ED"/>
    <w:rsid w:val="00B71922"/>
    <w:rsid w:val="00B8046F"/>
    <w:rsid w:val="00B85259"/>
    <w:rsid w:val="00B92D51"/>
    <w:rsid w:val="00B944AC"/>
    <w:rsid w:val="00BA76AE"/>
    <w:rsid w:val="00BB3C43"/>
    <w:rsid w:val="00BB48D5"/>
    <w:rsid w:val="00BB779F"/>
    <w:rsid w:val="00BC13D8"/>
    <w:rsid w:val="00BC2058"/>
    <w:rsid w:val="00BC2423"/>
    <w:rsid w:val="00BC2A32"/>
    <w:rsid w:val="00BD08EE"/>
    <w:rsid w:val="00BD7C48"/>
    <w:rsid w:val="00C20577"/>
    <w:rsid w:val="00C23D2C"/>
    <w:rsid w:val="00C27D79"/>
    <w:rsid w:val="00C33FB3"/>
    <w:rsid w:val="00C47CEB"/>
    <w:rsid w:val="00C53560"/>
    <w:rsid w:val="00C62C6F"/>
    <w:rsid w:val="00C63E2D"/>
    <w:rsid w:val="00C63ECF"/>
    <w:rsid w:val="00C661BD"/>
    <w:rsid w:val="00C72466"/>
    <w:rsid w:val="00C74B1F"/>
    <w:rsid w:val="00C8109E"/>
    <w:rsid w:val="00C81915"/>
    <w:rsid w:val="00C84335"/>
    <w:rsid w:val="00C91439"/>
    <w:rsid w:val="00C95192"/>
    <w:rsid w:val="00CA080D"/>
    <w:rsid w:val="00CA291B"/>
    <w:rsid w:val="00CB0541"/>
    <w:rsid w:val="00CB0A09"/>
    <w:rsid w:val="00CB3C63"/>
    <w:rsid w:val="00CC2428"/>
    <w:rsid w:val="00CC684F"/>
    <w:rsid w:val="00CD04C4"/>
    <w:rsid w:val="00CD1A11"/>
    <w:rsid w:val="00CD1DEF"/>
    <w:rsid w:val="00CD28F3"/>
    <w:rsid w:val="00CD304B"/>
    <w:rsid w:val="00CD4915"/>
    <w:rsid w:val="00CD6380"/>
    <w:rsid w:val="00CE51DD"/>
    <w:rsid w:val="00CE5AAF"/>
    <w:rsid w:val="00CF4B11"/>
    <w:rsid w:val="00D0135D"/>
    <w:rsid w:val="00D068F9"/>
    <w:rsid w:val="00D1668D"/>
    <w:rsid w:val="00D17170"/>
    <w:rsid w:val="00D2481A"/>
    <w:rsid w:val="00D26016"/>
    <w:rsid w:val="00D2619E"/>
    <w:rsid w:val="00D311B2"/>
    <w:rsid w:val="00D3211C"/>
    <w:rsid w:val="00D34478"/>
    <w:rsid w:val="00D411D7"/>
    <w:rsid w:val="00D45BC9"/>
    <w:rsid w:val="00D464E1"/>
    <w:rsid w:val="00D46918"/>
    <w:rsid w:val="00D46A61"/>
    <w:rsid w:val="00D4731C"/>
    <w:rsid w:val="00D50C98"/>
    <w:rsid w:val="00D60446"/>
    <w:rsid w:val="00D60593"/>
    <w:rsid w:val="00D66D9B"/>
    <w:rsid w:val="00D708E2"/>
    <w:rsid w:val="00D75819"/>
    <w:rsid w:val="00D92EF3"/>
    <w:rsid w:val="00D95A94"/>
    <w:rsid w:val="00D95CB6"/>
    <w:rsid w:val="00DA1304"/>
    <w:rsid w:val="00DA2FFF"/>
    <w:rsid w:val="00DA528F"/>
    <w:rsid w:val="00DB38A6"/>
    <w:rsid w:val="00DC0B79"/>
    <w:rsid w:val="00DD4749"/>
    <w:rsid w:val="00DD4EF8"/>
    <w:rsid w:val="00DE0474"/>
    <w:rsid w:val="00DE10FF"/>
    <w:rsid w:val="00DE1692"/>
    <w:rsid w:val="00DE4E46"/>
    <w:rsid w:val="00DF166A"/>
    <w:rsid w:val="00DF2996"/>
    <w:rsid w:val="00DF68CD"/>
    <w:rsid w:val="00E006C6"/>
    <w:rsid w:val="00E02A04"/>
    <w:rsid w:val="00E02AED"/>
    <w:rsid w:val="00E04291"/>
    <w:rsid w:val="00E13841"/>
    <w:rsid w:val="00E151DE"/>
    <w:rsid w:val="00E15E10"/>
    <w:rsid w:val="00E17AEC"/>
    <w:rsid w:val="00E22A13"/>
    <w:rsid w:val="00E25D4C"/>
    <w:rsid w:val="00E31874"/>
    <w:rsid w:val="00E408A8"/>
    <w:rsid w:val="00E424E4"/>
    <w:rsid w:val="00E43D4B"/>
    <w:rsid w:val="00E47D95"/>
    <w:rsid w:val="00E50340"/>
    <w:rsid w:val="00E537A2"/>
    <w:rsid w:val="00E538C2"/>
    <w:rsid w:val="00E61A05"/>
    <w:rsid w:val="00E652CB"/>
    <w:rsid w:val="00E67888"/>
    <w:rsid w:val="00E74DB1"/>
    <w:rsid w:val="00E76543"/>
    <w:rsid w:val="00E807DD"/>
    <w:rsid w:val="00E80D10"/>
    <w:rsid w:val="00E81545"/>
    <w:rsid w:val="00E81ED4"/>
    <w:rsid w:val="00E858F7"/>
    <w:rsid w:val="00E9079A"/>
    <w:rsid w:val="00E92875"/>
    <w:rsid w:val="00E95AF6"/>
    <w:rsid w:val="00E97389"/>
    <w:rsid w:val="00EA1F3C"/>
    <w:rsid w:val="00EA47EB"/>
    <w:rsid w:val="00EB0E28"/>
    <w:rsid w:val="00EB0FF5"/>
    <w:rsid w:val="00EB1730"/>
    <w:rsid w:val="00EC0AF8"/>
    <w:rsid w:val="00EC1328"/>
    <w:rsid w:val="00EC4DE8"/>
    <w:rsid w:val="00ED48DB"/>
    <w:rsid w:val="00ED54FA"/>
    <w:rsid w:val="00ED655C"/>
    <w:rsid w:val="00ED6D3E"/>
    <w:rsid w:val="00ED76F1"/>
    <w:rsid w:val="00ED7953"/>
    <w:rsid w:val="00EE4236"/>
    <w:rsid w:val="00EE6406"/>
    <w:rsid w:val="00EE7A39"/>
    <w:rsid w:val="00F00485"/>
    <w:rsid w:val="00F043A7"/>
    <w:rsid w:val="00F054CE"/>
    <w:rsid w:val="00F07075"/>
    <w:rsid w:val="00F10773"/>
    <w:rsid w:val="00F12ABB"/>
    <w:rsid w:val="00F22E99"/>
    <w:rsid w:val="00F36C29"/>
    <w:rsid w:val="00F42AAB"/>
    <w:rsid w:val="00F45E84"/>
    <w:rsid w:val="00F47355"/>
    <w:rsid w:val="00F509FE"/>
    <w:rsid w:val="00F57240"/>
    <w:rsid w:val="00F61E9B"/>
    <w:rsid w:val="00F62B5E"/>
    <w:rsid w:val="00F803CC"/>
    <w:rsid w:val="00F8200A"/>
    <w:rsid w:val="00F8235A"/>
    <w:rsid w:val="00F85BEB"/>
    <w:rsid w:val="00F93C1F"/>
    <w:rsid w:val="00F973D2"/>
    <w:rsid w:val="00FA037E"/>
    <w:rsid w:val="00FA27EC"/>
    <w:rsid w:val="00FA4EED"/>
    <w:rsid w:val="00FA5533"/>
    <w:rsid w:val="00FA79FB"/>
    <w:rsid w:val="00FA7E98"/>
    <w:rsid w:val="00FA7FB2"/>
    <w:rsid w:val="00FB0610"/>
    <w:rsid w:val="00FB0E0C"/>
    <w:rsid w:val="00FC5F1C"/>
    <w:rsid w:val="00FD7E83"/>
    <w:rsid w:val="00FE51DC"/>
    <w:rsid w:val="00F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EB5"/>
    <w:rPr>
      <w:rFonts w:cs="Times New Roman"/>
    </w:rPr>
  </w:style>
  <w:style w:type="character" w:styleId="PageNumber">
    <w:name w:val="page number"/>
    <w:basedOn w:val="DefaultParagraphFont"/>
    <w:uiPriority w:val="99"/>
    <w:rsid w:val="00714E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461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2</Pages>
  <Words>714</Words>
  <Characters>4071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2007-01-02T01:38:00Z</cp:lastPrinted>
  <dcterms:created xsi:type="dcterms:W3CDTF">2007-01-01T04:26:00Z</dcterms:created>
  <dcterms:modified xsi:type="dcterms:W3CDTF">2007-01-02T01:38:00Z</dcterms:modified>
</cp:coreProperties>
</file>