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FF" w:rsidRPr="00714EB5" w:rsidRDefault="00F262FF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F262FF" w:rsidRPr="00714EB5" w:rsidRDefault="00F262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F262FF" w:rsidRPr="00714EB5" w:rsidRDefault="00F262FF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F262FF" w:rsidRPr="00714EB5" w:rsidRDefault="00F262FF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F262FF" w:rsidRPr="00714EB5" w:rsidRDefault="00F262FF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F262FF" w:rsidRDefault="00F262FF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ДЕВ’ЯТНАДЦЯТА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СЕСІЯ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СЬОМОГО  СКЛИКАННЯ</w:t>
      </w:r>
    </w:p>
    <w:p w:rsidR="00F262FF" w:rsidRPr="007443C8" w:rsidRDefault="00F262FF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ПЕРШЕ  ПЛЕНАРНЕ  ЗАСІДАННЯ</w:t>
      </w:r>
    </w:p>
    <w:p w:rsidR="00F262FF" w:rsidRPr="00714EB5" w:rsidRDefault="00F262FF" w:rsidP="00DE04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262FF" w:rsidRPr="00714EB5" w:rsidRDefault="00F262FF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</w:t>
      </w:r>
    </w:p>
    <w:p w:rsidR="00F262FF" w:rsidRDefault="00F262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F262FF" w:rsidRPr="004714B2" w:rsidRDefault="00F262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262FF" w:rsidRDefault="00F262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технічної </w:t>
      </w:r>
    </w:p>
    <w:p w:rsidR="00F262FF" w:rsidRDefault="00F262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F262FF" w:rsidRDefault="00F262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(відновлення) меж земельн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ої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, для </w:t>
      </w:r>
    </w:p>
    <w:p w:rsidR="00F262FF" w:rsidRDefault="00F262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послідуючої передачі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в оренду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як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розташован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</w:p>
    <w:p w:rsidR="00F262FF" w:rsidRDefault="00F262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на території Тетіївської міської ради.</w:t>
      </w:r>
    </w:p>
    <w:p w:rsidR="00F262FF" w:rsidRPr="00714EB5" w:rsidRDefault="00F262F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262FF" w:rsidRDefault="00F262FF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>колективне звернення жителів с.Черепин представник Петрушко А.О.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F262FF" w:rsidRPr="00714EB5" w:rsidRDefault="00F262FF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262FF" w:rsidRDefault="00F262FF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F262FF" w:rsidRDefault="00F262FF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262FF" w:rsidRDefault="00F262FF" w:rsidP="00714EB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.Надати дозвіл на розробку технічної документації із землеустрою щодо  встановлення (відновлення) меж земельн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ої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ділянк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, для 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ослідуючої передачі в оренду на території Тетіївської міської ради (Черепинський старостинський округ)</w:t>
      </w:r>
    </w:p>
    <w:p w:rsidR="00F262FF" w:rsidRDefault="00F262FF" w:rsidP="00FF0CEF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  Петрушко Василю Олександровичу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20,000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</w:t>
      </w:r>
      <w:r>
        <w:rPr>
          <w:rFonts w:ascii="Times New Roman" w:hAnsi="Times New Roman"/>
          <w:sz w:val="28"/>
          <w:szCs w:val="28"/>
          <w:lang w:val="uk-UA" w:eastAsia="ru-RU"/>
        </w:rPr>
        <w:t>під землі сільськогосподарського призначення для сінокосіння і випасання худоби (громадське пасовище).</w:t>
      </w:r>
    </w:p>
    <w:p w:rsidR="00F262FF" w:rsidRDefault="00F262FF" w:rsidP="0055534E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земельних ділянок для послідуючої передачі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в оренду, направити на затвердження до Тетіївської міської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F262FF" w:rsidRDefault="00F262FF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F262FF" w:rsidRDefault="00F262FF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262FF" w:rsidRDefault="00F262FF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Міський  голова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Р. В. Майструк</w:t>
      </w:r>
    </w:p>
    <w:p w:rsidR="00F262FF" w:rsidRDefault="00F262FF" w:rsidP="004714B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262FF" w:rsidRPr="002D2461" w:rsidRDefault="00F262FF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b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F262FF" w:rsidRPr="00714EB5" w:rsidRDefault="00F262FF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25.04.2019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р</w:t>
      </w:r>
    </w:p>
    <w:p w:rsidR="00F262FF" w:rsidRPr="007443C8" w:rsidRDefault="00F262FF" w:rsidP="007443C8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587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19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  <w:bookmarkStart w:id="0" w:name="_GoBack"/>
      <w:bookmarkEnd w:id="0"/>
      <w:r>
        <w:rPr>
          <w:b/>
          <w:bCs/>
          <w:szCs w:val="24"/>
          <w:lang w:val="uk-UA"/>
        </w:rPr>
        <w:t xml:space="preserve"> </w:t>
      </w:r>
    </w:p>
    <w:sectPr w:rsidR="00F262FF" w:rsidRPr="007443C8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FF" w:rsidRDefault="00F262FF">
      <w:pPr>
        <w:spacing w:after="0" w:line="240" w:lineRule="auto"/>
      </w:pPr>
      <w:r>
        <w:separator/>
      </w:r>
    </w:p>
  </w:endnote>
  <w:endnote w:type="continuationSeparator" w:id="1">
    <w:p w:rsidR="00F262FF" w:rsidRDefault="00F2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FF" w:rsidRDefault="00F262FF">
      <w:pPr>
        <w:spacing w:after="0" w:line="240" w:lineRule="auto"/>
      </w:pPr>
      <w:r>
        <w:separator/>
      </w:r>
    </w:p>
  </w:footnote>
  <w:footnote w:type="continuationSeparator" w:id="1">
    <w:p w:rsidR="00F262FF" w:rsidRDefault="00F2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FF" w:rsidRDefault="00F262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62FF" w:rsidRDefault="00F26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FF" w:rsidRDefault="00F262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62FF" w:rsidRDefault="00F262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AE"/>
    <w:rsid w:val="00007E60"/>
    <w:rsid w:val="0001572B"/>
    <w:rsid w:val="00032A57"/>
    <w:rsid w:val="0004065D"/>
    <w:rsid w:val="0004210A"/>
    <w:rsid w:val="0004339F"/>
    <w:rsid w:val="000435F5"/>
    <w:rsid w:val="00044896"/>
    <w:rsid w:val="00056190"/>
    <w:rsid w:val="00064E03"/>
    <w:rsid w:val="00074FB4"/>
    <w:rsid w:val="00087611"/>
    <w:rsid w:val="000A1BC8"/>
    <w:rsid w:val="000A4084"/>
    <w:rsid w:val="000B0FF5"/>
    <w:rsid w:val="000C3DD2"/>
    <w:rsid w:val="000C4B68"/>
    <w:rsid w:val="000D1174"/>
    <w:rsid w:val="000D5081"/>
    <w:rsid w:val="000E0C52"/>
    <w:rsid w:val="000F271E"/>
    <w:rsid w:val="000F666D"/>
    <w:rsid w:val="001012FB"/>
    <w:rsid w:val="001017E4"/>
    <w:rsid w:val="00114CB4"/>
    <w:rsid w:val="001173E6"/>
    <w:rsid w:val="0012363A"/>
    <w:rsid w:val="001255FD"/>
    <w:rsid w:val="00126315"/>
    <w:rsid w:val="00140B76"/>
    <w:rsid w:val="00142001"/>
    <w:rsid w:val="001472E2"/>
    <w:rsid w:val="001569E7"/>
    <w:rsid w:val="0017014F"/>
    <w:rsid w:val="00173BB2"/>
    <w:rsid w:val="00184A27"/>
    <w:rsid w:val="001A29CB"/>
    <w:rsid w:val="001A2D0D"/>
    <w:rsid w:val="001B0F50"/>
    <w:rsid w:val="001B1D6F"/>
    <w:rsid w:val="001B2ECD"/>
    <w:rsid w:val="001B403B"/>
    <w:rsid w:val="001B76D2"/>
    <w:rsid w:val="00202E43"/>
    <w:rsid w:val="00204C32"/>
    <w:rsid w:val="00206791"/>
    <w:rsid w:val="00211DD1"/>
    <w:rsid w:val="00211E03"/>
    <w:rsid w:val="00212304"/>
    <w:rsid w:val="002217AD"/>
    <w:rsid w:val="00222EEB"/>
    <w:rsid w:val="00233432"/>
    <w:rsid w:val="00236585"/>
    <w:rsid w:val="00243AF9"/>
    <w:rsid w:val="002443F9"/>
    <w:rsid w:val="00261F02"/>
    <w:rsid w:val="00272545"/>
    <w:rsid w:val="00294BA5"/>
    <w:rsid w:val="002A02E3"/>
    <w:rsid w:val="002A2D4C"/>
    <w:rsid w:val="002A3990"/>
    <w:rsid w:val="002A4CCA"/>
    <w:rsid w:val="002A4E85"/>
    <w:rsid w:val="002A5D4F"/>
    <w:rsid w:val="002A6E7F"/>
    <w:rsid w:val="002B3F3F"/>
    <w:rsid w:val="002B6BFA"/>
    <w:rsid w:val="002C104B"/>
    <w:rsid w:val="002C1501"/>
    <w:rsid w:val="002C2308"/>
    <w:rsid w:val="002D2461"/>
    <w:rsid w:val="002D2488"/>
    <w:rsid w:val="002D78AA"/>
    <w:rsid w:val="002E43E7"/>
    <w:rsid w:val="002F77B4"/>
    <w:rsid w:val="00303A27"/>
    <w:rsid w:val="00303D39"/>
    <w:rsid w:val="003109B5"/>
    <w:rsid w:val="00312988"/>
    <w:rsid w:val="003234B6"/>
    <w:rsid w:val="00324392"/>
    <w:rsid w:val="00332038"/>
    <w:rsid w:val="00342165"/>
    <w:rsid w:val="0036424C"/>
    <w:rsid w:val="0038131E"/>
    <w:rsid w:val="00382F7E"/>
    <w:rsid w:val="003A11FD"/>
    <w:rsid w:val="003A1CCE"/>
    <w:rsid w:val="003A58AE"/>
    <w:rsid w:val="003B1FAB"/>
    <w:rsid w:val="003B346F"/>
    <w:rsid w:val="003D0B6C"/>
    <w:rsid w:val="003D2831"/>
    <w:rsid w:val="003D33D3"/>
    <w:rsid w:val="003E537D"/>
    <w:rsid w:val="003E7069"/>
    <w:rsid w:val="003F3017"/>
    <w:rsid w:val="00400079"/>
    <w:rsid w:val="0042029E"/>
    <w:rsid w:val="0044022D"/>
    <w:rsid w:val="004406EF"/>
    <w:rsid w:val="00444AED"/>
    <w:rsid w:val="00450675"/>
    <w:rsid w:val="00453174"/>
    <w:rsid w:val="00463665"/>
    <w:rsid w:val="004714B2"/>
    <w:rsid w:val="004715D3"/>
    <w:rsid w:val="00476912"/>
    <w:rsid w:val="004823EE"/>
    <w:rsid w:val="004866A1"/>
    <w:rsid w:val="00495F12"/>
    <w:rsid w:val="00496C68"/>
    <w:rsid w:val="004A27E3"/>
    <w:rsid w:val="004A438F"/>
    <w:rsid w:val="004B664F"/>
    <w:rsid w:val="004C024E"/>
    <w:rsid w:val="004D5D93"/>
    <w:rsid w:val="004E138B"/>
    <w:rsid w:val="004E2F2D"/>
    <w:rsid w:val="004F621E"/>
    <w:rsid w:val="0050175D"/>
    <w:rsid w:val="00523123"/>
    <w:rsid w:val="00534736"/>
    <w:rsid w:val="0054118E"/>
    <w:rsid w:val="00541256"/>
    <w:rsid w:val="005501CD"/>
    <w:rsid w:val="00552A56"/>
    <w:rsid w:val="0055505E"/>
    <w:rsid w:val="0055534E"/>
    <w:rsid w:val="00556887"/>
    <w:rsid w:val="005753D3"/>
    <w:rsid w:val="00577F1F"/>
    <w:rsid w:val="005816B2"/>
    <w:rsid w:val="00584CDC"/>
    <w:rsid w:val="00590AFC"/>
    <w:rsid w:val="00596134"/>
    <w:rsid w:val="005A2547"/>
    <w:rsid w:val="005A67BB"/>
    <w:rsid w:val="005C0BDC"/>
    <w:rsid w:val="005D0475"/>
    <w:rsid w:val="005D2E7B"/>
    <w:rsid w:val="005D6AA1"/>
    <w:rsid w:val="005E4A76"/>
    <w:rsid w:val="005E7267"/>
    <w:rsid w:val="005E7F75"/>
    <w:rsid w:val="005F1B09"/>
    <w:rsid w:val="0061326C"/>
    <w:rsid w:val="006157F8"/>
    <w:rsid w:val="00636639"/>
    <w:rsid w:val="00642272"/>
    <w:rsid w:val="00644FAD"/>
    <w:rsid w:val="006551D9"/>
    <w:rsid w:val="00662629"/>
    <w:rsid w:val="006640B1"/>
    <w:rsid w:val="00685736"/>
    <w:rsid w:val="006A272B"/>
    <w:rsid w:val="006A30C4"/>
    <w:rsid w:val="006A50C7"/>
    <w:rsid w:val="006A5242"/>
    <w:rsid w:val="006A6DAB"/>
    <w:rsid w:val="006B020A"/>
    <w:rsid w:val="006B20B1"/>
    <w:rsid w:val="006C4705"/>
    <w:rsid w:val="006D2EC6"/>
    <w:rsid w:val="006E57F0"/>
    <w:rsid w:val="006E5947"/>
    <w:rsid w:val="006E74EB"/>
    <w:rsid w:val="00714EB5"/>
    <w:rsid w:val="00716374"/>
    <w:rsid w:val="00742525"/>
    <w:rsid w:val="007443C8"/>
    <w:rsid w:val="007531DE"/>
    <w:rsid w:val="00753F6E"/>
    <w:rsid w:val="00755688"/>
    <w:rsid w:val="0076128D"/>
    <w:rsid w:val="0077282A"/>
    <w:rsid w:val="007A67F9"/>
    <w:rsid w:val="007B317C"/>
    <w:rsid w:val="007B70F9"/>
    <w:rsid w:val="007C0950"/>
    <w:rsid w:val="007C1EC9"/>
    <w:rsid w:val="007C4E5E"/>
    <w:rsid w:val="007E1041"/>
    <w:rsid w:val="007E3364"/>
    <w:rsid w:val="00817272"/>
    <w:rsid w:val="00821260"/>
    <w:rsid w:val="00844BF0"/>
    <w:rsid w:val="008748EE"/>
    <w:rsid w:val="0088080E"/>
    <w:rsid w:val="0089397A"/>
    <w:rsid w:val="008A21B4"/>
    <w:rsid w:val="008B3FC0"/>
    <w:rsid w:val="008B5160"/>
    <w:rsid w:val="008C36B3"/>
    <w:rsid w:val="008D1F82"/>
    <w:rsid w:val="008D3651"/>
    <w:rsid w:val="008D3D68"/>
    <w:rsid w:val="008E0049"/>
    <w:rsid w:val="008E1868"/>
    <w:rsid w:val="008E4508"/>
    <w:rsid w:val="008E4D16"/>
    <w:rsid w:val="008F61DE"/>
    <w:rsid w:val="008F6C52"/>
    <w:rsid w:val="00902EEE"/>
    <w:rsid w:val="009057A3"/>
    <w:rsid w:val="00906002"/>
    <w:rsid w:val="00906F7B"/>
    <w:rsid w:val="009108AA"/>
    <w:rsid w:val="00917C50"/>
    <w:rsid w:val="00920FDA"/>
    <w:rsid w:val="00923A4A"/>
    <w:rsid w:val="0092507A"/>
    <w:rsid w:val="00926AB6"/>
    <w:rsid w:val="00926FD1"/>
    <w:rsid w:val="009321E1"/>
    <w:rsid w:val="009429E3"/>
    <w:rsid w:val="00956A98"/>
    <w:rsid w:val="00980215"/>
    <w:rsid w:val="00991C86"/>
    <w:rsid w:val="0099685A"/>
    <w:rsid w:val="009A3D0C"/>
    <w:rsid w:val="009A503F"/>
    <w:rsid w:val="009B3930"/>
    <w:rsid w:val="009C0998"/>
    <w:rsid w:val="009C4658"/>
    <w:rsid w:val="009C504F"/>
    <w:rsid w:val="009E009D"/>
    <w:rsid w:val="009F2A9A"/>
    <w:rsid w:val="009F6B81"/>
    <w:rsid w:val="00A17F89"/>
    <w:rsid w:val="00A40A15"/>
    <w:rsid w:val="00A428F7"/>
    <w:rsid w:val="00A62C12"/>
    <w:rsid w:val="00A65264"/>
    <w:rsid w:val="00A745C3"/>
    <w:rsid w:val="00A91E1B"/>
    <w:rsid w:val="00AA3C13"/>
    <w:rsid w:val="00AB6B1E"/>
    <w:rsid w:val="00AC0E8A"/>
    <w:rsid w:val="00AC176A"/>
    <w:rsid w:val="00AC5AF1"/>
    <w:rsid w:val="00B005DC"/>
    <w:rsid w:val="00B058F6"/>
    <w:rsid w:val="00B1090A"/>
    <w:rsid w:val="00B13ED0"/>
    <w:rsid w:val="00B15507"/>
    <w:rsid w:val="00B25031"/>
    <w:rsid w:val="00B42CD0"/>
    <w:rsid w:val="00B44C06"/>
    <w:rsid w:val="00B5460E"/>
    <w:rsid w:val="00B55B13"/>
    <w:rsid w:val="00B66241"/>
    <w:rsid w:val="00B662ED"/>
    <w:rsid w:val="00B71922"/>
    <w:rsid w:val="00B8046F"/>
    <w:rsid w:val="00B85259"/>
    <w:rsid w:val="00BA76AE"/>
    <w:rsid w:val="00BB3C43"/>
    <w:rsid w:val="00BB779F"/>
    <w:rsid w:val="00BC13D8"/>
    <w:rsid w:val="00BC2058"/>
    <w:rsid w:val="00BC2A32"/>
    <w:rsid w:val="00BD08EE"/>
    <w:rsid w:val="00BD7C48"/>
    <w:rsid w:val="00C23D2C"/>
    <w:rsid w:val="00C33FB3"/>
    <w:rsid w:val="00C36F6D"/>
    <w:rsid w:val="00C47CEB"/>
    <w:rsid w:val="00C53560"/>
    <w:rsid w:val="00C63E2D"/>
    <w:rsid w:val="00C661BD"/>
    <w:rsid w:val="00C72466"/>
    <w:rsid w:val="00C74B1F"/>
    <w:rsid w:val="00C8109E"/>
    <w:rsid w:val="00C84335"/>
    <w:rsid w:val="00C95192"/>
    <w:rsid w:val="00CA080D"/>
    <w:rsid w:val="00CB0541"/>
    <w:rsid w:val="00CB0A09"/>
    <w:rsid w:val="00CB3C63"/>
    <w:rsid w:val="00CC684F"/>
    <w:rsid w:val="00CD04C4"/>
    <w:rsid w:val="00CD1DEF"/>
    <w:rsid w:val="00CD28F3"/>
    <w:rsid w:val="00CD304B"/>
    <w:rsid w:val="00CD4915"/>
    <w:rsid w:val="00CD6380"/>
    <w:rsid w:val="00CE51DD"/>
    <w:rsid w:val="00CE5AAF"/>
    <w:rsid w:val="00D068F9"/>
    <w:rsid w:val="00D1668D"/>
    <w:rsid w:val="00D17170"/>
    <w:rsid w:val="00D2481A"/>
    <w:rsid w:val="00D2619E"/>
    <w:rsid w:val="00D311B2"/>
    <w:rsid w:val="00D3211C"/>
    <w:rsid w:val="00D34478"/>
    <w:rsid w:val="00D411D7"/>
    <w:rsid w:val="00D464E1"/>
    <w:rsid w:val="00D46918"/>
    <w:rsid w:val="00D4731C"/>
    <w:rsid w:val="00D50C98"/>
    <w:rsid w:val="00D60593"/>
    <w:rsid w:val="00D66D9B"/>
    <w:rsid w:val="00D75819"/>
    <w:rsid w:val="00DA528F"/>
    <w:rsid w:val="00DA5EC3"/>
    <w:rsid w:val="00DB38A6"/>
    <w:rsid w:val="00DC0B79"/>
    <w:rsid w:val="00DD4749"/>
    <w:rsid w:val="00DD4EF8"/>
    <w:rsid w:val="00DE0474"/>
    <w:rsid w:val="00DE1692"/>
    <w:rsid w:val="00DF166A"/>
    <w:rsid w:val="00DF68CD"/>
    <w:rsid w:val="00E02A04"/>
    <w:rsid w:val="00E151DE"/>
    <w:rsid w:val="00E17AEC"/>
    <w:rsid w:val="00E31874"/>
    <w:rsid w:val="00E408A8"/>
    <w:rsid w:val="00E47D95"/>
    <w:rsid w:val="00E50340"/>
    <w:rsid w:val="00E537A2"/>
    <w:rsid w:val="00E67888"/>
    <w:rsid w:val="00E74DB1"/>
    <w:rsid w:val="00E76543"/>
    <w:rsid w:val="00E80D10"/>
    <w:rsid w:val="00E81545"/>
    <w:rsid w:val="00E81ED4"/>
    <w:rsid w:val="00E92875"/>
    <w:rsid w:val="00EA0197"/>
    <w:rsid w:val="00EA1F3C"/>
    <w:rsid w:val="00EA47EB"/>
    <w:rsid w:val="00EB0FF5"/>
    <w:rsid w:val="00EC1328"/>
    <w:rsid w:val="00EC4DE8"/>
    <w:rsid w:val="00ED48DB"/>
    <w:rsid w:val="00ED655C"/>
    <w:rsid w:val="00ED6D3E"/>
    <w:rsid w:val="00ED76F1"/>
    <w:rsid w:val="00EF4C0E"/>
    <w:rsid w:val="00F043A7"/>
    <w:rsid w:val="00F07075"/>
    <w:rsid w:val="00F10773"/>
    <w:rsid w:val="00F262FF"/>
    <w:rsid w:val="00F42AAB"/>
    <w:rsid w:val="00F45E84"/>
    <w:rsid w:val="00F509FE"/>
    <w:rsid w:val="00F62B5E"/>
    <w:rsid w:val="00F803CC"/>
    <w:rsid w:val="00F8200A"/>
    <w:rsid w:val="00F8235A"/>
    <w:rsid w:val="00F85BEB"/>
    <w:rsid w:val="00F93C1F"/>
    <w:rsid w:val="00F973D2"/>
    <w:rsid w:val="00FA27EC"/>
    <w:rsid w:val="00FA4EED"/>
    <w:rsid w:val="00FA7E98"/>
    <w:rsid w:val="00FB0610"/>
    <w:rsid w:val="00FB0E0C"/>
    <w:rsid w:val="00FC5F1C"/>
    <w:rsid w:val="00FD7E83"/>
    <w:rsid w:val="00FE51DC"/>
    <w:rsid w:val="00FF0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B5"/>
    <w:rPr>
      <w:rFonts w:cs="Times New Roman"/>
    </w:rPr>
  </w:style>
  <w:style w:type="character" w:styleId="PageNumber">
    <w:name w:val="page number"/>
    <w:basedOn w:val="DefaultParagraphFont"/>
    <w:uiPriority w:val="99"/>
    <w:rsid w:val="00714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1</Pages>
  <Words>265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2007-01-01T03:27:00Z</cp:lastPrinted>
  <dcterms:created xsi:type="dcterms:W3CDTF">2007-01-01T01:21:00Z</dcterms:created>
  <dcterms:modified xsi:type="dcterms:W3CDTF">2007-01-01T05:09:00Z</dcterms:modified>
</cp:coreProperties>
</file>