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37" w:rsidRPr="00387371" w:rsidRDefault="00F70A37" w:rsidP="00387371">
      <w:pPr>
        <w:rPr>
          <w:rFonts w:ascii="Times New Roman" w:hAnsi="Times New Roman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</w:t>
      </w:r>
      <w:r w:rsidRPr="00387371">
        <w:rPr>
          <w:rFonts w:ascii="Times New Roman" w:hAnsi="Times New Roman"/>
          <w:lang w:val="uk-UA"/>
        </w:rPr>
        <w:t>ПРОЕКТ</w:t>
      </w:r>
    </w:p>
    <w:p w:rsidR="00F70A37" w:rsidRPr="00387371" w:rsidRDefault="00F70A37" w:rsidP="001F2DC1">
      <w:pPr>
        <w:ind w:left="5663" w:firstLine="2"/>
        <w:rPr>
          <w:rFonts w:ascii="Times New Roman" w:hAnsi="Times New Roman"/>
          <w:lang w:val="uk-UA"/>
        </w:rPr>
      </w:pPr>
      <w:r w:rsidRPr="00387371">
        <w:rPr>
          <w:rFonts w:ascii="Times New Roman" w:hAnsi="Times New Roman"/>
          <w:lang w:val="uk-UA"/>
        </w:rPr>
        <w:t>автор проекту</w:t>
      </w:r>
      <w:r>
        <w:rPr>
          <w:rFonts w:ascii="Times New Roman" w:hAnsi="Times New Roman"/>
          <w:lang w:val="uk-UA"/>
        </w:rPr>
        <w:t>:</w:t>
      </w:r>
      <w:r w:rsidRPr="00387371">
        <w:rPr>
          <w:rFonts w:ascii="Times New Roman" w:hAnsi="Times New Roman"/>
          <w:lang w:val="uk-UA"/>
        </w:rPr>
        <w:t xml:space="preserve"> заступник міського   голови з питань архітектури та ЖГК</w:t>
      </w:r>
    </w:p>
    <w:p w:rsidR="00F70A37" w:rsidRPr="00387371" w:rsidRDefault="00F70A37" w:rsidP="00387371">
      <w:pPr>
        <w:ind w:left="5663" w:firstLine="1"/>
        <w:jc w:val="center"/>
        <w:rPr>
          <w:rFonts w:ascii="Times New Roman" w:hAnsi="Times New Roman"/>
          <w:lang w:val="uk-UA"/>
        </w:rPr>
      </w:pPr>
      <w:r w:rsidRPr="00387371">
        <w:rPr>
          <w:rFonts w:ascii="Times New Roman" w:hAnsi="Times New Roman"/>
          <w:lang w:val="uk-UA"/>
        </w:rPr>
        <w:t>А.НЕСТЕРЕНКО</w:t>
      </w:r>
    </w:p>
    <w:p w:rsidR="00F70A37" w:rsidRDefault="00F70A37" w:rsidP="00D3436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A37" w:rsidRDefault="00F70A37" w:rsidP="00396016">
      <w:pPr>
        <w:tabs>
          <w:tab w:val="left" w:pos="6937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F70A37" w:rsidRPr="00C220B5" w:rsidRDefault="00F70A37" w:rsidP="00DD44E1">
      <w:pPr>
        <w:tabs>
          <w:tab w:val="left" w:pos="6937"/>
        </w:tabs>
        <w:jc w:val="center"/>
        <w:rPr>
          <w:rFonts w:ascii="Times New Roman" w:hAnsi="Times New Roman"/>
          <w:sz w:val="16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1.05pt;margin-top:108pt;width:29.75pt;height:42.5pt;z-index:-251658240;mso-wrap-edited:f;mso-position-horizontal-relative:page;mso-position-vertical-relative:page" fillcolor="window">
            <v:imagedata r:id="rId7" o:title="" grayscale="t" bilevel="t"/>
            <w10:wrap anchorx="page" anchory="page"/>
            <w10:anchorlock/>
          </v:shape>
          <o:OLEObject Type="Embed" ProgID="PBrush" ShapeID="_x0000_s1026" DrawAspect="Content" ObjectID="_1530355096" r:id="rId8"/>
        </w:pic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9B4930">
        <w:rPr>
          <w:rFonts w:ascii="Times New Roman" w:hAnsi="Times New Roman"/>
          <w:b/>
          <w:sz w:val="28"/>
          <w:szCs w:val="28"/>
          <w:lang w:val="uk-UA"/>
        </w:rPr>
        <w:t>КРАЇНА</w:t>
      </w:r>
    </w:p>
    <w:p w:rsidR="00F70A37" w:rsidRDefault="00F70A37" w:rsidP="009B4930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022881">
        <w:rPr>
          <w:rFonts w:ascii="Times New Roman" w:hAnsi="Times New Roman"/>
          <w:b/>
          <w:sz w:val="28"/>
          <w:lang w:val="uk-UA"/>
        </w:rPr>
        <w:t xml:space="preserve"> СВІТЛОВОДСЬКА МІСЬКА РАДА КІРОВОГРАДСЬКОЇ ОБЛАСТІ</w:t>
      </w:r>
    </w:p>
    <w:p w:rsidR="00F70A37" w:rsidRPr="00022881" w:rsidRDefault="00F70A37" w:rsidP="009B4930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СІМНАДЦЯТА</w:t>
      </w:r>
      <w:r w:rsidRPr="00022881">
        <w:rPr>
          <w:rFonts w:ascii="Times New Roman" w:hAnsi="Times New Roman"/>
          <w:b/>
          <w:sz w:val="28"/>
          <w:lang w:val="uk-UA"/>
        </w:rPr>
        <w:t xml:space="preserve"> СЕСІЯ</w:t>
      </w:r>
    </w:p>
    <w:p w:rsidR="00F70A37" w:rsidRPr="00022881" w:rsidRDefault="00F70A37" w:rsidP="009B4930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СЬМОГО</w:t>
      </w:r>
      <w:r w:rsidRPr="00022881">
        <w:rPr>
          <w:rFonts w:ascii="Times New Roman" w:hAnsi="Times New Roman"/>
          <w:b/>
          <w:sz w:val="28"/>
          <w:lang w:val="uk-UA"/>
        </w:rPr>
        <w:t xml:space="preserve"> СКЛИКАННЯ</w:t>
      </w:r>
    </w:p>
    <w:p w:rsidR="00F70A37" w:rsidRPr="00387371" w:rsidRDefault="00F70A37" w:rsidP="00387371">
      <w:pPr>
        <w:spacing w:line="240" w:lineRule="auto"/>
        <w:jc w:val="center"/>
        <w:rPr>
          <w:rFonts w:ascii="Times New Roman" w:hAnsi="Times New Roman"/>
          <w:b/>
          <w:sz w:val="32"/>
          <w:lang w:val="uk-UA"/>
        </w:rPr>
      </w:pPr>
      <w:r w:rsidRPr="00022881">
        <w:rPr>
          <w:rFonts w:ascii="Times New Roman" w:hAnsi="Times New Roman"/>
          <w:b/>
          <w:sz w:val="32"/>
          <w:lang w:val="uk-UA"/>
        </w:rPr>
        <w:t>РІШЕННЯ</w:t>
      </w:r>
    </w:p>
    <w:p w:rsidR="00F70A37" w:rsidRPr="00022881" w:rsidRDefault="00F70A37" w:rsidP="00022881">
      <w:pPr>
        <w:rPr>
          <w:rFonts w:ascii="Times New Roman" w:hAnsi="Times New Roman"/>
          <w:sz w:val="28"/>
          <w:szCs w:val="28"/>
          <w:lang w:val="uk-UA"/>
        </w:rPr>
      </w:pPr>
      <w:r w:rsidRPr="00022881">
        <w:rPr>
          <w:rFonts w:ascii="Times New Roman" w:hAnsi="Times New Roman"/>
          <w:sz w:val="28"/>
          <w:szCs w:val="28"/>
          <w:lang w:val="uk-UA"/>
        </w:rPr>
        <w:t>від «____»______________201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022881">
        <w:rPr>
          <w:rFonts w:ascii="Times New Roman" w:hAnsi="Times New Roman"/>
          <w:sz w:val="28"/>
          <w:szCs w:val="28"/>
          <w:lang w:val="uk-UA"/>
        </w:rPr>
        <w:t>р.                                                      № ________</w:t>
      </w:r>
    </w:p>
    <w:tbl>
      <w:tblPr>
        <w:tblW w:w="0" w:type="auto"/>
        <w:tblLook w:val="00A0"/>
      </w:tblPr>
      <w:tblGrid>
        <w:gridCol w:w="4819"/>
        <w:gridCol w:w="4752"/>
      </w:tblGrid>
      <w:tr w:rsidR="00F70A37" w:rsidRPr="00980656" w:rsidTr="00692878">
        <w:tc>
          <w:tcPr>
            <w:tcW w:w="4819" w:type="dxa"/>
          </w:tcPr>
          <w:p w:rsidR="00F70A37" w:rsidRPr="0076465A" w:rsidRDefault="00F70A37" w:rsidP="00980656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6465A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 до рішення міської ради від </w:t>
            </w:r>
            <w:r w:rsidRPr="004203DE">
              <w:rPr>
                <w:rFonts w:ascii="Times New Roman" w:hAnsi="Times New Roman"/>
                <w:sz w:val="28"/>
                <w:szCs w:val="28"/>
              </w:rPr>
              <w:t>08</w:t>
            </w:r>
            <w:r w:rsidRPr="0076465A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76465A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 року №1531</w:t>
            </w:r>
            <w:r w:rsidRPr="007646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„ Про структуру, штати виконавчих  органів Світловодської міської ради</w:t>
            </w:r>
            <w:r w:rsidRPr="0076465A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F70A37" w:rsidRPr="00692878" w:rsidRDefault="00F70A37" w:rsidP="00692878">
            <w:pPr>
              <w:spacing w:after="0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4752" w:type="dxa"/>
          </w:tcPr>
          <w:p w:rsidR="00F70A37" w:rsidRPr="00692878" w:rsidRDefault="00F70A37" w:rsidP="006928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F70A37" w:rsidRDefault="00F70A37" w:rsidP="0038737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Керуючись статтею 25, п.5 ч.1 ст.26, ст.42, ст.54 Закону України «Про місцеве самоврядування в Україні», для виконання вимог Закону України від 10.12.2015 № 888 –VIII «</w:t>
      </w:r>
      <w:r w:rsidRPr="00287716">
        <w:rPr>
          <w:rFonts w:ascii="Times New Roman" w:hAnsi="Times New Roman"/>
          <w:sz w:val="28"/>
          <w:szCs w:val="28"/>
          <w:lang w:val="uk-UA"/>
        </w:rPr>
        <w:t xml:space="preserve">Про внесення змін до Закону України "Про </w:t>
      </w:r>
      <w:r>
        <w:rPr>
          <w:rFonts w:ascii="Times New Roman" w:hAnsi="Times New Roman"/>
          <w:sz w:val="28"/>
          <w:szCs w:val="28"/>
          <w:lang w:val="uk-UA"/>
        </w:rPr>
        <w:t>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з метою здійснення повноважень, на виконання вимог Закону України «Про адміністративні послуги», розділу 6 п.6 протоколу селекторної наради Прем’</w:t>
      </w:r>
      <w:r w:rsidRPr="009161F9">
        <w:rPr>
          <w:rFonts w:ascii="Times New Roman" w:hAnsi="Times New Roman"/>
          <w:sz w:val="28"/>
          <w:szCs w:val="28"/>
          <w:lang w:val="uk-UA"/>
        </w:rPr>
        <w:t xml:space="preserve">єр-міністра України В. </w:t>
      </w:r>
      <w:r>
        <w:rPr>
          <w:rFonts w:ascii="Times New Roman" w:hAnsi="Times New Roman"/>
          <w:sz w:val="28"/>
          <w:szCs w:val="28"/>
          <w:lang w:val="uk-UA"/>
        </w:rPr>
        <w:t>ГРОЙСМАНА від 11.05.2016 року, за пропозицією міського голови В.КОЗЯРЧУКА,</w:t>
      </w:r>
    </w:p>
    <w:p w:rsidR="00F70A37" w:rsidRDefault="00F70A37" w:rsidP="00B26415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:rsidR="00F70A37" w:rsidRDefault="00F70A37" w:rsidP="00B26415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70A37" w:rsidRDefault="00F70A37" w:rsidP="009161F9">
      <w:pPr>
        <w:pStyle w:val="ListParagraph"/>
        <w:numPr>
          <w:ilvl w:val="0"/>
          <w:numId w:val="3"/>
        </w:numPr>
        <w:spacing w:line="360" w:lineRule="auto"/>
        <w:ind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161F9">
        <w:rPr>
          <w:sz w:val="28"/>
          <w:szCs w:val="28"/>
          <w:lang w:val="uk-UA"/>
        </w:rPr>
        <w:t xml:space="preserve">Внести зміни до рішення сесії міської ради </w:t>
      </w:r>
      <w:r>
        <w:rPr>
          <w:sz w:val="28"/>
          <w:szCs w:val="28"/>
          <w:lang w:val="uk-UA"/>
        </w:rPr>
        <w:t xml:space="preserve">від </w:t>
      </w:r>
      <w:r w:rsidRPr="004203DE">
        <w:rPr>
          <w:sz w:val="28"/>
          <w:szCs w:val="28"/>
          <w:lang w:val="uk-UA"/>
        </w:rPr>
        <w:t>08</w:t>
      </w:r>
      <w:r w:rsidRPr="0076465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7646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5 року №1531</w:t>
      </w:r>
      <w:r w:rsidRPr="0076465A">
        <w:rPr>
          <w:sz w:val="28"/>
          <w:szCs w:val="28"/>
          <w:lang w:val="uk-UA"/>
        </w:rPr>
        <w:t xml:space="preserve"> „ Про структуру, штати виконавчих  органів Світловодської міської ради”</w:t>
      </w:r>
      <w:r>
        <w:rPr>
          <w:sz w:val="28"/>
          <w:szCs w:val="28"/>
          <w:lang w:val="uk-UA"/>
        </w:rPr>
        <w:t xml:space="preserve">, </w:t>
      </w:r>
      <w:r w:rsidRPr="00D76FFD">
        <w:rPr>
          <w:sz w:val="28"/>
          <w:szCs w:val="28"/>
          <w:lang w:val="uk-UA"/>
        </w:rPr>
        <w:t xml:space="preserve"> за рахунок збільшення загальної чисельності апарату міської ра</w:t>
      </w:r>
      <w:r>
        <w:rPr>
          <w:sz w:val="28"/>
          <w:szCs w:val="28"/>
          <w:lang w:val="uk-UA"/>
        </w:rPr>
        <w:t>ди та її виконавчих органів на 02</w:t>
      </w:r>
      <w:r w:rsidRPr="00D76F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(дві</w:t>
      </w:r>
      <w:r w:rsidRPr="00D76FFD">
        <w:rPr>
          <w:sz w:val="28"/>
          <w:szCs w:val="28"/>
          <w:lang w:val="uk-UA"/>
        </w:rPr>
        <w:t>) штатн</w:t>
      </w:r>
      <w:r>
        <w:rPr>
          <w:sz w:val="28"/>
          <w:szCs w:val="28"/>
          <w:lang w:val="uk-UA"/>
        </w:rPr>
        <w:t>і</w:t>
      </w:r>
      <w:r w:rsidRPr="00D76FFD">
        <w:rPr>
          <w:sz w:val="28"/>
          <w:szCs w:val="28"/>
          <w:lang w:val="uk-UA"/>
        </w:rPr>
        <w:t xml:space="preserve"> одиниц</w:t>
      </w:r>
      <w:r>
        <w:rPr>
          <w:sz w:val="28"/>
          <w:szCs w:val="28"/>
          <w:lang w:val="uk-UA"/>
        </w:rPr>
        <w:t>і, а саме ввести в структуру та штатний розклад відділу центр надання адміністративних послуг апарату виконавчого комітету Світловодської міської ради Кіровоградської області:</w:t>
      </w:r>
    </w:p>
    <w:p w:rsidR="00F70A37" w:rsidRDefault="00F70A37" w:rsidP="009161F9">
      <w:pPr>
        <w:pStyle w:val="ListParagraph"/>
        <w:spacing w:line="360" w:lineRule="auto"/>
        <w:ind w:left="4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посаду адміністратора центру надання адміністративних послуг апарату виконавчого комітету Світловодської міської ради Кіровоградської області – 2 особи</w:t>
      </w:r>
    </w:p>
    <w:p w:rsidR="00F70A37" w:rsidRDefault="00F70A37" w:rsidP="009161F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70A37" w:rsidRDefault="00F70A37" w:rsidP="009161F9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загальну чисельність апарату Світловодської міської ради та її виконавчих органів у кількості  </w:t>
      </w:r>
      <w:r>
        <w:rPr>
          <w:color w:val="000000"/>
          <w:sz w:val="28"/>
          <w:szCs w:val="28"/>
        </w:rPr>
        <w:t>134</w:t>
      </w:r>
      <w:r>
        <w:rPr>
          <w:sz w:val="28"/>
          <w:szCs w:val="28"/>
        </w:rPr>
        <w:t xml:space="preserve"> штатні одиниці». </w:t>
      </w:r>
      <w:r w:rsidRPr="00F005F8">
        <w:rPr>
          <w:sz w:val="28"/>
          <w:szCs w:val="28"/>
        </w:rPr>
        <w:t xml:space="preserve"> </w:t>
      </w:r>
    </w:p>
    <w:p w:rsidR="00F70A37" w:rsidRDefault="00F70A37" w:rsidP="00FC75E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Зміни до структури і штатів виконавчих органів Світловодської міської ради вводяться в дію з дня оприлюднення цього рішення.</w:t>
      </w:r>
    </w:p>
    <w:p w:rsidR="00F70A37" w:rsidRDefault="00F70A37" w:rsidP="00FC75E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законності та реалізації державної регуляторної політики у сфері господарської діяльності та на першого заступника міського голови О. БАЛЮК. </w:t>
      </w:r>
    </w:p>
    <w:p w:rsidR="00F70A37" w:rsidRDefault="00F70A37" w:rsidP="005E0833">
      <w:pPr>
        <w:pStyle w:val="NormalWeb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F70A37" w:rsidRDefault="00F70A37" w:rsidP="005E0833">
      <w:pPr>
        <w:pStyle w:val="NormalWeb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F70A37" w:rsidRPr="005E0833" w:rsidRDefault="00F70A37" w:rsidP="005E0833">
      <w:pPr>
        <w:pStyle w:val="NormalWeb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F70A37" w:rsidRPr="0018447B" w:rsidRDefault="00F70A37" w:rsidP="0018447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8447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В.</w:t>
      </w:r>
      <w:r w:rsidRPr="001844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КОЗЯРЧУК </w:t>
      </w: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p w:rsidR="00F70A37" w:rsidRDefault="00F70A37" w:rsidP="0018447B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F70A37" w:rsidRPr="00692878" w:rsidTr="00692878">
        <w:tc>
          <w:tcPr>
            <w:tcW w:w="3190" w:type="dxa"/>
          </w:tcPr>
          <w:p w:rsidR="00F70A37" w:rsidRPr="00692878" w:rsidRDefault="00F70A37" w:rsidP="00692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F70A37" w:rsidRPr="00692878" w:rsidRDefault="00F70A37" w:rsidP="00692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F70A37" w:rsidRPr="00692878" w:rsidRDefault="00F70A37" w:rsidP="00692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70A37" w:rsidRDefault="00F70A37" w:rsidP="00A02BDD">
      <w:pPr>
        <w:rPr>
          <w:rFonts w:ascii="Times New Roman" w:hAnsi="Times New Roman"/>
          <w:sz w:val="28"/>
          <w:szCs w:val="28"/>
          <w:lang w:val="uk-UA"/>
        </w:rPr>
      </w:pPr>
    </w:p>
    <w:p w:rsidR="00F70A37" w:rsidRDefault="00F70A37" w:rsidP="00A02BDD">
      <w:pPr>
        <w:rPr>
          <w:rFonts w:ascii="Times New Roman" w:hAnsi="Times New Roman"/>
          <w:sz w:val="28"/>
          <w:szCs w:val="28"/>
          <w:lang w:val="uk-UA"/>
        </w:rPr>
      </w:pPr>
    </w:p>
    <w:p w:rsidR="00F70A37" w:rsidRDefault="00F70A37" w:rsidP="00A02BDD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F70A37" w:rsidRPr="00692878" w:rsidTr="00692878">
        <w:tc>
          <w:tcPr>
            <w:tcW w:w="3190" w:type="dxa"/>
          </w:tcPr>
          <w:p w:rsidR="00F70A37" w:rsidRPr="00692878" w:rsidRDefault="00F70A37" w:rsidP="00692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878">
              <w:rPr>
                <w:rFonts w:ascii="Times New Roman" w:hAnsi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3190" w:type="dxa"/>
            <w:vAlign w:val="center"/>
          </w:tcPr>
          <w:p w:rsidR="00F70A37" w:rsidRPr="00692878" w:rsidRDefault="00F70A37" w:rsidP="00692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878">
              <w:rPr>
                <w:rFonts w:ascii="Times New Roman" w:hAnsi="Times New Roman"/>
                <w:sz w:val="28"/>
                <w:szCs w:val="28"/>
                <w:lang w:val="uk-UA"/>
              </w:rPr>
              <w:t>_______________</w:t>
            </w:r>
          </w:p>
        </w:tc>
        <w:tc>
          <w:tcPr>
            <w:tcW w:w="3191" w:type="dxa"/>
          </w:tcPr>
          <w:p w:rsidR="00F70A37" w:rsidRPr="00692878" w:rsidRDefault="00F70A37" w:rsidP="00692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878">
              <w:rPr>
                <w:rFonts w:ascii="Times New Roman" w:hAnsi="Times New Roman"/>
                <w:sz w:val="28"/>
                <w:szCs w:val="28"/>
                <w:lang w:val="uk-UA"/>
              </w:rPr>
              <w:t>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2878">
              <w:rPr>
                <w:rFonts w:ascii="Times New Roman" w:hAnsi="Times New Roman"/>
                <w:sz w:val="28"/>
                <w:szCs w:val="28"/>
                <w:lang w:val="uk-UA"/>
              </w:rPr>
              <w:t>САПЯНОВ</w:t>
            </w:r>
          </w:p>
          <w:p w:rsidR="00F70A37" w:rsidRPr="00692878" w:rsidRDefault="00F70A37" w:rsidP="00692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0A37" w:rsidRPr="00692878" w:rsidTr="00692878">
        <w:tc>
          <w:tcPr>
            <w:tcW w:w="3190" w:type="dxa"/>
          </w:tcPr>
          <w:p w:rsidR="00F70A37" w:rsidRPr="00692878" w:rsidRDefault="00F70A37" w:rsidP="00692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878"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</w:t>
            </w:r>
          </w:p>
        </w:tc>
        <w:tc>
          <w:tcPr>
            <w:tcW w:w="3190" w:type="dxa"/>
            <w:vAlign w:val="center"/>
          </w:tcPr>
          <w:p w:rsidR="00F70A37" w:rsidRPr="00692878" w:rsidRDefault="00F70A37" w:rsidP="00692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878">
              <w:rPr>
                <w:rFonts w:ascii="Times New Roman" w:hAnsi="Times New Roman"/>
                <w:sz w:val="28"/>
                <w:szCs w:val="28"/>
                <w:lang w:val="uk-UA"/>
              </w:rPr>
              <w:t>________________</w:t>
            </w:r>
          </w:p>
        </w:tc>
        <w:tc>
          <w:tcPr>
            <w:tcW w:w="3191" w:type="dxa"/>
          </w:tcPr>
          <w:p w:rsidR="00F70A37" w:rsidRPr="00692878" w:rsidRDefault="00F70A37" w:rsidP="00692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БАЛЮК</w:t>
            </w:r>
          </w:p>
        </w:tc>
      </w:tr>
      <w:tr w:rsidR="00F70A37" w:rsidRPr="00692878" w:rsidTr="00692878">
        <w:tc>
          <w:tcPr>
            <w:tcW w:w="3190" w:type="dxa"/>
          </w:tcPr>
          <w:p w:rsidR="00F70A37" w:rsidRPr="00692878" w:rsidRDefault="00F70A37" w:rsidP="00692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878">
              <w:rPr>
                <w:rFonts w:ascii="Times New Roman" w:hAnsi="Times New Roman"/>
                <w:sz w:val="28"/>
                <w:szCs w:val="28"/>
                <w:lang w:val="uk-UA"/>
              </w:rPr>
              <w:t>Юридичний відділ</w:t>
            </w:r>
          </w:p>
        </w:tc>
        <w:tc>
          <w:tcPr>
            <w:tcW w:w="3190" w:type="dxa"/>
            <w:vAlign w:val="center"/>
          </w:tcPr>
          <w:p w:rsidR="00F70A37" w:rsidRPr="00692878" w:rsidRDefault="00F70A37" w:rsidP="00692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878">
              <w:rPr>
                <w:rFonts w:ascii="Times New Roman" w:hAnsi="Times New Roman"/>
                <w:sz w:val="28"/>
                <w:szCs w:val="28"/>
                <w:lang w:val="uk-UA"/>
              </w:rPr>
              <w:t>________________</w:t>
            </w:r>
          </w:p>
        </w:tc>
        <w:tc>
          <w:tcPr>
            <w:tcW w:w="3191" w:type="dxa"/>
          </w:tcPr>
          <w:p w:rsidR="00F70A37" w:rsidRPr="00692878" w:rsidRDefault="00F70A37" w:rsidP="00692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70A37" w:rsidRPr="00692878" w:rsidTr="00692878">
        <w:tc>
          <w:tcPr>
            <w:tcW w:w="3190" w:type="dxa"/>
          </w:tcPr>
          <w:p w:rsidR="00F70A37" w:rsidRPr="00692878" w:rsidRDefault="00F70A37" w:rsidP="00692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архітектури та ЖКГ</w:t>
            </w:r>
          </w:p>
        </w:tc>
        <w:tc>
          <w:tcPr>
            <w:tcW w:w="3190" w:type="dxa"/>
            <w:vAlign w:val="center"/>
          </w:tcPr>
          <w:p w:rsidR="00F70A37" w:rsidRPr="00692878" w:rsidRDefault="00F70A37" w:rsidP="00692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878">
              <w:rPr>
                <w:rFonts w:ascii="Times New Roman" w:hAnsi="Times New Roman"/>
                <w:sz w:val="28"/>
                <w:szCs w:val="28"/>
                <w:lang w:val="uk-UA"/>
              </w:rPr>
              <w:t>________________</w:t>
            </w:r>
          </w:p>
        </w:tc>
        <w:tc>
          <w:tcPr>
            <w:tcW w:w="3191" w:type="dxa"/>
          </w:tcPr>
          <w:p w:rsidR="00F70A37" w:rsidRPr="00692878" w:rsidRDefault="00F70A37" w:rsidP="00692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0A37" w:rsidRPr="00692878" w:rsidRDefault="00F70A37" w:rsidP="00692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 НЕСТЕРЕНКО</w:t>
            </w:r>
          </w:p>
          <w:p w:rsidR="00F70A37" w:rsidRPr="00692878" w:rsidRDefault="00F70A37" w:rsidP="00692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70A37" w:rsidRDefault="00F70A37" w:rsidP="007D1FB0">
      <w:pPr>
        <w:tabs>
          <w:tab w:val="left" w:pos="3520"/>
          <w:tab w:val="left" w:pos="6434"/>
        </w:tabs>
        <w:rPr>
          <w:rFonts w:ascii="Times New Roman" w:hAnsi="Times New Roman"/>
          <w:sz w:val="28"/>
          <w:szCs w:val="28"/>
          <w:lang w:val="uk-UA"/>
        </w:rPr>
      </w:pPr>
      <w:r w:rsidRPr="00451FD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7" type="#_x0000_t75" alt="3" style="width:468pt;height:162.6pt;visibility:visible">
            <v:imagedata r:id="rId9" o:title=""/>
          </v:shape>
        </w:pict>
      </w:r>
    </w:p>
    <w:tbl>
      <w:tblPr>
        <w:tblW w:w="0" w:type="auto"/>
        <w:tblLook w:val="00A0"/>
      </w:tblPr>
      <w:tblGrid>
        <w:gridCol w:w="4785"/>
        <w:gridCol w:w="4786"/>
      </w:tblGrid>
      <w:tr w:rsidR="00F70A37" w:rsidRPr="004203DE" w:rsidTr="00692878">
        <w:tc>
          <w:tcPr>
            <w:tcW w:w="4785" w:type="dxa"/>
          </w:tcPr>
          <w:p w:rsidR="00F70A37" w:rsidRPr="00EF6FF7" w:rsidRDefault="00F70A37" w:rsidP="00EF6F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28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погодження проекту  рішення Світловодської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76465A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міської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від </w:t>
            </w:r>
            <w:r w:rsidRPr="004203DE"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Pr="0076465A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76465A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 року №1531</w:t>
            </w:r>
            <w:r w:rsidRPr="007646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76465A">
              <w:rPr>
                <w:rFonts w:ascii="Times New Roman" w:hAnsi="Times New Roman"/>
                <w:sz w:val="28"/>
                <w:szCs w:val="28"/>
                <w:lang w:val="uk-UA"/>
              </w:rPr>
              <w:t>Про структуру, штати виконавчих  органів Світловодської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F70A37" w:rsidRPr="00692878" w:rsidRDefault="00F70A37" w:rsidP="006928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F70A37" w:rsidRPr="00692878" w:rsidRDefault="00F70A37" w:rsidP="00692878">
            <w:pPr>
              <w:spacing w:after="0" w:line="240" w:lineRule="auto"/>
              <w:rPr>
                <w:lang w:val="uk-UA"/>
              </w:rPr>
            </w:pPr>
          </w:p>
        </w:tc>
      </w:tr>
    </w:tbl>
    <w:p w:rsidR="00F70A37" w:rsidRDefault="00F70A37" w:rsidP="007D1FB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0A37" w:rsidRDefault="00F70A37" w:rsidP="007D1FB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022881">
        <w:rPr>
          <w:rFonts w:ascii="Times New Roman" w:hAnsi="Times New Roman"/>
          <w:sz w:val="28"/>
          <w:szCs w:val="28"/>
          <w:lang w:val="uk-UA"/>
        </w:rPr>
        <w:t xml:space="preserve">Розглянувши проект рішення Світловодської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«Про внесення змін до рішення  міської   ради від  від </w:t>
      </w:r>
      <w:r w:rsidRPr="004203DE">
        <w:rPr>
          <w:rFonts w:ascii="Times New Roman" w:hAnsi="Times New Roman"/>
          <w:sz w:val="28"/>
          <w:szCs w:val="28"/>
          <w:lang w:val="uk-UA"/>
        </w:rPr>
        <w:t>08</w:t>
      </w:r>
      <w:r w:rsidRPr="0076465A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76465A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5 року №1531</w:t>
      </w:r>
      <w:r w:rsidRPr="007646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 структуру, штати виконавчих органів Світловодської міської ради», керуючись статтею 52 Закону України «Про місцеве самоврядування в Україні»,</w:t>
      </w:r>
      <w:r w:rsidRPr="004203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виконання вимог Закону України від 10.12.2015 № 888 –VIII «</w:t>
      </w:r>
      <w:r w:rsidRPr="00287716">
        <w:rPr>
          <w:rFonts w:ascii="Times New Roman" w:hAnsi="Times New Roman"/>
          <w:sz w:val="28"/>
          <w:szCs w:val="28"/>
          <w:lang w:val="uk-UA"/>
        </w:rPr>
        <w:t xml:space="preserve">Про внесення змін до Закону України "Про </w:t>
      </w:r>
      <w:r>
        <w:rPr>
          <w:rFonts w:ascii="Times New Roman" w:hAnsi="Times New Roman"/>
          <w:sz w:val="28"/>
          <w:szCs w:val="28"/>
          <w:lang w:val="uk-UA"/>
        </w:rPr>
        <w:t>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з метою здійснення повноважень, на виконання вимог Закону України «Про адміністративні послуги», розділу 6 п.6 протоколу селекторної наради Прем’</w:t>
      </w:r>
      <w:r w:rsidRPr="009161F9">
        <w:rPr>
          <w:rFonts w:ascii="Times New Roman" w:hAnsi="Times New Roman"/>
          <w:sz w:val="28"/>
          <w:szCs w:val="28"/>
          <w:lang w:val="uk-UA"/>
        </w:rPr>
        <w:t xml:space="preserve">єр-міністра України В. </w:t>
      </w:r>
      <w:r>
        <w:rPr>
          <w:rFonts w:ascii="Times New Roman" w:hAnsi="Times New Roman"/>
          <w:sz w:val="28"/>
          <w:szCs w:val="28"/>
          <w:lang w:val="uk-UA"/>
        </w:rPr>
        <w:t>ГРОЙСМАНА від 11.05.2016 року,</w:t>
      </w:r>
    </w:p>
    <w:p w:rsidR="00F70A37" w:rsidRDefault="00F70A37" w:rsidP="007D1FB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ВИКОНАВЧИЙ КОМІТЕТ СВІТЛОВОДСЬКОЇ МІСЬКОЇ РАДИ ВИРІШИВ:</w:t>
      </w:r>
    </w:p>
    <w:p w:rsidR="00F70A37" w:rsidRDefault="00F70A37" w:rsidP="007D1FB0">
      <w:pPr>
        <w:jc w:val="both"/>
        <w:rPr>
          <w:sz w:val="28"/>
          <w:szCs w:val="28"/>
          <w:lang w:val="uk-UA"/>
        </w:rPr>
      </w:pPr>
    </w:p>
    <w:p w:rsidR="00F70A37" w:rsidRPr="002E7CCF" w:rsidRDefault="00F70A37" w:rsidP="007D1FB0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2E7CCF">
        <w:rPr>
          <w:sz w:val="28"/>
          <w:szCs w:val="28"/>
          <w:lang w:val="uk-UA"/>
        </w:rPr>
        <w:t xml:space="preserve">Погодити проект рішення Світловодської  міської ради </w:t>
      </w:r>
      <w:r>
        <w:rPr>
          <w:sz w:val="28"/>
          <w:szCs w:val="28"/>
          <w:lang w:val="uk-UA"/>
        </w:rPr>
        <w:t xml:space="preserve">«Про внесення змін до рішення  міської   ради від </w:t>
      </w:r>
      <w:r w:rsidRPr="004203DE">
        <w:rPr>
          <w:sz w:val="28"/>
          <w:szCs w:val="28"/>
          <w:lang w:val="uk-UA"/>
        </w:rPr>
        <w:t>08</w:t>
      </w:r>
      <w:r w:rsidRPr="0076465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7646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5 року №1531</w:t>
      </w:r>
      <w:r w:rsidRPr="007646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 структуру, штати виконавчих органів Світловодської міської ради»,</w:t>
      </w:r>
      <w:r w:rsidRPr="002E7CCF">
        <w:rPr>
          <w:sz w:val="28"/>
          <w:szCs w:val="28"/>
          <w:lang w:val="uk-UA"/>
        </w:rPr>
        <w:t xml:space="preserve"> і подати його на розгляд </w:t>
      </w:r>
      <w:r>
        <w:rPr>
          <w:sz w:val="28"/>
          <w:szCs w:val="28"/>
          <w:lang w:val="uk-UA"/>
        </w:rPr>
        <w:t xml:space="preserve">чергової сесії Світловодської </w:t>
      </w:r>
      <w:r w:rsidRPr="002E7CCF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(проект додається)</w:t>
      </w:r>
      <w:r w:rsidRPr="002E7CCF">
        <w:rPr>
          <w:sz w:val="28"/>
          <w:szCs w:val="28"/>
          <w:lang w:val="uk-UA"/>
        </w:rPr>
        <w:t>.</w:t>
      </w:r>
    </w:p>
    <w:p w:rsidR="00F70A37" w:rsidRPr="00F50C20" w:rsidRDefault="00F70A37" w:rsidP="007D1FB0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покладається на першого заступника міського голови О. БАЛЮК.</w:t>
      </w:r>
    </w:p>
    <w:p w:rsidR="00F70A37" w:rsidRPr="0018447B" w:rsidRDefault="00F70A37" w:rsidP="007D1FB0">
      <w:pPr>
        <w:jc w:val="both"/>
        <w:rPr>
          <w:sz w:val="28"/>
          <w:szCs w:val="28"/>
          <w:u w:val="single"/>
          <w:lang w:val="uk-UA"/>
        </w:rPr>
      </w:pPr>
    </w:p>
    <w:p w:rsidR="00F70A37" w:rsidRDefault="00F70A37" w:rsidP="007D1FB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8447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В.</w:t>
      </w:r>
      <w:r w:rsidRPr="001844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КОЗЯРЧУК </w:t>
      </w:r>
    </w:p>
    <w:p w:rsidR="00F70A37" w:rsidRPr="00320369" w:rsidRDefault="00F70A37" w:rsidP="007D1FB0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0A37" w:rsidRPr="00320369" w:rsidRDefault="00F70A37" w:rsidP="0032036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0369">
        <w:rPr>
          <w:rFonts w:ascii="Times New Roman" w:hAnsi="Times New Roman"/>
          <w:sz w:val="28"/>
          <w:szCs w:val="28"/>
          <w:lang w:val="uk-UA"/>
        </w:rPr>
        <w:t>„за”</w:t>
      </w:r>
      <w:r w:rsidRPr="00320369">
        <w:rPr>
          <w:rFonts w:ascii="Times New Roman" w:hAnsi="Times New Roman"/>
          <w:sz w:val="28"/>
          <w:szCs w:val="28"/>
          <w:lang w:val="uk-UA"/>
        </w:rPr>
        <w:tab/>
      </w:r>
      <w:r w:rsidRPr="00320369">
        <w:rPr>
          <w:rFonts w:ascii="Times New Roman" w:hAnsi="Times New Roman"/>
          <w:sz w:val="28"/>
          <w:szCs w:val="28"/>
          <w:lang w:val="uk-UA"/>
        </w:rPr>
        <w:tab/>
      </w:r>
      <w:r w:rsidRPr="00320369">
        <w:rPr>
          <w:rFonts w:ascii="Times New Roman" w:hAnsi="Times New Roman"/>
          <w:sz w:val="28"/>
          <w:szCs w:val="28"/>
          <w:lang w:val="uk-UA"/>
        </w:rPr>
        <w:tab/>
      </w:r>
      <w:r w:rsidRPr="00320369">
        <w:rPr>
          <w:rFonts w:ascii="Times New Roman" w:hAnsi="Times New Roman"/>
          <w:sz w:val="28"/>
          <w:szCs w:val="28"/>
          <w:lang w:val="uk-UA"/>
        </w:rPr>
        <w:tab/>
      </w:r>
      <w:r w:rsidRPr="00320369">
        <w:rPr>
          <w:rFonts w:ascii="Times New Roman" w:hAnsi="Times New Roman"/>
          <w:sz w:val="28"/>
          <w:szCs w:val="28"/>
          <w:lang w:val="uk-UA"/>
        </w:rPr>
        <w:tab/>
      </w:r>
      <w:r w:rsidRPr="00320369">
        <w:rPr>
          <w:rFonts w:ascii="Times New Roman" w:hAnsi="Times New Roman"/>
          <w:sz w:val="28"/>
          <w:szCs w:val="28"/>
          <w:lang w:val="uk-UA"/>
        </w:rPr>
        <w:tab/>
      </w:r>
      <w:r w:rsidRPr="00320369">
        <w:rPr>
          <w:rFonts w:ascii="Times New Roman" w:hAnsi="Times New Roman"/>
          <w:sz w:val="28"/>
          <w:szCs w:val="28"/>
          <w:lang w:val="uk-UA"/>
        </w:rPr>
        <w:tab/>
      </w:r>
      <w:r w:rsidRPr="00320369">
        <w:rPr>
          <w:rFonts w:ascii="Times New Roman" w:hAnsi="Times New Roman"/>
          <w:sz w:val="28"/>
          <w:szCs w:val="28"/>
          <w:lang w:val="uk-UA"/>
        </w:rPr>
        <w:tab/>
        <w:t>„проти”</w:t>
      </w:r>
    </w:p>
    <w:p w:rsidR="00F70A37" w:rsidRPr="00320369" w:rsidRDefault="00F70A37" w:rsidP="00320369">
      <w:pPr>
        <w:spacing w:line="480" w:lineRule="auto"/>
        <w:ind w:left="3540"/>
        <w:rPr>
          <w:rFonts w:ascii="Times New Roman" w:hAnsi="Times New Roman"/>
          <w:sz w:val="24"/>
          <w:szCs w:val="24"/>
        </w:rPr>
      </w:pPr>
      <w:r w:rsidRPr="00320369">
        <w:rPr>
          <w:rFonts w:ascii="Times New Roman" w:hAnsi="Times New Roman"/>
          <w:sz w:val="24"/>
          <w:szCs w:val="24"/>
          <w:lang w:val="uk-UA"/>
        </w:rPr>
        <w:t>В. Козярчук</w:t>
      </w:r>
    </w:p>
    <w:p w:rsidR="00F70A37" w:rsidRPr="00320369" w:rsidRDefault="00F70A37" w:rsidP="00320369">
      <w:pPr>
        <w:spacing w:line="480" w:lineRule="auto"/>
        <w:ind w:left="3540"/>
        <w:rPr>
          <w:rFonts w:ascii="Times New Roman" w:hAnsi="Times New Roman"/>
          <w:sz w:val="24"/>
          <w:szCs w:val="24"/>
          <w:lang w:val="uk-UA"/>
        </w:rPr>
      </w:pPr>
      <w:r w:rsidRPr="00320369">
        <w:rPr>
          <w:rFonts w:ascii="Times New Roman" w:hAnsi="Times New Roman"/>
          <w:sz w:val="24"/>
          <w:szCs w:val="24"/>
        </w:rPr>
        <w:t>О.</w:t>
      </w:r>
      <w:r w:rsidRPr="003203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0369">
        <w:rPr>
          <w:rFonts w:ascii="Times New Roman" w:hAnsi="Times New Roman"/>
          <w:sz w:val="24"/>
          <w:szCs w:val="24"/>
        </w:rPr>
        <w:t>Балюк</w:t>
      </w:r>
    </w:p>
    <w:p w:rsidR="00F70A37" w:rsidRPr="00320369" w:rsidRDefault="00F70A37" w:rsidP="00320369">
      <w:pPr>
        <w:spacing w:line="480" w:lineRule="auto"/>
        <w:ind w:left="3540"/>
        <w:rPr>
          <w:rFonts w:ascii="Times New Roman" w:hAnsi="Times New Roman"/>
          <w:sz w:val="24"/>
          <w:szCs w:val="24"/>
          <w:lang w:val="uk-UA"/>
        </w:rPr>
      </w:pPr>
      <w:r w:rsidRPr="00320369">
        <w:rPr>
          <w:rFonts w:ascii="Times New Roman" w:hAnsi="Times New Roman"/>
          <w:sz w:val="24"/>
          <w:szCs w:val="24"/>
          <w:lang w:val="uk-UA"/>
        </w:rPr>
        <w:t xml:space="preserve">Ю. </w:t>
      </w:r>
      <w:r>
        <w:rPr>
          <w:rFonts w:ascii="Times New Roman" w:hAnsi="Times New Roman"/>
          <w:sz w:val="24"/>
          <w:szCs w:val="24"/>
          <w:lang w:val="uk-UA"/>
        </w:rPr>
        <w:t>Сапянов</w:t>
      </w:r>
    </w:p>
    <w:p w:rsidR="00F70A37" w:rsidRPr="00320369" w:rsidRDefault="00F70A37" w:rsidP="00320369">
      <w:pPr>
        <w:spacing w:line="480" w:lineRule="auto"/>
        <w:ind w:left="3540"/>
        <w:rPr>
          <w:rFonts w:ascii="Times New Roman" w:hAnsi="Times New Roman"/>
          <w:sz w:val="24"/>
          <w:szCs w:val="24"/>
          <w:lang w:val="uk-UA"/>
        </w:rPr>
      </w:pPr>
      <w:r w:rsidRPr="00320369">
        <w:rPr>
          <w:rFonts w:ascii="Times New Roman" w:hAnsi="Times New Roman"/>
          <w:sz w:val="24"/>
          <w:szCs w:val="24"/>
          <w:lang w:val="uk-UA"/>
        </w:rPr>
        <w:t>А. Нестеренко</w:t>
      </w:r>
    </w:p>
    <w:p w:rsidR="00F70A37" w:rsidRPr="00320369" w:rsidRDefault="00F70A37" w:rsidP="00320369">
      <w:pPr>
        <w:spacing w:line="480" w:lineRule="auto"/>
        <w:ind w:left="3540"/>
        <w:rPr>
          <w:rFonts w:ascii="Times New Roman" w:hAnsi="Times New Roman"/>
          <w:sz w:val="24"/>
          <w:szCs w:val="24"/>
          <w:lang w:val="uk-UA"/>
        </w:rPr>
      </w:pPr>
      <w:r w:rsidRPr="00320369">
        <w:rPr>
          <w:rFonts w:ascii="Times New Roman" w:hAnsi="Times New Roman"/>
          <w:sz w:val="24"/>
          <w:szCs w:val="24"/>
          <w:lang w:val="uk-UA"/>
        </w:rPr>
        <w:t>І. Щербина</w:t>
      </w:r>
    </w:p>
    <w:p w:rsidR="00F70A37" w:rsidRPr="00320369" w:rsidRDefault="00F70A37" w:rsidP="00320369">
      <w:pPr>
        <w:spacing w:line="480" w:lineRule="auto"/>
        <w:ind w:left="3540"/>
        <w:rPr>
          <w:rFonts w:ascii="Times New Roman" w:hAnsi="Times New Roman"/>
          <w:sz w:val="24"/>
          <w:szCs w:val="24"/>
          <w:lang w:val="uk-UA"/>
        </w:rPr>
      </w:pPr>
      <w:r w:rsidRPr="00320369">
        <w:rPr>
          <w:rFonts w:ascii="Times New Roman" w:hAnsi="Times New Roman"/>
          <w:sz w:val="24"/>
          <w:szCs w:val="24"/>
          <w:lang w:val="uk-UA"/>
        </w:rPr>
        <w:t>Ю. Медведєв</w:t>
      </w:r>
    </w:p>
    <w:p w:rsidR="00F70A37" w:rsidRPr="00320369" w:rsidRDefault="00F70A37" w:rsidP="00320369">
      <w:pPr>
        <w:spacing w:line="480" w:lineRule="auto"/>
        <w:ind w:left="3540"/>
        <w:rPr>
          <w:rFonts w:ascii="Times New Roman" w:hAnsi="Times New Roman"/>
          <w:sz w:val="24"/>
          <w:szCs w:val="24"/>
          <w:lang w:val="uk-UA"/>
        </w:rPr>
      </w:pPr>
      <w:r w:rsidRPr="00320369">
        <w:rPr>
          <w:rFonts w:ascii="Times New Roman" w:hAnsi="Times New Roman"/>
          <w:sz w:val="24"/>
          <w:szCs w:val="24"/>
          <w:lang w:val="uk-UA"/>
        </w:rPr>
        <w:t>А. Бабаченко</w:t>
      </w:r>
    </w:p>
    <w:p w:rsidR="00F70A37" w:rsidRPr="00320369" w:rsidRDefault="00F70A37" w:rsidP="00320369">
      <w:pPr>
        <w:spacing w:line="480" w:lineRule="auto"/>
        <w:ind w:left="3540"/>
        <w:rPr>
          <w:rFonts w:ascii="Times New Roman" w:hAnsi="Times New Roman"/>
          <w:sz w:val="24"/>
          <w:szCs w:val="24"/>
          <w:lang w:val="uk-UA"/>
        </w:rPr>
      </w:pPr>
      <w:r w:rsidRPr="00320369">
        <w:rPr>
          <w:rFonts w:ascii="Times New Roman" w:hAnsi="Times New Roman"/>
          <w:sz w:val="24"/>
          <w:szCs w:val="24"/>
          <w:lang w:val="uk-UA"/>
        </w:rPr>
        <w:t>С. Якименко</w:t>
      </w:r>
    </w:p>
    <w:p w:rsidR="00F70A37" w:rsidRPr="00320369" w:rsidRDefault="00F70A37" w:rsidP="00320369">
      <w:pPr>
        <w:spacing w:line="480" w:lineRule="auto"/>
        <w:ind w:left="3540"/>
        <w:rPr>
          <w:rFonts w:ascii="Times New Roman" w:hAnsi="Times New Roman"/>
          <w:sz w:val="24"/>
          <w:szCs w:val="24"/>
          <w:lang w:val="uk-UA"/>
        </w:rPr>
      </w:pPr>
      <w:r w:rsidRPr="00320369">
        <w:rPr>
          <w:rFonts w:ascii="Times New Roman" w:hAnsi="Times New Roman"/>
          <w:sz w:val="24"/>
          <w:szCs w:val="24"/>
          <w:lang w:val="uk-UA"/>
        </w:rPr>
        <w:t>М. Олійник</w:t>
      </w:r>
    </w:p>
    <w:p w:rsidR="00F70A37" w:rsidRPr="00320369" w:rsidRDefault="00F70A37" w:rsidP="00320369">
      <w:pPr>
        <w:spacing w:line="480" w:lineRule="auto"/>
        <w:ind w:left="3540"/>
        <w:rPr>
          <w:rFonts w:ascii="Times New Roman" w:hAnsi="Times New Roman"/>
          <w:sz w:val="24"/>
          <w:szCs w:val="24"/>
          <w:lang w:val="uk-UA"/>
        </w:rPr>
      </w:pPr>
      <w:r w:rsidRPr="00320369">
        <w:rPr>
          <w:rFonts w:ascii="Times New Roman" w:hAnsi="Times New Roman"/>
          <w:sz w:val="24"/>
          <w:szCs w:val="24"/>
          <w:lang w:val="uk-UA"/>
        </w:rPr>
        <w:t>В.Тербан</w:t>
      </w:r>
    </w:p>
    <w:p w:rsidR="00F70A37" w:rsidRPr="00320369" w:rsidRDefault="00F70A37" w:rsidP="00320369">
      <w:pPr>
        <w:spacing w:line="480" w:lineRule="auto"/>
        <w:ind w:left="3540"/>
        <w:rPr>
          <w:rFonts w:ascii="Times New Roman" w:hAnsi="Times New Roman"/>
          <w:sz w:val="24"/>
          <w:szCs w:val="24"/>
          <w:lang w:val="uk-UA"/>
        </w:rPr>
      </w:pPr>
      <w:r w:rsidRPr="00320369">
        <w:rPr>
          <w:rFonts w:ascii="Times New Roman" w:hAnsi="Times New Roman"/>
          <w:sz w:val="24"/>
          <w:szCs w:val="24"/>
          <w:lang w:val="uk-UA"/>
        </w:rPr>
        <w:t>О. Агапов</w:t>
      </w:r>
    </w:p>
    <w:p w:rsidR="00F70A37" w:rsidRPr="00320369" w:rsidRDefault="00F70A37" w:rsidP="00320369">
      <w:pPr>
        <w:spacing w:line="480" w:lineRule="auto"/>
        <w:ind w:left="3540"/>
        <w:rPr>
          <w:rFonts w:ascii="Times New Roman" w:hAnsi="Times New Roman"/>
          <w:sz w:val="24"/>
          <w:szCs w:val="24"/>
          <w:lang w:val="uk-UA"/>
        </w:rPr>
      </w:pPr>
      <w:r w:rsidRPr="00320369">
        <w:rPr>
          <w:rFonts w:ascii="Times New Roman" w:hAnsi="Times New Roman"/>
          <w:sz w:val="24"/>
          <w:szCs w:val="24"/>
          <w:lang w:val="uk-UA"/>
        </w:rPr>
        <w:t>І. Козак</w:t>
      </w:r>
    </w:p>
    <w:p w:rsidR="00F70A37" w:rsidRPr="00320369" w:rsidRDefault="00F70A37" w:rsidP="00320369">
      <w:pPr>
        <w:spacing w:line="480" w:lineRule="auto"/>
        <w:ind w:left="3540"/>
        <w:rPr>
          <w:rFonts w:ascii="Times New Roman" w:hAnsi="Times New Roman"/>
          <w:sz w:val="24"/>
          <w:szCs w:val="24"/>
          <w:lang w:val="uk-UA"/>
        </w:rPr>
      </w:pPr>
      <w:r w:rsidRPr="00320369">
        <w:rPr>
          <w:rFonts w:ascii="Times New Roman" w:hAnsi="Times New Roman"/>
          <w:sz w:val="24"/>
          <w:szCs w:val="24"/>
          <w:lang w:val="uk-UA"/>
        </w:rPr>
        <w:t>М. Рудич</w:t>
      </w:r>
    </w:p>
    <w:p w:rsidR="00F70A37" w:rsidRPr="00320369" w:rsidRDefault="00F70A37" w:rsidP="00320369">
      <w:pPr>
        <w:spacing w:line="480" w:lineRule="auto"/>
        <w:ind w:left="3540"/>
        <w:rPr>
          <w:rFonts w:ascii="Times New Roman" w:hAnsi="Times New Roman"/>
          <w:sz w:val="24"/>
          <w:szCs w:val="24"/>
          <w:lang w:val="uk-UA"/>
        </w:rPr>
      </w:pPr>
      <w:r w:rsidRPr="00320369">
        <w:rPr>
          <w:rFonts w:ascii="Times New Roman" w:hAnsi="Times New Roman"/>
          <w:sz w:val="24"/>
          <w:szCs w:val="24"/>
          <w:lang w:val="uk-UA"/>
        </w:rPr>
        <w:t>І. Гайчук</w:t>
      </w:r>
    </w:p>
    <w:p w:rsidR="00F70A37" w:rsidRPr="00320369" w:rsidRDefault="00F70A37" w:rsidP="00320369">
      <w:pPr>
        <w:spacing w:line="480" w:lineRule="auto"/>
        <w:ind w:left="3540"/>
        <w:rPr>
          <w:rFonts w:ascii="Times New Roman" w:hAnsi="Times New Roman"/>
          <w:sz w:val="24"/>
          <w:szCs w:val="24"/>
          <w:lang w:val="uk-UA"/>
        </w:rPr>
      </w:pPr>
      <w:r w:rsidRPr="00320369">
        <w:rPr>
          <w:rFonts w:ascii="Times New Roman" w:hAnsi="Times New Roman"/>
          <w:sz w:val="24"/>
          <w:szCs w:val="24"/>
          <w:lang w:val="uk-UA"/>
        </w:rPr>
        <w:t>В. Хорольський</w:t>
      </w:r>
    </w:p>
    <w:p w:rsidR="00F70A37" w:rsidRDefault="00F70A37" w:rsidP="00320369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70A37" w:rsidRPr="00320369" w:rsidRDefault="00F70A37" w:rsidP="00320369">
      <w:pPr>
        <w:tabs>
          <w:tab w:val="left" w:pos="4674"/>
          <w:tab w:val="left" w:pos="4788"/>
        </w:tabs>
        <w:spacing w:after="120"/>
        <w:rPr>
          <w:rFonts w:ascii="Times New Roman" w:hAnsi="Times New Roman"/>
          <w:sz w:val="24"/>
          <w:szCs w:val="24"/>
          <w:lang w:val="uk-UA"/>
        </w:rPr>
      </w:pPr>
      <w:r w:rsidRPr="00320369">
        <w:rPr>
          <w:rFonts w:ascii="Times New Roman" w:hAnsi="Times New Roman"/>
          <w:sz w:val="24"/>
          <w:szCs w:val="24"/>
          <w:lang w:val="uk-UA"/>
        </w:rPr>
        <w:t>Перший заступник</w:t>
      </w:r>
    </w:p>
    <w:p w:rsidR="00F70A37" w:rsidRPr="00320369" w:rsidRDefault="00F70A37" w:rsidP="00320369">
      <w:pPr>
        <w:tabs>
          <w:tab w:val="left" w:pos="4674"/>
          <w:tab w:val="left" w:pos="4788"/>
        </w:tabs>
        <w:spacing w:after="1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міського голови                                       </w:t>
      </w:r>
      <w:r w:rsidRPr="00320369">
        <w:rPr>
          <w:rFonts w:ascii="Times New Roman" w:hAnsi="Times New Roman"/>
          <w:sz w:val="24"/>
          <w:szCs w:val="24"/>
          <w:lang w:val="uk-UA"/>
        </w:rPr>
        <w:t>О. Балюк</w:t>
      </w:r>
      <w:r w:rsidRPr="00320369">
        <w:rPr>
          <w:rFonts w:ascii="Times New Roman" w:hAnsi="Times New Roman"/>
          <w:sz w:val="24"/>
          <w:szCs w:val="24"/>
          <w:lang w:val="uk-UA"/>
        </w:rPr>
        <w:tab/>
      </w:r>
      <w:r w:rsidRPr="00320369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320369">
        <w:rPr>
          <w:rFonts w:ascii="Times New Roman" w:hAnsi="Times New Roman"/>
          <w:sz w:val="24"/>
          <w:szCs w:val="24"/>
          <w:lang w:val="uk-UA"/>
        </w:rPr>
        <w:t>_________</w:t>
      </w:r>
    </w:p>
    <w:p w:rsidR="00F70A37" w:rsidRPr="00320369" w:rsidRDefault="00F70A37" w:rsidP="00320369">
      <w:pPr>
        <w:tabs>
          <w:tab w:val="left" w:pos="4674"/>
          <w:tab w:val="left" w:pos="4788"/>
        </w:tabs>
        <w:spacing w:after="120"/>
        <w:rPr>
          <w:rFonts w:ascii="Times New Roman" w:hAnsi="Times New Roman"/>
          <w:sz w:val="24"/>
          <w:szCs w:val="24"/>
          <w:lang w:val="uk-UA"/>
        </w:rPr>
      </w:pPr>
      <w:r w:rsidRPr="00320369">
        <w:rPr>
          <w:rFonts w:ascii="Times New Roman" w:hAnsi="Times New Roman"/>
          <w:sz w:val="24"/>
          <w:szCs w:val="24"/>
          <w:lang w:val="uk-UA"/>
        </w:rPr>
        <w:t>Юридичний відділ                                                                      _________</w:t>
      </w:r>
    </w:p>
    <w:p w:rsidR="00F70A37" w:rsidRPr="00320369" w:rsidRDefault="00F70A37" w:rsidP="00320369">
      <w:pPr>
        <w:tabs>
          <w:tab w:val="left" w:pos="4674"/>
          <w:tab w:val="left" w:pos="4788"/>
        </w:tabs>
        <w:spacing w:after="120"/>
        <w:rPr>
          <w:rFonts w:ascii="Times New Roman" w:hAnsi="Times New Roman"/>
          <w:sz w:val="24"/>
          <w:szCs w:val="24"/>
          <w:lang w:val="uk-UA"/>
        </w:rPr>
      </w:pPr>
      <w:r w:rsidRPr="00320369">
        <w:rPr>
          <w:rFonts w:ascii="Times New Roman" w:hAnsi="Times New Roman"/>
          <w:sz w:val="24"/>
          <w:szCs w:val="24"/>
          <w:lang w:val="uk-UA"/>
        </w:rPr>
        <w:t>Загальний відділ                                       О. Возний                 _________</w:t>
      </w:r>
    </w:p>
    <w:p w:rsidR="00F70A37" w:rsidRPr="00320369" w:rsidRDefault="00F70A37" w:rsidP="00320369">
      <w:pPr>
        <w:tabs>
          <w:tab w:val="left" w:pos="4674"/>
          <w:tab w:val="left" w:pos="4788"/>
        </w:tabs>
        <w:spacing w:after="120"/>
        <w:rPr>
          <w:rFonts w:ascii="Times New Roman" w:hAnsi="Times New Roman"/>
          <w:sz w:val="24"/>
          <w:szCs w:val="24"/>
          <w:lang w:val="uk-UA"/>
        </w:rPr>
      </w:pPr>
      <w:r w:rsidRPr="00320369">
        <w:rPr>
          <w:rFonts w:ascii="Times New Roman" w:hAnsi="Times New Roman"/>
          <w:sz w:val="24"/>
          <w:szCs w:val="24"/>
          <w:lang w:val="uk-UA"/>
        </w:rPr>
        <w:t xml:space="preserve">Підготувала: </w:t>
      </w:r>
    </w:p>
    <w:p w:rsidR="00F70A37" w:rsidRPr="00320369" w:rsidRDefault="00F70A37" w:rsidP="00320369">
      <w:pPr>
        <w:tabs>
          <w:tab w:val="left" w:pos="4674"/>
          <w:tab w:val="left" w:pos="4788"/>
        </w:tabs>
        <w:spacing w:after="120"/>
        <w:rPr>
          <w:rFonts w:ascii="Times New Roman" w:hAnsi="Times New Roman"/>
          <w:sz w:val="24"/>
          <w:szCs w:val="24"/>
          <w:lang w:val="uk-UA"/>
        </w:rPr>
      </w:pPr>
      <w:r w:rsidRPr="00320369">
        <w:rPr>
          <w:rFonts w:ascii="Times New Roman" w:hAnsi="Times New Roman"/>
          <w:sz w:val="24"/>
          <w:szCs w:val="24"/>
          <w:lang w:val="uk-UA"/>
        </w:rPr>
        <w:t>начальник ЦНАП -</w:t>
      </w:r>
    </w:p>
    <w:p w:rsidR="00F70A37" w:rsidRPr="00320369" w:rsidRDefault="00F70A37" w:rsidP="00320369">
      <w:pPr>
        <w:tabs>
          <w:tab w:val="left" w:pos="4674"/>
          <w:tab w:val="left" w:pos="4788"/>
        </w:tabs>
        <w:spacing w:after="1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адміністратор                                            </w:t>
      </w:r>
      <w:r w:rsidRPr="00320369">
        <w:rPr>
          <w:rFonts w:ascii="Times New Roman" w:hAnsi="Times New Roman"/>
          <w:sz w:val="24"/>
          <w:szCs w:val="24"/>
          <w:lang w:val="uk-UA"/>
        </w:rPr>
        <w:t>Н. Молчанова</w:t>
      </w:r>
      <w:r w:rsidRPr="00320369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320369">
        <w:rPr>
          <w:rFonts w:ascii="Times New Roman" w:hAnsi="Times New Roman"/>
          <w:sz w:val="24"/>
          <w:szCs w:val="24"/>
          <w:lang w:val="uk-UA"/>
        </w:rPr>
        <w:t>_________</w:t>
      </w:r>
    </w:p>
    <w:p w:rsidR="00F70A37" w:rsidRPr="00EA4A11" w:rsidRDefault="00F70A37" w:rsidP="00EA4A11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sectPr w:rsidR="00F70A37" w:rsidRPr="00EA4A11" w:rsidSect="00396016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A37" w:rsidRDefault="00F70A37" w:rsidP="00C220B5">
      <w:pPr>
        <w:spacing w:after="0" w:line="240" w:lineRule="auto"/>
      </w:pPr>
      <w:r>
        <w:separator/>
      </w:r>
    </w:p>
  </w:endnote>
  <w:endnote w:type="continuationSeparator" w:id="1">
    <w:p w:rsidR="00F70A37" w:rsidRDefault="00F70A37" w:rsidP="00C2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A37" w:rsidRDefault="00F70A37" w:rsidP="00C220B5">
      <w:pPr>
        <w:spacing w:after="0" w:line="240" w:lineRule="auto"/>
      </w:pPr>
      <w:r>
        <w:separator/>
      </w:r>
    </w:p>
  </w:footnote>
  <w:footnote w:type="continuationSeparator" w:id="1">
    <w:p w:rsidR="00F70A37" w:rsidRDefault="00F70A37" w:rsidP="00C2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0FF5"/>
    <w:multiLevelType w:val="multilevel"/>
    <w:tmpl w:val="A684AA9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85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46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1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818" w:hanging="2160"/>
      </w:pPr>
      <w:rPr>
        <w:rFonts w:cs="Times New Roman" w:hint="default"/>
      </w:rPr>
    </w:lvl>
  </w:abstractNum>
  <w:abstractNum w:abstractNumId="1">
    <w:nsid w:val="367329EF"/>
    <w:multiLevelType w:val="hybridMultilevel"/>
    <w:tmpl w:val="0B52C5CC"/>
    <w:lvl w:ilvl="0" w:tplc="234C79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546CFF"/>
    <w:multiLevelType w:val="hybridMultilevel"/>
    <w:tmpl w:val="41EC792A"/>
    <w:lvl w:ilvl="0" w:tplc="59580AE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1204AA"/>
    <w:multiLevelType w:val="multilevel"/>
    <w:tmpl w:val="9FF4D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0C5853"/>
    <w:multiLevelType w:val="hybridMultilevel"/>
    <w:tmpl w:val="9FF4DDA0"/>
    <w:lvl w:ilvl="0" w:tplc="E1B44C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FC3530"/>
    <w:multiLevelType w:val="multilevel"/>
    <w:tmpl w:val="7698211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4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53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0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8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19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040" w:hanging="2160"/>
      </w:pPr>
      <w:rPr>
        <w:rFonts w:cs="Times New Roman" w:hint="default"/>
      </w:rPr>
    </w:lvl>
  </w:abstractNum>
  <w:abstractNum w:abstractNumId="6">
    <w:nsid w:val="746877B9"/>
    <w:multiLevelType w:val="hybridMultilevel"/>
    <w:tmpl w:val="4FFAC236"/>
    <w:lvl w:ilvl="0" w:tplc="1038B7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75C"/>
    <w:rsid w:val="00022881"/>
    <w:rsid w:val="000429BC"/>
    <w:rsid w:val="000432A7"/>
    <w:rsid w:val="00044C0A"/>
    <w:rsid w:val="00047455"/>
    <w:rsid w:val="00051823"/>
    <w:rsid w:val="00072B69"/>
    <w:rsid w:val="000E2059"/>
    <w:rsid w:val="000E6468"/>
    <w:rsid w:val="000F3666"/>
    <w:rsid w:val="000F4225"/>
    <w:rsid w:val="00101B42"/>
    <w:rsid w:val="00103E70"/>
    <w:rsid w:val="001071C1"/>
    <w:rsid w:val="00180FD0"/>
    <w:rsid w:val="0018447B"/>
    <w:rsid w:val="001D29FF"/>
    <w:rsid w:val="001F2DC1"/>
    <w:rsid w:val="0022161B"/>
    <w:rsid w:val="00227278"/>
    <w:rsid w:val="00282032"/>
    <w:rsid w:val="00287716"/>
    <w:rsid w:val="00287C71"/>
    <w:rsid w:val="002B6CAC"/>
    <w:rsid w:val="002C4DB5"/>
    <w:rsid w:val="002E72F2"/>
    <w:rsid w:val="002E7CCF"/>
    <w:rsid w:val="00300048"/>
    <w:rsid w:val="00320369"/>
    <w:rsid w:val="00325E03"/>
    <w:rsid w:val="00346A90"/>
    <w:rsid w:val="00365853"/>
    <w:rsid w:val="00366A33"/>
    <w:rsid w:val="003778CE"/>
    <w:rsid w:val="00387371"/>
    <w:rsid w:val="00396016"/>
    <w:rsid w:val="003A2147"/>
    <w:rsid w:val="003E02AB"/>
    <w:rsid w:val="003E5515"/>
    <w:rsid w:val="003F6470"/>
    <w:rsid w:val="0040296F"/>
    <w:rsid w:val="00413C9C"/>
    <w:rsid w:val="004203DE"/>
    <w:rsid w:val="00433EC0"/>
    <w:rsid w:val="00451FDF"/>
    <w:rsid w:val="00471993"/>
    <w:rsid w:val="00477240"/>
    <w:rsid w:val="004839BB"/>
    <w:rsid w:val="004C4947"/>
    <w:rsid w:val="004D2D56"/>
    <w:rsid w:val="004D6785"/>
    <w:rsid w:val="004E2E27"/>
    <w:rsid w:val="004F63CA"/>
    <w:rsid w:val="0053601B"/>
    <w:rsid w:val="00546775"/>
    <w:rsid w:val="005D0E09"/>
    <w:rsid w:val="005E0833"/>
    <w:rsid w:val="00616CD9"/>
    <w:rsid w:val="006906B9"/>
    <w:rsid w:val="00692878"/>
    <w:rsid w:val="006C46C0"/>
    <w:rsid w:val="006D1084"/>
    <w:rsid w:val="006F0730"/>
    <w:rsid w:val="007156F1"/>
    <w:rsid w:val="00743DFE"/>
    <w:rsid w:val="0075285B"/>
    <w:rsid w:val="0076465A"/>
    <w:rsid w:val="0077575C"/>
    <w:rsid w:val="00790DAD"/>
    <w:rsid w:val="00791654"/>
    <w:rsid w:val="00797FDF"/>
    <w:rsid w:val="007A41BC"/>
    <w:rsid w:val="007A6687"/>
    <w:rsid w:val="007D1FB0"/>
    <w:rsid w:val="007E0876"/>
    <w:rsid w:val="007E2F98"/>
    <w:rsid w:val="008007D4"/>
    <w:rsid w:val="008230A0"/>
    <w:rsid w:val="00835F0B"/>
    <w:rsid w:val="00842006"/>
    <w:rsid w:val="00900118"/>
    <w:rsid w:val="009161F9"/>
    <w:rsid w:val="00921A25"/>
    <w:rsid w:val="0092609B"/>
    <w:rsid w:val="0093700B"/>
    <w:rsid w:val="0096781A"/>
    <w:rsid w:val="00976B6E"/>
    <w:rsid w:val="00980656"/>
    <w:rsid w:val="009866EA"/>
    <w:rsid w:val="009B4930"/>
    <w:rsid w:val="009B6BA8"/>
    <w:rsid w:val="009C4124"/>
    <w:rsid w:val="009D6B69"/>
    <w:rsid w:val="009E6A98"/>
    <w:rsid w:val="009F2FD2"/>
    <w:rsid w:val="00A02BDD"/>
    <w:rsid w:val="00A16DA4"/>
    <w:rsid w:val="00A2763E"/>
    <w:rsid w:val="00A4071D"/>
    <w:rsid w:val="00A553EE"/>
    <w:rsid w:val="00A8498D"/>
    <w:rsid w:val="00A87509"/>
    <w:rsid w:val="00AD47E2"/>
    <w:rsid w:val="00AF1412"/>
    <w:rsid w:val="00AF6B9A"/>
    <w:rsid w:val="00B26415"/>
    <w:rsid w:val="00B459CA"/>
    <w:rsid w:val="00B46EBC"/>
    <w:rsid w:val="00B60BB2"/>
    <w:rsid w:val="00B72D14"/>
    <w:rsid w:val="00BB06C2"/>
    <w:rsid w:val="00BC7F75"/>
    <w:rsid w:val="00C03048"/>
    <w:rsid w:val="00C2062F"/>
    <w:rsid w:val="00C220B5"/>
    <w:rsid w:val="00C25A79"/>
    <w:rsid w:val="00C261B8"/>
    <w:rsid w:val="00C55865"/>
    <w:rsid w:val="00CE39C9"/>
    <w:rsid w:val="00CE7B5D"/>
    <w:rsid w:val="00D14DBC"/>
    <w:rsid w:val="00D16744"/>
    <w:rsid w:val="00D264F5"/>
    <w:rsid w:val="00D3436F"/>
    <w:rsid w:val="00D35F23"/>
    <w:rsid w:val="00D76FFD"/>
    <w:rsid w:val="00D80924"/>
    <w:rsid w:val="00D91A62"/>
    <w:rsid w:val="00D95B5D"/>
    <w:rsid w:val="00DA26D5"/>
    <w:rsid w:val="00DB2716"/>
    <w:rsid w:val="00DD44E1"/>
    <w:rsid w:val="00DE4016"/>
    <w:rsid w:val="00E0591A"/>
    <w:rsid w:val="00EA1274"/>
    <w:rsid w:val="00EA4A11"/>
    <w:rsid w:val="00EF0B96"/>
    <w:rsid w:val="00EF0F33"/>
    <w:rsid w:val="00EF6FF7"/>
    <w:rsid w:val="00EF79C5"/>
    <w:rsid w:val="00F005F8"/>
    <w:rsid w:val="00F05CD8"/>
    <w:rsid w:val="00F16A74"/>
    <w:rsid w:val="00F448DD"/>
    <w:rsid w:val="00F50C20"/>
    <w:rsid w:val="00F63F2D"/>
    <w:rsid w:val="00F70A37"/>
    <w:rsid w:val="00F9198E"/>
    <w:rsid w:val="00FB45F5"/>
    <w:rsid w:val="00FC4F26"/>
    <w:rsid w:val="00FC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757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44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84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C2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0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1974</TotalTime>
  <Pages>5</Pages>
  <Words>711</Words>
  <Characters>4058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ЦНАП</cp:lastModifiedBy>
  <cp:revision>41</cp:revision>
  <cp:lastPrinted>2016-07-18T10:51:00Z</cp:lastPrinted>
  <dcterms:created xsi:type="dcterms:W3CDTF">2015-08-03T14:27:00Z</dcterms:created>
  <dcterms:modified xsi:type="dcterms:W3CDTF">2016-07-18T10:52:00Z</dcterms:modified>
</cp:coreProperties>
</file>