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33" w:rsidRPr="00714EB5" w:rsidRDefault="00FA5533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FA5533" w:rsidRDefault="00FA5533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ДЕВ’ЯТНАДЦЯТА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FA5533" w:rsidRPr="006115F2" w:rsidRDefault="00FA5533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ПЕРШЕ  ПЛЕНАРНЕ  ЗАСІДАННЯ</w:t>
      </w:r>
    </w:p>
    <w:p w:rsidR="00FA5533" w:rsidRPr="00714EB5" w:rsidRDefault="00FA5533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533" w:rsidRDefault="00FA5533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</w:p>
    <w:p w:rsidR="00FA5533" w:rsidRDefault="00FA5533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5533" w:rsidRDefault="00FA5533" w:rsidP="006115F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FA5533" w:rsidRPr="004714B2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FA5533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5533" w:rsidRDefault="00FA5533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 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A5533" w:rsidRDefault="00FA5533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FA5533" w:rsidRDefault="00FA5533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5533" w:rsidRDefault="00FA5533" w:rsidP="00C72466">
      <w:pPr>
        <w:tabs>
          <w:tab w:val="left" w:pos="9498"/>
        </w:tabs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1.Внести зміни в рішення 1 пленарного засідання 13 сесії 7 скликання № 387 від 13 листопада 2018 року в пункт 3 підпункт :</w:t>
      </w:r>
    </w:p>
    <w:p w:rsidR="00FA5533" w:rsidRDefault="00FA5533" w:rsidP="00FB0610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- Ковальчук Юлії Валеріївні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Перемоги,9 орієнтовною площею 0.25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;»</w:t>
      </w:r>
    </w:p>
    <w:p w:rsidR="00FA5533" w:rsidRDefault="00FA5533" w:rsidP="00C72466">
      <w:pPr>
        <w:tabs>
          <w:tab w:val="left" w:pos="9498"/>
        </w:tabs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замінити на підпункт :</w:t>
      </w:r>
    </w:p>
    <w:p w:rsidR="00FA5533" w:rsidRDefault="00FA5533" w:rsidP="00FB0610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- Ковальчук Юлії Валеріївні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Перемоги,13 орієнтовною площею 0.25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;»</w:t>
      </w:r>
    </w:p>
    <w:p w:rsidR="00FA5533" w:rsidRDefault="00FA5533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FA5533" w:rsidRPr="00B85259" w:rsidRDefault="00FA5533" w:rsidP="006A50C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Сокур Валентині Василівні  по вул. Шкільна,28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0D508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Ситніку Віталію Івановичу по вул. Рідній,34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E3187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Рогозі Геннадію Ігоровичу по вул. Лаврентія Похилевича,33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926A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Шпиці Василю Миколайовичу по пр.Гагаріна,1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C810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Кругляку Олександру Сергійовичу по вул. Володимирській,120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B662E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Колесник Галині Андріївні по вул. Центральній,88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7A67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Ненадиха</w:t>
      </w:r>
    </w:p>
    <w:p w:rsidR="00FA5533" w:rsidRDefault="00FA5533" w:rsidP="000D5081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Паламарчуку Дмитру Петровичу по вул. Підлісна,12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0,43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та ведення особистого селянського господарства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0D508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Михайлівка</w:t>
      </w:r>
    </w:p>
    <w:p w:rsidR="00FA5533" w:rsidRDefault="00FA5533" w:rsidP="000D5081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Степанчук Марії Лукашівні по вул. 8-Березня,31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AC5AF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Стадниця</w:t>
      </w:r>
    </w:p>
    <w:p w:rsidR="00FA5533" w:rsidRDefault="00FA5533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Демиденко Вікторії Володимирівні по вул. Шевченка,4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E858F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Яцуку Роману Григоровичу по вул. Космонавтів,22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8748EE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Лавренюку Віктору Володимировичу по вул. Савеги,19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F07075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Казмірчук Людмилі Петрівні по вул. Колгоспній,19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44022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022D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Дібрівка</w:t>
      </w:r>
    </w:p>
    <w:p w:rsidR="00FA5533" w:rsidRDefault="00FA5533" w:rsidP="0044022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Сосюк Наталії Володимирівні по вул. Садова,7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8E45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E4508">
        <w:rPr>
          <w:rFonts w:ascii="Times New Roman" w:hAnsi="Times New Roman"/>
          <w:b/>
          <w:sz w:val="28"/>
          <w:szCs w:val="28"/>
          <w:lang w:val="uk-UA" w:eastAsia="ru-RU"/>
        </w:rPr>
        <w:t>7.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Степове</w:t>
      </w:r>
    </w:p>
    <w:p w:rsidR="00FA5533" w:rsidRDefault="00FA5533" w:rsidP="008E45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Бевзі Руслану Петровичу по вул. Зарічна,13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DD4EF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Бевзі Аліку Петровичу по вул. Шевченка,33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FF0C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F0CEF">
        <w:rPr>
          <w:rFonts w:ascii="Times New Roman" w:hAnsi="Times New Roman"/>
          <w:b/>
          <w:sz w:val="28"/>
          <w:szCs w:val="28"/>
          <w:lang w:val="uk-UA" w:eastAsia="ru-RU"/>
        </w:rPr>
        <w:t>8.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Голодьки</w:t>
      </w:r>
    </w:p>
    <w:p w:rsidR="00FA5533" w:rsidRDefault="00FA5533" w:rsidP="00FF0C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Єфіменко Наталії Михайлівні по вул. Вишнева,9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4E5A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FF0CEF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Бурківці</w:t>
      </w:r>
    </w:p>
    <w:p w:rsidR="00FA5533" w:rsidRDefault="00FA5533" w:rsidP="004E5A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Березовському Юрії Михайловичу по вул. Зацерква,50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D95A9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FF0CEF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Черепинка</w:t>
      </w:r>
    </w:p>
    <w:p w:rsidR="00FA5533" w:rsidRDefault="00FA5533" w:rsidP="00D95A9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Крайневській Ганні Василівні по вул. Мічуріна,15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FA5533" w:rsidRDefault="00FA5533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A5533" w:rsidRDefault="00FA5533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FA5533" w:rsidRDefault="00FA5533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5533" w:rsidRDefault="00FA5533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FA5533" w:rsidRDefault="00FA5533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5533" w:rsidRPr="002D2461" w:rsidRDefault="00FA5533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FA5533" w:rsidRPr="00714EB5" w:rsidRDefault="00FA5533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25.04.2019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FA5533" w:rsidRDefault="00FA5533" w:rsidP="00F62B5E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570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  <w:bookmarkStart w:id="0" w:name="_GoBack"/>
      <w:bookmarkEnd w:id="0"/>
    </w:p>
    <w:p w:rsidR="00FA5533" w:rsidRPr="006115F2" w:rsidRDefault="00FA5533" w:rsidP="005501CD">
      <w:pPr>
        <w:widowControl w:val="0"/>
        <w:autoSpaceDE w:val="0"/>
        <w:autoSpaceDN w:val="0"/>
        <w:spacing w:before="1" w:line="240" w:lineRule="auto"/>
        <w:jc w:val="both"/>
        <w:rPr>
          <w:rFonts w:ascii="Times New Roman" w:hAnsi="Times New Roman"/>
          <w:sz w:val="20"/>
          <w:szCs w:val="20"/>
          <w:u w:val="single"/>
          <w:lang w:val="uk-UA" w:eastAsia="ru-RU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sectPr w:rsidR="00FA5533" w:rsidRPr="006115F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33" w:rsidRDefault="00FA5533">
      <w:pPr>
        <w:spacing w:after="0" w:line="240" w:lineRule="auto"/>
      </w:pPr>
      <w:r>
        <w:separator/>
      </w:r>
    </w:p>
  </w:endnote>
  <w:endnote w:type="continuationSeparator" w:id="1">
    <w:p w:rsidR="00FA5533" w:rsidRDefault="00FA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33" w:rsidRDefault="00FA5533">
      <w:pPr>
        <w:spacing w:after="0" w:line="240" w:lineRule="auto"/>
      </w:pPr>
      <w:r>
        <w:separator/>
      </w:r>
    </w:p>
  </w:footnote>
  <w:footnote w:type="continuationSeparator" w:id="1">
    <w:p w:rsidR="00FA5533" w:rsidRDefault="00FA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33" w:rsidRDefault="00FA5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533" w:rsidRDefault="00FA5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33" w:rsidRDefault="00FA5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A5533" w:rsidRDefault="00FA55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1572B"/>
    <w:rsid w:val="00032A57"/>
    <w:rsid w:val="0004065D"/>
    <w:rsid w:val="0004210A"/>
    <w:rsid w:val="0004339F"/>
    <w:rsid w:val="000435F5"/>
    <w:rsid w:val="00056190"/>
    <w:rsid w:val="00064E03"/>
    <w:rsid w:val="00074FB4"/>
    <w:rsid w:val="00087611"/>
    <w:rsid w:val="000A1BC8"/>
    <w:rsid w:val="000A4084"/>
    <w:rsid w:val="000B0FF5"/>
    <w:rsid w:val="000C3DD2"/>
    <w:rsid w:val="000C4B68"/>
    <w:rsid w:val="000D1174"/>
    <w:rsid w:val="000D5081"/>
    <w:rsid w:val="000E0C52"/>
    <w:rsid w:val="000F271E"/>
    <w:rsid w:val="000F5781"/>
    <w:rsid w:val="000F666D"/>
    <w:rsid w:val="001012FB"/>
    <w:rsid w:val="001017E4"/>
    <w:rsid w:val="00114CB4"/>
    <w:rsid w:val="001173E6"/>
    <w:rsid w:val="0012363A"/>
    <w:rsid w:val="001255FD"/>
    <w:rsid w:val="00126315"/>
    <w:rsid w:val="00140B76"/>
    <w:rsid w:val="00142001"/>
    <w:rsid w:val="001472E2"/>
    <w:rsid w:val="001569E7"/>
    <w:rsid w:val="0017014F"/>
    <w:rsid w:val="00173BB2"/>
    <w:rsid w:val="00184A27"/>
    <w:rsid w:val="001A29CB"/>
    <w:rsid w:val="001A2D0D"/>
    <w:rsid w:val="001B0F50"/>
    <w:rsid w:val="001B1D6F"/>
    <w:rsid w:val="001B2ECD"/>
    <w:rsid w:val="001B403B"/>
    <w:rsid w:val="001B76D2"/>
    <w:rsid w:val="00202E43"/>
    <w:rsid w:val="00206791"/>
    <w:rsid w:val="00211DD1"/>
    <w:rsid w:val="00211E03"/>
    <w:rsid w:val="00212304"/>
    <w:rsid w:val="002217AD"/>
    <w:rsid w:val="00222EEB"/>
    <w:rsid w:val="00233432"/>
    <w:rsid w:val="00236585"/>
    <w:rsid w:val="00240A3C"/>
    <w:rsid w:val="00243AF9"/>
    <w:rsid w:val="002443F9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D2461"/>
    <w:rsid w:val="002D2488"/>
    <w:rsid w:val="002D78AA"/>
    <w:rsid w:val="002E43E7"/>
    <w:rsid w:val="002F77B4"/>
    <w:rsid w:val="00303A27"/>
    <w:rsid w:val="00303D39"/>
    <w:rsid w:val="003109B5"/>
    <w:rsid w:val="00312988"/>
    <w:rsid w:val="003234B6"/>
    <w:rsid w:val="00324392"/>
    <w:rsid w:val="00332038"/>
    <w:rsid w:val="00342165"/>
    <w:rsid w:val="0036424C"/>
    <w:rsid w:val="0038131E"/>
    <w:rsid w:val="00382F7E"/>
    <w:rsid w:val="003A1CCE"/>
    <w:rsid w:val="003A58AE"/>
    <w:rsid w:val="003B1FAB"/>
    <w:rsid w:val="003B346F"/>
    <w:rsid w:val="003D0B6C"/>
    <w:rsid w:val="003D2831"/>
    <w:rsid w:val="003D33D3"/>
    <w:rsid w:val="003E537D"/>
    <w:rsid w:val="003E7069"/>
    <w:rsid w:val="003F3017"/>
    <w:rsid w:val="00400079"/>
    <w:rsid w:val="0042029E"/>
    <w:rsid w:val="0044022D"/>
    <w:rsid w:val="004406EF"/>
    <w:rsid w:val="00444AED"/>
    <w:rsid w:val="00450675"/>
    <w:rsid w:val="00453174"/>
    <w:rsid w:val="00463665"/>
    <w:rsid w:val="004675E3"/>
    <w:rsid w:val="004714B2"/>
    <w:rsid w:val="004715D3"/>
    <w:rsid w:val="00476912"/>
    <w:rsid w:val="004823EE"/>
    <w:rsid w:val="004866A1"/>
    <w:rsid w:val="00495F12"/>
    <w:rsid w:val="00496C68"/>
    <w:rsid w:val="004A27E3"/>
    <w:rsid w:val="004A438F"/>
    <w:rsid w:val="004B664F"/>
    <w:rsid w:val="004C024E"/>
    <w:rsid w:val="004D5D93"/>
    <w:rsid w:val="004D7624"/>
    <w:rsid w:val="004E138B"/>
    <w:rsid w:val="004E2F2D"/>
    <w:rsid w:val="004E5AE2"/>
    <w:rsid w:val="004F621E"/>
    <w:rsid w:val="0050175D"/>
    <w:rsid w:val="00523123"/>
    <w:rsid w:val="00534736"/>
    <w:rsid w:val="0054118E"/>
    <w:rsid w:val="00541256"/>
    <w:rsid w:val="005501CD"/>
    <w:rsid w:val="00552A56"/>
    <w:rsid w:val="0055505E"/>
    <w:rsid w:val="0055534E"/>
    <w:rsid w:val="00556887"/>
    <w:rsid w:val="005753D3"/>
    <w:rsid w:val="00577F1F"/>
    <w:rsid w:val="005816B2"/>
    <w:rsid w:val="00584CDC"/>
    <w:rsid w:val="00590AFC"/>
    <w:rsid w:val="00596134"/>
    <w:rsid w:val="005A2547"/>
    <w:rsid w:val="005A67BB"/>
    <w:rsid w:val="005C0BDC"/>
    <w:rsid w:val="005D0475"/>
    <w:rsid w:val="005D2E7B"/>
    <w:rsid w:val="005D6AA1"/>
    <w:rsid w:val="005E4A76"/>
    <w:rsid w:val="005E7267"/>
    <w:rsid w:val="005E7F75"/>
    <w:rsid w:val="005F1B09"/>
    <w:rsid w:val="006115F2"/>
    <w:rsid w:val="0061326C"/>
    <w:rsid w:val="006157F8"/>
    <w:rsid w:val="00636639"/>
    <w:rsid w:val="00642272"/>
    <w:rsid w:val="00644FAD"/>
    <w:rsid w:val="006551D9"/>
    <w:rsid w:val="00662629"/>
    <w:rsid w:val="006640B1"/>
    <w:rsid w:val="00685736"/>
    <w:rsid w:val="006A272B"/>
    <w:rsid w:val="006A30C4"/>
    <w:rsid w:val="006A50C7"/>
    <w:rsid w:val="006A5242"/>
    <w:rsid w:val="006A6DAB"/>
    <w:rsid w:val="006B020A"/>
    <w:rsid w:val="006B20B1"/>
    <w:rsid w:val="006C4705"/>
    <w:rsid w:val="006D2EC6"/>
    <w:rsid w:val="006E57F0"/>
    <w:rsid w:val="006E5947"/>
    <w:rsid w:val="006E74EB"/>
    <w:rsid w:val="00714EB5"/>
    <w:rsid w:val="00716374"/>
    <w:rsid w:val="007531DE"/>
    <w:rsid w:val="00753F6E"/>
    <w:rsid w:val="00755688"/>
    <w:rsid w:val="0076128D"/>
    <w:rsid w:val="0077282A"/>
    <w:rsid w:val="007A67F9"/>
    <w:rsid w:val="007B317C"/>
    <w:rsid w:val="007B70F9"/>
    <w:rsid w:val="007C0950"/>
    <w:rsid w:val="007C1EC9"/>
    <w:rsid w:val="007C4E5E"/>
    <w:rsid w:val="007E1041"/>
    <w:rsid w:val="00817272"/>
    <w:rsid w:val="00821260"/>
    <w:rsid w:val="00844BF0"/>
    <w:rsid w:val="008748EE"/>
    <w:rsid w:val="0088080E"/>
    <w:rsid w:val="0089397A"/>
    <w:rsid w:val="008A21B4"/>
    <w:rsid w:val="008A5052"/>
    <w:rsid w:val="008B3FC0"/>
    <w:rsid w:val="008B5160"/>
    <w:rsid w:val="008C36B3"/>
    <w:rsid w:val="008D3651"/>
    <w:rsid w:val="008D3D68"/>
    <w:rsid w:val="008E0049"/>
    <w:rsid w:val="008E1868"/>
    <w:rsid w:val="008E4508"/>
    <w:rsid w:val="008E4D16"/>
    <w:rsid w:val="008F61DE"/>
    <w:rsid w:val="008F6C52"/>
    <w:rsid w:val="00902EEE"/>
    <w:rsid w:val="009057A3"/>
    <w:rsid w:val="00906002"/>
    <w:rsid w:val="00917C50"/>
    <w:rsid w:val="00920FDA"/>
    <w:rsid w:val="00923A4A"/>
    <w:rsid w:val="0092507A"/>
    <w:rsid w:val="00926AB6"/>
    <w:rsid w:val="00926FD1"/>
    <w:rsid w:val="009321E1"/>
    <w:rsid w:val="009429E3"/>
    <w:rsid w:val="00980215"/>
    <w:rsid w:val="00991C86"/>
    <w:rsid w:val="0099685A"/>
    <w:rsid w:val="009A3D0C"/>
    <w:rsid w:val="009A503F"/>
    <w:rsid w:val="009B3930"/>
    <w:rsid w:val="009C0998"/>
    <w:rsid w:val="009C4658"/>
    <w:rsid w:val="009C504F"/>
    <w:rsid w:val="009E009D"/>
    <w:rsid w:val="009F2A9A"/>
    <w:rsid w:val="009F6B81"/>
    <w:rsid w:val="00A17F89"/>
    <w:rsid w:val="00A40A15"/>
    <w:rsid w:val="00A428F7"/>
    <w:rsid w:val="00A62C12"/>
    <w:rsid w:val="00A65264"/>
    <w:rsid w:val="00A745C3"/>
    <w:rsid w:val="00A91E1B"/>
    <w:rsid w:val="00AA3C13"/>
    <w:rsid w:val="00AB6B1E"/>
    <w:rsid w:val="00AC0E8A"/>
    <w:rsid w:val="00AC176A"/>
    <w:rsid w:val="00AC5AF1"/>
    <w:rsid w:val="00AF4EAA"/>
    <w:rsid w:val="00B005DC"/>
    <w:rsid w:val="00B00DCA"/>
    <w:rsid w:val="00B058F6"/>
    <w:rsid w:val="00B1090A"/>
    <w:rsid w:val="00B13ED0"/>
    <w:rsid w:val="00B15507"/>
    <w:rsid w:val="00B25031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A76AE"/>
    <w:rsid w:val="00BB3C43"/>
    <w:rsid w:val="00BB779F"/>
    <w:rsid w:val="00BC13D8"/>
    <w:rsid w:val="00BC2058"/>
    <w:rsid w:val="00BC2A32"/>
    <w:rsid w:val="00BD08EE"/>
    <w:rsid w:val="00BD7C48"/>
    <w:rsid w:val="00C23D2C"/>
    <w:rsid w:val="00C33FB3"/>
    <w:rsid w:val="00C47CEB"/>
    <w:rsid w:val="00C53560"/>
    <w:rsid w:val="00C63E2D"/>
    <w:rsid w:val="00C661BD"/>
    <w:rsid w:val="00C72466"/>
    <w:rsid w:val="00C74B1F"/>
    <w:rsid w:val="00C8109E"/>
    <w:rsid w:val="00C84335"/>
    <w:rsid w:val="00C95192"/>
    <w:rsid w:val="00CA080D"/>
    <w:rsid w:val="00CB0541"/>
    <w:rsid w:val="00CB0A09"/>
    <w:rsid w:val="00CB3C63"/>
    <w:rsid w:val="00CC684F"/>
    <w:rsid w:val="00CD04C4"/>
    <w:rsid w:val="00CD1DEF"/>
    <w:rsid w:val="00CD28F3"/>
    <w:rsid w:val="00CD304B"/>
    <w:rsid w:val="00CD4915"/>
    <w:rsid w:val="00CD6380"/>
    <w:rsid w:val="00CE51DD"/>
    <w:rsid w:val="00CE5AAF"/>
    <w:rsid w:val="00D0135D"/>
    <w:rsid w:val="00D068F9"/>
    <w:rsid w:val="00D1668D"/>
    <w:rsid w:val="00D17170"/>
    <w:rsid w:val="00D2481A"/>
    <w:rsid w:val="00D2619E"/>
    <w:rsid w:val="00D311B2"/>
    <w:rsid w:val="00D3211C"/>
    <w:rsid w:val="00D34478"/>
    <w:rsid w:val="00D411D7"/>
    <w:rsid w:val="00D464E1"/>
    <w:rsid w:val="00D46918"/>
    <w:rsid w:val="00D46A61"/>
    <w:rsid w:val="00D4731C"/>
    <w:rsid w:val="00D50C98"/>
    <w:rsid w:val="00D60593"/>
    <w:rsid w:val="00D66D9B"/>
    <w:rsid w:val="00D75819"/>
    <w:rsid w:val="00D95A94"/>
    <w:rsid w:val="00DA528F"/>
    <w:rsid w:val="00DB38A6"/>
    <w:rsid w:val="00DC0B79"/>
    <w:rsid w:val="00DD4749"/>
    <w:rsid w:val="00DD4EF8"/>
    <w:rsid w:val="00DE0474"/>
    <w:rsid w:val="00DE1692"/>
    <w:rsid w:val="00DF166A"/>
    <w:rsid w:val="00DF68CD"/>
    <w:rsid w:val="00E02A04"/>
    <w:rsid w:val="00E151DE"/>
    <w:rsid w:val="00E17AEC"/>
    <w:rsid w:val="00E31874"/>
    <w:rsid w:val="00E408A8"/>
    <w:rsid w:val="00E47D95"/>
    <w:rsid w:val="00E50340"/>
    <w:rsid w:val="00E537A2"/>
    <w:rsid w:val="00E67888"/>
    <w:rsid w:val="00E74DB1"/>
    <w:rsid w:val="00E76543"/>
    <w:rsid w:val="00E80D10"/>
    <w:rsid w:val="00E81545"/>
    <w:rsid w:val="00E81ED4"/>
    <w:rsid w:val="00E858F7"/>
    <w:rsid w:val="00E92875"/>
    <w:rsid w:val="00E97389"/>
    <w:rsid w:val="00EA1F3C"/>
    <w:rsid w:val="00EA47EB"/>
    <w:rsid w:val="00EB0E28"/>
    <w:rsid w:val="00EB0FF5"/>
    <w:rsid w:val="00EB1730"/>
    <w:rsid w:val="00EC1328"/>
    <w:rsid w:val="00EC4DE8"/>
    <w:rsid w:val="00ED48DB"/>
    <w:rsid w:val="00ED655C"/>
    <w:rsid w:val="00ED6D3E"/>
    <w:rsid w:val="00ED76F1"/>
    <w:rsid w:val="00F043A7"/>
    <w:rsid w:val="00F054CE"/>
    <w:rsid w:val="00F07075"/>
    <w:rsid w:val="00F10773"/>
    <w:rsid w:val="00F42AAB"/>
    <w:rsid w:val="00F45E84"/>
    <w:rsid w:val="00F509FE"/>
    <w:rsid w:val="00F62B5E"/>
    <w:rsid w:val="00F803CC"/>
    <w:rsid w:val="00F8200A"/>
    <w:rsid w:val="00F8235A"/>
    <w:rsid w:val="00F85BEB"/>
    <w:rsid w:val="00F93C1F"/>
    <w:rsid w:val="00F973D2"/>
    <w:rsid w:val="00FA27EC"/>
    <w:rsid w:val="00FA4EED"/>
    <w:rsid w:val="00FA5533"/>
    <w:rsid w:val="00FA7E98"/>
    <w:rsid w:val="00FB0610"/>
    <w:rsid w:val="00FB0E0C"/>
    <w:rsid w:val="00FC5F1C"/>
    <w:rsid w:val="00FD7E83"/>
    <w:rsid w:val="00FE51DC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1113</Words>
  <Characters>6346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2006-12-31T23:29:00Z</cp:lastPrinted>
  <dcterms:created xsi:type="dcterms:W3CDTF">2007-01-02T04:52:00Z</dcterms:created>
  <dcterms:modified xsi:type="dcterms:W3CDTF">2007-01-01T04:36:00Z</dcterms:modified>
</cp:coreProperties>
</file>