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9B" w:rsidRDefault="0035389B" w:rsidP="00006CB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7.3pt;margin-top:28.8pt;width:29.75pt;height:42.5pt;z-index:-251658240;mso-wrap-edited:f;mso-position-horizontal-relative:page;mso-position-vertical-relative:page" o:allowincell="f" fillcolor="window">
            <v:imagedata r:id="rId7" o:title="" grayscale="t" bilevel="t"/>
            <w10:wrap anchorx="page" anchory="page"/>
            <w10:anchorlock/>
          </v:shape>
          <o:OLEObject Type="Embed" ProgID="PBrush" ShapeID="_x0000_s1026" DrawAspect="Content" ObjectID="_1510478893" r:id="rId8"/>
        </w:pict>
      </w:r>
    </w:p>
    <w:p w:rsidR="0035389B" w:rsidRPr="00C220B5" w:rsidRDefault="0035389B" w:rsidP="00006CB1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</w:t>
      </w:r>
      <w:r w:rsidRPr="009B4930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35389B" w:rsidRDefault="0035389B" w:rsidP="009B49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228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СВІТЛОВОДСЬКА МІСЬКА РАДА КІРОВОГРАДСЬКОЇ ОБЛАСТІ</w:t>
      </w:r>
    </w:p>
    <w:p w:rsidR="0035389B" w:rsidRPr="002C6D0C" w:rsidRDefault="0035389B" w:rsidP="009B493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C6D0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ДРУГА СЕСІЯ</w:t>
      </w:r>
    </w:p>
    <w:p w:rsidR="0035389B" w:rsidRPr="002C6D0C" w:rsidRDefault="0035389B" w:rsidP="009B493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2C6D0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35389B" w:rsidRDefault="0035389B" w:rsidP="009B493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22881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35389B" w:rsidRPr="00022881" w:rsidRDefault="0035389B" w:rsidP="009B4930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</w:p>
    <w:p w:rsidR="0035389B" w:rsidRPr="00022881" w:rsidRDefault="0035389B" w:rsidP="000228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« 16 » листопада </w:t>
      </w:r>
      <w:r w:rsidRPr="00022881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22881">
        <w:rPr>
          <w:rFonts w:ascii="Times New Roman" w:hAnsi="Times New Roman" w:cs="Times New Roman"/>
          <w:sz w:val="28"/>
          <w:szCs w:val="28"/>
          <w:lang w:val="uk-UA"/>
        </w:rPr>
        <w:t xml:space="preserve">р.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3</w:t>
      </w:r>
    </w:p>
    <w:p w:rsidR="0035389B" w:rsidRPr="00022881" w:rsidRDefault="0035389B" w:rsidP="00022881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tbl>
      <w:tblPr>
        <w:tblW w:w="0" w:type="auto"/>
        <w:tblInd w:w="-106" w:type="dxa"/>
        <w:tblLook w:val="00A0"/>
      </w:tblPr>
      <w:tblGrid>
        <w:gridCol w:w="4827"/>
        <w:gridCol w:w="4744"/>
      </w:tblGrid>
      <w:tr w:rsidR="0035389B" w:rsidRPr="00642B7B">
        <w:tc>
          <w:tcPr>
            <w:tcW w:w="4927" w:type="dxa"/>
          </w:tcPr>
          <w:p w:rsidR="0035389B" w:rsidRPr="00642B7B" w:rsidRDefault="0035389B" w:rsidP="00642B7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42B7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 умови оплати праці Світловодського міського голови КОЗЯРЧУКА В.В.</w:t>
            </w:r>
          </w:p>
        </w:tc>
        <w:tc>
          <w:tcPr>
            <w:tcW w:w="4927" w:type="dxa"/>
          </w:tcPr>
          <w:p w:rsidR="0035389B" w:rsidRPr="00642B7B" w:rsidRDefault="0035389B" w:rsidP="00642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35389B" w:rsidRDefault="0035389B" w:rsidP="0018447B">
      <w:pPr>
        <w:jc w:val="both"/>
        <w:rPr>
          <w:sz w:val="28"/>
          <w:szCs w:val="28"/>
          <w:lang w:val="uk-UA"/>
        </w:rPr>
      </w:pPr>
    </w:p>
    <w:p w:rsidR="0035389B" w:rsidRPr="00006CB1" w:rsidRDefault="0035389B" w:rsidP="00006C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006CB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25,26 Закону України «Про місцеве самоврядування в Україні», статтями 10,14,15,21 Закону України «Про службу в органах місцевого самоврядування», постановами Кабінету міністрів України від 09.03.2006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та № 283 від 03.05.1994 року «Про порядок обчислення стажу державної служби»,  </w:t>
      </w:r>
    </w:p>
    <w:p w:rsidR="0035389B" w:rsidRDefault="0035389B" w:rsidP="00B26415">
      <w:pPr>
        <w:pStyle w:val="NormalWeb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МІСЬКА РАДА ВИРІШИЛА:</w:t>
      </w:r>
    </w:p>
    <w:p w:rsidR="0035389B" w:rsidRDefault="0035389B" w:rsidP="00B26415">
      <w:pPr>
        <w:pStyle w:val="NormalWeb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35389B" w:rsidRDefault="0035389B" w:rsidP="008007D4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Встановити Світловодському міському голові КОЗЯРЧУКУ Валентину Валентиновичу, з дня обрання:</w:t>
      </w:r>
    </w:p>
    <w:p w:rsidR="0035389B" w:rsidRDefault="0035389B" w:rsidP="00006CB1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Посадовий оклад у розмірі – 2862,00 (дві тисячі вісімсот шістдесят дві гривні 00 коп.) гривні;</w:t>
      </w:r>
    </w:p>
    <w:p w:rsidR="0035389B" w:rsidRDefault="0035389B" w:rsidP="00006CB1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Надбавку за високі досягнення у  праці у розмірі 50 (п’ятдесят) відсотків посадового окладу з урахуванням надбавки за ранг та вислугу років відповідно до постанови КМУ від 09.03.2006 року     № 268 «Про упорядкування структури та умов оплати праці працівників апарату органів виконавчої влади, органів прокуратури, судів та інших органів».</w:t>
      </w:r>
    </w:p>
    <w:p w:rsidR="0035389B" w:rsidRDefault="0035389B" w:rsidP="00F005F3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Здійснювати:</w:t>
      </w:r>
    </w:p>
    <w:p w:rsidR="0035389B" w:rsidRDefault="0035389B" w:rsidP="00F005F3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Преміювання в межах фонду оплати праці у розмірі 50 % за умов визначених п.2постанови КМУ від 09.03.2006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органів»;</w:t>
      </w:r>
    </w:p>
    <w:p w:rsidR="0035389B" w:rsidRDefault="0035389B" w:rsidP="00F005F3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Надання матеріальної допомоги на оздоровлення при наданні щорічної відпустки та для вирішення соціально – побутових питань у розмірі, що не перевищує середньомісячної заробітної плати (посадового окладу) за умовами встановленими постановою КМУ від 09.03.2006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органів».</w:t>
      </w:r>
    </w:p>
    <w:p w:rsidR="0035389B" w:rsidRDefault="0035389B" w:rsidP="00F005F3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Присвоїти Світловодському міському голові КОЗЯРЧУКУ Валентину Валентиновичу 7 ранг посадової особи місцевого самоврядування з 12 листопада 2015 року.</w:t>
      </w:r>
    </w:p>
    <w:p w:rsidR="0035389B" w:rsidRDefault="0035389B" w:rsidP="00006CB1">
      <w:pPr>
        <w:pStyle w:val="NormalWeb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35389B" w:rsidRDefault="0035389B" w:rsidP="00006CB1">
      <w:pPr>
        <w:pStyle w:val="NormalWeb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35389B" w:rsidRDefault="0035389B" w:rsidP="0018447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89B" w:rsidRDefault="0035389B" w:rsidP="0018447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389B" w:rsidRDefault="0035389B" w:rsidP="002A22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47B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КО</w:t>
      </w:r>
      <w:r>
        <w:rPr>
          <w:rFonts w:ascii="Times New Roman" w:hAnsi="Times New Roman" w:cs="Times New Roman"/>
          <w:sz w:val="28"/>
          <w:szCs w:val="28"/>
          <w:lang w:val="uk-UA"/>
        </w:rPr>
        <w:t>ЗЯРЧУК В.В.</w:t>
      </w:r>
    </w:p>
    <w:p w:rsidR="0035389B" w:rsidRDefault="0035389B" w:rsidP="00A02B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389B" w:rsidRDefault="0035389B" w:rsidP="00A02B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389B" w:rsidRDefault="0035389B" w:rsidP="00A02B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389B" w:rsidRDefault="0035389B" w:rsidP="00A02B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389B" w:rsidRPr="00A02BDD" w:rsidRDefault="0035389B" w:rsidP="00A02BD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5389B" w:rsidRPr="00A02BDD" w:rsidSect="00BF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89B" w:rsidRDefault="0035389B" w:rsidP="00C220B5">
      <w:pPr>
        <w:spacing w:after="0" w:line="240" w:lineRule="auto"/>
      </w:pPr>
      <w:r>
        <w:separator/>
      </w:r>
    </w:p>
  </w:endnote>
  <w:endnote w:type="continuationSeparator" w:id="0">
    <w:p w:rsidR="0035389B" w:rsidRDefault="0035389B" w:rsidP="00C2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89B" w:rsidRDefault="0035389B" w:rsidP="00C220B5">
      <w:pPr>
        <w:spacing w:after="0" w:line="240" w:lineRule="auto"/>
      </w:pPr>
      <w:r>
        <w:separator/>
      </w:r>
    </w:p>
  </w:footnote>
  <w:footnote w:type="continuationSeparator" w:id="0">
    <w:p w:rsidR="0035389B" w:rsidRDefault="0035389B" w:rsidP="00C2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0FF5"/>
    <w:multiLevelType w:val="hybridMultilevel"/>
    <w:tmpl w:val="6494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968FC"/>
    <w:multiLevelType w:val="hybridMultilevel"/>
    <w:tmpl w:val="0620321A"/>
    <w:lvl w:ilvl="0" w:tplc="A36CE6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661204AA"/>
    <w:multiLevelType w:val="multilevel"/>
    <w:tmpl w:val="9FF4DD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C5853"/>
    <w:multiLevelType w:val="hybridMultilevel"/>
    <w:tmpl w:val="9FF4DDA0"/>
    <w:lvl w:ilvl="0" w:tplc="E1B44C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877B9"/>
    <w:multiLevelType w:val="hybridMultilevel"/>
    <w:tmpl w:val="4FFAC236"/>
    <w:lvl w:ilvl="0" w:tplc="1038B7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75C"/>
    <w:rsid w:val="00006CB1"/>
    <w:rsid w:val="00022881"/>
    <w:rsid w:val="00044C0A"/>
    <w:rsid w:val="000E145D"/>
    <w:rsid w:val="00151985"/>
    <w:rsid w:val="0018447B"/>
    <w:rsid w:val="002A2295"/>
    <w:rsid w:val="002B1FE6"/>
    <w:rsid w:val="002C6D0C"/>
    <w:rsid w:val="00300048"/>
    <w:rsid w:val="0035389B"/>
    <w:rsid w:val="00366A33"/>
    <w:rsid w:val="003778CE"/>
    <w:rsid w:val="00390335"/>
    <w:rsid w:val="003A2147"/>
    <w:rsid w:val="003E02AB"/>
    <w:rsid w:val="003E5515"/>
    <w:rsid w:val="00417E79"/>
    <w:rsid w:val="00477240"/>
    <w:rsid w:val="004A6723"/>
    <w:rsid w:val="004C4947"/>
    <w:rsid w:val="00642B7B"/>
    <w:rsid w:val="006D1084"/>
    <w:rsid w:val="00725A21"/>
    <w:rsid w:val="0077575C"/>
    <w:rsid w:val="00797FDF"/>
    <w:rsid w:val="007E0876"/>
    <w:rsid w:val="007E2F98"/>
    <w:rsid w:val="008007D4"/>
    <w:rsid w:val="00900118"/>
    <w:rsid w:val="00921A25"/>
    <w:rsid w:val="0093700B"/>
    <w:rsid w:val="009B4930"/>
    <w:rsid w:val="009B6BA8"/>
    <w:rsid w:val="00A02BDD"/>
    <w:rsid w:val="00A4071D"/>
    <w:rsid w:val="00A8498D"/>
    <w:rsid w:val="00AF1412"/>
    <w:rsid w:val="00AF6B9A"/>
    <w:rsid w:val="00B26415"/>
    <w:rsid w:val="00B500CB"/>
    <w:rsid w:val="00BC7F75"/>
    <w:rsid w:val="00BF3AA1"/>
    <w:rsid w:val="00C03048"/>
    <w:rsid w:val="00C220B5"/>
    <w:rsid w:val="00C25A79"/>
    <w:rsid w:val="00C261B8"/>
    <w:rsid w:val="00C55865"/>
    <w:rsid w:val="00CE7B5D"/>
    <w:rsid w:val="00D264F5"/>
    <w:rsid w:val="00D3436F"/>
    <w:rsid w:val="00D97042"/>
    <w:rsid w:val="00EA1274"/>
    <w:rsid w:val="00EF0B96"/>
    <w:rsid w:val="00F005F3"/>
    <w:rsid w:val="00F05CD8"/>
    <w:rsid w:val="00FB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A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757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4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8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eader">
    <w:name w:val="header"/>
    <w:basedOn w:val="Normal"/>
    <w:link w:val="HeaderChar"/>
    <w:uiPriority w:val="99"/>
    <w:rsid w:val="00C22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B5"/>
  </w:style>
  <w:style w:type="paragraph" w:styleId="Footer">
    <w:name w:val="footer"/>
    <w:basedOn w:val="Normal"/>
    <w:link w:val="FooterChar"/>
    <w:uiPriority w:val="99"/>
    <w:rsid w:val="00C22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863</TotalTime>
  <Pages>2</Pages>
  <Words>338</Words>
  <Characters>1932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2015-11-13T09:37:00Z</cp:lastPrinted>
  <dcterms:created xsi:type="dcterms:W3CDTF">2015-08-03T14:27:00Z</dcterms:created>
  <dcterms:modified xsi:type="dcterms:W3CDTF">2015-12-01T08:42:00Z</dcterms:modified>
</cp:coreProperties>
</file>