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B5" w:rsidRPr="00714EB5" w:rsidRDefault="003109B5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109B5" w:rsidRPr="00714E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3109B5" w:rsidRDefault="003109B5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П'ЯТНАДЦЯТА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3109B5" w:rsidRPr="00714EB5" w:rsidRDefault="003109B5" w:rsidP="00DE04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109B5" w:rsidRPr="00714EB5" w:rsidRDefault="003109B5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 </w:t>
      </w:r>
    </w:p>
    <w:p w:rsidR="003109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3109B5" w:rsidRPr="004714B2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109B5" w:rsidRPr="00714E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109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міської ради.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09B5" w:rsidRDefault="003109B5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заяви громадян, земельно 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109B5" w:rsidRDefault="003109B5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109B5" w:rsidRDefault="003109B5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09B5" w:rsidRDefault="003109B5" w:rsidP="00714EB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в м. Тетієві</w:t>
      </w:r>
    </w:p>
    <w:p w:rsidR="003109B5" w:rsidRDefault="003109B5" w:rsidP="00FC5F1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Кондратюк Оксані Назарівні  по вул. В.Гуменюка,74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0,22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та ведення особистого селянського господарства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109B5" w:rsidRDefault="003109B5" w:rsidP="00E537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Михайлівка</w:t>
      </w:r>
    </w:p>
    <w:p w:rsidR="003109B5" w:rsidRDefault="003109B5" w:rsidP="00E537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Чорноморець Олександрі Броніславівні  по вул. Шевченка,1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3109B5" w:rsidRDefault="003109B5" w:rsidP="00A65264">
      <w:pPr>
        <w:tabs>
          <w:tab w:val="left" w:pos="9498"/>
        </w:tabs>
        <w:spacing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9321E1">
        <w:rPr>
          <w:rFonts w:ascii="Times New Roman" w:hAnsi="Times New Roman"/>
          <w:b/>
          <w:sz w:val="28"/>
          <w:szCs w:val="28"/>
          <w:lang w:val="uk-UA"/>
        </w:rPr>
        <w:t>Надати дозвіл на розробку технічної документації із землеустрою щодо  встановлення (відновлення) меж земельних ділянок, для посліду</w:t>
      </w:r>
      <w:r>
        <w:rPr>
          <w:rFonts w:ascii="Times New Roman" w:hAnsi="Times New Roman"/>
          <w:b/>
          <w:sz w:val="28"/>
          <w:szCs w:val="28"/>
          <w:lang w:val="uk-UA"/>
        </w:rPr>
        <w:t>ючої передачі у власність в с. Ненадиха</w:t>
      </w:r>
    </w:p>
    <w:p w:rsidR="003109B5" w:rsidRDefault="003109B5" w:rsidP="00A65264">
      <w:pPr>
        <w:tabs>
          <w:tab w:val="left" w:pos="9498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9321E1">
        <w:rPr>
          <w:rFonts w:ascii="Times New Roman" w:hAnsi="Times New Roman"/>
          <w:sz w:val="28"/>
          <w:szCs w:val="28"/>
          <w:lang w:val="uk-UA"/>
        </w:rPr>
        <w:t xml:space="preserve">    - </w:t>
      </w:r>
      <w:r>
        <w:rPr>
          <w:rFonts w:ascii="Times New Roman" w:hAnsi="Times New Roman"/>
          <w:sz w:val="28"/>
          <w:szCs w:val="28"/>
          <w:lang w:val="uk-UA"/>
        </w:rPr>
        <w:t xml:space="preserve">Кулаєву Сергію Петровичу </w:t>
      </w:r>
      <w:r w:rsidRPr="009321E1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Сліпенчука,9 </w:t>
      </w:r>
      <w:r w:rsidRPr="009321E1">
        <w:rPr>
          <w:rFonts w:ascii="Times New Roman" w:hAnsi="Times New Roman"/>
          <w:sz w:val="28"/>
          <w:szCs w:val="28"/>
          <w:lang w:val="uk-UA"/>
        </w:rPr>
        <w:t>орієнтовною площею 0.</w:t>
      </w:r>
      <w:r>
        <w:rPr>
          <w:rFonts w:ascii="Times New Roman" w:hAnsi="Times New Roman"/>
          <w:sz w:val="28"/>
          <w:szCs w:val="28"/>
          <w:lang w:val="uk-UA"/>
        </w:rPr>
        <w:t>57</w:t>
      </w:r>
      <w:r w:rsidRPr="009321E1">
        <w:rPr>
          <w:rFonts w:ascii="Times New Roman" w:hAnsi="Times New Roman"/>
          <w:sz w:val="28"/>
          <w:szCs w:val="28"/>
          <w:lang w:val="uk-UA"/>
        </w:rPr>
        <w:t xml:space="preserve"> га під будівництво та обслуговування жилого будинку, господарських будівель і споруд </w:t>
      </w:r>
      <w:r>
        <w:rPr>
          <w:rFonts w:ascii="Times New Roman" w:hAnsi="Times New Roman"/>
          <w:sz w:val="28"/>
          <w:szCs w:val="28"/>
          <w:lang w:val="uk-UA"/>
        </w:rPr>
        <w:t xml:space="preserve">та ведення особистого селянського господарства </w:t>
      </w:r>
      <w:bookmarkStart w:id="0" w:name="_GoBack"/>
      <w:bookmarkEnd w:id="0"/>
      <w:r w:rsidRPr="009321E1">
        <w:rPr>
          <w:rFonts w:ascii="Times New Roman" w:hAnsi="Times New Roman"/>
          <w:sz w:val="28"/>
          <w:szCs w:val="28"/>
          <w:lang w:val="uk-UA"/>
        </w:rPr>
        <w:t>за рахунок земель комунальної власності  міської ради;</w:t>
      </w:r>
    </w:p>
    <w:p w:rsidR="003109B5" w:rsidRDefault="003109B5" w:rsidP="00DC0B79">
      <w:pPr>
        <w:tabs>
          <w:tab w:val="left" w:pos="9498"/>
        </w:tabs>
        <w:spacing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0B79">
        <w:rPr>
          <w:b/>
          <w:sz w:val="28"/>
          <w:szCs w:val="28"/>
          <w:lang w:val="uk-UA"/>
        </w:rPr>
        <w:t>4.</w:t>
      </w:r>
      <w:r w:rsidRPr="009321E1">
        <w:rPr>
          <w:rFonts w:ascii="Times New Roman" w:hAnsi="Times New Roman"/>
          <w:b/>
          <w:sz w:val="28"/>
          <w:szCs w:val="28"/>
          <w:lang w:val="uk-UA"/>
        </w:rPr>
        <w:t>Надати дозвіл на розробку технічної документації із землеустрою щодо  встановлення (відновлення) меж земельних ділянок, для посліду</w:t>
      </w:r>
      <w:r>
        <w:rPr>
          <w:rFonts w:ascii="Times New Roman" w:hAnsi="Times New Roman"/>
          <w:b/>
          <w:sz w:val="28"/>
          <w:szCs w:val="28"/>
          <w:lang w:val="uk-UA"/>
        </w:rPr>
        <w:t>ючої передачі у власність в с. Дібрівка</w:t>
      </w:r>
    </w:p>
    <w:p w:rsidR="003109B5" w:rsidRPr="00A65264" w:rsidRDefault="003109B5" w:rsidP="00DC0B79">
      <w:pPr>
        <w:tabs>
          <w:tab w:val="left" w:pos="9498"/>
        </w:tabs>
        <w:spacing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21E1">
        <w:rPr>
          <w:rFonts w:ascii="Times New Roman" w:hAnsi="Times New Roman"/>
          <w:sz w:val="28"/>
          <w:szCs w:val="28"/>
          <w:lang w:val="uk-UA"/>
        </w:rPr>
        <w:t xml:space="preserve">    - </w:t>
      </w:r>
      <w:r>
        <w:rPr>
          <w:rFonts w:ascii="Times New Roman" w:hAnsi="Times New Roman"/>
          <w:sz w:val="28"/>
          <w:szCs w:val="28"/>
          <w:lang w:val="uk-UA"/>
        </w:rPr>
        <w:t xml:space="preserve">Астаховій Лесі Сергіївні  по вул. Жовтневій,1 </w:t>
      </w:r>
      <w:r w:rsidRPr="009321E1">
        <w:rPr>
          <w:rFonts w:ascii="Times New Roman" w:hAnsi="Times New Roman"/>
          <w:sz w:val="28"/>
          <w:szCs w:val="28"/>
          <w:lang w:val="uk-UA"/>
        </w:rPr>
        <w:t>орієнтовною площею 0.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9321E1">
        <w:rPr>
          <w:rFonts w:ascii="Times New Roman" w:hAnsi="Times New Roman"/>
          <w:sz w:val="28"/>
          <w:szCs w:val="28"/>
          <w:lang w:val="uk-UA"/>
        </w:rPr>
        <w:t xml:space="preserve"> га під будівництво та обслуговування жилого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/>
        </w:rPr>
        <w:t>нальної власності  міської ради.</w:t>
      </w:r>
    </w:p>
    <w:p w:rsidR="003109B5" w:rsidRDefault="003109B5" w:rsidP="0055534E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ість, направити на затвердження до Тетіївської міської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3109B5" w:rsidRDefault="003109B5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3109B5" w:rsidRDefault="003109B5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09B5" w:rsidRDefault="003109B5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Міський  голова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Р. В. Майструк</w:t>
      </w:r>
    </w:p>
    <w:p w:rsidR="003109B5" w:rsidRPr="00714EB5" w:rsidRDefault="003109B5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09B5" w:rsidRDefault="003109B5" w:rsidP="004714B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09B5" w:rsidRPr="002D2461" w:rsidRDefault="003109B5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3109B5" w:rsidRDefault="003109B5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109B5" w:rsidRPr="00714EB5" w:rsidRDefault="003109B5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17.01.2019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3109B5" w:rsidRDefault="003109B5" w:rsidP="004714B2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463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15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3109B5" w:rsidRDefault="003109B5" w:rsidP="004714B2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09B5" w:rsidRPr="00541256" w:rsidRDefault="003109B5" w:rsidP="00753F6E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3109B5" w:rsidRPr="001472E2" w:rsidRDefault="003109B5" w:rsidP="00294BA5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/>
        </w:rPr>
      </w:pPr>
    </w:p>
    <w:sectPr w:rsidR="003109B5" w:rsidRPr="001472E2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B5" w:rsidRDefault="003109B5">
      <w:pPr>
        <w:spacing w:after="0" w:line="240" w:lineRule="auto"/>
      </w:pPr>
      <w:r>
        <w:separator/>
      </w:r>
    </w:p>
  </w:endnote>
  <w:endnote w:type="continuationSeparator" w:id="1">
    <w:p w:rsidR="003109B5" w:rsidRDefault="003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B5" w:rsidRDefault="003109B5">
      <w:pPr>
        <w:spacing w:after="0" w:line="240" w:lineRule="auto"/>
      </w:pPr>
      <w:r>
        <w:separator/>
      </w:r>
    </w:p>
  </w:footnote>
  <w:footnote w:type="continuationSeparator" w:id="1">
    <w:p w:rsidR="003109B5" w:rsidRDefault="0031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B5" w:rsidRDefault="003109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9B5" w:rsidRDefault="003109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B5" w:rsidRDefault="003109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09B5" w:rsidRDefault="003109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7E60"/>
    <w:rsid w:val="0004065D"/>
    <w:rsid w:val="0004210A"/>
    <w:rsid w:val="0004339F"/>
    <w:rsid w:val="000435F5"/>
    <w:rsid w:val="00056190"/>
    <w:rsid w:val="00064E03"/>
    <w:rsid w:val="00074FB4"/>
    <w:rsid w:val="00087611"/>
    <w:rsid w:val="000A4084"/>
    <w:rsid w:val="000B0FF5"/>
    <w:rsid w:val="000C4B68"/>
    <w:rsid w:val="000F271E"/>
    <w:rsid w:val="000F666D"/>
    <w:rsid w:val="001012FB"/>
    <w:rsid w:val="001017E4"/>
    <w:rsid w:val="00114CB4"/>
    <w:rsid w:val="001173E6"/>
    <w:rsid w:val="001255FD"/>
    <w:rsid w:val="00140B76"/>
    <w:rsid w:val="00142001"/>
    <w:rsid w:val="001472E2"/>
    <w:rsid w:val="001569E7"/>
    <w:rsid w:val="0017014F"/>
    <w:rsid w:val="00173BB2"/>
    <w:rsid w:val="001B2ECD"/>
    <w:rsid w:val="001B403B"/>
    <w:rsid w:val="00202E43"/>
    <w:rsid w:val="00206791"/>
    <w:rsid w:val="00211DD1"/>
    <w:rsid w:val="00212304"/>
    <w:rsid w:val="002217AD"/>
    <w:rsid w:val="00222EEB"/>
    <w:rsid w:val="00236585"/>
    <w:rsid w:val="002443F9"/>
    <w:rsid w:val="00261F02"/>
    <w:rsid w:val="00272545"/>
    <w:rsid w:val="00294BA5"/>
    <w:rsid w:val="002A02E3"/>
    <w:rsid w:val="002A2D4C"/>
    <w:rsid w:val="002A3990"/>
    <w:rsid w:val="002A4E85"/>
    <w:rsid w:val="002A5D4F"/>
    <w:rsid w:val="002A6E7F"/>
    <w:rsid w:val="002B3F3F"/>
    <w:rsid w:val="002B6BFA"/>
    <w:rsid w:val="002C104B"/>
    <w:rsid w:val="002C1501"/>
    <w:rsid w:val="002D2461"/>
    <w:rsid w:val="002E43E7"/>
    <w:rsid w:val="002F77B4"/>
    <w:rsid w:val="00303A27"/>
    <w:rsid w:val="003109B5"/>
    <w:rsid w:val="00332038"/>
    <w:rsid w:val="0036424C"/>
    <w:rsid w:val="0038131E"/>
    <w:rsid w:val="003A1CCE"/>
    <w:rsid w:val="003A58AE"/>
    <w:rsid w:val="003D0B6C"/>
    <w:rsid w:val="003D33D3"/>
    <w:rsid w:val="003E537D"/>
    <w:rsid w:val="003F3017"/>
    <w:rsid w:val="00450675"/>
    <w:rsid w:val="00453174"/>
    <w:rsid w:val="004714B2"/>
    <w:rsid w:val="004823EE"/>
    <w:rsid w:val="004866A1"/>
    <w:rsid w:val="00495F12"/>
    <w:rsid w:val="00496C68"/>
    <w:rsid w:val="004A27E3"/>
    <w:rsid w:val="004A438F"/>
    <w:rsid w:val="004B664F"/>
    <w:rsid w:val="004D5D93"/>
    <w:rsid w:val="004E2F2D"/>
    <w:rsid w:val="0050175D"/>
    <w:rsid w:val="00523123"/>
    <w:rsid w:val="00534736"/>
    <w:rsid w:val="0054118E"/>
    <w:rsid w:val="00541256"/>
    <w:rsid w:val="00552A56"/>
    <w:rsid w:val="0055505E"/>
    <w:rsid w:val="0055534E"/>
    <w:rsid w:val="005753D3"/>
    <w:rsid w:val="00577F1F"/>
    <w:rsid w:val="005816B2"/>
    <w:rsid w:val="00596134"/>
    <w:rsid w:val="005A2547"/>
    <w:rsid w:val="005C0BDC"/>
    <w:rsid w:val="005D2E7B"/>
    <w:rsid w:val="005D6AA1"/>
    <w:rsid w:val="005E4A76"/>
    <w:rsid w:val="005E7F75"/>
    <w:rsid w:val="0061326C"/>
    <w:rsid w:val="006157F8"/>
    <w:rsid w:val="00636639"/>
    <w:rsid w:val="00642272"/>
    <w:rsid w:val="00644FAD"/>
    <w:rsid w:val="006551D9"/>
    <w:rsid w:val="00662629"/>
    <w:rsid w:val="006A272B"/>
    <w:rsid w:val="006A30C4"/>
    <w:rsid w:val="006A5242"/>
    <w:rsid w:val="006A6DAB"/>
    <w:rsid w:val="006B20B1"/>
    <w:rsid w:val="006C4705"/>
    <w:rsid w:val="006E57F0"/>
    <w:rsid w:val="006E5947"/>
    <w:rsid w:val="006E74EB"/>
    <w:rsid w:val="00714EB5"/>
    <w:rsid w:val="00716374"/>
    <w:rsid w:val="00753F6E"/>
    <w:rsid w:val="0076128D"/>
    <w:rsid w:val="0077282A"/>
    <w:rsid w:val="007B317C"/>
    <w:rsid w:val="007B70F9"/>
    <w:rsid w:val="007C0950"/>
    <w:rsid w:val="007C4E5E"/>
    <w:rsid w:val="007E1041"/>
    <w:rsid w:val="00821260"/>
    <w:rsid w:val="00844BF0"/>
    <w:rsid w:val="0088080E"/>
    <w:rsid w:val="0089397A"/>
    <w:rsid w:val="008B3FC0"/>
    <w:rsid w:val="008C36B3"/>
    <w:rsid w:val="008D3D68"/>
    <w:rsid w:val="008E1868"/>
    <w:rsid w:val="008F61DE"/>
    <w:rsid w:val="008F6C52"/>
    <w:rsid w:val="009057A3"/>
    <w:rsid w:val="00906002"/>
    <w:rsid w:val="00917C50"/>
    <w:rsid w:val="0092507A"/>
    <w:rsid w:val="00926FD1"/>
    <w:rsid w:val="009321E1"/>
    <w:rsid w:val="00980215"/>
    <w:rsid w:val="00991C86"/>
    <w:rsid w:val="0099685A"/>
    <w:rsid w:val="009A3D0C"/>
    <w:rsid w:val="009C4658"/>
    <w:rsid w:val="009C504F"/>
    <w:rsid w:val="009E009D"/>
    <w:rsid w:val="009F2A9A"/>
    <w:rsid w:val="009F6B81"/>
    <w:rsid w:val="00A17F89"/>
    <w:rsid w:val="00A40A15"/>
    <w:rsid w:val="00A62C12"/>
    <w:rsid w:val="00A65264"/>
    <w:rsid w:val="00A745C3"/>
    <w:rsid w:val="00A91E1B"/>
    <w:rsid w:val="00AA3C13"/>
    <w:rsid w:val="00AB6B1E"/>
    <w:rsid w:val="00AC0E8A"/>
    <w:rsid w:val="00AC176A"/>
    <w:rsid w:val="00B005DC"/>
    <w:rsid w:val="00B058F6"/>
    <w:rsid w:val="00B42CD0"/>
    <w:rsid w:val="00B44C06"/>
    <w:rsid w:val="00B5460E"/>
    <w:rsid w:val="00B55B13"/>
    <w:rsid w:val="00B71922"/>
    <w:rsid w:val="00BA76AE"/>
    <w:rsid w:val="00BB779F"/>
    <w:rsid w:val="00BC2058"/>
    <w:rsid w:val="00BC2A32"/>
    <w:rsid w:val="00BD08EE"/>
    <w:rsid w:val="00C53560"/>
    <w:rsid w:val="00C63E2D"/>
    <w:rsid w:val="00C74B1F"/>
    <w:rsid w:val="00C84335"/>
    <w:rsid w:val="00C95192"/>
    <w:rsid w:val="00CA080D"/>
    <w:rsid w:val="00CB0541"/>
    <w:rsid w:val="00CB0A09"/>
    <w:rsid w:val="00CC684F"/>
    <w:rsid w:val="00CD04C4"/>
    <w:rsid w:val="00CD304B"/>
    <w:rsid w:val="00CD4915"/>
    <w:rsid w:val="00CE51DD"/>
    <w:rsid w:val="00D068F9"/>
    <w:rsid w:val="00D1668D"/>
    <w:rsid w:val="00D17170"/>
    <w:rsid w:val="00D2481A"/>
    <w:rsid w:val="00D2619E"/>
    <w:rsid w:val="00D311B2"/>
    <w:rsid w:val="00D3211C"/>
    <w:rsid w:val="00D34478"/>
    <w:rsid w:val="00D411D7"/>
    <w:rsid w:val="00D464E1"/>
    <w:rsid w:val="00D46918"/>
    <w:rsid w:val="00D4731C"/>
    <w:rsid w:val="00D66D9B"/>
    <w:rsid w:val="00D75819"/>
    <w:rsid w:val="00DA528F"/>
    <w:rsid w:val="00DC0B79"/>
    <w:rsid w:val="00DD4749"/>
    <w:rsid w:val="00DE0474"/>
    <w:rsid w:val="00DE1692"/>
    <w:rsid w:val="00DF166A"/>
    <w:rsid w:val="00E02A04"/>
    <w:rsid w:val="00E408A8"/>
    <w:rsid w:val="00E537A2"/>
    <w:rsid w:val="00E67888"/>
    <w:rsid w:val="00E76543"/>
    <w:rsid w:val="00E80D10"/>
    <w:rsid w:val="00E81ED4"/>
    <w:rsid w:val="00EA1F3C"/>
    <w:rsid w:val="00EA47EB"/>
    <w:rsid w:val="00EB0FF5"/>
    <w:rsid w:val="00EC4DE8"/>
    <w:rsid w:val="00ED48DB"/>
    <w:rsid w:val="00ED655C"/>
    <w:rsid w:val="00ED6D3E"/>
    <w:rsid w:val="00ED76F1"/>
    <w:rsid w:val="00F043A7"/>
    <w:rsid w:val="00F42AAB"/>
    <w:rsid w:val="00F45E84"/>
    <w:rsid w:val="00F509FE"/>
    <w:rsid w:val="00F803CC"/>
    <w:rsid w:val="00F8200A"/>
    <w:rsid w:val="00F8235A"/>
    <w:rsid w:val="00F85BEB"/>
    <w:rsid w:val="00F93C1F"/>
    <w:rsid w:val="00F973D2"/>
    <w:rsid w:val="00FA27EC"/>
    <w:rsid w:val="00FB0E0C"/>
    <w:rsid w:val="00FC5F1C"/>
    <w:rsid w:val="00FD7E83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452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2007-01-01T05:03:00Z</cp:lastPrinted>
  <dcterms:created xsi:type="dcterms:W3CDTF">2007-01-01T01:03:00Z</dcterms:created>
  <dcterms:modified xsi:type="dcterms:W3CDTF">2007-01-01T05:03:00Z</dcterms:modified>
</cp:coreProperties>
</file>