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34" w:rsidRPr="00714EB5" w:rsidRDefault="00596134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96134" w:rsidRDefault="00596134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ТРИНАДЦЯТА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96134" w:rsidRPr="00074FB4" w:rsidRDefault="00596134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ПЕРШЕ  ПЛЕНАРНЕ  ЗАСІДАННЯ</w:t>
      </w:r>
    </w:p>
    <w:p w:rsidR="00596134" w:rsidRPr="00714EB5" w:rsidRDefault="00596134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96134" w:rsidRPr="00714EB5" w:rsidRDefault="00596134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ПРОЕКТ</w:t>
      </w:r>
    </w:p>
    <w:p w:rsidR="00596134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596134" w:rsidRPr="004714B2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96134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34" w:rsidRDefault="00596134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заяви громадян, земельно 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6134" w:rsidRDefault="00596134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96134" w:rsidRPr="00714EB5" w:rsidRDefault="00596134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34" w:rsidRDefault="00596134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1.Надати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власність, в м. Тетієві</w:t>
      </w:r>
    </w:p>
    <w:p w:rsidR="00596134" w:rsidRPr="00A17F89" w:rsidRDefault="00596134" w:rsidP="00A17F8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Байді Наталії Григорівні та Байді Тамарі Григорівні у спільну часткову власність по вул. Чайковського,8-а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596134" w:rsidRDefault="00596134" w:rsidP="001255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Бойко Катерині Василівні по пров. Космонавтів,4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596134" w:rsidRDefault="00596134" w:rsidP="00D321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Семчуку Миколі Романовичу по вул. Одеській,36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0.12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>будівель і споруд та ведення особистого селянського господарства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596134" w:rsidRPr="00714EB5" w:rsidRDefault="00596134" w:rsidP="00991C86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Ненадиха</w:t>
      </w:r>
    </w:p>
    <w:p w:rsidR="00596134" w:rsidRDefault="00596134" w:rsidP="00056190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Івасик Меланії Павлівні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Б-Дністровська,10 орієнтовною площею 0.17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96134" w:rsidRDefault="00596134" w:rsidP="00056190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991C8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Михайлівка</w:t>
      </w:r>
    </w:p>
    <w:p w:rsidR="00596134" w:rsidRDefault="00596134" w:rsidP="00991C86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Ковальчук Юлії Валеріївні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Перемоги,9 орієнтовною площею 0.25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96134" w:rsidRDefault="00596134" w:rsidP="00662629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Брушківській Катерині Василівні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Квітнева,6 орієнтовною площею 0.25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96134" w:rsidRDefault="00596134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596134" w:rsidRDefault="00596134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596134" w:rsidRDefault="00596134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34" w:rsidRDefault="00596134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596134" w:rsidRPr="00714EB5" w:rsidRDefault="00596134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6134" w:rsidRDefault="00596134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6134" w:rsidRPr="002D2461" w:rsidRDefault="00596134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96134" w:rsidRDefault="00596134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96134" w:rsidRPr="00714EB5" w:rsidRDefault="00596134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13.11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.2018 р</w:t>
      </w:r>
    </w:p>
    <w:p w:rsidR="00596134" w:rsidRDefault="00596134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13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596134" w:rsidRPr="00714EB5" w:rsidRDefault="00596134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6134" w:rsidRDefault="00596134" w:rsidP="00294BA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/>
        </w:rPr>
      </w:pPr>
      <w:r>
        <w:rPr>
          <w:rFonts w:ascii="Times New Roman" w:hAnsi="Times New Roman"/>
          <w:b/>
          <w:bCs/>
          <w:szCs w:val="24"/>
          <w:lang w:val="uk-UA"/>
        </w:rPr>
        <w:t xml:space="preserve"> </w:t>
      </w:r>
      <w:r>
        <w:rPr>
          <w:b/>
          <w:bCs/>
          <w:szCs w:val="24"/>
          <w:lang/>
        </w:rPr>
        <w:t>Про</w:t>
      </w:r>
      <w:r>
        <w:rPr>
          <w:b/>
          <w:bCs/>
          <w:szCs w:val="24"/>
          <w:lang w:val="uk-UA"/>
        </w:rPr>
        <w:t>е</w:t>
      </w:r>
      <w:r>
        <w:rPr>
          <w:b/>
          <w:bCs/>
          <w:szCs w:val="24"/>
          <w:lang/>
        </w:rPr>
        <w:t>кт рішення погоджено :</w:t>
      </w:r>
    </w:p>
    <w:p w:rsidR="00596134" w:rsidRDefault="00596134" w:rsidP="00294BA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/>
        </w:rPr>
      </w:pPr>
    </w:p>
    <w:p w:rsidR="00596134" w:rsidRDefault="00596134" w:rsidP="00294BA5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/>
        </w:rPr>
      </w:pPr>
      <w:r>
        <w:rPr>
          <w:bCs/>
          <w:szCs w:val="24"/>
          <w:lang/>
        </w:rPr>
        <w:t>Перший заступник м</w:t>
      </w:r>
      <w:r>
        <w:rPr>
          <w:bCs/>
          <w:szCs w:val="24"/>
          <w:lang w:val="uk-UA"/>
        </w:rPr>
        <w:t>і</w:t>
      </w:r>
      <w:r>
        <w:rPr>
          <w:bCs/>
          <w:szCs w:val="24"/>
          <w:lang/>
        </w:rPr>
        <w:t>ського голови</w:t>
      </w:r>
      <w:r>
        <w:rPr>
          <w:bCs/>
          <w:szCs w:val="24"/>
          <w:lang w:val="uk-UA"/>
        </w:rPr>
        <w:t xml:space="preserve">                                                    І.В.Мащенко</w:t>
      </w:r>
    </w:p>
    <w:p w:rsidR="00596134" w:rsidRDefault="00596134" w:rsidP="00294BA5">
      <w:pPr>
        <w:widowControl w:val="0"/>
        <w:autoSpaceDE w:val="0"/>
        <w:autoSpaceDN w:val="0"/>
        <w:ind w:left="142" w:right="-66"/>
        <w:rPr>
          <w:bCs/>
          <w:szCs w:val="24"/>
          <w:lang w:val="uk-UA"/>
        </w:rPr>
      </w:pPr>
      <w:r>
        <w:rPr>
          <w:bCs/>
          <w:szCs w:val="24"/>
          <w:lang w:val="uk-UA"/>
        </w:rPr>
        <w:t xml:space="preserve">         Заступник міського міського голови         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                        О.О. Коцеруба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земельних відносин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та охорони навколишнього середовища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  <w:t xml:space="preserve">                   С.П. Литвин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житлово-комунального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господарства, транспорту та благоустрою</w:t>
      </w:r>
      <w:r>
        <w:rPr>
          <w:bCs/>
          <w:szCs w:val="24"/>
          <w:lang w:val="uk-UA"/>
        </w:rPr>
        <w:tab/>
        <w:t xml:space="preserve">           </w:t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  П.В. Дем’янчук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містобудування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та архітектури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</w:t>
      </w:r>
      <w:r>
        <w:rPr>
          <w:bCs/>
          <w:szCs w:val="24"/>
          <w:lang w:val="uk-UA"/>
        </w:rPr>
        <w:tab/>
        <w:t xml:space="preserve">      Д.М. Павленко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Начальник відділу міжнародного співробітництва та</w:t>
      </w:r>
    </w:p>
    <w:p w:rsidR="00596134" w:rsidRDefault="00596134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bCs/>
          <w:szCs w:val="24"/>
          <w:lang w:val="uk-UA"/>
        </w:rPr>
        <w:tab/>
        <w:t>проектно-інвестиційної діяльності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</w:t>
      </w:r>
      <w:r>
        <w:rPr>
          <w:bCs/>
          <w:szCs w:val="24"/>
          <w:lang w:val="uk-UA"/>
        </w:rPr>
        <w:tab/>
      </w:r>
      <w:r>
        <w:rPr>
          <w:bCs/>
          <w:szCs w:val="24"/>
          <w:lang w:val="uk-UA"/>
        </w:rPr>
        <w:tab/>
        <w:t xml:space="preserve">      Т.Г. Уманець</w:t>
      </w:r>
    </w:p>
    <w:sectPr w:rsidR="00596134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34" w:rsidRDefault="00596134">
      <w:pPr>
        <w:spacing w:after="0" w:line="240" w:lineRule="auto"/>
      </w:pPr>
      <w:r>
        <w:separator/>
      </w:r>
    </w:p>
  </w:endnote>
  <w:endnote w:type="continuationSeparator" w:id="1">
    <w:p w:rsidR="00596134" w:rsidRDefault="005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34" w:rsidRDefault="00596134">
      <w:pPr>
        <w:spacing w:after="0" w:line="240" w:lineRule="auto"/>
      </w:pPr>
      <w:r>
        <w:separator/>
      </w:r>
    </w:p>
  </w:footnote>
  <w:footnote w:type="continuationSeparator" w:id="1">
    <w:p w:rsidR="00596134" w:rsidRDefault="005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34" w:rsidRDefault="005961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134" w:rsidRDefault="00596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34" w:rsidRDefault="005961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6134" w:rsidRDefault="005961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4210A"/>
    <w:rsid w:val="0004339F"/>
    <w:rsid w:val="000435F5"/>
    <w:rsid w:val="00056190"/>
    <w:rsid w:val="00074FB4"/>
    <w:rsid w:val="000A4084"/>
    <w:rsid w:val="000B0FF5"/>
    <w:rsid w:val="000C4B68"/>
    <w:rsid w:val="001012FB"/>
    <w:rsid w:val="001017E4"/>
    <w:rsid w:val="00114CB4"/>
    <w:rsid w:val="001255FD"/>
    <w:rsid w:val="00140B76"/>
    <w:rsid w:val="00142001"/>
    <w:rsid w:val="001569E7"/>
    <w:rsid w:val="00173BB2"/>
    <w:rsid w:val="001B2ECD"/>
    <w:rsid w:val="001B403B"/>
    <w:rsid w:val="00202E43"/>
    <w:rsid w:val="00206791"/>
    <w:rsid w:val="00211DD1"/>
    <w:rsid w:val="00212304"/>
    <w:rsid w:val="00222EEB"/>
    <w:rsid w:val="002443F9"/>
    <w:rsid w:val="00261F02"/>
    <w:rsid w:val="00294BA5"/>
    <w:rsid w:val="002A4E85"/>
    <w:rsid w:val="002C1501"/>
    <w:rsid w:val="002D2461"/>
    <w:rsid w:val="002E43E7"/>
    <w:rsid w:val="002F77B4"/>
    <w:rsid w:val="00303A27"/>
    <w:rsid w:val="003A1CCE"/>
    <w:rsid w:val="003A58AE"/>
    <w:rsid w:val="003D33D3"/>
    <w:rsid w:val="003E537D"/>
    <w:rsid w:val="003F3017"/>
    <w:rsid w:val="00450675"/>
    <w:rsid w:val="00453174"/>
    <w:rsid w:val="004714B2"/>
    <w:rsid w:val="00496C68"/>
    <w:rsid w:val="004A27E3"/>
    <w:rsid w:val="004A438F"/>
    <w:rsid w:val="004B664F"/>
    <w:rsid w:val="004D5D93"/>
    <w:rsid w:val="004E2F2D"/>
    <w:rsid w:val="0050175D"/>
    <w:rsid w:val="00534736"/>
    <w:rsid w:val="0054118E"/>
    <w:rsid w:val="00552A56"/>
    <w:rsid w:val="0055505E"/>
    <w:rsid w:val="0055534E"/>
    <w:rsid w:val="00577F1F"/>
    <w:rsid w:val="00596134"/>
    <w:rsid w:val="005A2547"/>
    <w:rsid w:val="005D6AA1"/>
    <w:rsid w:val="005E7F75"/>
    <w:rsid w:val="00642272"/>
    <w:rsid w:val="00644FAD"/>
    <w:rsid w:val="006551D9"/>
    <w:rsid w:val="00662629"/>
    <w:rsid w:val="006A272B"/>
    <w:rsid w:val="006A30C4"/>
    <w:rsid w:val="006E5947"/>
    <w:rsid w:val="006E74EB"/>
    <w:rsid w:val="00714EB5"/>
    <w:rsid w:val="00716374"/>
    <w:rsid w:val="0076128D"/>
    <w:rsid w:val="007B317C"/>
    <w:rsid w:val="007C4E5E"/>
    <w:rsid w:val="00821260"/>
    <w:rsid w:val="00844BF0"/>
    <w:rsid w:val="0088080E"/>
    <w:rsid w:val="0089397A"/>
    <w:rsid w:val="008B3FC0"/>
    <w:rsid w:val="008C36B3"/>
    <w:rsid w:val="008D3D68"/>
    <w:rsid w:val="008E1868"/>
    <w:rsid w:val="008F61DE"/>
    <w:rsid w:val="009057A3"/>
    <w:rsid w:val="00906002"/>
    <w:rsid w:val="00917C50"/>
    <w:rsid w:val="0092507A"/>
    <w:rsid w:val="00980215"/>
    <w:rsid w:val="00991C86"/>
    <w:rsid w:val="0099685A"/>
    <w:rsid w:val="009A3D0C"/>
    <w:rsid w:val="009E009D"/>
    <w:rsid w:val="009F2A9A"/>
    <w:rsid w:val="009F6B81"/>
    <w:rsid w:val="00A17F89"/>
    <w:rsid w:val="00A40A15"/>
    <w:rsid w:val="00A62C12"/>
    <w:rsid w:val="00AA3C13"/>
    <w:rsid w:val="00AB6B1E"/>
    <w:rsid w:val="00AC0E8A"/>
    <w:rsid w:val="00B005DC"/>
    <w:rsid w:val="00B42CD0"/>
    <w:rsid w:val="00B44C06"/>
    <w:rsid w:val="00BA76AE"/>
    <w:rsid w:val="00BC2A32"/>
    <w:rsid w:val="00C63E2D"/>
    <w:rsid w:val="00CA080D"/>
    <w:rsid w:val="00CB0541"/>
    <w:rsid w:val="00CD04C4"/>
    <w:rsid w:val="00D068F9"/>
    <w:rsid w:val="00D1668D"/>
    <w:rsid w:val="00D17170"/>
    <w:rsid w:val="00D2481A"/>
    <w:rsid w:val="00D311B2"/>
    <w:rsid w:val="00D3211C"/>
    <w:rsid w:val="00D34478"/>
    <w:rsid w:val="00D46918"/>
    <w:rsid w:val="00D66D9B"/>
    <w:rsid w:val="00DA528F"/>
    <w:rsid w:val="00DD4749"/>
    <w:rsid w:val="00DE0474"/>
    <w:rsid w:val="00DE1692"/>
    <w:rsid w:val="00E76543"/>
    <w:rsid w:val="00E81ED4"/>
    <w:rsid w:val="00EA47EB"/>
    <w:rsid w:val="00EB0FF5"/>
    <w:rsid w:val="00EC4DE8"/>
    <w:rsid w:val="00ED655C"/>
    <w:rsid w:val="00ED6D3E"/>
    <w:rsid w:val="00ED76F1"/>
    <w:rsid w:val="00F043A7"/>
    <w:rsid w:val="00F42AAB"/>
    <w:rsid w:val="00F509FE"/>
    <w:rsid w:val="00F8235A"/>
    <w:rsid w:val="00F973D2"/>
    <w:rsid w:val="00FB0E0C"/>
    <w:rsid w:val="00FD7E83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589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2006-12-31T22:27:00Z</cp:lastPrinted>
  <dcterms:created xsi:type="dcterms:W3CDTF">2006-12-31T23:57:00Z</dcterms:created>
  <dcterms:modified xsi:type="dcterms:W3CDTF">2007-01-01T05:41:00Z</dcterms:modified>
</cp:coreProperties>
</file>